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56" w:rsidRDefault="00477856" w:rsidP="00477856">
      <w:pPr>
        <w:spacing w:after="0"/>
        <w:jc w:val="center"/>
        <w:rPr>
          <w:b/>
          <w:i/>
          <w:noProof/>
          <w:sz w:val="40"/>
          <w:szCs w:val="40"/>
          <w:lang w:eastAsia="en-US"/>
        </w:rPr>
      </w:pPr>
    </w:p>
    <w:p w:rsidR="00477856" w:rsidRDefault="00477856" w:rsidP="00477856">
      <w:pPr>
        <w:spacing w:after="0"/>
        <w:jc w:val="center"/>
        <w:rPr>
          <w:b/>
          <w:i/>
          <w:noProof/>
          <w:sz w:val="40"/>
          <w:szCs w:val="40"/>
          <w:lang w:eastAsia="en-US"/>
        </w:rPr>
      </w:pPr>
    </w:p>
    <w:p w:rsidR="00477856" w:rsidRDefault="00477856" w:rsidP="00477856">
      <w:pPr>
        <w:spacing w:after="0"/>
        <w:jc w:val="center"/>
        <w:rPr>
          <w:b/>
          <w:i/>
          <w:noProof/>
          <w:sz w:val="40"/>
          <w:szCs w:val="40"/>
          <w:lang w:eastAsia="en-US"/>
        </w:rPr>
      </w:pPr>
    </w:p>
    <w:p w:rsidR="00477856" w:rsidRDefault="00477856" w:rsidP="00477856">
      <w:pPr>
        <w:spacing w:after="0"/>
        <w:jc w:val="center"/>
        <w:rPr>
          <w:b/>
          <w:i/>
          <w:noProof/>
          <w:sz w:val="40"/>
          <w:szCs w:val="40"/>
          <w:lang w:eastAsia="en-US"/>
        </w:rPr>
      </w:pPr>
    </w:p>
    <w:p w:rsidR="00477856" w:rsidRDefault="00477856" w:rsidP="00477856">
      <w:pPr>
        <w:spacing w:after="0"/>
        <w:jc w:val="center"/>
        <w:rPr>
          <w:b/>
          <w:i/>
          <w:noProof/>
          <w:sz w:val="40"/>
          <w:szCs w:val="40"/>
          <w:lang w:eastAsia="en-US"/>
        </w:rPr>
      </w:pPr>
    </w:p>
    <w:p w:rsidR="00477856" w:rsidRPr="001B7840" w:rsidRDefault="00477856" w:rsidP="00477856">
      <w:pPr>
        <w:spacing w:after="0"/>
        <w:jc w:val="center"/>
        <w:rPr>
          <w:b/>
          <w:i/>
          <w:noProof/>
          <w:sz w:val="40"/>
          <w:szCs w:val="40"/>
          <w:lang w:eastAsia="en-US"/>
        </w:rPr>
      </w:pPr>
      <w:r>
        <w:rPr>
          <w:b/>
          <w:i/>
          <w:noProof/>
          <w:sz w:val="40"/>
          <w:szCs w:val="40"/>
          <w:lang w:eastAsia="en-US"/>
        </w:rPr>
        <w:t>ASIC</w:t>
      </w:r>
      <w:r w:rsidRPr="001B7840">
        <w:rPr>
          <w:b/>
          <w:i/>
          <w:noProof/>
          <w:sz w:val="40"/>
          <w:szCs w:val="40"/>
          <w:lang w:eastAsia="en-US"/>
        </w:rPr>
        <w:t xml:space="preserve"> Market Integrity Rules</w:t>
      </w:r>
    </w:p>
    <w:p w:rsidR="00477856" w:rsidRPr="001B7840" w:rsidRDefault="00477856" w:rsidP="00477856">
      <w:pPr>
        <w:spacing w:after="0"/>
        <w:jc w:val="center"/>
        <w:rPr>
          <w:b/>
          <w:i/>
          <w:noProof/>
          <w:sz w:val="40"/>
          <w:szCs w:val="40"/>
          <w:lang w:eastAsia="en-US"/>
        </w:rPr>
      </w:pPr>
      <w:r w:rsidRPr="001B7840">
        <w:rPr>
          <w:b/>
          <w:i/>
          <w:noProof/>
          <w:sz w:val="40"/>
          <w:szCs w:val="40"/>
          <w:lang w:eastAsia="en-US"/>
        </w:rPr>
        <w:t>(</w:t>
      </w:r>
      <w:r>
        <w:rPr>
          <w:b/>
          <w:i/>
          <w:noProof/>
          <w:sz w:val="40"/>
          <w:szCs w:val="40"/>
          <w:lang w:eastAsia="en-US"/>
        </w:rPr>
        <w:t>Chi-X Australia</w:t>
      </w:r>
      <w:r w:rsidRPr="001B7840">
        <w:rPr>
          <w:b/>
          <w:i/>
          <w:noProof/>
          <w:sz w:val="40"/>
          <w:szCs w:val="40"/>
          <w:lang w:eastAsia="en-US"/>
        </w:rPr>
        <w:t xml:space="preserve"> Market</w:t>
      </w:r>
      <w:r>
        <w:rPr>
          <w:b/>
          <w:i/>
          <w:noProof/>
          <w:sz w:val="40"/>
          <w:szCs w:val="40"/>
          <w:lang w:eastAsia="en-US"/>
        </w:rPr>
        <w:t>-Capital</w:t>
      </w:r>
      <w:r w:rsidRPr="001B7840">
        <w:rPr>
          <w:b/>
          <w:i/>
          <w:noProof/>
          <w:sz w:val="40"/>
          <w:szCs w:val="40"/>
          <w:lang w:eastAsia="en-US"/>
        </w:rPr>
        <w:t>) 201</w:t>
      </w:r>
      <w:r>
        <w:rPr>
          <w:b/>
          <w:i/>
          <w:noProof/>
          <w:sz w:val="40"/>
          <w:szCs w:val="40"/>
          <w:lang w:eastAsia="en-US"/>
        </w:rPr>
        <w:t>4</w:t>
      </w: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r>
        <w:rPr>
          <w:noProof/>
          <w:szCs w:val="22"/>
          <w:lang w:eastAsia="en-US"/>
        </w:rPr>
        <w:t xml:space="preserve">I, </w:t>
      </w:r>
      <w:r w:rsidR="006E67CF">
        <w:rPr>
          <w:noProof/>
          <w:szCs w:val="22"/>
          <w:lang w:eastAsia="en-US"/>
        </w:rPr>
        <w:t>Oliver Harvey</w:t>
      </w:r>
      <w:r w:rsidRPr="001B7840">
        <w:rPr>
          <w:noProof/>
          <w:szCs w:val="22"/>
          <w:lang w:eastAsia="en-US"/>
        </w:rPr>
        <w:t xml:space="preserve">, acting with the written consent of the Minister, make the </w:t>
      </w:r>
      <w:r w:rsidR="003D3B0B">
        <w:rPr>
          <w:noProof/>
          <w:szCs w:val="22"/>
          <w:lang w:eastAsia="en-US"/>
        </w:rPr>
        <w:t xml:space="preserve">following </w:t>
      </w:r>
      <w:r>
        <w:rPr>
          <w:noProof/>
          <w:szCs w:val="22"/>
          <w:lang w:eastAsia="en-US"/>
        </w:rPr>
        <w:t>ASIC Market Integrity Rules (Chi-X Australia</w:t>
      </w:r>
      <w:r w:rsidRPr="001B7840">
        <w:rPr>
          <w:noProof/>
          <w:szCs w:val="22"/>
          <w:lang w:eastAsia="en-US"/>
        </w:rPr>
        <w:t xml:space="preserve"> Market</w:t>
      </w:r>
      <w:r>
        <w:rPr>
          <w:noProof/>
          <w:szCs w:val="22"/>
          <w:lang w:eastAsia="en-US"/>
        </w:rPr>
        <w:t>-Capital</w:t>
      </w:r>
      <w:r w:rsidRPr="001B7840">
        <w:rPr>
          <w:noProof/>
          <w:szCs w:val="22"/>
          <w:lang w:eastAsia="en-US"/>
        </w:rPr>
        <w:t>) 201</w:t>
      </w:r>
      <w:r>
        <w:rPr>
          <w:noProof/>
          <w:szCs w:val="22"/>
          <w:lang w:eastAsia="en-US"/>
        </w:rPr>
        <w:t>4</w:t>
      </w:r>
      <w:r w:rsidRPr="001B7840">
        <w:rPr>
          <w:noProof/>
          <w:szCs w:val="22"/>
          <w:lang w:eastAsia="en-US"/>
        </w:rPr>
        <w:t xml:space="preserve"> under subsection 798G(1) of the </w:t>
      </w:r>
      <w:r w:rsidRPr="001B7840">
        <w:rPr>
          <w:i/>
          <w:noProof/>
          <w:szCs w:val="22"/>
          <w:lang w:eastAsia="en-US"/>
        </w:rPr>
        <w:t>Corporations Act 2001.</w:t>
      </w:r>
      <w:r w:rsidRPr="001B7840">
        <w:rPr>
          <w:noProof/>
          <w:szCs w:val="22"/>
          <w:lang w:eastAsia="en-US"/>
        </w:rPr>
        <w:t xml:space="preserve"> </w:t>
      </w: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r>
        <w:rPr>
          <w:noProof/>
          <w:szCs w:val="22"/>
          <w:lang w:eastAsia="en-US"/>
        </w:rPr>
        <w:t xml:space="preserve">Dated this </w:t>
      </w:r>
      <w:r w:rsidR="006E67CF">
        <w:rPr>
          <w:noProof/>
          <w:szCs w:val="22"/>
          <w:lang w:eastAsia="en-US"/>
        </w:rPr>
        <w:t>20</w:t>
      </w:r>
      <w:r w:rsidRPr="001B7840">
        <w:rPr>
          <w:noProof/>
          <w:szCs w:val="22"/>
          <w:vertAlign w:val="superscript"/>
          <w:lang w:eastAsia="en-US"/>
        </w:rPr>
        <w:t>th</w:t>
      </w:r>
      <w:r w:rsidRPr="001B7840">
        <w:rPr>
          <w:noProof/>
          <w:szCs w:val="22"/>
          <w:lang w:eastAsia="en-US"/>
        </w:rPr>
        <w:t xml:space="preserve"> day of </w:t>
      </w:r>
      <w:r>
        <w:rPr>
          <w:noProof/>
          <w:szCs w:val="22"/>
          <w:lang w:eastAsia="en-US"/>
        </w:rPr>
        <w:t>May 2014</w:t>
      </w: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477856" w:rsidP="00477856">
      <w:pPr>
        <w:spacing w:after="0"/>
        <w:rPr>
          <w:noProof/>
          <w:szCs w:val="22"/>
          <w:lang w:eastAsia="en-US"/>
        </w:rPr>
      </w:pPr>
    </w:p>
    <w:p w:rsidR="00477856" w:rsidRPr="001B7840" w:rsidRDefault="00071381" w:rsidP="00477856">
      <w:pPr>
        <w:spacing w:after="0"/>
        <w:rPr>
          <w:noProof/>
          <w:szCs w:val="22"/>
          <w:lang w:eastAsia="en-US"/>
        </w:rPr>
      </w:pPr>
      <w:r>
        <w:rPr>
          <w:noProof/>
          <w:szCs w:val="22"/>
          <w:lang w:eastAsia="en-US"/>
        </w:rPr>
        <w:t xml:space="preserve">Signed by </w:t>
      </w:r>
      <w:r w:rsidR="006E67CF">
        <w:rPr>
          <w:noProof/>
          <w:szCs w:val="22"/>
          <w:lang w:eastAsia="en-US"/>
        </w:rPr>
        <w:t>Oliver Harvey</w:t>
      </w:r>
    </w:p>
    <w:p w:rsidR="00477856" w:rsidRDefault="00477856" w:rsidP="00477856">
      <w:pPr>
        <w:spacing w:after="0"/>
        <w:rPr>
          <w:noProof/>
          <w:szCs w:val="22"/>
          <w:lang w:eastAsia="en-US"/>
        </w:rPr>
      </w:pPr>
      <w:r w:rsidRPr="001B7840">
        <w:rPr>
          <w:noProof/>
          <w:szCs w:val="22"/>
          <w:lang w:eastAsia="en-US"/>
        </w:rPr>
        <w:t xml:space="preserve">as delegate of the Australian Securities and Investments Commission </w:t>
      </w:r>
    </w:p>
    <w:p w:rsidR="00477856" w:rsidRDefault="00477856" w:rsidP="00477856">
      <w:pPr>
        <w:spacing w:after="0"/>
        <w:rPr>
          <w:noProof/>
          <w:szCs w:val="22"/>
          <w:lang w:eastAsia="en-US"/>
        </w:rPr>
      </w:pPr>
      <w:r>
        <w:rPr>
          <w:noProof/>
          <w:szCs w:val="22"/>
          <w:lang w:eastAsia="en-US"/>
        </w:rPr>
        <w:br w:type="page"/>
      </w:r>
    </w:p>
    <w:p w:rsidR="00477856" w:rsidRDefault="00477856">
      <w:pPr>
        <w:spacing w:after="0"/>
        <w:rPr>
          <w:rFonts w:ascii="Arial" w:hAnsi="Arial" w:cs="Arial"/>
          <w:b/>
          <w:sz w:val="48"/>
          <w:szCs w:val="48"/>
        </w:rPr>
      </w:pPr>
    </w:p>
    <w:p w:rsidR="00087B84" w:rsidRDefault="00720591" w:rsidP="00AD41CB">
      <w:pPr>
        <w:pStyle w:val="Bodytextplain"/>
        <w:rPr>
          <w:rFonts w:ascii="Arial" w:hAnsi="Arial" w:cs="Arial"/>
          <w:b/>
          <w:sz w:val="48"/>
          <w:szCs w:val="48"/>
        </w:rPr>
      </w:pPr>
      <w:r>
        <w:rPr>
          <w:noProof/>
          <w:lang w:val="en-US" w:eastAsia="en-US"/>
        </w:rPr>
        <w:pict>
          <v:group id="_x0000_s1298" editas="canvas" style="position:absolute;left:0;text-align:left;margin-left:0;margin-top:13.65pt;width:457.35pt;height:102.05pt;z-index:251658240" coordorigin="1418,4724" coordsize="9147,2041"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9" type="#_x0000_t75" style="position:absolute;left:1418;top:4724;width:9147;height:2041" o:preferrelative="f">
              <v:fill o:detectmouseclick="t"/>
              <v:path o:extrusionok="t" o:connecttype="none"/>
              <o:lock v:ext="edit" text="t"/>
            </v:shape>
            <v:shape id="_x0000_s1302" type="#_x0000_t75" style="position:absolute;left:5870;top:4724;width:4695;height:2041">
              <v:imagedata r:id="rId9" o:title="Identity 1 (Lttrhd size)"/>
            </v:shape>
            <v:shape id="_x0000_s1303" type="#_x0000_t75" style="position:absolute;left:1418;top:4724;width:2010;height:1470">
              <v:imagedata r:id="rId10" o:title=""/>
            </v:shape>
            <w10:wrap type="topAndBottom"/>
            <w10:anchorlock/>
          </v:group>
          <o:OLEObject Type="Embed" ProgID="Word.Picture.8" ShapeID="_x0000_s1303" DrawAspect="Content" ObjectID="_1462095493" r:id="rId11"/>
        </w:pict>
      </w:r>
      <w:bookmarkStart w:id="0" w:name="_Ref152644852"/>
      <w:bookmarkEnd w:id="0"/>
    </w:p>
    <w:p w:rsidR="00A35CE7" w:rsidRDefault="00A35CE7">
      <w:pPr>
        <w:ind w:left="2268"/>
        <w:rPr>
          <w:rFonts w:ascii="Arial" w:hAnsi="Arial" w:cs="Arial"/>
          <w:b/>
          <w:sz w:val="48"/>
          <w:szCs w:val="48"/>
        </w:rPr>
      </w:pPr>
    </w:p>
    <w:p w:rsidR="00DF40A6" w:rsidRDefault="00AD2992">
      <w:pPr>
        <w:ind w:left="2268"/>
        <w:rPr>
          <w:rFonts w:ascii="Arial" w:hAnsi="Arial" w:cs="Arial"/>
          <w:b/>
          <w:sz w:val="48"/>
          <w:szCs w:val="48"/>
        </w:rPr>
      </w:pPr>
      <w:fldSimple w:instr=" DOCPROPERTY  &quot;Document title&quot;  \* MERGEFORMAT ">
        <w:r w:rsidR="003C5648" w:rsidRPr="003C5648">
          <w:rPr>
            <w:rFonts w:ascii="Arial" w:hAnsi="Arial" w:cs="Arial"/>
            <w:b/>
            <w:sz w:val="48"/>
            <w:szCs w:val="48"/>
          </w:rPr>
          <w:t>ASIC Market Integrity Rules (Chi-X Australia Market-Capital) 2014</w:t>
        </w:r>
      </w:fldSimple>
    </w:p>
    <w:p w:rsidR="00430D64" w:rsidRDefault="00430D64" w:rsidP="00990AAE">
      <w:pPr>
        <w:pStyle w:val="Bodytextplain"/>
        <w:spacing w:before="60"/>
        <w:ind w:left="2659"/>
      </w:pPr>
    </w:p>
    <w:p w:rsidR="00DF40A6" w:rsidRDefault="00DF40A6" w:rsidP="009A0D9D">
      <w:pPr>
        <w:pStyle w:val="Bodytextplain"/>
        <w:spacing w:before="60"/>
        <w:ind w:left="3016"/>
      </w:pPr>
    </w:p>
    <w:p w:rsidR="00157CA5" w:rsidRDefault="00157CA5" w:rsidP="00157CA5">
      <w:pPr>
        <w:pStyle w:val="Bodytextplain"/>
        <w:pageBreakBefore/>
        <w:spacing w:before="0" w:after="200"/>
        <w:ind w:left="0"/>
        <w:rPr>
          <w:rFonts w:ascii="Arial" w:hAnsi="Arial" w:cs="Arial"/>
          <w:b/>
          <w:sz w:val="36"/>
          <w:szCs w:val="36"/>
        </w:rPr>
      </w:pPr>
      <w:r>
        <w:rPr>
          <w:rFonts w:ascii="Arial" w:hAnsi="Arial" w:cs="Arial"/>
          <w:b/>
          <w:sz w:val="36"/>
          <w:szCs w:val="36"/>
        </w:rPr>
        <w:t>Contents</w:t>
      </w:r>
    </w:p>
    <w:p w:rsidR="003D3B0B" w:rsidRDefault="003A5433">
      <w:pPr>
        <w:pStyle w:val="TOC1"/>
        <w:rPr>
          <w:rFonts w:asciiTheme="minorHAnsi" w:eastAsiaTheme="minorEastAsia" w:hAnsiTheme="minorHAnsi" w:cstheme="minorBidi"/>
          <w:b w:val="0"/>
          <w:sz w:val="22"/>
          <w:szCs w:val="22"/>
        </w:rPr>
      </w:pPr>
      <w:r>
        <w:fldChar w:fldCharType="begin"/>
      </w:r>
      <w:r w:rsidR="00AD4D68">
        <w:instrText xml:space="preserve"> TOC \o "1-2" \h \z \t "Heading 1,1,Heading 6,1" </w:instrText>
      </w:r>
      <w:r>
        <w:fldChar w:fldCharType="separate"/>
      </w:r>
      <w:hyperlink w:anchor="_Toc387407190" w:history="1">
        <w:r w:rsidR="003D3B0B" w:rsidRPr="00B54A56">
          <w:rPr>
            <w:rStyle w:val="Hyperlink"/>
          </w:rPr>
          <w:t>Chapter 1: Introduction</w:t>
        </w:r>
        <w:r w:rsidR="003D3B0B">
          <w:rPr>
            <w:webHidden/>
          </w:rPr>
          <w:tab/>
        </w:r>
        <w:r w:rsidR="003D3B0B">
          <w:rPr>
            <w:webHidden/>
          </w:rPr>
          <w:fldChar w:fldCharType="begin"/>
        </w:r>
        <w:r w:rsidR="003D3B0B">
          <w:rPr>
            <w:webHidden/>
          </w:rPr>
          <w:instrText xml:space="preserve"> PAGEREF _Toc387407190 \h </w:instrText>
        </w:r>
        <w:r w:rsidR="003D3B0B">
          <w:rPr>
            <w:webHidden/>
          </w:rPr>
        </w:r>
        <w:r w:rsidR="003D3B0B">
          <w:rPr>
            <w:webHidden/>
          </w:rPr>
          <w:fldChar w:fldCharType="separate"/>
        </w:r>
        <w:r w:rsidR="00BD432E">
          <w:rPr>
            <w:webHidden/>
          </w:rPr>
          <w:t>5</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191" w:history="1">
        <w:r w:rsidR="003D3B0B" w:rsidRPr="00B54A56">
          <w:rPr>
            <w:rStyle w:val="Hyperlink"/>
          </w:rPr>
          <w:t>Part 1.1</w:t>
        </w:r>
        <w:r w:rsidR="003D3B0B">
          <w:rPr>
            <w:rFonts w:asciiTheme="minorHAnsi" w:eastAsiaTheme="minorEastAsia" w:hAnsiTheme="minorHAnsi" w:cstheme="minorBidi"/>
            <w:sz w:val="22"/>
            <w:szCs w:val="22"/>
          </w:rPr>
          <w:tab/>
        </w:r>
        <w:r w:rsidR="003D3B0B" w:rsidRPr="00B54A56">
          <w:rPr>
            <w:rStyle w:val="Hyperlink"/>
          </w:rPr>
          <w:t>Preliminary</w:t>
        </w:r>
        <w:r w:rsidR="003D3B0B">
          <w:rPr>
            <w:webHidden/>
          </w:rPr>
          <w:tab/>
        </w:r>
        <w:r w:rsidR="003D3B0B">
          <w:rPr>
            <w:webHidden/>
          </w:rPr>
          <w:fldChar w:fldCharType="begin"/>
        </w:r>
        <w:r w:rsidR="003D3B0B">
          <w:rPr>
            <w:webHidden/>
          </w:rPr>
          <w:instrText xml:space="preserve"> PAGEREF _Toc387407191 \h </w:instrText>
        </w:r>
        <w:r w:rsidR="003D3B0B">
          <w:rPr>
            <w:webHidden/>
          </w:rPr>
        </w:r>
        <w:r w:rsidR="003D3B0B">
          <w:rPr>
            <w:webHidden/>
          </w:rPr>
          <w:fldChar w:fldCharType="separate"/>
        </w:r>
        <w:r w:rsidR="00BD432E">
          <w:rPr>
            <w:webHidden/>
          </w:rPr>
          <w:t>5</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192" w:history="1">
        <w:r w:rsidR="003D3B0B" w:rsidRPr="00B54A56">
          <w:rPr>
            <w:rStyle w:val="Hyperlink"/>
          </w:rPr>
          <w:t>Part 1.2</w:t>
        </w:r>
        <w:r w:rsidR="003D3B0B">
          <w:rPr>
            <w:rFonts w:asciiTheme="minorHAnsi" w:eastAsiaTheme="minorEastAsia" w:hAnsiTheme="minorHAnsi" w:cstheme="minorBidi"/>
            <w:sz w:val="22"/>
            <w:szCs w:val="22"/>
          </w:rPr>
          <w:tab/>
        </w:r>
        <w:r w:rsidR="003D3B0B" w:rsidRPr="00B54A56">
          <w:rPr>
            <w:rStyle w:val="Hyperlink"/>
          </w:rPr>
          <w:t>Waiver</w:t>
        </w:r>
        <w:r w:rsidR="003D3B0B">
          <w:rPr>
            <w:webHidden/>
          </w:rPr>
          <w:tab/>
        </w:r>
        <w:r w:rsidR="003D3B0B">
          <w:rPr>
            <w:webHidden/>
          </w:rPr>
          <w:fldChar w:fldCharType="begin"/>
        </w:r>
        <w:r w:rsidR="003D3B0B">
          <w:rPr>
            <w:webHidden/>
          </w:rPr>
          <w:instrText xml:space="preserve"> PAGEREF _Toc387407192 \h </w:instrText>
        </w:r>
        <w:r w:rsidR="003D3B0B">
          <w:rPr>
            <w:webHidden/>
          </w:rPr>
        </w:r>
        <w:r w:rsidR="003D3B0B">
          <w:rPr>
            <w:webHidden/>
          </w:rPr>
          <w:fldChar w:fldCharType="separate"/>
        </w:r>
        <w:r w:rsidR="00BD432E">
          <w:rPr>
            <w:webHidden/>
          </w:rPr>
          <w:t>6</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193" w:history="1">
        <w:r w:rsidR="003D3B0B" w:rsidRPr="00B54A56">
          <w:rPr>
            <w:rStyle w:val="Hyperlink"/>
          </w:rPr>
          <w:t>Part 1.3</w:t>
        </w:r>
        <w:r w:rsidR="003D3B0B">
          <w:rPr>
            <w:rFonts w:asciiTheme="minorHAnsi" w:eastAsiaTheme="minorEastAsia" w:hAnsiTheme="minorHAnsi" w:cstheme="minorBidi"/>
            <w:sz w:val="22"/>
            <w:szCs w:val="22"/>
          </w:rPr>
          <w:tab/>
        </w:r>
        <w:r w:rsidR="003D3B0B" w:rsidRPr="00B54A56">
          <w:rPr>
            <w:rStyle w:val="Hyperlink"/>
          </w:rPr>
          <w:t>Notice, notification and service of documents</w:t>
        </w:r>
        <w:r w:rsidR="003D3B0B">
          <w:rPr>
            <w:webHidden/>
          </w:rPr>
          <w:tab/>
        </w:r>
        <w:r w:rsidR="003D3B0B">
          <w:rPr>
            <w:webHidden/>
          </w:rPr>
          <w:fldChar w:fldCharType="begin"/>
        </w:r>
        <w:r w:rsidR="003D3B0B">
          <w:rPr>
            <w:webHidden/>
          </w:rPr>
          <w:instrText xml:space="preserve"> PAGEREF _Toc387407193 \h </w:instrText>
        </w:r>
        <w:r w:rsidR="003D3B0B">
          <w:rPr>
            <w:webHidden/>
          </w:rPr>
        </w:r>
        <w:r w:rsidR="003D3B0B">
          <w:rPr>
            <w:webHidden/>
          </w:rPr>
          <w:fldChar w:fldCharType="separate"/>
        </w:r>
        <w:r w:rsidR="00BD432E">
          <w:rPr>
            <w:webHidden/>
          </w:rPr>
          <w:t>7</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194" w:history="1">
        <w:r w:rsidR="003D3B0B" w:rsidRPr="00B54A56">
          <w:rPr>
            <w:rStyle w:val="Hyperlink"/>
          </w:rPr>
          <w:t>Part 1.4</w:t>
        </w:r>
        <w:r w:rsidR="003D3B0B">
          <w:rPr>
            <w:rFonts w:asciiTheme="minorHAnsi" w:eastAsiaTheme="minorEastAsia" w:hAnsiTheme="minorHAnsi" w:cstheme="minorBidi"/>
            <w:sz w:val="22"/>
            <w:szCs w:val="22"/>
          </w:rPr>
          <w:tab/>
        </w:r>
        <w:r w:rsidR="003D3B0B" w:rsidRPr="00B54A56">
          <w:rPr>
            <w:rStyle w:val="Hyperlink"/>
          </w:rPr>
          <w:t>Interpretation</w:t>
        </w:r>
        <w:r w:rsidR="003D3B0B">
          <w:rPr>
            <w:webHidden/>
          </w:rPr>
          <w:tab/>
        </w:r>
        <w:r w:rsidR="003D3B0B">
          <w:rPr>
            <w:webHidden/>
          </w:rPr>
          <w:fldChar w:fldCharType="begin"/>
        </w:r>
        <w:r w:rsidR="003D3B0B">
          <w:rPr>
            <w:webHidden/>
          </w:rPr>
          <w:instrText xml:space="preserve"> PAGEREF _Toc387407194 \h </w:instrText>
        </w:r>
        <w:r w:rsidR="003D3B0B">
          <w:rPr>
            <w:webHidden/>
          </w:rPr>
        </w:r>
        <w:r w:rsidR="003D3B0B">
          <w:rPr>
            <w:webHidden/>
          </w:rPr>
          <w:fldChar w:fldCharType="separate"/>
        </w:r>
        <w:r w:rsidR="00BD432E">
          <w:rPr>
            <w:webHidden/>
          </w:rPr>
          <w:t>8</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195" w:history="1">
        <w:r w:rsidR="003D3B0B" w:rsidRPr="00B54A56">
          <w:rPr>
            <w:rStyle w:val="Hyperlink"/>
          </w:rPr>
          <w:t>Part 1.5</w:t>
        </w:r>
        <w:r w:rsidR="003D3B0B">
          <w:rPr>
            <w:rFonts w:asciiTheme="minorHAnsi" w:eastAsiaTheme="minorEastAsia" w:hAnsiTheme="minorHAnsi" w:cstheme="minorBidi"/>
            <w:sz w:val="22"/>
            <w:szCs w:val="22"/>
          </w:rPr>
          <w:tab/>
        </w:r>
        <w:r w:rsidR="003D3B0B" w:rsidRPr="00B54A56">
          <w:rPr>
            <w:rStyle w:val="Hyperlink"/>
          </w:rPr>
          <w:t>Transitional</w:t>
        </w:r>
        <w:r w:rsidR="003D3B0B">
          <w:rPr>
            <w:webHidden/>
          </w:rPr>
          <w:tab/>
        </w:r>
        <w:r w:rsidR="003D3B0B">
          <w:rPr>
            <w:webHidden/>
          </w:rPr>
          <w:fldChar w:fldCharType="begin"/>
        </w:r>
        <w:r w:rsidR="003D3B0B">
          <w:rPr>
            <w:webHidden/>
          </w:rPr>
          <w:instrText xml:space="preserve"> PAGEREF _Toc387407195 \h </w:instrText>
        </w:r>
        <w:r w:rsidR="003D3B0B">
          <w:rPr>
            <w:webHidden/>
          </w:rPr>
        </w:r>
        <w:r w:rsidR="003D3B0B">
          <w:rPr>
            <w:webHidden/>
          </w:rPr>
          <w:fldChar w:fldCharType="separate"/>
        </w:r>
        <w:r w:rsidR="00BD432E">
          <w:rPr>
            <w:webHidden/>
          </w:rPr>
          <w:t>12</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196" w:history="1">
        <w:r w:rsidR="003D3B0B" w:rsidRPr="00B54A56">
          <w:rPr>
            <w:rStyle w:val="Hyperlink"/>
          </w:rPr>
          <w:t>Chapter 8: Capital requirements</w:t>
        </w:r>
        <w:r w:rsidR="003D3B0B">
          <w:rPr>
            <w:webHidden/>
          </w:rPr>
          <w:tab/>
        </w:r>
        <w:r w:rsidR="003D3B0B">
          <w:rPr>
            <w:webHidden/>
          </w:rPr>
          <w:fldChar w:fldCharType="begin"/>
        </w:r>
        <w:r w:rsidR="003D3B0B">
          <w:rPr>
            <w:webHidden/>
          </w:rPr>
          <w:instrText xml:space="preserve"> PAGEREF _Toc387407196 \h </w:instrText>
        </w:r>
        <w:r w:rsidR="003D3B0B">
          <w:rPr>
            <w:webHidden/>
          </w:rPr>
        </w:r>
        <w:r w:rsidR="003D3B0B">
          <w:rPr>
            <w:webHidden/>
          </w:rPr>
          <w:fldChar w:fldCharType="separate"/>
        </w:r>
        <w:r w:rsidR="00BD432E">
          <w:rPr>
            <w:webHidden/>
          </w:rPr>
          <w:t>13</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197" w:history="1">
        <w:r w:rsidR="003D3B0B" w:rsidRPr="00B54A56">
          <w:rPr>
            <w:rStyle w:val="Hyperlink"/>
          </w:rPr>
          <w:t>Part 8.1 Preliminary</w:t>
        </w:r>
        <w:r w:rsidR="003D3B0B">
          <w:rPr>
            <w:webHidden/>
          </w:rPr>
          <w:tab/>
        </w:r>
        <w:r w:rsidR="003D3B0B">
          <w:rPr>
            <w:webHidden/>
          </w:rPr>
          <w:fldChar w:fldCharType="begin"/>
        </w:r>
        <w:r w:rsidR="003D3B0B">
          <w:rPr>
            <w:webHidden/>
          </w:rPr>
          <w:instrText xml:space="preserve"> PAGEREF _Toc387407197 \h </w:instrText>
        </w:r>
        <w:r w:rsidR="003D3B0B">
          <w:rPr>
            <w:webHidden/>
          </w:rPr>
        </w:r>
        <w:r w:rsidR="003D3B0B">
          <w:rPr>
            <w:webHidden/>
          </w:rPr>
          <w:fldChar w:fldCharType="separate"/>
        </w:r>
        <w:r w:rsidR="00BD432E">
          <w:rPr>
            <w:webHidden/>
          </w:rPr>
          <w:t>13</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198" w:history="1">
        <w:r w:rsidR="003D3B0B" w:rsidRPr="00B54A56">
          <w:rPr>
            <w:rStyle w:val="Hyperlink"/>
            <w:bCs/>
          </w:rPr>
          <w:t>Part 8.2 Application</w:t>
        </w:r>
        <w:r w:rsidR="003D3B0B">
          <w:rPr>
            <w:webHidden/>
          </w:rPr>
          <w:tab/>
        </w:r>
        <w:r w:rsidR="003D3B0B">
          <w:rPr>
            <w:webHidden/>
          </w:rPr>
          <w:fldChar w:fldCharType="begin"/>
        </w:r>
        <w:r w:rsidR="003D3B0B">
          <w:rPr>
            <w:webHidden/>
          </w:rPr>
          <w:instrText xml:space="preserve"> PAGEREF _Toc387407198 \h </w:instrText>
        </w:r>
        <w:r w:rsidR="003D3B0B">
          <w:rPr>
            <w:webHidden/>
          </w:rPr>
        </w:r>
        <w:r w:rsidR="003D3B0B">
          <w:rPr>
            <w:webHidden/>
          </w:rPr>
          <w:fldChar w:fldCharType="separate"/>
        </w:r>
        <w:r w:rsidR="00BD432E">
          <w:rPr>
            <w:webHidden/>
          </w:rPr>
          <w:t>13</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199" w:history="1">
        <w:r w:rsidR="003D3B0B" w:rsidRPr="00B54A56">
          <w:rPr>
            <w:rStyle w:val="Hyperlink"/>
          </w:rPr>
          <w:t>Chapter 9: Accounts and audit</w:t>
        </w:r>
        <w:r w:rsidR="003D3B0B">
          <w:rPr>
            <w:webHidden/>
          </w:rPr>
          <w:tab/>
        </w:r>
        <w:r w:rsidR="003D3B0B">
          <w:rPr>
            <w:webHidden/>
          </w:rPr>
          <w:fldChar w:fldCharType="begin"/>
        </w:r>
        <w:r w:rsidR="003D3B0B">
          <w:rPr>
            <w:webHidden/>
          </w:rPr>
          <w:instrText xml:space="preserve"> PAGEREF _Toc387407199 \h </w:instrText>
        </w:r>
        <w:r w:rsidR="003D3B0B">
          <w:rPr>
            <w:webHidden/>
          </w:rPr>
        </w:r>
        <w:r w:rsidR="003D3B0B">
          <w:rPr>
            <w:webHidden/>
          </w:rPr>
          <w:fldChar w:fldCharType="separate"/>
        </w:r>
        <w:r w:rsidR="00BD432E">
          <w:rPr>
            <w:webHidden/>
          </w:rPr>
          <w:t>14</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00" w:history="1">
        <w:r w:rsidR="003D3B0B" w:rsidRPr="00B54A56">
          <w:rPr>
            <w:rStyle w:val="Hyperlink"/>
            <w:bCs/>
          </w:rPr>
          <w:t>Part 9.1 Application of Rules</w:t>
        </w:r>
        <w:r w:rsidR="003D3B0B">
          <w:rPr>
            <w:webHidden/>
          </w:rPr>
          <w:tab/>
        </w:r>
        <w:r w:rsidR="003D3B0B">
          <w:rPr>
            <w:webHidden/>
          </w:rPr>
          <w:fldChar w:fldCharType="begin"/>
        </w:r>
        <w:r w:rsidR="003D3B0B">
          <w:rPr>
            <w:webHidden/>
          </w:rPr>
          <w:instrText xml:space="preserve"> PAGEREF _Toc387407200 \h </w:instrText>
        </w:r>
        <w:r w:rsidR="003D3B0B">
          <w:rPr>
            <w:webHidden/>
          </w:rPr>
        </w:r>
        <w:r w:rsidR="003D3B0B">
          <w:rPr>
            <w:webHidden/>
          </w:rPr>
          <w:fldChar w:fldCharType="separate"/>
        </w:r>
        <w:r w:rsidR="00BD432E">
          <w:rPr>
            <w:webHidden/>
          </w:rPr>
          <w:t>14</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01" w:history="1">
        <w:r w:rsidR="003D3B0B" w:rsidRPr="00B54A56">
          <w:rPr>
            <w:rStyle w:val="Hyperlink"/>
            <w:bCs/>
          </w:rPr>
          <w:t>Part 9.2 Risk Based Capital Requirements—Reporting</w:t>
        </w:r>
        <w:r w:rsidR="003D3B0B">
          <w:rPr>
            <w:webHidden/>
          </w:rPr>
          <w:tab/>
        </w:r>
        <w:r w:rsidR="003D3B0B">
          <w:rPr>
            <w:webHidden/>
          </w:rPr>
          <w:fldChar w:fldCharType="begin"/>
        </w:r>
        <w:r w:rsidR="003D3B0B">
          <w:rPr>
            <w:webHidden/>
          </w:rPr>
          <w:instrText xml:space="preserve"> PAGEREF _Toc387407201 \h </w:instrText>
        </w:r>
        <w:r w:rsidR="003D3B0B">
          <w:rPr>
            <w:webHidden/>
          </w:rPr>
        </w:r>
        <w:r w:rsidR="003D3B0B">
          <w:rPr>
            <w:webHidden/>
          </w:rPr>
          <w:fldChar w:fldCharType="separate"/>
        </w:r>
        <w:r w:rsidR="00BD432E">
          <w:rPr>
            <w:webHidden/>
          </w:rPr>
          <w:t>14</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02" w:history="1">
        <w:r w:rsidR="003D3B0B" w:rsidRPr="00B54A56">
          <w:rPr>
            <w:rStyle w:val="Hyperlink"/>
          </w:rPr>
          <w:t>Part 9.3</w:t>
        </w:r>
        <w:r w:rsidR="003D3B0B">
          <w:rPr>
            <w:webHidden/>
          </w:rPr>
          <w:tab/>
        </w:r>
        <w:r w:rsidR="003D3B0B">
          <w:rPr>
            <w:webHidden/>
          </w:rPr>
          <w:fldChar w:fldCharType="begin"/>
        </w:r>
        <w:r w:rsidR="003D3B0B">
          <w:rPr>
            <w:webHidden/>
          </w:rPr>
          <w:instrText xml:space="preserve"> PAGEREF _Toc387407202 \h </w:instrText>
        </w:r>
        <w:r w:rsidR="003D3B0B">
          <w:rPr>
            <w:webHidden/>
          </w:rPr>
        </w:r>
        <w:r w:rsidR="003D3B0B">
          <w:rPr>
            <w:webHidden/>
          </w:rPr>
          <w:fldChar w:fldCharType="separate"/>
        </w:r>
        <w:r w:rsidR="00BD432E">
          <w:rPr>
            <w:webHidden/>
          </w:rPr>
          <w:t>17</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03" w:history="1">
        <w:r w:rsidR="003D3B0B" w:rsidRPr="00B54A56">
          <w:rPr>
            <w:rStyle w:val="Hyperlink"/>
            <w:bCs/>
          </w:rPr>
          <w:t>Part 9.4 General</w:t>
        </w:r>
        <w:r w:rsidR="003D3B0B">
          <w:rPr>
            <w:webHidden/>
          </w:rPr>
          <w:tab/>
        </w:r>
        <w:r w:rsidR="003D3B0B">
          <w:rPr>
            <w:webHidden/>
          </w:rPr>
          <w:fldChar w:fldCharType="begin"/>
        </w:r>
        <w:r w:rsidR="003D3B0B">
          <w:rPr>
            <w:webHidden/>
          </w:rPr>
          <w:instrText xml:space="preserve"> PAGEREF _Toc387407203 \h </w:instrText>
        </w:r>
        <w:r w:rsidR="003D3B0B">
          <w:rPr>
            <w:webHidden/>
          </w:rPr>
        </w:r>
        <w:r w:rsidR="003D3B0B">
          <w:rPr>
            <w:webHidden/>
          </w:rPr>
          <w:fldChar w:fldCharType="separate"/>
        </w:r>
        <w:r w:rsidR="00BD432E">
          <w:rPr>
            <w:webHidden/>
          </w:rPr>
          <w:t>18</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04" w:history="1">
        <w:r w:rsidR="003D3B0B" w:rsidRPr="00B54A56">
          <w:rPr>
            <w:rStyle w:val="Hyperlink"/>
          </w:rPr>
          <w:t>Part 9.5 Scope of audits</w:t>
        </w:r>
        <w:r w:rsidR="003D3B0B">
          <w:rPr>
            <w:webHidden/>
          </w:rPr>
          <w:tab/>
        </w:r>
        <w:r w:rsidR="003D3B0B">
          <w:rPr>
            <w:webHidden/>
          </w:rPr>
          <w:fldChar w:fldCharType="begin"/>
        </w:r>
        <w:r w:rsidR="003D3B0B">
          <w:rPr>
            <w:webHidden/>
          </w:rPr>
          <w:instrText xml:space="preserve"> PAGEREF _Toc387407204 \h </w:instrText>
        </w:r>
        <w:r w:rsidR="003D3B0B">
          <w:rPr>
            <w:webHidden/>
          </w:rPr>
        </w:r>
        <w:r w:rsidR="003D3B0B">
          <w:rPr>
            <w:webHidden/>
          </w:rPr>
          <w:fldChar w:fldCharType="separate"/>
        </w:r>
        <w:r w:rsidR="00BD432E">
          <w:rPr>
            <w:webHidden/>
          </w:rPr>
          <w:t>18</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205" w:history="1">
        <w:r w:rsidR="003D3B0B" w:rsidRPr="00B54A56">
          <w:rPr>
            <w:rStyle w:val="Hyperlink"/>
          </w:rPr>
          <w:t>Schedule 1A: Capital liquidity requirements</w:t>
        </w:r>
        <w:r w:rsidR="003D3B0B">
          <w:rPr>
            <w:webHidden/>
          </w:rPr>
          <w:tab/>
        </w:r>
        <w:r w:rsidR="003D3B0B">
          <w:rPr>
            <w:webHidden/>
          </w:rPr>
          <w:fldChar w:fldCharType="begin"/>
        </w:r>
        <w:r w:rsidR="003D3B0B">
          <w:rPr>
            <w:webHidden/>
          </w:rPr>
          <w:instrText xml:space="preserve"> PAGEREF _Toc387407205 \h </w:instrText>
        </w:r>
        <w:r w:rsidR="003D3B0B">
          <w:rPr>
            <w:webHidden/>
          </w:rPr>
        </w:r>
        <w:r w:rsidR="003D3B0B">
          <w:rPr>
            <w:webHidden/>
          </w:rPr>
          <w:fldChar w:fldCharType="separate"/>
        </w:r>
        <w:r w:rsidR="00BD432E">
          <w:rPr>
            <w:webHidden/>
          </w:rPr>
          <w:t>19</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06" w:history="1">
        <w:r w:rsidR="003D3B0B" w:rsidRPr="00B54A56">
          <w:rPr>
            <w:rStyle w:val="Hyperlink"/>
          </w:rPr>
          <w:t>Part S1A.1 Definitions and Interpretation</w:t>
        </w:r>
        <w:r w:rsidR="003D3B0B">
          <w:rPr>
            <w:webHidden/>
          </w:rPr>
          <w:tab/>
        </w:r>
        <w:r w:rsidR="003D3B0B">
          <w:rPr>
            <w:webHidden/>
          </w:rPr>
          <w:fldChar w:fldCharType="begin"/>
        </w:r>
        <w:r w:rsidR="003D3B0B">
          <w:rPr>
            <w:webHidden/>
          </w:rPr>
          <w:instrText xml:space="preserve"> PAGEREF _Toc387407206 \h </w:instrText>
        </w:r>
        <w:r w:rsidR="003D3B0B">
          <w:rPr>
            <w:webHidden/>
          </w:rPr>
        </w:r>
        <w:r w:rsidR="003D3B0B">
          <w:rPr>
            <w:webHidden/>
          </w:rPr>
          <w:fldChar w:fldCharType="separate"/>
        </w:r>
        <w:r w:rsidR="00BD432E">
          <w:rPr>
            <w:webHidden/>
          </w:rPr>
          <w:t>19</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07" w:history="1">
        <w:r w:rsidR="003D3B0B" w:rsidRPr="00B54A56">
          <w:rPr>
            <w:rStyle w:val="Hyperlink"/>
          </w:rPr>
          <w:t>Part S1A.2 Obligations of Market Participants</w:t>
        </w:r>
        <w:r w:rsidR="003D3B0B">
          <w:rPr>
            <w:webHidden/>
          </w:rPr>
          <w:tab/>
        </w:r>
        <w:r w:rsidR="003D3B0B">
          <w:rPr>
            <w:webHidden/>
          </w:rPr>
          <w:fldChar w:fldCharType="begin"/>
        </w:r>
        <w:r w:rsidR="003D3B0B">
          <w:rPr>
            <w:webHidden/>
          </w:rPr>
          <w:instrText xml:space="preserve"> PAGEREF _Toc387407207 \h </w:instrText>
        </w:r>
        <w:r w:rsidR="003D3B0B">
          <w:rPr>
            <w:webHidden/>
          </w:rPr>
        </w:r>
        <w:r w:rsidR="003D3B0B">
          <w:rPr>
            <w:webHidden/>
          </w:rPr>
          <w:fldChar w:fldCharType="separate"/>
        </w:r>
        <w:r w:rsidR="00BD432E">
          <w:rPr>
            <w:webHidden/>
          </w:rPr>
          <w:t>32</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208" w:history="1">
        <w:r w:rsidR="003D3B0B" w:rsidRPr="00B54A56">
          <w:rPr>
            <w:rStyle w:val="Hyperlink"/>
          </w:rPr>
          <w:t>Schedule 1B</w:t>
        </w:r>
        <w:r w:rsidR="003D3B0B">
          <w:rPr>
            <w:webHidden/>
          </w:rPr>
          <w:tab/>
        </w:r>
        <w:r w:rsidR="003D3B0B">
          <w:rPr>
            <w:webHidden/>
          </w:rPr>
          <w:fldChar w:fldCharType="begin"/>
        </w:r>
        <w:r w:rsidR="003D3B0B">
          <w:rPr>
            <w:webHidden/>
          </w:rPr>
          <w:instrText xml:space="preserve"> PAGEREF _Toc387407208 \h </w:instrText>
        </w:r>
        <w:r w:rsidR="003D3B0B">
          <w:rPr>
            <w:webHidden/>
          </w:rPr>
        </w:r>
        <w:r w:rsidR="003D3B0B">
          <w:rPr>
            <w:webHidden/>
          </w:rPr>
          <w:fldChar w:fldCharType="separate"/>
        </w:r>
        <w:r w:rsidR="00BD432E">
          <w:rPr>
            <w:webHidden/>
          </w:rPr>
          <w:t>41</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209" w:history="1">
        <w:r w:rsidR="003D3B0B" w:rsidRPr="00B54A56">
          <w:rPr>
            <w:rStyle w:val="Hyperlink"/>
          </w:rPr>
          <w:t>Annexure 1 to Schedule 1A: Counterparty Risk Requirement</w:t>
        </w:r>
        <w:r w:rsidR="003D3B0B">
          <w:rPr>
            <w:webHidden/>
          </w:rPr>
          <w:tab/>
        </w:r>
        <w:r w:rsidR="003D3B0B">
          <w:rPr>
            <w:webHidden/>
          </w:rPr>
          <w:fldChar w:fldCharType="begin"/>
        </w:r>
        <w:r w:rsidR="003D3B0B">
          <w:rPr>
            <w:webHidden/>
          </w:rPr>
          <w:instrText xml:space="preserve"> PAGEREF _Toc387407209 \h </w:instrText>
        </w:r>
        <w:r w:rsidR="003D3B0B">
          <w:rPr>
            <w:webHidden/>
          </w:rPr>
        </w:r>
        <w:r w:rsidR="003D3B0B">
          <w:rPr>
            <w:webHidden/>
          </w:rPr>
          <w:fldChar w:fldCharType="separate"/>
        </w:r>
        <w:r w:rsidR="00BD432E">
          <w:rPr>
            <w:webHidden/>
          </w:rPr>
          <w:t>42</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10" w:history="1">
        <w:r w:rsidR="003D3B0B" w:rsidRPr="00B54A56">
          <w:rPr>
            <w:rStyle w:val="Hyperlink"/>
            <w:bCs/>
          </w:rPr>
          <w:t>Part A1.1 Counterparty Risk Requirement</w:t>
        </w:r>
        <w:r w:rsidR="003D3B0B">
          <w:rPr>
            <w:webHidden/>
          </w:rPr>
          <w:tab/>
        </w:r>
        <w:r w:rsidR="003D3B0B">
          <w:rPr>
            <w:webHidden/>
          </w:rPr>
          <w:fldChar w:fldCharType="begin"/>
        </w:r>
        <w:r w:rsidR="003D3B0B">
          <w:rPr>
            <w:webHidden/>
          </w:rPr>
          <w:instrText xml:space="preserve"> PAGEREF _Toc387407210 \h </w:instrText>
        </w:r>
        <w:r w:rsidR="003D3B0B">
          <w:rPr>
            <w:webHidden/>
          </w:rPr>
        </w:r>
        <w:r w:rsidR="003D3B0B">
          <w:rPr>
            <w:webHidden/>
          </w:rPr>
          <w:fldChar w:fldCharType="separate"/>
        </w:r>
        <w:r w:rsidR="00BD432E">
          <w:rPr>
            <w:webHidden/>
          </w:rPr>
          <w:t>42</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11" w:history="1">
        <w:r w:rsidR="003D3B0B" w:rsidRPr="00B54A56">
          <w:rPr>
            <w:rStyle w:val="Hyperlink"/>
          </w:rPr>
          <w:t>Part A1.2 Methods</w:t>
        </w:r>
        <w:r w:rsidR="003D3B0B">
          <w:rPr>
            <w:webHidden/>
          </w:rPr>
          <w:tab/>
        </w:r>
        <w:r w:rsidR="003D3B0B">
          <w:rPr>
            <w:webHidden/>
          </w:rPr>
          <w:fldChar w:fldCharType="begin"/>
        </w:r>
        <w:r w:rsidR="003D3B0B">
          <w:rPr>
            <w:webHidden/>
          </w:rPr>
          <w:instrText xml:space="preserve"> PAGEREF _Toc387407211 \h </w:instrText>
        </w:r>
        <w:r w:rsidR="003D3B0B">
          <w:rPr>
            <w:webHidden/>
          </w:rPr>
        </w:r>
        <w:r w:rsidR="003D3B0B">
          <w:rPr>
            <w:webHidden/>
          </w:rPr>
          <w:fldChar w:fldCharType="separate"/>
        </w:r>
        <w:r w:rsidR="00BD432E">
          <w:rPr>
            <w:webHidden/>
          </w:rPr>
          <w:t>43</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212" w:history="1">
        <w:r w:rsidR="003D3B0B" w:rsidRPr="00B54A56">
          <w:rPr>
            <w:rStyle w:val="Hyperlink"/>
          </w:rPr>
          <w:t>Annexure 2 to Schedule 1A: Large exposure risk requirement</w:t>
        </w:r>
        <w:r w:rsidR="003D3B0B">
          <w:rPr>
            <w:webHidden/>
          </w:rPr>
          <w:tab/>
        </w:r>
        <w:r w:rsidR="003D3B0B">
          <w:rPr>
            <w:webHidden/>
          </w:rPr>
          <w:fldChar w:fldCharType="begin"/>
        </w:r>
        <w:r w:rsidR="003D3B0B">
          <w:rPr>
            <w:webHidden/>
          </w:rPr>
          <w:instrText xml:space="preserve"> PAGEREF _Toc387407212 \h </w:instrText>
        </w:r>
        <w:r w:rsidR="003D3B0B">
          <w:rPr>
            <w:webHidden/>
          </w:rPr>
        </w:r>
        <w:r w:rsidR="003D3B0B">
          <w:rPr>
            <w:webHidden/>
          </w:rPr>
          <w:fldChar w:fldCharType="separate"/>
        </w:r>
        <w:r w:rsidR="00BD432E">
          <w:rPr>
            <w:webHidden/>
          </w:rPr>
          <w:t>56</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13" w:history="1">
        <w:r w:rsidR="003D3B0B" w:rsidRPr="00B54A56">
          <w:rPr>
            <w:rStyle w:val="Hyperlink"/>
            <w:bCs/>
          </w:rPr>
          <w:t>Part A2.1 Counterparty large exposure risk requirement</w:t>
        </w:r>
        <w:r w:rsidR="003D3B0B">
          <w:rPr>
            <w:webHidden/>
          </w:rPr>
          <w:tab/>
        </w:r>
        <w:r w:rsidR="003D3B0B">
          <w:rPr>
            <w:webHidden/>
          </w:rPr>
          <w:fldChar w:fldCharType="begin"/>
        </w:r>
        <w:r w:rsidR="003D3B0B">
          <w:rPr>
            <w:webHidden/>
          </w:rPr>
          <w:instrText xml:space="preserve"> PAGEREF _Toc387407213 \h </w:instrText>
        </w:r>
        <w:r w:rsidR="003D3B0B">
          <w:rPr>
            <w:webHidden/>
          </w:rPr>
        </w:r>
        <w:r w:rsidR="003D3B0B">
          <w:rPr>
            <w:webHidden/>
          </w:rPr>
          <w:fldChar w:fldCharType="separate"/>
        </w:r>
        <w:r w:rsidR="00BD432E">
          <w:rPr>
            <w:webHidden/>
          </w:rPr>
          <w:t>56</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14" w:history="1">
        <w:r w:rsidR="003D3B0B" w:rsidRPr="00B54A56">
          <w:rPr>
            <w:rStyle w:val="Hyperlink"/>
          </w:rPr>
          <w:t>Part A2.2 Issuer large exposure risk requirement</w:t>
        </w:r>
        <w:r w:rsidR="003D3B0B">
          <w:rPr>
            <w:webHidden/>
          </w:rPr>
          <w:tab/>
        </w:r>
        <w:r w:rsidR="003D3B0B">
          <w:rPr>
            <w:webHidden/>
          </w:rPr>
          <w:fldChar w:fldCharType="begin"/>
        </w:r>
        <w:r w:rsidR="003D3B0B">
          <w:rPr>
            <w:webHidden/>
          </w:rPr>
          <w:instrText xml:space="preserve"> PAGEREF _Toc387407214 \h </w:instrText>
        </w:r>
        <w:r w:rsidR="003D3B0B">
          <w:rPr>
            <w:webHidden/>
          </w:rPr>
        </w:r>
        <w:r w:rsidR="003D3B0B">
          <w:rPr>
            <w:webHidden/>
          </w:rPr>
          <w:fldChar w:fldCharType="separate"/>
        </w:r>
        <w:r w:rsidR="00BD432E">
          <w:rPr>
            <w:webHidden/>
          </w:rPr>
          <w:t>57</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15" w:history="1">
        <w:r w:rsidR="003D3B0B" w:rsidRPr="00B54A56">
          <w:rPr>
            <w:rStyle w:val="Hyperlink"/>
            <w:bCs/>
          </w:rPr>
          <w:t>Part A2.3 Methods</w:t>
        </w:r>
        <w:r w:rsidR="003D3B0B">
          <w:rPr>
            <w:webHidden/>
          </w:rPr>
          <w:tab/>
        </w:r>
        <w:r w:rsidR="003D3B0B">
          <w:rPr>
            <w:webHidden/>
          </w:rPr>
          <w:fldChar w:fldCharType="begin"/>
        </w:r>
        <w:r w:rsidR="003D3B0B">
          <w:rPr>
            <w:webHidden/>
          </w:rPr>
          <w:instrText xml:space="preserve"> PAGEREF _Toc387407215 \h </w:instrText>
        </w:r>
        <w:r w:rsidR="003D3B0B">
          <w:rPr>
            <w:webHidden/>
          </w:rPr>
        </w:r>
        <w:r w:rsidR="003D3B0B">
          <w:rPr>
            <w:webHidden/>
          </w:rPr>
          <w:fldChar w:fldCharType="separate"/>
        </w:r>
        <w:r w:rsidR="00BD432E">
          <w:rPr>
            <w:webHidden/>
          </w:rPr>
          <w:t>60</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216" w:history="1">
        <w:r w:rsidR="003D3B0B" w:rsidRPr="00B54A56">
          <w:rPr>
            <w:rStyle w:val="Hyperlink"/>
          </w:rPr>
          <w:t>Annexure 3 to Schedule 1A: Position risk requirement</w:t>
        </w:r>
        <w:r w:rsidR="003D3B0B">
          <w:rPr>
            <w:webHidden/>
          </w:rPr>
          <w:tab/>
        </w:r>
        <w:r w:rsidR="003D3B0B">
          <w:rPr>
            <w:webHidden/>
          </w:rPr>
          <w:fldChar w:fldCharType="begin"/>
        </w:r>
        <w:r w:rsidR="003D3B0B">
          <w:rPr>
            <w:webHidden/>
          </w:rPr>
          <w:instrText xml:space="preserve"> PAGEREF _Toc387407216 \h </w:instrText>
        </w:r>
        <w:r w:rsidR="003D3B0B">
          <w:rPr>
            <w:webHidden/>
          </w:rPr>
        </w:r>
        <w:r w:rsidR="003D3B0B">
          <w:rPr>
            <w:webHidden/>
          </w:rPr>
          <w:fldChar w:fldCharType="separate"/>
        </w:r>
        <w:r w:rsidR="00BD432E">
          <w:rPr>
            <w:webHidden/>
          </w:rPr>
          <w:t>64</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17" w:history="1">
        <w:r w:rsidR="003D3B0B" w:rsidRPr="00B54A56">
          <w:rPr>
            <w:rStyle w:val="Hyperlink"/>
            <w:bCs/>
          </w:rPr>
          <w:t>Part A3.1 Equity position risk amount</w:t>
        </w:r>
        <w:r w:rsidR="003D3B0B">
          <w:rPr>
            <w:webHidden/>
          </w:rPr>
          <w:tab/>
        </w:r>
        <w:r w:rsidR="003D3B0B">
          <w:rPr>
            <w:webHidden/>
          </w:rPr>
          <w:fldChar w:fldCharType="begin"/>
        </w:r>
        <w:r w:rsidR="003D3B0B">
          <w:rPr>
            <w:webHidden/>
          </w:rPr>
          <w:instrText xml:space="preserve"> PAGEREF _Toc387407217 \h </w:instrText>
        </w:r>
        <w:r w:rsidR="003D3B0B">
          <w:rPr>
            <w:webHidden/>
          </w:rPr>
        </w:r>
        <w:r w:rsidR="003D3B0B">
          <w:rPr>
            <w:webHidden/>
          </w:rPr>
          <w:fldChar w:fldCharType="separate"/>
        </w:r>
        <w:r w:rsidR="00BD432E">
          <w:rPr>
            <w:webHidden/>
          </w:rPr>
          <w:t>64</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18" w:history="1">
        <w:r w:rsidR="003D3B0B" w:rsidRPr="00B54A56">
          <w:rPr>
            <w:rStyle w:val="Hyperlink"/>
            <w:bCs/>
          </w:rPr>
          <w:t>Part A3.2 Standard method—Equity position risk</w:t>
        </w:r>
        <w:r w:rsidR="003D3B0B">
          <w:rPr>
            <w:webHidden/>
          </w:rPr>
          <w:tab/>
        </w:r>
        <w:r w:rsidR="003D3B0B">
          <w:rPr>
            <w:webHidden/>
          </w:rPr>
          <w:fldChar w:fldCharType="begin"/>
        </w:r>
        <w:r w:rsidR="003D3B0B">
          <w:rPr>
            <w:webHidden/>
          </w:rPr>
          <w:instrText xml:space="preserve"> PAGEREF _Toc387407218 \h </w:instrText>
        </w:r>
        <w:r w:rsidR="003D3B0B">
          <w:rPr>
            <w:webHidden/>
          </w:rPr>
        </w:r>
        <w:r w:rsidR="003D3B0B">
          <w:rPr>
            <w:webHidden/>
          </w:rPr>
          <w:fldChar w:fldCharType="separate"/>
        </w:r>
        <w:r w:rsidR="00BD432E">
          <w:rPr>
            <w:webHidden/>
          </w:rPr>
          <w:t>67</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19" w:history="1">
        <w:r w:rsidR="003D3B0B" w:rsidRPr="00B54A56">
          <w:rPr>
            <w:rStyle w:val="Hyperlink"/>
          </w:rPr>
          <w:t>Part A3.3 Building block method––Equity position risk</w:t>
        </w:r>
        <w:r w:rsidR="003D3B0B">
          <w:rPr>
            <w:webHidden/>
          </w:rPr>
          <w:tab/>
        </w:r>
        <w:r w:rsidR="003D3B0B">
          <w:rPr>
            <w:webHidden/>
          </w:rPr>
          <w:fldChar w:fldCharType="begin"/>
        </w:r>
        <w:r w:rsidR="003D3B0B">
          <w:rPr>
            <w:webHidden/>
          </w:rPr>
          <w:instrText xml:space="preserve"> PAGEREF _Toc387407219 \h </w:instrText>
        </w:r>
        <w:r w:rsidR="003D3B0B">
          <w:rPr>
            <w:webHidden/>
          </w:rPr>
        </w:r>
        <w:r w:rsidR="003D3B0B">
          <w:rPr>
            <w:webHidden/>
          </w:rPr>
          <w:fldChar w:fldCharType="separate"/>
        </w:r>
        <w:r w:rsidR="00BD432E">
          <w:rPr>
            <w:webHidden/>
          </w:rPr>
          <w:t>68</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0" w:history="1">
        <w:r w:rsidR="003D3B0B" w:rsidRPr="00B54A56">
          <w:rPr>
            <w:rStyle w:val="Hyperlink"/>
          </w:rPr>
          <w:t>Part A3.4 Contingent loss matrix method—Equity position risk</w:t>
        </w:r>
        <w:r w:rsidR="003D3B0B">
          <w:rPr>
            <w:webHidden/>
          </w:rPr>
          <w:tab/>
        </w:r>
        <w:r w:rsidR="003D3B0B">
          <w:rPr>
            <w:webHidden/>
          </w:rPr>
          <w:fldChar w:fldCharType="begin"/>
        </w:r>
        <w:r w:rsidR="003D3B0B">
          <w:rPr>
            <w:webHidden/>
          </w:rPr>
          <w:instrText xml:space="preserve"> PAGEREF _Toc387407220 \h </w:instrText>
        </w:r>
        <w:r w:rsidR="003D3B0B">
          <w:rPr>
            <w:webHidden/>
          </w:rPr>
        </w:r>
        <w:r w:rsidR="003D3B0B">
          <w:rPr>
            <w:webHidden/>
          </w:rPr>
          <w:fldChar w:fldCharType="separate"/>
        </w:r>
        <w:r w:rsidR="00BD432E">
          <w:rPr>
            <w:webHidden/>
          </w:rPr>
          <w:t>69</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1" w:history="1">
        <w:r w:rsidR="003D3B0B" w:rsidRPr="00B54A56">
          <w:rPr>
            <w:rStyle w:val="Hyperlink"/>
          </w:rPr>
          <w:t>Part A3.5 Margin method—Equity position risk</w:t>
        </w:r>
        <w:r w:rsidR="003D3B0B">
          <w:rPr>
            <w:webHidden/>
          </w:rPr>
          <w:tab/>
        </w:r>
        <w:r w:rsidR="003D3B0B">
          <w:rPr>
            <w:webHidden/>
          </w:rPr>
          <w:fldChar w:fldCharType="begin"/>
        </w:r>
        <w:r w:rsidR="003D3B0B">
          <w:rPr>
            <w:webHidden/>
          </w:rPr>
          <w:instrText xml:space="preserve"> PAGEREF _Toc387407221 \h </w:instrText>
        </w:r>
        <w:r w:rsidR="003D3B0B">
          <w:rPr>
            <w:webHidden/>
          </w:rPr>
        </w:r>
        <w:r w:rsidR="003D3B0B">
          <w:rPr>
            <w:webHidden/>
          </w:rPr>
          <w:fldChar w:fldCharType="separate"/>
        </w:r>
        <w:r w:rsidR="00BD432E">
          <w:rPr>
            <w:webHidden/>
          </w:rPr>
          <w:t>70</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2" w:history="1">
        <w:r w:rsidR="003D3B0B" w:rsidRPr="00B54A56">
          <w:rPr>
            <w:rStyle w:val="Hyperlink"/>
          </w:rPr>
          <w:t>Part A3.6 Basic method—Equity position risk</w:t>
        </w:r>
        <w:r w:rsidR="003D3B0B">
          <w:rPr>
            <w:webHidden/>
          </w:rPr>
          <w:tab/>
        </w:r>
        <w:r w:rsidR="003D3B0B">
          <w:rPr>
            <w:webHidden/>
          </w:rPr>
          <w:fldChar w:fldCharType="begin"/>
        </w:r>
        <w:r w:rsidR="003D3B0B">
          <w:rPr>
            <w:webHidden/>
          </w:rPr>
          <w:instrText xml:space="preserve"> PAGEREF _Toc387407222 \h </w:instrText>
        </w:r>
        <w:r w:rsidR="003D3B0B">
          <w:rPr>
            <w:webHidden/>
          </w:rPr>
        </w:r>
        <w:r w:rsidR="003D3B0B">
          <w:rPr>
            <w:webHidden/>
          </w:rPr>
          <w:fldChar w:fldCharType="separate"/>
        </w:r>
        <w:r w:rsidR="00BD432E">
          <w:rPr>
            <w:webHidden/>
          </w:rPr>
          <w:t>71</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3" w:history="1">
        <w:r w:rsidR="003D3B0B" w:rsidRPr="00B54A56">
          <w:rPr>
            <w:rStyle w:val="Hyperlink"/>
            <w:bCs/>
          </w:rPr>
          <w:t>Part A3.7 Arbitrage method––Equity position risk</w:t>
        </w:r>
        <w:r w:rsidR="003D3B0B">
          <w:rPr>
            <w:webHidden/>
          </w:rPr>
          <w:tab/>
        </w:r>
        <w:r w:rsidR="003D3B0B">
          <w:rPr>
            <w:webHidden/>
          </w:rPr>
          <w:fldChar w:fldCharType="begin"/>
        </w:r>
        <w:r w:rsidR="003D3B0B">
          <w:rPr>
            <w:webHidden/>
          </w:rPr>
          <w:instrText xml:space="preserve"> PAGEREF _Toc387407223 \h </w:instrText>
        </w:r>
        <w:r w:rsidR="003D3B0B">
          <w:rPr>
            <w:webHidden/>
          </w:rPr>
        </w:r>
        <w:r w:rsidR="003D3B0B">
          <w:rPr>
            <w:webHidden/>
          </w:rPr>
          <w:fldChar w:fldCharType="separate"/>
        </w:r>
        <w:r w:rsidR="00BD432E">
          <w:rPr>
            <w:webHidden/>
          </w:rPr>
          <w:t>72</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4" w:history="1">
        <w:r w:rsidR="003D3B0B" w:rsidRPr="00B54A56">
          <w:rPr>
            <w:rStyle w:val="Hyperlink"/>
            <w:bCs/>
          </w:rPr>
          <w:t>Part A3.8 Calculation of Equity Equivalent positions––Equity position risk</w:t>
        </w:r>
        <w:r w:rsidR="003D3B0B">
          <w:rPr>
            <w:webHidden/>
          </w:rPr>
          <w:tab/>
        </w:r>
        <w:r w:rsidR="003D3B0B">
          <w:rPr>
            <w:webHidden/>
          </w:rPr>
          <w:fldChar w:fldCharType="begin"/>
        </w:r>
        <w:r w:rsidR="003D3B0B">
          <w:rPr>
            <w:webHidden/>
          </w:rPr>
          <w:instrText xml:space="preserve"> PAGEREF _Toc387407224 \h </w:instrText>
        </w:r>
        <w:r w:rsidR="003D3B0B">
          <w:rPr>
            <w:webHidden/>
          </w:rPr>
        </w:r>
        <w:r w:rsidR="003D3B0B">
          <w:rPr>
            <w:webHidden/>
          </w:rPr>
          <w:fldChar w:fldCharType="separate"/>
        </w:r>
        <w:r w:rsidR="00BD432E">
          <w:rPr>
            <w:webHidden/>
          </w:rPr>
          <w:t>73</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5" w:history="1">
        <w:r w:rsidR="003D3B0B" w:rsidRPr="00B54A56">
          <w:rPr>
            <w:rStyle w:val="Hyperlink"/>
            <w:bCs/>
          </w:rPr>
          <w:t>Part A3.9 Calculation of equity net positions––Equity position risk</w:t>
        </w:r>
        <w:r w:rsidR="003D3B0B">
          <w:rPr>
            <w:webHidden/>
          </w:rPr>
          <w:tab/>
        </w:r>
        <w:r w:rsidR="003D3B0B">
          <w:rPr>
            <w:webHidden/>
          </w:rPr>
          <w:fldChar w:fldCharType="begin"/>
        </w:r>
        <w:r w:rsidR="003D3B0B">
          <w:rPr>
            <w:webHidden/>
          </w:rPr>
          <w:instrText xml:space="preserve"> PAGEREF _Toc387407225 \h </w:instrText>
        </w:r>
        <w:r w:rsidR="003D3B0B">
          <w:rPr>
            <w:webHidden/>
          </w:rPr>
        </w:r>
        <w:r w:rsidR="003D3B0B">
          <w:rPr>
            <w:webHidden/>
          </w:rPr>
          <w:fldChar w:fldCharType="separate"/>
        </w:r>
        <w:r w:rsidR="00BD432E">
          <w:rPr>
            <w:webHidden/>
          </w:rPr>
          <w:t>75</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6" w:history="1">
        <w:r w:rsidR="003D3B0B" w:rsidRPr="00B54A56">
          <w:rPr>
            <w:rStyle w:val="Hyperlink"/>
            <w:bCs/>
          </w:rPr>
          <w:t>Part A3.10 Debt position risk amount</w:t>
        </w:r>
        <w:r w:rsidR="003D3B0B">
          <w:rPr>
            <w:webHidden/>
          </w:rPr>
          <w:tab/>
        </w:r>
        <w:r w:rsidR="003D3B0B">
          <w:rPr>
            <w:webHidden/>
          </w:rPr>
          <w:fldChar w:fldCharType="begin"/>
        </w:r>
        <w:r w:rsidR="003D3B0B">
          <w:rPr>
            <w:webHidden/>
          </w:rPr>
          <w:instrText xml:space="preserve"> PAGEREF _Toc387407226 \h </w:instrText>
        </w:r>
        <w:r w:rsidR="003D3B0B">
          <w:rPr>
            <w:webHidden/>
          </w:rPr>
        </w:r>
        <w:r w:rsidR="003D3B0B">
          <w:rPr>
            <w:webHidden/>
          </w:rPr>
          <w:fldChar w:fldCharType="separate"/>
        </w:r>
        <w:r w:rsidR="00BD432E">
          <w:rPr>
            <w:webHidden/>
          </w:rPr>
          <w:t>76</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7" w:history="1">
        <w:r w:rsidR="003D3B0B" w:rsidRPr="00B54A56">
          <w:rPr>
            <w:rStyle w:val="Hyperlink"/>
            <w:bCs/>
          </w:rPr>
          <w:t>Part A3.11 Standard method—Debt position risk</w:t>
        </w:r>
        <w:r w:rsidR="003D3B0B">
          <w:rPr>
            <w:webHidden/>
          </w:rPr>
          <w:tab/>
        </w:r>
        <w:r w:rsidR="003D3B0B">
          <w:rPr>
            <w:webHidden/>
          </w:rPr>
          <w:fldChar w:fldCharType="begin"/>
        </w:r>
        <w:r w:rsidR="003D3B0B">
          <w:rPr>
            <w:webHidden/>
          </w:rPr>
          <w:instrText xml:space="preserve"> PAGEREF _Toc387407227 \h </w:instrText>
        </w:r>
        <w:r w:rsidR="003D3B0B">
          <w:rPr>
            <w:webHidden/>
          </w:rPr>
        </w:r>
        <w:r w:rsidR="003D3B0B">
          <w:rPr>
            <w:webHidden/>
          </w:rPr>
          <w:fldChar w:fldCharType="separate"/>
        </w:r>
        <w:r w:rsidR="00BD432E">
          <w:rPr>
            <w:webHidden/>
          </w:rPr>
          <w:t>78</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8" w:history="1">
        <w:r w:rsidR="003D3B0B" w:rsidRPr="00B54A56">
          <w:rPr>
            <w:rStyle w:val="Hyperlink"/>
          </w:rPr>
          <w:t>PartA3.12 Building block method—Debt position risk</w:t>
        </w:r>
        <w:r w:rsidR="003D3B0B">
          <w:rPr>
            <w:webHidden/>
          </w:rPr>
          <w:tab/>
        </w:r>
        <w:r w:rsidR="003D3B0B">
          <w:rPr>
            <w:webHidden/>
          </w:rPr>
          <w:fldChar w:fldCharType="begin"/>
        </w:r>
        <w:r w:rsidR="003D3B0B">
          <w:rPr>
            <w:webHidden/>
          </w:rPr>
          <w:instrText xml:space="preserve"> PAGEREF _Toc387407228 \h </w:instrText>
        </w:r>
        <w:r w:rsidR="003D3B0B">
          <w:rPr>
            <w:webHidden/>
          </w:rPr>
        </w:r>
        <w:r w:rsidR="003D3B0B">
          <w:rPr>
            <w:webHidden/>
          </w:rPr>
          <w:fldChar w:fldCharType="separate"/>
        </w:r>
        <w:r w:rsidR="00BD432E">
          <w:rPr>
            <w:webHidden/>
          </w:rPr>
          <w:t>79</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29" w:history="1">
        <w:r w:rsidR="003D3B0B" w:rsidRPr="00B54A56">
          <w:rPr>
            <w:rStyle w:val="Hyperlink"/>
            <w:bCs/>
          </w:rPr>
          <w:t>Part A3.13 Contingent loss matrix method—Debt position risk</w:t>
        </w:r>
        <w:r w:rsidR="003D3B0B">
          <w:rPr>
            <w:webHidden/>
          </w:rPr>
          <w:tab/>
        </w:r>
        <w:r w:rsidR="003D3B0B">
          <w:rPr>
            <w:webHidden/>
          </w:rPr>
          <w:fldChar w:fldCharType="begin"/>
        </w:r>
        <w:r w:rsidR="003D3B0B">
          <w:rPr>
            <w:webHidden/>
          </w:rPr>
          <w:instrText xml:space="preserve"> PAGEREF _Toc387407229 \h </w:instrText>
        </w:r>
        <w:r w:rsidR="003D3B0B">
          <w:rPr>
            <w:webHidden/>
          </w:rPr>
        </w:r>
        <w:r w:rsidR="003D3B0B">
          <w:rPr>
            <w:webHidden/>
          </w:rPr>
          <w:fldChar w:fldCharType="separate"/>
        </w:r>
        <w:r w:rsidR="00BD432E">
          <w:rPr>
            <w:webHidden/>
          </w:rPr>
          <w:t>82</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0" w:history="1">
        <w:r w:rsidR="003D3B0B" w:rsidRPr="00B54A56">
          <w:rPr>
            <w:rStyle w:val="Hyperlink"/>
            <w:bCs/>
          </w:rPr>
          <w:t>Part A3.14 Margin method—Debt position risk</w:t>
        </w:r>
        <w:r w:rsidR="003D3B0B">
          <w:rPr>
            <w:webHidden/>
          </w:rPr>
          <w:tab/>
        </w:r>
        <w:r w:rsidR="003D3B0B">
          <w:rPr>
            <w:webHidden/>
          </w:rPr>
          <w:fldChar w:fldCharType="begin"/>
        </w:r>
        <w:r w:rsidR="003D3B0B">
          <w:rPr>
            <w:webHidden/>
          </w:rPr>
          <w:instrText xml:space="preserve"> PAGEREF _Toc387407230 \h </w:instrText>
        </w:r>
        <w:r w:rsidR="003D3B0B">
          <w:rPr>
            <w:webHidden/>
          </w:rPr>
        </w:r>
        <w:r w:rsidR="003D3B0B">
          <w:rPr>
            <w:webHidden/>
          </w:rPr>
          <w:fldChar w:fldCharType="separate"/>
        </w:r>
        <w:r w:rsidR="00BD432E">
          <w:rPr>
            <w:webHidden/>
          </w:rPr>
          <w:t>85</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1" w:history="1">
        <w:r w:rsidR="003D3B0B" w:rsidRPr="00B54A56">
          <w:rPr>
            <w:rStyle w:val="Hyperlink"/>
            <w:bCs/>
          </w:rPr>
          <w:t>Part A3.15 Basic method—Debt position risk</w:t>
        </w:r>
        <w:r w:rsidR="003D3B0B">
          <w:rPr>
            <w:webHidden/>
          </w:rPr>
          <w:tab/>
        </w:r>
        <w:r w:rsidR="003D3B0B">
          <w:rPr>
            <w:webHidden/>
          </w:rPr>
          <w:fldChar w:fldCharType="begin"/>
        </w:r>
        <w:r w:rsidR="003D3B0B">
          <w:rPr>
            <w:webHidden/>
          </w:rPr>
          <w:instrText xml:space="preserve"> PAGEREF _Toc387407231 \h </w:instrText>
        </w:r>
        <w:r w:rsidR="003D3B0B">
          <w:rPr>
            <w:webHidden/>
          </w:rPr>
        </w:r>
        <w:r w:rsidR="003D3B0B">
          <w:rPr>
            <w:webHidden/>
          </w:rPr>
          <w:fldChar w:fldCharType="separate"/>
        </w:r>
        <w:r w:rsidR="00BD432E">
          <w:rPr>
            <w:webHidden/>
          </w:rPr>
          <w:t>85</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2" w:history="1">
        <w:r w:rsidR="003D3B0B" w:rsidRPr="00B54A56">
          <w:rPr>
            <w:rStyle w:val="Hyperlink"/>
            <w:bCs/>
          </w:rPr>
          <w:t>Part A3.16 Calculation of Debt Equivalent positions—Debt position risk</w:t>
        </w:r>
        <w:r w:rsidR="003D3B0B">
          <w:rPr>
            <w:webHidden/>
          </w:rPr>
          <w:tab/>
        </w:r>
        <w:r w:rsidR="003D3B0B">
          <w:rPr>
            <w:webHidden/>
          </w:rPr>
          <w:fldChar w:fldCharType="begin"/>
        </w:r>
        <w:r w:rsidR="003D3B0B">
          <w:rPr>
            <w:webHidden/>
          </w:rPr>
          <w:instrText xml:space="preserve"> PAGEREF _Toc387407232 \h </w:instrText>
        </w:r>
        <w:r w:rsidR="003D3B0B">
          <w:rPr>
            <w:webHidden/>
          </w:rPr>
        </w:r>
        <w:r w:rsidR="003D3B0B">
          <w:rPr>
            <w:webHidden/>
          </w:rPr>
          <w:fldChar w:fldCharType="separate"/>
        </w:r>
        <w:r w:rsidR="00BD432E">
          <w:rPr>
            <w:webHidden/>
          </w:rPr>
          <w:t>86</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3" w:history="1">
        <w:r w:rsidR="003D3B0B" w:rsidRPr="00B54A56">
          <w:rPr>
            <w:rStyle w:val="Hyperlink"/>
            <w:bCs/>
          </w:rPr>
          <w:t>Part A3.17 Cal</w:t>
        </w:r>
        <w:r w:rsidR="003D3B0B" w:rsidRPr="00B54A56">
          <w:rPr>
            <w:rStyle w:val="Hyperlink"/>
          </w:rPr>
          <w:t>c</w:t>
        </w:r>
        <w:r w:rsidR="003D3B0B" w:rsidRPr="00B54A56">
          <w:rPr>
            <w:rStyle w:val="Hyperlink"/>
            <w:bCs/>
          </w:rPr>
          <w:t>ulation of debt net positions—Debt position risk</w:t>
        </w:r>
        <w:r w:rsidR="003D3B0B">
          <w:rPr>
            <w:webHidden/>
          </w:rPr>
          <w:tab/>
        </w:r>
        <w:r w:rsidR="003D3B0B">
          <w:rPr>
            <w:webHidden/>
          </w:rPr>
          <w:fldChar w:fldCharType="begin"/>
        </w:r>
        <w:r w:rsidR="003D3B0B">
          <w:rPr>
            <w:webHidden/>
          </w:rPr>
          <w:instrText xml:space="preserve"> PAGEREF _Toc387407233 \h </w:instrText>
        </w:r>
        <w:r w:rsidR="003D3B0B">
          <w:rPr>
            <w:webHidden/>
          </w:rPr>
        </w:r>
        <w:r w:rsidR="003D3B0B">
          <w:rPr>
            <w:webHidden/>
          </w:rPr>
          <w:fldChar w:fldCharType="separate"/>
        </w:r>
        <w:r w:rsidR="00BD432E">
          <w:rPr>
            <w:webHidden/>
          </w:rPr>
          <w:t>88</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4" w:history="1">
        <w:r w:rsidR="003D3B0B" w:rsidRPr="00B54A56">
          <w:rPr>
            <w:rStyle w:val="Hyperlink"/>
            <w:bCs/>
          </w:rPr>
          <w:t>A3.18 Foreign exchange position risk amount</w:t>
        </w:r>
        <w:r w:rsidR="003D3B0B">
          <w:rPr>
            <w:webHidden/>
          </w:rPr>
          <w:tab/>
        </w:r>
        <w:r w:rsidR="003D3B0B">
          <w:rPr>
            <w:webHidden/>
          </w:rPr>
          <w:fldChar w:fldCharType="begin"/>
        </w:r>
        <w:r w:rsidR="003D3B0B">
          <w:rPr>
            <w:webHidden/>
          </w:rPr>
          <w:instrText xml:space="preserve"> PAGEREF _Toc387407234 \h </w:instrText>
        </w:r>
        <w:r w:rsidR="003D3B0B">
          <w:rPr>
            <w:webHidden/>
          </w:rPr>
        </w:r>
        <w:r w:rsidR="003D3B0B">
          <w:rPr>
            <w:webHidden/>
          </w:rPr>
          <w:fldChar w:fldCharType="separate"/>
        </w:r>
        <w:r w:rsidR="00BD432E">
          <w:rPr>
            <w:webHidden/>
          </w:rPr>
          <w:t>90</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5" w:history="1">
        <w:r w:rsidR="003D3B0B" w:rsidRPr="00B54A56">
          <w:rPr>
            <w:rStyle w:val="Hyperlink"/>
            <w:bCs/>
          </w:rPr>
          <w:t>Part A3.19 Standard method—Foreign exchange position risk</w:t>
        </w:r>
        <w:r w:rsidR="003D3B0B">
          <w:rPr>
            <w:webHidden/>
          </w:rPr>
          <w:tab/>
        </w:r>
        <w:r w:rsidR="003D3B0B">
          <w:rPr>
            <w:webHidden/>
          </w:rPr>
          <w:fldChar w:fldCharType="begin"/>
        </w:r>
        <w:r w:rsidR="003D3B0B">
          <w:rPr>
            <w:webHidden/>
          </w:rPr>
          <w:instrText xml:space="preserve"> PAGEREF _Toc387407235 \h </w:instrText>
        </w:r>
        <w:r w:rsidR="003D3B0B">
          <w:rPr>
            <w:webHidden/>
          </w:rPr>
        </w:r>
        <w:r w:rsidR="003D3B0B">
          <w:rPr>
            <w:webHidden/>
          </w:rPr>
          <w:fldChar w:fldCharType="separate"/>
        </w:r>
        <w:r w:rsidR="00BD432E">
          <w:rPr>
            <w:webHidden/>
          </w:rPr>
          <w:t>90</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6" w:history="1">
        <w:r w:rsidR="003D3B0B" w:rsidRPr="00B54A56">
          <w:rPr>
            <w:rStyle w:val="Hyperlink"/>
            <w:bCs/>
          </w:rPr>
          <w:t>Part A3.20 Contingent loss matrix method—Foreign exchange position risk</w:t>
        </w:r>
        <w:r w:rsidR="003D3B0B">
          <w:rPr>
            <w:webHidden/>
          </w:rPr>
          <w:tab/>
        </w:r>
        <w:r w:rsidR="003D3B0B">
          <w:rPr>
            <w:webHidden/>
          </w:rPr>
          <w:fldChar w:fldCharType="begin"/>
        </w:r>
        <w:r w:rsidR="003D3B0B">
          <w:rPr>
            <w:webHidden/>
          </w:rPr>
          <w:instrText xml:space="preserve"> PAGEREF _Toc387407236 \h </w:instrText>
        </w:r>
        <w:r w:rsidR="003D3B0B">
          <w:rPr>
            <w:webHidden/>
          </w:rPr>
        </w:r>
        <w:r w:rsidR="003D3B0B">
          <w:rPr>
            <w:webHidden/>
          </w:rPr>
          <w:fldChar w:fldCharType="separate"/>
        </w:r>
        <w:r w:rsidR="00BD432E">
          <w:rPr>
            <w:webHidden/>
          </w:rPr>
          <w:t>91</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7" w:history="1">
        <w:r w:rsidR="003D3B0B" w:rsidRPr="00B54A56">
          <w:rPr>
            <w:rStyle w:val="Hyperlink"/>
            <w:bCs/>
          </w:rPr>
          <w:t>Part A3.21 Calculation of Foreign Exchange Equivalent positions— Foreign exchange position risk</w:t>
        </w:r>
        <w:r w:rsidR="003D3B0B">
          <w:rPr>
            <w:webHidden/>
          </w:rPr>
          <w:tab/>
        </w:r>
        <w:r w:rsidR="003D3B0B">
          <w:rPr>
            <w:webHidden/>
          </w:rPr>
          <w:fldChar w:fldCharType="begin"/>
        </w:r>
        <w:r w:rsidR="003D3B0B">
          <w:rPr>
            <w:webHidden/>
          </w:rPr>
          <w:instrText xml:space="preserve"> PAGEREF _Toc387407237 \h </w:instrText>
        </w:r>
        <w:r w:rsidR="003D3B0B">
          <w:rPr>
            <w:webHidden/>
          </w:rPr>
        </w:r>
        <w:r w:rsidR="003D3B0B">
          <w:rPr>
            <w:webHidden/>
          </w:rPr>
          <w:fldChar w:fldCharType="separate"/>
        </w:r>
        <w:r w:rsidR="00BD432E">
          <w:rPr>
            <w:webHidden/>
          </w:rPr>
          <w:t>93</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38" w:history="1">
        <w:r w:rsidR="003D3B0B" w:rsidRPr="00B54A56">
          <w:rPr>
            <w:rStyle w:val="Hyperlink"/>
            <w:bCs/>
          </w:rPr>
          <w:t>Part A3.22 Calculation of a converted net open position—Foreign exchange position risk</w:t>
        </w:r>
        <w:r w:rsidR="003D3B0B">
          <w:rPr>
            <w:webHidden/>
          </w:rPr>
          <w:tab/>
        </w:r>
        <w:r w:rsidR="003D3B0B">
          <w:rPr>
            <w:webHidden/>
          </w:rPr>
          <w:fldChar w:fldCharType="begin"/>
        </w:r>
        <w:r w:rsidR="003D3B0B">
          <w:rPr>
            <w:webHidden/>
          </w:rPr>
          <w:instrText xml:space="preserve"> PAGEREF _Toc387407238 \h </w:instrText>
        </w:r>
        <w:r w:rsidR="003D3B0B">
          <w:rPr>
            <w:webHidden/>
          </w:rPr>
        </w:r>
        <w:r w:rsidR="003D3B0B">
          <w:rPr>
            <w:webHidden/>
          </w:rPr>
          <w:fldChar w:fldCharType="separate"/>
        </w:r>
        <w:r w:rsidR="00BD432E">
          <w:rPr>
            <w:webHidden/>
          </w:rPr>
          <w:t>93</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239" w:history="1">
        <w:r w:rsidR="003D3B0B" w:rsidRPr="00B54A56">
          <w:rPr>
            <w:rStyle w:val="Hyperlink"/>
          </w:rPr>
          <w:t>Annexure 4 to Schedule 1A: Underwriting Risk Requirement</w:t>
        </w:r>
        <w:r w:rsidR="003D3B0B">
          <w:rPr>
            <w:webHidden/>
          </w:rPr>
          <w:tab/>
        </w:r>
        <w:r w:rsidR="003D3B0B">
          <w:rPr>
            <w:webHidden/>
          </w:rPr>
          <w:fldChar w:fldCharType="begin"/>
        </w:r>
        <w:r w:rsidR="003D3B0B">
          <w:rPr>
            <w:webHidden/>
          </w:rPr>
          <w:instrText xml:space="preserve"> PAGEREF _Toc387407239 \h </w:instrText>
        </w:r>
        <w:r w:rsidR="003D3B0B">
          <w:rPr>
            <w:webHidden/>
          </w:rPr>
        </w:r>
        <w:r w:rsidR="003D3B0B">
          <w:rPr>
            <w:webHidden/>
          </w:rPr>
          <w:fldChar w:fldCharType="separate"/>
        </w:r>
        <w:r w:rsidR="00BD432E">
          <w:rPr>
            <w:webHidden/>
          </w:rPr>
          <w:t>95</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240" w:history="1">
        <w:r w:rsidR="003D3B0B" w:rsidRPr="00B54A56">
          <w:rPr>
            <w:rStyle w:val="Hyperlink"/>
          </w:rPr>
          <w:t>Annexure 5 to Schedule 1A: Tables</w:t>
        </w:r>
        <w:r w:rsidR="003D3B0B">
          <w:rPr>
            <w:webHidden/>
          </w:rPr>
          <w:tab/>
        </w:r>
        <w:r w:rsidR="003D3B0B">
          <w:rPr>
            <w:webHidden/>
          </w:rPr>
          <w:fldChar w:fldCharType="begin"/>
        </w:r>
        <w:r w:rsidR="003D3B0B">
          <w:rPr>
            <w:webHidden/>
          </w:rPr>
          <w:instrText xml:space="preserve"> PAGEREF _Toc387407240 \h </w:instrText>
        </w:r>
        <w:r w:rsidR="003D3B0B">
          <w:rPr>
            <w:webHidden/>
          </w:rPr>
        </w:r>
        <w:r w:rsidR="003D3B0B">
          <w:rPr>
            <w:webHidden/>
          </w:rPr>
          <w:fldChar w:fldCharType="separate"/>
        </w:r>
        <w:r w:rsidR="00BD432E">
          <w:rPr>
            <w:webHidden/>
          </w:rPr>
          <w:t>96</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41" w:history="1">
        <w:r w:rsidR="003D3B0B" w:rsidRPr="00B54A56">
          <w:rPr>
            <w:rStyle w:val="Hyperlink"/>
            <w:bCs/>
          </w:rPr>
          <w:t>Part A5.1 Position Risk</w:t>
        </w:r>
        <w:r w:rsidR="003D3B0B">
          <w:rPr>
            <w:webHidden/>
          </w:rPr>
          <w:tab/>
        </w:r>
        <w:r w:rsidR="003D3B0B">
          <w:rPr>
            <w:webHidden/>
          </w:rPr>
          <w:fldChar w:fldCharType="begin"/>
        </w:r>
        <w:r w:rsidR="003D3B0B">
          <w:rPr>
            <w:webHidden/>
          </w:rPr>
          <w:instrText xml:space="preserve"> PAGEREF _Toc387407241 \h </w:instrText>
        </w:r>
        <w:r w:rsidR="003D3B0B">
          <w:rPr>
            <w:webHidden/>
          </w:rPr>
        </w:r>
        <w:r w:rsidR="003D3B0B">
          <w:rPr>
            <w:webHidden/>
          </w:rPr>
          <w:fldChar w:fldCharType="separate"/>
        </w:r>
        <w:r w:rsidR="00BD432E">
          <w:rPr>
            <w:webHidden/>
          </w:rPr>
          <w:t>96</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42" w:history="1">
        <w:r w:rsidR="003D3B0B" w:rsidRPr="00B54A56">
          <w:rPr>
            <w:rStyle w:val="Hyperlink"/>
            <w:bCs/>
          </w:rPr>
          <w:t>Part A5.2 Counterparty Risk</w:t>
        </w:r>
        <w:r w:rsidR="003D3B0B">
          <w:rPr>
            <w:webHidden/>
          </w:rPr>
          <w:tab/>
        </w:r>
        <w:r w:rsidR="003D3B0B">
          <w:rPr>
            <w:webHidden/>
          </w:rPr>
          <w:fldChar w:fldCharType="begin"/>
        </w:r>
        <w:r w:rsidR="003D3B0B">
          <w:rPr>
            <w:webHidden/>
          </w:rPr>
          <w:instrText xml:space="preserve"> PAGEREF _Toc387407242 \h </w:instrText>
        </w:r>
        <w:r w:rsidR="003D3B0B">
          <w:rPr>
            <w:webHidden/>
          </w:rPr>
        </w:r>
        <w:r w:rsidR="003D3B0B">
          <w:rPr>
            <w:webHidden/>
          </w:rPr>
          <w:fldChar w:fldCharType="separate"/>
        </w:r>
        <w:r w:rsidR="00BD432E">
          <w:rPr>
            <w:webHidden/>
          </w:rPr>
          <w:t>101</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43" w:history="1">
        <w:r w:rsidR="003D3B0B" w:rsidRPr="00B54A56">
          <w:rPr>
            <w:rStyle w:val="Hyperlink"/>
          </w:rPr>
          <w:t>Part A5.3 Other</w:t>
        </w:r>
        <w:r w:rsidR="003D3B0B">
          <w:rPr>
            <w:webHidden/>
          </w:rPr>
          <w:tab/>
        </w:r>
        <w:r w:rsidR="003D3B0B">
          <w:rPr>
            <w:webHidden/>
          </w:rPr>
          <w:fldChar w:fldCharType="begin"/>
        </w:r>
        <w:r w:rsidR="003D3B0B">
          <w:rPr>
            <w:webHidden/>
          </w:rPr>
          <w:instrText xml:space="preserve"> PAGEREF _Toc387407243 \h </w:instrText>
        </w:r>
        <w:r w:rsidR="003D3B0B">
          <w:rPr>
            <w:webHidden/>
          </w:rPr>
        </w:r>
        <w:r w:rsidR="003D3B0B">
          <w:rPr>
            <w:webHidden/>
          </w:rPr>
          <w:fldChar w:fldCharType="separate"/>
        </w:r>
        <w:r w:rsidR="00BD432E">
          <w:rPr>
            <w:webHidden/>
          </w:rPr>
          <w:t>102</w:t>
        </w:r>
        <w:r w:rsidR="003D3B0B">
          <w:rPr>
            <w:webHidden/>
          </w:rPr>
          <w:fldChar w:fldCharType="end"/>
        </w:r>
      </w:hyperlink>
    </w:p>
    <w:p w:rsidR="003D3B0B" w:rsidRDefault="00720591">
      <w:pPr>
        <w:pStyle w:val="TOC1"/>
        <w:rPr>
          <w:rFonts w:asciiTheme="minorHAnsi" w:eastAsiaTheme="minorEastAsia" w:hAnsiTheme="minorHAnsi" w:cstheme="minorBidi"/>
          <w:b w:val="0"/>
          <w:sz w:val="22"/>
          <w:szCs w:val="22"/>
        </w:rPr>
      </w:pPr>
      <w:hyperlink w:anchor="_Toc387407244" w:history="1">
        <w:r w:rsidR="003D3B0B" w:rsidRPr="00B54A56">
          <w:rPr>
            <w:rStyle w:val="Hyperlink"/>
            <w:rFonts w:eastAsia="Arial"/>
          </w:rPr>
          <w:t>Schedule 1C: Forms</w:t>
        </w:r>
        <w:r w:rsidR="003D3B0B">
          <w:rPr>
            <w:webHidden/>
          </w:rPr>
          <w:tab/>
        </w:r>
        <w:r w:rsidR="003D3B0B">
          <w:rPr>
            <w:webHidden/>
          </w:rPr>
          <w:fldChar w:fldCharType="begin"/>
        </w:r>
        <w:r w:rsidR="003D3B0B">
          <w:rPr>
            <w:webHidden/>
          </w:rPr>
          <w:instrText xml:space="preserve"> PAGEREF _Toc387407244 \h </w:instrText>
        </w:r>
        <w:r w:rsidR="003D3B0B">
          <w:rPr>
            <w:webHidden/>
          </w:rPr>
        </w:r>
        <w:r w:rsidR="003D3B0B">
          <w:rPr>
            <w:webHidden/>
          </w:rPr>
          <w:fldChar w:fldCharType="separate"/>
        </w:r>
        <w:r w:rsidR="00BD432E">
          <w:rPr>
            <w:webHidden/>
          </w:rPr>
          <w:t>104</w:t>
        </w:r>
        <w:r w:rsidR="003D3B0B">
          <w:rPr>
            <w:webHidden/>
          </w:rPr>
          <w:fldChar w:fldCharType="end"/>
        </w:r>
      </w:hyperlink>
    </w:p>
    <w:p w:rsidR="003D3B0B" w:rsidRDefault="00720591">
      <w:pPr>
        <w:pStyle w:val="TOC2"/>
        <w:tabs>
          <w:tab w:val="left" w:pos="4669"/>
        </w:tabs>
        <w:rPr>
          <w:rFonts w:asciiTheme="minorHAnsi" w:eastAsiaTheme="minorEastAsia" w:hAnsiTheme="minorHAnsi" w:cstheme="minorBidi"/>
          <w:sz w:val="22"/>
          <w:szCs w:val="22"/>
        </w:rPr>
      </w:pPr>
      <w:hyperlink w:anchor="_Toc387407245" w:history="1">
        <w:r w:rsidR="003D3B0B" w:rsidRPr="00B54A56">
          <w:rPr>
            <w:rStyle w:val="Hyperlink"/>
            <w:rFonts w:eastAsia="Arial"/>
          </w:rPr>
          <w:t>Sch 1C Form 1 Pt 1</w:t>
        </w:r>
        <w:r w:rsidR="003D3B0B">
          <w:rPr>
            <w:rFonts w:asciiTheme="minorHAnsi" w:eastAsiaTheme="minorEastAsia" w:hAnsiTheme="minorHAnsi" w:cstheme="minorBidi"/>
            <w:sz w:val="22"/>
            <w:szCs w:val="22"/>
          </w:rPr>
          <w:tab/>
        </w:r>
        <w:r w:rsidR="003D3B0B" w:rsidRPr="00B54A56">
          <w:rPr>
            <w:rStyle w:val="Hyperlink"/>
            <w:rFonts w:eastAsia="Arial"/>
          </w:rPr>
          <w:t>Ad Hoc Risk-Based Return</w:t>
        </w:r>
        <w:r w:rsidR="003D3B0B">
          <w:rPr>
            <w:webHidden/>
          </w:rPr>
          <w:tab/>
        </w:r>
        <w:r w:rsidR="003D3B0B">
          <w:rPr>
            <w:webHidden/>
          </w:rPr>
          <w:fldChar w:fldCharType="begin"/>
        </w:r>
        <w:r w:rsidR="003D3B0B">
          <w:rPr>
            <w:webHidden/>
          </w:rPr>
          <w:instrText xml:space="preserve"> PAGEREF _Toc387407245 \h </w:instrText>
        </w:r>
        <w:r w:rsidR="003D3B0B">
          <w:rPr>
            <w:webHidden/>
          </w:rPr>
        </w:r>
        <w:r w:rsidR="003D3B0B">
          <w:rPr>
            <w:webHidden/>
          </w:rPr>
          <w:fldChar w:fldCharType="separate"/>
        </w:r>
        <w:r w:rsidR="00BD432E">
          <w:rPr>
            <w:webHidden/>
          </w:rPr>
          <w:t>104</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46" w:history="1">
        <w:r w:rsidR="003D3B0B" w:rsidRPr="00B54A56">
          <w:rPr>
            <w:rStyle w:val="Hyperlink"/>
            <w:rFonts w:eastAsia="Arial"/>
          </w:rPr>
          <w:t>Schedu</w:t>
        </w:r>
        <w:r w:rsidR="003D3B0B" w:rsidRPr="00B54A56">
          <w:rPr>
            <w:rStyle w:val="Hyperlink"/>
            <w:rFonts w:eastAsia="Arial"/>
            <w:spacing w:val="2"/>
          </w:rPr>
          <w:t>l</w:t>
        </w:r>
        <w:r w:rsidR="003D3B0B" w:rsidRPr="00B54A56">
          <w:rPr>
            <w:rStyle w:val="Hyperlink"/>
            <w:rFonts w:eastAsia="Arial"/>
          </w:rPr>
          <w:t>e</w:t>
        </w:r>
        <w:r w:rsidR="003D3B0B" w:rsidRPr="00B54A56">
          <w:rPr>
            <w:rStyle w:val="Hyperlink"/>
            <w:rFonts w:eastAsia="Arial"/>
            <w:spacing w:val="-12"/>
          </w:rPr>
          <w:t xml:space="preserve"> </w:t>
        </w:r>
        <w:r w:rsidR="003D3B0B" w:rsidRPr="00B54A56">
          <w:rPr>
            <w:rStyle w:val="Hyperlink"/>
            <w:rFonts w:eastAsia="Arial"/>
          </w:rPr>
          <w:t>1C</w:t>
        </w:r>
        <w:r w:rsidR="003D3B0B" w:rsidRPr="00B54A56">
          <w:rPr>
            <w:rStyle w:val="Hyperlink"/>
            <w:rFonts w:eastAsia="Arial"/>
            <w:spacing w:val="-1"/>
          </w:rPr>
          <w:t xml:space="preserve"> </w:t>
        </w:r>
        <w:r w:rsidR="003D3B0B" w:rsidRPr="00B54A56">
          <w:rPr>
            <w:rStyle w:val="Hyperlink"/>
            <w:rFonts w:eastAsia="Arial"/>
          </w:rPr>
          <w:t>Form</w:t>
        </w:r>
        <w:r w:rsidR="003D3B0B" w:rsidRPr="00B54A56">
          <w:rPr>
            <w:rStyle w:val="Hyperlink"/>
            <w:rFonts w:eastAsia="Arial"/>
            <w:spacing w:val="-4"/>
          </w:rPr>
          <w:t xml:space="preserve"> </w:t>
        </w:r>
        <w:r w:rsidR="003D3B0B" w:rsidRPr="00B54A56">
          <w:rPr>
            <w:rStyle w:val="Hyperlink"/>
            <w:rFonts w:eastAsia="Arial"/>
          </w:rPr>
          <w:t>2</w:t>
        </w:r>
        <w:r w:rsidR="003D3B0B" w:rsidRPr="00B54A56">
          <w:rPr>
            <w:rStyle w:val="Hyperlink"/>
            <w:rFonts w:eastAsia="Arial"/>
            <w:spacing w:val="-1"/>
          </w:rPr>
          <w:t xml:space="preserve"> </w:t>
        </w:r>
        <w:r w:rsidR="003D3B0B" w:rsidRPr="00B54A56">
          <w:rPr>
            <w:rStyle w:val="Hyperlink"/>
            <w:rFonts w:eastAsia="Arial"/>
          </w:rPr>
          <w:t>Part</w:t>
        </w:r>
        <w:r w:rsidR="003D3B0B" w:rsidRPr="00B54A56">
          <w:rPr>
            <w:rStyle w:val="Hyperlink"/>
            <w:rFonts w:eastAsia="Arial"/>
            <w:spacing w:val="-5"/>
          </w:rPr>
          <w:t xml:space="preserve"> </w:t>
        </w:r>
        <w:r w:rsidR="003D3B0B" w:rsidRPr="00B54A56">
          <w:rPr>
            <w:rStyle w:val="Hyperlink"/>
            <w:rFonts w:eastAsia="Arial"/>
          </w:rPr>
          <w:t>2: Risk</w:t>
        </w:r>
        <w:r w:rsidR="003D3B0B" w:rsidRPr="00B54A56">
          <w:rPr>
            <w:rStyle w:val="Hyperlink"/>
            <w:rFonts w:eastAsia="Arial"/>
            <w:spacing w:val="-3"/>
          </w:rPr>
          <w:t xml:space="preserve"> </w:t>
        </w:r>
        <w:r w:rsidR="003D3B0B" w:rsidRPr="00B54A56">
          <w:rPr>
            <w:rStyle w:val="Hyperlink"/>
            <w:rFonts w:eastAsia="Arial"/>
          </w:rPr>
          <w:t>Ba</w:t>
        </w:r>
        <w:r w:rsidR="003D3B0B" w:rsidRPr="00B54A56">
          <w:rPr>
            <w:rStyle w:val="Hyperlink"/>
            <w:rFonts w:eastAsia="Arial"/>
            <w:spacing w:val="2"/>
          </w:rPr>
          <w:t>se</w:t>
        </w:r>
        <w:r w:rsidR="003D3B0B" w:rsidRPr="00B54A56">
          <w:rPr>
            <w:rStyle w:val="Hyperlink"/>
            <w:rFonts w:eastAsia="Arial"/>
          </w:rPr>
          <w:t>d</w:t>
        </w:r>
        <w:r w:rsidR="003D3B0B" w:rsidRPr="00B54A56">
          <w:rPr>
            <w:rStyle w:val="Hyperlink"/>
            <w:rFonts w:eastAsia="Arial"/>
            <w:spacing w:val="-8"/>
          </w:rPr>
          <w:t xml:space="preserve"> </w:t>
        </w:r>
        <w:r w:rsidR="003D3B0B" w:rsidRPr="00B54A56">
          <w:rPr>
            <w:rStyle w:val="Hyperlink"/>
            <w:rFonts w:eastAsia="Arial"/>
          </w:rPr>
          <w:t>Capital</w:t>
        </w:r>
        <w:r w:rsidR="003D3B0B" w:rsidRPr="00B54A56">
          <w:rPr>
            <w:rStyle w:val="Hyperlink"/>
            <w:rFonts w:eastAsia="Arial"/>
            <w:spacing w:val="-7"/>
          </w:rPr>
          <w:t xml:space="preserve"> </w:t>
        </w:r>
        <w:r w:rsidR="003D3B0B" w:rsidRPr="00B54A56">
          <w:rPr>
            <w:rStyle w:val="Hyperlink"/>
            <w:rFonts w:eastAsia="Arial"/>
          </w:rPr>
          <w:t>Req</w:t>
        </w:r>
        <w:r w:rsidR="003D3B0B" w:rsidRPr="00B54A56">
          <w:rPr>
            <w:rStyle w:val="Hyperlink"/>
            <w:rFonts w:eastAsia="Arial"/>
            <w:spacing w:val="2"/>
          </w:rPr>
          <w:t>u</w:t>
        </w:r>
        <w:r w:rsidR="003D3B0B" w:rsidRPr="00B54A56">
          <w:rPr>
            <w:rStyle w:val="Hyperlink"/>
            <w:rFonts w:eastAsia="Arial"/>
          </w:rPr>
          <w:t>ire</w:t>
        </w:r>
        <w:r w:rsidR="003D3B0B" w:rsidRPr="00B54A56">
          <w:rPr>
            <w:rStyle w:val="Hyperlink"/>
            <w:rFonts w:eastAsia="Arial"/>
            <w:spacing w:val="2"/>
          </w:rPr>
          <w:t>m</w:t>
        </w:r>
        <w:r w:rsidR="003D3B0B" w:rsidRPr="00B54A56">
          <w:rPr>
            <w:rStyle w:val="Hyperlink"/>
            <w:rFonts w:eastAsia="Arial"/>
          </w:rPr>
          <w:t>ents</w:t>
        </w:r>
        <w:r w:rsidR="003D3B0B" w:rsidRPr="00B54A56">
          <w:rPr>
            <w:rStyle w:val="Hyperlink"/>
            <w:rFonts w:eastAsia="Arial"/>
            <w:spacing w:val="-17"/>
          </w:rPr>
          <w:t xml:space="preserve"> </w:t>
        </w:r>
        <w:r w:rsidR="003D3B0B" w:rsidRPr="00B54A56">
          <w:rPr>
            <w:rStyle w:val="Hyperlink"/>
            <w:rFonts w:eastAsia="Arial"/>
            <w:w w:val="99"/>
          </w:rPr>
          <w:t>– Risk-Based Return</w:t>
        </w:r>
        <w:r w:rsidR="003D3B0B" w:rsidRPr="00B54A56">
          <w:rPr>
            <w:rStyle w:val="Hyperlink"/>
            <w:rFonts w:eastAsia="Arial"/>
            <w:spacing w:val="-12"/>
          </w:rPr>
          <w:t xml:space="preserve"> </w:t>
        </w:r>
        <w:r w:rsidR="003D3B0B" w:rsidRPr="00B54A56">
          <w:rPr>
            <w:rStyle w:val="Hyperlink"/>
            <w:rFonts w:eastAsia="Arial"/>
          </w:rPr>
          <w:t>Dec</w:t>
        </w:r>
        <w:r w:rsidR="003D3B0B" w:rsidRPr="00B54A56">
          <w:rPr>
            <w:rStyle w:val="Hyperlink"/>
            <w:rFonts w:eastAsia="Arial"/>
            <w:spacing w:val="2"/>
          </w:rPr>
          <w:t>l</w:t>
        </w:r>
        <w:r w:rsidR="003D3B0B" w:rsidRPr="00B54A56">
          <w:rPr>
            <w:rStyle w:val="Hyperlink"/>
            <w:rFonts w:eastAsia="Arial"/>
          </w:rPr>
          <w:t>arat</w:t>
        </w:r>
        <w:r w:rsidR="003D3B0B" w:rsidRPr="00B54A56">
          <w:rPr>
            <w:rStyle w:val="Hyperlink"/>
            <w:rFonts w:eastAsia="Arial"/>
            <w:spacing w:val="2"/>
          </w:rPr>
          <w:t>i</w:t>
        </w:r>
        <w:r w:rsidR="003D3B0B" w:rsidRPr="00B54A56">
          <w:rPr>
            <w:rStyle w:val="Hyperlink"/>
            <w:rFonts w:eastAsia="Arial"/>
          </w:rPr>
          <w:t>on</w:t>
        </w:r>
        <w:r w:rsidR="003D3B0B">
          <w:rPr>
            <w:webHidden/>
          </w:rPr>
          <w:tab/>
        </w:r>
        <w:r w:rsidR="003D3B0B">
          <w:rPr>
            <w:webHidden/>
          </w:rPr>
          <w:fldChar w:fldCharType="begin"/>
        </w:r>
        <w:r w:rsidR="003D3B0B">
          <w:rPr>
            <w:webHidden/>
          </w:rPr>
          <w:instrText xml:space="preserve"> PAGEREF _Toc387407246 \h </w:instrText>
        </w:r>
        <w:r w:rsidR="003D3B0B">
          <w:rPr>
            <w:webHidden/>
          </w:rPr>
        </w:r>
        <w:r w:rsidR="003D3B0B">
          <w:rPr>
            <w:webHidden/>
          </w:rPr>
          <w:fldChar w:fldCharType="separate"/>
        </w:r>
        <w:r w:rsidR="00BD432E">
          <w:rPr>
            <w:webHidden/>
          </w:rPr>
          <w:t>107</w:t>
        </w:r>
        <w:r w:rsidR="003D3B0B">
          <w:rPr>
            <w:webHidden/>
          </w:rPr>
          <w:fldChar w:fldCharType="end"/>
        </w:r>
      </w:hyperlink>
    </w:p>
    <w:p w:rsidR="003D3B0B" w:rsidRDefault="00720591">
      <w:pPr>
        <w:pStyle w:val="TOC2"/>
        <w:tabs>
          <w:tab w:val="left" w:pos="4803"/>
        </w:tabs>
        <w:rPr>
          <w:rFonts w:asciiTheme="minorHAnsi" w:eastAsiaTheme="minorEastAsia" w:hAnsiTheme="minorHAnsi" w:cstheme="minorBidi"/>
          <w:sz w:val="22"/>
          <w:szCs w:val="22"/>
        </w:rPr>
      </w:pPr>
      <w:hyperlink w:anchor="_Toc387407247" w:history="1">
        <w:r w:rsidR="003D3B0B" w:rsidRPr="00B54A56">
          <w:rPr>
            <w:rStyle w:val="Hyperlink"/>
            <w:rFonts w:eastAsia="Arial"/>
          </w:rPr>
          <w:t>Sch 1C Form 3A Pt 1</w:t>
        </w:r>
        <w:r w:rsidR="003D3B0B">
          <w:rPr>
            <w:rFonts w:asciiTheme="minorHAnsi" w:eastAsiaTheme="minorEastAsia" w:hAnsiTheme="minorHAnsi" w:cstheme="minorBidi"/>
            <w:sz w:val="22"/>
            <w:szCs w:val="22"/>
          </w:rPr>
          <w:tab/>
        </w:r>
        <w:r w:rsidR="003D3B0B" w:rsidRPr="00B54A56">
          <w:rPr>
            <w:rStyle w:val="Hyperlink"/>
            <w:rFonts w:eastAsia="Arial"/>
          </w:rPr>
          <w:t>Risk-Based Return (Summary, Monthly and Annual)</w:t>
        </w:r>
        <w:r w:rsidR="003D3B0B">
          <w:rPr>
            <w:webHidden/>
          </w:rPr>
          <w:tab/>
        </w:r>
        <w:r w:rsidR="003D3B0B">
          <w:rPr>
            <w:webHidden/>
          </w:rPr>
          <w:fldChar w:fldCharType="begin"/>
        </w:r>
        <w:r w:rsidR="003D3B0B">
          <w:rPr>
            <w:webHidden/>
          </w:rPr>
          <w:instrText xml:space="preserve"> PAGEREF _Toc387407247 \h </w:instrText>
        </w:r>
        <w:r w:rsidR="003D3B0B">
          <w:rPr>
            <w:webHidden/>
          </w:rPr>
        </w:r>
        <w:r w:rsidR="003D3B0B">
          <w:rPr>
            <w:webHidden/>
          </w:rPr>
          <w:fldChar w:fldCharType="separate"/>
        </w:r>
        <w:r w:rsidR="00BD432E">
          <w:rPr>
            <w:webHidden/>
          </w:rPr>
          <w:t>109</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48" w:history="1">
        <w:r w:rsidR="003D3B0B" w:rsidRPr="00B54A56">
          <w:rPr>
            <w:rStyle w:val="Hyperlink"/>
            <w:rFonts w:eastAsia="Arial"/>
          </w:rPr>
          <w:t>Schedu</w:t>
        </w:r>
        <w:r w:rsidR="003D3B0B" w:rsidRPr="00B54A56">
          <w:rPr>
            <w:rStyle w:val="Hyperlink"/>
            <w:rFonts w:eastAsia="Arial"/>
            <w:spacing w:val="2"/>
          </w:rPr>
          <w:t>l</w:t>
        </w:r>
        <w:r w:rsidR="003D3B0B" w:rsidRPr="00B54A56">
          <w:rPr>
            <w:rStyle w:val="Hyperlink"/>
            <w:rFonts w:eastAsia="Arial"/>
          </w:rPr>
          <w:t>e</w:t>
        </w:r>
        <w:r w:rsidR="003D3B0B" w:rsidRPr="00B54A56">
          <w:rPr>
            <w:rStyle w:val="Hyperlink"/>
            <w:rFonts w:eastAsia="Arial"/>
            <w:spacing w:val="-12"/>
          </w:rPr>
          <w:t xml:space="preserve"> </w:t>
        </w:r>
        <w:r w:rsidR="003D3B0B" w:rsidRPr="00B54A56">
          <w:rPr>
            <w:rStyle w:val="Hyperlink"/>
            <w:rFonts w:eastAsia="Arial"/>
          </w:rPr>
          <w:t>1C</w:t>
        </w:r>
        <w:r w:rsidR="003D3B0B" w:rsidRPr="00B54A56">
          <w:rPr>
            <w:rStyle w:val="Hyperlink"/>
            <w:rFonts w:eastAsia="Arial"/>
            <w:spacing w:val="-1"/>
          </w:rPr>
          <w:t xml:space="preserve"> </w:t>
        </w:r>
        <w:r w:rsidR="003D3B0B" w:rsidRPr="00B54A56">
          <w:rPr>
            <w:rStyle w:val="Hyperlink"/>
            <w:rFonts w:eastAsia="Arial"/>
          </w:rPr>
          <w:t>Form</w:t>
        </w:r>
        <w:r w:rsidR="003D3B0B" w:rsidRPr="00B54A56">
          <w:rPr>
            <w:rStyle w:val="Hyperlink"/>
            <w:rFonts w:eastAsia="Arial"/>
            <w:spacing w:val="-4"/>
          </w:rPr>
          <w:t xml:space="preserve"> </w:t>
        </w:r>
        <w:r w:rsidR="003D3B0B" w:rsidRPr="00B54A56">
          <w:rPr>
            <w:rStyle w:val="Hyperlink"/>
            <w:rFonts w:eastAsia="Arial"/>
          </w:rPr>
          <w:t>5: Risk</w:t>
        </w:r>
        <w:r w:rsidR="003D3B0B" w:rsidRPr="00B54A56">
          <w:rPr>
            <w:rStyle w:val="Hyperlink"/>
            <w:rFonts w:eastAsia="Arial"/>
            <w:spacing w:val="-5"/>
          </w:rPr>
          <w:t xml:space="preserve"> </w:t>
        </w:r>
        <w:r w:rsidR="003D3B0B" w:rsidRPr="00B54A56">
          <w:rPr>
            <w:rStyle w:val="Hyperlink"/>
            <w:rFonts w:eastAsia="Arial"/>
          </w:rPr>
          <w:t>Bas</w:t>
        </w:r>
        <w:r w:rsidR="003D3B0B" w:rsidRPr="00B54A56">
          <w:rPr>
            <w:rStyle w:val="Hyperlink"/>
            <w:rFonts w:eastAsia="Arial"/>
            <w:spacing w:val="2"/>
          </w:rPr>
          <w:t>e</w:t>
        </w:r>
        <w:r w:rsidR="003D3B0B" w:rsidRPr="00B54A56">
          <w:rPr>
            <w:rStyle w:val="Hyperlink"/>
            <w:rFonts w:eastAsia="Arial"/>
          </w:rPr>
          <w:t>d</w:t>
        </w:r>
        <w:r w:rsidR="003D3B0B" w:rsidRPr="00B54A56">
          <w:rPr>
            <w:rStyle w:val="Hyperlink"/>
            <w:rFonts w:eastAsia="Arial"/>
            <w:spacing w:val="-8"/>
          </w:rPr>
          <w:t xml:space="preserve"> </w:t>
        </w:r>
        <w:r w:rsidR="003D3B0B" w:rsidRPr="00B54A56">
          <w:rPr>
            <w:rStyle w:val="Hyperlink"/>
            <w:rFonts w:eastAsia="Arial"/>
          </w:rPr>
          <w:t>Cap</w:t>
        </w:r>
        <w:r w:rsidR="003D3B0B" w:rsidRPr="00B54A56">
          <w:rPr>
            <w:rStyle w:val="Hyperlink"/>
            <w:rFonts w:eastAsia="Arial"/>
            <w:spacing w:val="2"/>
          </w:rPr>
          <w:t>i</w:t>
        </w:r>
        <w:r w:rsidR="003D3B0B" w:rsidRPr="00B54A56">
          <w:rPr>
            <w:rStyle w:val="Hyperlink"/>
            <w:rFonts w:eastAsia="Arial"/>
            <w:spacing w:val="3"/>
          </w:rPr>
          <w:t>t</w:t>
        </w:r>
        <w:r w:rsidR="003D3B0B" w:rsidRPr="00B54A56">
          <w:rPr>
            <w:rStyle w:val="Hyperlink"/>
            <w:rFonts w:eastAsia="Arial"/>
          </w:rPr>
          <w:t>al</w:t>
        </w:r>
        <w:r w:rsidR="003D3B0B" w:rsidRPr="00B54A56">
          <w:rPr>
            <w:rStyle w:val="Hyperlink"/>
            <w:rFonts w:eastAsia="Arial"/>
            <w:spacing w:val="-9"/>
          </w:rPr>
          <w:t xml:space="preserve"> </w:t>
        </w:r>
        <w:r w:rsidR="003D3B0B" w:rsidRPr="00B54A56">
          <w:rPr>
            <w:rStyle w:val="Hyperlink"/>
            <w:rFonts w:eastAsia="Arial"/>
          </w:rPr>
          <w:t>Requ</w:t>
        </w:r>
        <w:r w:rsidR="003D3B0B" w:rsidRPr="00B54A56">
          <w:rPr>
            <w:rStyle w:val="Hyperlink"/>
            <w:rFonts w:eastAsia="Arial"/>
            <w:spacing w:val="2"/>
          </w:rPr>
          <w:t>i</w:t>
        </w:r>
        <w:r w:rsidR="003D3B0B" w:rsidRPr="00B54A56">
          <w:rPr>
            <w:rStyle w:val="Hyperlink"/>
            <w:rFonts w:eastAsia="Arial"/>
          </w:rPr>
          <w:t>rem</w:t>
        </w:r>
        <w:r w:rsidR="003D3B0B" w:rsidRPr="00B54A56">
          <w:rPr>
            <w:rStyle w:val="Hyperlink"/>
            <w:rFonts w:eastAsia="Arial"/>
            <w:spacing w:val="2"/>
          </w:rPr>
          <w:t>e</w:t>
        </w:r>
        <w:r w:rsidR="003D3B0B" w:rsidRPr="00B54A56">
          <w:rPr>
            <w:rStyle w:val="Hyperlink"/>
            <w:rFonts w:eastAsia="Arial"/>
          </w:rPr>
          <w:t>nts</w:t>
        </w:r>
        <w:r w:rsidR="003D3B0B" w:rsidRPr="00B54A56">
          <w:rPr>
            <w:rStyle w:val="Hyperlink"/>
            <w:rFonts w:eastAsia="Arial"/>
            <w:spacing w:val="-17"/>
          </w:rPr>
          <w:t xml:space="preserve"> </w:t>
        </w:r>
        <w:r w:rsidR="003D3B0B" w:rsidRPr="00B54A56">
          <w:rPr>
            <w:rStyle w:val="Hyperlink"/>
            <w:rFonts w:eastAsia="Arial"/>
          </w:rPr>
          <w:t>–</w:t>
        </w:r>
        <w:r w:rsidR="003D3B0B" w:rsidRPr="00B54A56">
          <w:rPr>
            <w:rStyle w:val="Hyperlink"/>
            <w:rFonts w:eastAsia="Arial"/>
            <w:spacing w:val="1"/>
          </w:rPr>
          <w:t xml:space="preserve"> </w:t>
        </w:r>
        <w:r w:rsidR="003D3B0B" w:rsidRPr="00B54A56">
          <w:rPr>
            <w:rStyle w:val="Hyperlink"/>
            <w:rFonts w:eastAsia="Arial"/>
            <w:spacing w:val="-5"/>
          </w:rPr>
          <w:t>A</w:t>
        </w:r>
        <w:r w:rsidR="003D3B0B" w:rsidRPr="00B54A56">
          <w:rPr>
            <w:rStyle w:val="Hyperlink"/>
            <w:rFonts w:eastAsia="Arial"/>
            <w:spacing w:val="2"/>
          </w:rPr>
          <w:t>ud</w:t>
        </w:r>
        <w:r w:rsidR="003D3B0B" w:rsidRPr="00B54A56">
          <w:rPr>
            <w:rStyle w:val="Hyperlink"/>
            <w:rFonts w:eastAsia="Arial"/>
          </w:rPr>
          <w:t>itor’s Report</w:t>
        </w:r>
        <w:r w:rsidR="003D3B0B">
          <w:rPr>
            <w:webHidden/>
          </w:rPr>
          <w:tab/>
        </w:r>
        <w:r w:rsidR="003D3B0B">
          <w:rPr>
            <w:webHidden/>
          </w:rPr>
          <w:fldChar w:fldCharType="begin"/>
        </w:r>
        <w:r w:rsidR="003D3B0B">
          <w:rPr>
            <w:webHidden/>
          </w:rPr>
          <w:instrText xml:space="preserve"> PAGEREF _Toc387407248 \h </w:instrText>
        </w:r>
        <w:r w:rsidR="003D3B0B">
          <w:rPr>
            <w:webHidden/>
          </w:rPr>
        </w:r>
        <w:r w:rsidR="003D3B0B">
          <w:rPr>
            <w:webHidden/>
          </w:rPr>
          <w:fldChar w:fldCharType="separate"/>
        </w:r>
        <w:r w:rsidR="00BD432E">
          <w:rPr>
            <w:webHidden/>
          </w:rPr>
          <w:t>183</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49" w:history="1">
        <w:r w:rsidR="003D3B0B" w:rsidRPr="00B54A56">
          <w:rPr>
            <w:rStyle w:val="Hyperlink"/>
            <w:rFonts w:eastAsia="Arial"/>
          </w:rPr>
          <w:t>Schedu</w:t>
        </w:r>
        <w:r w:rsidR="003D3B0B" w:rsidRPr="00B54A56">
          <w:rPr>
            <w:rStyle w:val="Hyperlink"/>
            <w:rFonts w:eastAsia="Arial"/>
            <w:spacing w:val="2"/>
          </w:rPr>
          <w:t>l</w:t>
        </w:r>
        <w:r w:rsidR="003D3B0B" w:rsidRPr="00B54A56">
          <w:rPr>
            <w:rStyle w:val="Hyperlink"/>
            <w:rFonts w:eastAsia="Arial"/>
          </w:rPr>
          <w:t>e</w:t>
        </w:r>
        <w:r w:rsidR="003D3B0B" w:rsidRPr="00B54A56">
          <w:rPr>
            <w:rStyle w:val="Hyperlink"/>
            <w:rFonts w:eastAsia="Arial"/>
            <w:spacing w:val="-12"/>
          </w:rPr>
          <w:t xml:space="preserve"> </w:t>
        </w:r>
        <w:r w:rsidR="003D3B0B" w:rsidRPr="00B54A56">
          <w:rPr>
            <w:rStyle w:val="Hyperlink"/>
            <w:rFonts w:eastAsia="Arial"/>
          </w:rPr>
          <w:t>1C</w:t>
        </w:r>
        <w:r w:rsidR="003D3B0B" w:rsidRPr="00B54A56">
          <w:rPr>
            <w:rStyle w:val="Hyperlink"/>
            <w:rFonts w:eastAsia="Arial"/>
            <w:spacing w:val="-1"/>
          </w:rPr>
          <w:t xml:space="preserve"> </w:t>
        </w:r>
        <w:r w:rsidR="003D3B0B" w:rsidRPr="00B54A56">
          <w:rPr>
            <w:rStyle w:val="Hyperlink"/>
            <w:rFonts w:eastAsia="Arial"/>
          </w:rPr>
          <w:t>Form</w:t>
        </w:r>
        <w:r w:rsidR="003D3B0B" w:rsidRPr="00B54A56">
          <w:rPr>
            <w:rStyle w:val="Hyperlink"/>
            <w:rFonts w:eastAsia="Arial"/>
            <w:spacing w:val="-4"/>
          </w:rPr>
          <w:t xml:space="preserve"> </w:t>
        </w:r>
        <w:r w:rsidR="003D3B0B" w:rsidRPr="00B54A56">
          <w:rPr>
            <w:rStyle w:val="Hyperlink"/>
            <w:rFonts w:eastAsia="Arial"/>
          </w:rPr>
          <w:t>6: Risk</w:t>
        </w:r>
        <w:r w:rsidR="003D3B0B" w:rsidRPr="00B54A56">
          <w:rPr>
            <w:rStyle w:val="Hyperlink"/>
            <w:rFonts w:eastAsia="Arial"/>
            <w:spacing w:val="-5"/>
          </w:rPr>
          <w:t xml:space="preserve"> </w:t>
        </w:r>
        <w:r w:rsidR="003D3B0B" w:rsidRPr="00B54A56">
          <w:rPr>
            <w:rStyle w:val="Hyperlink"/>
            <w:rFonts w:eastAsia="Arial"/>
          </w:rPr>
          <w:t>Bas</w:t>
        </w:r>
        <w:r w:rsidR="003D3B0B" w:rsidRPr="00B54A56">
          <w:rPr>
            <w:rStyle w:val="Hyperlink"/>
            <w:rFonts w:eastAsia="Arial"/>
            <w:spacing w:val="2"/>
          </w:rPr>
          <w:t>e</w:t>
        </w:r>
        <w:r w:rsidR="003D3B0B" w:rsidRPr="00B54A56">
          <w:rPr>
            <w:rStyle w:val="Hyperlink"/>
            <w:rFonts w:eastAsia="Arial"/>
          </w:rPr>
          <w:t>d</w:t>
        </w:r>
        <w:r w:rsidR="003D3B0B" w:rsidRPr="00B54A56">
          <w:rPr>
            <w:rStyle w:val="Hyperlink"/>
            <w:rFonts w:eastAsia="Arial"/>
            <w:spacing w:val="-8"/>
          </w:rPr>
          <w:t xml:space="preserve"> </w:t>
        </w:r>
        <w:r w:rsidR="003D3B0B" w:rsidRPr="00B54A56">
          <w:rPr>
            <w:rStyle w:val="Hyperlink"/>
            <w:rFonts w:eastAsia="Arial"/>
          </w:rPr>
          <w:t>Cap</w:t>
        </w:r>
        <w:r w:rsidR="003D3B0B" w:rsidRPr="00B54A56">
          <w:rPr>
            <w:rStyle w:val="Hyperlink"/>
            <w:rFonts w:eastAsia="Arial"/>
            <w:spacing w:val="2"/>
          </w:rPr>
          <w:t>i</w:t>
        </w:r>
        <w:r w:rsidR="003D3B0B" w:rsidRPr="00B54A56">
          <w:rPr>
            <w:rStyle w:val="Hyperlink"/>
            <w:rFonts w:eastAsia="Arial"/>
            <w:spacing w:val="3"/>
          </w:rPr>
          <w:t>t</w:t>
        </w:r>
        <w:r w:rsidR="003D3B0B" w:rsidRPr="00B54A56">
          <w:rPr>
            <w:rStyle w:val="Hyperlink"/>
            <w:rFonts w:eastAsia="Arial"/>
          </w:rPr>
          <w:t>al</w:t>
        </w:r>
        <w:r w:rsidR="003D3B0B" w:rsidRPr="00B54A56">
          <w:rPr>
            <w:rStyle w:val="Hyperlink"/>
            <w:rFonts w:eastAsia="Arial"/>
            <w:spacing w:val="-9"/>
          </w:rPr>
          <w:t xml:space="preserve"> </w:t>
        </w:r>
        <w:r w:rsidR="003D3B0B" w:rsidRPr="00B54A56">
          <w:rPr>
            <w:rStyle w:val="Hyperlink"/>
            <w:rFonts w:eastAsia="Arial"/>
          </w:rPr>
          <w:t>Requ</w:t>
        </w:r>
        <w:r w:rsidR="003D3B0B" w:rsidRPr="00B54A56">
          <w:rPr>
            <w:rStyle w:val="Hyperlink"/>
            <w:rFonts w:eastAsia="Arial"/>
            <w:spacing w:val="2"/>
          </w:rPr>
          <w:t>i</w:t>
        </w:r>
        <w:r w:rsidR="003D3B0B" w:rsidRPr="00B54A56">
          <w:rPr>
            <w:rStyle w:val="Hyperlink"/>
            <w:rFonts w:eastAsia="Arial"/>
          </w:rPr>
          <w:t>rem</w:t>
        </w:r>
        <w:r w:rsidR="003D3B0B" w:rsidRPr="00B54A56">
          <w:rPr>
            <w:rStyle w:val="Hyperlink"/>
            <w:rFonts w:eastAsia="Arial"/>
            <w:spacing w:val="2"/>
          </w:rPr>
          <w:t>e</w:t>
        </w:r>
        <w:r w:rsidR="003D3B0B" w:rsidRPr="00B54A56">
          <w:rPr>
            <w:rStyle w:val="Hyperlink"/>
            <w:rFonts w:eastAsia="Arial"/>
          </w:rPr>
          <w:t>nts</w:t>
        </w:r>
        <w:r w:rsidR="003D3B0B" w:rsidRPr="00B54A56">
          <w:rPr>
            <w:rStyle w:val="Hyperlink"/>
            <w:rFonts w:eastAsia="Arial"/>
            <w:spacing w:val="-17"/>
          </w:rPr>
          <w:t xml:space="preserve"> </w:t>
        </w:r>
        <w:r w:rsidR="003D3B0B" w:rsidRPr="00B54A56">
          <w:rPr>
            <w:rStyle w:val="Hyperlink"/>
            <w:rFonts w:eastAsia="Arial"/>
          </w:rPr>
          <w:t>– Key</w:t>
        </w:r>
        <w:r w:rsidR="003D3B0B">
          <w:rPr>
            <w:webHidden/>
          </w:rPr>
          <w:tab/>
        </w:r>
        <w:r w:rsidR="003D3B0B">
          <w:rPr>
            <w:webHidden/>
          </w:rPr>
          <w:fldChar w:fldCharType="begin"/>
        </w:r>
        <w:r w:rsidR="003D3B0B">
          <w:rPr>
            <w:webHidden/>
          </w:rPr>
          <w:instrText xml:space="preserve"> PAGEREF _Toc387407249 \h </w:instrText>
        </w:r>
        <w:r w:rsidR="003D3B0B">
          <w:rPr>
            <w:webHidden/>
          </w:rPr>
        </w:r>
        <w:r w:rsidR="003D3B0B">
          <w:rPr>
            <w:webHidden/>
          </w:rPr>
          <w:fldChar w:fldCharType="separate"/>
        </w:r>
        <w:r w:rsidR="00BD432E">
          <w:rPr>
            <w:webHidden/>
          </w:rPr>
          <w:t>185</w:t>
        </w:r>
        <w:r w:rsidR="003D3B0B">
          <w:rPr>
            <w:webHidden/>
          </w:rPr>
          <w:fldChar w:fldCharType="end"/>
        </w:r>
      </w:hyperlink>
    </w:p>
    <w:p w:rsidR="003D3B0B" w:rsidRDefault="00720591">
      <w:pPr>
        <w:pStyle w:val="TOC2"/>
        <w:rPr>
          <w:rFonts w:asciiTheme="minorHAnsi" w:eastAsiaTheme="minorEastAsia" w:hAnsiTheme="minorHAnsi" w:cstheme="minorBidi"/>
          <w:sz w:val="22"/>
          <w:szCs w:val="22"/>
        </w:rPr>
      </w:pPr>
      <w:hyperlink w:anchor="_Toc387407250" w:history="1">
        <w:r w:rsidR="003D3B0B" w:rsidRPr="00B54A56">
          <w:rPr>
            <w:rStyle w:val="Hyperlink"/>
            <w:lang w:val="en-US"/>
          </w:rPr>
          <w:t>Schedule 1C Form 7: Risk Based Capital Requirements – Partnership Statutory Declaration</w:t>
        </w:r>
        <w:r w:rsidR="003D3B0B">
          <w:rPr>
            <w:webHidden/>
          </w:rPr>
          <w:tab/>
        </w:r>
        <w:r w:rsidR="003D3B0B">
          <w:rPr>
            <w:webHidden/>
          </w:rPr>
          <w:fldChar w:fldCharType="begin"/>
        </w:r>
        <w:r w:rsidR="003D3B0B">
          <w:rPr>
            <w:webHidden/>
          </w:rPr>
          <w:instrText xml:space="preserve"> PAGEREF _Toc387407250 \h </w:instrText>
        </w:r>
        <w:r w:rsidR="003D3B0B">
          <w:rPr>
            <w:webHidden/>
          </w:rPr>
        </w:r>
        <w:r w:rsidR="003D3B0B">
          <w:rPr>
            <w:webHidden/>
          </w:rPr>
          <w:fldChar w:fldCharType="separate"/>
        </w:r>
        <w:r w:rsidR="00BD432E">
          <w:rPr>
            <w:webHidden/>
          </w:rPr>
          <w:t>186</w:t>
        </w:r>
        <w:r w:rsidR="003D3B0B">
          <w:rPr>
            <w:webHidden/>
          </w:rPr>
          <w:fldChar w:fldCharType="end"/>
        </w:r>
      </w:hyperlink>
    </w:p>
    <w:p w:rsidR="00212153" w:rsidRDefault="003A5433" w:rsidP="00157CA5">
      <w:pPr>
        <w:pStyle w:val="Frontheading"/>
        <w:ind w:left="0"/>
      </w:pPr>
      <w:r>
        <w:fldChar w:fldCharType="end"/>
      </w:r>
    </w:p>
    <w:p w:rsidR="00E81ACF" w:rsidRDefault="00E81ACF" w:rsidP="00E81ACF">
      <w:pPr>
        <w:pStyle w:val="Bodytextplain"/>
        <w:rPr>
          <w:noProof/>
        </w:rPr>
        <w:sectPr w:rsidR="00E81ACF" w:rsidSect="00021DBB">
          <w:headerReference w:type="even" r:id="rId12"/>
          <w:headerReference w:type="default" r:id="rId13"/>
          <w:footerReference w:type="even" r:id="rId14"/>
          <w:footerReference w:type="default" r:id="rId15"/>
          <w:headerReference w:type="first" r:id="rId16"/>
          <w:type w:val="continuous"/>
          <w:pgSz w:w="11906" w:h="16838" w:code="9"/>
          <w:pgMar w:top="1644" w:right="1418" w:bottom="1418" w:left="1418" w:header="567" w:footer="567" w:gutter="0"/>
          <w:pgNumType w:start="1"/>
          <w:cols w:space="720"/>
          <w:titlePg/>
          <w:docGrid w:linePitch="299"/>
        </w:sectPr>
      </w:pPr>
    </w:p>
    <w:p w:rsidR="00DF40A6" w:rsidRDefault="00A55551" w:rsidP="0013774D">
      <w:pPr>
        <w:pStyle w:val="MIRHeading1Chapter"/>
      </w:pPr>
      <w:bookmarkStart w:id="1" w:name="_Toc267648175"/>
      <w:bookmarkStart w:id="2" w:name="_Toc289342143"/>
      <w:bookmarkStart w:id="3" w:name="_Toc387407190"/>
      <w:r>
        <w:t>Chapter 1: Introduction</w:t>
      </w:r>
      <w:bookmarkEnd w:id="1"/>
      <w:bookmarkEnd w:id="2"/>
      <w:bookmarkEnd w:id="3"/>
    </w:p>
    <w:p w:rsidR="007115E8" w:rsidRPr="007115E8" w:rsidRDefault="00DE36D1" w:rsidP="00B13368">
      <w:pPr>
        <w:pStyle w:val="MIRHeading2Part"/>
      </w:pPr>
      <w:bookmarkStart w:id="4" w:name="_Toc267648176"/>
      <w:bookmarkStart w:id="5" w:name="_Toc289342144"/>
      <w:bookmarkStart w:id="6" w:name="_Toc387407191"/>
      <w:r>
        <w:t xml:space="preserve">Part </w:t>
      </w:r>
      <w:r w:rsidR="00285E8F">
        <w:t>1.1</w:t>
      </w:r>
      <w:r w:rsidR="00B90D72">
        <w:tab/>
      </w:r>
      <w:r w:rsidR="007115E8" w:rsidRPr="007115E8">
        <w:t>Preliminary</w:t>
      </w:r>
      <w:bookmarkEnd w:id="4"/>
      <w:bookmarkEnd w:id="5"/>
      <w:bookmarkEnd w:id="6"/>
    </w:p>
    <w:p w:rsidR="00A55551" w:rsidRDefault="00285E8F" w:rsidP="0013774D">
      <w:pPr>
        <w:pStyle w:val="MIRHeading3Rule"/>
      </w:pPr>
      <w:r>
        <w:t>1.1.1</w:t>
      </w:r>
      <w:r>
        <w:tab/>
      </w:r>
      <w:r w:rsidR="007115E8" w:rsidRPr="007115E8">
        <w:t>Enabling legislation</w:t>
      </w:r>
    </w:p>
    <w:p w:rsidR="00A55551" w:rsidRPr="0038434F" w:rsidRDefault="007115E8" w:rsidP="003A4027">
      <w:pPr>
        <w:pStyle w:val="MIRBodyText"/>
        <w:numPr>
          <w:ilvl w:val="0"/>
          <w:numId w:val="15"/>
        </w:numPr>
      </w:pPr>
      <w:r w:rsidRPr="007115E8">
        <w:t xml:space="preserve">ASIC makes this instrument under subsection </w:t>
      </w:r>
      <w:r>
        <w:t>798G(1) of the Corporations Act</w:t>
      </w:r>
      <w:r w:rsidR="00A55551">
        <w:t>.</w:t>
      </w:r>
    </w:p>
    <w:p w:rsidR="00A55551" w:rsidRPr="003714F2" w:rsidRDefault="00285E8F" w:rsidP="0013774D">
      <w:pPr>
        <w:pStyle w:val="MIRHeading3Rule"/>
      </w:pPr>
      <w:r>
        <w:t>1.1.2</w:t>
      </w:r>
      <w:r>
        <w:tab/>
      </w:r>
      <w:r w:rsidR="007115E8">
        <w:t>Title</w:t>
      </w:r>
    </w:p>
    <w:p w:rsidR="00A55551" w:rsidRDefault="007115E8" w:rsidP="003A4027">
      <w:pPr>
        <w:pStyle w:val="MIRBodyText"/>
        <w:numPr>
          <w:ilvl w:val="0"/>
          <w:numId w:val="14"/>
        </w:numPr>
      </w:pPr>
      <w:r w:rsidRPr="007115E8">
        <w:t xml:space="preserve">This instrument is </w:t>
      </w:r>
      <w:r w:rsidRPr="005176E8">
        <w:rPr>
          <w:i/>
        </w:rPr>
        <w:t>ASIC Market Integrity Rules (</w:t>
      </w:r>
      <w:r w:rsidR="007E19A3">
        <w:rPr>
          <w:i/>
        </w:rPr>
        <w:t xml:space="preserve">Chi-X Australia </w:t>
      </w:r>
      <w:r w:rsidRPr="005176E8">
        <w:rPr>
          <w:i/>
        </w:rPr>
        <w:t>Market</w:t>
      </w:r>
      <w:r w:rsidR="00E5621F">
        <w:rPr>
          <w:i/>
        </w:rPr>
        <w:t>-Capital</w:t>
      </w:r>
      <w:r w:rsidRPr="005176E8">
        <w:rPr>
          <w:i/>
        </w:rPr>
        <w:t>)</w:t>
      </w:r>
      <w:r w:rsidR="00BF617A">
        <w:rPr>
          <w:i/>
        </w:rPr>
        <w:t xml:space="preserve"> 201</w:t>
      </w:r>
      <w:r w:rsidR="00E5621F">
        <w:rPr>
          <w:i/>
        </w:rPr>
        <w:t>4</w:t>
      </w:r>
      <w:r w:rsidRPr="007115E8">
        <w:t>.</w:t>
      </w:r>
    </w:p>
    <w:p w:rsidR="007115E8" w:rsidRDefault="007115E8" w:rsidP="00BE0D37">
      <w:pPr>
        <w:pStyle w:val="MIRHeading3Rule"/>
      </w:pPr>
      <w:r>
        <w:t>1.1.3</w:t>
      </w:r>
      <w:r>
        <w:tab/>
        <w:t>Com</w:t>
      </w:r>
      <w:r w:rsidR="00B13091">
        <w:t>mencement</w:t>
      </w:r>
    </w:p>
    <w:p w:rsidR="00EC6FA3" w:rsidRDefault="00B13091" w:rsidP="005176E8">
      <w:pPr>
        <w:pStyle w:val="MIRBodyText"/>
      </w:pPr>
      <w:r w:rsidRPr="00B13091">
        <w:t xml:space="preserve">This instrument commences </w:t>
      </w:r>
      <w:r w:rsidR="00EC6FA3">
        <w:t>on the later of:</w:t>
      </w:r>
      <w:r w:rsidR="00BF617A" w:rsidRPr="00BF617A">
        <w:t xml:space="preserve"> </w:t>
      </w:r>
    </w:p>
    <w:p w:rsidR="00EC6FA3" w:rsidRDefault="00EC6FA3" w:rsidP="00EC6FA3">
      <w:pPr>
        <w:pStyle w:val="MIRSubpara"/>
      </w:pPr>
      <w:r>
        <w:t>26 May 2014;</w:t>
      </w:r>
      <w:r w:rsidR="00A33947">
        <w:t xml:space="preserve"> and</w:t>
      </w:r>
    </w:p>
    <w:p w:rsidR="00B13091" w:rsidRPr="00B13091" w:rsidRDefault="00EC6FA3" w:rsidP="00EC6FA3">
      <w:pPr>
        <w:pStyle w:val="MIRSubpara"/>
      </w:pPr>
      <w:r w:rsidRPr="00EC6FA3">
        <w:t xml:space="preserve">the </w:t>
      </w:r>
      <w:r w:rsidR="00BF617A" w:rsidRPr="00BF617A">
        <w:t xml:space="preserve">day </w:t>
      </w:r>
      <w:r>
        <w:t>on which</w:t>
      </w:r>
      <w:r w:rsidR="003B2052">
        <w:t xml:space="preserve"> </w:t>
      </w:r>
      <w:r w:rsidR="00BF617A" w:rsidRPr="00BF617A">
        <w:t xml:space="preserve">the instrument is registered under the </w:t>
      </w:r>
      <w:r w:rsidR="00BF617A" w:rsidRPr="00BF617A">
        <w:rPr>
          <w:i/>
        </w:rPr>
        <w:t>Legislative Instruments Act 2003.</w:t>
      </w:r>
    </w:p>
    <w:p w:rsidR="00B13091" w:rsidRDefault="00B13091" w:rsidP="00BE0D37">
      <w:pPr>
        <w:pStyle w:val="MIRNote"/>
      </w:pPr>
      <w:r w:rsidRPr="00B13091">
        <w:t>Note: An instrument is registered when it is recorded on the Federal Register of Legislative Instruments (FRLI) in electronic form: see Legislative Instruments Act 2003, s</w:t>
      </w:r>
      <w:r w:rsidR="00411E99">
        <w:t>ection</w:t>
      </w:r>
      <w:r w:rsidRPr="00B13091">
        <w:t xml:space="preserve"> 4 (definition of register). The FRLI may be accessed at </w:t>
      </w:r>
      <w:hyperlink r:id="rId17" w:history="1">
        <w:r w:rsidR="006D1A0F" w:rsidRPr="006A5FB9">
          <w:rPr>
            <w:rStyle w:val="Hyperlink"/>
          </w:rPr>
          <w:t>http://www.frli.gov.au/</w:t>
        </w:r>
      </w:hyperlink>
      <w:r w:rsidRPr="00B13091">
        <w:t>.</w:t>
      </w:r>
    </w:p>
    <w:p w:rsidR="006D1A0F" w:rsidRDefault="006D1A0F" w:rsidP="00BE0D37">
      <w:pPr>
        <w:pStyle w:val="MIRHeading3Rule"/>
      </w:pPr>
      <w:r>
        <w:t>1.1.4</w:t>
      </w:r>
      <w:r>
        <w:tab/>
        <w:t>Scope of these Rules</w:t>
      </w:r>
    </w:p>
    <w:p w:rsidR="006D1A0F" w:rsidRPr="006D1A0F" w:rsidRDefault="006D1A0F" w:rsidP="00BE0D37">
      <w:pPr>
        <w:pStyle w:val="MIRBodyText"/>
      </w:pPr>
      <w:r w:rsidRPr="006D1A0F">
        <w:t>These Rules apply to:</w:t>
      </w:r>
    </w:p>
    <w:p w:rsidR="006D1A0F" w:rsidRPr="00CA734F" w:rsidRDefault="006D1A0F" w:rsidP="000707B8">
      <w:pPr>
        <w:pStyle w:val="MIRSubpara"/>
      </w:pPr>
      <w:r w:rsidRPr="006D1A0F">
        <w:t xml:space="preserve">the activities or conduct of the </w:t>
      </w:r>
      <w:r w:rsidR="00C921D0" w:rsidRPr="00CA734F">
        <w:t xml:space="preserve">Chi-X </w:t>
      </w:r>
      <w:r w:rsidRPr="00CA734F">
        <w:t>Market;</w:t>
      </w:r>
    </w:p>
    <w:p w:rsidR="006D1A0F" w:rsidRPr="00CA734F" w:rsidRDefault="006D1A0F" w:rsidP="000707B8">
      <w:pPr>
        <w:pStyle w:val="MIRSubpara"/>
      </w:pPr>
      <w:r w:rsidRPr="00CA734F">
        <w:t xml:space="preserve">the activities or conduct of persons in relation to the </w:t>
      </w:r>
      <w:r w:rsidR="00C921D0" w:rsidRPr="00CA734F">
        <w:t xml:space="preserve">Chi-X </w:t>
      </w:r>
      <w:r w:rsidRPr="00CA734F">
        <w:t>Market;</w:t>
      </w:r>
    </w:p>
    <w:p w:rsidR="006D1A0F" w:rsidRPr="006D1A0F" w:rsidRDefault="006D1A0F" w:rsidP="000707B8">
      <w:pPr>
        <w:pStyle w:val="MIRSubpara"/>
      </w:pPr>
      <w:r w:rsidRPr="00CA734F">
        <w:t xml:space="preserve">the activities or conduct of persons in relation to Financial Products traded on the </w:t>
      </w:r>
      <w:r w:rsidR="00C921D0" w:rsidRPr="00CA734F">
        <w:t>Chi-X</w:t>
      </w:r>
      <w:r w:rsidR="00C921D0" w:rsidRPr="000707B8">
        <w:t xml:space="preserve"> </w:t>
      </w:r>
      <w:r w:rsidRPr="006D1A0F">
        <w:t>Market.</w:t>
      </w:r>
    </w:p>
    <w:p w:rsidR="006D1A0F" w:rsidRDefault="006D1A0F" w:rsidP="00BE0D37">
      <w:pPr>
        <w:pStyle w:val="MIRNote"/>
      </w:pPr>
      <w:r w:rsidRPr="006D1A0F">
        <w:t>Note: There is no penalty for this Rule.</w:t>
      </w:r>
    </w:p>
    <w:p w:rsidR="003734CB" w:rsidRPr="006D1A0F" w:rsidRDefault="006D1A0F" w:rsidP="00BE0D37">
      <w:pPr>
        <w:pStyle w:val="MIRHeading3Rule"/>
      </w:pPr>
      <w:r>
        <w:t>1.1.5</w:t>
      </w:r>
      <w:r>
        <w:tab/>
      </w:r>
      <w:r w:rsidR="003734CB" w:rsidRPr="006D1A0F">
        <w:t>Entities that must comply with these Rules</w:t>
      </w:r>
    </w:p>
    <w:p w:rsidR="006D1A0F" w:rsidRPr="006D1A0F" w:rsidRDefault="006D1A0F" w:rsidP="00BE0D37">
      <w:pPr>
        <w:pStyle w:val="MIRBodyText"/>
      </w:pPr>
      <w:r w:rsidRPr="006D1A0F">
        <w:t>The following entities must comply with these Rules:</w:t>
      </w:r>
    </w:p>
    <w:p w:rsidR="006D1A0F" w:rsidRPr="006D1A0F" w:rsidRDefault="006D1A0F" w:rsidP="00376DF2">
      <w:pPr>
        <w:pStyle w:val="MIRSubpara"/>
      </w:pPr>
      <w:r w:rsidRPr="006D1A0F">
        <w:t>the Market Operator;</w:t>
      </w:r>
    </w:p>
    <w:p w:rsidR="006D1A0F" w:rsidRPr="006D1A0F" w:rsidRDefault="006D1A0F" w:rsidP="00376DF2">
      <w:pPr>
        <w:pStyle w:val="MIRSubpara"/>
      </w:pPr>
      <w:r w:rsidRPr="006D1A0F">
        <w:t>Market Participants; and</w:t>
      </w:r>
    </w:p>
    <w:p w:rsidR="006D1A0F" w:rsidRPr="006D1A0F" w:rsidRDefault="006D1A0F" w:rsidP="00376DF2">
      <w:pPr>
        <w:pStyle w:val="MIRSubpara"/>
      </w:pPr>
      <w:r w:rsidRPr="006D1A0F">
        <w:t>Other Regulated Entities</w:t>
      </w:r>
      <w:r w:rsidR="00A330A4">
        <w:t>,</w:t>
      </w:r>
      <w:r w:rsidRPr="006D1A0F">
        <w:t xml:space="preserve"> </w:t>
      </w:r>
    </w:p>
    <w:p w:rsidR="006D1A0F" w:rsidRPr="006D1A0F" w:rsidRDefault="006D1A0F" w:rsidP="00BE0D37">
      <w:pPr>
        <w:pStyle w:val="MIRBodyText"/>
      </w:pPr>
      <w:r w:rsidRPr="006D1A0F">
        <w:t>as specified in each Rule.</w:t>
      </w:r>
    </w:p>
    <w:p w:rsidR="006D1A0F" w:rsidRPr="006D1A0F" w:rsidRDefault="006D1A0F" w:rsidP="00BE0D37">
      <w:pPr>
        <w:pStyle w:val="MIRNote"/>
      </w:pPr>
      <w:r w:rsidRPr="006D1A0F">
        <w:t>Note: There is no penalty for this Rule.</w:t>
      </w:r>
    </w:p>
    <w:p w:rsidR="00891D64" w:rsidRPr="00891D64" w:rsidRDefault="00891D64" w:rsidP="00BE0D37">
      <w:pPr>
        <w:pStyle w:val="MIRHeading3Rule"/>
      </w:pPr>
      <w:r>
        <w:t>1.1.6</w:t>
      </w:r>
      <w:r>
        <w:tab/>
      </w:r>
      <w:r w:rsidRPr="00891D64">
        <w:t xml:space="preserve">Conduct by officers, </w:t>
      </w:r>
      <w:r w:rsidR="005B5F7A">
        <w:t>E</w:t>
      </w:r>
      <w:r w:rsidRPr="00891D64">
        <w:t>mployees or agents</w:t>
      </w:r>
    </w:p>
    <w:p w:rsidR="00891D64" w:rsidRPr="00891D64" w:rsidRDefault="00891D64" w:rsidP="00BE0D37">
      <w:pPr>
        <w:pStyle w:val="MIRBodyText"/>
      </w:pPr>
      <w:r w:rsidRPr="00891D64">
        <w:t>In these Rules, conduct engaged in on behalf of a person:</w:t>
      </w:r>
    </w:p>
    <w:p w:rsidR="00891D64" w:rsidRPr="00891D64" w:rsidRDefault="00891D64" w:rsidP="00376DF2">
      <w:pPr>
        <w:pStyle w:val="MIRSubpara"/>
      </w:pPr>
      <w:r w:rsidRPr="00891D64">
        <w:t>by an officer, Employee, or other agent of the person, and whether or not within the scope of the actual or apparent authority of the officer, Employee, or other agent; or</w:t>
      </w:r>
    </w:p>
    <w:p w:rsidR="00891D64" w:rsidRPr="00891D64" w:rsidRDefault="00891D64" w:rsidP="00376DF2">
      <w:pPr>
        <w:pStyle w:val="MIRSubpara"/>
      </w:pPr>
      <w:r w:rsidRPr="00891D64">
        <w:t>by any other person at the direction or with the consent or agreement (whether express or implied) of an officer, Employee, or other agent of the person, and whether or not the giving of the direction, consent or agreement is within the scope of the actual or apparent authority of the officer, Employee, or other agent,</w:t>
      </w:r>
    </w:p>
    <w:p w:rsidR="00891D64" w:rsidRPr="00891D64" w:rsidRDefault="00891D64" w:rsidP="00BE0D37">
      <w:pPr>
        <w:pStyle w:val="MIRBodyText"/>
      </w:pPr>
      <w:r w:rsidRPr="00891D64">
        <w:t>is deemed to have been engaged in by the person.</w:t>
      </w:r>
    </w:p>
    <w:p w:rsidR="00891D64" w:rsidRPr="00891D64" w:rsidRDefault="00891D64" w:rsidP="00BE0D37">
      <w:pPr>
        <w:pStyle w:val="MIRNote"/>
      </w:pPr>
      <w:r w:rsidRPr="00891D64">
        <w:t>Note: There is no penalty for this Rule.</w:t>
      </w:r>
    </w:p>
    <w:p w:rsidR="00891D64" w:rsidRPr="00891D64" w:rsidRDefault="00891D64" w:rsidP="00BE0D37">
      <w:pPr>
        <w:pStyle w:val="MIRHeading3Rule"/>
      </w:pPr>
      <w:r>
        <w:t>1.1.7</w:t>
      </w:r>
      <w:r>
        <w:tab/>
      </w:r>
      <w:r w:rsidRPr="00891D64">
        <w:t>State of mind of a person</w:t>
      </w:r>
    </w:p>
    <w:p w:rsidR="00891D64" w:rsidRPr="0034224A" w:rsidRDefault="00891D64" w:rsidP="00BE0D37">
      <w:pPr>
        <w:pStyle w:val="MIRBodyText"/>
      </w:pPr>
      <w:r w:rsidRPr="0034224A">
        <w:t>(1) If for the purposes of these Rules in respect of conduct engaged in by a person, it is necessary to establish the state of mind of the person, it is sufficient to show that an officer, Employee, or other agent of the person, being an officer, Employee, or other agent by whom the conduct was engaged in and whether or not the conduct was within the scope of the actual or apparent authority of that officer, Employee, or other agent, had that state of mind.</w:t>
      </w:r>
    </w:p>
    <w:p w:rsidR="00891D64" w:rsidRPr="0034224A" w:rsidRDefault="00891D64" w:rsidP="00BE0D37">
      <w:pPr>
        <w:pStyle w:val="MIRBodyText"/>
      </w:pPr>
      <w:r w:rsidRPr="0034224A">
        <w:t>(2) In subrule (1), a reference to the state of mind of a person includes a reference to the knowledge, intention, opinion, belief or purpose of the person and the person</w:t>
      </w:r>
      <w:r w:rsidR="00F837EF">
        <w:t>’</w:t>
      </w:r>
      <w:r w:rsidRPr="0034224A">
        <w:t>s reasons for the person</w:t>
      </w:r>
      <w:r w:rsidR="00F837EF">
        <w:t>’</w:t>
      </w:r>
      <w:r w:rsidRPr="0034224A">
        <w:t>s intention, opinion, belief or purpose.</w:t>
      </w:r>
    </w:p>
    <w:p w:rsidR="00891D64" w:rsidRPr="0034224A" w:rsidRDefault="00891D64" w:rsidP="00BE0D37">
      <w:pPr>
        <w:pStyle w:val="MIRNote"/>
      </w:pPr>
      <w:r w:rsidRPr="0034224A">
        <w:t>Note: There is no penalty for this Rule.</w:t>
      </w:r>
    </w:p>
    <w:p w:rsidR="00A55551" w:rsidRPr="00D72A3B" w:rsidRDefault="00701B79" w:rsidP="00B13368">
      <w:pPr>
        <w:pStyle w:val="MIRHeading2Part"/>
      </w:pPr>
      <w:bookmarkStart w:id="7" w:name="_Toc267648177"/>
      <w:bookmarkStart w:id="8" w:name="_Toc289342145"/>
      <w:bookmarkStart w:id="9" w:name="_Toc387407192"/>
      <w:r w:rsidRPr="00701B79">
        <w:t xml:space="preserve">Part </w:t>
      </w:r>
      <w:r w:rsidR="00A55551" w:rsidRPr="00D72A3B">
        <w:t>1.</w:t>
      </w:r>
      <w:r w:rsidR="00A55551">
        <w:t>2</w:t>
      </w:r>
      <w:r w:rsidR="00285E8F">
        <w:tab/>
      </w:r>
      <w:r w:rsidR="00987AC2">
        <w:t>W</w:t>
      </w:r>
      <w:r w:rsidR="00987AC2" w:rsidRPr="00987AC2">
        <w:t>aiver</w:t>
      </w:r>
      <w:bookmarkEnd w:id="7"/>
      <w:bookmarkEnd w:id="8"/>
      <w:bookmarkEnd w:id="9"/>
    </w:p>
    <w:p w:rsidR="00A55551" w:rsidRPr="00D72A3B" w:rsidRDefault="00A55551" w:rsidP="00BE0D37">
      <w:pPr>
        <w:pStyle w:val="MIRHeading3Rule"/>
      </w:pPr>
      <w:r w:rsidRPr="00D72A3B">
        <w:t>1.</w:t>
      </w:r>
      <w:r>
        <w:t>2</w:t>
      </w:r>
      <w:r w:rsidR="00285E8F">
        <w:t>.1</w:t>
      </w:r>
      <w:r w:rsidR="00285E8F">
        <w:tab/>
      </w:r>
      <w:r w:rsidRPr="00D72A3B">
        <w:t xml:space="preserve">Waiver of </w:t>
      </w:r>
      <w:r w:rsidR="00761CF2">
        <w:t>R</w:t>
      </w:r>
      <w:r w:rsidRPr="00D72A3B">
        <w:t>ules</w:t>
      </w:r>
    </w:p>
    <w:p w:rsidR="00891D64" w:rsidRDefault="00891D64" w:rsidP="00BE0D37">
      <w:pPr>
        <w:pStyle w:val="MIRBodyText"/>
      </w:pPr>
      <w:r>
        <w:t>(1) Subject to Rule 1.2.3, ASIC may relieve any person or class of persons from the obligation to comply with a provision of these Rules, either generally or in a particular case or category, and either unconditionally or subject to such conditions as ASIC thinks fit.</w:t>
      </w:r>
      <w:r w:rsidR="00F837EF">
        <w:t xml:space="preserve"> </w:t>
      </w:r>
    </w:p>
    <w:p w:rsidR="00891D64" w:rsidRDefault="00891D64" w:rsidP="00BE0D37">
      <w:pPr>
        <w:pStyle w:val="MIRBodyText"/>
      </w:pPr>
      <w:r>
        <w:t>(2) If any conditions on a waiver given under subrule (1) are imposed, all of the conditions must be complied with for the waiver to be effective.</w:t>
      </w:r>
      <w:r w:rsidR="00F837EF">
        <w:t xml:space="preserve"> </w:t>
      </w:r>
    </w:p>
    <w:p w:rsidR="00891D64" w:rsidRDefault="00891D64" w:rsidP="00BE0D37">
      <w:pPr>
        <w:pStyle w:val="MIRBodyText"/>
      </w:pPr>
      <w:r>
        <w:t>(3) ASIC may withdraw, in writing, a waiver given under subrule (1) at any time.</w:t>
      </w:r>
      <w:r w:rsidR="00F837EF">
        <w:t xml:space="preserve"> </w:t>
      </w:r>
    </w:p>
    <w:p w:rsidR="00891D64" w:rsidRDefault="00891D64" w:rsidP="00BE0D37">
      <w:pPr>
        <w:pStyle w:val="MIRBodyText"/>
      </w:pPr>
      <w:r>
        <w:t>(4) Any request by a person for a waiver under subrule (1) must be in writing.</w:t>
      </w:r>
    </w:p>
    <w:p w:rsidR="00891D64" w:rsidRDefault="00891D64" w:rsidP="00BE0D37">
      <w:pPr>
        <w:pStyle w:val="MIRBodyText"/>
      </w:pPr>
      <w:r>
        <w:t xml:space="preserve">(5) Any waiver given under subrule (1), and any conditions imposed on that waiver, must be in writing. </w:t>
      </w:r>
    </w:p>
    <w:p w:rsidR="00A55551" w:rsidRDefault="00891D64" w:rsidP="00BE0D37">
      <w:pPr>
        <w:pStyle w:val="MIRBodyText"/>
      </w:pPr>
      <w:r>
        <w:t>(6) ASIC may publish notice of a waiver given under subrule (1).</w:t>
      </w:r>
    </w:p>
    <w:p w:rsidR="00891D64" w:rsidRPr="00891D64" w:rsidRDefault="00891D64" w:rsidP="00BE0D37">
      <w:pPr>
        <w:pStyle w:val="MIRNote"/>
      </w:pPr>
      <w:r w:rsidRPr="00891D64">
        <w:t>Note: There is no penalty for this Rule.</w:t>
      </w:r>
    </w:p>
    <w:p w:rsidR="00A55551" w:rsidRPr="00D72A3B" w:rsidRDefault="00A55551" w:rsidP="00BE0D37">
      <w:pPr>
        <w:pStyle w:val="MIRHeading3Rule"/>
      </w:pPr>
      <w:r>
        <w:t>1.2</w:t>
      </w:r>
      <w:r w:rsidR="00212498">
        <w:t>.2</w:t>
      </w:r>
      <w:r w:rsidR="00212498">
        <w:tab/>
      </w:r>
      <w:r w:rsidRPr="00D72A3B">
        <w:t>Compliance with conditions</w:t>
      </w:r>
    </w:p>
    <w:p w:rsidR="00A55551" w:rsidRDefault="00891D64" w:rsidP="00BE0D37">
      <w:pPr>
        <w:pStyle w:val="MIRBodyText"/>
      </w:pPr>
      <w:r w:rsidRPr="00891D64">
        <w:t>Failure to comply with a condition imposed under Rule 1.2.1 is a contravention of this Rule.</w:t>
      </w:r>
    </w:p>
    <w:p w:rsidR="00A55551" w:rsidRDefault="00891D64" w:rsidP="00E211BF">
      <w:pPr>
        <w:pStyle w:val="MIRPenalty"/>
      </w:pPr>
      <w:r w:rsidRPr="00E211BF">
        <w:t>Maximum</w:t>
      </w:r>
      <w:r w:rsidRPr="00891D64">
        <w:t xml:space="preserve"> penalty: $1,000,000</w:t>
      </w:r>
    </w:p>
    <w:p w:rsidR="00A55551" w:rsidRPr="00D72A3B" w:rsidRDefault="00A55551" w:rsidP="00BE0D37">
      <w:pPr>
        <w:pStyle w:val="MIRHeading3Rule"/>
      </w:pPr>
      <w:r w:rsidRPr="00D72A3B">
        <w:t>1.</w:t>
      </w:r>
      <w:r>
        <w:t>2</w:t>
      </w:r>
      <w:r w:rsidRPr="00D72A3B">
        <w:t>.</w:t>
      </w:r>
      <w:r>
        <w:t>3</w:t>
      </w:r>
      <w:r w:rsidR="00A02137">
        <w:tab/>
      </w:r>
      <w:r w:rsidRPr="00D72A3B">
        <w:t>Period during which relief applies</w:t>
      </w:r>
    </w:p>
    <w:p w:rsidR="00A55551" w:rsidRDefault="00DA6158" w:rsidP="00BE0D37">
      <w:pPr>
        <w:pStyle w:val="MIRBodyText"/>
      </w:pPr>
      <w:r w:rsidRPr="00DA6158">
        <w:t>ASIC may specify the period or specific event during which any relief from an obligation to comply with a provision of these Rules may apply.</w:t>
      </w:r>
    </w:p>
    <w:p w:rsidR="00DA6158" w:rsidRDefault="00DA6158" w:rsidP="00BE0D37">
      <w:pPr>
        <w:pStyle w:val="MIRNote"/>
      </w:pPr>
      <w:r>
        <w:t xml:space="preserve">Note: </w:t>
      </w:r>
      <w:r w:rsidR="00543688">
        <w:t>T</w:t>
      </w:r>
      <w:r>
        <w:t>here is no penalty for this Rule</w:t>
      </w:r>
      <w:r w:rsidR="006A47DC">
        <w:t>.</w:t>
      </w:r>
    </w:p>
    <w:p w:rsidR="00A55551" w:rsidRPr="00212498" w:rsidRDefault="00A55551" w:rsidP="00BE0D37">
      <w:pPr>
        <w:pStyle w:val="MIRHeading3Rule"/>
      </w:pPr>
      <w:r w:rsidRPr="00212498">
        <w:t>1.2.4</w:t>
      </w:r>
      <w:r w:rsidR="00A02137">
        <w:tab/>
      </w:r>
      <w:r w:rsidR="00DA6158">
        <w:t>Register</w:t>
      </w:r>
    </w:p>
    <w:p w:rsidR="00DA6158" w:rsidRPr="00DA6158" w:rsidRDefault="00DA6158" w:rsidP="00BE0D37">
      <w:pPr>
        <w:pStyle w:val="MIRBodyText"/>
      </w:pPr>
      <w:r w:rsidRPr="00DA6158">
        <w:t>(1) ASIC may establish and maintain a register for recording details of relief granted under Rule 1.2.1 and may enter the following details in</w:t>
      </w:r>
      <w:r w:rsidR="00F837EF">
        <w:t xml:space="preserve"> </w:t>
      </w:r>
      <w:r w:rsidRPr="00DA6158">
        <w:t>the register:</w:t>
      </w:r>
    </w:p>
    <w:p w:rsidR="00DA6158" w:rsidRPr="00DA6158" w:rsidRDefault="00DA6158" w:rsidP="005176E8">
      <w:pPr>
        <w:pStyle w:val="MIRSubpara"/>
      </w:pPr>
      <w:r w:rsidRPr="00DA6158">
        <w:t>the date that the relief takes effect;</w:t>
      </w:r>
    </w:p>
    <w:p w:rsidR="00DA6158" w:rsidRPr="00DA6158" w:rsidRDefault="00DA6158" w:rsidP="005176E8">
      <w:pPr>
        <w:pStyle w:val="MIRSubpara"/>
      </w:pPr>
      <w:r w:rsidRPr="00DA6158">
        <w:t>the person or class of persons relieved from the obligation;</w:t>
      </w:r>
    </w:p>
    <w:p w:rsidR="00DA6158" w:rsidRPr="00DA6158" w:rsidRDefault="00DA6158" w:rsidP="005176E8">
      <w:pPr>
        <w:pStyle w:val="MIRSubpara"/>
      </w:pPr>
      <w:r w:rsidRPr="00DA6158">
        <w:t>the provision to which the relief applies;</w:t>
      </w:r>
    </w:p>
    <w:p w:rsidR="00DA6158" w:rsidRPr="00DA6158" w:rsidRDefault="00DA6158" w:rsidP="005176E8">
      <w:pPr>
        <w:pStyle w:val="MIRSubpara"/>
      </w:pPr>
      <w:r w:rsidRPr="00DA6158">
        <w:t>brief reasons for the relief; and</w:t>
      </w:r>
    </w:p>
    <w:p w:rsidR="00DA6158" w:rsidRPr="00DA6158" w:rsidRDefault="00DA6158" w:rsidP="005176E8">
      <w:pPr>
        <w:pStyle w:val="MIRSubpara"/>
      </w:pPr>
      <w:r w:rsidRPr="00DA6158">
        <w:t>any conditions that apply to the relief.</w:t>
      </w:r>
    </w:p>
    <w:p w:rsidR="00A55551" w:rsidRPr="00F407C3" w:rsidRDefault="00DA6158" w:rsidP="00BE0D37">
      <w:pPr>
        <w:pStyle w:val="MIRBodyText"/>
      </w:pPr>
      <w:r w:rsidRPr="00DA6158">
        <w:t>(2) ASIC may publish the register referred to in subrule (1).</w:t>
      </w:r>
    </w:p>
    <w:p w:rsidR="00543688" w:rsidRDefault="00543688" w:rsidP="00543688">
      <w:pPr>
        <w:pStyle w:val="MIRNote"/>
      </w:pPr>
      <w:r>
        <w:t>Note: There is no penalty for this Rule.</w:t>
      </w:r>
    </w:p>
    <w:p w:rsidR="00A55551" w:rsidRPr="00212498" w:rsidRDefault="00701B79" w:rsidP="00B13368">
      <w:pPr>
        <w:pStyle w:val="MIRHeading2Part"/>
      </w:pPr>
      <w:bookmarkStart w:id="10" w:name="_Toc267648178"/>
      <w:bookmarkStart w:id="11" w:name="_Toc289342146"/>
      <w:bookmarkStart w:id="12" w:name="_Toc387407193"/>
      <w:r w:rsidRPr="00701B79">
        <w:t xml:space="preserve">Part </w:t>
      </w:r>
      <w:r w:rsidR="00A55551" w:rsidRPr="00212498">
        <w:t>1.3</w:t>
      </w:r>
      <w:r w:rsidR="00022C7B">
        <w:tab/>
      </w:r>
      <w:r w:rsidR="00987AC2">
        <w:t>N</w:t>
      </w:r>
      <w:r w:rsidR="00987AC2" w:rsidRPr="00212498">
        <w:t>otice, notification and service of documents</w:t>
      </w:r>
      <w:bookmarkEnd w:id="10"/>
      <w:bookmarkEnd w:id="11"/>
      <w:bookmarkEnd w:id="12"/>
    </w:p>
    <w:p w:rsidR="00DA6158" w:rsidRDefault="00DA6158" w:rsidP="00BE0D37">
      <w:pPr>
        <w:pStyle w:val="MIRHeading3Rule"/>
      </w:pPr>
      <w:r>
        <w:t>1.3.1</w:t>
      </w:r>
      <w:r>
        <w:tab/>
        <w:t>Market Participant to have email</w:t>
      </w:r>
    </w:p>
    <w:p w:rsidR="00DA6158" w:rsidRDefault="00DA6158" w:rsidP="00BE0D37">
      <w:pPr>
        <w:pStyle w:val="MIRBodyText"/>
      </w:pPr>
      <w:r>
        <w:t>A Market Participant must acquire and maintain an operating email system for the purposes of receiving notices under these Rules.</w:t>
      </w:r>
    </w:p>
    <w:p w:rsidR="00DA6158" w:rsidRDefault="00DA6158" w:rsidP="00BE0D37">
      <w:pPr>
        <w:pStyle w:val="MIRNote"/>
      </w:pPr>
      <w:r>
        <w:t>Note: There is no penalty for this Rule.</w:t>
      </w:r>
    </w:p>
    <w:p w:rsidR="00DA6158" w:rsidRDefault="00DA6158" w:rsidP="00BE0D37">
      <w:pPr>
        <w:pStyle w:val="MIRHeading3Rule"/>
      </w:pPr>
      <w:r>
        <w:t>1.3.2</w:t>
      </w:r>
      <w:r>
        <w:tab/>
        <w:t>Methods of giving notice in writing</w:t>
      </w:r>
    </w:p>
    <w:p w:rsidR="00DA6158" w:rsidRDefault="00DA6158" w:rsidP="004441CC">
      <w:pPr>
        <w:pStyle w:val="MIRBodyText"/>
      </w:pPr>
      <w:r>
        <w:t>Unless otherwise specified in a Rule, ASIC may give a notice under these Rules by any of the following methods:</w:t>
      </w:r>
    </w:p>
    <w:p w:rsidR="00DA6158" w:rsidRDefault="00DA6158" w:rsidP="005176E8">
      <w:pPr>
        <w:pStyle w:val="MIRSubpara"/>
      </w:pPr>
      <w:r>
        <w:t>delivering it to the recipient personally;</w:t>
      </w:r>
    </w:p>
    <w:p w:rsidR="00DA6158" w:rsidRDefault="00DA6158" w:rsidP="005176E8">
      <w:pPr>
        <w:pStyle w:val="MIRSubpara"/>
      </w:pPr>
      <w:r>
        <w:t>leaving it at or by sending it by courier or post to the address of the recipient last notified to ASIC;</w:t>
      </w:r>
    </w:p>
    <w:p w:rsidR="00DA6158" w:rsidRDefault="00DA6158" w:rsidP="005176E8">
      <w:pPr>
        <w:pStyle w:val="MIRSubpara"/>
      </w:pPr>
      <w:r>
        <w:t>sending it by facsimile to the recipient</w:t>
      </w:r>
      <w:r w:rsidR="00F837EF">
        <w:t>’</w:t>
      </w:r>
      <w:r>
        <w:t>s facsimile number last notified to ASIC;</w:t>
      </w:r>
    </w:p>
    <w:p w:rsidR="00DA6158" w:rsidRDefault="00DA6158" w:rsidP="005176E8">
      <w:pPr>
        <w:pStyle w:val="MIRSubpara"/>
      </w:pPr>
      <w:r>
        <w:t>a circular or bulletin addressed to a class of persons and delivered or communicated by any means permitted under this Rule;</w:t>
      </w:r>
    </w:p>
    <w:p w:rsidR="00DA6158" w:rsidRDefault="00DA6158" w:rsidP="005176E8">
      <w:pPr>
        <w:pStyle w:val="MIRSubpara"/>
      </w:pPr>
      <w:r>
        <w:t>specific email by any method which identifies a person or person</w:t>
      </w:r>
      <w:r w:rsidR="00F837EF">
        <w:t>’</w:t>
      </w:r>
      <w:r>
        <w:t>s title as addressee and no notice of non-delivery has been received;</w:t>
      </w:r>
    </w:p>
    <w:p w:rsidR="00DA6158" w:rsidRDefault="00DA6158" w:rsidP="005176E8">
      <w:pPr>
        <w:pStyle w:val="MIRSubpara"/>
      </w:pPr>
      <w:r>
        <w:t>broadcast email by any method which identifies the addressee and which, having regard to all the relevant circumstances at the time, was as reliable as appropriate for the purposes for which the information was communicated.</w:t>
      </w:r>
    </w:p>
    <w:p w:rsidR="00A55551" w:rsidRDefault="00DA6158" w:rsidP="00BE0D37">
      <w:pPr>
        <w:pStyle w:val="MIRNote"/>
      </w:pPr>
      <w:r>
        <w:t>Note: There is no penalty for this Rule.</w:t>
      </w:r>
    </w:p>
    <w:p w:rsidR="00A55551" w:rsidRPr="00987AC2" w:rsidRDefault="00701B79" w:rsidP="00B13368">
      <w:pPr>
        <w:pStyle w:val="MIRHeading2Part"/>
      </w:pPr>
      <w:bookmarkStart w:id="13" w:name="_Toc267648179"/>
      <w:bookmarkStart w:id="14" w:name="_Toc289342147"/>
      <w:bookmarkStart w:id="15" w:name="_Toc387407194"/>
      <w:r w:rsidRPr="00701B79">
        <w:t xml:space="preserve">Part </w:t>
      </w:r>
      <w:r w:rsidR="00A55551" w:rsidRPr="00987AC2">
        <w:t>1.4</w:t>
      </w:r>
      <w:r w:rsidR="00987AC2">
        <w:tab/>
      </w:r>
      <w:r w:rsidR="00DA6158">
        <w:t>I</w:t>
      </w:r>
      <w:r w:rsidR="00987AC2" w:rsidRPr="00987AC2">
        <w:t>nterpretation</w:t>
      </w:r>
      <w:bookmarkEnd w:id="13"/>
      <w:bookmarkEnd w:id="14"/>
      <w:bookmarkEnd w:id="15"/>
    </w:p>
    <w:p w:rsidR="00DA6158" w:rsidRDefault="00DA6158" w:rsidP="00BE0D37">
      <w:pPr>
        <w:pStyle w:val="MIRHeading3Rule"/>
      </w:pPr>
      <w:r>
        <w:t>1.4.1</w:t>
      </w:r>
      <w:r>
        <w:tab/>
        <w:t>References to time</w:t>
      </w:r>
    </w:p>
    <w:p w:rsidR="00DA6158" w:rsidRDefault="00DA6158" w:rsidP="00BE0D37">
      <w:pPr>
        <w:pStyle w:val="MIRBodyText"/>
      </w:pPr>
      <w:r>
        <w:t>In these Rules a reference to time is to the time in Sydney, Australia.</w:t>
      </w:r>
    </w:p>
    <w:p w:rsidR="00DA6158" w:rsidRDefault="00DA6158" w:rsidP="00BE0D37">
      <w:pPr>
        <w:pStyle w:val="MIRNote"/>
      </w:pPr>
      <w:r>
        <w:t>Note: There is no penalty for this Rule.</w:t>
      </w:r>
    </w:p>
    <w:p w:rsidR="00DA6158" w:rsidRDefault="00DA6158" w:rsidP="00BE0D37">
      <w:pPr>
        <w:pStyle w:val="MIRHeading3Rule"/>
      </w:pPr>
      <w:r>
        <w:t>1.4.2</w:t>
      </w:r>
      <w:r>
        <w:tab/>
        <w:t>Words and expressions defined in the Corporations Act</w:t>
      </w:r>
    </w:p>
    <w:p w:rsidR="00DA6158" w:rsidRDefault="00DA6158" w:rsidP="00BE0D37">
      <w:pPr>
        <w:pStyle w:val="MIRBodyText"/>
      </w:pPr>
      <w:r>
        <w:t>Words and expressions defined in the Corporations Act will unless otherwise defined or specified in these Rules or the contrary intention appears, have the same meaning in these Rules.</w:t>
      </w:r>
    </w:p>
    <w:p w:rsidR="00DA6158" w:rsidRDefault="00DA6158" w:rsidP="00BE0D37">
      <w:pPr>
        <w:pStyle w:val="MIRNote"/>
      </w:pPr>
      <w:r>
        <w:t>Note: There is no penalty for this Rule.</w:t>
      </w:r>
    </w:p>
    <w:p w:rsidR="00DA6158" w:rsidRDefault="00DA6158" w:rsidP="00BE0D37">
      <w:pPr>
        <w:pStyle w:val="MIRHeading3Rule"/>
      </w:pPr>
      <w:r>
        <w:t>1.4.3</w:t>
      </w:r>
      <w:r>
        <w:tab/>
        <w:t xml:space="preserve">Definitions </w:t>
      </w:r>
    </w:p>
    <w:p w:rsidR="00DA6158" w:rsidRDefault="00F837EF" w:rsidP="00BE0D37">
      <w:pPr>
        <w:pStyle w:val="MIRBodyText"/>
      </w:pPr>
      <w:r>
        <w:t>“</w:t>
      </w:r>
      <w:r w:rsidR="00DA6158" w:rsidRPr="001C3826">
        <w:rPr>
          <w:b/>
        </w:rPr>
        <w:t>ASIC</w:t>
      </w:r>
      <w:r>
        <w:t>”</w:t>
      </w:r>
      <w:r w:rsidR="00DA6158">
        <w:t xml:space="preserve"> means the Australian Securities and Investments Commission.</w:t>
      </w:r>
    </w:p>
    <w:p w:rsidR="00DA6158" w:rsidRDefault="00F837EF" w:rsidP="00BE0D37">
      <w:pPr>
        <w:pStyle w:val="MIRBodyText"/>
      </w:pPr>
      <w:r>
        <w:t>“</w:t>
      </w:r>
      <w:r w:rsidR="00DA6158" w:rsidRPr="001C3826">
        <w:rPr>
          <w:b/>
        </w:rPr>
        <w:t>ASX</w:t>
      </w:r>
      <w:r>
        <w:t>”</w:t>
      </w:r>
      <w:r w:rsidR="00DA6158">
        <w:t xml:space="preserve"> means ASX Limited (ACN 008 624 691).</w:t>
      </w:r>
    </w:p>
    <w:p w:rsidR="00A7655D" w:rsidRDefault="00A7655D" w:rsidP="00BE0D37">
      <w:pPr>
        <w:pStyle w:val="MIRBodyText"/>
      </w:pPr>
      <w:r>
        <w:t>“</w:t>
      </w:r>
      <w:r>
        <w:rPr>
          <w:b/>
        </w:rPr>
        <w:t>ASX Listing Rules</w:t>
      </w:r>
      <w:r>
        <w:t>” means the Listing Rules of ASX.</w:t>
      </w:r>
    </w:p>
    <w:p w:rsidR="00A7655D" w:rsidRDefault="00A7655D" w:rsidP="00BE0D37">
      <w:pPr>
        <w:pStyle w:val="MIRBodyText"/>
      </w:pPr>
      <w:r>
        <w:t>“</w:t>
      </w:r>
      <w:r>
        <w:rPr>
          <w:b/>
        </w:rPr>
        <w:t>ASX Market</w:t>
      </w:r>
      <w:r>
        <w:t>” means the market for Financial Products operated by ASX.</w:t>
      </w:r>
    </w:p>
    <w:p w:rsidR="00A7655D" w:rsidRDefault="00A7655D" w:rsidP="00BE0D37">
      <w:pPr>
        <w:pStyle w:val="MIRBodyText"/>
      </w:pPr>
      <w:r>
        <w:t>“</w:t>
      </w:r>
      <w:r>
        <w:rPr>
          <w:b/>
        </w:rPr>
        <w:t>ASX Market Integrity Rules</w:t>
      </w:r>
      <w:r>
        <w:t xml:space="preserve">” means the </w:t>
      </w:r>
      <w:r>
        <w:rPr>
          <w:i/>
        </w:rPr>
        <w:t>ASIC Market Integrity Rules (ASX Market) 2010</w:t>
      </w:r>
      <w:r>
        <w:t xml:space="preserve">, </w:t>
      </w:r>
      <w:r w:rsidR="007C1666">
        <w:t xml:space="preserve">and the </w:t>
      </w:r>
      <w:r w:rsidR="007C1666">
        <w:rPr>
          <w:i/>
        </w:rPr>
        <w:t xml:space="preserve">ASIC Market Integrity Rules (ASX Market-Capital) 2014, </w:t>
      </w:r>
      <w:r>
        <w:t>as amended from time to time.</w:t>
      </w:r>
    </w:p>
    <w:p w:rsidR="002970E2" w:rsidRPr="008B5579" w:rsidRDefault="002970E2" w:rsidP="00BE0D37">
      <w:pPr>
        <w:pStyle w:val="MIRBodyText"/>
      </w:pPr>
      <w:r w:rsidRPr="008B5579">
        <w:t>“</w:t>
      </w:r>
      <w:r w:rsidRPr="008B5579">
        <w:rPr>
          <w:b/>
        </w:rPr>
        <w:t>ASX Participant</w:t>
      </w:r>
      <w:r w:rsidRPr="008B5579">
        <w:t>”</w:t>
      </w:r>
      <w:r w:rsidRPr="008B5579">
        <w:rPr>
          <w:szCs w:val="20"/>
        </w:rPr>
        <w:t xml:space="preserve"> </w:t>
      </w:r>
      <w:r w:rsidRPr="008B5579">
        <w:t>means a participant in the ASX Market admitted under the Operating Rules of the ASX Market.</w:t>
      </w:r>
    </w:p>
    <w:p w:rsidR="00DA6158" w:rsidRDefault="00F837EF" w:rsidP="00BE0D37">
      <w:pPr>
        <w:pStyle w:val="MIRBodyText"/>
      </w:pPr>
      <w:r>
        <w:t>“</w:t>
      </w:r>
      <w:r w:rsidR="00DA6158" w:rsidRPr="001C3826">
        <w:rPr>
          <w:b/>
        </w:rPr>
        <w:t>Australian ADI</w:t>
      </w:r>
      <w:r>
        <w:t>”</w:t>
      </w:r>
      <w:r w:rsidR="00DA6158">
        <w:t xml:space="preserve"> has the meaning given by section 9 of the Corporations Act.</w:t>
      </w:r>
    </w:p>
    <w:p w:rsidR="00DA6158" w:rsidRDefault="00F837EF" w:rsidP="00BE0D37">
      <w:pPr>
        <w:pStyle w:val="MIRBodyText"/>
      </w:pPr>
      <w:r>
        <w:t>“</w:t>
      </w:r>
      <w:r w:rsidR="00DA6158" w:rsidRPr="004729FD">
        <w:rPr>
          <w:b/>
        </w:rPr>
        <w:t>Business Day</w:t>
      </w:r>
      <w:r>
        <w:t>”</w:t>
      </w:r>
      <w:r w:rsidR="00DA6158">
        <w:t xml:space="preserve"> means a day other than a Saturday, Sunday, New Year</w:t>
      </w:r>
      <w:r>
        <w:t>’</w:t>
      </w:r>
      <w:r w:rsidR="00DA6158">
        <w:t>s Day, Good Friday, Easter Monday, Christmas Day or Boxing Day.</w:t>
      </w:r>
    </w:p>
    <w:p w:rsidR="003E0441" w:rsidRDefault="003E0441" w:rsidP="00BE0D37">
      <w:pPr>
        <w:pStyle w:val="MIRBodyText"/>
      </w:pPr>
      <w:r>
        <w:t>“</w:t>
      </w:r>
      <w:r>
        <w:rPr>
          <w:b/>
        </w:rPr>
        <w:t>C</w:t>
      </w:r>
      <w:r w:rsidR="007B6287">
        <w:rPr>
          <w:b/>
        </w:rPr>
        <w:t xml:space="preserve">HESS </w:t>
      </w:r>
      <w:r>
        <w:rPr>
          <w:b/>
        </w:rPr>
        <w:t>D</w:t>
      </w:r>
      <w:r w:rsidR="007B6287">
        <w:rPr>
          <w:b/>
        </w:rPr>
        <w:t xml:space="preserve">epository </w:t>
      </w:r>
      <w:r>
        <w:rPr>
          <w:b/>
        </w:rPr>
        <w:t>I</w:t>
      </w:r>
      <w:r w:rsidR="007B6287">
        <w:rPr>
          <w:b/>
        </w:rPr>
        <w:t>nterest</w:t>
      </w:r>
      <w:r>
        <w:t>”</w:t>
      </w:r>
      <w:r w:rsidR="006631A3">
        <w:t xml:space="preserve"> has</w:t>
      </w:r>
      <w:r>
        <w:t xml:space="preserve"> the meaning given</w:t>
      </w:r>
      <w:r w:rsidR="007B6287">
        <w:t xml:space="preserve"> to the term “CDI” by</w:t>
      </w:r>
      <w:r>
        <w:t xml:space="preserve"> rule 2.13.1 of the operating rules of ASX Settlement Pty Limited (ACN 008 504 532).</w:t>
      </w:r>
    </w:p>
    <w:p w:rsidR="003E0441" w:rsidRDefault="003E0441" w:rsidP="00BE0D37">
      <w:pPr>
        <w:pStyle w:val="MIRBodyText"/>
      </w:pPr>
      <w:r>
        <w:t>“</w:t>
      </w:r>
      <w:r>
        <w:rPr>
          <w:b/>
        </w:rPr>
        <w:t>Chi-X</w:t>
      </w:r>
      <w:r w:rsidR="0049600D">
        <w:rPr>
          <w:b/>
        </w:rPr>
        <w:t xml:space="preserve"> </w:t>
      </w:r>
      <w:r w:rsidR="0049600D" w:rsidRPr="008B5579">
        <w:rPr>
          <w:b/>
        </w:rPr>
        <w:t>Australia</w:t>
      </w:r>
      <w:r>
        <w:t>” means Chi-X Australia Pty Ltd (ACN 129 584 667).</w:t>
      </w:r>
    </w:p>
    <w:p w:rsidR="00A40839" w:rsidRDefault="00A40839" w:rsidP="00BE0D37">
      <w:pPr>
        <w:pStyle w:val="MIRBodyText"/>
      </w:pPr>
      <w:r w:rsidRPr="00A40839">
        <w:t>“</w:t>
      </w:r>
      <w:r>
        <w:rPr>
          <w:b/>
        </w:rPr>
        <w:t xml:space="preserve">Chi-X </w:t>
      </w:r>
      <w:r w:rsidRPr="00A40839">
        <w:rPr>
          <w:b/>
        </w:rPr>
        <w:t>Market</w:t>
      </w:r>
      <w:r w:rsidRPr="00A40839">
        <w:t>” means the market operated by the Market Operator under Australian Market Licence (Chi-X Australia Pty Ltd) 2011.</w:t>
      </w:r>
    </w:p>
    <w:p w:rsidR="00DA6158" w:rsidRDefault="00F837EF" w:rsidP="00BE0D37">
      <w:pPr>
        <w:pStyle w:val="MIRBodyText"/>
      </w:pPr>
      <w:r>
        <w:rPr>
          <w:b/>
        </w:rPr>
        <w:t>“</w:t>
      </w:r>
      <w:r w:rsidR="00DA6158" w:rsidRPr="00521888">
        <w:rPr>
          <w:b/>
        </w:rPr>
        <w:t>Clearing Facility</w:t>
      </w:r>
      <w:r>
        <w:t>”</w:t>
      </w:r>
      <w:r w:rsidR="00DA6158">
        <w:t xml:space="preserve"> means, in relation to a Market Transaction, the clearing and settlement facility, within the meaning of section 761A of the Corporations Act, through which the Market Transaction has been or will be cleared.</w:t>
      </w:r>
    </w:p>
    <w:p w:rsidR="00DA6158" w:rsidRDefault="00F837EF" w:rsidP="00BE0D37">
      <w:pPr>
        <w:pStyle w:val="MIRBodyText"/>
      </w:pPr>
      <w:r>
        <w:t>“</w:t>
      </w:r>
      <w:r w:rsidR="00DA6158" w:rsidRPr="00521888">
        <w:rPr>
          <w:b/>
        </w:rPr>
        <w:t>Clearing Participant</w:t>
      </w:r>
      <w:r>
        <w:t>”</w:t>
      </w:r>
      <w:r w:rsidR="00DA6158">
        <w:t xml:space="preserve"> means a person admitted as a participant under the Clearing Rules.</w:t>
      </w:r>
    </w:p>
    <w:p w:rsidR="00DA6158" w:rsidRDefault="00F837EF" w:rsidP="00BE0D37">
      <w:pPr>
        <w:pStyle w:val="MIRBodyText"/>
      </w:pPr>
      <w:r>
        <w:t>“</w:t>
      </w:r>
      <w:r w:rsidR="00DA6158" w:rsidRPr="00582E5E">
        <w:rPr>
          <w:b/>
        </w:rPr>
        <w:t>Clearing Rules</w:t>
      </w:r>
      <w:r>
        <w:t>”</w:t>
      </w:r>
      <w:r w:rsidR="00DA6158">
        <w:t xml:space="preserve"> means:</w:t>
      </w:r>
    </w:p>
    <w:p w:rsidR="00DA6158" w:rsidRDefault="00DA6158" w:rsidP="005176E8">
      <w:pPr>
        <w:pStyle w:val="MIRSubpara"/>
      </w:pPr>
      <w:r>
        <w:t xml:space="preserve">in relation to a particular Clearing Facility, the operating rules, procedures, practices, directions, decisions and requirements of that Clearing Facility; </w:t>
      </w:r>
    </w:p>
    <w:p w:rsidR="00DA6158" w:rsidRDefault="00DA6158" w:rsidP="005176E8">
      <w:pPr>
        <w:pStyle w:val="MIRSubpara"/>
      </w:pPr>
      <w:r>
        <w:t>in relation to a particular Clearing Participant,</w:t>
      </w:r>
      <w:r w:rsidR="00F837EF">
        <w:t xml:space="preserve"> </w:t>
      </w:r>
      <w:r>
        <w:t>the rules of the Clearing Facility to which that Clearing Participant is subject.</w:t>
      </w:r>
    </w:p>
    <w:p w:rsidR="00DA6158" w:rsidRDefault="00F837EF" w:rsidP="00BE0D37">
      <w:pPr>
        <w:pStyle w:val="MIRBodyText"/>
      </w:pPr>
      <w:r>
        <w:t>“</w:t>
      </w:r>
      <w:r w:rsidR="00DA6158" w:rsidRPr="002A73AB">
        <w:rPr>
          <w:b/>
        </w:rPr>
        <w:t>Corporations Act</w:t>
      </w:r>
      <w:r>
        <w:t>”</w:t>
      </w:r>
      <w:r w:rsidR="00DA6158">
        <w:t xml:space="preserve"> means</w:t>
      </w:r>
      <w:r w:rsidR="00DA6158" w:rsidRPr="00871783">
        <w:t xml:space="preserve"> the</w:t>
      </w:r>
      <w:r w:rsidR="00DA6158" w:rsidRPr="002A73AB">
        <w:rPr>
          <w:i/>
        </w:rPr>
        <w:t xml:space="preserve"> Corporations Act 2001</w:t>
      </w:r>
      <w:r w:rsidR="00DA6158">
        <w:t xml:space="preserve"> (Cth).</w:t>
      </w:r>
    </w:p>
    <w:p w:rsidR="00DA6158" w:rsidRDefault="00F837EF" w:rsidP="00BE0D37">
      <w:pPr>
        <w:pStyle w:val="MIRBodyText"/>
      </w:pPr>
      <w:r>
        <w:t>“</w:t>
      </w:r>
      <w:r w:rsidR="00DA6158" w:rsidRPr="002A73AB">
        <w:rPr>
          <w:b/>
        </w:rPr>
        <w:t>Employee</w:t>
      </w:r>
      <w:r>
        <w:t>”</w:t>
      </w:r>
      <w:r w:rsidR="00DA6158">
        <w:t xml:space="preserve"> in relation to a Market Participant includes a director, employee, officer, agent, representative, consultant or adviser of that Market Participant, or an independent contractor who acts for or by arrangement with a Market Participant.</w:t>
      </w:r>
    </w:p>
    <w:p w:rsidR="00DA6158" w:rsidRDefault="00F837EF" w:rsidP="00BE0D37">
      <w:pPr>
        <w:pStyle w:val="MIRBodyText"/>
      </w:pPr>
      <w:r>
        <w:t>“</w:t>
      </w:r>
      <w:r w:rsidR="00DA6158" w:rsidRPr="002A73AB">
        <w:rPr>
          <w:b/>
        </w:rPr>
        <w:t>ETF</w:t>
      </w:r>
      <w:r>
        <w:t>”</w:t>
      </w:r>
      <w:r w:rsidR="00DA6158">
        <w:t xml:space="preserve"> means a Managed Fund:</w:t>
      </w:r>
    </w:p>
    <w:p w:rsidR="00DA6158" w:rsidRDefault="00DA6158" w:rsidP="00016B10">
      <w:pPr>
        <w:pStyle w:val="MIRSubpara"/>
      </w:pPr>
      <w:r>
        <w:t xml:space="preserve">which is listed on the </w:t>
      </w:r>
      <w:r w:rsidR="00380852">
        <w:t>ASX Market</w:t>
      </w:r>
      <w:r>
        <w:t>;</w:t>
      </w:r>
    </w:p>
    <w:p w:rsidR="00DA6158" w:rsidRDefault="00DA6158" w:rsidP="00016B10">
      <w:pPr>
        <w:pStyle w:val="MIRSubpara"/>
      </w:pPr>
      <w:r>
        <w:t xml:space="preserve">with power and approval to continuously issue and have quoted on the </w:t>
      </w:r>
      <w:r w:rsidR="00EF197D">
        <w:t xml:space="preserve">ASX </w:t>
      </w:r>
      <w:r>
        <w:t>Market, Equity Securities in the Managed Fund;</w:t>
      </w:r>
    </w:p>
    <w:p w:rsidR="00DA6158" w:rsidRDefault="00DA6158" w:rsidP="00016B10">
      <w:pPr>
        <w:pStyle w:val="MIRSubpara"/>
      </w:pPr>
      <w:r>
        <w:t>which provides for the issue of new Equity Securities in return for the subscriber transferring to the Managed Fund a portfolio of Securities; and</w:t>
      </w:r>
    </w:p>
    <w:p w:rsidR="00DA6158" w:rsidRDefault="00DA6158" w:rsidP="00016B10">
      <w:pPr>
        <w:pStyle w:val="MIRSubpara"/>
      </w:pPr>
      <w:r>
        <w:t xml:space="preserve">for which the price of the </w:t>
      </w:r>
      <w:r w:rsidR="00380852">
        <w:t>Financial Product, index, foreign or Australian currency, commodity or other point of reference for determining the value of the Equity Securities</w:t>
      </w:r>
      <w:r>
        <w:t xml:space="preserve"> is continuously disclosed or can be immediately ascertained.</w:t>
      </w:r>
    </w:p>
    <w:p w:rsidR="00DA6158" w:rsidRDefault="00F837EF" w:rsidP="00BE0D37">
      <w:pPr>
        <w:pStyle w:val="MIRBodyText"/>
      </w:pPr>
      <w:r>
        <w:t>“</w:t>
      </w:r>
      <w:r w:rsidR="00DA6158" w:rsidRPr="002A73AB">
        <w:rPr>
          <w:b/>
        </w:rPr>
        <w:t>ETF Security</w:t>
      </w:r>
      <w:r>
        <w:t>”</w:t>
      </w:r>
      <w:r w:rsidR="00DA6158">
        <w:t xml:space="preserve"> means a Financial Product issued by or provided pursuant to an ETF.</w:t>
      </w:r>
    </w:p>
    <w:p w:rsidR="00A61391" w:rsidRPr="00A61391" w:rsidRDefault="00A61391" w:rsidP="00A61391">
      <w:pPr>
        <w:pStyle w:val="MIRBodyText"/>
      </w:pPr>
      <w:r w:rsidRPr="00A61391">
        <w:t>“</w:t>
      </w:r>
      <w:r w:rsidRPr="00A61391">
        <w:rPr>
          <w:b/>
        </w:rPr>
        <w:t>Equity Market Product</w:t>
      </w:r>
      <w:r w:rsidRPr="00A61391">
        <w:t>” means:</w:t>
      </w:r>
    </w:p>
    <w:p w:rsidR="00A61391" w:rsidRPr="00A61391" w:rsidRDefault="00A61391" w:rsidP="00A61391">
      <w:pPr>
        <w:pStyle w:val="MIRSubpara"/>
      </w:pPr>
      <w:r w:rsidRPr="00A61391">
        <w:t>a share in a body;</w:t>
      </w:r>
    </w:p>
    <w:p w:rsidR="00A61391" w:rsidRPr="00A61391" w:rsidRDefault="00A61391" w:rsidP="00A61391">
      <w:pPr>
        <w:pStyle w:val="MIRSubpara"/>
      </w:pPr>
      <w:r w:rsidRPr="00A61391">
        <w:t>a financial product referred to in subparagraph 764A(1)(b)(i) or subparagraph 764A(1)(ba)(i) of the Act; or</w:t>
      </w:r>
    </w:p>
    <w:p w:rsidR="00A61391" w:rsidRPr="00A61391" w:rsidRDefault="00A61391" w:rsidP="00A61391">
      <w:pPr>
        <w:pStyle w:val="MIRSubpara"/>
      </w:pPr>
      <w:r w:rsidRPr="00A61391">
        <w:t>a right (whether existing or future and whether contingent or not) to acquire, by way of issue, the following under a rights issue:</w:t>
      </w:r>
    </w:p>
    <w:p w:rsidR="00A61391" w:rsidRPr="00A61391" w:rsidRDefault="00A61391" w:rsidP="00A61391">
      <w:pPr>
        <w:pStyle w:val="MIRSubsubpara"/>
      </w:pPr>
      <w:r w:rsidRPr="00A61391">
        <w:t>a share covered by paragraph (a); or</w:t>
      </w:r>
    </w:p>
    <w:p w:rsidR="00A61391" w:rsidRPr="00A61391" w:rsidRDefault="00A61391" w:rsidP="00A61391">
      <w:pPr>
        <w:pStyle w:val="MIRSubsubpara"/>
      </w:pPr>
      <w:r w:rsidRPr="00A61391">
        <w:t>a financial product covered by paragraph (b); or</w:t>
      </w:r>
    </w:p>
    <w:p w:rsidR="00A61391" w:rsidRPr="00A61391" w:rsidRDefault="00A61391" w:rsidP="00A61391">
      <w:pPr>
        <w:pStyle w:val="MIRSubpara"/>
      </w:pPr>
      <w:r w:rsidRPr="00A61391">
        <w:t>a CHESS Depository Interest,</w:t>
      </w:r>
    </w:p>
    <w:p w:rsidR="00A61391" w:rsidRPr="00A61391" w:rsidRDefault="00A61391" w:rsidP="00A61391">
      <w:pPr>
        <w:pStyle w:val="MIRBodyText"/>
      </w:pPr>
      <w:r w:rsidRPr="00A61391">
        <w:t>admitted to quotation on ASX and able to be traded on the Chi-X Market.</w:t>
      </w:r>
    </w:p>
    <w:p w:rsidR="00DA6158" w:rsidRDefault="00F837EF" w:rsidP="00BE0D37">
      <w:pPr>
        <w:pStyle w:val="MIRBodyText"/>
      </w:pPr>
      <w:r>
        <w:t>“</w:t>
      </w:r>
      <w:r w:rsidR="00DA6158" w:rsidRPr="00560B89">
        <w:rPr>
          <w:b/>
        </w:rPr>
        <w:t>Equity Securities</w:t>
      </w:r>
      <w:r>
        <w:t>”</w:t>
      </w:r>
      <w:r w:rsidR="00DA6158">
        <w:t xml:space="preserve"> means:</w:t>
      </w:r>
    </w:p>
    <w:p w:rsidR="00DA6158" w:rsidRDefault="00DA6158" w:rsidP="00016B10">
      <w:pPr>
        <w:pStyle w:val="MIRSubpara"/>
      </w:pPr>
      <w:r>
        <w:t>shares in a body corporate or an unincorporated body other than redeemable preference shares which are Loan Securities in accordance with paragraph (c) of the definition of Loan Securities; or</w:t>
      </w:r>
    </w:p>
    <w:p w:rsidR="00DA6158" w:rsidRDefault="00DA6158" w:rsidP="00016B10">
      <w:pPr>
        <w:pStyle w:val="MIRSubpara"/>
      </w:pPr>
      <w:r>
        <w:t>interests in a managed investment scheme, except those referred to in paragraph (d) of the definition of Loan Securities; or</w:t>
      </w:r>
    </w:p>
    <w:p w:rsidR="00DA6158" w:rsidRDefault="00DA6158" w:rsidP="00016B10">
      <w:pPr>
        <w:pStyle w:val="MIRSubpara"/>
      </w:pPr>
      <w:r>
        <w:t>renounceable and non-renounceable rights to subscribe for Securities other than Loan Securities; or</w:t>
      </w:r>
    </w:p>
    <w:p w:rsidR="00DA6158" w:rsidRDefault="00DA6158" w:rsidP="00016B10">
      <w:pPr>
        <w:pStyle w:val="MIRSubpara"/>
      </w:pPr>
      <w:r>
        <w:t>options over unissued Securities other than Loan Securities; or</w:t>
      </w:r>
    </w:p>
    <w:p w:rsidR="00DA6158" w:rsidRDefault="003734CB" w:rsidP="00016B10">
      <w:pPr>
        <w:pStyle w:val="MIRSubpara"/>
      </w:pPr>
      <w:r>
        <w:t>c</w:t>
      </w:r>
      <w:r w:rsidR="00DA6158">
        <w:t>onvertible notes; or</w:t>
      </w:r>
    </w:p>
    <w:p w:rsidR="00DA6158" w:rsidRDefault="00DA6158" w:rsidP="00016B10">
      <w:pPr>
        <w:pStyle w:val="MIRSubpara"/>
      </w:pPr>
      <w:r>
        <w:t xml:space="preserve">any Securities which are determined by the </w:t>
      </w:r>
      <w:r w:rsidR="00EE1E28">
        <w:t>operator of the Relevant Financial Market</w:t>
      </w:r>
      <w:r>
        <w:t xml:space="preserve"> to be Equity Securities,</w:t>
      </w:r>
    </w:p>
    <w:p w:rsidR="00DA6158" w:rsidRDefault="00DA6158" w:rsidP="00BE0D37">
      <w:pPr>
        <w:pStyle w:val="MIRBodyText"/>
      </w:pPr>
      <w:r>
        <w:t xml:space="preserve">but does not include Options Market Contracts, or Securities determined to be Loan Securities by the </w:t>
      </w:r>
      <w:r w:rsidR="00EE1E28">
        <w:t>operator of the Relevant Financial Market</w:t>
      </w:r>
      <w:r>
        <w:t>.</w:t>
      </w:r>
    </w:p>
    <w:p w:rsidR="00DA6158" w:rsidRDefault="00F837EF" w:rsidP="00BE0D37">
      <w:pPr>
        <w:pStyle w:val="MIRBodyText"/>
      </w:pPr>
      <w:r>
        <w:t>“</w:t>
      </w:r>
      <w:r w:rsidR="00DA6158" w:rsidRPr="003734CB">
        <w:rPr>
          <w:b/>
        </w:rPr>
        <w:t>Family Trust</w:t>
      </w:r>
      <w:r>
        <w:t>”</w:t>
      </w:r>
      <w:r w:rsidR="00DA6158">
        <w:t xml:space="preserve"> means a trust in which:</w:t>
      </w:r>
    </w:p>
    <w:p w:rsidR="00DA6158" w:rsidRDefault="00DA6158" w:rsidP="00016B10">
      <w:pPr>
        <w:pStyle w:val="MIRSubpara"/>
      </w:pPr>
      <w:r>
        <w:t>the person or the Immediate Family of the person is the sole or majority beneficiary; or</w:t>
      </w:r>
    </w:p>
    <w:p w:rsidR="00DA6158" w:rsidRDefault="00DA6158" w:rsidP="00016B10">
      <w:pPr>
        <w:pStyle w:val="MIRSubpara"/>
      </w:pPr>
      <w:r>
        <w:t>the person has the ability to remove the trustee of the trust and replace that trustee with his or her own nominee.</w:t>
      </w:r>
    </w:p>
    <w:p w:rsidR="00DA6158" w:rsidRDefault="00F837EF" w:rsidP="004449E1">
      <w:pPr>
        <w:pStyle w:val="MIRBodyText"/>
      </w:pPr>
      <w:r>
        <w:t>“</w:t>
      </w:r>
      <w:r w:rsidR="00DA6158" w:rsidRPr="003734CB">
        <w:rPr>
          <w:b/>
        </w:rPr>
        <w:t>Financial Product</w:t>
      </w:r>
      <w:r>
        <w:t>”</w:t>
      </w:r>
      <w:r w:rsidR="00DA6158">
        <w:t xml:space="preserve"> has the meaning given by Division 3 of Part 7.1 of the Corporations Act.</w:t>
      </w:r>
    </w:p>
    <w:p w:rsidR="00DA6158" w:rsidRDefault="00F837EF" w:rsidP="00BE0D37">
      <w:pPr>
        <w:pStyle w:val="MIRBodyText"/>
      </w:pPr>
      <w:r>
        <w:t>“</w:t>
      </w:r>
      <w:r w:rsidR="00DA6158" w:rsidRPr="003734CB">
        <w:rPr>
          <w:b/>
        </w:rPr>
        <w:t>Futures Market Contract</w:t>
      </w:r>
      <w:r>
        <w:t>”</w:t>
      </w:r>
      <w:r w:rsidR="00DA6158">
        <w:t xml:space="preserve"> means a contract on the terms of a Futures Series.</w:t>
      </w:r>
    </w:p>
    <w:p w:rsidR="00DA6158" w:rsidRDefault="00F837EF" w:rsidP="00BE0D37">
      <w:pPr>
        <w:pStyle w:val="MIRBodyText"/>
      </w:pPr>
      <w:r>
        <w:t>“</w:t>
      </w:r>
      <w:r w:rsidR="00DA6158" w:rsidRPr="003734CB">
        <w:rPr>
          <w:b/>
        </w:rPr>
        <w:t>Futures Series</w:t>
      </w:r>
      <w:r>
        <w:t>”</w:t>
      </w:r>
      <w:r w:rsidR="00DA6158">
        <w:t xml:space="preserve"> means a set of contractual terms on which futures contracts are authorised for trading by the </w:t>
      </w:r>
      <w:r w:rsidR="008736C4">
        <w:t>operator of the Relevant Financial Market</w:t>
      </w:r>
      <w:r w:rsidR="00DA6158">
        <w:t>.</w:t>
      </w:r>
    </w:p>
    <w:p w:rsidR="00DA6158" w:rsidRDefault="00F837EF" w:rsidP="00BE0D37">
      <w:pPr>
        <w:pStyle w:val="MIRBodyText"/>
      </w:pPr>
      <w:r>
        <w:t>“</w:t>
      </w:r>
      <w:r w:rsidR="00DA6158" w:rsidRPr="003734CB">
        <w:rPr>
          <w:b/>
        </w:rPr>
        <w:t>Immediate Family</w:t>
      </w:r>
      <w:r>
        <w:t>”</w:t>
      </w:r>
      <w:r w:rsidR="00DA6158">
        <w:t xml:space="preserve"> in relation to a person, means that person</w:t>
      </w:r>
      <w:r>
        <w:t>’</w:t>
      </w:r>
      <w:r w:rsidR="00DA6158">
        <w:t>s spouse and any non-adult children.</w:t>
      </w:r>
    </w:p>
    <w:p w:rsidR="00DA6158" w:rsidRDefault="00F837EF" w:rsidP="00BE0D37">
      <w:pPr>
        <w:pStyle w:val="MIRBodyText"/>
      </w:pPr>
      <w:r>
        <w:t>“</w:t>
      </w:r>
      <w:r w:rsidR="00DA6158" w:rsidRPr="003734CB">
        <w:rPr>
          <w:b/>
        </w:rPr>
        <w:t>Issuer</w:t>
      </w:r>
      <w:r>
        <w:t>”</w:t>
      </w:r>
      <w:r w:rsidR="00DA6158">
        <w:t xml:space="preserve"> means, in relation to a</w:t>
      </w:r>
      <w:r w:rsidR="008736C4">
        <w:t>n Equity Market Product</w:t>
      </w:r>
      <w:r w:rsidR="00DA6158">
        <w:t xml:space="preserve">, the legal entity which issues the </w:t>
      </w:r>
      <w:r w:rsidR="008736C4">
        <w:t>Equity Market Product</w:t>
      </w:r>
      <w:r w:rsidR="00DA6158">
        <w:t>.</w:t>
      </w:r>
    </w:p>
    <w:p w:rsidR="00DA6158" w:rsidRDefault="00F837EF" w:rsidP="00BE0D37">
      <w:pPr>
        <w:pStyle w:val="MIRBodyText"/>
      </w:pPr>
      <w:r>
        <w:t>“</w:t>
      </w:r>
      <w:r w:rsidR="00DA6158" w:rsidRPr="002553CF">
        <w:rPr>
          <w:b/>
        </w:rPr>
        <w:t>Listing Rules</w:t>
      </w:r>
      <w:r>
        <w:t>”</w:t>
      </w:r>
      <w:r w:rsidR="00DA6158">
        <w:t xml:space="preserve"> has the meaning given by section 761A of the Corporations Act.</w:t>
      </w:r>
    </w:p>
    <w:p w:rsidR="00DA6158" w:rsidRDefault="00F837EF" w:rsidP="00AD676E">
      <w:pPr>
        <w:pStyle w:val="MIRBodyText"/>
        <w:keepNext/>
      </w:pPr>
      <w:r>
        <w:t>“</w:t>
      </w:r>
      <w:r w:rsidR="00DA6158" w:rsidRPr="00560B89">
        <w:rPr>
          <w:b/>
        </w:rPr>
        <w:t>Loan Securities</w:t>
      </w:r>
      <w:r>
        <w:t>”</w:t>
      </w:r>
      <w:r w:rsidR="00DA6158">
        <w:t xml:space="preserve"> means:</w:t>
      </w:r>
    </w:p>
    <w:p w:rsidR="00DA6158" w:rsidRDefault="00DA6158" w:rsidP="00C34546">
      <w:pPr>
        <w:pStyle w:val="MIRSubpara"/>
      </w:pPr>
      <w:r>
        <w:t>debentures, stocks or bonds issued or proposed to be issued by a government; or</w:t>
      </w:r>
    </w:p>
    <w:p w:rsidR="00DA6158" w:rsidRDefault="00DA6158" w:rsidP="00AD676E">
      <w:pPr>
        <w:pStyle w:val="MIRSubpara"/>
        <w:spacing w:before="80"/>
      </w:pPr>
      <w:r>
        <w:t>debentures of a body corporate or an unincorporated body; or</w:t>
      </w:r>
    </w:p>
    <w:p w:rsidR="00DA6158" w:rsidRDefault="00DA6158" w:rsidP="00AD676E">
      <w:pPr>
        <w:pStyle w:val="MIRSubpara"/>
        <w:spacing w:before="80"/>
      </w:pPr>
      <w:r>
        <w:t>redeemable preference shares which have a fixed and certain date for redemption, other than shares having a participating entitlement to rights or options referred to in paragraphs (c) and (d) of the definition of Equity Securities; or</w:t>
      </w:r>
    </w:p>
    <w:p w:rsidR="00DA6158" w:rsidRDefault="00DA6158" w:rsidP="00AD676E">
      <w:pPr>
        <w:pStyle w:val="MIRSubpara"/>
        <w:spacing w:before="80"/>
      </w:pPr>
      <w:r>
        <w:t>interests in a managed investment scheme, relating to a financial or business undertaking or scheme, common enterprise or investment contract, the trustee or representative or responsible entity of which only invests in or acquires one or more of Loan Securities, mortgages and cash; or</w:t>
      </w:r>
    </w:p>
    <w:p w:rsidR="00DA6158" w:rsidRDefault="00DA6158" w:rsidP="00AD676E">
      <w:pPr>
        <w:pStyle w:val="MIRSubpara"/>
        <w:spacing w:before="80"/>
      </w:pPr>
      <w:r>
        <w:t xml:space="preserve">any Securities which are determined by the </w:t>
      </w:r>
      <w:r w:rsidR="008736C4">
        <w:t>operator of the Relevant Financial Market</w:t>
      </w:r>
      <w:r>
        <w:t xml:space="preserve"> to be Loan Securities,</w:t>
      </w:r>
    </w:p>
    <w:p w:rsidR="00DA6158" w:rsidRDefault="00DA6158" w:rsidP="00AD676E">
      <w:pPr>
        <w:pStyle w:val="MIRBodyText"/>
        <w:spacing w:before="120"/>
      </w:pPr>
      <w:r>
        <w:t xml:space="preserve">but does not include Options Market Contracts, or Securities determined to be Equity Securities by the </w:t>
      </w:r>
      <w:r w:rsidR="008736C4">
        <w:t>operator of the Relevant Financial Market</w:t>
      </w:r>
      <w:r>
        <w:t>.</w:t>
      </w:r>
    </w:p>
    <w:p w:rsidR="00DA6158" w:rsidRDefault="00F837EF" w:rsidP="00AD676E">
      <w:pPr>
        <w:pStyle w:val="MIRBodyText"/>
        <w:spacing w:before="160"/>
      </w:pPr>
      <w:r>
        <w:t>“</w:t>
      </w:r>
      <w:r w:rsidR="00DA6158" w:rsidRPr="002553CF">
        <w:rPr>
          <w:b/>
        </w:rPr>
        <w:t>Managed Fund</w:t>
      </w:r>
      <w:r>
        <w:t>”</w:t>
      </w:r>
      <w:r w:rsidR="00DA6158">
        <w:t xml:space="preserve"> means a managed investment scheme which is a registered managed investment scheme pursuant to section 601EB of the Corporations Act or a managed investment scheme which ASIC has exempted from those registration requirements.</w:t>
      </w:r>
    </w:p>
    <w:p w:rsidR="00DA6158" w:rsidRDefault="00F837EF" w:rsidP="00AD676E">
      <w:pPr>
        <w:pStyle w:val="MIRBodyText"/>
        <w:ind w:right="-284"/>
      </w:pPr>
      <w:r w:rsidRPr="00A330A4">
        <w:t>“</w:t>
      </w:r>
      <w:r w:rsidR="00DA6158" w:rsidRPr="00AD676E">
        <w:rPr>
          <w:b/>
        </w:rPr>
        <w:t>Market Operating Rules</w:t>
      </w:r>
      <w:r w:rsidRPr="00A330A4">
        <w:t>”</w:t>
      </w:r>
      <w:r w:rsidR="00DA6158">
        <w:t xml:space="preserve"> means the Operating Rules</w:t>
      </w:r>
      <w:r w:rsidR="00835F09">
        <w:t xml:space="preserve"> of the </w:t>
      </w:r>
      <w:r w:rsidR="00210A01">
        <w:t xml:space="preserve">Chi-X </w:t>
      </w:r>
      <w:r w:rsidR="00835F09">
        <w:t>Market</w:t>
      </w:r>
      <w:r w:rsidR="00DA6158">
        <w:t>.</w:t>
      </w:r>
    </w:p>
    <w:p w:rsidR="00DA6158" w:rsidRDefault="00F837EF" w:rsidP="00BE0D37">
      <w:pPr>
        <w:pStyle w:val="MIRBodyText"/>
      </w:pPr>
      <w:r>
        <w:t>“</w:t>
      </w:r>
      <w:r w:rsidR="00DA6158" w:rsidRPr="00560B89">
        <w:rPr>
          <w:b/>
        </w:rPr>
        <w:t>Market Operator</w:t>
      </w:r>
      <w:r>
        <w:t>”</w:t>
      </w:r>
      <w:r w:rsidR="00DA6158">
        <w:t xml:space="preserve"> means </w:t>
      </w:r>
      <w:r w:rsidR="00EF197D">
        <w:t>Chi-X</w:t>
      </w:r>
      <w:r w:rsidR="0049600D">
        <w:t xml:space="preserve"> </w:t>
      </w:r>
      <w:r w:rsidR="0049600D" w:rsidRPr="008B5579">
        <w:t>Australia</w:t>
      </w:r>
      <w:r w:rsidR="00DA6158">
        <w:t>.</w:t>
      </w:r>
    </w:p>
    <w:p w:rsidR="00DA6158" w:rsidRDefault="00F837EF" w:rsidP="00BE0D37">
      <w:pPr>
        <w:pStyle w:val="MIRBodyText"/>
      </w:pPr>
      <w:r>
        <w:t>“</w:t>
      </w:r>
      <w:r w:rsidR="00DA6158" w:rsidRPr="002553CF">
        <w:rPr>
          <w:b/>
        </w:rPr>
        <w:t>Market Participant</w:t>
      </w:r>
      <w:r>
        <w:t>”</w:t>
      </w:r>
      <w:r w:rsidR="00DA6158">
        <w:t xml:space="preserve"> means a participant in the </w:t>
      </w:r>
      <w:r w:rsidR="00210A01">
        <w:t xml:space="preserve">Chi-X </w:t>
      </w:r>
      <w:r w:rsidR="00DA6158">
        <w:t>Market admitted under the Market Operating Rules.</w:t>
      </w:r>
    </w:p>
    <w:p w:rsidR="00DA6158" w:rsidRDefault="00F837EF" w:rsidP="00BE0D37">
      <w:pPr>
        <w:pStyle w:val="MIRBodyText"/>
      </w:pPr>
      <w:r>
        <w:t>“</w:t>
      </w:r>
      <w:r w:rsidR="00DA6158" w:rsidRPr="002553CF">
        <w:rPr>
          <w:b/>
        </w:rPr>
        <w:t>Market Transaction</w:t>
      </w:r>
      <w:r>
        <w:t>”</w:t>
      </w:r>
      <w:r w:rsidR="00DA6158">
        <w:t xml:space="preserve"> means a transaction for one or more </w:t>
      </w:r>
      <w:r w:rsidR="008736C4">
        <w:t>Equity Market Products</w:t>
      </w:r>
      <w:r w:rsidR="00DA6158">
        <w:t>, entered into on a Trading Platform or reported to the Market Operator under the Market Operating Rules.</w:t>
      </w:r>
    </w:p>
    <w:p w:rsidR="00DA6158" w:rsidRDefault="00F837EF" w:rsidP="00BE0D37">
      <w:pPr>
        <w:pStyle w:val="MIRBodyText"/>
      </w:pPr>
      <w:r>
        <w:t>“</w:t>
      </w:r>
      <w:r w:rsidR="00DA6158" w:rsidRPr="002553CF">
        <w:rPr>
          <w:b/>
        </w:rPr>
        <w:t>Official Quotation</w:t>
      </w:r>
      <w:r>
        <w:t>”</w:t>
      </w:r>
      <w:r w:rsidR="00DA6158">
        <w:t xml:space="preserve">, in relation to Financial Products, means admitted to quotation by </w:t>
      </w:r>
      <w:r w:rsidR="0049600D" w:rsidRPr="008B5579">
        <w:t>ASX</w:t>
      </w:r>
      <w:r w:rsidR="00DA6158">
        <w:t xml:space="preserve"> under the </w:t>
      </w:r>
      <w:r w:rsidR="00CE6007" w:rsidRPr="008B5579">
        <w:t>ASX</w:t>
      </w:r>
      <w:r w:rsidR="00CE6007">
        <w:t xml:space="preserve"> </w:t>
      </w:r>
      <w:r w:rsidR="00DA6158">
        <w:t>Listing Rules.</w:t>
      </w:r>
    </w:p>
    <w:p w:rsidR="00E2568C" w:rsidRDefault="00E2568C" w:rsidP="00CC719C">
      <w:pPr>
        <w:pStyle w:val="MIRBodyText"/>
      </w:pPr>
      <w:r>
        <w:t>“</w:t>
      </w:r>
      <w:r w:rsidRPr="00E2568C">
        <w:rPr>
          <w:b/>
        </w:rPr>
        <w:t>Operating Rules</w:t>
      </w:r>
      <w:r>
        <w:t>” has the meaning given by section 761A of the Corporations Act.</w:t>
      </w:r>
    </w:p>
    <w:p w:rsidR="00DA6158" w:rsidRDefault="00F837EF" w:rsidP="00BE0D37">
      <w:pPr>
        <w:pStyle w:val="MIRBodyText"/>
      </w:pPr>
      <w:r>
        <w:t>“</w:t>
      </w:r>
      <w:r w:rsidR="00DA6158" w:rsidRPr="002542C4">
        <w:rPr>
          <w:b/>
        </w:rPr>
        <w:t>Option Series</w:t>
      </w:r>
      <w:r>
        <w:t>”</w:t>
      </w:r>
      <w:r w:rsidR="00DA6158">
        <w:t xml:space="preserve"> means a set of contractual terms on which options are authorised for trading by </w:t>
      </w:r>
      <w:r w:rsidR="00E2568C">
        <w:t>ASX on the ASX Market</w:t>
      </w:r>
      <w:r w:rsidR="00DA6158">
        <w:t>.</w:t>
      </w:r>
    </w:p>
    <w:p w:rsidR="008F6041" w:rsidRPr="008F6041" w:rsidRDefault="008F6041" w:rsidP="008F6041">
      <w:pPr>
        <w:pStyle w:val="MIRBodyText"/>
      </w:pPr>
      <w:r w:rsidRPr="008F6041">
        <w:t>“</w:t>
      </w:r>
      <w:r w:rsidRPr="008F6041">
        <w:rPr>
          <w:b/>
        </w:rPr>
        <w:t>Options Market Contract</w:t>
      </w:r>
      <w:r w:rsidRPr="008F6041">
        <w:t>” means a contract on the terms of an Option Series.</w:t>
      </w:r>
    </w:p>
    <w:p w:rsidR="00DA6158" w:rsidRDefault="00F837EF" w:rsidP="008F6041">
      <w:pPr>
        <w:pStyle w:val="MIRBodyText"/>
      </w:pPr>
      <w:r>
        <w:t>“</w:t>
      </w:r>
      <w:r w:rsidR="00DA6158" w:rsidRPr="002542C4">
        <w:rPr>
          <w:b/>
        </w:rPr>
        <w:t>Order</w:t>
      </w:r>
      <w:r>
        <w:t>”</w:t>
      </w:r>
      <w:r w:rsidR="00DA6158">
        <w:t xml:space="preserve"> means</w:t>
      </w:r>
      <w:r w:rsidR="00E2568C">
        <w:t>, in relation to Equity Market Products, an instruction to purchase or sell Equity Market Products, or an instruction to amend or cancel a prior instruction to purchase or sell Equity Market Products.</w:t>
      </w:r>
    </w:p>
    <w:p w:rsidR="00DA6158" w:rsidRPr="008B5579" w:rsidRDefault="00F837EF" w:rsidP="00F37937">
      <w:pPr>
        <w:pStyle w:val="MIRBodyText"/>
      </w:pPr>
      <w:r w:rsidRPr="008B5579">
        <w:t>“</w:t>
      </w:r>
      <w:r w:rsidR="00DA6158" w:rsidRPr="008B5579">
        <w:rPr>
          <w:b/>
        </w:rPr>
        <w:t>Other Regulated Entities</w:t>
      </w:r>
      <w:r w:rsidRPr="008B5579">
        <w:t>”</w:t>
      </w:r>
      <w:r w:rsidR="00DA6158" w:rsidRPr="008B5579">
        <w:t xml:space="preserve"> means entities prescribed by regulations made for the purposes of paragraph 798H(1)(c) of the Corporations Act, that must comply with these Rules.</w:t>
      </w:r>
    </w:p>
    <w:p w:rsidR="00DA6158" w:rsidRDefault="00F837EF" w:rsidP="00BE0D37">
      <w:pPr>
        <w:pStyle w:val="MIRBodyText"/>
      </w:pPr>
      <w:r>
        <w:t>“</w:t>
      </w:r>
      <w:r w:rsidR="00DA6158" w:rsidRPr="002542C4">
        <w:rPr>
          <w:b/>
        </w:rPr>
        <w:t>Principal Trader</w:t>
      </w:r>
      <w:r>
        <w:t>”</w:t>
      </w:r>
      <w:r w:rsidR="00DA6158">
        <w:t xml:space="preserve"> means a Market Participant with Trading Permission which limits it to trading on its own behalf. </w:t>
      </w:r>
    </w:p>
    <w:p w:rsidR="00DA6158" w:rsidRDefault="00F837EF" w:rsidP="00BE0D37">
      <w:pPr>
        <w:pStyle w:val="MIRBodyText"/>
      </w:pPr>
      <w:r>
        <w:t>“</w:t>
      </w:r>
      <w:r w:rsidR="00DA6158" w:rsidRPr="002542C4">
        <w:rPr>
          <w:b/>
        </w:rPr>
        <w:t>Related Body Corporate</w:t>
      </w:r>
      <w:r>
        <w:t>”</w:t>
      </w:r>
      <w:r w:rsidR="00DA6158">
        <w:t xml:space="preserve"> has the meaning given by section 50 of the Corporations Act.</w:t>
      </w:r>
    </w:p>
    <w:p w:rsidR="00E335EF" w:rsidRDefault="00E335EF" w:rsidP="00BE0D37">
      <w:pPr>
        <w:pStyle w:val="MIRBodyText"/>
      </w:pPr>
      <w:r>
        <w:t>“</w:t>
      </w:r>
      <w:r>
        <w:rPr>
          <w:b/>
        </w:rPr>
        <w:t>Relevant Financial Market</w:t>
      </w:r>
      <w:r>
        <w:t>” has the meaning given by section 9 of the Corporations Act.</w:t>
      </w:r>
    </w:p>
    <w:p w:rsidR="00DA6158" w:rsidRDefault="00F837EF" w:rsidP="004E5EF7">
      <w:pPr>
        <w:pStyle w:val="MIRBodyText"/>
      </w:pPr>
      <w:r>
        <w:t>“</w:t>
      </w:r>
      <w:r w:rsidR="00DA6158" w:rsidRPr="002542C4">
        <w:rPr>
          <w:b/>
        </w:rPr>
        <w:t>Representative</w:t>
      </w:r>
      <w:r>
        <w:t>”</w:t>
      </w:r>
      <w:r w:rsidR="00DA6158">
        <w:t xml:space="preserve"> has the meaning given by section 910A of the Corporations Act.</w:t>
      </w:r>
    </w:p>
    <w:p w:rsidR="00DA6158" w:rsidRDefault="00F837EF" w:rsidP="00F63F89">
      <w:pPr>
        <w:pStyle w:val="MIRBodyText"/>
      </w:pPr>
      <w:r>
        <w:t>“</w:t>
      </w:r>
      <w:r w:rsidR="00DA6158" w:rsidRPr="002542C4">
        <w:rPr>
          <w:b/>
        </w:rPr>
        <w:t>Rules</w:t>
      </w:r>
      <w:r>
        <w:t>”</w:t>
      </w:r>
      <w:r w:rsidR="00DA6158">
        <w:t xml:space="preserve"> means these market integrity rules.</w:t>
      </w:r>
    </w:p>
    <w:p w:rsidR="00DA6158" w:rsidRDefault="00F837EF" w:rsidP="00E04F48">
      <w:pPr>
        <w:pStyle w:val="MIRBodyText"/>
      </w:pPr>
      <w:r>
        <w:t>“</w:t>
      </w:r>
      <w:r w:rsidR="00DA6158" w:rsidRPr="00582E5E">
        <w:rPr>
          <w:b/>
        </w:rPr>
        <w:t>Security</w:t>
      </w:r>
      <w:r>
        <w:t>”</w:t>
      </w:r>
      <w:r w:rsidR="00DA6158">
        <w:t xml:space="preserve"> or </w:t>
      </w:r>
      <w:r>
        <w:t>“</w:t>
      </w:r>
      <w:r w:rsidR="00DA6158" w:rsidRPr="00582E5E">
        <w:rPr>
          <w:b/>
        </w:rPr>
        <w:t>security</w:t>
      </w:r>
      <w:r>
        <w:t>”</w:t>
      </w:r>
      <w:r w:rsidR="00DA6158">
        <w:t xml:space="preserve"> means:</w:t>
      </w:r>
    </w:p>
    <w:p w:rsidR="00DA6158" w:rsidRDefault="00DA6158" w:rsidP="003029C0">
      <w:pPr>
        <w:pStyle w:val="MIRSubpara"/>
      </w:pPr>
      <w:r>
        <w:t xml:space="preserve">a </w:t>
      </w:r>
      <w:r w:rsidR="00F837EF">
        <w:t>“</w:t>
      </w:r>
      <w:r w:rsidRPr="003029C0">
        <w:t>security</w:t>
      </w:r>
      <w:r w:rsidR="00F837EF">
        <w:t>”</w:t>
      </w:r>
      <w:r>
        <w:t xml:space="preserve"> within the meaning of section 761A of the Corporations Act; or</w:t>
      </w:r>
    </w:p>
    <w:p w:rsidR="00DA6158" w:rsidRDefault="00DA6158" w:rsidP="007B35B4">
      <w:pPr>
        <w:pStyle w:val="MIRSubpara"/>
      </w:pPr>
      <w:r>
        <w:t>a managed investment product.</w:t>
      </w:r>
    </w:p>
    <w:p w:rsidR="00DA6158" w:rsidRDefault="00F837EF" w:rsidP="00BE0D37">
      <w:pPr>
        <w:pStyle w:val="MIRBodyText"/>
      </w:pPr>
      <w:r>
        <w:t>“</w:t>
      </w:r>
      <w:r w:rsidR="00DA6158" w:rsidRPr="00CB7E1A">
        <w:rPr>
          <w:b/>
        </w:rPr>
        <w:t>Trading Messages</w:t>
      </w:r>
      <w:r>
        <w:t>”</w:t>
      </w:r>
      <w:r w:rsidR="00DA6158">
        <w:t xml:space="preserve"> means those messages submitted into a Trading Platform relating to trading functions, such as Orders, </w:t>
      </w:r>
      <w:r w:rsidR="00DA6158" w:rsidRPr="00EF197D">
        <w:t>amendment or cancellation</w:t>
      </w:r>
      <w:r w:rsidR="00DA6158">
        <w:t xml:space="preserve"> of Orders and the reporting or cancellation of Market Transactions on the Trading Platform.</w:t>
      </w:r>
    </w:p>
    <w:p w:rsidR="00DA6158" w:rsidRDefault="00F837EF" w:rsidP="00BE0D37">
      <w:pPr>
        <w:pStyle w:val="MIRBodyText"/>
      </w:pPr>
      <w:r>
        <w:t>“</w:t>
      </w:r>
      <w:r w:rsidR="00DA6158" w:rsidRPr="00EF197D">
        <w:rPr>
          <w:b/>
        </w:rPr>
        <w:t>Trading Permission</w:t>
      </w:r>
      <w:r w:rsidRPr="00AF6BFC">
        <w:t>”</w:t>
      </w:r>
      <w:r w:rsidR="00DA6158">
        <w:t xml:space="preserve"> means the right to submit Trading Messages in a Trading Platform.</w:t>
      </w:r>
    </w:p>
    <w:p w:rsidR="00DA6158" w:rsidRDefault="00F837EF" w:rsidP="00BE0D37">
      <w:pPr>
        <w:pStyle w:val="MIRBodyText"/>
      </w:pPr>
      <w:r>
        <w:t>“</w:t>
      </w:r>
      <w:r w:rsidR="00DA6158" w:rsidRPr="00CB7E1A">
        <w:rPr>
          <w:b/>
        </w:rPr>
        <w:t>Trading Platform</w:t>
      </w:r>
      <w:r>
        <w:t>”</w:t>
      </w:r>
      <w:r w:rsidR="00DA6158">
        <w:t xml:space="preserve"> means </w:t>
      </w:r>
      <w:r w:rsidR="00DA6158" w:rsidRPr="00CE6007">
        <w:t>a facility made available</w:t>
      </w:r>
      <w:r w:rsidR="00DA6158">
        <w:t xml:space="preserve"> by the Market Operator to </w:t>
      </w:r>
      <w:r w:rsidR="00E335EF">
        <w:t>Market Participants</w:t>
      </w:r>
      <w:r w:rsidR="00DA6158">
        <w:t xml:space="preserve"> for the entry of Trading Messages, the matching of Orders and the reporting of transactions.</w:t>
      </w:r>
    </w:p>
    <w:p w:rsidR="00D86E31" w:rsidRDefault="00DA6158" w:rsidP="00BE0D37">
      <w:pPr>
        <w:pStyle w:val="MIRNote"/>
      </w:pPr>
      <w:r>
        <w:t>Note: There is no penalty for this Rule</w:t>
      </w:r>
    </w:p>
    <w:p w:rsidR="00D86E31" w:rsidRDefault="00D86E31" w:rsidP="00D86E31">
      <w:pPr>
        <w:pStyle w:val="MIRHeading2"/>
      </w:pPr>
      <w:bookmarkStart w:id="16" w:name="_Toc383352835"/>
      <w:bookmarkStart w:id="17" w:name="_Toc387407195"/>
      <w:r>
        <w:t>Part 1.5</w:t>
      </w:r>
      <w:r>
        <w:tab/>
      </w:r>
      <w:bookmarkEnd w:id="16"/>
      <w:r w:rsidR="00F63F89">
        <w:t>Transitional</w:t>
      </w:r>
      <w:bookmarkEnd w:id="17"/>
    </w:p>
    <w:p w:rsidR="00D86E31" w:rsidRDefault="00D86E31" w:rsidP="00F63F89">
      <w:pPr>
        <w:pStyle w:val="MIRHeading3Rule"/>
      </w:pPr>
      <w:bookmarkStart w:id="18" w:name="_Toc383352836"/>
      <w:r>
        <w:t>1.5.1</w:t>
      </w:r>
      <w:r>
        <w:tab/>
        <w:t>Repeal</w:t>
      </w:r>
      <w:bookmarkEnd w:id="18"/>
    </w:p>
    <w:p w:rsidR="00D86E31" w:rsidRDefault="00D86E31" w:rsidP="00D86E31">
      <w:pPr>
        <w:pStyle w:val="MIRBodyText"/>
      </w:pPr>
      <w:r>
        <w:t>The following provisions</w:t>
      </w:r>
      <w:r w:rsidR="00F63F89">
        <w:t xml:space="preserve"> </w:t>
      </w:r>
      <w:r>
        <w:t xml:space="preserve">of the </w:t>
      </w:r>
      <w:r w:rsidRPr="00EE56E6">
        <w:rPr>
          <w:i/>
        </w:rPr>
        <w:t>ASIC Market Integrity Rules (</w:t>
      </w:r>
      <w:r w:rsidR="00D15E4E">
        <w:rPr>
          <w:i/>
        </w:rPr>
        <w:t>Chi-X Australia</w:t>
      </w:r>
      <w:r w:rsidRPr="00EE56E6">
        <w:rPr>
          <w:i/>
        </w:rPr>
        <w:t xml:space="preserve"> Market) 201</w:t>
      </w:r>
      <w:r w:rsidR="00071381">
        <w:rPr>
          <w:i/>
        </w:rPr>
        <w:t>1</w:t>
      </w:r>
      <w:r>
        <w:t xml:space="preserve"> are repealed:</w:t>
      </w:r>
    </w:p>
    <w:p w:rsidR="00D86E31" w:rsidRDefault="00D86E31" w:rsidP="00D86E31">
      <w:pPr>
        <w:pStyle w:val="MIRSubpara"/>
      </w:pPr>
      <w:r>
        <w:t>Chapters 8 and 9;</w:t>
      </w:r>
    </w:p>
    <w:p w:rsidR="00D86E31" w:rsidRDefault="00D15E4E" w:rsidP="00D86E31">
      <w:pPr>
        <w:pStyle w:val="MIRSubpara"/>
      </w:pPr>
      <w:r>
        <w:t>Schedules 1A</w:t>
      </w:r>
      <w:r w:rsidR="00D86E31">
        <w:t xml:space="preserve"> </w:t>
      </w:r>
      <w:r w:rsidR="00071381">
        <w:t>to</w:t>
      </w:r>
      <w:r w:rsidR="00D86E31">
        <w:t xml:space="preserve"> 1C; and</w:t>
      </w:r>
    </w:p>
    <w:p w:rsidR="00D86E31" w:rsidRDefault="00D86E31" w:rsidP="00D86E31">
      <w:pPr>
        <w:pStyle w:val="MIRSubpara"/>
      </w:pPr>
      <w:r>
        <w:t>the Annexures  to Schedule 1A.</w:t>
      </w:r>
    </w:p>
    <w:p w:rsidR="00F63F89" w:rsidRPr="00B31B7A" w:rsidRDefault="00F63F89" w:rsidP="00F63F89">
      <w:pPr>
        <w:pStyle w:val="MIRNote"/>
      </w:pPr>
      <w:r w:rsidRPr="00B31B7A">
        <w:t>Note: There is no penalty for this Rule.</w:t>
      </w:r>
    </w:p>
    <w:p w:rsidR="00F63F89" w:rsidRPr="00D86E31" w:rsidRDefault="00F63F89" w:rsidP="00D86E31">
      <w:pPr>
        <w:pStyle w:val="Bodytextplain"/>
        <w:sectPr w:rsidR="00F63F89" w:rsidRPr="00D86E31" w:rsidSect="00A8075D">
          <w:headerReference w:type="default" r:id="rId18"/>
          <w:headerReference w:type="first" r:id="rId19"/>
          <w:type w:val="continuous"/>
          <w:pgSz w:w="11906" w:h="16838" w:code="9"/>
          <w:pgMar w:top="1644" w:right="1418" w:bottom="1418" w:left="1418" w:header="567" w:footer="567" w:gutter="0"/>
          <w:cols w:space="720"/>
          <w:docGrid w:linePitch="299"/>
        </w:sectPr>
      </w:pPr>
    </w:p>
    <w:p w:rsidR="007B3379" w:rsidRDefault="007B3379" w:rsidP="007B3379">
      <w:pPr>
        <w:pStyle w:val="MIRHeading1Chapter"/>
      </w:pPr>
      <w:bookmarkStart w:id="19" w:name="_Toc387407196"/>
      <w:r>
        <w:t>Chapter 8: Capital requirements</w:t>
      </w:r>
      <w:bookmarkEnd w:id="19"/>
      <w:r>
        <w:t xml:space="preserve"> </w:t>
      </w:r>
    </w:p>
    <w:p w:rsidR="007B3379" w:rsidRDefault="007B3379" w:rsidP="007B3379">
      <w:pPr>
        <w:pStyle w:val="MIRHeading2Part"/>
      </w:pPr>
      <w:bookmarkStart w:id="20" w:name="_Toc387407197"/>
      <w:r>
        <w:t>Part 8.1 Preliminary</w:t>
      </w:r>
      <w:bookmarkEnd w:id="20"/>
      <w:r>
        <w:t xml:space="preserve"> </w:t>
      </w:r>
    </w:p>
    <w:p w:rsidR="007B3379" w:rsidRDefault="007B3379" w:rsidP="007B3379">
      <w:pPr>
        <w:pStyle w:val="MIRHeading3Rule"/>
      </w:pPr>
      <w:r>
        <w:t>8.1.1</w:t>
      </w:r>
      <w:r w:rsidR="00D5534A">
        <w:tab/>
      </w:r>
      <w:r>
        <w:t xml:space="preserve">Definitions </w:t>
      </w:r>
    </w:p>
    <w:p w:rsidR="007B3379" w:rsidRDefault="007B3379" w:rsidP="007B3379">
      <w:pPr>
        <w:pStyle w:val="MIRBodyText"/>
      </w:pPr>
      <w:r>
        <w:t xml:space="preserve">In this Chapter and in Chapter 9:  </w:t>
      </w:r>
    </w:p>
    <w:p w:rsidR="007B3379" w:rsidRPr="00DA79F9" w:rsidRDefault="007B3379" w:rsidP="007B3379">
      <w:pPr>
        <w:pStyle w:val="MIRBodyText"/>
      </w:pPr>
      <w:r w:rsidRPr="00DA79F9">
        <w:t>“</w:t>
      </w:r>
      <w:r w:rsidRPr="00DA79F9">
        <w:rPr>
          <w:b/>
        </w:rPr>
        <w:t>Approved Clearing Facility</w:t>
      </w:r>
      <w:r w:rsidRPr="00DA79F9">
        <w:t xml:space="preserve">” means ASX Clear Pty Limited (ACN 001 314 503). </w:t>
      </w:r>
    </w:p>
    <w:p w:rsidR="007B3379" w:rsidRPr="00DA79F9" w:rsidRDefault="007B3379" w:rsidP="007B3379">
      <w:pPr>
        <w:pStyle w:val="MIRBodyText"/>
      </w:pPr>
      <w:r w:rsidRPr="00DA79F9">
        <w:t>“</w:t>
      </w:r>
      <w:r w:rsidRPr="00DA79F9">
        <w:rPr>
          <w:b/>
        </w:rPr>
        <w:t>Capital Requirements</w:t>
      </w:r>
      <w:r w:rsidRPr="00DA79F9">
        <w:t xml:space="preserve">” means, in relation to a Market Participant, the Risk Based Capital Requirements.  </w:t>
      </w:r>
    </w:p>
    <w:p w:rsidR="007B3379" w:rsidRPr="00DA79F9" w:rsidRDefault="007B3379" w:rsidP="007B3379">
      <w:pPr>
        <w:pStyle w:val="MIRBodyText"/>
      </w:pPr>
      <w:r w:rsidRPr="00DA79F9">
        <w:t>“</w:t>
      </w:r>
      <w:r w:rsidRPr="00DA79F9">
        <w:rPr>
          <w:b/>
        </w:rPr>
        <w:t>Risk Based Capital Requirements</w:t>
      </w:r>
      <w:r w:rsidRPr="00DA79F9">
        <w:t xml:space="preserve">” means the requirements set out in Schedule 1A.  </w:t>
      </w:r>
    </w:p>
    <w:p w:rsidR="007B3379" w:rsidRPr="00DA79F9" w:rsidRDefault="007B3379" w:rsidP="007B3379">
      <w:pPr>
        <w:pStyle w:val="MIRNote"/>
      </w:pPr>
      <w:r w:rsidRPr="00DA79F9">
        <w:t xml:space="preserve">Note: There is no penalty for this Rule. </w:t>
      </w:r>
    </w:p>
    <w:p w:rsidR="007B3379" w:rsidRDefault="007B3379" w:rsidP="007B3379">
      <w:pPr>
        <w:pStyle w:val="MIRHeading2Part"/>
      </w:pPr>
      <w:bookmarkStart w:id="21" w:name="_Toc387407198"/>
      <w:r>
        <w:rPr>
          <w:bCs/>
        </w:rPr>
        <w:t>Part 8.2 Application</w:t>
      </w:r>
      <w:bookmarkEnd w:id="21"/>
      <w:r>
        <w:rPr>
          <w:bCs/>
        </w:rPr>
        <w:t xml:space="preserve"> </w:t>
      </w:r>
    </w:p>
    <w:p w:rsidR="007B3379" w:rsidRDefault="007B3379" w:rsidP="00D5534A">
      <w:pPr>
        <w:pStyle w:val="MIRHeading3Rule"/>
      </w:pPr>
      <w:r>
        <w:t>8.2.1</w:t>
      </w:r>
      <w:r w:rsidR="00D5534A">
        <w:tab/>
      </w:r>
      <w:r>
        <w:t xml:space="preserve">Market Participant to comply with Risk Based Capital Requirements </w:t>
      </w:r>
    </w:p>
    <w:p w:rsidR="007B3379" w:rsidRDefault="007B3379" w:rsidP="007B3379">
      <w:pPr>
        <w:pStyle w:val="MIRBodyText"/>
      </w:pPr>
      <w:r>
        <w:t xml:space="preserve">A Market Participant must at all times comply with the Risk Based Capital Requirements, unless: </w:t>
      </w:r>
    </w:p>
    <w:p w:rsidR="007B3379" w:rsidRDefault="007B3379" w:rsidP="007B3379">
      <w:pPr>
        <w:pStyle w:val="MIRSubpara"/>
      </w:pPr>
      <w:r>
        <w:t xml:space="preserve">the Market Participant is only a Principal Trader; or </w:t>
      </w:r>
    </w:p>
    <w:p w:rsidR="007B3379" w:rsidRDefault="007B3379" w:rsidP="007B3379">
      <w:pPr>
        <w:pStyle w:val="MIRSubpara"/>
      </w:pPr>
      <w:r>
        <w:t xml:space="preserve">the Market Participant is a Clearing Participant of an Approved Clearing Facility and complies with the capital requirements under the Clearing Rules.  </w:t>
      </w:r>
    </w:p>
    <w:p w:rsidR="007B3379" w:rsidRDefault="007B3379" w:rsidP="007B3379">
      <w:pPr>
        <w:pStyle w:val="MIRPenalty"/>
      </w:pPr>
      <w:r>
        <w:t xml:space="preserve">Maximum penalty: $1,000,000 </w:t>
      </w:r>
    </w:p>
    <w:p w:rsidR="004975E6" w:rsidRDefault="007B3379" w:rsidP="007B3379">
      <w:pPr>
        <w:pStyle w:val="MIRNote"/>
        <w:sectPr w:rsidR="004975E6" w:rsidSect="00D5534A">
          <w:headerReference w:type="default" r:id="rId20"/>
          <w:pgSz w:w="11907" w:h="16839" w:code="9"/>
          <w:pgMar w:top="1644" w:right="1418" w:bottom="1418" w:left="1418" w:header="720" w:footer="720" w:gutter="0"/>
          <w:cols w:space="720"/>
          <w:noEndnote/>
          <w:docGrid w:linePitch="299"/>
        </w:sectPr>
      </w:pPr>
      <w:r>
        <w:t xml:space="preserve">Note: The Risk Based Capital Requirements are contained in Schedule 1A. </w:t>
      </w:r>
    </w:p>
    <w:p w:rsidR="007B3379" w:rsidRDefault="007B3379" w:rsidP="007B3379">
      <w:pPr>
        <w:pStyle w:val="MIRHeading1Chapter"/>
      </w:pPr>
      <w:bookmarkStart w:id="22" w:name="_Toc387407199"/>
      <w:r>
        <w:t>Chapter 9: Accounts and audit</w:t>
      </w:r>
      <w:bookmarkEnd w:id="22"/>
      <w:r>
        <w:t xml:space="preserve"> </w:t>
      </w:r>
    </w:p>
    <w:p w:rsidR="007B3379" w:rsidRDefault="007B3379" w:rsidP="007B3379">
      <w:pPr>
        <w:pStyle w:val="MIRHeading2Part"/>
      </w:pPr>
      <w:bookmarkStart w:id="23" w:name="_Toc387407200"/>
      <w:r>
        <w:rPr>
          <w:bCs/>
          <w:color w:val="000000"/>
        </w:rPr>
        <w:t>Part 9.1 Application of Rules</w:t>
      </w:r>
      <w:bookmarkEnd w:id="23"/>
      <w:r>
        <w:rPr>
          <w:bCs/>
          <w:color w:val="000000"/>
        </w:rPr>
        <w:t xml:space="preserve">  </w:t>
      </w:r>
    </w:p>
    <w:p w:rsidR="007B3379" w:rsidRDefault="007B3379" w:rsidP="007B3379">
      <w:pPr>
        <w:pStyle w:val="MIRHeading3Rule"/>
      </w:pPr>
      <w:r>
        <w:t>9.1.1</w:t>
      </w:r>
      <w:r>
        <w:tab/>
        <w:t xml:space="preserve">Principal Traders and Clearing Participants </w:t>
      </w:r>
    </w:p>
    <w:p w:rsidR="007B3379" w:rsidRDefault="007B3379" w:rsidP="007B3379">
      <w:pPr>
        <w:pStyle w:val="MIRBodyText"/>
      </w:pPr>
      <w:r>
        <w:t xml:space="preserve">This Chapter does not apply to: </w:t>
      </w:r>
    </w:p>
    <w:p w:rsidR="007B3379" w:rsidRDefault="007B3379" w:rsidP="007B3379">
      <w:pPr>
        <w:pStyle w:val="MIRSubpara"/>
      </w:pPr>
      <w:r>
        <w:t xml:space="preserve">a Market Participant that is only approved as a Principal Trader; </w:t>
      </w:r>
    </w:p>
    <w:p w:rsidR="007B3379" w:rsidRDefault="007B3379" w:rsidP="007B3379">
      <w:pPr>
        <w:pStyle w:val="MIRSubpara"/>
      </w:pPr>
      <w:r>
        <w:t xml:space="preserve">a Market Participant that is a Clearing Participant of an Approved Clearing Facility and complies with the capital requirements under the Clearing Rules.  </w:t>
      </w:r>
    </w:p>
    <w:p w:rsidR="007B3379" w:rsidRDefault="007B3379" w:rsidP="007B3379">
      <w:pPr>
        <w:pStyle w:val="MIRNote"/>
      </w:pPr>
      <w:r>
        <w:t xml:space="preserve">Note: There is no penalty for this Rule. </w:t>
      </w:r>
    </w:p>
    <w:p w:rsidR="007B3379" w:rsidRDefault="007B3379" w:rsidP="007B3379">
      <w:pPr>
        <w:pStyle w:val="MIRHeading2Part"/>
      </w:pPr>
      <w:bookmarkStart w:id="24" w:name="_Toc387407201"/>
      <w:r>
        <w:rPr>
          <w:bCs/>
          <w:color w:val="000000"/>
        </w:rPr>
        <w:t>Part 9.2 Risk Based Capital Requirements—Reporting</w:t>
      </w:r>
      <w:bookmarkEnd w:id="24"/>
      <w:r>
        <w:rPr>
          <w:bCs/>
          <w:color w:val="000000"/>
        </w:rPr>
        <w:t xml:space="preserve"> </w:t>
      </w:r>
    </w:p>
    <w:p w:rsidR="00D70D8E" w:rsidRPr="00D70D8E" w:rsidRDefault="00D70D8E" w:rsidP="00D70D8E">
      <w:pPr>
        <w:keepNext/>
        <w:spacing w:before="400" w:after="0" w:line="280" w:lineRule="atLeast"/>
        <w:ind w:left="851" w:hanging="851"/>
        <w:outlineLvl w:val="2"/>
        <w:rPr>
          <w:rFonts w:ascii="Arial" w:hAnsi="Arial" w:cs="Arial"/>
          <w:b/>
          <w:sz w:val="24"/>
          <w:szCs w:val="24"/>
        </w:rPr>
      </w:pPr>
      <w:r w:rsidRPr="00D70D8E">
        <w:rPr>
          <w:rFonts w:ascii="Arial" w:hAnsi="Arial" w:cs="Arial"/>
          <w:b/>
          <w:sz w:val="24"/>
          <w:szCs w:val="24"/>
        </w:rPr>
        <w:t>9.2.1A</w:t>
      </w:r>
      <w:r w:rsidRPr="00D70D8E">
        <w:rPr>
          <w:rFonts w:ascii="Arial" w:hAnsi="Arial" w:cs="Arial"/>
          <w:b/>
          <w:sz w:val="24"/>
          <w:szCs w:val="24"/>
        </w:rPr>
        <w:tab/>
        <w:t>Risk Based Capital Requirements: Forms</w:t>
      </w:r>
    </w:p>
    <w:p w:rsidR="00D70D8E" w:rsidRPr="00D70D8E" w:rsidRDefault="00D70D8E" w:rsidP="00D70D8E">
      <w:pPr>
        <w:tabs>
          <w:tab w:val="left" w:pos="2205"/>
        </w:tabs>
        <w:spacing w:before="200" w:after="0" w:line="300" w:lineRule="atLeast"/>
        <w:ind w:left="851"/>
        <w:rPr>
          <w:szCs w:val="22"/>
        </w:rPr>
      </w:pPr>
      <w:r w:rsidRPr="00D70D8E">
        <w:rPr>
          <w:szCs w:val="22"/>
        </w:rPr>
        <w:t>In this Part 9.2:</w:t>
      </w:r>
    </w:p>
    <w:p w:rsidR="00D70D8E" w:rsidRPr="00D70D8E" w:rsidRDefault="00D70D8E" w:rsidP="00D70D8E">
      <w:pPr>
        <w:tabs>
          <w:tab w:val="left" w:pos="2205"/>
        </w:tabs>
        <w:spacing w:before="200" w:after="0" w:line="300" w:lineRule="atLeast"/>
        <w:ind w:left="851"/>
        <w:rPr>
          <w:szCs w:val="22"/>
        </w:rPr>
      </w:pPr>
      <w:r w:rsidRPr="00D70D8E">
        <w:rPr>
          <w:szCs w:val="22"/>
        </w:rPr>
        <w:t>“</w:t>
      </w:r>
      <w:r w:rsidRPr="00D70D8E">
        <w:rPr>
          <w:b/>
          <w:szCs w:val="22"/>
        </w:rPr>
        <w:t>Ad Hoc Risk-Based Return</w:t>
      </w:r>
      <w:r w:rsidRPr="00D70D8E">
        <w:rPr>
          <w:szCs w:val="22"/>
        </w:rPr>
        <w:t>” means a return containing the information in, and in the form set out in, Part 1 of Form 1 in Schedule 1C to these Rules</w:t>
      </w:r>
      <w:r w:rsidR="000F6629">
        <w:rPr>
          <w:szCs w:val="22"/>
        </w:rPr>
        <w:t>.</w:t>
      </w:r>
    </w:p>
    <w:p w:rsidR="00D70D8E" w:rsidRPr="00D70D8E" w:rsidRDefault="00D70D8E" w:rsidP="00D70D8E">
      <w:pPr>
        <w:tabs>
          <w:tab w:val="left" w:pos="2205"/>
        </w:tabs>
        <w:spacing w:before="200" w:after="0" w:line="300" w:lineRule="atLeast"/>
        <w:ind w:left="851"/>
        <w:rPr>
          <w:szCs w:val="22"/>
        </w:rPr>
      </w:pPr>
      <w:r w:rsidRPr="00D70D8E">
        <w:rPr>
          <w:szCs w:val="22"/>
        </w:rPr>
        <w:t>“</w:t>
      </w:r>
      <w:r w:rsidRPr="00D70D8E">
        <w:rPr>
          <w:b/>
          <w:szCs w:val="22"/>
        </w:rPr>
        <w:t>Annual Audited Risk-Based Return</w:t>
      </w:r>
      <w:r w:rsidRPr="00D70D8E">
        <w:rPr>
          <w:szCs w:val="22"/>
        </w:rPr>
        <w:t xml:space="preserve">” means a return containing the information in, and in the form set out in, Part 1 of Form </w:t>
      </w:r>
      <w:r w:rsidR="000F6629">
        <w:rPr>
          <w:szCs w:val="22"/>
        </w:rPr>
        <w:t>3A</w:t>
      </w:r>
      <w:r w:rsidRPr="00D70D8E">
        <w:rPr>
          <w:szCs w:val="22"/>
        </w:rPr>
        <w:t xml:space="preserve"> in Schedule 1C to these Rules, except for the </w:t>
      </w:r>
      <w:r w:rsidR="000F6629">
        <w:rPr>
          <w:szCs w:val="22"/>
        </w:rPr>
        <w:t>section Credit Facilities &amp; Overdraft</w:t>
      </w:r>
      <w:r w:rsidRPr="00D70D8E">
        <w:rPr>
          <w:szCs w:val="22"/>
        </w:rPr>
        <w:t xml:space="preserve"> </w:t>
      </w:r>
      <w:r w:rsidR="000F6629">
        <w:rPr>
          <w:szCs w:val="22"/>
        </w:rPr>
        <w:t>(</w:t>
      </w:r>
      <w:r w:rsidRPr="00D70D8E">
        <w:rPr>
          <w:szCs w:val="22"/>
        </w:rPr>
        <w:t>coded “CFO”</w:t>
      </w:r>
      <w:r w:rsidR="000F6629">
        <w:rPr>
          <w:szCs w:val="22"/>
        </w:rPr>
        <w:t>).</w:t>
      </w:r>
    </w:p>
    <w:p w:rsidR="00D70D8E" w:rsidRPr="00D70D8E" w:rsidRDefault="00D70D8E" w:rsidP="00D70D8E">
      <w:pPr>
        <w:tabs>
          <w:tab w:val="left" w:pos="2205"/>
        </w:tabs>
        <w:spacing w:before="200" w:after="0" w:line="300" w:lineRule="atLeast"/>
        <w:ind w:left="851"/>
        <w:rPr>
          <w:szCs w:val="22"/>
        </w:rPr>
      </w:pPr>
      <w:r w:rsidRPr="00D70D8E">
        <w:rPr>
          <w:szCs w:val="22"/>
        </w:rPr>
        <w:t>“</w:t>
      </w:r>
      <w:r w:rsidRPr="00D70D8E">
        <w:rPr>
          <w:b/>
          <w:szCs w:val="22"/>
        </w:rPr>
        <w:t>Monthly Risk-Based Return</w:t>
      </w:r>
      <w:r w:rsidRPr="00D70D8E">
        <w:rPr>
          <w:szCs w:val="22"/>
        </w:rPr>
        <w:t xml:space="preserve">” means a return containing the information in, and in the form set out in, Part 1 of Form </w:t>
      </w:r>
      <w:r w:rsidR="007601D4">
        <w:rPr>
          <w:szCs w:val="22"/>
        </w:rPr>
        <w:t>3A</w:t>
      </w:r>
      <w:r w:rsidRPr="00D70D8E">
        <w:rPr>
          <w:szCs w:val="22"/>
        </w:rPr>
        <w:t xml:space="preserve"> in Schedule 1C to these Rules</w:t>
      </w:r>
      <w:r w:rsidR="000F6629">
        <w:rPr>
          <w:szCs w:val="22"/>
        </w:rPr>
        <w:t>.</w:t>
      </w:r>
      <w:r w:rsidRPr="00D70D8E">
        <w:rPr>
          <w:szCs w:val="22"/>
        </w:rPr>
        <w:t xml:space="preserve"> </w:t>
      </w:r>
    </w:p>
    <w:p w:rsidR="00D70D8E" w:rsidRPr="00D70D8E" w:rsidRDefault="00D70D8E" w:rsidP="00D70D8E">
      <w:pPr>
        <w:tabs>
          <w:tab w:val="left" w:pos="2205"/>
        </w:tabs>
        <w:spacing w:before="200" w:after="0" w:line="300" w:lineRule="atLeast"/>
        <w:ind w:left="851"/>
        <w:rPr>
          <w:szCs w:val="22"/>
        </w:rPr>
      </w:pPr>
      <w:r w:rsidRPr="00D70D8E">
        <w:rPr>
          <w:szCs w:val="22"/>
        </w:rPr>
        <w:t>“</w:t>
      </w:r>
      <w:r w:rsidRPr="00D70D8E">
        <w:rPr>
          <w:b/>
          <w:szCs w:val="22"/>
        </w:rPr>
        <w:t>Risk-Based Return Declaration</w:t>
      </w:r>
      <w:r w:rsidRPr="00D70D8E">
        <w:rPr>
          <w:szCs w:val="22"/>
        </w:rPr>
        <w:t>” means a declaration containing the information in, and in the form set out in, Part 2 of Form 2 in Schedule 1C to these Rules</w:t>
      </w:r>
      <w:r w:rsidR="006C3489">
        <w:rPr>
          <w:szCs w:val="22"/>
        </w:rPr>
        <w:t>.</w:t>
      </w:r>
    </w:p>
    <w:p w:rsidR="007601D4" w:rsidRDefault="00D70D8E" w:rsidP="00D70D8E">
      <w:pPr>
        <w:tabs>
          <w:tab w:val="left" w:pos="2205"/>
        </w:tabs>
        <w:spacing w:before="200" w:after="0" w:line="300" w:lineRule="atLeast"/>
        <w:ind w:left="851"/>
        <w:rPr>
          <w:szCs w:val="22"/>
        </w:rPr>
      </w:pPr>
      <w:r w:rsidRPr="00D70D8E">
        <w:rPr>
          <w:szCs w:val="22"/>
        </w:rPr>
        <w:t>“</w:t>
      </w:r>
      <w:r w:rsidRPr="00D70D8E">
        <w:rPr>
          <w:b/>
          <w:szCs w:val="22"/>
        </w:rPr>
        <w:t>Summary Risk-Based Return</w:t>
      </w:r>
      <w:r w:rsidRPr="00D70D8E">
        <w:rPr>
          <w:szCs w:val="22"/>
        </w:rPr>
        <w:t xml:space="preserve">” means a return containing the information in, and in the form set out in, Part 1 of Form </w:t>
      </w:r>
      <w:r w:rsidR="007601D4">
        <w:rPr>
          <w:szCs w:val="22"/>
        </w:rPr>
        <w:t>3A</w:t>
      </w:r>
      <w:r w:rsidRPr="00D70D8E">
        <w:rPr>
          <w:szCs w:val="22"/>
        </w:rPr>
        <w:t xml:space="preserve"> in Schedule 1C to these Rules, except for the </w:t>
      </w:r>
      <w:r w:rsidR="007601D4">
        <w:rPr>
          <w:szCs w:val="22"/>
        </w:rPr>
        <w:t>following sections:</w:t>
      </w:r>
    </w:p>
    <w:p w:rsidR="007601D4" w:rsidRPr="00B31B7A" w:rsidRDefault="007601D4" w:rsidP="007601D4">
      <w:pPr>
        <w:pStyle w:val="MIRSubpara"/>
        <w:numPr>
          <w:ilvl w:val="1"/>
          <w:numId w:val="25"/>
        </w:numPr>
      </w:pPr>
      <w:r w:rsidRPr="00B31B7A">
        <w:t>Underwriting Risk Requirement (coded “URR”);</w:t>
      </w:r>
    </w:p>
    <w:p w:rsidR="007601D4" w:rsidRPr="00B31B7A" w:rsidRDefault="007601D4" w:rsidP="007601D4">
      <w:pPr>
        <w:pStyle w:val="MIRSubpara"/>
        <w:numPr>
          <w:ilvl w:val="1"/>
          <w:numId w:val="25"/>
        </w:numPr>
      </w:pPr>
      <w:r w:rsidRPr="00B31B7A">
        <w:t>Non Standard Risk Requirement (coded “NRR”); and</w:t>
      </w:r>
    </w:p>
    <w:p w:rsidR="007601D4" w:rsidRPr="00B31B7A" w:rsidRDefault="007601D4" w:rsidP="007601D4">
      <w:pPr>
        <w:pStyle w:val="MIRSubpara"/>
        <w:numPr>
          <w:ilvl w:val="1"/>
          <w:numId w:val="25"/>
        </w:numPr>
      </w:pPr>
      <w:r w:rsidRPr="00B31B7A">
        <w:t>Credit Facilities &amp; Overdraft (coded "CFO").</w:t>
      </w:r>
    </w:p>
    <w:p w:rsidR="007601D4" w:rsidRDefault="007601D4" w:rsidP="007601D4">
      <w:pPr>
        <w:pStyle w:val="MIRNote"/>
      </w:pPr>
      <w:r>
        <w:t xml:space="preserve">Note: There is no penalty for this Rule. </w:t>
      </w:r>
    </w:p>
    <w:p w:rsidR="007B3379" w:rsidRDefault="007B3379" w:rsidP="007B3379">
      <w:pPr>
        <w:pStyle w:val="MIRHeading3Rule"/>
      </w:pPr>
      <w:r>
        <w:t>9.2.1</w:t>
      </w:r>
      <w:r>
        <w:tab/>
        <w:t>Risk Based Capital Requirements</w:t>
      </w:r>
      <w:r w:rsidR="00B73F22" w:rsidRPr="00B73F22">
        <w:t>—</w:t>
      </w:r>
      <w:r>
        <w:t xml:space="preserve">Ad hoc or Summary Return on Request by ASIC </w:t>
      </w:r>
    </w:p>
    <w:p w:rsidR="007B3379" w:rsidRDefault="007B3379" w:rsidP="00190854">
      <w:pPr>
        <w:pStyle w:val="MIRBodyText"/>
        <w:numPr>
          <w:ilvl w:val="0"/>
          <w:numId w:val="0"/>
        </w:numPr>
        <w:ind w:left="851"/>
      </w:pPr>
      <w:r>
        <w:t>A Market Participant that is required to comply with the Risk Based Capital Requirements must, if requested to do so by ASIC, provide ASIC with</w:t>
      </w:r>
      <w:r w:rsidR="002634D2" w:rsidRPr="002634D2">
        <w:t xml:space="preserve"> </w:t>
      </w:r>
      <w:r w:rsidR="002634D2">
        <w:t>an Ad Hoc Risk-Based Return</w:t>
      </w:r>
      <w:r w:rsidR="00177EF9">
        <w:t xml:space="preserve"> or</w:t>
      </w:r>
      <w:r w:rsidR="002634D2">
        <w:t xml:space="preserve"> </w:t>
      </w:r>
      <w:r w:rsidR="005920FF">
        <w:t>a Summary Risk-Based Return and Risk-Based Return Declaration</w:t>
      </w:r>
      <w:r>
        <w:t xml:space="preserve">, authorised by one director or partner of the Market Participant, within the time specified by ASIC in the request. </w:t>
      </w:r>
    </w:p>
    <w:p w:rsidR="007B3379" w:rsidRDefault="007B3379" w:rsidP="007B3379">
      <w:pPr>
        <w:pStyle w:val="MIRPenalty"/>
      </w:pPr>
      <w:r>
        <w:t xml:space="preserve">Maximum penalty: $20,000 </w:t>
      </w:r>
    </w:p>
    <w:p w:rsidR="007B3379" w:rsidRDefault="007B3379" w:rsidP="00D5534A">
      <w:pPr>
        <w:pStyle w:val="MIRHeading3Rule"/>
      </w:pPr>
      <w:r>
        <w:t>9.2.2</w:t>
      </w:r>
      <w:r w:rsidR="00D5534A">
        <w:tab/>
      </w:r>
      <w:r>
        <w:t xml:space="preserve">Core Capital or Liquid Capital below minimum </w:t>
      </w:r>
    </w:p>
    <w:p w:rsidR="007B3379" w:rsidRDefault="007B3379" w:rsidP="007B3379">
      <w:pPr>
        <w:pStyle w:val="MIRBodyText"/>
      </w:pPr>
      <w:r>
        <w:t xml:space="preserve">(1) Subject to Rule 9.2.6, a Market Participant that is required to comply with the Risk Based Capital Requirements must notify ASIC immediately if its: </w:t>
      </w:r>
    </w:p>
    <w:p w:rsidR="007B3379" w:rsidRDefault="007B3379" w:rsidP="007B3379">
      <w:pPr>
        <w:pStyle w:val="MIRSubpara"/>
      </w:pPr>
      <w:r>
        <w:t xml:space="preserve">Core Capital is at any time less than the minimum amount required by paragraph S1A.2.1(b); or </w:t>
      </w:r>
    </w:p>
    <w:p w:rsidR="007B3379" w:rsidRDefault="007B3379" w:rsidP="007B3379">
      <w:pPr>
        <w:pStyle w:val="MIRSubpara"/>
      </w:pPr>
      <w:r>
        <w:t xml:space="preserve">Liquid Capital divided by its Total Risk Requirement is equal to or falls below 1.2. </w:t>
      </w:r>
    </w:p>
    <w:p w:rsidR="007B3379" w:rsidRDefault="007B3379" w:rsidP="007B3379">
      <w:pPr>
        <w:pStyle w:val="MIRBodyText"/>
      </w:pPr>
      <w:r>
        <w:t xml:space="preserve">(2) Subject to Rule 9.2.6, a Market Participant must provide ASIC with, at the option of ASIC, </w:t>
      </w:r>
      <w:r w:rsidR="00FC038F">
        <w:t>an Ad Hoc Risk-Based Return</w:t>
      </w:r>
      <w:r>
        <w:t>, or</w:t>
      </w:r>
      <w:r w:rsidR="00FC038F">
        <w:t xml:space="preserve"> a Summary Risk-Based Return and Risk-Based Return Declaration</w:t>
      </w:r>
      <w:r>
        <w:t xml:space="preserve">, disclosing the amount of its Liquid Margin: </w:t>
      </w:r>
    </w:p>
    <w:p w:rsidR="007B3379" w:rsidRDefault="007B3379" w:rsidP="007B3379">
      <w:pPr>
        <w:pStyle w:val="MIRSubpara"/>
      </w:pPr>
      <w:r>
        <w:t xml:space="preserve">no later than one Business Day after notifying ASIC under subrule (1); and </w:t>
      </w:r>
    </w:p>
    <w:p w:rsidR="007B3379" w:rsidRDefault="007B3379" w:rsidP="007B3379">
      <w:pPr>
        <w:pStyle w:val="MIRSubpara"/>
      </w:pPr>
      <w:r>
        <w:t xml:space="preserve">from then on, either: </w:t>
      </w:r>
    </w:p>
    <w:p w:rsidR="007B3379" w:rsidRDefault="007B3379" w:rsidP="007B3379">
      <w:pPr>
        <w:pStyle w:val="MIRSubsubpara"/>
      </w:pPr>
      <w:r>
        <w:t xml:space="preserve">by 10am on the first Business Day of each week, showing the financial position of the Market Participant on the last Business Day of the prior week, for so long as the amount referred to in paragraph (1)(b) is equal to or less than 1.2 but greater than 1.1; and </w:t>
      </w:r>
    </w:p>
    <w:p w:rsidR="007B3379" w:rsidRDefault="007B3379" w:rsidP="007B3379">
      <w:pPr>
        <w:pStyle w:val="MIRSubsubpara"/>
      </w:pPr>
      <w:r>
        <w:t xml:space="preserve">by 10am on each Business Day, showing the financial position of the Market Participant on the prior Business Day, for so long as the amount referred to in paragraph (1)(b) is 1.1 or less. </w:t>
      </w:r>
    </w:p>
    <w:p w:rsidR="007B3379" w:rsidRDefault="007B3379" w:rsidP="007B3379">
      <w:pPr>
        <w:pStyle w:val="MIRBodyText"/>
      </w:pPr>
      <w:r>
        <w:t xml:space="preserve">(3) The return referred to in subrule (2) must be authorised by one director or partner of the Market Participant. </w:t>
      </w:r>
    </w:p>
    <w:p w:rsidR="007B3379" w:rsidRDefault="007B3379" w:rsidP="007B3379">
      <w:pPr>
        <w:pStyle w:val="MIRPenalty"/>
      </w:pPr>
      <w:r>
        <w:t xml:space="preserve">Maximum penalty: $20,000 </w:t>
      </w:r>
    </w:p>
    <w:p w:rsidR="007B3379" w:rsidRDefault="007B3379" w:rsidP="007B3379">
      <w:pPr>
        <w:pStyle w:val="MIRHeading3Rule"/>
      </w:pPr>
      <w:r>
        <w:t>9.2.3</w:t>
      </w:r>
      <w:r w:rsidR="00D5534A">
        <w:tab/>
      </w:r>
      <w:r>
        <w:t xml:space="preserve">Monthly Return </w:t>
      </w:r>
    </w:p>
    <w:p w:rsidR="007B3379" w:rsidRDefault="007B3379" w:rsidP="007B3379">
      <w:pPr>
        <w:pStyle w:val="MIRBodyText"/>
      </w:pPr>
      <w:r>
        <w:t xml:space="preserve">(1) Subject to Rule 9.2.6, a Market Participant that is required to comply with the Risk Based Capital Requirements must prepare and deliver to ASIC within 10 Business Days of the end of each calendar month, the following documents and information: </w:t>
      </w:r>
    </w:p>
    <w:p w:rsidR="007B3379" w:rsidRDefault="007B3379" w:rsidP="007B3379">
      <w:pPr>
        <w:pStyle w:val="MIRSubpara"/>
      </w:pPr>
      <w:r>
        <w:t xml:space="preserve">if the Market Participant is not a partnership, a </w:t>
      </w:r>
      <w:r w:rsidR="003504B6">
        <w:t>Monthly Risk-Based Return</w:t>
      </w:r>
      <w:r>
        <w:t xml:space="preserve">, which accurately reflects the Market Participant’s accounts and financial position on the last Business Day of the previous calendar month; </w:t>
      </w:r>
    </w:p>
    <w:p w:rsidR="007B3379" w:rsidRDefault="007B3379" w:rsidP="007B3379">
      <w:pPr>
        <w:pStyle w:val="MIRSubpara"/>
      </w:pPr>
      <w:r>
        <w:t xml:space="preserve">if the Market Participant is not a partnership, a </w:t>
      </w:r>
      <w:r w:rsidR="00076920">
        <w:t>Risk-Based Return Declaration relating to the Monthly Risk Based Return</w:t>
      </w:r>
      <w:r>
        <w:t xml:space="preserve">, authorised by one director of the Market Participant; </w:t>
      </w:r>
    </w:p>
    <w:p w:rsidR="007B3379" w:rsidRDefault="007B3379" w:rsidP="007B3379">
      <w:pPr>
        <w:pStyle w:val="MIRSubpara"/>
      </w:pPr>
      <w:r>
        <w:t xml:space="preserve">if the Market Participant is a partnership, </w:t>
      </w:r>
      <w:r w:rsidR="004D5BB9">
        <w:t>a Monthly Risk-Based Return</w:t>
      </w:r>
      <w:r>
        <w:t>, which accurately reflects the Market Participant’s accounts and financial position on the last Business Day of the previous calendar month</w:t>
      </w:r>
      <w:r w:rsidR="00BE1C6E" w:rsidRPr="00BE1C6E">
        <w:t>, or such other alternative form of return as ASIC directs under this paragraph</w:t>
      </w:r>
      <w:r>
        <w:t xml:space="preserve">; and </w:t>
      </w:r>
    </w:p>
    <w:p w:rsidR="007B3379" w:rsidRDefault="007B3379" w:rsidP="007B3379">
      <w:pPr>
        <w:pStyle w:val="MIRSubpara"/>
      </w:pPr>
      <w:r>
        <w:t xml:space="preserve">if the Market Participant is a partnership, </w:t>
      </w:r>
      <w:r w:rsidR="00053DFF">
        <w:t xml:space="preserve">a Risk-Based Return Declaration </w:t>
      </w:r>
      <w:r w:rsidR="00B742F2">
        <w:t>relating</w:t>
      </w:r>
      <w:r w:rsidR="00053DFF">
        <w:t xml:space="preserve"> to the Monthly Risk-Based Return</w:t>
      </w:r>
      <w:r>
        <w:t>, authorised by one partner of the Market Participant</w:t>
      </w:r>
      <w:r w:rsidR="00BE1C6E" w:rsidRPr="00BE1C6E">
        <w:t xml:space="preserve">, or such </w:t>
      </w:r>
      <w:r w:rsidR="00BE1C6E">
        <w:t>other alternative form of declaration</w:t>
      </w:r>
      <w:r w:rsidR="00BE1C6E" w:rsidRPr="00BE1C6E">
        <w:t xml:space="preserve"> as ASIC directs under this paragraph</w:t>
      </w:r>
      <w:r>
        <w:t xml:space="preserve">. </w:t>
      </w:r>
    </w:p>
    <w:p w:rsidR="007B3379" w:rsidRDefault="007B3379" w:rsidP="007B3379">
      <w:pPr>
        <w:pStyle w:val="MIRPenalty"/>
      </w:pPr>
      <w:r>
        <w:t xml:space="preserve">Maximum penalty: $20,000 </w:t>
      </w:r>
    </w:p>
    <w:p w:rsidR="007B3379" w:rsidRDefault="007B3379" w:rsidP="007B3379">
      <w:pPr>
        <w:pStyle w:val="MIRHeading3Rule"/>
      </w:pPr>
      <w:r>
        <w:t>9.2.4</w:t>
      </w:r>
      <w:r w:rsidR="00D5534A">
        <w:tab/>
      </w:r>
      <w:r>
        <w:t xml:space="preserve">Audited Annual Return </w:t>
      </w:r>
    </w:p>
    <w:p w:rsidR="007B3379" w:rsidRDefault="007B3379" w:rsidP="007B3379">
      <w:pPr>
        <w:pStyle w:val="MIRBodyText"/>
      </w:pPr>
      <w:r>
        <w:t xml:space="preserve">(1) Subject to Rule 9.2.6, a Market Participant that is required to comply with the Risk Based Capital Requirements must prepare and deliver to ASIC: </w:t>
      </w:r>
    </w:p>
    <w:p w:rsidR="007B3379" w:rsidRDefault="007B3379" w:rsidP="007B3379">
      <w:pPr>
        <w:pStyle w:val="MIRSubpara"/>
      </w:pPr>
      <w:r>
        <w:t xml:space="preserve">within 3 months following the end of the Market Participant’s financial year if the Market Participant is not a partnership; or </w:t>
      </w:r>
    </w:p>
    <w:p w:rsidR="0097182D" w:rsidRPr="0097182D" w:rsidRDefault="007B3379" w:rsidP="007B3379">
      <w:pPr>
        <w:pStyle w:val="MIRSubpara"/>
        <w:rPr>
          <w:color w:val="000000"/>
        </w:rPr>
      </w:pPr>
      <w:r>
        <w:t xml:space="preserve">within 2 months following the end of the Market Participant’s financial year if the Market Participant is a partnership, </w:t>
      </w:r>
    </w:p>
    <w:p w:rsidR="007B3379" w:rsidRDefault="007B3379" w:rsidP="0097182D">
      <w:pPr>
        <w:pStyle w:val="MIRBodyText"/>
      </w:pPr>
      <w:r>
        <w:t xml:space="preserve">the following documents and information: </w:t>
      </w:r>
    </w:p>
    <w:p w:rsidR="007B3379" w:rsidRDefault="007B3379" w:rsidP="003A4027">
      <w:pPr>
        <w:pStyle w:val="MIRSubpara"/>
        <w:numPr>
          <w:ilvl w:val="1"/>
          <w:numId w:val="20"/>
        </w:numPr>
      </w:pPr>
      <w:r>
        <w:t xml:space="preserve">the Market Participant’s statutory accounts, including directors’ declaration and audit report as required under the laws of the Market Participant’s home jurisdiction, which give a true and fair view of the financial position and performance of the Market Participant’s business as at the end of the financial year and which are prepared in accordance with accounting standards and principles which are generally accepted in Australia, unless ASIC determines otherwise; </w:t>
      </w:r>
    </w:p>
    <w:p w:rsidR="007B3379" w:rsidRDefault="007B3379" w:rsidP="007B3379">
      <w:pPr>
        <w:pStyle w:val="MIRSubpara"/>
      </w:pPr>
      <w:r>
        <w:t xml:space="preserve">if the Market Participant is not a partnership, </w:t>
      </w:r>
      <w:r w:rsidR="00DD00D0">
        <w:t>an Annual Audited Risk-Based Return</w:t>
      </w:r>
      <w:r>
        <w:t xml:space="preserve">, which accurately reflects the Market Participant’s accounts and its financial position as at the end of the Market Participant’s financial year; </w:t>
      </w:r>
    </w:p>
    <w:p w:rsidR="007B3379" w:rsidRDefault="007B3379" w:rsidP="007B3379">
      <w:pPr>
        <w:pStyle w:val="MIRSubpara"/>
      </w:pPr>
      <w:r>
        <w:t xml:space="preserve">if the Market Participant is not a partnership, a </w:t>
      </w:r>
      <w:r w:rsidR="009C02F0">
        <w:t xml:space="preserve">Risk-Based Return Declaration </w:t>
      </w:r>
      <w:r>
        <w:t xml:space="preserve">relating to the Annual Audited </w:t>
      </w:r>
      <w:r w:rsidR="009C02F0">
        <w:t xml:space="preserve">Risk-Based </w:t>
      </w:r>
      <w:r>
        <w:t xml:space="preserve">Return, authorised by two directors of the Market Participant or by one director in accordance with a resolution of the board of directors of the Market Participant; </w:t>
      </w:r>
    </w:p>
    <w:p w:rsidR="007B3379" w:rsidRDefault="007B3379" w:rsidP="007B3379">
      <w:pPr>
        <w:pStyle w:val="MIRSubpara"/>
      </w:pPr>
      <w:r>
        <w:t xml:space="preserve">if the Market Participant is a partnership, </w:t>
      </w:r>
      <w:r w:rsidR="009E780F">
        <w:t>an Annual Audited Risk-Based Return</w:t>
      </w:r>
      <w:r>
        <w:t>, which accurately reflects the Market Participant’s accounts and its financial position as at the end of the Market Participant’s financial year</w:t>
      </w:r>
      <w:r w:rsidR="009E780F">
        <w:t xml:space="preserve">, </w:t>
      </w:r>
      <w:r w:rsidR="009E780F" w:rsidRPr="009E780F">
        <w:t>or such other alternative form of return as ASIC directs under this paragraph</w:t>
      </w:r>
      <w:r>
        <w:t xml:space="preserve">; </w:t>
      </w:r>
    </w:p>
    <w:p w:rsidR="007B3379" w:rsidRDefault="007B3379" w:rsidP="007B3379">
      <w:pPr>
        <w:pStyle w:val="MIRSubpara"/>
      </w:pPr>
      <w:r>
        <w:t xml:space="preserve">if the Market Participant is a partnership, </w:t>
      </w:r>
      <w:r w:rsidR="009E780F">
        <w:t>a Risk-Based Return Declaration</w:t>
      </w:r>
      <w:r w:rsidR="003D1929">
        <w:t xml:space="preserve"> relating</w:t>
      </w:r>
      <w:r w:rsidR="009E780F">
        <w:t xml:space="preserve"> to the Annual Audited Risk-Based Return, </w:t>
      </w:r>
      <w:r>
        <w:t>authorised by two partners of the Market Participant</w:t>
      </w:r>
      <w:r w:rsidR="009E780F" w:rsidRPr="009E780F">
        <w:t xml:space="preserve">, or such </w:t>
      </w:r>
      <w:r w:rsidR="009E780F">
        <w:t>other alternative form of declaration</w:t>
      </w:r>
      <w:r w:rsidR="009E780F" w:rsidRPr="009E780F">
        <w:t xml:space="preserve"> as ASIC directs under this paragraph</w:t>
      </w:r>
      <w:r>
        <w:t xml:space="preserve">; </w:t>
      </w:r>
    </w:p>
    <w:p w:rsidR="007B3379" w:rsidRDefault="007B3379" w:rsidP="007B3379">
      <w:pPr>
        <w:pStyle w:val="MIRSubpara"/>
      </w:pPr>
      <w:r>
        <w:t>an auditor’s report on the Annual Audited</w:t>
      </w:r>
      <w:r w:rsidR="00DE7B0A">
        <w:t xml:space="preserve"> Risk-Based</w:t>
      </w:r>
      <w:r>
        <w:t xml:space="preserve"> Return </w:t>
      </w:r>
      <w:r w:rsidR="00071381">
        <w:t xml:space="preserve">or alternative form of </w:t>
      </w:r>
      <w:r w:rsidR="00E002F7">
        <w:t xml:space="preserve">return </w:t>
      </w:r>
      <w:r w:rsidR="00071381">
        <w:t>directed</w:t>
      </w:r>
      <w:r w:rsidR="00E002F7">
        <w:t xml:space="preserve"> by ASIC</w:t>
      </w:r>
      <w:r w:rsidR="00071381">
        <w:t xml:space="preserve"> under paragraph (f)</w:t>
      </w:r>
      <w:r>
        <w:t xml:space="preserve">, in the form set out in Form 5 in Schedule 1C to these Rules, dated and signed by the audit firm; </w:t>
      </w:r>
    </w:p>
    <w:p w:rsidR="007B3379" w:rsidRDefault="007B3379" w:rsidP="007B3379">
      <w:pPr>
        <w:pStyle w:val="MIRSubpara"/>
      </w:pPr>
      <w:r>
        <w:t>a statement (the “</w:t>
      </w:r>
      <w:r w:rsidR="008B07A5">
        <w:rPr>
          <w:b/>
          <w:bCs/>
        </w:rPr>
        <w:t>Key Risks and Internal Systems S</w:t>
      </w:r>
      <w:r>
        <w:rPr>
          <w:b/>
          <w:bCs/>
        </w:rPr>
        <w:t>tatement</w:t>
      </w:r>
      <w:r>
        <w:t xml:space="preserve">”) in the form set out in Form 6 in Schedule 1C to these Rules, dated and signed by two directors of the Market Participant or by one director in accordance with a resolution of the board of directors of the Market Participant (the date of the resolution must be specified), or, if the Market Participant is a partnership, by two partners of the Market Participant; and </w:t>
      </w:r>
    </w:p>
    <w:p w:rsidR="007B3379" w:rsidRDefault="007B3379" w:rsidP="007B3379">
      <w:pPr>
        <w:pStyle w:val="MIRSubpara"/>
      </w:pPr>
      <w:r>
        <w:t xml:space="preserve">the Market Participant’s group structure chart showing the Market Participant’s corporate ownership structure starting at the ultimate parent, dropping down to the immediate parent, the Market Participant, any subsidiaries (including nominee companies of the Market Participant) and any related/associated companies of the Market Participant. </w:t>
      </w:r>
    </w:p>
    <w:p w:rsidR="007B3379" w:rsidRDefault="007B3379" w:rsidP="007B3379">
      <w:pPr>
        <w:pStyle w:val="MIRBodyText"/>
      </w:pPr>
      <w:r>
        <w:t xml:space="preserve">(2) Subject to Rule 9.2.6, if the financial year end of the Market Participant is other than 30 June, the Market Participant must notify ASIC of its financial year end. </w:t>
      </w:r>
    </w:p>
    <w:p w:rsidR="007B3379" w:rsidRDefault="007B3379" w:rsidP="007B3379">
      <w:pPr>
        <w:pStyle w:val="MIRPenalty"/>
      </w:pPr>
      <w:r>
        <w:t xml:space="preserve">Maximum penalty: $20,000 </w:t>
      </w:r>
    </w:p>
    <w:p w:rsidR="007B3379" w:rsidRDefault="007B3379" w:rsidP="007B3379">
      <w:pPr>
        <w:pStyle w:val="MIRHeading3Rule"/>
      </w:pPr>
      <w:r>
        <w:t xml:space="preserve">9.2.5 Partnership Statutory Declaration </w:t>
      </w:r>
    </w:p>
    <w:p w:rsidR="007B3379" w:rsidRDefault="007B3379" w:rsidP="007B3379">
      <w:pPr>
        <w:pStyle w:val="MIRBodyText"/>
      </w:pPr>
      <w:r>
        <w:t>Subject to Rule 9.2.6, a Market Participant that is a partnership must give ASIC, within 10 Business Days after the end of June and December each year, for each partner of the Market Participant, a declaration (the “</w:t>
      </w:r>
      <w:r>
        <w:rPr>
          <w:b/>
          <w:bCs/>
        </w:rPr>
        <w:t>Partnership Statutory Declaration</w:t>
      </w:r>
      <w:r>
        <w:t xml:space="preserve">”) in the form set out in Form 7 in Schedule 1C to these Rules, signed by the partner to which the Partnership Statutory Declaration relates and witnessed in accordance with the instructions included on the Partnership Statutory Declaration. </w:t>
      </w:r>
    </w:p>
    <w:p w:rsidR="007B3379" w:rsidRDefault="007B3379" w:rsidP="007B3379">
      <w:pPr>
        <w:pStyle w:val="MIRPenalty"/>
      </w:pPr>
      <w:r>
        <w:t xml:space="preserve">Maximum penalty: $20,000 </w:t>
      </w:r>
    </w:p>
    <w:p w:rsidR="007B3379" w:rsidRDefault="007B3379" w:rsidP="007B3379">
      <w:pPr>
        <w:pStyle w:val="MIRHeading3Rule"/>
      </w:pPr>
      <w:r>
        <w:t>9.2.6</w:t>
      </w:r>
      <w:r w:rsidR="00D5534A">
        <w:tab/>
      </w:r>
      <w:r>
        <w:t xml:space="preserve">Double Reporting Exemption for Dual Chi-X/ASX Participants </w:t>
      </w:r>
    </w:p>
    <w:p w:rsidR="007B3379" w:rsidRDefault="007B3379" w:rsidP="007B3379">
      <w:pPr>
        <w:pStyle w:val="MIRBodyText"/>
      </w:pPr>
      <w:r>
        <w:t xml:space="preserve">A Market Participant that is also an ASX Participant does not have to comply with subrule 9.2.2(1), 9.2.2(2), 9.2.3(1), 9.2.4(1) or 9.2.4(2) or Rule 9.2.5 if the Market Participant has complied with the equivalent subrule or Rule in the </w:t>
      </w:r>
      <w:r w:rsidR="001D7B86" w:rsidRPr="001D7B86">
        <w:rPr>
          <w:i/>
        </w:rPr>
        <w:t xml:space="preserve">ASIC </w:t>
      </w:r>
      <w:r w:rsidRPr="001D7B86">
        <w:rPr>
          <w:i/>
        </w:rPr>
        <w:t>Market Integrity Rules</w:t>
      </w:r>
      <w:r w:rsidR="001D7B86" w:rsidRPr="001D7B86">
        <w:rPr>
          <w:i/>
        </w:rPr>
        <w:t xml:space="preserve"> (ASX Market-Capital) 2014</w:t>
      </w:r>
      <w:r>
        <w:t xml:space="preserve">. </w:t>
      </w:r>
    </w:p>
    <w:p w:rsidR="007B3379" w:rsidRDefault="007B3379" w:rsidP="007B3379">
      <w:pPr>
        <w:pStyle w:val="MIRNote"/>
      </w:pPr>
      <w:r>
        <w:t xml:space="preserve">Note: There is no penalty for this Rule. </w:t>
      </w:r>
    </w:p>
    <w:p w:rsidR="007B3379" w:rsidRDefault="007B3379" w:rsidP="007B3379">
      <w:pPr>
        <w:pStyle w:val="MIRHeading2Part"/>
      </w:pPr>
      <w:bookmarkStart w:id="25" w:name="_Toc387407202"/>
      <w:r>
        <w:t>Part 9.3</w:t>
      </w:r>
      <w:bookmarkEnd w:id="25"/>
      <w:r>
        <w:t xml:space="preserve"> </w:t>
      </w:r>
    </w:p>
    <w:p w:rsidR="007B3379" w:rsidRDefault="007B3379" w:rsidP="007B3379">
      <w:pPr>
        <w:pStyle w:val="MIRNote"/>
      </w:pPr>
      <w:r>
        <w:t xml:space="preserve">Note: There is no Part 9.3. </w:t>
      </w:r>
    </w:p>
    <w:p w:rsidR="007B3379" w:rsidRDefault="007B3379" w:rsidP="007B3379">
      <w:pPr>
        <w:pStyle w:val="MIRHeading2Part"/>
      </w:pPr>
      <w:bookmarkStart w:id="26" w:name="_Toc387407203"/>
      <w:r>
        <w:rPr>
          <w:bCs/>
          <w:color w:val="000000"/>
        </w:rPr>
        <w:t>Part 9.4 General</w:t>
      </w:r>
      <w:bookmarkEnd w:id="26"/>
      <w:r>
        <w:rPr>
          <w:bCs/>
          <w:color w:val="000000"/>
        </w:rPr>
        <w:t xml:space="preserve"> </w:t>
      </w:r>
    </w:p>
    <w:p w:rsidR="007B3379" w:rsidRDefault="007B3379" w:rsidP="007B3379">
      <w:pPr>
        <w:pStyle w:val="MIRHeading3Rule"/>
      </w:pPr>
      <w:r>
        <w:t>9.4.1</w:t>
      </w:r>
      <w:r w:rsidR="00D5534A">
        <w:tab/>
      </w:r>
      <w:r>
        <w:t xml:space="preserve">Alternate Director </w:t>
      </w:r>
    </w:p>
    <w:p w:rsidR="007B3379" w:rsidRDefault="007B3379" w:rsidP="007B3379">
      <w:pPr>
        <w:pStyle w:val="MIRBodyText"/>
      </w:pPr>
      <w:r>
        <w:t xml:space="preserve">Where a Market Participant has appointed an alternate director in accordance with section 201K of the Corporations Act and the constitution of the Market Participant, the alternate director may authorise or sign the Forms referred to in Part 9.2 only if the Market Participant has provided ASIC with: </w:t>
      </w:r>
    </w:p>
    <w:p w:rsidR="007B3379" w:rsidRDefault="007B3379" w:rsidP="007B3379">
      <w:pPr>
        <w:pStyle w:val="MIRSubpara"/>
      </w:pPr>
      <w:r>
        <w:t xml:space="preserve">the details of the appointment of the alternate director; and </w:t>
      </w:r>
    </w:p>
    <w:p w:rsidR="007B3379" w:rsidRDefault="007B3379" w:rsidP="007B3379">
      <w:pPr>
        <w:pStyle w:val="MIRSubpara"/>
      </w:pPr>
      <w:r>
        <w:t xml:space="preserve">a statement that the Market Participant’s constitution permits the appointment of the alternate director.  </w:t>
      </w:r>
    </w:p>
    <w:p w:rsidR="007B3379" w:rsidRDefault="007B3379" w:rsidP="007B3379">
      <w:pPr>
        <w:pStyle w:val="MIRNote"/>
      </w:pPr>
      <w:r>
        <w:t xml:space="preserve">Note: There is no penalty for this Rule. </w:t>
      </w:r>
    </w:p>
    <w:p w:rsidR="007B3379" w:rsidRDefault="007B3379" w:rsidP="007B3379">
      <w:pPr>
        <w:pStyle w:val="MIRHeading2Part"/>
      </w:pPr>
      <w:bookmarkStart w:id="27" w:name="_Toc387407204"/>
      <w:r>
        <w:t xml:space="preserve">Part 9.5 </w:t>
      </w:r>
      <w:r w:rsidRPr="00A34F1E">
        <w:t>Scope</w:t>
      </w:r>
      <w:r>
        <w:t xml:space="preserve"> of audits</w:t>
      </w:r>
      <w:bookmarkEnd w:id="27"/>
      <w:r>
        <w:t xml:space="preserve">  </w:t>
      </w:r>
    </w:p>
    <w:p w:rsidR="007B3379" w:rsidRDefault="007B3379" w:rsidP="007B3379">
      <w:pPr>
        <w:pStyle w:val="MIRHeading3Rule"/>
      </w:pPr>
      <w:r>
        <w:t>9.5.1</w:t>
      </w:r>
      <w:r w:rsidR="00D5534A">
        <w:tab/>
      </w:r>
      <w:r>
        <w:t xml:space="preserve">Market Participant to assist auditor </w:t>
      </w:r>
    </w:p>
    <w:p w:rsidR="007B3379" w:rsidRDefault="007B3379" w:rsidP="007B3379">
      <w:pPr>
        <w:pStyle w:val="MIRBodyText"/>
      </w:pPr>
      <w:r>
        <w:t xml:space="preserve">(1) A Market Participant must give its auditor access to its premises and Employees and all records, documents, explanations and other information required by the auditor in respect of any audit conducted under Part 9.2. </w:t>
      </w:r>
    </w:p>
    <w:p w:rsidR="007B3379" w:rsidRDefault="007B3379" w:rsidP="007B3379">
      <w:pPr>
        <w:pStyle w:val="MIRBodyText"/>
      </w:pPr>
      <w:r>
        <w:t xml:space="preserve">(2) A Market Participant must:  </w:t>
      </w:r>
    </w:p>
    <w:p w:rsidR="007B3379" w:rsidRDefault="007B3379" w:rsidP="007B3379">
      <w:pPr>
        <w:pStyle w:val="MIRSubpara"/>
      </w:pPr>
      <w:r>
        <w:t xml:space="preserve">not impose any limitation on the extent of any audit required under Part 9.2; and </w:t>
      </w:r>
    </w:p>
    <w:p w:rsidR="007B3379" w:rsidRDefault="007B3379" w:rsidP="007B3379">
      <w:pPr>
        <w:pStyle w:val="MIRSubpara"/>
      </w:pPr>
      <w:r>
        <w:t xml:space="preserve">permit and direct the auditor to notify ASIC immediately if any limitation is imposed on the auditor, or if the auditor is hindered or delayed in the performance of the auditor’s duties. </w:t>
      </w:r>
    </w:p>
    <w:p w:rsidR="007B3379" w:rsidRDefault="007B3379" w:rsidP="007B3379">
      <w:pPr>
        <w:pStyle w:val="MIRBodyText"/>
      </w:pPr>
      <w:r>
        <w:t xml:space="preserve">(3) The records of each of the Market Participant’s nominee companies must be included in the audit. </w:t>
      </w:r>
    </w:p>
    <w:p w:rsidR="00D5534A" w:rsidRDefault="007B3379" w:rsidP="007B3379">
      <w:pPr>
        <w:pStyle w:val="MIRPenalty"/>
        <w:sectPr w:rsidR="00D5534A" w:rsidSect="00D5534A">
          <w:headerReference w:type="default" r:id="rId21"/>
          <w:pgSz w:w="11907" w:h="16839" w:code="9"/>
          <w:pgMar w:top="1644" w:right="1418" w:bottom="1418" w:left="1418" w:header="720" w:footer="720" w:gutter="0"/>
          <w:cols w:space="720"/>
          <w:noEndnote/>
          <w:docGrid w:linePitch="299"/>
        </w:sectPr>
      </w:pPr>
      <w:r>
        <w:t xml:space="preserve">Maximum penalty: $100,000 </w:t>
      </w:r>
    </w:p>
    <w:p w:rsidR="007B3379" w:rsidRDefault="007B3379" w:rsidP="007B3379">
      <w:pPr>
        <w:pStyle w:val="MIRHeading1Chapter"/>
      </w:pPr>
      <w:bookmarkStart w:id="28" w:name="_Toc387407205"/>
      <w:r>
        <w:t>Schedule 1A: Capital liquidity requirements</w:t>
      </w:r>
      <w:bookmarkEnd w:id="28"/>
      <w:r>
        <w:t xml:space="preserve"> </w:t>
      </w:r>
    </w:p>
    <w:p w:rsidR="007B3379" w:rsidRDefault="007B3379" w:rsidP="007B3379">
      <w:pPr>
        <w:pStyle w:val="MIRHeading2Part"/>
      </w:pPr>
      <w:bookmarkStart w:id="29" w:name="_Toc387407206"/>
      <w:r>
        <w:t>Part S1A.1 Definitions and Interpretation</w:t>
      </w:r>
      <w:bookmarkEnd w:id="29"/>
      <w:r>
        <w:t xml:space="preserve"> </w:t>
      </w:r>
    </w:p>
    <w:p w:rsidR="007B3379" w:rsidRDefault="007B3379" w:rsidP="007B3379">
      <w:pPr>
        <w:pStyle w:val="MIRHeading3Rule"/>
      </w:pPr>
      <w:r>
        <w:t xml:space="preserve">S1A.1.1 Definitions </w:t>
      </w:r>
    </w:p>
    <w:p w:rsidR="007B3379" w:rsidRDefault="007B3379" w:rsidP="007B3379">
      <w:pPr>
        <w:pStyle w:val="MIRBodyText"/>
      </w:pPr>
      <w:r>
        <w:t xml:space="preserve">In this Schedule 1A and in Chapter 9, unless the context otherwise requires: </w:t>
      </w:r>
    </w:p>
    <w:p w:rsidR="007B3379" w:rsidRDefault="007B3379" w:rsidP="007B3379">
      <w:pPr>
        <w:pStyle w:val="MIRBodyText"/>
      </w:pPr>
      <w:r>
        <w:t>“</w:t>
      </w:r>
      <w:r>
        <w:rPr>
          <w:b/>
          <w:bCs/>
        </w:rPr>
        <w:t>Approved Deposit Taking Institution</w:t>
      </w:r>
      <w:r>
        <w:t xml:space="preserve">” means: </w:t>
      </w:r>
    </w:p>
    <w:p w:rsidR="007B3379" w:rsidRDefault="007B3379" w:rsidP="007B3379">
      <w:pPr>
        <w:pStyle w:val="MIRSubpara"/>
      </w:pPr>
      <w:r>
        <w:t xml:space="preserve">an authorised deposit taking institution under section 5 of the </w:t>
      </w:r>
      <w:r>
        <w:rPr>
          <w:i/>
          <w:iCs/>
        </w:rPr>
        <w:t xml:space="preserve">Banking Act 1959 </w:t>
      </w:r>
      <w:r>
        <w:t xml:space="preserve">(Cth); </w:t>
      </w:r>
    </w:p>
    <w:p w:rsidR="007B3379" w:rsidRDefault="007B3379" w:rsidP="007B3379">
      <w:pPr>
        <w:pStyle w:val="MIRSubpara"/>
      </w:pPr>
      <w:r>
        <w:t xml:space="preserve">a banking institution which has its activities formally regulated in accordance with the standards of the Basel Committee on Banking Supervision; or </w:t>
      </w:r>
    </w:p>
    <w:p w:rsidR="007B3379" w:rsidRDefault="007B3379" w:rsidP="007B3379">
      <w:pPr>
        <w:pStyle w:val="MIRSubpara"/>
      </w:pPr>
      <w:r>
        <w:t xml:space="preserve">an institution which has been given a risk weighting by the Australian Prudential Regulation Authority equivalent to an authorised deposit taking institution referred to in paragraph (a) above. </w:t>
      </w:r>
    </w:p>
    <w:p w:rsidR="007B3379" w:rsidRDefault="007B3379" w:rsidP="007B3379">
      <w:pPr>
        <w:pStyle w:val="MIRBodyText"/>
      </w:pPr>
      <w:r>
        <w:t>“</w:t>
      </w:r>
      <w:r w:rsidRPr="00A34F1E">
        <w:rPr>
          <w:b/>
        </w:rPr>
        <w:t>Approved Institution</w:t>
      </w:r>
      <w:r>
        <w:t xml:space="preserve">” means: </w:t>
      </w:r>
    </w:p>
    <w:p w:rsidR="007B3379" w:rsidRDefault="007B3379" w:rsidP="007B3379">
      <w:pPr>
        <w:pStyle w:val="MIRSubpara"/>
      </w:pPr>
      <w:r>
        <w:t xml:space="preserve">any of the following institutions whose net assets are greater than $30 million at the date of its last published audited balance sheet: </w:t>
      </w:r>
    </w:p>
    <w:p w:rsidR="007B3379" w:rsidRDefault="007B3379" w:rsidP="007B3379">
      <w:pPr>
        <w:pStyle w:val="MIRSubsubpara"/>
      </w:pPr>
      <w:r>
        <w:t xml:space="preserve">a life insurance company or general insurance company; or </w:t>
      </w:r>
    </w:p>
    <w:p w:rsidR="007B3379" w:rsidRDefault="007B3379" w:rsidP="007B3379">
      <w:pPr>
        <w:pStyle w:val="MIRSubsubpara"/>
      </w:pPr>
      <w:r>
        <w:t xml:space="preserve">an investment company, trust or other similar institution whose ordinary business is to buy and sell Financial Instruments; </w:t>
      </w:r>
    </w:p>
    <w:p w:rsidR="007B3379" w:rsidRDefault="007B3379" w:rsidP="007B3379">
      <w:pPr>
        <w:pStyle w:val="MIRSubpara"/>
      </w:pPr>
      <w:r>
        <w:t xml:space="preserve">any body corporate or partnership whose ordinary business is to buy and sell Financial Instruments and which is regulated by a: </w:t>
      </w:r>
    </w:p>
    <w:p w:rsidR="007B3379" w:rsidRDefault="007B3379" w:rsidP="007B3379">
      <w:pPr>
        <w:pStyle w:val="MIRSubsubpara"/>
      </w:pPr>
      <w:r>
        <w:t xml:space="preserve">Recognised non-European Union Regulator specified in Table A5.3.1 in Annexure 5 to this Schedule 1A; </w:t>
      </w:r>
    </w:p>
    <w:p w:rsidR="007B3379" w:rsidRDefault="007B3379" w:rsidP="007B3379">
      <w:pPr>
        <w:pStyle w:val="MIRSubsubpara"/>
      </w:pPr>
      <w:r>
        <w:t xml:space="preserve">Recognised European Union Regulator specified in Table A5.3.2 in Annexure 5 to this Schedule 1A; or </w:t>
      </w:r>
    </w:p>
    <w:p w:rsidR="007B3379" w:rsidRDefault="007B3379" w:rsidP="007B3379">
      <w:pPr>
        <w:pStyle w:val="MIRSubpara"/>
      </w:pPr>
      <w:r>
        <w:t xml:space="preserve">a Fund Manager and an underlying client that has placed money with, or has securities under the control of, the Fund Manager, where: </w:t>
      </w:r>
    </w:p>
    <w:p w:rsidR="007B3379" w:rsidRDefault="007B3379" w:rsidP="007B3379">
      <w:pPr>
        <w:pStyle w:val="MIRSubsubpara"/>
      </w:pPr>
      <w:r>
        <w:t xml:space="preserve">the Market Participant has a dealing relationship with the Fund Manager but not the underlying client; and </w:t>
      </w:r>
    </w:p>
    <w:p w:rsidR="007B3379" w:rsidRDefault="007B3379" w:rsidP="007B3379">
      <w:pPr>
        <w:pStyle w:val="MIRSubsubpara"/>
      </w:pPr>
      <w:r>
        <w:t xml:space="preserve">the Fund Manager is placing orders on behalf of the underlying client and not as principal, </w:t>
      </w:r>
    </w:p>
    <w:p w:rsidR="007B3379" w:rsidRDefault="007B3379" w:rsidP="007B3379">
      <w:pPr>
        <w:pStyle w:val="MIRBodyText"/>
      </w:pPr>
      <w:r>
        <w:t xml:space="preserve">provided that the Market Participant maintains adequate documentation in support of paragraphs (a), (b) or (c). </w:t>
      </w:r>
    </w:p>
    <w:p w:rsidR="007B3379" w:rsidRDefault="007B3379" w:rsidP="007B3379">
      <w:pPr>
        <w:pStyle w:val="MIRBodyText"/>
        <w:numPr>
          <w:ilvl w:val="0"/>
          <w:numId w:val="0"/>
        </w:numPr>
        <w:ind w:left="851"/>
      </w:pPr>
      <w:r>
        <w:t>“</w:t>
      </w:r>
      <w:r w:rsidRPr="00A34F1E">
        <w:rPr>
          <w:b/>
          <w:bCs/>
        </w:rPr>
        <w:t>Approved Subordinated Debt</w:t>
      </w:r>
      <w:r>
        <w:t xml:space="preserve">” means an amount owing by a Market Participant under a subordination arrangement which is approved by ASIC under Rule S1A.2.4. </w:t>
      </w:r>
    </w:p>
    <w:p w:rsidR="007B3379" w:rsidRDefault="007B3379" w:rsidP="007B3379">
      <w:pPr>
        <w:pStyle w:val="MIRBodyText"/>
      </w:pPr>
      <w:r>
        <w:t>“</w:t>
      </w:r>
      <w:r>
        <w:rPr>
          <w:b/>
          <w:bCs/>
        </w:rPr>
        <w:t>Approved Subordinated Loan Deed</w:t>
      </w:r>
      <w:r>
        <w:t xml:space="preserve">” means, in respect of a subordination arrangement, a deed which: </w:t>
      </w:r>
    </w:p>
    <w:p w:rsidR="007B3379" w:rsidRDefault="007B3379" w:rsidP="007B3379">
      <w:pPr>
        <w:pStyle w:val="MIRSubpara"/>
      </w:pPr>
      <w:r>
        <w:t xml:space="preserve">is executed: </w:t>
      </w:r>
    </w:p>
    <w:p w:rsidR="007B3379" w:rsidRDefault="007B3379" w:rsidP="007B3379">
      <w:pPr>
        <w:pStyle w:val="MIRSubsubpara"/>
      </w:pPr>
      <w:r>
        <w:t xml:space="preserve">by the lender and ASIC under seal or by such equivalent method expressly recognised under the Corporations Act; </w:t>
      </w:r>
    </w:p>
    <w:p w:rsidR="007B3379" w:rsidRDefault="007B3379" w:rsidP="007B3379">
      <w:pPr>
        <w:pStyle w:val="MIRSubsubpara"/>
      </w:pPr>
      <w:r>
        <w:t xml:space="preserve">in the case of a Market Participant which is a company, by the Market Participant under seal or by such equivalent method expressly recognised under the Corporations Act; and </w:t>
      </w:r>
    </w:p>
    <w:p w:rsidR="007B3379" w:rsidRDefault="007B3379" w:rsidP="007B3379">
      <w:pPr>
        <w:pStyle w:val="MIRSubsubpara"/>
      </w:pPr>
      <w:r>
        <w:t xml:space="preserve">in the case of a Market Participant which is a partnership, by each of its partners; </w:t>
      </w:r>
    </w:p>
    <w:p w:rsidR="007B3379" w:rsidRDefault="007B3379" w:rsidP="007B3379">
      <w:pPr>
        <w:pStyle w:val="MIRSubpara"/>
      </w:pPr>
      <w:r>
        <w:t xml:space="preserve">sets out details of the terms governing any subordinated debt regulated by the subordination arrangement or identifies the document which does so; </w:t>
      </w:r>
    </w:p>
    <w:p w:rsidR="007B3379" w:rsidRDefault="007B3379" w:rsidP="007B3379">
      <w:pPr>
        <w:pStyle w:val="MIRSubpara"/>
      </w:pPr>
      <w:r>
        <w:t xml:space="preserve">contains those provisions required by ASIC including without limitation, provisions to the effect that: </w:t>
      </w:r>
    </w:p>
    <w:p w:rsidR="007B3379" w:rsidRDefault="007B3379" w:rsidP="007B3379">
      <w:pPr>
        <w:pStyle w:val="MIRSubsubpara"/>
      </w:pPr>
      <w:r>
        <w:t xml:space="preserve">alterations to the subordinated loan deed or the terms or details of any subordinated debt regulated by the subordination arrangement cannot be made unless the agreement of all parties is obtained and the variation is executed in the manner required under paragraph (a); </w:t>
      </w:r>
    </w:p>
    <w:p w:rsidR="007B3379" w:rsidRDefault="007B3379" w:rsidP="007B3379">
      <w:pPr>
        <w:pStyle w:val="MIRSubsubpara"/>
      </w:pPr>
      <w:r>
        <w:t xml:space="preserve">ASIC must be satisfied that the Market Participant has made adequate arrangements to ensure that Schedule 1A will be complied with and will continue to be complied with upon the maturity date of any loan for a fixed term; </w:t>
      </w:r>
    </w:p>
    <w:p w:rsidR="007B3379" w:rsidRDefault="007B3379" w:rsidP="007B3379">
      <w:pPr>
        <w:pStyle w:val="MIRSubsubpara"/>
      </w:pPr>
      <w:r>
        <w:t xml:space="preserve">ASIC must be given full particulars of any debt to be regulated by the subordination arrangement under the subordinated loan deed prior to such debt being created; and </w:t>
      </w:r>
    </w:p>
    <w:p w:rsidR="007B3379" w:rsidRDefault="007B3379" w:rsidP="007B3379">
      <w:pPr>
        <w:pStyle w:val="MIRSubsubpara"/>
      </w:pPr>
      <w:r>
        <w:t xml:space="preserve">prior to the Bankruptcy of the Market Participant, repayment of any subordinated debt regulated by the subordination arrangement can only occur in accordance with subrules S1A.2.4(6) and (7); and </w:t>
      </w:r>
    </w:p>
    <w:p w:rsidR="007B3379" w:rsidRDefault="007B3379" w:rsidP="007B3379">
      <w:pPr>
        <w:pStyle w:val="MIRSubpara"/>
      </w:pPr>
      <w:r>
        <w:t xml:space="preserve">contains specific acknowledgment by the lender of the matters set out in paragraphs S1A.2.4(2)(a) and (b). </w:t>
      </w:r>
    </w:p>
    <w:p w:rsidR="007B3379" w:rsidRDefault="007B3379" w:rsidP="007B3379">
      <w:pPr>
        <w:pStyle w:val="MIRBodyText"/>
      </w:pPr>
      <w:r>
        <w:t>“</w:t>
      </w:r>
      <w:r>
        <w:rPr>
          <w:b/>
          <w:bCs/>
        </w:rPr>
        <w:t>ASX Clear</w:t>
      </w:r>
      <w:r>
        <w:t xml:space="preserve">” means ASX Clear Pty Limited (ACN 001 314 503). </w:t>
      </w:r>
    </w:p>
    <w:p w:rsidR="007B3379" w:rsidRDefault="007B3379" w:rsidP="007B3379">
      <w:pPr>
        <w:pStyle w:val="MIRBodyText"/>
      </w:pPr>
      <w:r>
        <w:t>“</w:t>
      </w:r>
      <w:r>
        <w:rPr>
          <w:b/>
          <w:bCs/>
        </w:rPr>
        <w:t>ASX Clear Operating Rules</w:t>
      </w:r>
      <w:r>
        <w:t xml:space="preserve">” means the Operating Rules of ASX Clear. </w:t>
      </w:r>
    </w:p>
    <w:p w:rsidR="007B3379" w:rsidRDefault="007B3379" w:rsidP="007B3379">
      <w:pPr>
        <w:pStyle w:val="MIRBodyText"/>
      </w:pPr>
      <w:r>
        <w:t>“</w:t>
      </w:r>
      <w:r>
        <w:rPr>
          <w:b/>
          <w:bCs/>
        </w:rPr>
        <w:t>ASX Operating Rules</w:t>
      </w:r>
      <w:r>
        <w:t xml:space="preserve">” means the Operating Rules of ASX. </w:t>
      </w:r>
    </w:p>
    <w:p w:rsidR="007B3379" w:rsidRDefault="007B3379" w:rsidP="007B3379">
      <w:pPr>
        <w:pStyle w:val="MIRBodyText"/>
      </w:pPr>
      <w:r>
        <w:t>“</w:t>
      </w:r>
      <w:r>
        <w:rPr>
          <w:b/>
          <w:bCs/>
        </w:rPr>
        <w:t>ASX Settlement</w:t>
      </w:r>
      <w:r>
        <w:t xml:space="preserve">” means ASX Settlement Pty Limited (ACN 008 504 532). </w:t>
      </w:r>
    </w:p>
    <w:p w:rsidR="007B3379" w:rsidRPr="00A34F1E" w:rsidRDefault="007B3379" w:rsidP="007B3379">
      <w:pPr>
        <w:pStyle w:val="MIRBodyText"/>
      </w:pPr>
      <w:r w:rsidRPr="00A34F1E">
        <w:rPr>
          <w:color w:val="000000"/>
        </w:rPr>
        <w:t>“</w:t>
      </w:r>
      <w:r w:rsidRPr="00A34F1E">
        <w:rPr>
          <w:b/>
          <w:bCs/>
          <w:color w:val="000000"/>
        </w:rPr>
        <w:t>ASX Settlement Operating Rules</w:t>
      </w:r>
      <w:r w:rsidRPr="00A34F1E">
        <w:rPr>
          <w:color w:val="000000"/>
        </w:rPr>
        <w:t xml:space="preserve">” means the Operating Rules of ASX Settlement. </w:t>
      </w:r>
    </w:p>
    <w:p w:rsidR="007B3379" w:rsidRPr="00A34F1E" w:rsidRDefault="007B3379" w:rsidP="007B3379">
      <w:pPr>
        <w:pStyle w:val="MIRBodyText"/>
      </w:pPr>
      <w:r w:rsidRPr="00A34F1E">
        <w:rPr>
          <w:color w:val="000000"/>
        </w:rPr>
        <w:t>“</w:t>
      </w:r>
      <w:r w:rsidRPr="00A34F1E">
        <w:rPr>
          <w:b/>
          <w:bCs/>
          <w:color w:val="000000"/>
        </w:rPr>
        <w:t>Bankruptcy</w:t>
      </w:r>
      <w:r w:rsidRPr="00A34F1E">
        <w:rPr>
          <w:color w:val="000000"/>
        </w:rPr>
        <w:t xml:space="preserve">” means in respect of an entity: </w:t>
      </w:r>
    </w:p>
    <w:p w:rsidR="007B3379" w:rsidRDefault="007B3379" w:rsidP="007B3379">
      <w:pPr>
        <w:pStyle w:val="MIRSubpara"/>
      </w:pPr>
      <w:r>
        <w:t xml:space="preserve">the entity becomes an externally administered body corporate within the meaning of the Corporations Act; </w:t>
      </w:r>
    </w:p>
    <w:p w:rsidR="007B3379" w:rsidRDefault="007B3379" w:rsidP="007B3379">
      <w:pPr>
        <w:pStyle w:val="MIRSubpara"/>
      </w:pPr>
      <w:r>
        <w:t xml:space="preserve">the entity becomes an individual who is an insolvent under administration within the meaning of the Corporations Act; </w:t>
      </w:r>
    </w:p>
    <w:p w:rsidR="007B3379" w:rsidRDefault="007B3379" w:rsidP="007B3379">
      <w:pPr>
        <w:pStyle w:val="MIRSubpara"/>
      </w:pPr>
      <w:r>
        <w:t xml:space="preserve">if the entity is a partnership, the entity is wound up or dissolved or a liquidator is appointed to it; </w:t>
      </w:r>
    </w:p>
    <w:p w:rsidR="007B3379" w:rsidRDefault="007B3379" w:rsidP="007B3379">
      <w:pPr>
        <w:pStyle w:val="MIRSubpara"/>
      </w:pPr>
      <w:r>
        <w:t xml:space="preserve">a person takes control of the entity’s property for the benefit of the entity’s creditors because the entity is, or is likely to become, insolvent; </w:t>
      </w:r>
    </w:p>
    <w:p w:rsidR="007B3379" w:rsidRDefault="007B3379" w:rsidP="007B3379">
      <w:pPr>
        <w:pStyle w:val="MIRSubpara"/>
      </w:pPr>
      <w:r>
        <w:t xml:space="preserve">the entity enters into an arrangement, composition or compromise with, or assignment for the benefit of, all of its creditors or any class of them; or </w:t>
      </w:r>
    </w:p>
    <w:p w:rsidR="007B3379" w:rsidRDefault="007B3379" w:rsidP="007B3379">
      <w:pPr>
        <w:pStyle w:val="MIRSubpara"/>
      </w:pPr>
      <w:r>
        <w:t xml:space="preserve">anything analogous to, or having a substantially similar effect to the events specified in paragraphs (a) to (e) happens to the entity under the laws of any applicable jurisdiction. </w:t>
      </w:r>
    </w:p>
    <w:p w:rsidR="007B3379" w:rsidRDefault="007B3379" w:rsidP="007B3379">
      <w:pPr>
        <w:pStyle w:val="MIRBodyText"/>
      </w:pPr>
      <w:r>
        <w:t>“</w:t>
      </w:r>
      <w:r>
        <w:rPr>
          <w:b/>
          <w:bCs/>
        </w:rPr>
        <w:t>CFD</w:t>
      </w:r>
      <w:r>
        <w:t xml:space="preserve">” means contract for difference. </w:t>
      </w:r>
    </w:p>
    <w:p w:rsidR="007B3379" w:rsidRDefault="007B3379" w:rsidP="007B3379">
      <w:pPr>
        <w:pStyle w:val="MIRBodyText"/>
      </w:pPr>
      <w:r>
        <w:t>“</w:t>
      </w:r>
      <w:r>
        <w:rPr>
          <w:b/>
          <w:bCs/>
        </w:rPr>
        <w:t>Chi-X Australia Operating Rules</w:t>
      </w:r>
      <w:r>
        <w:t xml:space="preserve">” means the Operating Rules of Chi-X Australia. </w:t>
      </w:r>
    </w:p>
    <w:p w:rsidR="007B3379" w:rsidRDefault="007B3379" w:rsidP="007B3379">
      <w:pPr>
        <w:pStyle w:val="MIRBodyText"/>
      </w:pPr>
      <w:r w:rsidRPr="00A34F1E">
        <w:t>“</w:t>
      </w:r>
      <w:r>
        <w:rPr>
          <w:b/>
          <w:bCs/>
        </w:rPr>
        <w:t>Classical ETF</w:t>
      </w:r>
      <w:r>
        <w:t xml:space="preserve">” means a managed fund that meets all of the following criteria:  </w:t>
      </w:r>
    </w:p>
    <w:p w:rsidR="007B3379" w:rsidRDefault="007B3379" w:rsidP="007B3379">
      <w:pPr>
        <w:pStyle w:val="MIRSubpara"/>
      </w:pPr>
      <w:r>
        <w:t xml:space="preserve">that is listed and quoted on a stock exchange (and in Australia is registered as a managed investment scheme under the Corporations Act);  </w:t>
      </w:r>
    </w:p>
    <w:p w:rsidR="007B3379" w:rsidRDefault="007B3379" w:rsidP="007B3379">
      <w:pPr>
        <w:pStyle w:val="MIRSubpara"/>
      </w:pPr>
      <w:r>
        <w:t xml:space="preserve">where, under an open prospectus, the units in the fund can only be subscribed for and redeemed in kind, on demand and via the exchange of a defined basket of Equity securities; </w:t>
      </w:r>
    </w:p>
    <w:p w:rsidR="007B3379" w:rsidRDefault="007B3379" w:rsidP="007B3379">
      <w:pPr>
        <w:pStyle w:val="MIRSubpara"/>
      </w:pPr>
      <w:r>
        <w:t xml:space="preserve">that has a “passive” investment strategy designed to replicate a stock index at all times and this is evidenced by the holding of physical securities in weightings that predominantly match the stock index the fund has been issued over, and accordingly, any cash or Derivative components must be immaterial and must not be used to gear the fund; </w:t>
      </w:r>
    </w:p>
    <w:p w:rsidR="007B3379" w:rsidRDefault="007B3379" w:rsidP="007B3379">
      <w:pPr>
        <w:pStyle w:val="MIRSubpara"/>
      </w:pPr>
      <w:r>
        <w:t xml:space="preserve">where the underlying assets are known on a daily basis; and </w:t>
      </w:r>
    </w:p>
    <w:p w:rsidR="007B3379" w:rsidRDefault="007B3379" w:rsidP="007B3379">
      <w:pPr>
        <w:pStyle w:val="MIRSubpara"/>
      </w:pPr>
      <w:r>
        <w:t xml:space="preserve">that is subscribed for and redeemed in a “primary” market via either a Market Participant or the fund issuer, and existing units are traded in a “secondary” market provided through a stock exchange. </w:t>
      </w:r>
    </w:p>
    <w:p w:rsidR="007B3379" w:rsidRDefault="007B3379" w:rsidP="007B3379">
      <w:pPr>
        <w:pStyle w:val="MIRBodyText"/>
      </w:pPr>
      <w:r>
        <w:t>“</w:t>
      </w:r>
      <w:r>
        <w:rPr>
          <w:b/>
          <w:bCs/>
        </w:rPr>
        <w:t>Client Balance</w:t>
      </w:r>
      <w:r>
        <w:t xml:space="preserve">” means an individual Counterparty’s net debit or credit balance with a Market Participant arising from non margined Financial Instruments. </w:t>
      </w:r>
    </w:p>
    <w:p w:rsidR="007B3379" w:rsidRDefault="007B3379" w:rsidP="007B3379">
      <w:pPr>
        <w:pStyle w:val="MIRBodyText"/>
      </w:pPr>
      <w:r>
        <w:t>“</w:t>
      </w:r>
      <w:r w:rsidRPr="00A34F1E">
        <w:rPr>
          <w:b/>
        </w:rPr>
        <w:t>Core Capital</w:t>
      </w:r>
      <w:r>
        <w:t xml:space="preserve">” means: </w:t>
      </w:r>
    </w:p>
    <w:p w:rsidR="007B3379" w:rsidRDefault="007B3379" w:rsidP="007B3379">
      <w:pPr>
        <w:pStyle w:val="MIRSubpara"/>
      </w:pPr>
      <w:r>
        <w:t xml:space="preserve">in the case of a Market Participant which is a company, the sum of: </w:t>
      </w:r>
    </w:p>
    <w:p w:rsidR="007B3379" w:rsidRDefault="007B3379" w:rsidP="007B3379">
      <w:pPr>
        <w:pStyle w:val="MIRSubsubpara"/>
      </w:pPr>
      <w:r>
        <w:t xml:space="preserve">all ordinary issued shares to the extent that those shares are paid-up; </w:t>
      </w:r>
    </w:p>
    <w:p w:rsidR="007B3379" w:rsidRDefault="007B3379" w:rsidP="007B3379">
      <w:pPr>
        <w:pStyle w:val="MIRSubsubpara"/>
      </w:pPr>
      <w:r>
        <w:t xml:space="preserve">all non cumulative Preference Shares; </w:t>
      </w:r>
    </w:p>
    <w:p w:rsidR="007B3379" w:rsidRDefault="007B3379" w:rsidP="007B3379">
      <w:pPr>
        <w:pStyle w:val="MIRSubsubpara"/>
      </w:pPr>
      <w:r>
        <w:t xml:space="preserve">all reserves, excluding revaluation reserves other than Financial Asset Revaluation Reserves; and </w:t>
      </w:r>
    </w:p>
    <w:p w:rsidR="007B3379" w:rsidRDefault="007B3379" w:rsidP="007B3379">
      <w:pPr>
        <w:pStyle w:val="MIRSubsubpara"/>
      </w:pPr>
      <w:r>
        <w:t>o</w:t>
      </w:r>
      <w:r w:rsidRPr="00251153">
        <w:rPr>
          <w:rFonts w:eastAsiaTheme="minorEastAsia"/>
        </w:rPr>
        <w:t>p</w:t>
      </w:r>
      <w:r>
        <w:t xml:space="preserve">ening retained profits/losses adjusted for all current year movements; and </w:t>
      </w:r>
    </w:p>
    <w:p w:rsidR="007B3379" w:rsidRDefault="007B3379" w:rsidP="007B3379">
      <w:pPr>
        <w:pStyle w:val="MIRSubpara"/>
      </w:pPr>
      <w:r>
        <w:t xml:space="preserve">in the case of a Market Participant which is a partnership, the sum of the partners’ current and capital accounts. </w:t>
      </w:r>
    </w:p>
    <w:p w:rsidR="007B3379" w:rsidRDefault="007B3379" w:rsidP="007B3379">
      <w:pPr>
        <w:pStyle w:val="MIRBodyText"/>
      </w:pPr>
      <w:r>
        <w:t>“</w:t>
      </w:r>
      <w:r>
        <w:rPr>
          <w:b/>
          <w:bCs/>
        </w:rPr>
        <w:t>Counterparty</w:t>
      </w:r>
      <w:r>
        <w:t xml:space="preserve">” means in respect of a transaction to which a Market Participant is a party, another party to that transaction whether that person is a counterparty or a client. </w:t>
      </w:r>
    </w:p>
    <w:p w:rsidR="007B3379" w:rsidRDefault="007B3379" w:rsidP="007B3379">
      <w:pPr>
        <w:pStyle w:val="MIRBodyText"/>
      </w:pPr>
      <w:r>
        <w:t>“</w:t>
      </w:r>
      <w:r w:rsidRPr="00A34F1E">
        <w:rPr>
          <w:b/>
        </w:rPr>
        <w:t>Counterparty Risk Requirement</w:t>
      </w:r>
      <w:r>
        <w:t xml:space="preserve">” means the greater of: </w:t>
      </w:r>
    </w:p>
    <w:p w:rsidR="007B3379" w:rsidRDefault="007B3379" w:rsidP="007B3379">
      <w:pPr>
        <w:pStyle w:val="MIRSubpara"/>
      </w:pPr>
      <w:r>
        <w:t xml:space="preserve">zero; and </w:t>
      </w:r>
    </w:p>
    <w:p w:rsidR="007B3379" w:rsidRDefault="007B3379" w:rsidP="007B3379">
      <w:pPr>
        <w:pStyle w:val="MIRSubpara"/>
      </w:pPr>
      <w:r>
        <w:t xml:space="preserve">the absolute sum of the counterparty risk amounts calculated in accordance with Annexure 1 to this Schedule 1A less any provision raised for doubtful debts. </w:t>
      </w:r>
    </w:p>
    <w:p w:rsidR="007B3379" w:rsidRDefault="007B3379" w:rsidP="007B3379">
      <w:pPr>
        <w:pStyle w:val="MIRNote"/>
      </w:pPr>
      <w:r>
        <w:t xml:space="preserve">Note: The provision for doubtful debts must relate to a specific Counterparty receivable for which a counterparty risk amount has been calculated in accordance with Annexure 1 or to cover the possibility of a Counterparty or Client Balance becoming doubtful. A Market Participant must not deduct a provision amount from an individual counterparty risk amount.  </w:t>
      </w:r>
    </w:p>
    <w:p w:rsidR="007B3379" w:rsidRDefault="007B3379" w:rsidP="007B3379">
      <w:pPr>
        <w:pStyle w:val="MIRBodyText"/>
      </w:pPr>
      <w:r>
        <w:t>“</w:t>
      </w:r>
      <w:r w:rsidRPr="00B84159">
        <w:rPr>
          <w:b/>
        </w:rPr>
        <w:t>Debt Derivative</w:t>
      </w:r>
      <w:r>
        <w:t xml:space="preserve">” includes: </w:t>
      </w:r>
    </w:p>
    <w:p w:rsidR="007B3379" w:rsidRDefault="007B3379" w:rsidP="007B3379">
      <w:pPr>
        <w:pStyle w:val="MIRSubpara"/>
      </w:pPr>
      <w:r>
        <w:t xml:space="preserve">a convertible note (except to the extent that Annexure 3 to this Schedule 1A provides for the treatment of a convertible note as an equity position); </w:t>
      </w:r>
    </w:p>
    <w:p w:rsidR="007B3379" w:rsidRDefault="007B3379" w:rsidP="007B3379">
      <w:pPr>
        <w:pStyle w:val="MIRSubpara"/>
      </w:pPr>
      <w:r>
        <w:t xml:space="preserve">an interest rate Swap; </w:t>
      </w:r>
    </w:p>
    <w:p w:rsidR="007B3379" w:rsidRDefault="007B3379" w:rsidP="007B3379">
      <w:pPr>
        <w:pStyle w:val="MIRSubpara"/>
      </w:pPr>
      <w:r>
        <w:t xml:space="preserve">a Forward Rate Agreement; </w:t>
      </w:r>
    </w:p>
    <w:p w:rsidR="007B3379" w:rsidRDefault="007B3379" w:rsidP="007B3379">
      <w:pPr>
        <w:pStyle w:val="MIRSubpara"/>
      </w:pPr>
      <w:r>
        <w:t xml:space="preserve">a forward contract over a Debt Instrument; </w:t>
      </w:r>
    </w:p>
    <w:p w:rsidR="007B3379" w:rsidRDefault="007B3379" w:rsidP="007B3379">
      <w:pPr>
        <w:pStyle w:val="MIRSubpara"/>
      </w:pPr>
      <w:r>
        <w:t xml:space="preserve">a Future over a Debt Instrument and a Future over an index or basket product based on Debt Instruments; </w:t>
      </w:r>
    </w:p>
    <w:p w:rsidR="007B3379" w:rsidRDefault="007B3379" w:rsidP="007B3379">
      <w:pPr>
        <w:pStyle w:val="MIRSubpara"/>
      </w:pPr>
      <w:r>
        <w:t xml:space="preserve">an index or basket product based on Debt Instruments; and </w:t>
      </w:r>
    </w:p>
    <w:p w:rsidR="007B3379" w:rsidRDefault="007B3379" w:rsidP="007B3379">
      <w:pPr>
        <w:pStyle w:val="MIRSubpara"/>
      </w:pPr>
      <w:r>
        <w:t xml:space="preserve">an Option over a Debt Instrument and an Option over any of the products referred to in paragraphs (a) to (f), </w:t>
      </w:r>
    </w:p>
    <w:p w:rsidR="007B3379" w:rsidRDefault="007B3379" w:rsidP="007B3379">
      <w:pPr>
        <w:pStyle w:val="MIRBodyText"/>
      </w:pPr>
      <w:r>
        <w:t xml:space="preserve">but does not include an instrument that falls within the definition of Equity Derivative or Foreign Exchange Derivative. </w:t>
      </w:r>
    </w:p>
    <w:p w:rsidR="007B3379" w:rsidRDefault="007B3379" w:rsidP="007B3379">
      <w:pPr>
        <w:pStyle w:val="MIRBodyText"/>
      </w:pPr>
      <w:r>
        <w:t>“</w:t>
      </w:r>
      <w:r>
        <w:rPr>
          <w:b/>
          <w:bCs/>
        </w:rPr>
        <w:t>Debt Equivalent</w:t>
      </w:r>
      <w:r>
        <w:t xml:space="preserve">” means the value of a position in a Debt Derivative that is equivalent to the value had it been a physical position in the underlying Debt Instrument calculated in accordance with Part A3.16 of Annexure 3 to this Schedule 1A. </w:t>
      </w:r>
    </w:p>
    <w:p w:rsidR="007B3379" w:rsidRDefault="007B3379" w:rsidP="007B3379">
      <w:pPr>
        <w:pStyle w:val="MIRBodyText"/>
      </w:pPr>
      <w:r>
        <w:t>“</w:t>
      </w:r>
      <w:r w:rsidRPr="00A34F1E">
        <w:rPr>
          <w:b/>
        </w:rPr>
        <w:t>Debt Instrument</w:t>
      </w:r>
      <w:r>
        <w:t xml:space="preserve">” includes: </w:t>
      </w:r>
    </w:p>
    <w:p w:rsidR="007B3379" w:rsidRDefault="007B3379" w:rsidP="007B3379">
      <w:pPr>
        <w:pStyle w:val="MIRSubpara"/>
      </w:pPr>
      <w:r>
        <w:t xml:space="preserve">a debt security without call or put provisions; </w:t>
      </w:r>
    </w:p>
    <w:p w:rsidR="007B3379" w:rsidRDefault="007B3379" w:rsidP="007B3379">
      <w:pPr>
        <w:pStyle w:val="MIRSubpara"/>
      </w:pPr>
      <w:r>
        <w:t xml:space="preserve">a discount security without call or put provisions; </w:t>
      </w:r>
    </w:p>
    <w:p w:rsidR="007B3379" w:rsidRDefault="007B3379" w:rsidP="007B3379">
      <w:pPr>
        <w:pStyle w:val="MIRSubpara"/>
      </w:pPr>
      <w:r>
        <w:t xml:space="preserve">a non-convertible preference share; </w:t>
      </w:r>
    </w:p>
    <w:p w:rsidR="007B3379" w:rsidRDefault="007B3379" w:rsidP="007B3379">
      <w:pPr>
        <w:pStyle w:val="MIRSubpara"/>
      </w:pPr>
      <w:r>
        <w:t xml:space="preserve">a redeemable preference share with a fixed and certain date for redemption; and </w:t>
      </w:r>
    </w:p>
    <w:p w:rsidR="007B3379" w:rsidRDefault="007B3379" w:rsidP="007B3379">
      <w:pPr>
        <w:pStyle w:val="MIRSubpara"/>
      </w:pPr>
      <w:r>
        <w:t xml:space="preserve">an interest in a managed investment scheme investing only in Debt Instruments, mortgages or cash, including an interest in a Hybrid ETF or Other Managed Fund that is issued over physical Debt Instruments only (ignoring any immaterial percentage of cash or Derivatives also included in the Hybrid ETF or Other Managed Fund and used only for hedging purposes), </w:t>
      </w:r>
    </w:p>
    <w:p w:rsidR="007B3379" w:rsidRDefault="007B3379" w:rsidP="007B3379">
      <w:pPr>
        <w:pStyle w:val="MIRBodyText"/>
      </w:pPr>
      <w:r>
        <w:t xml:space="preserve">but does not include an instrument that falls within the definition of Equity. </w:t>
      </w:r>
    </w:p>
    <w:p w:rsidR="007B3379" w:rsidRDefault="007B3379" w:rsidP="007B3379">
      <w:pPr>
        <w:pStyle w:val="MIRBodyText"/>
      </w:pPr>
      <w:r>
        <w:t>“</w:t>
      </w:r>
      <w:r>
        <w:rPr>
          <w:b/>
          <w:bCs/>
        </w:rPr>
        <w:t>Debt Net Position</w:t>
      </w:r>
      <w:r>
        <w:t xml:space="preserve">” means an amount calculated in accordance with Part A3.17 of Annexure 3 to this Schedule 1A. </w:t>
      </w:r>
    </w:p>
    <w:p w:rsidR="007B3379" w:rsidRDefault="007B3379" w:rsidP="007B3379">
      <w:pPr>
        <w:pStyle w:val="MIRBodyText"/>
      </w:pPr>
      <w:r>
        <w:t>“</w:t>
      </w:r>
      <w:r>
        <w:rPr>
          <w:b/>
          <w:bCs/>
        </w:rPr>
        <w:t>Derivative</w:t>
      </w:r>
      <w:r>
        <w:t xml:space="preserve">” includes: </w:t>
      </w:r>
    </w:p>
    <w:p w:rsidR="007B3379" w:rsidRDefault="007B3379" w:rsidP="007B3379">
      <w:pPr>
        <w:pStyle w:val="MIRSubpara"/>
      </w:pPr>
      <w:r>
        <w:t xml:space="preserve">an Equity Derivative; </w:t>
      </w:r>
    </w:p>
    <w:p w:rsidR="007B3379" w:rsidRDefault="007B3379" w:rsidP="007B3379">
      <w:pPr>
        <w:pStyle w:val="MIRSubpara"/>
      </w:pPr>
      <w:r>
        <w:t xml:space="preserve">a Debt Derivative; and </w:t>
      </w:r>
    </w:p>
    <w:p w:rsidR="007B3379" w:rsidRDefault="007B3379" w:rsidP="007B3379">
      <w:pPr>
        <w:pStyle w:val="MIRSubpara"/>
      </w:pPr>
      <w:r>
        <w:t xml:space="preserve">a Foreign Exchange Derivative, </w:t>
      </w:r>
    </w:p>
    <w:p w:rsidR="007B3379" w:rsidRDefault="007B3379" w:rsidP="007B3379">
      <w:pPr>
        <w:pStyle w:val="MIRBodyText"/>
      </w:pPr>
      <w:r>
        <w:t>but does not include an instrument that falls within the definition of Equity or Debt Instrument.</w:t>
      </w:r>
    </w:p>
    <w:p w:rsidR="007B3379" w:rsidRDefault="007B3379" w:rsidP="007B3379">
      <w:pPr>
        <w:pStyle w:val="MIRBodyText"/>
      </w:pPr>
      <w:r>
        <w:t>“</w:t>
      </w:r>
      <w:r>
        <w:rPr>
          <w:b/>
          <w:bCs/>
        </w:rPr>
        <w:t>Equity</w:t>
      </w:r>
      <w:r>
        <w:t xml:space="preserve">” includes: </w:t>
      </w:r>
    </w:p>
    <w:p w:rsidR="007B3379" w:rsidRDefault="007B3379" w:rsidP="007B3379">
      <w:pPr>
        <w:pStyle w:val="MIRSubpara"/>
      </w:pPr>
      <w:r>
        <w:t xml:space="preserve">a share other than a share referred to in paragraphs (c) and (d) of the definition of Debt Instrument; </w:t>
      </w:r>
    </w:p>
    <w:p w:rsidR="007B3379" w:rsidRDefault="007B3379" w:rsidP="007B3379">
      <w:pPr>
        <w:pStyle w:val="MIRSubpara"/>
      </w:pPr>
      <w:r>
        <w:t xml:space="preserve">a depository receipt; </w:t>
      </w:r>
    </w:p>
    <w:p w:rsidR="007B3379" w:rsidRDefault="007B3379" w:rsidP="007B3379">
      <w:pPr>
        <w:pStyle w:val="MIRSubpara"/>
      </w:pPr>
      <w:r>
        <w:t xml:space="preserve">an instalment receipt; </w:t>
      </w:r>
    </w:p>
    <w:p w:rsidR="007B3379" w:rsidRDefault="007B3379" w:rsidP="007B3379">
      <w:pPr>
        <w:pStyle w:val="MIRSubpara"/>
      </w:pPr>
      <w:r>
        <w:t xml:space="preserve">an interest in a managed investment scheme, including an interest in a Hybrid ETF or an Other Managed Fund that is issued over: </w:t>
      </w:r>
    </w:p>
    <w:p w:rsidR="007B3379" w:rsidRDefault="007B3379" w:rsidP="007B3379">
      <w:pPr>
        <w:pStyle w:val="MIRSubsubpara"/>
      </w:pPr>
      <w:r>
        <w:t xml:space="preserve">physical Equities only; </w:t>
      </w:r>
    </w:p>
    <w:p w:rsidR="007B3379" w:rsidRDefault="007B3379" w:rsidP="007B3379">
      <w:pPr>
        <w:pStyle w:val="MIRSubsubpara"/>
      </w:pPr>
      <w:r>
        <w:t xml:space="preserve">physical Debt Instruments and property; </w:t>
      </w:r>
    </w:p>
    <w:p w:rsidR="007B3379" w:rsidRDefault="007B3379" w:rsidP="007B3379">
      <w:pPr>
        <w:pStyle w:val="MIRSubsubpara"/>
        <w:rPr>
          <w:color w:val="000000"/>
        </w:rPr>
      </w:pPr>
      <w:r>
        <w:rPr>
          <w:color w:val="000000"/>
        </w:rPr>
        <w:t xml:space="preserve">physical Equities, physical Debt Instruments and property; </w:t>
      </w:r>
    </w:p>
    <w:p w:rsidR="007B3379" w:rsidRDefault="007B3379" w:rsidP="007B3379">
      <w:pPr>
        <w:pStyle w:val="MIRSubsubpara"/>
      </w:pPr>
      <w:r>
        <w:t xml:space="preserve">physical Equities and property; or </w:t>
      </w:r>
    </w:p>
    <w:p w:rsidR="007B3379" w:rsidRDefault="007B3379" w:rsidP="007B3379">
      <w:pPr>
        <w:pStyle w:val="MIRSubsubpara"/>
      </w:pPr>
      <w:r>
        <w:t xml:space="preserve">physical property only, </w:t>
      </w:r>
    </w:p>
    <w:p w:rsidR="007B3379" w:rsidRDefault="007B3379" w:rsidP="007B3379">
      <w:pPr>
        <w:pStyle w:val="MIRSubsubpara"/>
        <w:numPr>
          <w:ilvl w:val="0"/>
          <w:numId w:val="0"/>
        </w:numPr>
        <w:ind w:left="1276"/>
      </w:pPr>
      <w:r>
        <w:t xml:space="preserve">(ignoring any immaterial percentage of cash or Derivatives also included in the Hybrid ETF or Other Managed Fund and used only for hedging purposes), other than an interest referred to in paragraph (e) of the definition of Debt Instrument, </w:t>
      </w:r>
    </w:p>
    <w:p w:rsidR="007B3379" w:rsidRDefault="007B3379" w:rsidP="007B3379">
      <w:pPr>
        <w:pStyle w:val="MIRBodyText"/>
      </w:pPr>
      <w:r>
        <w:t xml:space="preserve">but does not include an instrument that falls within the definition of Debt Instrument. </w:t>
      </w:r>
    </w:p>
    <w:p w:rsidR="007B3379" w:rsidRDefault="007B3379" w:rsidP="007B3379">
      <w:pPr>
        <w:pStyle w:val="MIRBodyText"/>
      </w:pPr>
      <w:r>
        <w:t>“</w:t>
      </w:r>
      <w:r w:rsidRPr="00A34F1E">
        <w:rPr>
          <w:b/>
        </w:rPr>
        <w:t>Equity Derivative</w:t>
      </w:r>
      <w:r>
        <w:t xml:space="preserve">” includes: </w:t>
      </w:r>
    </w:p>
    <w:p w:rsidR="007B3379" w:rsidRDefault="007B3379" w:rsidP="007B3379">
      <w:pPr>
        <w:pStyle w:val="MIRSubpara"/>
      </w:pPr>
      <w:r>
        <w:t xml:space="preserve">an equity Swap; </w:t>
      </w:r>
    </w:p>
    <w:p w:rsidR="007B3379" w:rsidRDefault="007B3379" w:rsidP="007B3379">
      <w:pPr>
        <w:pStyle w:val="MIRSubpara"/>
      </w:pPr>
      <w:r>
        <w:t xml:space="preserve">a forward contract over an Equity; </w:t>
      </w:r>
    </w:p>
    <w:p w:rsidR="007B3379" w:rsidRDefault="007B3379" w:rsidP="007B3379">
      <w:pPr>
        <w:pStyle w:val="MIRSubpara"/>
      </w:pPr>
      <w:r>
        <w:t xml:space="preserve">a Future over an Equity and a Future over a basket or index product based on Equities; </w:t>
      </w:r>
    </w:p>
    <w:p w:rsidR="007B3379" w:rsidRDefault="007B3379" w:rsidP="007B3379">
      <w:pPr>
        <w:pStyle w:val="MIRSubpara"/>
      </w:pPr>
      <w:r>
        <w:t xml:space="preserve">an index or basket product based on Equities (including a Classical ETF); </w:t>
      </w:r>
    </w:p>
    <w:p w:rsidR="007B3379" w:rsidRDefault="007B3379" w:rsidP="007B3379">
      <w:pPr>
        <w:pStyle w:val="MIRSubpara"/>
      </w:pPr>
      <w:r>
        <w:t xml:space="preserve">a renounceable or non-renounceable right to subscribe for an equity; </w:t>
      </w:r>
    </w:p>
    <w:p w:rsidR="007B3379" w:rsidRDefault="007B3379" w:rsidP="007B3379">
      <w:pPr>
        <w:pStyle w:val="MIRSubpara"/>
      </w:pPr>
      <w:r>
        <w:t xml:space="preserve">an Option over an Equity (whether issued or unissued) and an Option over any of the products referred to in paragraphs (a) to (d); and </w:t>
      </w:r>
    </w:p>
    <w:p w:rsidR="007B3379" w:rsidRDefault="007B3379" w:rsidP="007B3379">
      <w:pPr>
        <w:pStyle w:val="MIRSubpara"/>
      </w:pPr>
      <w:r>
        <w:t xml:space="preserve">an exchange traded CFD over: </w:t>
      </w:r>
    </w:p>
    <w:p w:rsidR="007B3379" w:rsidRDefault="007B3379" w:rsidP="007B3379">
      <w:pPr>
        <w:pStyle w:val="MIRSubsubpara"/>
      </w:pPr>
      <w:r>
        <w:t xml:space="preserve">an Equity; or </w:t>
      </w:r>
    </w:p>
    <w:p w:rsidR="007B3379" w:rsidRDefault="007B3379" w:rsidP="007B3379">
      <w:pPr>
        <w:pStyle w:val="MIRSubsubpara"/>
      </w:pPr>
      <w:r>
        <w:t xml:space="preserve">a basket or index product based on Equities, </w:t>
      </w:r>
    </w:p>
    <w:p w:rsidR="007B3379" w:rsidRDefault="007B3379" w:rsidP="007B3379">
      <w:pPr>
        <w:pStyle w:val="MIRBodyText"/>
      </w:pPr>
      <w:r>
        <w:t xml:space="preserve">but does not include an instrument that falls within the definition of Debt Derivative or Foreign Exchange Derivative. </w:t>
      </w:r>
    </w:p>
    <w:p w:rsidR="007B3379" w:rsidRPr="00A34F1E" w:rsidRDefault="007B3379" w:rsidP="007B3379">
      <w:pPr>
        <w:pStyle w:val="MIRBodyText"/>
      </w:pPr>
      <w:r>
        <w:t>“</w:t>
      </w:r>
      <w:r>
        <w:rPr>
          <w:b/>
          <w:bCs/>
        </w:rPr>
        <w:t>Equity Equivalent</w:t>
      </w:r>
      <w:r>
        <w:t xml:space="preserve">” means the value of a position calculated in accordance with Part A3.8 </w:t>
      </w:r>
      <w:r w:rsidRPr="00A34F1E">
        <w:rPr>
          <w:color w:val="000000"/>
        </w:rPr>
        <w:t xml:space="preserve">of Annexure 3 to this Schedule 1A. </w:t>
      </w:r>
    </w:p>
    <w:p w:rsidR="007B3379" w:rsidRDefault="007B3379" w:rsidP="007B3379">
      <w:pPr>
        <w:pStyle w:val="MIRBodyText"/>
      </w:pPr>
      <w:r>
        <w:t>“</w:t>
      </w:r>
      <w:r>
        <w:rPr>
          <w:b/>
          <w:bCs/>
        </w:rPr>
        <w:t>Equity Net Position</w:t>
      </w:r>
      <w:r>
        <w:t xml:space="preserve">” means an amount calculated in accordance with Part A3.9 of Annexure 3 to this Schedule 1A. </w:t>
      </w:r>
    </w:p>
    <w:p w:rsidR="007B3379" w:rsidRDefault="007B3379" w:rsidP="007B3379">
      <w:pPr>
        <w:pStyle w:val="MIRBodyText"/>
      </w:pPr>
      <w:r>
        <w:t>“</w:t>
      </w:r>
      <w:r>
        <w:rPr>
          <w:b/>
          <w:bCs/>
        </w:rPr>
        <w:t>Excluded Asset</w:t>
      </w:r>
      <w:r>
        <w:t xml:space="preserve">” means: </w:t>
      </w:r>
    </w:p>
    <w:p w:rsidR="007B3379" w:rsidRDefault="007B3379" w:rsidP="007B3379">
      <w:pPr>
        <w:pStyle w:val="MIRSubpara"/>
      </w:pPr>
      <w:r>
        <w:t xml:space="preserve">a fixed asset; </w:t>
      </w:r>
    </w:p>
    <w:p w:rsidR="007B3379" w:rsidRDefault="007B3379" w:rsidP="007B3379">
      <w:pPr>
        <w:pStyle w:val="MIRSubpara"/>
      </w:pPr>
      <w:r>
        <w:t xml:space="preserve">an intangible asset; </w:t>
      </w:r>
    </w:p>
    <w:p w:rsidR="007B3379" w:rsidRDefault="007B3379" w:rsidP="007B3379">
      <w:pPr>
        <w:pStyle w:val="MIRSubpara"/>
      </w:pPr>
      <w:r>
        <w:t xml:space="preserve">a future income tax benefit; </w:t>
      </w:r>
    </w:p>
    <w:p w:rsidR="007B3379" w:rsidRDefault="007B3379" w:rsidP="007B3379">
      <w:pPr>
        <w:pStyle w:val="MIRSubpara"/>
      </w:pPr>
      <w:r>
        <w:t xml:space="preserve">a non current asset; </w:t>
      </w:r>
    </w:p>
    <w:p w:rsidR="007B3379" w:rsidRDefault="007B3379" w:rsidP="007B3379">
      <w:pPr>
        <w:pStyle w:val="MIRSubpara"/>
      </w:pPr>
      <w:r>
        <w:t xml:space="preserve">a deposit with or loan to a person other than: </w:t>
      </w:r>
    </w:p>
    <w:p w:rsidR="007B3379" w:rsidRDefault="007B3379" w:rsidP="007B3379">
      <w:pPr>
        <w:pStyle w:val="MIRSubsubpara"/>
      </w:pPr>
      <w:r>
        <w:t xml:space="preserve">a deposit or loan with an Approved Deposit Taking Institution; </w:t>
      </w:r>
    </w:p>
    <w:p w:rsidR="007B3379" w:rsidRDefault="007B3379" w:rsidP="007B3379">
      <w:pPr>
        <w:pStyle w:val="MIRSubsubpara"/>
      </w:pPr>
      <w:r>
        <w:t xml:space="preserve">a deposit or loan to the extent the balance is secured by collateral which is Liquid, evidenced in writing and valued at the mark to market value; or </w:t>
      </w:r>
    </w:p>
    <w:p w:rsidR="007B3379" w:rsidRDefault="007B3379" w:rsidP="007B3379">
      <w:pPr>
        <w:pStyle w:val="MIRSubsubpara"/>
      </w:pPr>
      <w:r>
        <w:t xml:space="preserve">a deposit of funds as a margin or deposit with a person licensed to trade or clear Futures or Options to the extent that those funds relate to an open position; </w:t>
      </w:r>
    </w:p>
    <w:p w:rsidR="007B3379" w:rsidRDefault="007B3379" w:rsidP="007B3379">
      <w:pPr>
        <w:pStyle w:val="MIRSubpara"/>
      </w:pPr>
      <w:r>
        <w:t xml:space="preserve">a deposit with a third party clearing organisation; </w:t>
      </w:r>
    </w:p>
    <w:p w:rsidR="007B3379" w:rsidRDefault="007B3379" w:rsidP="007B3379">
      <w:pPr>
        <w:pStyle w:val="MIRSubpara"/>
      </w:pPr>
      <w:r>
        <w:t xml:space="preserve">a Related/Associated Persons Balance to the extent the balance is not secured by collateral which is:  </w:t>
      </w:r>
    </w:p>
    <w:p w:rsidR="007B3379" w:rsidRDefault="007B3379" w:rsidP="007B3379">
      <w:pPr>
        <w:pStyle w:val="MIRSubsubpara"/>
      </w:pPr>
      <w:r>
        <w:t xml:space="preserve">Liquid; </w:t>
      </w:r>
    </w:p>
    <w:p w:rsidR="007B3379" w:rsidRDefault="007B3379" w:rsidP="007B3379">
      <w:pPr>
        <w:pStyle w:val="MIRSubsubpara"/>
      </w:pPr>
      <w:r>
        <w:t xml:space="preserve">under the control of the Market Participant, able to be accessed by the Market Participant without the approval of a third party and not otherwise encumbered; </w:t>
      </w:r>
    </w:p>
    <w:p w:rsidR="007B3379" w:rsidRDefault="007B3379" w:rsidP="007B3379">
      <w:pPr>
        <w:pStyle w:val="MIRSubsubpara"/>
      </w:pPr>
      <w:r>
        <w:t xml:space="preserve">evidenced in writing by a legally binding agreement between the Market Participant and the Related/Associated Person in circumstances where the Market Participant has established that the Related/Associated Person and the persons signing the agreement have the legal capacity to enter into the agreement and provide the nominated collateral; and </w:t>
      </w:r>
    </w:p>
    <w:p w:rsidR="007B3379" w:rsidRDefault="007B3379" w:rsidP="007B3379">
      <w:pPr>
        <w:pStyle w:val="MIRSubsubpara"/>
      </w:pPr>
      <w:r>
        <w:t xml:space="preserve">valued at the mark to market value; </w:t>
      </w:r>
    </w:p>
    <w:p w:rsidR="007B3379" w:rsidRDefault="007B3379" w:rsidP="007B3379">
      <w:pPr>
        <w:pStyle w:val="MIRSubpara"/>
      </w:pPr>
      <w:r>
        <w:t xml:space="preserve">a debt which was reported or created more than 30 days previously, other than a debt: </w:t>
      </w:r>
    </w:p>
    <w:p w:rsidR="007B3379" w:rsidRDefault="007B3379" w:rsidP="007B3379">
      <w:pPr>
        <w:pStyle w:val="MIRSubsubpara"/>
      </w:pPr>
      <w:r>
        <w:t xml:space="preserve">from another Market Participant that is not an Related/Associated Person; or </w:t>
      </w:r>
    </w:p>
    <w:p w:rsidR="007B3379" w:rsidRDefault="007B3379" w:rsidP="007B3379">
      <w:pPr>
        <w:pStyle w:val="MIRSubsubpara"/>
      </w:pPr>
      <w:r>
        <w:t xml:space="preserve">which is secured by collateral which is Liquid, evidenced in writing and valued at the mark to market value; </w:t>
      </w:r>
    </w:p>
    <w:p w:rsidR="007B3379" w:rsidRDefault="007B3379" w:rsidP="007B3379">
      <w:pPr>
        <w:pStyle w:val="MIRSubpara"/>
      </w:pPr>
      <w:r>
        <w:t xml:space="preserve">a prepayment (being an expense which has been paid during one accounting period for a term which extends beyond the end of that period) which is not Liquid or which is Liquid but has been made in respect of an item of expenditure that is specifically required to be made by the Market Participant for the Market Participant to comply with the requirements of these Rules or the Market Operating Rules; </w:t>
      </w:r>
    </w:p>
    <w:p w:rsidR="007B3379" w:rsidRDefault="007B3379" w:rsidP="007B3379">
      <w:pPr>
        <w:pStyle w:val="MIRSubpara"/>
      </w:pPr>
      <w:r>
        <w:t xml:space="preserve">an asset which is not Liquid; or </w:t>
      </w:r>
    </w:p>
    <w:p w:rsidR="007B3379" w:rsidRDefault="007B3379" w:rsidP="007B3379">
      <w:pPr>
        <w:pStyle w:val="MIRSubpara"/>
      </w:pPr>
      <w:r>
        <w:t xml:space="preserve">an asset which is Liquid but which has a charge against it (in whole or in part) where the purpose of the charge is to raise funds for use outside the ordinary course of the Market Participant’s securities or derivatives business. </w:t>
      </w:r>
    </w:p>
    <w:p w:rsidR="007B3379" w:rsidRDefault="007B3379" w:rsidP="007B3379">
      <w:pPr>
        <w:pStyle w:val="MIRBodyText"/>
      </w:pPr>
      <w:r>
        <w:t>“</w:t>
      </w:r>
      <w:r>
        <w:rPr>
          <w:b/>
          <w:bCs/>
        </w:rPr>
        <w:t>Excluded Liability</w:t>
      </w:r>
      <w:r>
        <w:t xml:space="preserve">” means the maximum liability specified in a guarantee or indemnity under paragraph S1A.2.6(1)(c). </w:t>
      </w:r>
    </w:p>
    <w:p w:rsidR="007B3379" w:rsidRDefault="007B3379" w:rsidP="007B3379">
      <w:pPr>
        <w:pStyle w:val="MIRBodyText"/>
      </w:pPr>
      <w:r>
        <w:t>“</w:t>
      </w:r>
      <w:r>
        <w:rPr>
          <w:b/>
          <w:bCs/>
        </w:rPr>
        <w:t>Family Trust</w:t>
      </w:r>
      <w:r>
        <w:t xml:space="preserve">” means a trust in which: </w:t>
      </w:r>
    </w:p>
    <w:p w:rsidR="007B3379" w:rsidRDefault="007B3379" w:rsidP="007B3379">
      <w:pPr>
        <w:pStyle w:val="MIRSubpara"/>
      </w:pPr>
      <w:r>
        <w:t xml:space="preserve">the person or the Immediate Family of the person is the sole or majority beneficiary; or </w:t>
      </w:r>
    </w:p>
    <w:p w:rsidR="007B3379" w:rsidRDefault="007B3379" w:rsidP="007B3379">
      <w:pPr>
        <w:pStyle w:val="MIRSubpara"/>
      </w:pPr>
      <w:r>
        <w:t xml:space="preserve">the person has the ability to remove the trustee of the trust and replace the trustee with his or her own nominee. </w:t>
      </w:r>
    </w:p>
    <w:p w:rsidR="007B3379" w:rsidRDefault="007B3379" w:rsidP="007B3379">
      <w:pPr>
        <w:pStyle w:val="MIRBodyText"/>
      </w:pPr>
      <w:r>
        <w:t>“</w:t>
      </w:r>
      <w:r>
        <w:rPr>
          <w:b/>
          <w:bCs/>
        </w:rPr>
        <w:t>Financial Asset Revaluation Reserves</w:t>
      </w:r>
      <w:r>
        <w:t xml:space="preserve">” means revaluation reserves relating to available for sale financial assets as defined in accordance with accounting standards which are generally accepted in Australia or other accounting standards approved by ASIC under subrule S1A.2.7(3). </w:t>
      </w:r>
    </w:p>
    <w:p w:rsidR="007B3379" w:rsidRDefault="007B3379" w:rsidP="007B3379">
      <w:pPr>
        <w:pStyle w:val="MIRBodyText"/>
      </w:pPr>
      <w:r>
        <w:t>“</w:t>
      </w:r>
      <w:r w:rsidRPr="00866F7C">
        <w:rPr>
          <w:b/>
        </w:rPr>
        <w:t>Financial Instrument</w:t>
      </w:r>
      <w:r>
        <w:t xml:space="preserve">” means: </w:t>
      </w:r>
    </w:p>
    <w:p w:rsidR="007B3379" w:rsidRDefault="007B3379" w:rsidP="007B3379">
      <w:pPr>
        <w:pStyle w:val="MIRSubpara"/>
      </w:pPr>
      <w:r>
        <w:t xml:space="preserve">an Equity; </w:t>
      </w:r>
    </w:p>
    <w:p w:rsidR="007B3379" w:rsidRDefault="007B3379" w:rsidP="007B3379">
      <w:pPr>
        <w:pStyle w:val="MIRSubpara"/>
      </w:pPr>
      <w:r>
        <w:t xml:space="preserve">a Debt Instrument; and </w:t>
      </w:r>
    </w:p>
    <w:p w:rsidR="007B3379" w:rsidRDefault="007B3379" w:rsidP="007B3379">
      <w:pPr>
        <w:pStyle w:val="MIRSubpara"/>
      </w:pPr>
      <w:r>
        <w:t xml:space="preserve">a Derivative. </w:t>
      </w:r>
    </w:p>
    <w:p w:rsidR="007B3379" w:rsidRDefault="007B3379" w:rsidP="007B3379">
      <w:pPr>
        <w:pStyle w:val="MIRBodyText"/>
      </w:pPr>
      <w:r>
        <w:t>“</w:t>
      </w:r>
      <w:r w:rsidRPr="00866F7C">
        <w:rPr>
          <w:b/>
        </w:rPr>
        <w:t>Foreign Exchange Derivative</w:t>
      </w:r>
      <w:r>
        <w:t xml:space="preserve">” includes: </w:t>
      </w:r>
    </w:p>
    <w:p w:rsidR="007B3379" w:rsidRDefault="007B3379" w:rsidP="007B3379">
      <w:pPr>
        <w:pStyle w:val="MIRSubpara"/>
      </w:pPr>
      <w:r>
        <w:t xml:space="preserve">a forward contract over foreign currency; </w:t>
      </w:r>
    </w:p>
    <w:p w:rsidR="007B3379" w:rsidRDefault="007B3379" w:rsidP="007B3379">
      <w:pPr>
        <w:pStyle w:val="MIRSubpara"/>
      </w:pPr>
      <w:r>
        <w:t xml:space="preserve">a Future over foreign currency; </w:t>
      </w:r>
    </w:p>
    <w:p w:rsidR="007B3379" w:rsidRDefault="007B3379" w:rsidP="007B3379">
      <w:pPr>
        <w:pStyle w:val="MIRSubpara"/>
      </w:pPr>
      <w:r>
        <w:t xml:space="preserve">an Option over foreign currency; and </w:t>
      </w:r>
    </w:p>
    <w:p w:rsidR="007B3379" w:rsidRDefault="007B3379" w:rsidP="007B3379">
      <w:pPr>
        <w:pStyle w:val="MIRSubpara"/>
      </w:pPr>
      <w:r>
        <w:t xml:space="preserve">an exchange traded CFD over an exchange rate or foreign currency, </w:t>
      </w:r>
    </w:p>
    <w:p w:rsidR="007B3379" w:rsidRDefault="007B3379" w:rsidP="007B3379">
      <w:pPr>
        <w:pStyle w:val="MIRBodyText"/>
      </w:pPr>
      <w:r>
        <w:t xml:space="preserve">but does not include an instrument that meets the definition of Equity Derivative or Debt Derivative. </w:t>
      </w:r>
    </w:p>
    <w:p w:rsidR="007B3379" w:rsidRDefault="007B3379" w:rsidP="007B3379">
      <w:pPr>
        <w:pStyle w:val="MIRBodyText"/>
        <w:rPr>
          <w:color w:val="000000"/>
        </w:rPr>
      </w:pPr>
      <w:r>
        <w:t>“</w:t>
      </w:r>
      <w:r w:rsidRPr="00866F7C">
        <w:rPr>
          <w:b/>
          <w:bCs/>
        </w:rPr>
        <w:t>Foreign Exchange Equivalent</w:t>
      </w:r>
      <w:r>
        <w:t xml:space="preserve">” means the value of a position calculated in accordance with </w:t>
      </w:r>
      <w:r w:rsidRPr="00866F7C">
        <w:rPr>
          <w:color w:val="000000"/>
        </w:rPr>
        <w:t xml:space="preserve">Part A3.21 of Annexure 3 to this Schedule 1A. </w:t>
      </w:r>
    </w:p>
    <w:p w:rsidR="007B3379" w:rsidRPr="00866F7C" w:rsidRDefault="007B3379" w:rsidP="007B3379">
      <w:pPr>
        <w:pStyle w:val="MIRBodyText"/>
      </w:pPr>
      <w:r w:rsidRPr="00866F7C">
        <w:t>“</w:t>
      </w:r>
      <w:r w:rsidRPr="00866F7C">
        <w:rPr>
          <w:b/>
          <w:bCs/>
        </w:rPr>
        <w:t>Forward Rate Agreement</w:t>
      </w:r>
      <w:r w:rsidRPr="00866F7C">
        <w:t xml:space="preserve">” means an agreement in which two parties agree that: </w:t>
      </w:r>
    </w:p>
    <w:p w:rsidR="007B3379" w:rsidRDefault="007B3379" w:rsidP="007B3379">
      <w:pPr>
        <w:pStyle w:val="MIRSubpara"/>
      </w:pPr>
      <w:r>
        <w:t xml:space="preserve">one party will make payments to the other of an amount of interest based on an agreed interest rate for a specified period from a specified date applied to an agreed principal amount; </w:t>
      </w:r>
    </w:p>
    <w:p w:rsidR="007B3379" w:rsidRDefault="007B3379" w:rsidP="007B3379">
      <w:pPr>
        <w:pStyle w:val="MIRSubpara"/>
      </w:pPr>
      <w:r>
        <w:t xml:space="preserve">no commitment is made by either party to lend or borrow the principal amount; and </w:t>
      </w:r>
    </w:p>
    <w:p w:rsidR="007B3379" w:rsidRDefault="007B3379" w:rsidP="007B3379">
      <w:pPr>
        <w:pStyle w:val="MIRSubpara"/>
      </w:pPr>
      <w:r>
        <w:t xml:space="preserve">the exposure is limited to the interest difference between the agreed and actual market rates at settlement. </w:t>
      </w:r>
    </w:p>
    <w:p w:rsidR="007B3379" w:rsidRDefault="007B3379" w:rsidP="007B3379">
      <w:pPr>
        <w:pStyle w:val="MIRBodyText"/>
      </w:pPr>
      <w:r>
        <w:t>“</w:t>
      </w:r>
      <w:r>
        <w:rPr>
          <w:b/>
          <w:bCs/>
        </w:rPr>
        <w:t>Free Delivery</w:t>
      </w:r>
      <w:r>
        <w:t xml:space="preserve">” means a trade where delivery of the Financial Instrument is made to a client or Counterparty without receiving payment or where a payment is made without receiving a Financial Instrument, regardless of whether the client or Counterparty is issuer sponsored or participant sponsored. </w:t>
      </w:r>
    </w:p>
    <w:p w:rsidR="007B3379" w:rsidRDefault="007B3379" w:rsidP="007B3379">
      <w:pPr>
        <w:pStyle w:val="MIRBodyText"/>
      </w:pPr>
      <w:r>
        <w:t>“</w:t>
      </w:r>
      <w:r>
        <w:rPr>
          <w:b/>
          <w:bCs/>
        </w:rPr>
        <w:t>Fund Manager</w:t>
      </w:r>
      <w:r>
        <w:t xml:space="preserve">” means any licensed responsible entity, agent of a responsible entity, trustee or manager whose ordinary business it is to buy or sell Financial Instruments and make investment decisions on behalf of an independent third party. </w:t>
      </w:r>
    </w:p>
    <w:p w:rsidR="007B3379" w:rsidRDefault="007B3379" w:rsidP="007B3379">
      <w:pPr>
        <w:pStyle w:val="MIRBodyText"/>
      </w:pPr>
      <w:r w:rsidRPr="00866F7C">
        <w:rPr>
          <w:rFonts w:eastAsiaTheme="minorEastAsia"/>
        </w:rPr>
        <w:t>“</w:t>
      </w:r>
      <w:r>
        <w:rPr>
          <w:b/>
          <w:bCs/>
        </w:rPr>
        <w:t>Future</w:t>
      </w:r>
      <w:r>
        <w:t xml:space="preserve">” means a contract which is traded on an exchange, subject to a Primary Margin Requirement and which is: </w:t>
      </w:r>
    </w:p>
    <w:p w:rsidR="007B3379" w:rsidRDefault="007B3379" w:rsidP="007B3379">
      <w:pPr>
        <w:pStyle w:val="MIRSubpara"/>
      </w:pPr>
      <w:r>
        <w:t xml:space="preserve">a contract to make an adjustment between the parties on an agreed future date as to the value on that date of an interest rate, a foreign currency, an Equity, basket or index, or some other agreed factor; or </w:t>
      </w:r>
    </w:p>
    <w:p w:rsidR="007B3379" w:rsidRDefault="007B3379" w:rsidP="007B3379">
      <w:pPr>
        <w:pStyle w:val="MIRSubpara"/>
      </w:pPr>
      <w:r>
        <w:t xml:space="preserve">a deliverable bond futures contract or deliverable share futures contract. </w:t>
      </w:r>
    </w:p>
    <w:p w:rsidR="007B3379" w:rsidRDefault="007B3379" w:rsidP="007B3379">
      <w:pPr>
        <w:pStyle w:val="MIRBodyText"/>
      </w:pPr>
      <w:r>
        <w:t>“</w:t>
      </w:r>
      <w:r>
        <w:rPr>
          <w:b/>
          <w:bCs/>
        </w:rPr>
        <w:t>Government Debt Instrument</w:t>
      </w:r>
      <w:r>
        <w:t xml:space="preserve">” means any form of government financial instrument including a bond, treasury note or other short term instrument, and a Debt Derivative of any </w:t>
      </w:r>
    </w:p>
    <w:p w:rsidR="007B3379" w:rsidRDefault="007B3379" w:rsidP="007B3379">
      <w:pPr>
        <w:pStyle w:val="CM100"/>
        <w:spacing w:after="217"/>
        <w:ind w:left="85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of those instruments where: </w:t>
      </w:r>
    </w:p>
    <w:p w:rsidR="007B3379" w:rsidRDefault="007B3379" w:rsidP="007B3379">
      <w:pPr>
        <w:pStyle w:val="MIRSubpara"/>
      </w:pPr>
      <w:r>
        <w:t xml:space="preserve">it is issued by, fully guaranteed by, or fully collateralised by a Debt Instrument issued by: </w:t>
      </w:r>
    </w:p>
    <w:p w:rsidR="007B3379" w:rsidRDefault="007B3379" w:rsidP="007B3379">
      <w:pPr>
        <w:pStyle w:val="MIRSubsubpara"/>
      </w:pPr>
      <w:r>
        <w:t xml:space="preserve">the Australian Commonwealth, State (including Territories) governments; or </w:t>
      </w:r>
    </w:p>
    <w:p w:rsidR="007B3379" w:rsidRDefault="007B3379" w:rsidP="007B3379">
      <w:pPr>
        <w:pStyle w:val="MIRSubsubpara"/>
      </w:pPr>
      <w:r>
        <w:t xml:space="preserve">a central government or central bank within the OECD; </w:t>
      </w:r>
    </w:p>
    <w:p w:rsidR="007B3379" w:rsidRDefault="007B3379" w:rsidP="007B3379">
      <w:pPr>
        <w:pStyle w:val="MIRSubpara"/>
      </w:pPr>
      <w:r>
        <w:t xml:space="preserve">it is issued by, or fully guaranteed by, a non-OECD country central government or central bank, has a residual maturity of one year or less and is denominated in local currency and funded by liabilities in the same currency. </w:t>
      </w:r>
    </w:p>
    <w:p w:rsidR="007B3379" w:rsidRDefault="007B3379" w:rsidP="007B3379">
      <w:pPr>
        <w:pStyle w:val="MIRBodyText"/>
      </w:pPr>
      <w:r>
        <w:t xml:space="preserve"> “</w:t>
      </w:r>
      <w:r>
        <w:rPr>
          <w:b/>
          <w:bCs/>
        </w:rPr>
        <w:t>Group of Connected Persons</w:t>
      </w:r>
      <w:r>
        <w:t xml:space="preserve">” means two or more persons or entities where: </w:t>
      </w:r>
    </w:p>
    <w:p w:rsidR="007B3379" w:rsidRDefault="007B3379" w:rsidP="007B3379">
      <w:pPr>
        <w:pStyle w:val="MIRSubpara"/>
      </w:pPr>
      <w:r>
        <w:t xml:space="preserve">each person or entity is a Related/Associated Person of each other person or entity; or </w:t>
      </w:r>
    </w:p>
    <w:p w:rsidR="007B3379" w:rsidRDefault="007B3379" w:rsidP="007B3379">
      <w:pPr>
        <w:pStyle w:val="MIRSubpara"/>
      </w:pPr>
      <w:r>
        <w:t xml:space="preserve">the persons who have control of the management of each entity or have been appointed as directors of each entity are substantially the same. </w:t>
      </w:r>
    </w:p>
    <w:p w:rsidR="007B3379" w:rsidRDefault="007B3379" w:rsidP="007B3379">
      <w:pPr>
        <w:pStyle w:val="MIRBodyText"/>
      </w:pPr>
      <w:r>
        <w:t>“</w:t>
      </w:r>
      <w:r>
        <w:rPr>
          <w:b/>
          <w:bCs/>
        </w:rPr>
        <w:t>Hybrid ETF</w:t>
      </w:r>
      <w:r>
        <w:t xml:space="preserve">” means a managed fund: </w:t>
      </w:r>
    </w:p>
    <w:p w:rsidR="007B3379" w:rsidRDefault="007B3379" w:rsidP="007B3379">
      <w:pPr>
        <w:pStyle w:val="MIRSubpara"/>
      </w:pPr>
      <w:r>
        <w:t xml:space="preserve">that is listed and quoted on a stock exchange (and in Australia is registered as a managed investment scheme under the Corporations Act); and </w:t>
      </w:r>
    </w:p>
    <w:p w:rsidR="007B3379" w:rsidRDefault="007B3379" w:rsidP="007B3379">
      <w:pPr>
        <w:pStyle w:val="MIRSubpara"/>
      </w:pPr>
      <w:r>
        <w:t xml:space="preserve">where, under an open prospectus, the units can only be subscribed for and redeemed in cash or in kind; and </w:t>
      </w:r>
    </w:p>
    <w:p w:rsidR="007B3379" w:rsidRDefault="007B3379" w:rsidP="007B3379">
      <w:pPr>
        <w:pStyle w:val="MIRSubpara"/>
      </w:pPr>
      <w:r>
        <w:t xml:space="preserve">that is subscribed for and redeemed in a “primary” market and existing units are traded in a “secondary” market; or </w:t>
      </w:r>
    </w:p>
    <w:p w:rsidR="007B3379" w:rsidRDefault="007B3379" w:rsidP="007B3379">
      <w:pPr>
        <w:pStyle w:val="MIRSubpara"/>
      </w:pPr>
      <w:r>
        <w:t xml:space="preserve">that does not satisfy all of the requirements of a Classical ETF but satisfies the three criteria referred to in paragraphs (a), (b) and (c). </w:t>
      </w:r>
    </w:p>
    <w:p w:rsidR="007B3379" w:rsidRDefault="007B3379" w:rsidP="007B3379">
      <w:pPr>
        <w:pStyle w:val="MIRBodyText"/>
      </w:pPr>
      <w:r>
        <w:t>“</w:t>
      </w:r>
      <w:r>
        <w:rPr>
          <w:b/>
          <w:bCs/>
        </w:rPr>
        <w:t>Immediate Family</w:t>
      </w:r>
      <w:r>
        <w:t xml:space="preserve">” in relation to a person means that person’s spouse and any non-adult children. </w:t>
      </w:r>
    </w:p>
    <w:p w:rsidR="007B3379" w:rsidRDefault="007B3379" w:rsidP="007B3379">
      <w:pPr>
        <w:pStyle w:val="MIRBodyText"/>
      </w:pPr>
      <w:r>
        <w:t>“</w:t>
      </w:r>
      <w:r w:rsidRPr="0068271A">
        <w:rPr>
          <w:b/>
        </w:rPr>
        <w:t>In the Money</w:t>
      </w:r>
      <w:r>
        <w:t xml:space="preserve">” means: </w:t>
      </w:r>
    </w:p>
    <w:p w:rsidR="007B3379" w:rsidRDefault="007B3379" w:rsidP="007B3379">
      <w:pPr>
        <w:pStyle w:val="MIRSubpara"/>
      </w:pPr>
      <w:r>
        <w:t xml:space="preserve">in relation to call Options, that the current market price of the underlying instrument is greater than the exercise price; and </w:t>
      </w:r>
    </w:p>
    <w:p w:rsidR="007B3379" w:rsidRDefault="007B3379" w:rsidP="007B3379">
      <w:pPr>
        <w:pStyle w:val="MIRSubpara"/>
      </w:pPr>
      <w:r>
        <w:t xml:space="preserve">in relation to put Options, that the current market price of the underlying instrument is less than the exercise price. </w:t>
      </w:r>
    </w:p>
    <w:p w:rsidR="007B3379" w:rsidRDefault="007B3379" w:rsidP="007B3379">
      <w:pPr>
        <w:pStyle w:val="MIRBodyText"/>
      </w:pPr>
      <w:r>
        <w:t>“</w:t>
      </w:r>
      <w:r>
        <w:rPr>
          <w:b/>
          <w:bCs/>
        </w:rPr>
        <w:t>Large Exposure Risk Requirement</w:t>
      </w:r>
      <w:r>
        <w:t xml:space="preserve">” is the absolute sum of a Market Participant’s: </w:t>
      </w:r>
    </w:p>
    <w:p w:rsidR="007B3379" w:rsidRDefault="007B3379" w:rsidP="007B3379">
      <w:pPr>
        <w:pStyle w:val="MIRSubpara"/>
      </w:pPr>
      <w:r>
        <w:t xml:space="preserve">counterparty large exposure risk amount calculated in accordance with Annexure 2 to this Schedule 1A; and </w:t>
      </w:r>
    </w:p>
    <w:p w:rsidR="007B3379" w:rsidRDefault="007B3379" w:rsidP="007B3379">
      <w:pPr>
        <w:pStyle w:val="MIRSubpara"/>
      </w:pPr>
      <w:r>
        <w:t xml:space="preserve">issuer large exposure risk amount calculated in accordance with Annexure 2 to this Schedule 1A. </w:t>
      </w:r>
    </w:p>
    <w:p w:rsidR="007B3379" w:rsidRDefault="007B3379" w:rsidP="007B3379">
      <w:pPr>
        <w:pStyle w:val="MIRBodyText"/>
      </w:pPr>
      <w:r>
        <w:t>“</w:t>
      </w:r>
      <w:r>
        <w:rPr>
          <w:b/>
          <w:bCs/>
        </w:rPr>
        <w:t>Liquid</w:t>
      </w:r>
      <w:r>
        <w:t xml:space="preserve">” means realisable or otherwise convertible to cash within 30 days and in the case of a Financial Instrument, means the Financial Instrument meets the following criteria: </w:t>
      </w:r>
    </w:p>
    <w:p w:rsidR="007B3379" w:rsidRDefault="007B3379" w:rsidP="007B3379">
      <w:pPr>
        <w:pStyle w:val="MIRSubpara"/>
      </w:pPr>
      <w:r>
        <w:t xml:space="preserve">there are genuine independent offers from third parties to the Market Participant; </w:t>
      </w:r>
    </w:p>
    <w:p w:rsidR="007B3379" w:rsidRDefault="007B3379" w:rsidP="007B3379">
      <w:pPr>
        <w:pStyle w:val="MIRSubpara"/>
      </w:pPr>
      <w:r>
        <w:t xml:space="preserve">prices or rates exist that closely approximate the last sale price or rate in the Financial Instrument (whether exchange traded or over-the-counter); </w:t>
      </w:r>
    </w:p>
    <w:p w:rsidR="007B3379" w:rsidRDefault="007B3379" w:rsidP="007B3379">
      <w:pPr>
        <w:pStyle w:val="MIRSubpara"/>
      </w:pPr>
      <w:r>
        <w:t xml:space="preserve">payment/settlement can be effected within the settlement conventions applicable to the Financial Instrument; and </w:t>
      </w:r>
    </w:p>
    <w:p w:rsidR="007B3379" w:rsidRDefault="007B3379" w:rsidP="007B3379">
      <w:pPr>
        <w:pStyle w:val="MIRSubpara"/>
      </w:pPr>
      <w:r>
        <w:t xml:space="preserve">there is sufficient liquidity in the market to ensure a ready sale of the position held. </w:t>
      </w:r>
    </w:p>
    <w:p w:rsidR="007B3379" w:rsidRDefault="007B3379" w:rsidP="007B3379">
      <w:pPr>
        <w:pStyle w:val="MIRBodyText"/>
      </w:pPr>
      <w:r>
        <w:t>“</w:t>
      </w:r>
      <w:r>
        <w:rPr>
          <w:b/>
          <w:bCs/>
        </w:rPr>
        <w:t>Liquid Capital</w:t>
      </w:r>
      <w:r>
        <w:t xml:space="preserve">” means the sum of: </w:t>
      </w:r>
    </w:p>
    <w:p w:rsidR="007B3379" w:rsidRDefault="007B3379" w:rsidP="007B3379">
      <w:pPr>
        <w:pStyle w:val="MIRSubpara"/>
      </w:pPr>
      <w:r>
        <w:t xml:space="preserve">Core Capital; </w:t>
      </w:r>
    </w:p>
    <w:p w:rsidR="007B3379" w:rsidRDefault="007B3379" w:rsidP="007B3379">
      <w:pPr>
        <w:pStyle w:val="MIRSubpara"/>
      </w:pPr>
      <w:r>
        <w:t xml:space="preserve">cumulative Preference Shares; </w:t>
      </w:r>
    </w:p>
    <w:p w:rsidR="007B3379" w:rsidRDefault="007B3379" w:rsidP="007B3379">
      <w:pPr>
        <w:pStyle w:val="MIRSubpara"/>
      </w:pPr>
      <w:r>
        <w:t xml:space="preserve">Approved Subordinated Debt; and </w:t>
      </w:r>
    </w:p>
    <w:p w:rsidR="002B34A6" w:rsidRDefault="007B3379" w:rsidP="007B3379">
      <w:pPr>
        <w:pStyle w:val="MIRSubpara"/>
      </w:pPr>
      <w:r>
        <w:t xml:space="preserve">revaluation reserves other than Financial Asset Revaluation Reserves; </w:t>
      </w:r>
    </w:p>
    <w:p w:rsidR="007B3379" w:rsidRDefault="007B3379" w:rsidP="002B34A6">
      <w:pPr>
        <w:pStyle w:val="MIRBodyText"/>
      </w:pPr>
      <w:r>
        <w:t xml:space="preserve">less the sum of: </w:t>
      </w:r>
    </w:p>
    <w:p w:rsidR="007B3379" w:rsidRDefault="007B3379" w:rsidP="003A4027">
      <w:pPr>
        <w:pStyle w:val="MIRSubpara"/>
        <w:numPr>
          <w:ilvl w:val="1"/>
          <w:numId w:val="21"/>
        </w:numPr>
      </w:pPr>
      <w:r>
        <w:t xml:space="preserve">Excluded Assets; and </w:t>
      </w:r>
    </w:p>
    <w:p w:rsidR="007B3379" w:rsidRDefault="007B3379" w:rsidP="007B3379">
      <w:pPr>
        <w:pStyle w:val="MIRSubpara"/>
      </w:pPr>
      <w:r>
        <w:t xml:space="preserve">Excluded Liabilities. </w:t>
      </w:r>
    </w:p>
    <w:p w:rsidR="007B3379" w:rsidRDefault="007B3379" w:rsidP="007B3379">
      <w:pPr>
        <w:pStyle w:val="MIRBodyText"/>
      </w:pPr>
      <w:r>
        <w:t>“</w:t>
      </w:r>
      <w:r>
        <w:rPr>
          <w:b/>
          <w:bCs/>
        </w:rPr>
        <w:t>Liquid Margin</w:t>
      </w:r>
      <w:r>
        <w:t xml:space="preserve">” means the amount calculated by deducting the Total Risk Requirement amount from the amount of Liquid Capital. </w:t>
      </w:r>
    </w:p>
    <w:p w:rsidR="007B3379" w:rsidRDefault="007B3379" w:rsidP="007B3379">
      <w:pPr>
        <w:pStyle w:val="MIRBodyText"/>
      </w:pPr>
      <w:r>
        <w:t>“</w:t>
      </w:r>
      <w:r>
        <w:rPr>
          <w:b/>
          <w:bCs/>
        </w:rPr>
        <w:t>Market Spot Exchange Rate</w:t>
      </w:r>
      <w:r>
        <w:t xml:space="preserve">” means the closing rate of exchange for foreign currencies against Australian dollars on each Business Day, having a settlement period of 2 days. </w:t>
      </w:r>
    </w:p>
    <w:p w:rsidR="007B3379" w:rsidRDefault="007B3379" w:rsidP="007B3379">
      <w:pPr>
        <w:pStyle w:val="MIRBodyText"/>
      </w:pPr>
      <w:r>
        <w:t>“</w:t>
      </w:r>
      <w:r>
        <w:rPr>
          <w:b/>
          <w:bCs/>
        </w:rPr>
        <w:t>Non-Standard Risk Requirement</w:t>
      </w:r>
      <w:r>
        <w:t xml:space="preserve">” means the amount calculated in accordance with Rule S1A.2.9 to cover unusual or non-standard exposures. </w:t>
      </w:r>
    </w:p>
    <w:p w:rsidR="007B3379" w:rsidRDefault="007B3379" w:rsidP="007B3379">
      <w:pPr>
        <w:pStyle w:val="MIRBodyText"/>
      </w:pPr>
      <w:r>
        <w:t>“</w:t>
      </w:r>
      <w:r>
        <w:rPr>
          <w:b/>
          <w:bCs/>
        </w:rPr>
        <w:t>OECD</w:t>
      </w:r>
      <w:r>
        <w:t xml:space="preserve">” means the Organisation for Economic Co-operation and Development. </w:t>
      </w:r>
    </w:p>
    <w:p w:rsidR="007B3379" w:rsidRDefault="007B3379" w:rsidP="007B3379">
      <w:pPr>
        <w:pStyle w:val="MIRBodyText"/>
      </w:pPr>
      <w:r>
        <w:t>“</w:t>
      </w:r>
      <w:r>
        <w:rPr>
          <w:b/>
          <w:bCs/>
        </w:rPr>
        <w:t>Operational Risk Requirement</w:t>
      </w:r>
      <w:r>
        <w:t xml:space="preserve">” means the amount calculated in accordance with subrule S1A.2.3(1) which is required to cover exposures associated with commencing and remaining in business arising separately from exposures covered by other risk requirements. </w:t>
      </w:r>
    </w:p>
    <w:p w:rsidR="007B3379" w:rsidRDefault="007B3379" w:rsidP="007B3379">
      <w:pPr>
        <w:pStyle w:val="MIRBodyText"/>
      </w:pPr>
      <w:r>
        <w:t>“</w:t>
      </w:r>
      <w:r>
        <w:rPr>
          <w:b/>
          <w:bCs/>
        </w:rPr>
        <w:t>Option</w:t>
      </w:r>
      <w:r>
        <w:t xml:space="preserve">” means a contract which gives the holder the option or right, exercisable at or before a specified time to: </w:t>
      </w:r>
    </w:p>
    <w:p w:rsidR="007B3379" w:rsidRDefault="007B3379" w:rsidP="007B3379">
      <w:pPr>
        <w:pStyle w:val="MIRSubpara"/>
      </w:pPr>
      <w:r>
        <w:t xml:space="preserve">buy (whether by way of issue or transfer) or sell a quantity of a Financial Instrument or a foreign currency; or </w:t>
      </w:r>
    </w:p>
    <w:p w:rsidR="007B3379" w:rsidRDefault="007B3379" w:rsidP="007B3379">
      <w:pPr>
        <w:pStyle w:val="MIRSubpara"/>
      </w:pPr>
      <w:r>
        <w:t xml:space="preserve">be paid an amount of money calculated by reference to the value of a Financial Instrument, foreign currency or index as specified in the contract. </w:t>
      </w:r>
    </w:p>
    <w:p w:rsidR="007B3379" w:rsidRDefault="007B3379" w:rsidP="007B3379">
      <w:pPr>
        <w:pStyle w:val="MIRBodyText"/>
      </w:pPr>
      <w:r>
        <w:t>“</w:t>
      </w:r>
      <w:r>
        <w:rPr>
          <w:b/>
          <w:bCs/>
        </w:rPr>
        <w:t>OTC Derivative</w:t>
      </w:r>
      <w:r>
        <w:t xml:space="preserve">” means a Derivative which is not traded on an exchange. </w:t>
      </w:r>
    </w:p>
    <w:p w:rsidR="007B3379" w:rsidRDefault="007B3379" w:rsidP="007B3379">
      <w:pPr>
        <w:pStyle w:val="MIRBodyText"/>
      </w:pPr>
      <w:r>
        <w:t>“</w:t>
      </w:r>
      <w:r>
        <w:rPr>
          <w:b/>
          <w:bCs/>
        </w:rPr>
        <w:t>Other Managed Fund</w:t>
      </w:r>
      <w:r>
        <w:t xml:space="preserve">” means a managed fund: </w:t>
      </w:r>
    </w:p>
    <w:p w:rsidR="007B3379" w:rsidRDefault="007B3379" w:rsidP="007B3379">
      <w:pPr>
        <w:pStyle w:val="MIRSubpara"/>
      </w:pPr>
      <w:r>
        <w:t xml:space="preserve">that is not listed and quoted on a stock exchange (and in Australia is registered as a managed investment scheme under the Corporations Act); or </w:t>
      </w:r>
    </w:p>
    <w:p w:rsidR="007B3379" w:rsidRDefault="007B3379" w:rsidP="007B3379">
      <w:pPr>
        <w:pStyle w:val="MIRSubpara"/>
      </w:pPr>
      <w:r>
        <w:t xml:space="preserve">that is listed and quoted on a stock exchange but does not satisfy all of the requirements of a Classical ETF or Hybrid ETF. </w:t>
      </w:r>
    </w:p>
    <w:p w:rsidR="007B3379" w:rsidRDefault="007B3379" w:rsidP="007B3379">
      <w:pPr>
        <w:pStyle w:val="MIRBodyText"/>
      </w:pPr>
      <w:r>
        <w:t>“</w:t>
      </w:r>
      <w:r>
        <w:rPr>
          <w:b/>
          <w:bCs/>
        </w:rPr>
        <w:t>Position Risk Factors</w:t>
      </w:r>
      <w:r>
        <w:t xml:space="preserve">” are the percentages applied to principal positions as specified in Tables A5.1.1, A5.1.2, A5.1.3 and A5.1.7 of Annexure 5 to this Schedule 1A. </w:t>
      </w:r>
    </w:p>
    <w:p w:rsidR="007B3379" w:rsidRDefault="007B3379" w:rsidP="007B3379">
      <w:pPr>
        <w:pStyle w:val="MIRBodyText"/>
      </w:pPr>
      <w:r>
        <w:t>“</w:t>
      </w:r>
      <w:r>
        <w:rPr>
          <w:b/>
          <w:bCs/>
        </w:rPr>
        <w:t>Position Risk Requirement</w:t>
      </w:r>
      <w:r>
        <w:t xml:space="preserve">” is the absolute sum of the position risk amounts for a Market Participant’s: </w:t>
      </w:r>
    </w:p>
    <w:p w:rsidR="007B3379" w:rsidRDefault="007B3379" w:rsidP="007B3379">
      <w:pPr>
        <w:pStyle w:val="MIRSubpara"/>
      </w:pPr>
      <w:r>
        <w:t xml:space="preserve">Equity and Equity Derivative positions calculated in accordance with Parts A3.1 to A3.9 of Annexure 3 to this Schedule 1A; </w:t>
      </w:r>
    </w:p>
    <w:p w:rsidR="007B3379" w:rsidRDefault="007B3379" w:rsidP="007B3379">
      <w:pPr>
        <w:pStyle w:val="MIRSubpara"/>
      </w:pPr>
      <w:r>
        <w:t xml:space="preserve">Debt Instrument and Debt Derivative positions calculated in accordance with Parts A3.10 to A3.17 of Annexure 3 to this Schedule 1A; and </w:t>
      </w:r>
    </w:p>
    <w:p w:rsidR="007B3379" w:rsidRDefault="007B3379" w:rsidP="007B3379">
      <w:pPr>
        <w:pStyle w:val="MIRSubpara"/>
      </w:pPr>
      <w:r>
        <w:t xml:space="preserve">foreign exchange and Foreign Exchange Derivative positions calculated in accordance with Parts A3.18 to A3.22 of Annexure 3 to this Schedule 1A. </w:t>
      </w:r>
    </w:p>
    <w:p w:rsidR="007B3379" w:rsidRDefault="007B3379" w:rsidP="007B3379">
      <w:pPr>
        <w:pStyle w:val="MIRBodyText"/>
      </w:pPr>
      <w:r>
        <w:t>“</w:t>
      </w:r>
      <w:r>
        <w:rPr>
          <w:b/>
          <w:bCs/>
        </w:rPr>
        <w:t>Positive Credit Exposure</w:t>
      </w:r>
      <w:r>
        <w:t xml:space="preserve">” means an exposure to a Counterparty such that if the Counterparty were to default on its obligations under: </w:t>
      </w:r>
    </w:p>
    <w:p w:rsidR="007B3379" w:rsidRDefault="007B3379" w:rsidP="007B3379">
      <w:pPr>
        <w:pStyle w:val="MIRSubpara"/>
      </w:pPr>
      <w:r>
        <w:t xml:space="preserve">an individual transaction; or </w:t>
      </w:r>
    </w:p>
    <w:p w:rsidR="007B3379" w:rsidRDefault="007B3379" w:rsidP="007B3379">
      <w:pPr>
        <w:pStyle w:val="MIRSubpara"/>
      </w:pPr>
      <w:r>
        <w:t xml:space="preserve">to the extent allowed by Schedule 1A, a group of transactions, contracts, arrangements or agreements, </w:t>
      </w:r>
    </w:p>
    <w:p w:rsidR="007B3379" w:rsidRDefault="007B3379" w:rsidP="007B3379">
      <w:pPr>
        <w:pStyle w:val="MIRBodyText"/>
      </w:pPr>
      <w:r>
        <w:t xml:space="preserve">the Market Participant may incur a financial loss. </w:t>
      </w:r>
    </w:p>
    <w:p w:rsidR="007B3379" w:rsidRDefault="007B3379" w:rsidP="007B3379">
      <w:pPr>
        <w:pStyle w:val="MIRBodyText"/>
      </w:pPr>
      <w:r>
        <w:t>“</w:t>
      </w:r>
      <w:r>
        <w:rPr>
          <w:b/>
          <w:bCs/>
        </w:rPr>
        <w:t>Preference Share</w:t>
      </w:r>
      <w:r>
        <w:t xml:space="preserve">” means a preference share that is redeemable solely at the request of the Market Participant. </w:t>
      </w:r>
    </w:p>
    <w:p w:rsidR="007B3379" w:rsidRDefault="007B3379" w:rsidP="007B3379">
      <w:pPr>
        <w:pStyle w:val="MIRBodyText"/>
      </w:pPr>
      <w:r>
        <w:t>“</w:t>
      </w:r>
      <w:r>
        <w:rPr>
          <w:b/>
          <w:bCs/>
        </w:rPr>
        <w:t>Primary Margin Requirement</w:t>
      </w:r>
      <w:r>
        <w:t xml:space="preserve">” means the amount which a Market Participant lodges or is notionally required to lodge as a deposit to cover potential daily worse case price movements in the relevant market, lodged in accordance with the rules of an exchange or clearing house against open positions registered in the name of the Market Participant on the exchange or clearing house. </w:t>
      </w:r>
    </w:p>
    <w:p w:rsidR="007B3379" w:rsidRDefault="007B3379" w:rsidP="007B3379">
      <w:pPr>
        <w:pStyle w:val="MIRBodyText"/>
      </w:pPr>
      <w:r>
        <w:t>“</w:t>
      </w:r>
      <w:r>
        <w:rPr>
          <w:b/>
          <w:bCs/>
        </w:rPr>
        <w:t>Qualifying Debt Instruments</w:t>
      </w:r>
      <w:r>
        <w:t xml:space="preserve">” means Debt Instruments that are: </w:t>
      </w:r>
    </w:p>
    <w:p w:rsidR="007B3379" w:rsidRDefault="007B3379" w:rsidP="007B3379">
      <w:pPr>
        <w:pStyle w:val="MIRSubpara"/>
      </w:pPr>
      <w:r>
        <w:t xml:space="preserve">rated investment grade by at least two of the credit rating agencies recognised by the Australian Prudential Regulation Authority and specified in Table A5.1.5 in Annexure 5 to this Schedule 1A; </w:t>
      </w:r>
    </w:p>
    <w:p w:rsidR="007B3379" w:rsidRDefault="007B3379" w:rsidP="007B3379">
      <w:pPr>
        <w:pStyle w:val="MIRSubpara"/>
      </w:pPr>
      <w:r>
        <w:t xml:space="preserve">rated investment grade by one credit rating agency recognised by the Australian Prudential Regulation Authority and specified in Table A5.1.5 in Annexure 5 to this Schedule 1A, and the issuer has its ordinary shares included in a Recognised Market Index; </w:t>
      </w:r>
    </w:p>
    <w:p w:rsidR="007B3379" w:rsidRDefault="007B3379" w:rsidP="007B3379">
      <w:pPr>
        <w:pStyle w:val="MIRSubpara"/>
      </w:pPr>
      <w:r>
        <w:t xml:space="preserve">unrated but the Issuer of the Debt Instrument has its ordinary shares included in a Recognised Market Index and the Debt Instruments are reasonably deemed by the Market Participant to be of comparable investment quality to one or more of the categories of Qualifying Debt Instrument as described in this definition; </w:t>
      </w:r>
    </w:p>
    <w:p w:rsidR="007B3379" w:rsidRDefault="007B3379" w:rsidP="007B3379">
      <w:pPr>
        <w:pStyle w:val="MIRSubpara"/>
      </w:pPr>
      <w:r>
        <w:t xml:space="preserve">issued by, or guaranteed by, Australian local governments and Australian public sector entities other than those which have corporate status or operate on a commercial basis; </w:t>
      </w:r>
    </w:p>
    <w:p w:rsidR="007B3379" w:rsidRDefault="007B3379" w:rsidP="007B3379">
      <w:pPr>
        <w:pStyle w:val="MIRSubpara"/>
      </w:pPr>
      <w:r>
        <w:t xml:space="preserve">issued by, or fully guaranteed by, a non-OECD country’s central government and central bank and which have a residual maturity of over one year and are denominated in local currency and funded by liabilities in the same currency; </w:t>
      </w:r>
    </w:p>
    <w:p w:rsidR="007B3379" w:rsidRDefault="007B3379" w:rsidP="007B3379">
      <w:pPr>
        <w:pStyle w:val="MIRSubpara"/>
      </w:pPr>
      <w:r>
        <w:t xml:space="preserve">issued by or collaterised by claims on, an international agency or regional development bank including the International Monetary Fund, the International Bank for Reconstruction and Development, the Bank for International Settlements and the Asian Development Bank; </w:t>
      </w:r>
    </w:p>
    <w:p w:rsidR="007B3379" w:rsidRDefault="007B3379" w:rsidP="007B3379">
      <w:pPr>
        <w:pStyle w:val="MIRSubpara"/>
      </w:pPr>
      <w:r>
        <w:t xml:space="preserve">issued, guaranteed, first endorsed or accepted by an Australian ADI or a bank incorporated within the OECD or a non-OECD bank accorded the same credit risk weight as an OECD bank by the Australian Prudential Regulation Authority provided that such instruments do not qualify as capital of the issuing institution; </w:t>
      </w:r>
    </w:p>
    <w:p w:rsidR="007B3379" w:rsidRDefault="007B3379" w:rsidP="007B3379">
      <w:pPr>
        <w:pStyle w:val="MIRSubpara"/>
      </w:pPr>
      <w:r>
        <w:t xml:space="preserve">issued, guaranteed, endorsed or accepted by a non-OECD bank and which have a residual maturity of one year or less provided that such instruments do not qualify as capital of the issuing institution; or </w:t>
      </w:r>
    </w:p>
    <w:p w:rsidR="007B3379" w:rsidRDefault="007B3379" w:rsidP="007B3379">
      <w:pPr>
        <w:pStyle w:val="MIRSubpara"/>
      </w:pPr>
      <w:r>
        <w:t xml:space="preserve">issued by or guaranteed by OECD country, State and regional governments and OECD public sector entities. </w:t>
      </w:r>
    </w:p>
    <w:p w:rsidR="007B3379" w:rsidRDefault="007B3379" w:rsidP="007B3379">
      <w:pPr>
        <w:pStyle w:val="MIRBodyText"/>
      </w:pPr>
      <w:r>
        <w:t>“</w:t>
      </w:r>
      <w:r>
        <w:rPr>
          <w:b/>
          <w:bCs/>
        </w:rPr>
        <w:t>Recognised Market Index</w:t>
      </w:r>
      <w:r>
        <w:t xml:space="preserve">” means an index specified in Table A5.1.6 in Annexure 5 to this Schedule 1A. </w:t>
      </w:r>
    </w:p>
    <w:p w:rsidR="007B3379" w:rsidRDefault="007B3379" w:rsidP="00D832CB">
      <w:pPr>
        <w:pStyle w:val="MIRBodyText"/>
        <w:keepNext/>
      </w:pPr>
      <w:r w:rsidRPr="0068271A">
        <w:rPr>
          <w:rFonts w:eastAsiaTheme="minorEastAsia"/>
        </w:rPr>
        <w:t>“</w:t>
      </w:r>
      <w:r w:rsidRPr="0068271A">
        <w:rPr>
          <w:b/>
        </w:rPr>
        <w:t>Related/Associated Person</w:t>
      </w:r>
      <w:r>
        <w:t xml:space="preserve">” means: </w:t>
      </w:r>
    </w:p>
    <w:p w:rsidR="007B3379" w:rsidRDefault="007B3379" w:rsidP="007B3379">
      <w:pPr>
        <w:pStyle w:val="MIRSubpara"/>
      </w:pPr>
      <w:r>
        <w:t xml:space="preserve">a partner, director, employee, officer or consultant of a Market Participant or of a company which is a partner of a Market Participant; </w:t>
      </w:r>
    </w:p>
    <w:p w:rsidR="007B3379" w:rsidRDefault="007B3379" w:rsidP="007B3379">
      <w:pPr>
        <w:pStyle w:val="MIRSubpara"/>
      </w:pPr>
      <w:r>
        <w:t xml:space="preserve">a person who is a member of the Immediate Family of a person referred to in paragraph (a); </w:t>
      </w:r>
    </w:p>
    <w:p w:rsidR="007B3379" w:rsidRDefault="007B3379" w:rsidP="007B3379">
      <w:pPr>
        <w:pStyle w:val="MIRSubpara"/>
      </w:pPr>
      <w:r>
        <w:t xml:space="preserve">the trustee of a Family Trust of a person referred to in paragraph (a); </w:t>
      </w:r>
    </w:p>
    <w:p w:rsidR="007B3379" w:rsidRDefault="007B3379" w:rsidP="007B3379">
      <w:pPr>
        <w:pStyle w:val="MIRSubpara"/>
      </w:pPr>
      <w:r>
        <w:t xml:space="preserve">an entity which is: </w:t>
      </w:r>
    </w:p>
    <w:p w:rsidR="007B3379" w:rsidRDefault="007B3379" w:rsidP="007B3379">
      <w:pPr>
        <w:pStyle w:val="MIRSubsubpara"/>
      </w:pPr>
      <w:r>
        <w:t xml:space="preserve">controlled by a person referred to in paragraphs (a), (b) or (c) or any of those persons acting together; or </w:t>
      </w:r>
    </w:p>
    <w:p w:rsidR="007B3379" w:rsidRDefault="007B3379" w:rsidP="007B3379">
      <w:pPr>
        <w:pStyle w:val="MIRSubsubpara"/>
      </w:pPr>
      <w:r>
        <w:t xml:space="preserve">a corporation in which a person referred to in paragraphs (a) or (b) is beneficially entitled to more than 50% of the issued capital; </w:t>
      </w:r>
    </w:p>
    <w:p w:rsidR="007B3379" w:rsidRDefault="007B3379" w:rsidP="007B3379">
      <w:pPr>
        <w:pStyle w:val="MIRSubpara"/>
      </w:pPr>
      <w:r>
        <w:t xml:space="preserve">an entity which is the holding company, or which is controlled by the holding company, of a Market Participant or of a company which is a partner of a Market Participant; </w:t>
      </w:r>
    </w:p>
    <w:p w:rsidR="007B3379" w:rsidRPr="0068271A" w:rsidRDefault="007B3379" w:rsidP="007B3379">
      <w:pPr>
        <w:pStyle w:val="MIRSubpara"/>
      </w:pPr>
      <w:r>
        <w:t xml:space="preserve">a person who is a Substantial holder of a Market Participant or of a company which is a </w:t>
      </w:r>
      <w:r w:rsidRPr="0068271A">
        <w:rPr>
          <w:color w:val="000000"/>
        </w:rPr>
        <w:t xml:space="preserve">partner of a Market Participant; </w:t>
      </w:r>
    </w:p>
    <w:p w:rsidR="007B3379" w:rsidRDefault="007B3379" w:rsidP="007B3379">
      <w:pPr>
        <w:pStyle w:val="MIRSubpara"/>
      </w:pPr>
      <w:r>
        <w:t xml:space="preserve">an associate of a Market Participant (as defined in each section of Part 1.2, Division 2 of the Corporations Act) or of a company which is a partner of a Market Participant; and </w:t>
      </w:r>
    </w:p>
    <w:p w:rsidR="007B3379" w:rsidRDefault="007B3379" w:rsidP="007B3379">
      <w:pPr>
        <w:pStyle w:val="MIRSubpara"/>
      </w:pPr>
      <w:r>
        <w:t xml:space="preserve">a lender who is a party to an Approved Subordinated Loan Deed or a related entity or associate of that lender. </w:t>
      </w:r>
    </w:p>
    <w:p w:rsidR="007B3379" w:rsidRDefault="007B3379" w:rsidP="007B3379">
      <w:pPr>
        <w:pStyle w:val="MIRBodyText"/>
      </w:pPr>
      <w:r w:rsidRPr="0068271A">
        <w:rPr>
          <w:rFonts w:eastAsiaTheme="minorEastAsia"/>
        </w:rPr>
        <w:t>“</w:t>
      </w:r>
      <w:r>
        <w:rPr>
          <w:b/>
          <w:bCs/>
        </w:rPr>
        <w:t>Related/Associated Person Balance</w:t>
      </w:r>
      <w:r>
        <w:t xml:space="preserve">” is an amount owing to the Market Participant by a person who is a Related/Associated Person of the Market Participant and excludes an amount owing as a result of: </w:t>
      </w:r>
    </w:p>
    <w:p w:rsidR="007B3379" w:rsidRDefault="007B3379" w:rsidP="007B3379">
      <w:pPr>
        <w:pStyle w:val="MIRSubpara"/>
      </w:pPr>
      <w:r>
        <w:t xml:space="preserve">the deposit with, loans to or other amounts owing from an Approved Deposit Taking Institution; </w:t>
      </w:r>
    </w:p>
    <w:p w:rsidR="007B3379" w:rsidRDefault="007B3379" w:rsidP="007B3379">
      <w:pPr>
        <w:pStyle w:val="MIRSubpara"/>
      </w:pPr>
      <w:r>
        <w:t xml:space="preserve">the deposit of funds as a margin or deposit with a person licensed to trade or clear Futures or Options to the extent that those funds relate to an open position; or </w:t>
      </w:r>
    </w:p>
    <w:p w:rsidR="007B3379" w:rsidRDefault="007B3379" w:rsidP="007B3379">
      <w:pPr>
        <w:pStyle w:val="MIRSubpara"/>
      </w:pPr>
      <w:r>
        <w:t xml:space="preserve">a transaction in a Financial Instrument under Annexure 1 to this Schedule 1A which is made on terms no more favourable to the Related/Associated Person than those on which it would be reasonable to expect the Market Participant to make if it had entered into the transaction on an arm’s length basis, but not including sundry fees, interest or similar amounts owing on such transactions; or </w:t>
      </w:r>
    </w:p>
    <w:p w:rsidR="007B3379" w:rsidRDefault="007B3379" w:rsidP="007B3379">
      <w:pPr>
        <w:pStyle w:val="MIRSubpara"/>
      </w:pPr>
      <w:r>
        <w:t xml:space="preserve">brokerage or similar amounts owing that were reported or created less than 30 days previously and which arose as a result of a third party clearing arrangement entered in to with a Clearing Participant that is a Related/Associated Person of the Market Participant. </w:t>
      </w:r>
    </w:p>
    <w:p w:rsidR="007B3379" w:rsidRDefault="007B3379" w:rsidP="007B3379">
      <w:pPr>
        <w:pStyle w:val="MIRBodyText"/>
      </w:pPr>
      <w:r>
        <w:t>“</w:t>
      </w:r>
      <w:r>
        <w:rPr>
          <w:b/>
          <w:bCs/>
        </w:rPr>
        <w:t>Securities Lending and Borrowing</w:t>
      </w:r>
      <w:r>
        <w:t xml:space="preserve">” means any transaction undertaken by a Market Participant under an Equity or Debt Instrument lending or borrowing agreement, a repurchase or reverse repurchase agreement or an agreement for the sale and buyback of Equity or Debt Instruments. </w:t>
      </w:r>
    </w:p>
    <w:p w:rsidR="007B3379" w:rsidRDefault="007B3379" w:rsidP="007B3379">
      <w:pPr>
        <w:pStyle w:val="MIRBodyText"/>
      </w:pPr>
      <w:r>
        <w:t>“</w:t>
      </w:r>
      <w:r>
        <w:rPr>
          <w:b/>
          <w:bCs/>
        </w:rPr>
        <w:t>Substantial holder</w:t>
      </w:r>
      <w:r>
        <w:t xml:space="preserve">” means a person who has or would have a substantial holding if Part 6C of the Corporations Act applied to that corporation. </w:t>
      </w:r>
    </w:p>
    <w:p w:rsidR="007B3379" w:rsidRDefault="007B3379" w:rsidP="007B3379">
      <w:pPr>
        <w:pStyle w:val="MIRBodyText"/>
      </w:pPr>
      <w:r>
        <w:t>“</w:t>
      </w:r>
      <w:r>
        <w:rPr>
          <w:b/>
          <w:bCs/>
        </w:rPr>
        <w:t>Swap</w:t>
      </w:r>
      <w:r>
        <w:t xml:space="preserve">” means a transaction in which two counterparties agree to exchange streams of payments over time on a predetermined basis. </w:t>
      </w:r>
    </w:p>
    <w:p w:rsidR="007B3379" w:rsidRDefault="007B3379" w:rsidP="007B3379">
      <w:pPr>
        <w:pStyle w:val="MIRBodyText"/>
      </w:pPr>
      <w:r>
        <w:t>“</w:t>
      </w:r>
      <w:r w:rsidRPr="00575BE2">
        <w:rPr>
          <w:b/>
        </w:rPr>
        <w:t>Total Risk Requirement</w:t>
      </w:r>
      <w:r>
        <w:t xml:space="preserve">” means the sum of: </w:t>
      </w:r>
    </w:p>
    <w:p w:rsidR="007B3379" w:rsidRDefault="007B3379" w:rsidP="007B3379">
      <w:pPr>
        <w:pStyle w:val="MIRSubpara"/>
      </w:pPr>
      <w:r>
        <w:t xml:space="preserve">Operational Risk Requirement; </w:t>
      </w:r>
    </w:p>
    <w:p w:rsidR="007B3379" w:rsidRDefault="007B3379" w:rsidP="007B3379">
      <w:pPr>
        <w:pStyle w:val="MIRSubpara"/>
      </w:pPr>
      <w:r>
        <w:t xml:space="preserve">Counterparty Risk Requirement; </w:t>
      </w:r>
    </w:p>
    <w:p w:rsidR="007B3379" w:rsidRDefault="007B3379" w:rsidP="007B3379">
      <w:pPr>
        <w:pStyle w:val="MIRSubpara"/>
      </w:pPr>
      <w:r>
        <w:t xml:space="preserve">Large Exposure Risk Requirement; </w:t>
      </w:r>
    </w:p>
    <w:p w:rsidR="007B3379" w:rsidRDefault="007B3379" w:rsidP="007B3379">
      <w:pPr>
        <w:pStyle w:val="MIRSubpara"/>
      </w:pPr>
      <w:r>
        <w:t xml:space="preserve">Position Risk Requirement; </w:t>
      </w:r>
    </w:p>
    <w:p w:rsidR="007B3379" w:rsidRDefault="007B3379" w:rsidP="007B3379">
      <w:pPr>
        <w:pStyle w:val="MIRSubpara"/>
      </w:pPr>
      <w:r>
        <w:t xml:space="preserve">Underwriting Risk Requirement; and </w:t>
      </w:r>
    </w:p>
    <w:p w:rsidR="007B3379" w:rsidRDefault="007B3379" w:rsidP="007B3379">
      <w:pPr>
        <w:pStyle w:val="MIRSubpara"/>
      </w:pPr>
      <w:r>
        <w:t xml:space="preserve">Non-Standard Risk Requirement, </w:t>
      </w:r>
    </w:p>
    <w:p w:rsidR="007B3379" w:rsidRDefault="007B3379" w:rsidP="007B3379">
      <w:pPr>
        <w:pStyle w:val="MIRBodyText"/>
      </w:pPr>
      <w:r>
        <w:t xml:space="preserve">however where an asset or liability is an Excluded Asset or Excluded Liability a risk requirement otherwise applicable under paragraphs (a) to (e) is not included. </w:t>
      </w:r>
    </w:p>
    <w:p w:rsidR="007B3379" w:rsidRDefault="007B3379" w:rsidP="007B3379">
      <w:pPr>
        <w:pStyle w:val="MIRBodyText"/>
      </w:pPr>
      <w:r>
        <w:t>“</w:t>
      </w:r>
      <w:r>
        <w:rPr>
          <w:b/>
          <w:bCs/>
        </w:rPr>
        <w:t>Trading Day</w:t>
      </w:r>
      <w:r>
        <w:t xml:space="preserve">” means a day on which a relevant exchange traded or over the counter market has been open for trading. </w:t>
      </w:r>
    </w:p>
    <w:p w:rsidR="007B3379" w:rsidRDefault="007B3379" w:rsidP="007B3379">
      <w:pPr>
        <w:pStyle w:val="MIRBodyText"/>
      </w:pPr>
      <w:r>
        <w:t>“</w:t>
      </w:r>
      <w:r>
        <w:rPr>
          <w:b/>
          <w:bCs/>
        </w:rPr>
        <w:t>Underwriting</w:t>
      </w:r>
      <w:r>
        <w:t xml:space="preserve">” means a commitment to take up Equity or Debt Instruments where others do not acquire or retain them under an underwriting agreement, sub underwriting agreement, or other similar agreement calculated using: </w:t>
      </w:r>
    </w:p>
    <w:p w:rsidR="007B3379" w:rsidRDefault="007B3379" w:rsidP="007B3379">
      <w:pPr>
        <w:pStyle w:val="MIRSubpara"/>
      </w:pPr>
      <w:r>
        <w:t xml:space="preserve">the price stated in the Underwriting agreement; or </w:t>
      </w:r>
    </w:p>
    <w:p w:rsidR="007B3379" w:rsidRDefault="007B3379" w:rsidP="007B3379">
      <w:pPr>
        <w:pStyle w:val="MIRSubpara"/>
      </w:pPr>
      <w:r>
        <w:t xml:space="preserve">in the case of new float where the price is not known, the indicative price, until the price is known. </w:t>
      </w:r>
    </w:p>
    <w:p w:rsidR="007B3379" w:rsidRDefault="007B3379" w:rsidP="007B3379">
      <w:pPr>
        <w:pStyle w:val="MIRBodyText"/>
      </w:pPr>
      <w:r>
        <w:t>“</w:t>
      </w:r>
      <w:r>
        <w:rPr>
          <w:b/>
          <w:bCs/>
        </w:rPr>
        <w:t>Underwriting Risk Requirement</w:t>
      </w:r>
      <w:r>
        <w:t xml:space="preserve">” is the absolute sum of the risk amounts calculated in accordance with Annexure 4 to this Schedule 1A. </w:t>
      </w:r>
    </w:p>
    <w:p w:rsidR="007B3379" w:rsidRDefault="007B3379" w:rsidP="007B3379">
      <w:pPr>
        <w:pStyle w:val="MIRNote"/>
      </w:pPr>
      <w:r>
        <w:t xml:space="preserve">Note: There is no penalty for this Rule. </w:t>
      </w:r>
    </w:p>
    <w:p w:rsidR="007B3379" w:rsidRPr="00DA79F9" w:rsidRDefault="007B3379" w:rsidP="007B3379">
      <w:pPr>
        <w:pStyle w:val="MIRHeading3Rule"/>
      </w:pPr>
      <w:r w:rsidRPr="0068271A">
        <w:t>S1A</w:t>
      </w:r>
      <w:r>
        <w:t xml:space="preserve">.1.2 </w:t>
      </w:r>
      <w:r w:rsidRPr="00DA79F9">
        <w:t xml:space="preserve">Interpretation </w:t>
      </w:r>
    </w:p>
    <w:p w:rsidR="007B3379" w:rsidRDefault="007B3379" w:rsidP="007B3379">
      <w:pPr>
        <w:pStyle w:val="MIRBodyText"/>
      </w:pPr>
      <w:r>
        <w:t xml:space="preserve">(1) Schedule 1A must be interpreted and applied consistently across positions in the same Financial Instruments throughout a period covered by a return required under Part 9.2. </w:t>
      </w:r>
    </w:p>
    <w:p w:rsidR="007B3379" w:rsidRDefault="007B3379" w:rsidP="007B3379">
      <w:pPr>
        <w:pStyle w:val="MIRBodyText"/>
      </w:pPr>
      <w:r>
        <w:t xml:space="preserve">(2) References to dollar amounts are references to Australian dollar amounts. </w:t>
      </w:r>
    </w:p>
    <w:p w:rsidR="007B3379" w:rsidRDefault="007B3379" w:rsidP="007B3379">
      <w:pPr>
        <w:pStyle w:val="MIRBodyText"/>
      </w:pPr>
      <w:r>
        <w:t xml:space="preserve">(3) The Annexures to Schedule 1A form part of Schedule 1A and a reference to Schedule 1A in these Rules includes a reference to those Annexures. </w:t>
      </w:r>
    </w:p>
    <w:p w:rsidR="007B3379" w:rsidRDefault="007B3379" w:rsidP="007B3379">
      <w:pPr>
        <w:pStyle w:val="MIRNote"/>
      </w:pPr>
      <w:r>
        <w:t xml:space="preserve">Note: There is no penalty for this Rule. </w:t>
      </w:r>
    </w:p>
    <w:p w:rsidR="007B3379" w:rsidRDefault="007B3379" w:rsidP="007B3379">
      <w:pPr>
        <w:pStyle w:val="MIRHeading2Part"/>
      </w:pPr>
      <w:bookmarkStart w:id="30" w:name="_Toc387407207"/>
      <w:r>
        <w:t>Part S1A.2 Obligations of Market Participants</w:t>
      </w:r>
      <w:bookmarkEnd w:id="30"/>
      <w:r>
        <w:t xml:space="preserve"> </w:t>
      </w:r>
    </w:p>
    <w:p w:rsidR="007B3379" w:rsidRDefault="007B3379" w:rsidP="007B3379">
      <w:pPr>
        <w:pStyle w:val="MIRHeading3Rule"/>
      </w:pPr>
      <w:r w:rsidRPr="0068271A">
        <w:t>S1A</w:t>
      </w:r>
      <w:r>
        <w:t xml:space="preserve">.2.1 Core Capital, Liquid Capital and Total Risk Requirement </w:t>
      </w:r>
    </w:p>
    <w:p w:rsidR="007B3379" w:rsidRDefault="007B3379" w:rsidP="007B3379">
      <w:pPr>
        <w:pStyle w:val="MIRBodyText"/>
      </w:pPr>
      <w:r>
        <w:t xml:space="preserve">A Market Participant must ensure that its: </w:t>
      </w:r>
    </w:p>
    <w:p w:rsidR="007B3379" w:rsidRDefault="007B3379" w:rsidP="007B3379">
      <w:pPr>
        <w:pStyle w:val="MIRSubpara"/>
      </w:pPr>
      <w:r>
        <w:t xml:space="preserve">Liquid Capital is at all times greater than its Total Risk Requirement; and </w:t>
      </w:r>
    </w:p>
    <w:p w:rsidR="007B3379" w:rsidRDefault="007B3379" w:rsidP="007B3379">
      <w:pPr>
        <w:pStyle w:val="MIRSubpara"/>
      </w:pPr>
      <w:r>
        <w:t xml:space="preserve">Core Capital is at all times not less than $100,000, </w:t>
      </w:r>
    </w:p>
    <w:p w:rsidR="007B3379" w:rsidRDefault="007B3379" w:rsidP="007B3379">
      <w:pPr>
        <w:pStyle w:val="MIRBodyText"/>
      </w:pPr>
      <w:r>
        <w:t xml:space="preserve">provided that in satisfying the requirement in paragraph (b), a Market Participant may satisfy the requirement in accordance with, and subject to, subrule S1A.2.4(8). </w:t>
      </w:r>
    </w:p>
    <w:p w:rsidR="007B3379" w:rsidRDefault="007B3379" w:rsidP="007B3379">
      <w:pPr>
        <w:pStyle w:val="MIRPenalty"/>
      </w:pPr>
      <w:r>
        <w:t xml:space="preserve">Maximum penalty: $1,000,000 </w:t>
      </w:r>
    </w:p>
    <w:p w:rsidR="007B3379" w:rsidRDefault="007B3379" w:rsidP="007B3379">
      <w:pPr>
        <w:pStyle w:val="MIRHeading3Rule"/>
      </w:pPr>
      <w:r>
        <w:t xml:space="preserve">S1A.2.3 Risk Requirements and Risk Amounts </w:t>
      </w:r>
    </w:p>
    <w:p w:rsidR="007B3379" w:rsidRDefault="007B3379" w:rsidP="007B3379">
      <w:pPr>
        <w:pStyle w:val="MIRBodyText"/>
      </w:pPr>
      <w:r>
        <w:t xml:space="preserve">(1) A Market Participant must calculate: </w:t>
      </w:r>
    </w:p>
    <w:p w:rsidR="007B3379" w:rsidRDefault="007B3379" w:rsidP="007B3379">
      <w:pPr>
        <w:pStyle w:val="MIRSubpara"/>
      </w:pPr>
      <w:r>
        <w:t xml:space="preserve">its Operational Risk Requirement; and  </w:t>
      </w:r>
    </w:p>
    <w:p w:rsidR="007B3379" w:rsidRDefault="007B3379" w:rsidP="007B3379">
      <w:pPr>
        <w:pStyle w:val="MIRSubpara"/>
      </w:pPr>
      <w:r>
        <w:t xml:space="preserve">an operational risk amount, as the sum of: </w:t>
      </w:r>
    </w:p>
    <w:p w:rsidR="007B3379" w:rsidRDefault="007B3379" w:rsidP="007B3379">
      <w:pPr>
        <w:pStyle w:val="MIRSubsubpara"/>
      </w:pPr>
      <w:r>
        <w:t xml:space="preserve">the amount of $100,000; and </w:t>
      </w:r>
    </w:p>
    <w:p w:rsidR="007B3379" w:rsidRDefault="007B3379" w:rsidP="007B3379">
      <w:pPr>
        <w:pStyle w:val="MIRSubsubpara"/>
      </w:pPr>
      <w:r>
        <w:t xml:space="preserve">8% of the sum of the Market Participant’s: </w:t>
      </w:r>
    </w:p>
    <w:p w:rsidR="007B3379" w:rsidRDefault="007B3379" w:rsidP="007B3379">
      <w:pPr>
        <w:pStyle w:val="MIRsubsubsubpara"/>
      </w:pPr>
      <w:r>
        <w:t xml:space="preserve">Counterparty Risk Requirement; </w:t>
      </w:r>
    </w:p>
    <w:p w:rsidR="007B3379" w:rsidRDefault="007B3379" w:rsidP="007B3379">
      <w:pPr>
        <w:pStyle w:val="MIRsubsubsubpara"/>
      </w:pPr>
      <w:r>
        <w:t xml:space="preserve">Position Risk Requirement; and </w:t>
      </w:r>
    </w:p>
    <w:p w:rsidR="007B3379" w:rsidRDefault="007B3379" w:rsidP="00006119">
      <w:pPr>
        <w:pStyle w:val="MIRsubsubsubpara"/>
      </w:pPr>
      <w:r>
        <w:t xml:space="preserve">Underwriting Risk Requirement. </w:t>
      </w:r>
    </w:p>
    <w:p w:rsidR="007B3379" w:rsidRDefault="007B3379" w:rsidP="007B3379">
      <w:pPr>
        <w:pStyle w:val="MIRBodyText"/>
      </w:pPr>
      <w:r>
        <w:t xml:space="preserve">(2) A Market Participant must calculate in accordance with Annexure 1 to this Schedule 1A: </w:t>
      </w:r>
    </w:p>
    <w:p w:rsidR="007B3379" w:rsidRDefault="007B3379" w:rsidP="007B3379">
      <w:pPr>
        <w:pStyle w:val="MIRSubpara"/>
      </w:pPr>
      <w:r>
        <w:t xml:space="preserve">its Counterparty Risk Requirement; and </w:t>
      </w:r>
    </w:p>
    <w:p w:rsidR="007B3379" w:rsidRDefault="007B3379" w:rsidP="007B3379">
      <w:pPr>
        <w:pStyle w:val="MIRSubpara"/>
      </w:pPr>
      <w:r>
        <w:t xml:space="preserve">a counterparty risk amount for each of its Positive Credit Exposures to a Counterparty for transactions in Financial Instruments referred in Annexure 1 to this Schedule 1A, except those transactions which relate to Excluded Assets. </w:t>
      </w:r>
    </w:p>
    <w:p w:rsidR="007B3379" w:rsidRDefault="007B3379" w:rsidP="007B3379">
      <w:pPr>
        <w:pStyle w:val="MIRBodyText"/>
      </w:pPr>
      <w:r>
        <w:t xml:space="preserve">(3) A Market Participant must calculate in accordance with Annexure 2 to this Schedule 1A: </w:t>
      </w:r>
    </w:p>
    <w:p w:rsidR="007B3379" w:rsidRDefault="007B3379" w:rsidP="007B3379">
      <w:pPr>
        <w:pStyle w:val="MIRSubpara"/>
      </w:pPr>
      <w:r>
        <w:t xml:space="preserve">its Large Exposure Risk Requirement; and </w:t>
      </w:r>
    </w:p>
    <w:p w:rsidR="007B3379" w:rsidRDefault="007B3379" w:rsidP="007B3379">
      <w:pPr>
        <w:pStyle w:val="MIRSubpara"/>
      </w:pPr>
      <w:r>
        <w:t xml:space="preserve">its large exposure risk amount for each: </w:t>
      </w:r>
    </w:p>
    <w:p w:rsidR="007B3379" w:rsidRDefault="007B3379" w:rsidP="007B3379">
      <w:pPr>
        <w:pStyle w:val="MIRSubsubpara"/>
      </w:pPr>
      <w:r>
        <w:t xml:space="preserve">Counterparty; and </w:t>
      </w:r>
    </w:p>
    <w:p w:rsidR="007B3379" w:rsidRDefault="007B3379" w:rsidP="007B3379">
      <w:pPr>
        <w:pStyle w:val="MIRSubsubpara"/>
      </w:pPr>
      <w:r>
        <w:t xml:space="preserve">Equity Net Position and Debt Net Position relative to: </w:t>
      </w:r>
    </w:p>
    <w:p w:rsidR="007B3379" w:rsidRDefault="007B3379" w:rsidP="007B3379">
      <w:pPr>
        <w:pStyle w:val="MIRsubsubsubpara"/>
      </w:pPr>
      <w:r>
        <w:t xml:space="preserve">Liquid Capital; and </w:t>
      </w:r>
    </w:p>
    <w:p w:rsidR="007B3379" w:rsidRDefault="007B3379" w:rsidP="007B3379">
      <w:pPr>
        <w:pStyle w:val="MIRsubsubsubpara"/>
      </w:pPr>
      <w:r>
        <w:t xml:space="preserve">an issue or issuer. </w:t>
      </w:r>
    </w:p>
    <w:p w:rsidR="007B3379" w:rsidRDefault="007B3379" w:rsidP="007B3379">
      <w:pPr>
        <w:pStyle w:val="MIRBodyText"/>
      </w:pPr>
      <w:r>
        <w:t xml:space="preserve">(4) A Market Participant must calculate in accordance with Annexure 3 to this Schedule 1A: </w:t>
      </w:r>
    </w:p>
    <w:p w:rsidR="007B3379" w:rsidRDefault="007B3379" w:rsidP="007B3379">
      <w:pPr>
        <w:pStyle w:val="MIRSubpara"/>
      </w:pPr>
      <w:r>
        <w:t xml:space="preserve">its Position Risk Requirement; </w:t>
      </w:r>
    </w:p>
    <w:p w:rsidR="007B3379" w:rsidRDefault="007B3379" w:rsidP="007B3379">
      <w:pPr>
        <w:pStyle w:val="MIRSubpara"/>
      </w:pPr>
      <w:r>
        <w:t xml:space="preserve">a position risk amount for all positions in Financial Instruments, except those positions which are Excluded Assets; and </w:t>
      </w:r>
    </w:p>
    <w:p w:rsidR="007B3379" w:rsidRDefault="007B3379" w:rsidP="007B3379">
      <w:pPr>
        <w:pStyle w:val="MIRSubpara"/>
      </w:pPr>
      <w:r>
        <w:t xml:space="preserve">a position risk amount for other assets and liabilities which are denominated in a currency other than Australian dollars except for those assets which are Excluded Assets. </w:t>
      </w:r>
    </w:p>
    <w:p w:rsidR="007B3379" w:rsidRDefault="007B3379" w:rsidP="007B3379">
      <w:pPr>
        <w:pStyle w:val="MIRBodyText"/>
      </w:pPr>
      <w:r>
        <w:t xml:space="preserve">(5) A Market Participant must calculate in accordance with Annexure 4 to this Schedule 1A: </w:t>
      </w:r>
    </w:p>
    <w:p w:rsidR="007B3379" w:rsidRDefault="007B3379" w:rsidP="007B3379">
      <w:pPr>
        <w:pStyle w:val="MIRSubpara"/>
      </w:pPr>
      <w:r>
        <w:t xml:space="preserve">its Underwriting Risk Requirement; and </w:t>
      </w:r>
    </w:p>
    <w:p w:rsidR="007B3379" w:rsidRDefault="007B3379" w:rsidP="007B3379">
      <w:pPr>
        <w:pStyle w:val="MIRSubpara"/>
      </w:pPr>
      <w:r>
        <w:t xml:space="preserve">an underwriting risk amount for each Underwriting. </w:t>
      </w:r>
    </w:p>
    <w:p w:rsidR="007B3379" w:rsidRDefault="007B3379" w:rsidP="007B3379">
      <w:pPr>
        <w:pStyle w:val="MIRBodyText"/>
      </w:pPr>
      <w:r>
        <w:t xml:space="preserve">(6) A Market Participant must calculate a Non-Standard Risk Requirement in accordance with Rule S1A.2.9. </w:t>
      </w:r>
    </w:p>
    <w:p w:rsidR="007B3379" w:rsidRDefault="007B3379" w:rsidP="007B3379">
      <w:pPr>
        <w:pStyle w:val="MIRPenalty"/>
      </w:pPr>
      <w:r>
        <w:t xml:space="preserve">Maximum penalty: $100,000 </w:t>
      </w:r>
    </w:p>
    <w:p w:rsidR="007B3379" w:rsidRDefault="007B3379" w:rsidP="007B3379">
      <w:pPr>
        <w:pStyle w:val="MIRHeading3Rule"/>
      </w:pPr>
      <w:r>
        <w:t xml:space="preserve">S1A.2.3A Authorisation </w:t>
      </w:r>
    </w:p>
    <w:p w:rsidR="007B3379" w:rsidRDefault="007B3379" w:rsidP="007B3379">
      <w:pPr>
        <w:pStyle w:val="MIRBodyText"/>
      </w:pPr>
      <w:r>
        <w:t xml:space="preserve">(1) A Market Participant must be authorised by ASIC in writing for each of the risk calculation methods it uses for the purposes of Rule S1A.2.3. </w:t>
      </w:r>
    </w:p>
    <w:p w:rsidR="007B3379" w:rsidRDefault="007B3379" w:rsidP="007B3379">
      <w:pPr>
        <w:pStyle w:val="MIRBodyText"/>
      </w:pPr>
      <w:r>
        <w:t xml:space="preserve">(2) An authorisation given by ASIC under subrule (1) will specify which risk calculation methods the Market Participant is authorised to use.  </w:t>
      </w:r>
    </w:p>
    <w:p w:rsidR="007B3379" w:rsidRDefault="007B3379" w:rsidP="007B3379">
      <w:pPr>
        <w:pStyle w:val="MIRBodyText"/>
      </w:pPr>
      <w:r>
        <w:t xml:space="preserve">(3) A Market Participant must obtain an authorisation from ASIC under subrule (1) prior to the use of a particular risk calculation method. </w:t>
      </w:r>
    </w:p>
    <w:p w:rsidR="007B3379" w:rsidRDefault="007B3379" w:rsidP="007B3379">
      <w:pPr>
        <w:pStyle w:val="MIRBodyText"/>
      </w:pPr>
      <w:r>
        <w:t xml:space="preserve">(4) A Market Participant will only be authorised to use a particular risk calculation method under subrule (1) after having satisfactorily demonstrated its ability to calculate risk amounts under that method. </w:t>
      </w:r>
    </w:p>
    <w:p w:rsidR="007B3379" w:rsidRDefault="007B3379" w:rsidP="007B3379">
      <w:pPr>
        <w:pStyle w:val="MIRPenalty"/>
      </w:pPr>
      <w:r>
        <w:t xml:space="preserve">Maximum penalty: $100,000 </w:t>
      </w:r>
    </w:p>
    <w:p w:rsidR="007B3379" w:rsidRDefault="007B3379" w:rsidP="007B3379">
      <w:pPr>
        <w:pStyle w:val="MIRHeading3Rule"/>
      </w:pPr>
      <w:r>
        <w:t xml:space="preserve">S1A.2.4 Approved Subordinated Debt </w:t>
      </w:r>
    </w:p>
    <w:p w:rsidR="007B3379" w:rsidRDefault="007B3379" w:rsidP="007B3379">
      <w:pPr>
        <w:pStyle w:val="MIRBodyText"/>
      </w:pPr>
      <w:r>
        <w:t xml:space="preserve">(1) A Market Participant entering into a subordination arrangement may only include an amount owing under such an arrangement in its Liquid Capital if: </w:t>
      </w:r>
    </w:p>
    <w:p w:rsidR="007B3379" w:rsidRDefault="007B3379" w:rsidP="007B3379">
      <w:pPr>
        <w:pStyle w:val="MIRSubpara"/>
      </w:pPr>
      <w:r>
        <w:t xml:space="preserve">the subordination arrangement has the prior approval of ASIC under subrules (2) and (3); and </w:t>
      </w:r>
    </w:p>
    <w:p w:rsidR="007B3379" w:rsidRDefault="007B3379" w:rsidP="007B3379">
      <w:pPr>
        <w:pStyle w:val="MIRSubpara"/>
      </w:pPr>
      <w:r>
        <w:t xml:space="preserve">the amount is notified to and approved by ASIC prior to being drawn down under the subordination arrangement and complies with subrule (4) where relevant. </w:t>
      </w:r>
    </w:p>
    <w:p w:rsidR="007B3379" w:rsidRDefault="007B3379" w:rsidP="007B3379">
      <w:pPr>
        <w:pStyle w:val="MIRBodyText"/>
      </w:pPr>
      <w:r>
        <w:t xml:space="preserve">(2) ASIC will not approve a subordination arrangement unless in the opinion of ASIC: </w:t>
      </w:r>
    </w:p>
    <w:p w:rsidR="007B3379" w:rsidRDefault="007B3379" w:rsidP="007B3379">
      <w:pPr>
        <w:pStyle w:val="MIRSubpara"/>
      </w:pPr>
      <w:r>
        <w:t xml:space="preserve">subject to subrule (6), the amount owing to the lender under the subordination arrangement will not be repaid until all other debts which the Market Participant owes to any other persons are repaid in full; and </w:t>
      </w:r>
    </w:p>
    <w:p w:rsidR="007B3379" w:rsidRDefault="007B3379" w:rsidP="007B3379">
      <w:pPr>
        <w:pStyle w:val="MIRSubpara"/>
      </w:pPr>
      <w:r>
        <w:t xml:space="preserve">the obligation to pay any amount owing under the subordination arrangement is suspended if Rule S1A.2.1 is no longer complied with. </w:t>
      </w:r>
    </w:p>
    <w:p w:rsidR="007B3379" w:rsidRDefault="007B3379" w:rsidP="007B3379">
      <w:pPr>
        <w:pStyle w:val="MIRBodyText"/>
      </w:pPr>
      <w:r>
        <w:t xml:space="preserve">(3) ASIC will not approve a subordination arrangement unless the Market Participant has executed an Approved Subordinated Loan Deed in respect of the subordination arrangement. </w:t>
      </w:r>
    </w:p>
    <w:p w:rsidR="007B3379" w:rsidRDefault="007B3379" w:rsidP="007B3379">
      <w:pPr>
        <w:pStyle w:val="MIRBodyText"/>
      </w:pPr>
      <w:r>
        <w:t xml:space="preserve">(4) If a Market Participant is a partnership which has entered into an approved subordination arrangement under subrules (2) and (3) and there is a change in the composition of the Market Participant, then an amount owing under the previously approved subordination arrangement must not be included in its Liquid Capital unless ASIC is of the opinion that this arrangement has been renewed or amended so as to ensure that all partners after the change in composition are bound by it. </w:t>
      </w:r>
    </w:p>
    <w:p w:rsidR="007B3379" w:rsidRPr="00C30A73" w:rsidRDefault="007B3379" w:rsidP="007B3379">
      <w:pPr>
        <w:pStyle w:val="MIRBodyText"/>
      </w:pPr>
      <w:r>
        <w:t xml:space="preserve">(5) A Market Participant must comply with the terms of the Approved Subordinated Loan </w:t>
      </w:r>
      <w:r w:rsidRPr="00C30A73">
        <w:t xml:space="preserve">Deed and any associated agreement to which it, ASIC, and the lender are parties and must ensure the lender’s compliance with these documents. </w:t>
      </w:r>
    </w:p>
    <w:p w:rsidR="007B3379" w:rsidRDefault="007B3379" w:rsidP="007B3379">
      <w:pPr>
        <w:pStyle w:val="MIRBodyText"/>
      </w:pPr>
      <w:r>
        <w:t xml:space="preserve">(6) Prior to its Bankruptcy, a Market Participant may repay an amount owing under an approved subordination arrangement only with the prior approval of ASIC. </w:t>
      </w:r>
    </w:p>
    <w:p w:rsidR="007B3379" w:rsidRDefault="007B3379" w:rsidP="007B3379">
      <w:pPr>
        <w:pStyle w:val="MIRBodyText"/>
      </w:pPr>
      <w:r>
        <w:t xml:space="preserve">(7) ASIC will not withhold its approval under subrule (6) if in the opinion of ASIC: </w:t>
      </w:r>
    </w:p>
    <w:p w:rsidR="007B3379" w:rsidRDefault="007B3379" w:rsidP="007B3379">
      <w:pPr>
        <w:pStyle w:val="MIRSubpara"/>
      </w:pPr>
      <w:r>
        <w:t xml:space="preserve">the Market Participant’s Liquid Capital divided by its Total Risk Requirement is capable of continuing to be greater than 1.2 on repayment; and </w:t>
      </w:r>
    </w:p>
    <w:p w:rsidR="007B3379" w:rsidRDefault="007B3379" w:rsidP="007B3379">
      <w:pPr>
        <w:pStyle w:val="MIRSubpara"/>
      </w:pPr>
      <w:r>
        <w:t xml:space="preserve">the Market Participant’s Core Capital is capable of continuing to be equal to or greater than the amount required under Rule S1A.2.1 when Approved Subordinated Debt is included under subrule (8). </w:t>
      </w:r>
    </w:p>
    <w:p w:rsidR="007B3379" w:rsidRDefault="007B3379" w:rsidP="007B3379">
      <w:pPr>
        <w:pStyle w:val="MIRBodyText"/>
      </w:pPr>
      <w:r>
        <w:t xml:space="preserve">(8) If a Market Participant does not hold sufficient Core Capital under paragraph S1A.2.1(b), then it may with the prior approval of ASIC include amounts owing under an approved subordination arrangement in calculating Core Capital for a 6 month period commencing on the date that the Market Participant first does not hold sufficient Core Capital. </w:t>
      </w:r>
    </w:p>
    <w:p w:rsidR="007B3379" w:rsidRDefault="007B3379" w:rsidP="007B3379">
      <w:pPr>
        <w:pStyle w:val="MIRBodyText"/>
      </w:pPr>
      <w:r>
        <w:t xml:space="preserve">(9) In forming an opinion as to whether a Market Participant is capable of continuing to meet the requirements in paragraphs (7)(a) and (b), ASIC may consider matters such as:  </w:t>
      </w:r>
    </w:p>
    <w:p w:rsidR="007B3379" w:rsidRDefault="007B3379" w:rsidP="007B3379">
      <w:pPr>
        <w:pStyle w:val="MIRSubpara"/>
      </w:pPr>
      <w:r>
        <w:t xml:space="preserve">the state of the overall market and the trend of the individual Market Participant’s share of that market;  </w:t>
      </w:r>
    </w:p>
    <w:p w:rsidR="007B3379" w:rsidRDefault="007B3379" w:rsidP="007B3379">
      <w:pPr>
        <w:pStyle w:val="MIRSubpara"/>
      </w:pPr>
      <w:r>
        <w:t xml:space="preserve">the ability of the Market Participant to continue as a going concern for a period that may exceed 30 days; </w:t>
      </w:r>
    </w:p>
    <w:p w:rsidR="007B3379" w:rsidRDefault="007B3379" w:rsidP="007B3379">
      <w:pPr>
        <w:pStyle w:val="MIRSubpara"/>
      </w:pPr>
      <w:r>
        <w:t xml:space="preserve">any waivers that exist at the time of the request; and  </w:t>
      </w:r>
    </w:p>
    <w:p w:rsidR="007B3379" w:rsidRDefault="007B3379" w:rsidP="007B3379">
      <w:pPr>
        <w:pStyle w:val="MIRSubpara"/>
      </w:pPr>
      <w:r>
        <w:t xml:space="preserve">the existence of any outstanding litigation. </w:t>
      </w:r>
    </w:p>
    <w:p w:rsidR="007B3379" w:rsidRDefault="007B3379" w:rsidP="007B3379">
      <w:pPr>
        <w:pStyle w:val="MIRPenalty"/>
      </w:pPr>
      <w:r>
        <w:t>Maxim</w:t>
      </w:r>
      <w:r w:rsidRPr="00C30A73">
        <w:rPr>
          <w:rFonts w:eastAsiaTheme="minorEastAsia"/>
        </w:rPr>
        <w:t>um</w:t>
      </w:r>
      <w:r>
        <w:t xml:space="preserve"> penalty: $100,000 </w:t>
      </w:r>
    </w:p>
    <w:p w:rsidR="007B3379" w:rsidRDefault="007B3379" w:rsidP="007B3379">
      <w:pPr>
        <w:pStyle w:val="MIRHeading3Rule"/>
      </w:pPr>
      <w:r>
        <w:t xml:space="preserve">S1A.2.4A Excluded Assets </w:t>
      </w:r>
    </w:p>
    <w:p w:rsidR="007B3379" w:rsidRDefault="007B3379" w:rsidP="007B3379">
      <w:pPr>
        <w:pStyle w:val="MIRBodyText"/>
      </w:pPr>
      <w:r>
        <w:t>(1) Subject to subrule (2), where a Market Participant has an asset due from one entity (which would ordinarily be treated as an Excluded Asset) which is linked to an offsetting liability payable to another entity, the Market Participant may net the asset and liability so that only the net amount (if positive) is reported as an Excluded Asset</w:t>
      </w:r>
      <w:r>
        <w:rPr>
          <w:i/>
          <w:iCs/>
        </w:rPr>
        <w:t xml:space="preserve">. </w:t>
      </w:r>
    </w:p>
    <w:p w:rsidR="007B3379" w:rsidRDefault="007B3379" w:rsidP="007B3379">
      <w:pPr>
        <w:pStyle w:val="MIRBodyText"/>
      </w:pPr>
      <w:r>
        <w:t xml:space="preserve">(2) The Market Participant may only net an asset with a liability and report the net amount as an Excluded Asset under subrule (1) if the Market Participant: </w:t>
      </w:r>
    </w:p>
    <w:p w:rsidR="007B3379" w:rsidRDefault="007B3379" w:rsidP="007B3379">
      <w:pPr>
        <w:pStyle w:val="MIRSubpara"/>
      </w:pPr>
      <w:r>
        <w:t xml:space="preserve">has obtained written authorisation from ASIC for the purposes of this Rule; </w:t>
      </w:r>
    </w:p>
    <w:p w:rsidR="007B3379" w:rsidRDefault="007B3379" w:rsidP="007B3379">
      <w:pPr>
        <w:pStyle w:val="MIRSubpara"/>
      </w:pPr>
      <w:r>
        <w:t xml:space="preserve">has a documented, legally binding contract or agreement with the Counterparty to the liability that specifies that the liability cannot be enforced unless the asset is realised; </w:t>
      </w:r>
    </w:p>
    <w:p w:rsidR="007B3379" w:rsidRPr="00C30A73" w:rsidRDefault="007B3379" w:rsidP="007B3379">
      <w:pPr>
        <w:pStyle w:val="MIRSubpara"/>
      </w:pPr>
      <w:r>
        <w:t xml:space="preserve">continues to report the asset and liability on a gross basis in the balance sheet section of </w:t>
      </w:r>
      <w:r w:rsidRPr="00C30A73">
        <w:t>the Monthly</w:t>
      </w:r>
      <w:r w:rsidR="009642AC">
        <w:t xml:space="preserve"> Risk-Based</w:t>
      </w:r>
      <w:r w:rsidRPr="00C30A73">
        <w:t xml:space="preserve"> Return </w:t>
      </w:r>
      <w:r w:rsidR="00745500">
        <w:t xml:space="preserve">or alternative form of return </w:t>
      </w:r>
      <w:r w:rsidRPr="00C30A73">
        <w:t xml:space="preserve">required by Rule 9.2.3; </w:t>
      </w:r>
    </w:p>
    <w:p w:rsidR="007B3379" w:rsidRDefault="007B3379" w:rsidP="007B3379">
      <w:pPr>
        <w:pStyle w:val="MIRSubpara"/>
      </w:pPr>
      <w:r>
        <w:t xml:space="preserve">reports the net amount as an “Other Prescribed Asset” in the “Core Capital, Liquid Capital, Liquid Margin and Ratio” section of the Monthly </w:t>
      </w:r>
      <w:r w:rsidR="009642AC">
        <w:t xml:space="preserve">Risk-Based </w:t>
      </w:r>
      <w:r>
        <w:t xml:space="preserve">Return </w:t>
      </w:r>
      <w:r w:rsidR="00745500">
        <w:t xml:space="preserve">or alternative form of return </w:t>
      </w:r>
      <w:r>
        <w:t xml:space="preserve">required by Rule 9.2.3; and </w:t>
      </w:r>
    </w:p>
    <w:p w:rsidR="007B3379" w:rsidRDefault="007B3379" w:rsidP="007B3379">
      <w:pPr>
        <w:pStyle w:val="MIRSubpara"/>
      </w:pPr>
      <w:r>
        <w:t xml:space="preserve">includes the following details in the “Additional Comments” section of the Monthly </w:t>
      </w:r>
      <w:r w:rsidR="009642AC">
        <w:t xml:space="preserve">Risk-Based </w:t>
      </w:r>
      <w:r>
        <w:t xml:space="preserve">Return </w:t>
      </w:r>
      <w:r w:rsidR="00745500">
        <w:t xml:space="preserve">or alternative form of return </w:t>
      </w:r>
      <w:r>
        <w:t xml:space="preserve">required by Rule 9.2.3: </w:t>
      </w:r>
    </w:p>
    <w:p w:rsidR="007B3379" w:rsidRDefault="007B3379" w:rsidP="00F35923">
      <w:pPr>
        <w:pStyle w:val="MIRSubpara"/>
        <w:numPr>
          <w:ilvl w:val="0"/>
          <w:numId w:val="0"/>
        </w:numPr>
        <w:ind w:left="1276"/>
      </w:pPr>
      <w:r>
        <w:t xml:space="preserve">The following assets and liabilities have been netted for the purpose of calculating the amount included in the Excluded Asset “other prescribed asset” line of the “Core Capital, Liquid Capital, Liquid Margin and Ratio” section of the capital liquidity return. </w:t>
      </w:r>
    </w:p>
    <w:p w:rsidR="007B3379" w:rsidRDefault="007B3379" w:rsidP="00F35923">
      <w:pPr>
        <w:pStyle w:val="MIRBodyText"/>
        <w:ind w:left="1701"/>
      </w:pPr>
      <w:r>
        <w:t>Asset—</w:t>
      </w:r>
      <w:r w:rsidRPr="00F35923">
        <w:rPr>
          <w:i/>
        </w:rPr>
        <w:t>describe the nature of the asset/s</w:t>
      </w:r>
      <w:r>
        <w:t xml:space="preserve"> $ </w:t>
      </w:r>
    </w:p>
    <w:p w:rsidR="007B3379" w:rsidRDefault="007B3379" w:rsidP="00F35923">
      <w:pPr>
        <w:pStyle w:val="MIRBodyText"/>
        <w:ind w:left="1276"/>
      </w:pPr>
      <w:r w:rsidRPr="00F35923">
        <w:rPr>
          <w:i/>
        </w:rPr>
        <w:t>less</w:t>
      </w:r>
      <w:r>
        <w:t xml:space="preserve"> Liability—</w:t>
      </w:r>
      <w:r w:rsidRPr="00F35923">
        <w:rPr>
          <w:i/>
        </w:rPr>
        <w:t>describe the nature of the liability/s</w:t>
      </w:r>
      <w:r w:rsidR="00F35923">
        <w:tab/>
      </w:r>
      <w:r>
        <w:t xml:space="preserve">$( ) </w:t>
      </w:r>
    </w:p>
    <w:p w:rsidR="007B3379" w:rsidRDefault="007B3379" w:rsidP="00F35923">
      <w:pPr>
        <w:pStyle w:val="MIRBodyText"/>
        <w:ind w:left="1701"/>
      </w:pPr>
      <w:r>
        <w:t xml:space="preserve">Excluded Asset—other prescribed asset $ net amount </w:t>
      </w:r>
    </w:p>
    <w:p w:rsidR="007B3379" w:rsidRDefault="007B3379" w:rsidP="007B3379">
      <w:pPr>
        <w:pStyle w:val="MIRBodyText"/>
      </w:pPr>
      <w:r>
        <w:t xml:space="preserve">(3) A Market Participant must treat the following amounts as Excluded Assets if they remain outstanding for greater than 30 calendar days: </w:t>
      </w:r>
    </w:p>
    <w:p w:rsidR="007B3379" w:rsidRDefault="007B3379" w:rsidP="007B3379">
      <w:pPr>
        <w:pStyle w:val="MIRSubpara"/>
      </w:pPr>
      <w:r>
        <w:t xml:space="preserve">Underwriting fees; </w:t>
      </w:r>
    </w:p>
    <w:p w:rsidR="007B3379" w:rsidRDefault="007B3379" w:rsidP="007B3379">
      <w:pPr>
        <w:pStyle w:val="MIRSubpara"/>
      </w:pPr>
      <w:r>
        <w:t xml:space="preserve">fees due for managing a client portfolio; </w:t>
      </w:r>
    </w:p>
    <w:p w:rsidR="007B3379" w:rsidRDefault="007B3379" w:rsidP="007B3379">
      <w:pPr>
        <w:pStyle w:val="MIRSubpara"/>
      </w:pPr>
      <w:r>
        <w:t xml:space="preserve">corporate advisory fees; and </w:t>
      </w:r>
    </w:p>
    <w:p w:rsidR="007B3379" w:rsidRDefault="007B3379" w:rsidP="007B3379">
      <w:pPr>
        <w:pStyle w:val="MIRSubpara"/>
      </w:pPr>
      <w:r>
        <w:t xml:space="preserve">other sundry debtors. </w:t>
      </w:r>
    </w:p>
    <w:p w:rsidR="007B3379" w:rsidRDefault="007B3379" w:rsidP="007B3379">
      <w:pPr>
        <w:pStyle w:val="MIRNote"/>
      </w:pPr>
      <w:r>
        <w:t xml:space="preserve">Note: There is no penalty for this Rule. </w:t>
      </w:r>
    </w:p>
    <w:p w:rsidR="007B3379" w:rsidRDefault="007B3379" w:rsidP="007B3379">
      <w:pPr>
        <w:pStyle w:val="MIRHeading3Rule"/>
      </w:pPr>
      <w:r w:rsidRPr="00C30A73">
        <w:t>S1A</w:t>
      </w:r>
      <w:r>
        <w:t xml:space="preserve">.2.5 Redeemable Preference Shares </w:t>
      </w:r>
    </w:p>
    <w:p w:rsidR="007B3379" w:rsidRDefault="007B3379" w:rsidP="007B3379">
      <w:pPr>
        <w:pStyle w:val="MIRBodyText"/>
      </w:pPr>
      <w:r>
        <w:t xml:space="preserve">(1) A Market Participant must not redeem any redeemable Preference Shares issued by it in whole or in part without the prior written approval of ASIC. </w:t>
      </w:r>
    </w:p>
    <w:p w:rsidR="007B3379" w:rsidRDefault="007B3379" w:rsidP="007B3379">
      <w:pPr>
        <w:pStyle w:val="MIRBodyText"/>
      </w:pPr>
      <w:r>
        <w:t xml:space="preserve">(2) ASIC will not withhold its approval under subrule (1) if in the opinion of ASIC the Market Participant’s Liquid Capital divided by its Total Risk Requirement is capable of continuing to be greater than 1.2 on redemption. </w:t>
      </w:r>
    </w:p>
    <w:p w:rsidR="007B3379" w:rsidRDefault="007B3379" w:rsidP="007B3379">
      <w:pPr>
        <w:pStyle w:val="MIRBodyText"/>
      </w:pPr>
      <w:r>
        <w:t xml:space="preserve">(3) In forming an opinion as to whether a Market Participant is capable of continuing to meet the requirement in subrule (2), ASIC may consider matters such as:  </w:t>
      </w:r>
    </w:p>
    <w:p w:rsidR="007B3379" w:rsidRDefault="007B3379" w:rsidP="007B3379">
      <w:pPr>
        <w:pStyle w:val="MIRSubpara"/>
      </w:pPr>
      <w:r>
        <w:t xml:space="preserve">the state of the overall market and the trend of the individual Market Participant’s share of that market;  </w:t>
      </w:r>
    </w:p>
    <w:p w:rsidR="007B3379" w:rsidRDefault="007B3379" w:rsidP="007B3379">
      <w:pPr>
        <w:pStyle w:val="MIRSubpara"/>
      </w:pPr>
      <w:r>
        <w:t xml:space="preserve">the ability of the Market Participant to continue as a going concern for a period that may exceed 30 days; </w:t>
      </w:r>
    </w:p>
    <w:p w:rsidR="007B3379" w:rsidRDefault="007B3379" w:rsidP="007B3379">
      <w:pPr>
        <w:pStyle w:val="MIRSubpara"/>
      </w:pPr>
      <w:r>
        <w:t xml:space="preserve">any waivers that exist at the time of the request; and  </w:t>
      </w:r>
    </w:p>
    <w:p w:rsidR="007B3379" w:rsidRDefault="007B3379" w:rsidP="007B3379">
      <w:pPr>
        <w:pStyle w:val="MIRSubpara"/>
      </w:pPr>
      <w:r>
        <w:t xml:space="preserve">the existence of any outstanding litigation. </w:t>
      </w:r>
    </w:p>
    <w:p w:rsidR="007B3379" w:rsidRDefault="007B3379" w:rsidP="007B3379">
      <w:pPr>
        <w:pStyle w:val="MIRPenalty"/>
      </w:pPr>
      <w:r>
        <w:t xml:space="preserve">Maximum penalty: $100,000 </w:t>
      </w:r>
    </w:p>
    <w:p w:rsidR="007B3379" w:rsidRDefault="007B3379" w:rsidP="007B3379">
      <w:pPr>
        <w:pStyle w:val="MIRHeading3Rule"/>
      </w:pPr>
      <w:r>
        <w:t>S</w:t>
      </w:r>
      <w:r w:rsidRPr="00C30A73">
        <w:t>1</w:t>
      </w:r>
      <w:r>
        <w:t xml:space="preserve">A.2.6 Guarantees and Indemnities </w:t>
      </w:r>
    </w:p>
    <w:p w:rsidR="007B3379" w:rsidRDefault="007B3379" w:rsidP="007B3379">
      <w:pPr>
        <w:pStyle w:val="MIRBodyText"/>
      </w:pPr>
      <w:r>
        <w:t xml:space="preserve">(1) A Market Participant may only give a guarantee or indemnity: </w:t>
      </w:r>
    </w:p>
    <w:p w:rsidR="007B3379" w:rsidRDefault="007B3379" w:rsidP="007B3379">
      <w:pPr>
        <w:pStyle w:val="MIRSubpara"/>
      </w:pPr>
      <w:r>
        <w:t xml:space="preserve">for the purposes of these Rules, the ASX Market Integrity Rules, the Chi-X Australia Operating Rules, the ASX Operating Rules, the ASX Clear Operating Rules or the ASX Settlement Operating Rules; </w:t>
      </w:r>
    </w:p>
    <w:p w:rsidR="007B3379" w:rsidRDefault="007B3379" w:rsidP="007B3379">
      <w:pPr>
        <w:pStyle w:val="MIRSubpara"/>
      </w:pPr>
      <w:r>
        <w:t xml:space="preserve">in the ordinary course of the conduct of its securities or derivatives business; </w:t>
      </w:r>
    </w:p>
    <w:p w:rsidR="007B3379" w:rsidRDefault="007B3379" w:rsidP="007B3379">
      <w:pPr>
        <w:pStyle w:val="MIRSubpara"/>
      </w:pPr>
      <w:r>
        <w:t xml:space="preserve">outside the ordinary course of its securities or derivatives business if a maximum liability is specified in the guarantee or indemnity at the time it is entered into; or </w:t>
      </w:r>
    </w:p>
    <w:p w:rsidR="00226F8E" w:rsidRDefault="007B3379" w:rsidP="007B3379">
      <w:pPr>
        <w:pStyle w:val="MIRSubpara"/>
      </w:pPr>
      <w:r>
        <w:t xml:space="preserve">to settle legal proceedings that have been threatened or issued against it, </w:t>
      </w:r>
    </w:p>
    <w:p w:rsidR="007B3379" w:rsidRPr="00C30A73" w:rsidRDefault="007B3379" w:rsidP="00226F8E">
      <w:pPr>
        <w:pStyle w:val="MIRBodyText"/>
      </w:pPr>
      <w:r w:rsidRPr="00C30A73">
        <w:t xml:space="preserve">and must not give a cross-guarantee. </w:t>
      </w:r>
    </w:p>
    <w:p w:rsidR="007B3379" w:rsidRDefault="007B3379" w:rsidP="007B3379">
      <w:pPr>
        <w:pStyle w:val="MIRBodyText"/>
      </w:pPr>
      <w:r>
        <w:t xml:space="preserve">(2) For the purposes of paragraphs (1)(b) and (c), the expression “ordinary course of the conduct of its securities or derivatives business” includes, but is not limited to, a guarantee or indemnity given by a Market Participant to: </w:t>
      </w:r>
    </w:p>
    <w:p w:rsidR="007B3379" w:rsidRDefault="007B3379" w:rsidP="007B3379">
      <w:pPr>
        <w:pStyle w:val="MIRSubpara"/>
      </w:pPr>
      <w:r>
        <w:t xml:space="preserve">a lessor for lease rental commitments on premises, computer equipment and other property, plant and equipment by the service company of the Market Participant where those premises and equipment are for use exclusively or predominantly by the Market Participant;  </w:t>
      </w:r>
    </w:p>
    <w:p w:rsidR="007B3379" w:rsidRDefault="007B3379" w:rsidP="007B3379">
      <w:pPr>
        <w:pStyle w:val="MIRSubpara"/>
      </w:pPr>
      <w:r>
        <w:t xml:space="preserve">financial institutions for withdrawal of funds by the Market  Participant against uncleared cheques;  </w:t>
      </w:r>
    </w:p>
    <w:p w:rsidR="007B3379" w:rsidRDefault="007B3379" w:rsidP="007B3379">
      <w:pPr>
        <w:pStyle w:val="MIRSubpara"/>
      </w:pPr>
      <w:r>
        <w:t xml:space="preserve">ASIC to support the issuance of an Australian financial services licence to the Market Participant; and </w:t>
      </w:r>
    </w:p>
    <w:p w:rsidR="007B3379" w:rsidRDefault="007B3379" w:rsidP="007B3379">
      <w:pPr>
        <w:pStyle w:val="MIRSubpara"/>
      </w:pPr>
      <w:r>
        <w:t xml:space="preserve">a lessor for lease rental payments on a residence for a member of staff, normally based overseas, who is temporarily located in Australia to perform their duties, </w:t>
      </w:r>
    </w:p>
    <w:p w:rsidR="007B3379" w:rsidRDefault="007B3379" w:rsidP="00DE0A74">
      <w:pPr>
        <w:pStyle w:val="MIRBodyText"/>
      </w:pPr>
      <w:r>
        <w:t xml:space="preserve">but would not normally include: </w:t>
      </w:r>
    </w:p>
    <w:p w:rsidR="007B3379" w:rsidRDefault="007B3379" w:rsidP="007B3379">
      <w:pPr>
        <w:pStyle w:val="MIRSubpara"/>
      </w:pPr>
      <w:r>
        <w:t xml:space="preserve">charges, guarantees or indemnities given over the financial performance of a subsidiary or Related/Associated Person of the Market Participant such as a separately incorporated futures broker; and </w:t>
      </w:r>
    </w:p>
    <w:p w:rsidR="007B3379" w:rsidRDefault="007B3379" w:rsidP="007B3379">
      <w:pPr>
        <w:pStyle w:val="MIRSubpara"/>
      </w:pPr>
      <w:r>
        <w:t xml:space="preserve">charges, guarantees or indemnities given to support Underwriting activities that are not booked in the Market Participant.  </w:t>
      </w:r>
    </w:p>
    <w:p w:rsidR="007B3379" w:rsidRDefault="007B3379" w:rsidP="007B3379">
      <w:pPr>
        <w:pStyle w:val="MIRBodyText"/>
      </w:pPr>
      <w:r w:rsidRPr="00D40CA6">
        <w:rPr>
          <w:rFonts w:eastAsiaTheme="minorEastAsia"/>
        </w:rPr>
        <w:t>(3) A Market Participant that is a member of a consolidated group within the meaning of section 703-5</w:t>
      </w:r>
      <w:r>
        <w:t xml:space="preserve"> of the </w:t>
      </w:r>
      <w:r>
        <w:rPr>
          <w:i/>
          <w:iCs/>
        </w:rPr>
        <w:t>Income Tax Assessment Act 1997</w:t>
      </w:r>
      <w:r>
        <w:t xml:space="preserve"> (Cth) must, when it first becomes a member of that group, report in the “Additional Comments” section of the next Monthly</w:t>
      </w:r>
      <w:r w:rsidR="00E66638">
        <w:t xml:space="preserve"> Risk-Based</w:t>
      </w:r>
      <w:r>
        <w:t xml:space="preserve"> Return required by Rule 9.2.3: </w:t>
      </w:r>
    </w:p>
    <w:p w:rsidR="007B3379" w:rsidRDefault="007B3379" w:rsidP="007B3379">
      <w:pPr>
        <w:pStyle w:val="MIRSubpara"/>
      </w:pPr>
      <w:r>
        <w:t xml:space="preserve">the date its group elected to become a consolidated group; </w:t>
      </w:r>
    </w:p>
    <w:p w:rsidR="007B3379" w:rsidRDefault="007B3379" w:rsidP="007B3379">
      <w:pPr>
        <w:pStyle w:val="MIRSubpara"/>
      </w:pPr>
      <w:r>
        <w:t xml:space="preserve">the date it entered into a tax sharing agreement (if applicable); </w:t>
      </w:r>
    </w:p>
    <w:p w:rsidR="007B3379" w:rsidRDefault="007B3379" w:rsidP="007B3379">
      <w:pPr>
        <w:pStyle w:val="MIRSubpara"/>
      </w:pPr>
      <w:r>
        <w:t xml:space="preserve">the date it entered into a tax funding agreement (if applicable); and  </w:t>
      </w:r>
    </w:p>
    <w:p w:rsidR="007B3379" w:rsidRDefault="007B3379" w:rsidP="007B3379">
      <w:pPr>
        <w:pStyle w:val="MIRSubpara"/>
      </w:pPr>
      <w:r>
        <w:t xml:space="preserve">any other information that may be relevant in assessing the Market Participant’s financial position as a result of it being part of a consolidated group, </w:t>
      </w:r>
    </w:p>
    <w:p w:rsidR="007B3379" w:rsidRDefault="007B3379" w:rsidP="007B3379">
      <w:pPr>
        <w:pStyle w:val="MIRBodyText"/>
      </w:pPr>
      <w:r>
        <w:t xml:space="preserve">and any changes to these details must be reported in the “Additional Comments” section of subsequent Monthly </w:t>
      </w:r>
      <w:r w:rsidR="00E66638">
        <w:t xml:space="preserve">Risk-Based </w:t>
      </w:r>
      <w:r>
        <w:t xml:space="preserve">Returns required by Rule 9.2.3.  </w:t>
      </w:r>
    </w:p>
    <w:p w:rsidR="007B3379" w:rsidRDefault="007B3379" w:rsidP="007B3379">
      <w:pPr>
        <w:pStyle w:val="MIRPenalty"/>
      </w:pPr>
      <w:r>
        <w:t xml:space="preserve">Maximum penalty: $100,000 </w:t>
      </w:r>
    </w:p>
    <w:p w:rsidR="007B3379" w:rsidRDefault="007B3379" w:rsidP="007B3379">
      <w:pPr>
        <w:pStyle w:val="MIRHeading3Rule"/>
      </w:pPr>
      <w:r>
        <w:t xml:space="preserve">S1A.2.7 Records and Accounts </w:t>
      </w:r>
    </w:p>
    <w:p w:rsidR="007B3379" w:rsidRDefault="007B3379" w:rsidP="007B3379">
      <w:pPr>
        <w:pStyle w:val="MIRBodyText"/>
      </w:pPr>
      <w:r>
        <w:t xml:space="preserve">(1) A Market Participant must maintain records and working papers in sufficient detail to show continuous compliance with Rule S1A.2.1 for seven years. </w:t>
      </w:r>
    </w:p>
    <w:p w:rsidR="007B3379" w:rsidRDefault="007B3379" w:rsidP="007B3379">
      <w:pPr>
        <w:pStyle w:val="MIRBodyText"/>
      </w:pPr>
      <w:r>
        <w:t xml:space="preserve">(2) The records and working papers referred to in subrule (1) must, at a minimum: </w:t>
      </w:r>
    </w:p>
    <w:p w:rsidR="007B3379" w:rsidRDefault="007B3379" w:rsidP="007B3379">
      <w:pPr>
        <w:pStyle w:val="MIRSubpara"/>
      </w:pPr>
      <w:r>
        <w:t xml:space="preserve">show the nature of the outstanding transactions and commitments for which the Market Participant was liable; </w:t>
      </w:r>
    </w:p>
    <w:p w:rsidR="007B3379" w:rsidRDefault="007B3379" w:rsidP="007B3379">
      <w:pPr>
        <w:pStyle w:val="MIRSubpara"/>
      </w:pPr>
      <w:r>
        <w:t xml:space="preserve">disclose the financial position of the Market Participant at any point in time; </w:t>
      </w:r>
    </w:p>
    <w:p w:rsidR="007B3379" w:rsidRDefault="007B3379" w:rsidP="007B3379">
      <w:pPr>
        <w:pStyle w:val="MIRSubpara"/>
      </w:pPr>
      <w:r>
        <w:t xml:space="preserve">detail and support the calculations required to quantify the Total Risk Requirement and demonstrate that the Market Participant was complying with the Risk Based Capital Requirements;  </w:t>
      </w:r>
    </w:p>
    <w:p w:rsidR="007B3379" w:rsidRDefault="007B3379" w:rsidP="007B3379">
      <w:pPr>
        <w:pStyle w:val="MIRSubpara"/>
      </w:pPr>
      <w:r>
        <w:t xml:space="preserve">permit the Market Participant to prepare a return required by these Rules using those records if so requested; and </w:t>
      </w:r>
    </w:p>
    <w:p w:rsidR="007B3379" w:rsidRDefault="007B3379" w:rsidP="007B3379">
      <w:pPr>
        <w:pStyle w:val="MIRSubpara"/>
      </w:pPr>
      <w:r>
        <w:t xml:space="preserve">permit the Market Participant to reproduce a calculation of its Liquid Capital or Total Risk Requirement at the close of business on each day in the seven year period. </w:t>
      </w:r>
    </w:p>
    <w:p w:rsidR="007B3379" w:rsidRDefault="007B3379" w:rsidP="007B3379">
      <w:pPr>
        <w:pStyle w:val="MIRBodyText"/>
      </w:pPr>
      <w:r>
        <w:t xml:space="preserve">(3) A Market Participant must prepare its accounts and returns in accordance with accounting standards which are generally accepted in Australia, unless ASIC approves otherwise. </w:t>
      </w:r>
    </w:p>
    <w:p w:rsidR="007B3379" w:rsidRDefault="007B3379" w:rsidP="007B3379">
      <w:pPr>
        <w:pStyle w:val="MIRBodyText"/>
      </w:pPr>
      <w:r>
        <w:t xml:space="preserve">(4) A Market Participant must take any amounts arising from the marking-to-market of principal positions in Financial Instruments to the Market Participant’s profit and loss account immediately and include those amounts in the Market Participant’s overall accounting for taxation. </w:t>
      </w:r>
    </w:p>
    <w:p w:rsidR="007B3379" w:rsidRDefault="007B3379" w:rsidP="007B3379">
      <w:pPr>
        <w:pStyle w:val="MIRBodyText"/>
      </w:pPr>
      <w:r>
        <w:t xml:space="preserve">(5) A Market Participant must record a transaction in its accounts on the date on which it enters into an irrevocable commitment to carry out the transaction. </w:t>
      </w:r>
    </w:p>
    <w:p w:rsidR="007B3379" w:rsidRDefault="007B3379" w:rsidP="007B3379">
      <w:pPr>
        <w:pStyle w:val="MIRPenalty"/>
      </w:pPr>
      <w:r>
        <w:t xml:space="preserve">Maximum penalty: $100,000 </w:t>
      </w:r>
    </w:p>
    <w:p w:rsidR="007B3379" w:rsidRDefault="007B3379" w:rsidP="007B3379">
      <w:pPr>
        <w:pStyle w:val="MIRHeading3Rule"/>
      </w:pPr>
      <w:r>
        <w:t xml:space="preserve">S1A.2.8 Valuations and Foreign Currencies </w:t>
      </w:r>
    </w:p>
    <w:p w:rsidR="007B3379" w:rsidRDefault="007B3379" w:rsidP="007B3379">
      <w:pPr>
        <w:pStyle w:val="MIRBodyText"/>
      </w:pPr>
      <w:r>
        <w:t xml:space="preserve">(1) A Market Participant must mark to market each of its principal positions in Financial </w:t>
      </w:r>
    </w:p>
    <w:p w:rsidR="007B3379" w:rsidRDefault="007B3379" w:rsidP="007B3379">
      <w:pPr>
        <w:pStyle w:val="CM100"/>
        <w:spacing w:after="217" w:line="300" w:lineRule="atLeast"/>
        <w:ind w:left="850"/>
        <w:rPr>
          <w:rFonts w:ascii="Times New Roman" w:hAnsi="Times New Roman" w:cs="Times New Roman"/>
          <w:color w:val="000000"/>
          <w:sz w:val="22"/>
          <w:szCs w:val="22"/>
        </w:rPr>
      </w:pPr>
      <w:r>
        <w:rPr>
          <w:rFonts w:ascii="Times New Roman" w:hAnsi="Times New Roman" w:cs="Times New Roman"/>
          <w:color w:val="000000"/>
          <w:sz w:val="22"/>
          <w:szCs w:val="22"/>
        </w:rPr>
        <w:t xml:space="preserve">Instruments unless Schedule 1A provides otherwise: </w:t>
      </w:r>
    </w:p>
    <w:p w:rsidR="007B3379" w:rsidRDefault="007B3379" w:rsidP="007B3379">
      <w:pPr>
        <w:pStyle w:val="MIRSubpara"/>
      </w:pPr>
      <w:r>
        <w:t xml:space="preserve">at least once every Business Day; and </w:t>
      </w:r>
    </w:p>
    <w:p w:rsidR="007B3379" w:rsidRDefault="007B3379" w:rsidP="007B3379">
      <w:pPr>
        <w:pStyle w:val="MIRSubpara"/>
      </w:pPr>
      <w:r>
        <w:t xml:space="preserve">in the following manner: </w:t>
      </w:r>
    </w:p>
    <w:p w:rsidR="007B3379" w:rsidRDefault="007B3379" w:rsidP="007B3379">
      <w:pPr>
        <w:pStyle w:val="MIRSubsubpara"/>
      </w:pPr>
      <w:r>
        <w:t xml:space="preserve">subject to subparagraphs (ii) to (v), a position must be valued at its closing market price: </w:t>
      </w:r>
    </w:p>
    <w:p w:rsidR="007B3379" w:rsidRDefault="007B3379" w:rsidP="007B3379">
      <w:pPr>
        <w:pStyle w:val="MIRsubsubsubpara"/>
      </w:pPr>
      <w:r>
        <w:t xml:space="preserve">which is the current bid price for a long position; and </w:t>
      </w:r>
    </w:p>
    <w:p w:rsidR="0023641A" w:rsidRDefault="007B3379" w:rsidP="007B3379">
      <w:pPr>
        <w:pStyle w:val="MIRsubsubsubpara"/>
      </w:pPr>
      <w:r>
        <w:t xml:space="preserve">which is the current offer price for a short position; </w:t>
      </w:r>
    </w:p>
    <w:p w:rsidR="007B3379" w:rsidRDefault="007B3379" w:rsidP="0023641A">
      <w:pPr>
        <w:pStyle w:val="MIRsubsubsubpara"/>
        <w:numPr>
          <w:ilvl w:val="0"/>
          <w:numId w:val="0"/>
        </w:numPr>
        <w:ind w:left="1701"/>
      </w:pPr>
      <w:r>
        <w:t xml:space="preserve">or at last price, closing price or mid price; </w:t>
      </w:r>
    </w:p>
    <w:p w:rsidR="007B3379" w:rsidRDefault="007B3379" w:rsidP="007B3379">
      <w:pPr>
        <w:pStyle w:val="MIRSubsubpara"/>
      </w:pPr>
      <w:r>
        <w:t xml:space="preserve">an Option or rights position may be valued using a value derived from an option pricing model approved by ASIC for use in the contingent loss matrix method; </w:t>
      </w:r>
    </w:p>
    <w:p w:rsidR="007B3379" w:rsidRDefault="007B3379" w:rsidP="007B3379">
      <w:pPr>
        <w:pStyle w:val="MIRSubsubpara"/>
      </w:pPr>
      <w:r>
        <w:t xml:space="preserve">an exchange traded Option position may be valued using the “fair value” published by a reputable independent information source, where the “fair value” source is used consistently across all exchange traded Option positions of the Market Participant at all times; </w:t>
      </w:r>
    </w:p>
    <w:p w:rsidR="007B3379" w:rsidRDefault="007B3379" w:rsidP="007B3379">
      <w:pPr>
        <w:pStyle w:val="MIRSubsubpara"/>
      </w:pPr>
      <w:r>
        <w:t xml:space="preserve">an Option or rights position which does not have a published market price under subparagraph (i) or which cannot be valued using an options pricing model under subparagraph (ii) or the “fair value” under subparagraph (iii) must be valued as follows: </w:t>
      </w:r>
    </w:p>
    <w:p w:rsidR="007B3379" w:rsidRDefault="007B3379" w:rsidP="007B3379">
      <w:pPr>
        <w:pStyle w:val="MIRsubsubsubpara"/>
      </w:pPr>
      <w:r>
        <w:t xml:space="preserve">for a purchased Option or right, the In the Money amount multiplied by the quantity underlying the Option; and </w:t>
      </w:r>
    </w:p>
    <w:p w:rsidR="007B3379" w:rsidRDefault="007B3379" w:rsidP="007B3379">
      <w:pPr>
        <w:pStyle w:val="MIRsubsubsubpara"/>
      </w:pPr>
      <w:r>
        <w:t xml:space="preserve">for a written Option, the sum of the In the Money amount multiplied by the quantity underlying the Option and the initial premium received for the Option; </w:t>
      </w:r>
    </w:p>
    <w:p w:rsidR="007B3379" w:rsidRDefault="007B3379" w:rsidP="007B3379">
      <w:pPr>
        <w:pStyle w:val="MIRSubsubpara"/>
      </w:pPr>
      <w:r>
        <w:t xml:space="preserve">a Swap or a Forward Rate Agreement must be valued: </w:t>
      </w:r>
    </w:p>
    <w:p w:rsidR="007B3379" w:rsidRDefault="007B3379" w:rsidP="007B3379">
      <w:pPr>
        <w:pStyle w:val="MIRsubsubsubpara"/>
      </w:pPr>
      <w:r>
        <w:t xml:space="preserve">having regard to the net present value of the future cash flows of the contract; and </w:t>
      </w:r>
    </w:p>
    <w:p w:rsidR="007B3379" w:rsidRDefault="007B3379" w:rsidP="007B3379">
      <w:pPr>
        <w:pStyle w:val="MIRsubsubsubpara"/>
      </w:pPr>
      <w:r>
        <w:t xml:space="preserve">using current interest rates relevant to the periods in which the cash flows will arise. </w:t>
      </w:r>
    </w:p>
    <w:p w:rsidR="007B3379" w:rsidRDefault="007B3379" w:rsidP="007B3379">
      <w:pPr>
        <w:pStyle w:val="MIRBodyText"/>
      </w:pPr>
      <w:r>
        <w:t xml:space="preserve">(2) For the purposes of sub-subparagraph (1)(b)(iv)(B), if a written Option was In the Money at the time the contract was written, the In the Money amount for the purposes of this Rule may be taken to be the current In the Money amount less the In the Money amount at the time the contract was written. </w:t>
      </w:r>
    </w:p>
    <w:p w:rsidR="007B3379" w:rsidRDefault="007B3379" w:rsidP="007B3379">
      <w:pPr>
        <w:pStyle w:val="MIRBodyText"/>
      </w:pPr>
      <w:r>
        <w:t xml:space="preserve">(3) If a Market Participant holds a Financial Instrument denominated in a foreign currency then it: </w:t>
      </w:r>
    </w:p>
    <w:p w:rsidR="007B3379" w:rsidRDefault="007B3379" w:rsidP="007B3379">
      <w:pPr>
        <w:pStyle w:val="MIRSubpara"/>
      </w:pPr>
      <w:r>
        <w:t xml:space="preserve">must calculate a risk amount for each risk type in that foreign currency; and </w:t>
      </w:r>
    </w:p>
    <w:p w:rsidR="007B3379" w:rsidRDefault="007B3379" w:rsidP="007B3379">
      <w:pPr>
        <w:pStyle w:val="MIRSubpara"/>
        <w:rPr>
          <w:color w:val="000000"/>
        </w:rPr>
      </w:pPr>
      <w:r>
        <w:rPr>
          <w:color w:val="000000"/>
        </w:rPr>
        <w:t xml:space="preserve">convert the risk amount in paragraph (a) to Australian dollars at the Market Spot Exchange Rate, </w:t>
      </w:r>
    </w:p>
    <w:p w:rsidR="007B3379" w:rsidRDefault="007B3379" w:rsidP="007B3379">
      <w:pPr>
        <w:pStyle w:val="MIRBodyText"/>
      </w:pPr>
      <w:r>
        <w:t xml:space="preserve">in all cases other than where the Market Participant is calculating risk amounts for the purposes of Parts A3.18 to A3.22 of Annexure 3 to this Schedule 1A or where this Schedule 1A expressly provides otherwise. </w:t>
      </w:r>
    </w:p>
    <w:p w:rsidR="007B3379" w:rsidRDefault="007B3379" w:rsidP="007B3379">
      <w:pPr>
        <w:pStyle w:val="MIRPenalty"/>
      </w:pPr>
      <w:r>
        <w:t xml:space="preserve">Maximum penalty: $100,000 </w:t>
      </w:r>
    </w:p>
    <w:p w:rsidR="007B3379" w:rsidRDefault="007B3379" w:rsidP="007B3379">
      <w:pPr>
        <w:pStyle w:val="MIRHeading3Rule"/>
      </w:pPr>
      <w:r>
        <w:t xml:space="preserve">S1A.2.9 Unusual or Non-Standard Exposures </w:t>
      </w:r>
    </w:p>
    <w:p w:rsidR="007B3379" w:rsidRDefault="007B3379" w:rsidP="007B3379">
      <w:pPr>
        <w:pStyle w:val="MIRBodyText"/>
      </w:pPr>
      <w:r>
        <w:t xml:space="preserve">If a Market Participant has an exposure arising from a transaction which is not: </w:t>
      </w:r>
    </w:p>
    <w:p w:rsidR="007B3379" w:rsidRDefault="007B3379" w:rsidP="007B3379">
      <w:pPr>
        <w:pStyle w:val="MIRSubpara"/>
      </w:pPr>
      <w:r>
        <w:t xml:space="preserve">specifically described in this Schedule 1A; or </w:t>
      </w:r>
    </w:p>
    <w:p w:rsidR="007B3379" w:rsidRDefault="007B3379" w:rsidP="007B3379">
      <w:pPr>
        <w:pStyle w:val="MIRSubpara"/>
      </w:pPr>
      <w:r>
        <w:t xml:space="preserve">is not in a form which readily fits within this Schedule 1A, </w:t>
      </w:r>
    </w:p>
    <w:p w:rsidR="007B3379" w:rsidRDefault="007B3379" w:rsidP="007B3379">
      <w:pPr>
        <w:pStyle w:val="MIRBodyText"/>
      </w:pPr>
      <w:r>
        <w:t xml:space="preserve">the risk requirement of a Market Participant in relation to that exposure is the full market value of the transaction unless ASIC approves otherwise. </w:t>
      </w:r>
    </w:p>
    <w:p w:rsidR="007B3379" w:rsidRDefault="007B3379" w:rsidP="007B3379">
      <w:pPr>
        <w:pStyle w:val="MIRNote"/>
      </w:pPr>
      <w:r>
        <w:t xml:space="preserve">Note: There is penalty for this Rule. </w:t>
      </w:r>
    </w:p>
    <w:p w:rsidR="007B3379" w:rsidRDefault="007B3379" w:rsidP="007B3379">
      <w:pPr>
        <w:pStyle w:val="MIRHeading3Rule"/>
      </w:pPr>
      <w:r>
        <w:t xml:space="preserve">S1A.2.9A Margin lending facilities </w:t>
      </w:r>
    </w:p>
    <w:p w:rsidR="007B3379" w:rsidRDefault="007B3379" w:rsidP="007B3379">
      <w:pPr>
        <w:pStyle w:val="MIRBodyText"/>
      </w:pPr>
      <w:r>
        <w:t xml:space="preserve">Where a Market Participant offers margin lending facilities to clients: </w:t>
      </w:r>
    </w:p>
    <w:p w:rsidR="007B3379" w:rsidRDefault="007B3379" w:rsidP="007B3379">
      <w:pPr>
        <w:pStyle w:val="MIRSubpara"/>
      </w:pPr>
      <w:r>
        <w:t xml:space="preserve">the risk requirement for the exposure with respect to margin calls is: </w:t>
      </w:r>
    </w:p>
    <w:p w:rsidR="007B3379" w:rsidRDefault="007B3379" w:rsidP="007B3379">
      <w:pPr>
        <w:pStyle w:val="MIRSubsubpara"/>
      </w:pPr>
      <w:r>
        <w:t xml:space="preserve">equal to 100% of the margin call that the Market Participant makes on a client, where that margin call has either not been paid by the client, or sufficient of the underlying securities have not been sold by the Market Participant to cover the margin call; and </w:t>
      </w:r>
    </w:p>
    <w:p w:rsidR="007B3379" w:rsidRDefault="007B3379" w:rsidP="007B3379">
      <w:pPr>
        <w:pStyle w:val="MIRSubsubpara"/>
      </w:pPr>
      <w:r>
        <w:t xml:space="preserve">applies from the time the margin payment was due; and </w:t>
      </w:r>
    </w:p>
    <w:p w:rsidR="007B3379" w:rsidRDefault="007B3379" w:rsidP="007B3379">
      <w:pPr>
        <w:pStyle w:val="MIRSubpara"/>
      </w:pPr>
      <w:r>
        <w:t xml:space="preserve">where the client’s actual gearing level exceeds the maximum permitted gearing level by more than 5%, the full amount needed to bring the loan balance back to the maximum permitted gearing level must be taken as the risk requirement for the exposure immediately, regardless of whether the Market Participant has made a margin call on the client. </w:t>
      </w:r>
    </w:p>
    <w:p w:rsidR="007B3379" w:rsidRDefault="007B3379" w:rsidP="007B3379">
      <w:pPr>
        <w:pStyle w:val="MIRPenalty"/>
      </w:pPr>
      <w:r>
        <w:t xml:space="preserve">Maximum penalty: $100,000 </w:t>
      </w:r>
    </w:p>
    <w:p w:rsidR="007B3379" w:rsidRDefault="007B3379" w:rsidP="007B3379">
      <w:pPr>
        <w:pStyle w:val="MIRHeading3Rule"/>
      </w:pPr>
      <w:r>
        <w:t xml:space="preserve">S1A.2.9B Hybrid ETFs </w:t>
      </w:r>
    </w:p>
    <w:p w:rsidR="007B3379" w:rsidRPr="00D40CA6" w:rsidRDefault="007B3379" w:rsidP="007B3379">
      <w:pPr>
        <w:pStyle w:val="MIRBodyText"/>
      </w:pPr>
      <w:r>
        <w:t xml:space="preserve">Where a Market Participant holds a principal position in a Hybrid ETF that contains a material percentage of assets other than physical Equity securities, physical Debt Instruments or property, the Market Participant must treat the position as a non-standard exposure and the risk requirement must be the full market value of the Hybrid ETF, unless ASIC approves </w:t>
      </w:r>
      <w:r w:rsidRPr="00D40CA6">
        <w:rPr>
          <w:color w:val="000000"/>
        </w:rPr>
        <w:t xml:space="preserve">otherwise. </w:t>
      </w:r>
    </w:p>
    <w:p w:rsidR="007B3379" w:rsidRPr="00D40CA6" w:rsidRDefault="007B3379" w:rsidP="007B3379">
      <w:pPr>
        <w:pStyle w:val="MIRPenalty"/>
      </w:pPr>
      <w:r w:rsidRPr="00D40CA6">
        <w:t xml:space="preserve">Maximum penalty: $100,000 </w:t>
      </w:r>
    </w:p>
    <w:p w:rsidR="007B3379" w:rsidRDefault="007B3379" w:rsidP="007B3379">
      <w:pPr>
        <w:pStyle w:val="MIRHeading3Rule"/>
      </w:pPr>
      <w:r>
        <w:t xml:space="preserve">S1A.2.9C Other Managed Funds </w:t>
      </w:r>
    </w:p>
    <w:p w:rsidR="007B3379" w:rsidRDefault="007B3379" w:rsidP="007B3379">
      <w:pPr>
        <w:pStyle w:val="MIRBodyText"/>
      </w:pPr>
      <w:r>
        <w:t>Where a Market Participant has a principal position in an Other Managed Fund that contains a material percentage of assets other than physical Equity securities, physical Debt Instruments or property, the Market Participant must treat the principal position as a non</w:t>
      </w:r>
      <w:r>
        <w:softHyphen/>
        <w:t xml:space="preserve">standard exposure and the risk requirement must be the full market value of the Other Managed Fund, unless ASIC approves otherwise. </w:t>
      </w:r>
    </w:p>
    <w:p w:rsidR="007B3379" w:rsidRDefault="007B3379" w:rsidP="007B3379">
      <w:pPr>
        <w:pStyle w:val="MIRPenalty"/>
      </w:pPr>
      <w:r>
        <w:t xml:space="preserve">Maximum penalty: $100,000 </w:t>
      </w:r>
    </w:p>
    <w:p w:rsidR="007B3379" w:rsidRDefault="007B3379" w:rsidP="007B3379">
      <w:pPr>
        <w:pStyle w:val="MIRHeading3Rule"/>
      </w:pPr>
      <w:r>
        <w:t xml:space="preserve">S1A.2.10 Underwriting Register </w:t>
      </w:r>
    </w:p>
    <w:p w:rsidR="007B3379" w:rsidRDefault="007B3379" w:rsidP="007B3379">
      <w:pPr>
        <w:pStyle w:val="MIRBodyText"/>
      </w:pPr>
      <w:r>
        <w:t>A Market Parti</w:t>
      </w:r>
      <w:r w:rsidRPr="00D40CA6">
        <w:rPr>
          <w:rFonts w:eastAsiaTheme="minorEastAsia"/>
        </w:rPr>
        <w:t>c</w:t>
      </w:r>
      <w:r>
        <w:t xml:space="preserve">ipant must maintain a register of its Underwritings which records: </w:t>
      </w:r>
    </w:p>
    <w:p w:rsidR="007B3379" w:rsidRDefault="007B3379" w:rsidP="007B3379">
      <w:pPr>
        <w:pStyle w:val="MIRSubpara"/>
      </w:pPr>
      <w:r>
        <w:t xml:space="preserve">the date of commencement, crystallisation and termination of each Underwriting and the parties to each Underwriting; </w:t>
      </w:r>
    </w:p>
    <w:p w:rsidR="007B3379" w:rsidRDefault="007B3379" w:rsidP="007B3379">
      <w:pPr>
        <w:pStyle w:val="MIRSubpara"/>
      </w:pPr>
      <w:r>
        <w:t xml:space="preserve">the identity, number and price of the Equities or Debt Instruments the subject of each Underwriting; </w:t>
      </w:r>
    </w:p>
    <w:p w:rsidR="007B3379" w:rsidRDefault="007B3379" w:rsidP="007B3379">
      <w:pPr>
        <w:pStyle w:val="MIRSubpara"/>
      </w:pPr>
      <w:r>
        <w:t xml:space="preserve">the amount underwritten by the Market Participant under each Underwriting; and </w:t>
      </w:r>
    </w:p>
    <w:p w:rsidR="007B3379" w:rsidRDefault="007B3379" w:rsidP="007B3379">
      <w:pPr>
        <w:pStyle w:val="MIRSubpara"/>
      </w:pPr>
      <w:r>
        <w:t xml:space="preserve">any reduction in the amount underwritten under each Underwriting due to an amount being: </w:t>
      </w:r>
    </w:p>
    <w:p w:rsidR="007B3379" w:rsidRDefault="007B3379" w:rsidP="007B3379">
      <w:pPr>
        <w:pStyle w:val="MIRSubsubpara"/>
      </w:pPr>
      <w:r>
        <w:t xml:space="preserve">sub-underwritten; or </w:t>
      </w:r>
    </w:p>
    <w:p w:rsidR="0023641A" w:rsidRDefault="007B3379" w:rsidP="007B3379">
      <w:pPr>
        <w:pStyle w:val="MIRSubsubpara"/>
      </w:pPr>
      <w:r>
        <w:t xml:space="preserve">received under a client placement, </w:t>
      </w:r>
    </w:p>
    <w:p w:rsidR="007B3379" w:rsidRDefault="007B3379" w:rsidP="0023641A">
      <w:pPr>
        <w:pStyle w:val="MIRBodyText"/>
      </w:pPr>
      <w:r>
        <w:t xml:space="preserve">and the date that this reduction occurs. </w:t>
      </w:r>
    </w:p>
    <w:p w:rsidR="008A5E52" w:rsidRDefault="007B3379" w:rsidP="007B3379">
      <w:pPr>
        <w:pStyle w:val="MIRPenalty"/>
        <w:sectPr w:rsidR="008A5E52" w:rsidSect="00D5534A">
          <w:headerReference w:type="default" r:id="rId22"/>
          <w:pgSz w:w="11907" w:h="16839" w:code="9"/>
          <w:pgMar w:top="1644" w:right="1418" w:bottom="1418" w:left="1418" w:header="720" w:footer="720" w:gutter="0"/>
          <w:cols w:space="720"/>
          <w:noEndnote/>
          <w:docGrid w:linePitch="299"/>
        </w:sectPr>
      </w:pPr>
      <w:r>
        <w:t xml:space="preserve">Maximum penalty: $100,000 </w:t>
      </w:r>
    </w:p>
    <w:p w:rsidR="007B3379" w:rsidRDefault="007B3379" w:rsidP="007B3379">
      <w:pPr>
        <w:pStyle w:val="MIRHeading1Chapter"/>
      </w:pPr>
      <w:bookmarkStart w:id="31" w:name="_Toc387407208"/>
      <w:r>
        <w:t>Schedule 1B</w:t>
      </w:r>
      <w:bookmarkEnd w:id="31"/>
      <w:r>
        <w:t xml:space="preserve"> </w:t>
      </w:r>
    </w:p>
    <w:p w:rsidR="008A5E52" w:rsidRDefault="007B3379" w:rsidP="007B3379">
      <w:pPr>
        <w:pStyle w:val="MIRNote"/>
        <w:sectPr w:rsidR="008A5E52" w:rsidSect="00D5534A">
          <w:headerReference w:type="default" r:id="rId23"/>
          <w:pgSz w:w="11907" w:h="16839" w:code="9"/>
          <w:pgMar w:top="1644" w:right="1418" w:bottom="1418" w:left="1418" w:header="720" w:footer="720" w:gutter="0"/>
          <w:cols w:space="720"/>
          <w:noEndnote/>
          <w:docGrid w:linePitch="299"/>
        </w:sectPr>
      </w:pPr>
      <w:r>
        <w:t xml:space="preserve">Note: There is no Schedule 1B. </w:t>
      </w:r>
    </w:p>
    <w:p w:rsidR="007B3379" w:rsidRDefault="007B3379" w:rsidP="007B3379">
      <w:pPr>
        <w:pStyle w:val="MIRHeading1Chapter"/>
      </w:pPr>
      <w:bookmarkStart w:id="32" w:name="_Toc387407209"/>
      <w:r>
        <w:t>Annexure 1 to Schedule 1A: Counterparty Risk Requirement</w:t>
      </w:r>
      <w:bookmarkEnd w:id="32"/>
      <w:r>
        <w:t xml:space="preserve"> </w:t>
      </w:r>
    </w:p>
    <w:p w:rsidR="007B3379" w:rsidRDefault="007B3379" w:rsidP="007B3379">
      <w:pPr>
        <w:pStyle w:val="MIRHeading2Part"/>
      </w:pPr>
      <w:bookmarkStart w:id="33" w:name="_Toc387407210"/>
      <w:r>
        <w:rPr>
          <w:bCs/>
          <w:color w:val="000000"/>
        </w:rPr>
        <w:t>Part A1.1 Counterparty Risk Requirement</w:t>
      </w:r>
      <w:bookmarkEnd w:id="33"/>
      <w:r>
        <w:rPr>
          <w:bCs/>
          <w:color w:val="000000"/>
        </w:rPr>
        <w:t xml:space="preserve"> </w:t>
      </w:r>
    </w:p>
    <w:p w:rsidR="007B3379" w:rsidRDefault="007B3379" w:rsidP="007B3379">
      <w:pPr>
        <w:pStyle w:val="MIRHeading3Rule"/>
      </w:pPr>
      <w:r>
        <w:t xml:space="preserve">A1.1.1 Nature of counterparty risk amount </w:t>
      </w:r>
    </w:p>
    <w:p w:rsidR="007B3379" w:rsidRDefault="007B3379" w:rsidP="007B3379">
      <w:pPr>
        <w:pStyle w:val="MIRBodyText"/>
      </w:pPr>
      <w:r>
        <w:t xml:space="preserve">(1) For each type of counterparty risk that gives rise to a Positive Credit Exposure, a counterparty risk amount: </w:t>
      </w:r>
    </w:p>
    <w:p w:rsidR="007B3379" w:rsidRDefault="007B3379" w:rsidP="007B3379">
      <w:pPr>
        <w:pStyle w:val="MIRSubpara"/>
      </w:pPr>
      <w:r>
        <w:t xml:space="preserve">must be calculated in accordance with the methods set out in this Annexure 1; and </w:t>
      </w:r>
    </w:p>
    <w:p w:rsidR="007B3379" w:rsidRDefault="007B3379" w:rsidP="007B3379">
      <w:pPr>
        <w:pStyle w:val="MIRSubpara"/>
      </w:pPr>
      <w:r>
        <w:t xml:space="preserve">may be reduced by a counterparty risk weighting in accordance with Part A1.8. </w:t>
      </w:r>
    </w:p>
    <w:p w:rsidR="007B3379" w:rsidRDefault="007B3379" w:rsidP="007B3379">
      <w:pPr>
        <w:pStyle w:val="MIRBodyText"/>
      </w:pPr>
      <w:r>
        <w:t xml:space="preserve">(2) For the purposes of subrule A1.2.2(1), a Positive Credit Exposure exists on a Client Balance regardless of whether the Client Balance is positive or negative. </w:t>
      </w:r>
    </w:p>
    <w:p w:rsidR="007B3379" w:rsidRDefault="007B3379" w:rsidP="007B3379">
      <w:pPr>
        <w:pStyle w:val="MIRHeading3Rule"/>
      </w:pPr>
      <w:r>
        <w:t xml:space="preserve">A1.1.1A Treatment: Classical ETFs </w:t>
      </w:r>
    </w:p>
    <w:p w:rsidR="007B3379" w:rsidRDefault="007B3379" w:rsidP="007B3379">
      <w:pPr>
        <w:pStyle w:val="MIRBodyText"/>
      </w:pPr>
      <w:r>
        <w:t xml:space="preserve">(1) Subject to subrule (2), a Market Participant is not required to calculate a counterparty risk amount under this Annexure in relation to a subscription for or redemption of a unit in a Classical ETF. </w:t>
      </w:r>
    </w:p>
    <w:p w:rsidR="007B3379" w:rsidRDefault="007B3379" w:rsidP="007B3379">
      <w:pPr>
        <w:pStyle w:val="MIRBodyText"/>
      </w:pPr>
      <w:r>
        <w:t xml:space="preserve">(2) In the event of default in the settlement of a primary market transaction in Classical ETFs: </w:t>
      </w:r>
    </w:p>
    <w:p w:rsidR="007B3379" w:rsidRDefault="007B3379" w:rsidP="007B3379">
      <w:pPr>
        <w:pStyle w:val="MIRSubpara"/>
      </w:pPr>
      <w:r>
        <w:t xml:space="preserve">in the case of a subscription for Classical ETF units, where the Market Participant transfers underlying securities and does not receive the corresponding Classical ETF units or some other cash consideration; or </w:t>
      </w:r>
    </w:p>
    <w:p w:rsidR="007B3379" w:rsidRDefault="007B3379" w:rsidP="007B3379">
      <w:pPr>
        <w:pStyle w:val="MIRSubpara"/>
      </w:pPr>
      <w:r>
        <w:t xml:space="preserve">in the case of a redemption, where the Market Participant transfers Classical ETF units and does not receive the corresponding underlying securities, or some other cash consideration, </w:t>
      </w:r>
    </w:p>
    <w:p w:rsidR="007B3379" w:rsidRDefault="007B3379" w:rsidP="007B3379">
      <w:pPr>
        <w:pStyle w:val="MIRBodyText"/>
      </w:pPr>
      <w:r>
        <w:t xml:space="preserve">a counterparty risk amount must be calculated under the Free Delivery method from the time those assets or cash were due to be settled. </w:t>
      </w:r>
    </w:p>
    <w:p w:rsidR="007B3379" w:rsidRDefault="007B3379" w:rsidP="007B3379">
      <w:pPr>
        <w:pStyle w:val="MIRBodyText"/>
      </w:pPr>
      <w:r>
        <w:t xml:space="preserve">(3) A Market Participant is required to calculate a counterparty risk amount under this Annexure for all secondary market transactions in Classical ETF units. </w:t>
      </w:r>
    </w:p>
    <w:p w:rsidR="007B3379" w:rsidRDefault="007B3379" w:rsidP="007B3379">
      <w:pPr>
        <w:pStyle w:val="MIRHeading3Rule"/>
      </w:pPr>
      <w:r>
        <w:t xml:space="preserve">A1.1.1B Treatment: Hybrid ETFs </w:t>
      </w:r>
    </w:p>
    <w:p w:rsidR="007B3379" w:rsidRDefault="007B3379" w:rsidP="007B3379">
      <w:pPr>
        <w:pStyle w:val="MIRBodyText"/>
      </w:pPr>
      <w:r>
        <w:t xml:space="preserve">(1) Subject to subrule (2), a Market Participant is not required to calculate a counterparty risk amount under this Annexure in relation to a subscription for or redemption of a unit in a Hybrid ETF. </w:t>
      </w:r>
    </w:p>
    <w:p w:rsidR="007B3379" w:rsidRDefault="007B3379" w:rsidP="007B3379">
      <w:pPr>
        <w:pStyle w:val="MIRBodyText"/>
      </w:pPr>
      <w:r>
        <w:t xml:space="preserve">(2) In the event of a default in the settlement of a primary market transaction in Hybrid ETFs: </w:t>
      </w:r>
    </w:p>
    <w:p w:rsidR="007B3379" w:rsidRDefault="007B3379" w:rsidP="007B3379">
      <w:pPr>
        <w:pStyle w:val="MIRSubpara"/>
      </w:pPr>
      <w:r>
        <w:t xml:space="preserve">in the case of a subscription for Hybrid ETF units, where the Market Participant transfers cash and does not receive the corresponding Hybrid ETF units; or </w:t>
      </w:r>
    </w:p>
    <w:p w:rsidR="007B3379" w:rsidRDefault="007B3379" w:rsidP="007B3379">
      <w:pPr>
        <w:pStyle w:val="MIRSubpara"/>
      </w:pPr>
      <w:r>
        <w:t xml:space="preserve">in the case of a redemption, where the Market Participant transfers Hybrid ETF units and does not receive the corresponding cash, </w:t>
      </w:r>
    </w:p>
    <w:p w:rsidR="007B3379" w:rsidRDefault="007B3379" w:rsidP="007B3379">
      <w:pPr>
        <w:pStyle w:val="MIRBodyText"/>
      </w:pPr>
      <w:r>
        <w:t>a cou</w:t>
      </w:r>
      <w:r w:rsidRPr="009849AB">
        <w:rPr>
          <w:rFonts w:eastAsiaTheme="minorEastAsia"/>
        </w:rPr>
        <w:t>n</w:t>
      </w:r>
      <w:r>
        <w:t xml:space="preserve">terparty risk amount must be calculated under the Free Delivery Method from the time those assets or cash were due to be settled. </w:t>
      </w:r>
    </w:p>
    <w:p w:rsidR="007B3379" w:rsidRDefault="007B3379" w:rsidP="007B3379">
      <w:pPr>
        <w:pStyle w:val="MIRBodyText"/>
      </w:pPr>
      <w:r>
        <w:t xml:space="preserve">(3) A Market Participant is required to calculate a counterparty risk amount under this Annexure for all secondary market transactions in Hybrid ETF units. </w:t>
      </w:r>
    </w:p>
    <w:p w:rsidR="007B3379" w:rsidRDefault="007B3379" w:rsidP="007B3379">
      <w:pPr>
        <w:pStyle w:val="MIRHeading3Rule"/>
      </w:pPr>
      <w:r>
        <w:t xml:space="preserve">A1.1.1C Treatment: Other Managed Funds </w:t>
      </w:r>
    </w:p>
    <w:p w:rsidR="007B3379" w:rsidRDefault="007B3379" w:rsidP="007B3379">
      <w:pPr>
        <w:pStyle w:val="MIRBodyText"/>
      </w:pPr>
      <w:r>
        <w:t xml:space="preserve">A Market Participant is not required to calculate a counterparty risk amount under this Annexure in relation to a subscription for or redemption of a unit in an Other Managed Fund. </w:t>
      </w:r>
    </w:p>
    <w:p w:rsidR="007B3379" w:rsidRDefault="007B3379" w:rsidP="007B3379">
      <w:pPr>
        <w:pStyle w:val="MIRHeading2Part"/>
      </w:pPr>
      <w:bookmarkStart w:id="34" w:name="_Toc387407211"/>
      <w:r>
        <w:t xml:space="preserve">Part </w:t>
      </w:r>
      <w:r w:rsidRPr="009849AB">
        <w:t>A1</w:t>
      </w:r>
      <w:r>
        <w:t>.2 Methods</w:t>
      </w:r>
      <w:bookmarkEnd w:id="34"/>
      <w:r>
        <w:t xml:space="preserve"> </w:t>
      </w:r>
    </w:p>
    <w:p w:rsidR="007B3379" w:rsidRDefault="007B3379" w:rsidP="007B3379">
      <w:pPr>
        <w:pStyle w:val="MIRHeading3Rule"/>
      </w:pPr>
      <w:r>
        <w:t xml:space="preserve">A1.2.1 Overview </w:t>
      </w:r>
    </w:p>
    <w:p w:rsidR="007B3379" w:rsidRDefault="007B3379" w:rsidP="007B3379">
      <w:pPr>
        <w:pStyle w:val="MIRBodyText"/>
      </w:pPr>
      <w:r>
        <w:t xml:space="preserve">There are separate methods for measuring counterparty risk amounts for each of the following transaction types: </w:t>
      </w:r>
    </w:p>
    <w:p w:rsidR="002C506E" w:rsidRPr="00347256" w:rsidRDefault="002C506E" w:rsidP="002C506E">
      <w:pPr>
        <w:pStyle w:val="tabletitlefullwidth"/>
      </w:pPr>
      <w:r w:rsidRPr="00347256">
        <w:t>Table A1.1:</w:t>
      </w:r>
      <w:r w:rsidRPr="00347256">
        <w:tab/>
        <w:t>Method for measuring counterparty risk: Transaction type</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2410"/>
        <w:gridCol w:w="2504"/>
        <w:gridCol w:w="2079"/>
        <w:gridCol w:w="2079"/>
      </w:tblGrid>
      <w:tr w:rsidR="002C506E" w:rsidRPr="00347256" w:rsidTr="009B10C3">
        <w:trPr>
          <w:cantSplit/>
          <w:tblHeader/>
        </w:trPr>
        <w:tc>
          <w:tcPr>
            <w:tcW w:w="9072" w:type="dxa"/>
            <w:gridSpan w:val="4"/>
            <w:shd w:val="clear" w:color="auto" w:fill="C2E3FA"/>
          </w:tcPr>
          <w:p w:rsidR="002C506E" w:rsidRPr="00347256" w:rsidRDefault="002C506E" w:rsidP="009B10C3">
            <w:pPr>
              <w:pStyle w:val="tablehead"/>
              <w:tabs>
                <w:tab w:val="left" w:pos="3180"/>
              </w:tabs>
            </w:pPr>
            <w:r w:rsidRPr="00347256">
              <w:t>Transaction Type</w:t>
            </w:r>
            <w:r>
              <w:tab/>
            </w:r>
          </w:p>
        </w:tc>
      </w:tr>
      <w:tr w:rsidR="002C506E" w:rsidRPr="00347256" w:rsidTr="009B10C3">
        <w:trPr>
          <w:cantSplit/>
        </w:trPr>
        <w:tc>
          <w:tcPr>
            <w:tcW w:w="2410" w:type="dxa"/>
            <w:shd w:val="clear" w:color="auto" w:fill="auto"/>
          </w:tcPr>
          <w:p w:rsidR="002C506E" w:rsidRPr="00347256" w:rsidRDefault="002C506E" w:rsidP="009B10C3">
            <w:pPr>
              <w:pStyle w:val="tbltext"/>
            </w:pPr>
            <w:r w:rsidRPr="00347256">
              <w:t xml:space="preserve">Non Margined Financial Instrument </w:t>
            </w:r>
          </w:p>
        </w:tc>
        <w:tc>
          <w:tcPr>
            <w:tcW w:w="2504" w:type="dxa"/>
          </w:tcPr>
          <w:p w:rsidR="002C506E" w:rsidRPr="00347256" w:rsidRDefault="002C506E" w:rsidP="009B10C3">
            <w:pPr>
              <w:pStyle w:val="tbltext"/>
            </w:pPr>
            <w:r w:rsidRPr="00347256">
              <w:t>Free Delivery</w:t>
            </w:r>
          </w:p>
        </w:tc>
        <w:tc>
          <w:tcPr>
            <w:tcW w:w="2079" w:type="dxa"/>
          </w:tcPr>
          <w:p w:rsidR="002C506E" w:rsidRPr="00347256" w:rsidRDefault="002C506E" w:rsidP="009B10C3">
            <w:pPr>
              <w:pStyle w:val="tbltext"/>
            </w:pPr>
            <w:r w:rsidRPr="00347256">
              <w:t xml:space="preserve">  </w:t>
            </w:r>
          </w:p>
        </w:tc>
        <w:tc>
          <w:tcPr>
            <w:tcW w:w="2079" w:type="dxa"/>
          </w:tcPr>
          <w:p w:rsidR="002C506E" w:rsidRPr="00347256" w:rsidRDefault="002C506E" w:rsidP="009B10C3">
            <w:pPr>
              <w:pStyle w:val="tbltext"/>
            </w:pPr>
            <w:r w:rsidRPr="00347256">
              <w:t xml:space="preserve">Securities Lending and Borrowing </w:t>
            </w:r>
          </w:p>
        </w:tc>
      </w:tr>
      <w:tr w:rsidR="002C506E" w:rsidRPr="00347256" w:rsidTr="009B10C3">
        <w:trPr>
          <w:cantSplit/>
        </w:trPr>
        <w:tc>
          <w:tcPr>
            <w:tcW w:w="2410" w:type="dxa"/>
            <w:shd w:val="clear" w:color="auto" w:fill="auto"/>
          </w:tcPr>
          <w:p w:rsidR="002C506E" w:rsidRPr="00347256" w:rsidRDefault="002C506E" w:rsidP="009B10C3">
            <w:pPr>
              <w:pStyle w:val="tbltext"/>
            </w:pPr>
            <w:r w:rsidRPr="00347256">
              <w:t>Margined Financial Instrument</w:t>
            </w:r>
          </w:p>
        </w:tc>
        <w:tc>
          <w:tcPr>
            <w:tcW w:w="2504" w:type="dxa"/>
          </w:tcPr>
          <w:p w:rsidR="002C506E" w:rsidRPr="00347256" w:rsidRDefault="002C506E" w:rsidP="009B10C3">
            <w:pPr>
              <w:pStyle w:val="tbltext"/>
            </w:pPr>
            <w:r w:rsidRPr="00347256">
              <w:t xml:space="preserve">OTC Derivative or a Warrant held as principal </w:t>
            </w:r>
          </w:p>
        </w:tc>
        <w:tc>
          <w:tcPr>
            <w:tcW w:w="2079" w:type="dxa"/>
          </w:tcPr>
          <w:p w:rsidR="002C506E" w:rsidRPr="00347256" w:rsidRDefault="002C506E" w:rsidP="009B10C3">
            <w:pPr>
              <w:pStyle w:val="tbltext"/>
            </w:pPr>
            <w:r>
              <w:t xml:space="preserve">Sub </w:t>
            </w:r>
            <w:r w:rsidRPr="00F5169B">
              <w:t xml:space="preserve"> Underwritten</w:t>
            </w:r>
            <w:r>
              <w:t xml:space="preserve"> </w:t>
            </w:r>
            <w:r w:rsidRPr="00F5169B">
              <w:t>Position</w:t>
            </w:r>
          </w:p>
        </w:tc>
        <w:tc>
          <w:tcPr>
            <w:tcW w:w="2079" w:type="dxa"/>
          </w:tcPr>
          <w:p w:rsidR="002C506E" w:rsidRPr="00347256" w:rsidRDefault="002C506E" w:rsidP="009B10C3">
            <w:pPr>
              <w:pStyle w:val="tbltext"/>
            </w:pPr>
            <w:r w:rsidRPr="00347256">
              <w:t xml:space="preserve"> </w:t>
            </w:r>
          </w:p>
        </w:tc>
      </w:tr>
    </w:tbl>
    <w:p w:rsidR="007B3379" w:rsidRDefault="007B3379" w:rsidP="007B3379">
      <w:pPr>
        <w:pStyle w:val="MIRHeading3Rule"/>
      </w:pPr>
      <w:r>
        <w:t xml:space="preserve">A1.2.2 Non-margined Financial Instruments method </w:t>
      </w:r>
    </w:p>
    <w:p w:rsidR="007B3379" w:rsidRDefault="007B3379" w:rsidP="007B3379">
      <w:pPr>
        <w:pStyle w:val="MIRBodyText"/>
      </w:pPr>
      <w:r>
        <w:t xml:space="preserve">(1) For unsettled trades in Financial Instruments which are not margined and not covered by one of the other methods in this Annexure, the counterparty risk amount is 3% of the Client Balance, where this balance does not include trades which remain unsettled with the Counterparty for greater than 10 Business Days following the transaction date and regardless of whether the Counterparty is issuer or participant sponsored. </w:t>
      </w:r>
    </w:p>
    <w:p w:rsidR="007B3379" w:rsidRDefault="007B3379" w:rsidP="007B3379">
      <w:pPr>
        <w:pStyle w:val="MIRBodyText"/>
      </w:pPr>
      <w:r>
        <w:t xml:space="preserve">(2) A Market Participant may reduce the Client Balance by the amount of Financial Instruments held by the Market Participant on behalf of the Counterparty if they specifically relate to the sale trades pending settlement with the market or by the amount of collateral held by the Market Participant on behalf of the specific Counterparty if: </w:t>
      </w:r>
    </w:p>
    <w:p w:rsidR="007B3379" w:rsidRDefault="007B3379" w:rsidP="007B3379">
      <w:pPr>
        <w:pStyle w:val="MIRSubpara"/>
      </w:pPr>
      <w:r>
        <w:t xml:space="preserve">the collateral is Liquid and only to the extent that it is Liquid; </w:t>
      </w:r>
    </w:p>
    <w:p w:rsidR="007B3379" w:rsidRDefault="007B3379" w:rsidP="007B3379">
      <w:pPr>
        <w:pStyle w:val="MIRSubpara"/>
      </w:pPr>
      <w:r>
        <w:t xml:space="preserve">the collateral is unrelated to a particular or specific transaction and is not the securities underlying the Counterparty’s purchase;  </w:t>
      </w:r>
    </w:p>
    <w:p w:rsidR="007B3379" w:rsidRDefault="007B3379" w:rsidP="007B3379">
      <w:pPr>
        <w:pStyle w:val="MIRSubpara"/>
      </w:pPr>
      <w:r>
        <w:t xml:space="preserve">the collateral is under the control of the Market Participant, able to be accessed by the Market Participant without the approval of a third party and not otherwise encumbered; </w:t>
      </w:r>
    </w:p>
    <w:p w:rsidR="007B3379" w:rsidRDefault="007B3379" w:rsidP="007B3379">
      <w:pPr>
        <w:pStyle w:val="MIRSubpara"/>
      </w:pPr>
      <w:r>
        <w:t>the collateral is valued at the mark to market value and offset on a transaction-by</w:t>
      </w:r>
      <w:r>
        <w:softHyphen/>
        <w:t xml:space="preserve">transaction basis; and </w:t>
      </w:r>
    </w:p>
    <w:p w:rsidR="007B3379" w:rsidRDefault="007B3379" w:rsidP="007B3379">
      <w:pPr>
        <w:pStyle w:val="MIRSubpara"/>
      </w:pPr>
      <w:r>
        <w:t xml:space="preserve">the collateral arrangement is evidenced in writing by a legally binding agreement between the Market Participant and the Counterparty in circumstances where: </w:t>
      </w:r>
    </w:p>
    <w:p w:rsidR="007B3379" w:rsidRDefault="007B3379" w:rsidP="007B3379">
      <w:pPr>
        <w:pStyle w:val="MIRSubsubpara"/>
      </w:pPr>
      <w:r>
        <w:t xml:space="preserve">the Market Participant has established that the Counterparty and the persons signing the agreement have the legal capacity to enter into the agreement and provide the nominated collateral; and </w:t>
      </w:r>
    </w:p>
    <w:p w:rsidR="007B3379" w:rsidRDefault="007B3379" w:rsidP="007B3379">
      <w:pPr>
        <w:pStyle w:val="MIRSubsubpara"/>
      </w:pPr>
      <w:r>
        <w:t xml:space="preserve">the agreement provides for the Market Participant to deal with that collateral in the event that the client or Counterparty defaults on its settlement of the relevant transactions to recover any amounts owed to the Market Participant, </w:t>
      </w:r>
    </w:p>
    <w:p w:rsidR="007B3379" w:rsidRDefault="007B3379" w:rsidP="007B3379">
      <w:pPr>
        <w:pStyle w:val="MIRBodyText"/>
      </w:pPr>
      <w:r>
        <w:t xml:space="preserve">and the Market Participant may only apply such collateral in accordance with the conditions specified in the collateral agreement.  </w:t>
      </w:r>
    </w:p>
    <w:p w:rsidR="007B3379" w:rsidRDefault="007B3379" w:rsidP="007B3379">
      <w:pPr>
        <w:pStyle w:val="MIRBodyText"/>
      </w:pPr>
      <w:r>
        <w:t xml:space="preserve">(3) For unsettled trades in Financial Instruments which are not margined and not covered by one of the other methods in this Annexure, the counterparty risk amount for trades remaining unsettled for greater than 10 Business Days following the transaction date is at the choice of the Market Participant: </w:t>
      </w:r>
    </w:p>
    <w:p w:rsidR="007B3379" w:rsidRDefault="007B3379" w:rsidP="007B3379">
      <w:pPr>
        <w:pStyle w:val="MIRSubpara"/>
      </w:pPr>
      <w:r>
        <w:t xml:space="preserve">either: </w:t>
      </w:r>
    </w:p>
    <w:p w:rsidR="007B3379" w:rsidRDefault="007B3379" w:rsidP="007B3379">
      <w:pPr>
        <w:pStyle w:val="MIRSubsubpara"/>
      </w:pPr>
      <w:r>
        <w:t xml:space="preserve">3% of the contract value; or </w:t>
      </w:r>
    </w:p>
    <w:p w:rsidR="007B3379" w:rsidRDefault="007B3379" w:rsidP="007B3379">
      <w:pPr>
        <w:pStyle w:val="MIRSubsubpara"/>
      </w:pPr>
      <w:r>
        <w:t xml:space="preserve">the excess of: </w:t>
      </w:r>
    </w:p>
    <w:p w:rsidR="007B3379" w:rsidRDefault="007B3379" w:rsidP="007B3379">
      <w:pPr>
        <w:pStyle w:val="MIRsubsubsubpara"/>
      </w:pPr>
      <w:r>
        <w:t xml:space="preserve">the contract value over the market value of each Financial Instrument in the case of a client purchase; and </w:t>
      </w:r>
    </w:p>
    <w:p w:rsidR="007B3379" w:rsidRDefault="007B3379" w:rsidP="007B3379">
      <w:pPr>
        <w:pStyle w:val="MIRsubsubsubpara"/>
      </w:pPr>
      <w:r>
        <w:t xml:space="preserve">the market value of each Financial Instrument over the contract value in the case of a client sale, </w:t>
      </w:r>
    </w:p>
    <w:p w:rsidR="007B3379" w:rsidRDefault="007B3379" w:rsidP="00EB5411">
      <w:pPr>
        <w:pStyle w:val="MIRSubpara"/>
        <w:numPr>
          <w:ilvl w:val="0"/>
          <w:numId w:val="0"/>
        </w:numPr>
        <w:ind w:left="1276" w:firstLine="424"/>
      </w:pPr>
      <w:r>
        <w:t xml:space="preserve">whichever is the greater; or </w:t>
      </w:r>
    </w:p>
    <w:p w:rsidR="007B3379" w:rsidRDefault="007B3379" w:rsidP="007B3379">
      <w:pPr>
        <w:pStyle w:val="MIRSubpara"/>
      </w:pPr>
      <w:r>
        <w:t xml:space="preserve">100% of the contract value for a client purchase or 100% of the market value for a client sale. </w:t>
      </w:r>
    </w:p>
    <w:p w:rsidR="007B3379" w:rsidRDefault="007B3379" w:rsidP="007B3379">
      <w:pPr>
        <w:pStyle w:val="MIRBodyText"/>
      </w:pPr>
      <w:r>
        <w:t xml:space="preserve">(4) A Market Participant may reduce the contract values and the excesses by the amount of collateral held by the Market Participant on behalf of the Counterparty if: </w:t>
      </w:r>
    </w:p>
    <w:p w:rsidR="007B3379" w:rsidRDefault="007B3379" w:rsidP="007B3379">
      <w:pPr>
        <w:pStyle w:val="MIRSubpara"/>
      </w:pPr>
      <w:r>
        <w:t xml:space="preserve">the collateral is Liquid and only to the extent that it is Liquid; </w:t>
      </w:r>
    </w:p>
    <w:p w:rsidR="007B3379" w:rsidRDefault="007B3379" w:rsidP="007B3379">
      <w:pPr>
        <w:pStyle w:val="MIRSubpara"/>
      </w:pPr>
      <w:r>
        <w:t xml:space="preserve">the collateral is unrelated to a particular or specific transaction and is not the securities underlying the client purchase; </w:t>
      </w:r>
    </w:p>
    <w:p w:rsidR="007B3379" w:rsidRDefault="007B3379" w:rsidP="007B3379">
      <w:pPr>
        <w:pStyle w:val="MIRSubpara"/>
      </w:pPr>
      <w:r>
        <w:t xml:space="preserve">the collateral is under the control of the Market Participant, able to be accessed by the Market Participant without the approval of a third party and not otherwise encumbered; </w:t>
      </w:r>
    </w:p>
    <w:p w:rsidR="007B3379" w:rsidRDefault="007B3379" w:rsidP="007B3379">
      <w:pPr>
        <w:pStyle w:val="MIRSubpara"/>
      </w:pPr>
      <w:r>
        <w:t xml:space="preserve">the collateral is valued at the mark to market value and offset on a transaction by transaction basis; and </w:t>
      </w:r>
    </w:p>
    <w:p w:rsidR="007B3379" w:rsidRDefault="007B3379" w:rsidP="007B3379">
      <w:pPr>
        <w:pStyle w:val="MIRSubpara"/>
      </w:pPr>
      <w:r>
        <w:t xml:space="preserve">the collateral arrangement is evidenced in writing by a legally binding agreement between the Market Participant and the Counterparty in circumstances where: </w:t>
      </w:r>
    </w:p>
    <w:p w:rsidR="007B3379" w:rsidRDefault="007B3379" w:rsidP="007B3379">
      <w:pPr>
        <w:pStyle w:val="MIRSubsubpara"/>
      </w:pPr>
      <w:r>
        <w:t xml:space="preserve">the Market Participant has established that the Counterparty and the persons signing the agreement have the legal capacity to enter into the agreement and provide the nominated collateral; and </w:t>
      </w:r>
    </w:p>
    <w:p w:rsidR="007B3379" w:rsidRDefault="007B3379" w:rsidP="007B3379">
      <w:pPr>
        <w:pStyle w:val="MIRSubsubpara"/>
      </w:pPr>
      <w:r>
        <w:t xml:space="preserve">the agreement provides for the Market Participant to deal with that collateral in the event that the client or Counterparty defaults on its settlement of the relevant transactions to recover any amounts owed to the Market Participant, </w:t>
      </w:r>
    </w:p>
    <w:p w:rsidR="007B3379" w:rsidRDefault="007B3379" w:rsidP="008A7D44">
      <w:pPr>
        <w:pStyle w:val="MIRBodyText"/>
      </w:pPr>
      <w:r>
        <w:t xml:space="preserve">and the Market Participant may only apply such collateral in accordance with the conditions specified in the collateral agreement.  </w:t>
      </w:r>
    </w:p>
    <w:p w:rsidR="007B3379" w:rsidRDefault="007B3379" w:rsidP="007B3379">
      <w:pPr>
        <w:pStyle w:val="MIRBodyText"/>
      </w:pPr>
      <w:r>
        <w:t xml:space="preserve">(5) For the purposes of subrule (2), the Market Participant may: </w:t>
      </w:r>
    </w:p>
    <w:p w:rsidR="007B3379" w:rsidRDefault="007B3379" w:rsidP="007B3379">
      <w:pPr>
        <w:pStyle w:val="MIRSubpara"/>
      </w:pPr>
      <w:r w:rsidRPr="0067740C">
        <w:rPr>
          <w:rFonts w:eastAsiaTheme="minorEastAsia"/>
        </w:rPr>
        <w:t>adjust the Client Balance with respect to a specific buy transaction, by removing from the Client Balance that portion of the contract value that is covered by client funds held in a cash management account, where the Market Participant has sole and unconditional control over those funds, where a Market</w:t>
      </w:r>
      <w:r>
        <w:t xml:space="preserve"> Participant that has the ability to sweep a client’s account to pay for purchases may only reduce the counterparty risk amount prior to the settlement date if: </w:t>
      </w:r>
    </w:p>
    <w:p w:rsidR="007B3379" w:rsidRDefault="007B3379" w:rsidP="007B3379">
      <w:pPr>
        <w:pStyle w:val="MIRSubsubpara"/>
      </w:pPr>
      <w:r>
        <w:t xml:space="preserve">the ability to sweep the client’s account means that the funds are “locked” in favour of the Market Participant; or </w:t>
      </w:r>
    </w:p>
    <w:p w:rsidR="007B3379" w:rsidRDefault="007B3379" w:rsidP="007B3379">
      <w:pPr>
        <w:pStyle w:val="MIRSubsubpara"/>
      </w:pPr>
      <w:r>
        <w:t xml:space="preserve">the funds are actually removed from the cash management account; </w:t>
      </w:r>
    </w:p>
    <w:p w:rsidR="007B3379" w:rsidRDefault="007B3379" w:rsidP="007B3379">
      <w:pPr>
        <w:pStyle w:val="MIRSubpara"/>
      </w:pPr>
      <w:r>
        <w:t xml:space="preserve">reduce the Client Balance by an amount held in the Market Participant’s trust account if that trust money is held in relation to the unsettled transaction or as otherwise agreed by the client; and </w:t>
      </w:r>
    </w:p>
    <w:p w:rsidR="007B3379" w:rsidRDefault="007B3379" w:rsidP="007B3379">
      <w:pPr>
        <w:pStyle w:val="MIRSubpara"/>
      </w:pPr>
      <w:r>
        <w:t xml:space="preserve">remove the value of scrip which is the subject of a sale transaction from the Client Balance where the selling client has the scrip in a participant sponsored account and the Market Participant has either “locked” that scrip from the client or has strong internal controls to prevent that client recalling the scrip prior to settlement. </w:t>
      </w:r>
    </w:p>
    <w:p w:rsidR="007B3379" w:rsidRDefault="007B3379" w:rsidP="007B3379">
      <w:pPr>
        <w:pStyle w:val="MIRBodyText"/>
      </w:pPr>
      <w:r>
        <w:t xml:space="preserve">(6) For the purposes of subrule (3), where the security underlying the trade becomes subject to: </w:t>
      </w:r>
    </w:p>
    <w:p w:rsidR="007B3379" w:rsidRDefault="007B3379" w:rsidP="007B3379">
      <w:pPr>
        <w:pStyle w:val="MIRSubpara"/>
      </w:pPr>
      <w:r>
        <w:t xml:space="preserve">a trading halt, the last market value is acceptable in calculating the counterparty risk amount; or </w:t>
      </w:r>
    </w:p>
    <w:p w:rsidR="007B3379" w:rsidRDefault="007B3379" w:rsidP="007B3379">
      <w:pPr>
        <w:pStyle w:val="MIRSubpara"/>
      </w:pPr>
      <w:r>
        <w:t xml:space="preserve">a suspension, the market value should be taken as nil on the basis that the security is not Liquid. </w:t>
      </w:r>
    </w:p>
    <w:p w:rsidR="007B3379" w:rsidRDefault="007B3379" w:rsidP="007B3379">
      <w:pPr>
        <w:pStyle w:val="MIRBodyText"/>
      </w:pPr>
      <w:r>
        <w:t xml:space="preserve">(7) A Market Participant need not include credit amounts included in a Client Balance where such amounts represent an amount of cash held in the Market Participant’s trust and/or segregated account. </w:t>
      </w:r>
    </w:p>
    <w:p w:rsidR="007B3379" w:rsidRDefault="007B3379" w:rsidP="007B3379">
      <w:pPr>
        <w:pStyle w:val="MIRBodyText"/>
      </w:pPr>
      <w:r>
        <w:t xml:space="preserve">(8) A Market Participant that has calculated a counterparty risk amount for an unsettled trade under this method is not required to treat or disclose any amounts calculated as Excluded Assets. </w:t>
      </w:r>
    </w:p>
    <w:p w:rsidR="007B3379" w:rsidRDefault="007B3379" w:rsidP="007B3379">
      <w:pPr>
        <w:pStyle w:val="MIRBodyText"/>
      </w:pPr>
      <w:r>
        <w:t xml:space="preserve">(9) This method does not apply to OTC Derivatives but does apply to warrants which also may be covered by the method in Rule A1.2.6. </w:t>
      </w:r>
    </w:p>
    <w:p w:rsidR="007B3379" w:rsidRDefault="007B3379" w:rsidP="007B3379">
      <w:pPr>
        <w:pStyle w:val="MIRBodyText"/>
      </w:pPr>
      <w:r>
        <w:t xml:space="preserve">(10) Without limitation, a Market Participant must calculate a counterparty risk amount under this method in relation to a non-margined Financial Instrument in the following circumstances:  </w:t>
      </w:r>
    </w:p>
    <w:p w:rsidR="007B3379" w:rsidRDefault="007B3379" w:rsidP="007B3379">
      <w:pPr>
        <w:pStyle w:val="MIRSubpara"/>
      </w:pPr>
      <w:r>
        <w:t xml:space="preserve">where the Market Participant has entered into an on-market purchase or sale transaction as agent for a client (including where the client is another Market Participant or a Clearing Participant which is trading as principal) and the Market Participant is the clearer for that transaction, the Market Participant must calculate a counterparty risk amount on its exposure to that client from the time that the trade is executed; </w:t>
      </w:r>
    </w:p>
    <w:p w:rsidR="007B3379" w:rsidRDefault="007B3379" w:rsidP="007B3379">
      <w:pPr>
        <w:pStyle w:val="MIRSubpara"/>
      </w:pPr>
      <w:r>
        <w:t xml:space="preserve">where the Market Participant has entered into an on-market purchase or sale transaction as agent for a client (including where the client is another Market Participant or a Clearing Participant which is trading as principal) and the Market Participant is not the clearer for that transaction, the Market Participant must calculate a counterparty risk amount on its exposure to that client from the time that the clearer seeks recourse from the Market Participant for a client failing to settle its obligations with the Clearing Participant; </w:t>
      </w:r>
    </w:p>
    <w:p w:rsidR="007B3379" w:rsidRDefault="007B3379" w:rsidP="007B3379">
      <w:pPr>
        <w:pStyle w:val="MIRSubpara"/>
      </w:pPr>
      <w:r>
        <w:t xml:space="preserve">where the Market Participant has entered into an on-market or off-market purchase or sale transaction as agent for two clients (including where either of the clients is another Market Participant or a Clearing Participant which is trading as principal) and the Market Participant is the clearer for that transaction, the Market Participant must calculate a counterparty risk amount on its exposure to the two clients from the time that the trade is executed; </w:t>
      </w:r>
    </w:p>
    <w:p w:rsidR="007B3379" w:rsidRDefault="007B3379" w:rsidP="007B3379">
      <w:pPr>
        <w:pStyle w:val="MIRSubpara"/>
      </w:pPr>
      <w:r>
        <w:t xml:space="preserve">where the Market Participant has entered into an on-market or off-market purchase or sale transaction as agent for a client (including where the client is another Market Participant or a Clearing Participant which is trading as principal) and the Market Participant is acting as principal on one side of the transaction and the Market Participant is not the clearer for that transaction, the Market Participant must calculate: </w:t>
      </w:r>
    </w:p>
    <w:p w:rsidR="007B3379" w:rsidRDefault="007B3379" w:rsidP="007B3379">
      <w:pPr>
        <w:pStyle w:val="MIRSubsubpara"/>
      </w:pPr>
      <w:r>
        <w:t xml:space="preserve">a counterparty risk amount on its exposure to its Clearing Participant from the time that the trade is executed until the clearer has settled; and </w:t>
      </w:r>
    </w:p>
    <w:p w:rsidR="007B3379" w:rsidRDefault="007B3379" w:rsidP="007B3379">
      <w:pPr>
        <w:pStyle w:val="MIRSubsubpara"/>
      </w:pPr>
      <w:r>
        <w:t xml:space="preserve">a counterparty risk amount on its exposure to the client from the time that the clearer seeks recourse from the Market Participant for a client failing to settle its obligations with the Clearing Participant. </w:t>
      </w:r>
    </w:p>
    <w:p w:rsidR="007B3379" w:rsidRDefault="007B3379" w:rsidP="007B3379">
      <w:pPr>
        <w:pStyle w:val="MIRSubpara"/>
      </w:pPr>
      <w:r>
        <w:t xml:space="preserve">where the Market Participant has entered into: </w:t>
      </w:r>
    </w:p>
    <w:p w:rsidR="007B3379" w:rsidRDefault="007B3379" w:rsidP="007B3379">
      <w:pPr>
        <w:pStyle w:val="MIRSubsubpara"/>
      </w:pPr>
      <w:r>
        <w:t xml:space="preserve">an on-market purchase or sale transaction as principal; </w:t>
      </w:r>
    </w:p>
    <w:p w:rsidR="007B3379" w:rsidRDefault="007B3379" w:rsidP="007B3379">
      <w:pPr>
        <w:pStyle w:val="MIRSubsubpara"/>
      </w:pPr>
      <w:r>
        <w:t xml:space="preserve">an off-market client facilitation; or </w:t>
      </w:r>
    </w:p>
    <w:p w:rsidR="007B3379" w:rsidRDefault="007B3379" w:rsidP="007B3379">
      <w:pPr>
        <w:pStyle w:val="MIRSubsubpara"/>
        <w:rPr>
          <w:color w:val="000000"/>
        </w:rPr>
      </w:pPr>
      <w:r>
        <w:rPr>
          <w:color w:val="000000"/>
        </w:rPr>
        <w:t xml:space="preserve">an off-market underwritten placement of existing shares via a book build, </w:t>
      </w:r>
    </w:p>
    <w:p w:rsidR="007B3379" w:rsidRDefault="007B3379" w:rsidP="007B3379">
      <w:pPr>
        <w:pStyle w:val="MIRSubpara"/>
        <w:numPr>
          <w:ilvl w:val="0"/>
          <w:numId w:val="0"/>
        </w:numPr>
        <w:ind w:left="1276"/>
      </w:pPr>
      <w:r>
        <w:t xml:space="preserve">and does not clear its own trades, the Market Participant must calculate a counterparty risk amount on its exposure to its Clearing Participant from the time that the trade is executed until the clearer has settled; </w:t>
      </w:r>
    </w:p>
    <w:p w:rsidR="007B3379" w:rsidRDefault="007B3379" w:rsidP="007B3379">
      <w:pPr>
        <w:pStyle w:val="MIRSubpara"/>
      </w:pPr>
      <w:r>
        <w:t xml:space="preserve">where the Market Participant acts as underwriter of an initial public offering or a placement of new shares, the Market Participant must calculate a counterparty risk amount on its exposure to each buying client from which it receives an application, from the time that the Market Participant pays the issuer until such time as the buying client pays the Market Participant; </w:t>
      </w:r>
    </w:p>
    <w:p w:rsidR="007B3379" w:rsidRDefault="007B3379" w:rsidP="007B3379">
      <w:pPr>
        <w:pStyle w:val="MIRSubpara"/>
      </w:pPr>
      <w:r>
        <w:t xml:space="preserve">where the Market Participant executes an agency transaction in unlisted securities or through a foreign broker, the Market Participant must calculate a counterparty risk amount on its exposure to both Counterparties;  </w:t>
      </w:r>
    </w:p>
    <w:p w:rsidR="007B3379" w:rsidRDefault="007B3379" w:rsidP="007B3379">
      <w:pPr>
        <w:pStyle w:val="MIRSubpara"/>
      </w:pPr>
      <w:r>
        <w:t xml:space="preserve">where the Market Participant has trades sitting in a client suspense account, the Market Participant must treat each individual trade as a Client Balance and calculate a counterparty risk amount on each Client Balance, until the trade is actually booked to a client; </w:t>
      </w:r>
    </w:p>
    <w:p w:rsidR="007B3379" w:rsidRDefault="007B3379" w:rsidP="007B3379">
      <w:pPr>
        <w:pStyle w:val="MIRSubpara"/>
      </w:pPr>
      <w:r>
        <w:t xml:space="preserve">where the Market Participant has amounts owing as a result of day trading losses, failed transactions fees or interest charged on failed trades, the Market Participant must include these amounts in the Client Balance and where the amount remains unsettled after 10 Business Days, the Market Participant must calculate a counterparty risk amount as 100% of the amount owing; </w:t>
      </w:r>
    </w:p>
    <w:p w:rsidR="007B3379" w:rsidRDefault="007B3379" w:rsidP="007B3379">
      <w:pPr>
        <w:pStyle w:val="MIRSubpara"/>
      </w:pPr>
      <w:r>
        <w:t xml:space="preserve">where the Market Participant executes a transaction on behalf of another Market Participant or Clearing Participant which is trading as principal, then the executing participant must establish the entity that is trading as principal as a client and calculate a Client Balance for that entity; </w:t>
      </w:r>
    </w:p>
    <w:p w:rsidR="007B3379" w:rsidRDefault="007B3379" w:rsidP="007B3379">
      <w:pPr>
        <w:pStyle w:val="MIRSubpara"/>
      </w:pPr>
      <w:r>
        <w:t xml:space="preserve">where the Market Participant executes a transaction on market with another Market Participant and the trade is removed from novation by the Market Participant and its Counterparty so that the Market Participant and its Counterparty can settle the trade directly or in another clearing house, the Market Participant must calculate a counterparty risk amount for its exposure to the Counterparty or the other clearing house; </w:t>
      </w:r>
    </w:p>
    <w:p w:rsidR="007B3379" w:rsidRDefault="007B3379" w:rsidP="007B3379">
      <w:pPr>
        <w:pStyle w:val="MIRSubpara"/>
      </w:pPr>
      <w:r>
        <w:t xml:space="preserve">where the Market Participant executes a transaction that is reported to, but not registered with, the Approved Clearing Facility (and therefore not novated to the Approved Clearing Facility) and the transaction gives rise to a counterparty exposure for the Market Participant, the Market Participant must calculate a counterparty risk amount on its exposure to the Counterparty or client; and </w:t>
      </w:r>
    </w:p>
    <w:p w:rsidR="007B3379" w:rsidRDefault="007B3379" w:rsidP="007B3379">
      <w:pPr>
        <w:pStyle w:val="MIRSubpara"/>
      </w:pPr>
      <w:r>
        <w:t xml:space="preserve">where a transaction: </w:t>
      </w:r>
    </w:p>
    <w:p w:rsidR="007B3379" w:rsidRDefault="007B3379" w:rsidP="007B3379">
      <w:pPr>
        <w:pStyle w:val="MIRSubsubpara"/>
      </w:pPr>
      <w:r>
        <w:t xml:space="preserve">is executed in a deferred settlement market (where the normal settlement period is extended by the operator of the market for a particular security and the extension applies to all transactions in that security and all participants in that market); or  </w:t>
      </w:r>
    </w:p>
    <w:p w:rsidR="007B3379" w:rsidRDefault="007B3379" w:rsidP="007B3379">
      <w:pPr>
        <w:pStyle w:val="MIRSubsubpara"/>
      </w:pPr>
      <w:r>
        <w:t xml:space="preserve">is a forward transaction (where the two parties to a transaction have agreed to a time for settlement that is later than the normal settlement period for that type of transaction), </w:t>
      </w:r>
    </w:p>
    <w:p w:rsidR="007B3379" w:rsidRDefault="007B3379" w:rsidP="007B3379">
      <w:pPr>
        <w:pStyle w:val="MIRSubpara"/>
        <w:numPr>
          <w:ilvl w:val="0"/>
          <w:numId w:val="0"/>
        </w:numPr>
        <w:ind w:left="1276"/>
      </w:pPr>
      <w:r>
        <w:t xml:space="preserve">and the Market Participant: </w:t>
      </w:r>
    </w:p>
    <w:p w:rsidR="007B3379" w:rsidRDefault="007B3379" w:rsidP="007B3379">
      <w:pPr>
        <w:pStyle w:val="MIRSubsubpara"/>
      </w:pPr>
      <w:r>
        <w:t xml:space="preserve">clears its own trades, the Market Participant must calculate a counterparty risk amount from the time the transaction is executed until the time the transaction is settled, even if the time until settlement date is greater than 30 days; </w:t>
      </w:r>
    </w:p>
    <w:p w:rsidR="007B3379" w:rsidRDefault="007B3379" w:rsidP="007B3379">
      <w:pPr>
        <w:pStyle w:val="MIRSubsubpara"/>
      </w:pPr>
      <w:r>
        <w:t xml:space="preserve">is not the clearer for that transaction, the Market Participant must calculate a counterparty risk amount on its exposure to the client from the time that the clearer seeks recourse from the Market Participant for a client failing to settle its obligations with the Clearing Participant. </w:t>
      </w:r>
    </w:p>
    <w:p w:rsidR="007B3379" w:rsidRDefault="007B3379" w:rsidP="007B3379">
      <w:pPr>
        <w:pStyle w:val="MIRBodyText"/>
      </w:pPr>
      <w:r>
        <w:t xml:space="preserve">(11) For the purposes of determining a Client Balance when dealing with a Fund Manager, the Market Participant’s Counterparty is determined as follows:  </w:t>
      </w:r>
    </w:p>
    <w:p w:rsidR="007B3379" w:rsidRDefault="007B3379" w:rsidP="007B3379">
      <w:pPr>
        <w:pStyle w:val="MIRSubpara"/>
      </w:pPr>
      <w:r>
        <w:t xml:space="preserve">if the Market Participant is immediately provided with the underlying client details by the Fund Manager, or if the Market Participant has a standing instruction for the underlying client details to be provided, the Market Participant must treat the underlying client as the Counterparty; </w:t>
      </w:r>
    </w:p>
    <w:p w:rsidR="007B3379" w:rsidRDefault="007B3379" w:rsidP="007B3379">
      <w:pPr>
        <w:pStyle w:val="MIRSubpara"/>
      </w:pPr>
      <w:r>
        <w:t xml:space="preserve">if the Market Participant books trades directly to the Fund Manager or its nominee company and the Fund Manager does not provide details of the underlying client, the Market Participant is entitled to treat the Fund Manager as the Counterparty. </w:t>
      </w:r>
    </w:p>
    <w:p w:rsidR="007B3379" w:rsidRDefault="007B3379" w:rsidP="007B3379">
      <w:pPr>
        <w:pStyle w:val="MIRHeading3Rule"/>
      </w:pPr>
      <w:r>
        <w:t xml:space="preserve">A1.2.3 Free Delivery method </w:t>
      </w:r>
    </w:p>
    <w:p w:rsidR="007B3379" w:rsidRDefault="007B3379" w:rsidP="007B3379">
      <w:pPr>
        <w:pStyle w:val="MIRBodyText"/>
      </w:pPr>
      <w:r>
        <w:t xml:space="preserve">(1) For a Free Delivery in a Financial Instrument, the counterparty risk amount for the Counterparty is: </w:t>
      </w:r>
    </w:p>
    <w:p w:rsidR="007B3379" w:rsidRDefault="007B3379" w:rsidP="007B3379">
      <w:pPr>
        <w:pStyle w:val="MIRSubpara"/>
      </w:pPr>
      <w:r>
        <w:t xml:space="preserve">8% of that part of the contract value subject to a Free Delivery, where payment or delivery of the Financial Instrument which is the subject of a Free Delivery remains outstanding for less than 2 Business Days following the settlement date; and </w:t>
      </w:r>
    </w:p>
    <w:p w:rsidR="007B3379" w:rsidRDefault="007B3379" w:rsidP="007B3379">
      <w:pPr>
        <w:pStyle w:val="MIRSubpara"/>
      </w:pPr>
      <w:r>
        <w:t xml:space="preserve">100% of that part of the contract value subject to a Free Delivery, where payment or delivery of the Financial Instrument remains outstanding for greater than 2 Business Days following the settlement date. </w:t>
      </w:r>
    </w:p>
    <w:p w:rsidR="007B3379" w:rsidRDefault="007B3379" w:rsidP="007B3379">
      <w:pPr>
        <w:pStyle w:val="MIRBodyText"/>
      </w:pPr>
      <w:r>
        <w:t xml:space="preserve">For the purposes this subrule, “settlement date” means the date that the Market Participant makes the Free Delivery (that is, the day that the Market Participant settles with the client or Counterparty) and not the market settlement date. </w:t>
      </w:r>
    </w:p>
    <w:p w:rsidR="007B3379" w:rsidRDefault="007B3379" w:rsidP="007B3379">
      <w:pPr>
        <w:pStyle w:val="MIRBodyText"/>
      </w:pPr>
      <w:r>
        <w:t xml:space="preserve">(2) A Market Participant may reduce the contract value by the amount of collateral held by the Market Participant on behalf of the Counterparty if: </w:t>
      </w:r>
    </w:p>
    <w:p w:rsidR="007B3379" w:rsidRDefault="007B3379" w:rsidP="007B3379">
      <w:pPr>
        <w:pStyle w:val="MIRSubpara"/>
      </w:pPr>
      <w:r>
        <w:t xml:space="preserve">the collateral is Liquid and only to the extent that it is Liquid; </w:t>
      </w:r>
    </w:p>
    <w:p w:rsidR="007B3379" w:rsidRDefault="007B3379" w:rsidP="007B3379">
      <w:pPr>
        <w:pStyle w:val="MIRSubpara"/>
      </w:pPr>
      <w:r>
        <w:t xml:space="preserve">the collateral is unrelated to a particular or specific transaction and is not the securities underlying the client purchase; </w:t>
      </w:r>
    </w:p>
    <w:p w:rsidR="007B3379" w:rsidRDefault="007B3379" w:rsidP="007B3379">
      <w:pPr>
        <w:pStyle w:val="MIRSubpara"/>
      </w:pPr>
      <w:r>
        <w:t xml:space="preserve">the collateral is under the control of the Market Participant, able to be accessed by the Market Participant without the approval of a third party and not otherwise encumbered; </w:t>
      </w:r>
    </w:p>
    <w:p w:rsidR="007B3379" w:rsidRDefault="007B3379" w:rsidP="007B3379">
      <w:pPr>
        <w:pStyle w:val="MIRSubpara"/>
      </w:pPr>
      <w:r>
        <w:t xml:space="preserve">the collateral is valued at the mark to market value and offset on a transaction by transaction basis; and </w:t>
      </w:r>
    </w:p>
    <w:p w:rsidR="007B3379" w:rsidRDefault="007B3379" w:rsidP="007B3379">
      <w:pPr>
        <w:pStyle w:val="MIRSubpara"/>
      </w:pPr>
      <w:r>
        <w:t xml:space="preserve">the collateral arrangement is evidenced in writing by a legally binding agreement between the Market Participant and the Counterparty in circumstances where: </w:t>
      </w:r>
    </w:p>
    <w:p w:rsidR="007B3379" w:rsidRDefault="007B3379" w:rsidP="007B3379">
      <w:pPr>
        <w:pStyle w:val="MIRSubsubpara"/>
      </w:pPr>
      <w:r>
        <w:t xml:space="preserve">the Market Participant has established that the Counterparty and the persons signing the agreement have the legal capacity to enter into the agreement and provide the nominated collateral; and </w:t>
      </w:r>
    </w:p>
    <w:p w:rsidR="007B3379" w:rsidRDefault="007B3379" w:rsidP="007B3379">
      <w:pPr>
        <w:pStyle w:val="MIRSubsubpara"/>
      </w:pPr>
      <w:r>
        <w:t xml:space="preserve">the agreement provides for the Market Participant to deal with that collateral in the event that the client or Counterparty defaults on its settlement of the relevant transactions to recover any amounts owed to the Market Participant, </w:t>
      </w:r>
    </w:p>
    <w:p w:rsidR="007B3379" w:rsidRDefault="007B3379" w:rsidP="007B3379">
      <w:pPr>
        <w:pStyle w:val="MIRBodyText"/>
      </w:pPr>
      <w:r>
        <w:t xml:space="preserve">and the Market Participant may only apply such collateral in accordance with the conditions specified in the collateral agreement.  </w:t>
      </w:r>
    </w:p>
    <w:p w:rsidR="007B3379" w:rsidRDefault="007B3379" w:rsidP="007B3379">
      <w:pPr>
        <w:pStyle w:val="MIRBodyText"/>
      </w:pPr>
      <w:r>
        <w:t xml:space="preserve">(3) For the purposes of subrule (2), if the security lodged as collateral is subject to: </w:t>
      </w:r>
    </w:p>
    <w:p w:rsidR="007B3379" w:rsidRDefault="007B3379" w:rsidP="007B3379">
      <w:pPr>
        <w:pStyle w:val="MIRSubpara"/>
      </w:pPr>
      <w:r>
        <w:t xml:space="preserve">a trading halt, the last market value may be used; and </w:t>
      </w:r>
    </w:p>
    <w:p w:rsidR="007B3379" w:rsidRDefault="007B3379" w:rsidP="007B3379">
      <w:pPr>
        <w:pStyle w:val="MIRSubpara"/>
      </w:pPr>
      <w:r>
        <w:t xml:space="preserve">a suspension, the market value should be taken as nil on the basis that the security is not Liquid. </w:t>
      </w:r>
    </w:p>
    <w:p w:rsidR="007B3379" w:rsidRDefault="007B3379" w:rsidP="007B3379">
      <w:pPr>
        <w:pStyle w:val="MIRBodyText"/>
      </w:pPr>
      <w:r>
        <w:t xml:space="preserve">(4) Without limitation, the Market Participant must calculate a counterparty risk amount under this method where the Market Participant has applied for stock, allocation interest units or instalment receipts on behalf of clients and the stock, allocation interest units or instalment receipts are registered into the client’s issuer or participant sponsored account prior to the client paying, from the time the Market Participant pays the issuer or issuer’s agent until the time the client pays the Market Participant. </w:t>
      </w:r>
    </w:p>
    <w:p w:rsidR="007B3379" w:rsidRDefault="007B3379" w:rsidP="007B3379">
      <w:pPr>
        <w:pStyle w:val="MIRBodyText"/>
      </w:pPr>
      <w:r>
        <w:t xml:space="preserve">(5) Where a Market Participant makes a partial Free Delivery whereby: </w:t>
      </w:r>
    </w:p>
    <w:p w:rsidR="007B3379" w:rsidRDefault="007B3379" w:rsidP="007B3379">
      <w:pPr>
        <w:pStyle w:val="MIRSubpara"/>
      </w:pPr>
      <w:r>
        <w:t xml:space="preserve">for a client purchase, the Market Participant delivers Financial Instruments to the client or Counterparty when the client or Counterparty has made a partial payment; or </w:t>
      </w:r>
    </w:p>
    <w:p w:rsidR="007B3379" w:rsidRDefault="007B3379" w:rsidP="007B3379">
      <w:pPr>
        <w:pStyle w:val="MIRSubpara"/>
      </w:pPr>
      <w:r>
        <w:t xml:space="preserve">for a client sale, the Market Participant makes either full or part payment to the client or Counterparty when the client or Counterparty has not provided any or all of the particular Financial Instruments, </w:t>
      </w:r>
    </w:p>
    <w:p w:rsidR="007B3379" w:rsidRPr="0067740C" w:rsidRDefault="007B3379" w:rsidP="007B3379">
      <w:pPr>
        <w:pStyle w:val="MIRBodyText"/>
        <w:rPr>
          <w:color w:val="000000"/>
        </w:rPr>
      </w:pPr>
      <w:r>
        <w:t>only t</w:t>
      </w:r>
      <w:r w:rsidRPr="0067740C">
        <w:rPr>
          <w:rFonts w:eastAsiaTheme="minorEastAsia"/>
        </w:rPr>
        <w:t>h</w:t>
      </w:r>
      <w:r>
        <w:t xml:space="preserve">e part of the contract value that the Market Participant has settled with the client or </w:t>
      </w:r>
      <w:r w:rsidRPr="0067740C">
        <w:t>Counterparty but which the client or Counterparty has not yet settled with the Market Participant is included in the calculation under this method while the part of the contract value that the Market Participant has not yet settled with the client or Counterparty continues to form part of the Client</w:t>
      </w:r>
      <w:r w:rsidRPr="0067740C">
        <w:rPr>
          <w:color w:val="000000"/>
        </w:rPr>
        <w:t xml:space="preserve"> Balance and continues to be subject to a counterparty risk amount under Rule A1.2.2. </w:t>
      </w:r>
    </w:p>
    <w:p w:rsidR="007B3379" w:rsidRDefault="007B3379" w:rsidP="007B3379">
      <w:pPr>
        <w:pStyle w:val="MIRHeading3Rule"/>
      </w:pPr>
      <w:r>
        <w:t xml:space="preserve">A1.2.4 Securities Lending and Borrowing method </w:t>
      </w:r>
    </w:p>
    <w:p w:rsidR="007B3379" w:rsidRDefault="007B3379" w:rsidP="007B3379">
      <w:pPr>
        <w:pStyle w:val="MIRBodyText"/>
      </w:pPr>
      <w:r>
        <w:t>(1) For the purposes of this Rule, “</w:t>
      </w:r>
      <w:r>
        <w:rPr>
          <w:b/>
          <w:bCs/>
        </w:rPr>
        <w:t>counterparty exposure</w:t>
      </w:r>
      <w:r>
        <w:t xml:space="preserve">” means the amount by which the market value of Equity or Debt Instruments or cash given by the Market Participant to the Counterparty exceeds the market value of Equity or Debt Instruments or cash received by the Market Participant from the Counterparty. </w:t>
      </w:r>
    </w:p>
    <w:p w:rsidR="007B3379" w:rsidRDefault="007B3379" w:rsidP="007B3379">
      <w:pPr>
        <w:pStyle w:val="MIRBodyText"/>
      </w:pPr>
      <w:r>
        <w:t xml:space="preserve">(2) Counterparty exposure may be calculated on a net basis where the relevant transactions are subject to a written agreement that supports netting across different transactions. </w:t>
      </w:r>
    </w:p>
    <w:p w:rsidR="007B3379" w:rsidRDefault="007B3379" w:rsidP="007B3379">
      <w:pPr>
        <w:pStyle w:val="MIRBodyText"/>
      </w:pPr>
      <w:r>
        <w:t xml:space="preserve">(3) For a Securities Lending and Borrowing transaction, the counterparty risk amount for a Counterparty, from the transaction date is: </w:t>
      </w:r>
    </w:p>
    <w:p w:rsidR="007B3379" w:rsidRDefault="007B3379" w:rsidP="007B3379">
      <w:pPr>
        <w:pStyle w:val="MIRSubpara"/>
      </w:pPr>
      <w:r>
        <w:t xml:space="preserve">zero, if across all Counterparties to Securities Lending and Borrowing transactions, the sum of each positive counterparty exposure is less than or equal to $10,000; </w:t>
      </w:r>
    </w:p>
    <w:p w:rsidR="007B3379" w:rsidRDefault="007B3379" w:rsidP="007B3379">
      <w:pPr>
        <w:pStyle w:val="MIRSubpara"/>
      </w:pPr>
      <w:r>
        <w:t xml:space="preserve">either: </w:t>
      </w:r>
    </w:p>
    <w:p w:rsidR="007B3379" w:rsidRDefault="007B3379" w:rsidP="007B3379">
      <w:pPr>
        <w:pStyle w:val="MIRSubsubpara"/>
      </w:pPr>
      <w:r>
        <w:t xml:space="preserve">8% of the counterparty exposure, where: </w:t>
      </w:r>
    </w:p>
    <w:p w:rsidR="007B3379" w:rsidRDefault="007B3379" w:rsidP="007B3379">
      <w:pPr>
        <w:pStyle w:val="MIRsubsubsubpara"/>
      </w:pPr>
      <w:r>
        <w:t xml:space="preserve">the Securities Lending and Borrowing is subject to a written agreement that supports netting across different transactions; and </w:t>
      </w:r>
    </w:p>
    <w:p w:rsidR="007B3379" w:rsidRDefault="007B3379" w:rsidP="007B3379">
      <w:pPr>
        <w:pStyle w:val="MIRsubsubsubpara"/>
      </w:pPr>
      <w:r>
        <w:t xml:space="preserve">the value of the counterparty exposure is less than or equal to 15% of the market value of Equity or Debt Instruments or cash received by the Market Participant from the Counterparty; or </w:t>
      </w:r>
    </w:p>
    <w:p w:rsidR="007B3379" w:rsidRDefault="007B3379" w:rsidP="007B3379">
      <w:pPr>
        <w:pStyle w:val="MIRSubsubpara"/>
      </w:pPr>
      <w:r>
        <w:t xml:space="preserve">8% of the amount equivalent to 15% of the market value of the Equity or Debt Instruments or cash received by the Market Participant from the Counterparty plus 100% of the amount of the difference between the counterparty exposure and 15% of the market value of Equity or Debt Instruments or cash received by the Market Participant from the Counterparty, where: </w:t>
      </w:r>
    </w:p>
    <w:p w:rsidR="007B3379" w:rsidRDefault="007B3379" w:rsidP="007B3379">
      <w:pPr>
        <w:pStyle w:val="MIRsubsubsubpara"/>
      </w:pPr>
      <w:r>
        <w:t xml:space="preserve">the Securities Lending and Borrowing is subject to a written agreement that supports netting across different transactions; and </w:t>
      </w:r>
    </w:p>
    <w:p w:rsidR="007B3379" w:rsidRDefault="007B3379" w:rsidP="007B3379">
      <w:pPr>
        <w:pStyle w:val="MIRsubsubsubpara"/>
      </w:pPr>
      <w:r>
        <w:t xml:space="preserve">the value of the counterparty exposure is greater than 15% of the market value of the Equity or Debt Instruments or cash received by the Market Participant from the Counterparty; or </w:t>
      </w:r>
    </w:p>
    <w:p w:rsidR="007B3379" w:rsidRDefault="007B3379" w:rsidP="007B3379">
      <w:pPr>
        <w:pStyle w:val="MIRSubpara"/>
      </w:pPr>
      <w:r>
        <w:t xml:space="preserve">100% of the counterparty exposure, if: </w:t>
      </w:r>
    </w:p>
    <w:p w:rsidR="007B3379" w:rsidRDefault="007B3379" w:rsidP="007B3379">
      <w:pPr>
        <w:pStyle w:val="MIRSubsubpara"/>
      </w:pPr>
      <w:r>
        <w:t xml:space="preserve">paragraph (a) and paragraph (b) do not apply; or </w:t>
      </w:r>
    </w:p>
    <w:p w:rsidR="007B3379" w:rsidRDefault="007B3379" w:rsidP="007B3379">
      <w:pPr>
        <w:pStyle w:val="MIRSubsubpara"/>
      </w:pPr>
      <w:r>
        <w:t xml:space="preserve">if paragraph (b) does apply but the Market Participant elects to calculate the amount under this paragraph (c). </w:t>
      </w:r>
    </w:p>
    <w:p w:rsidR="007B3379" w:rsidRDefault="007B3379" w:rsidP="007B3379">
      <w:pPr>
        <w:pStyle w:val="MIRBodyText"/>
      </w:pPr>
      <w:r>
        <w:t xml:space="preserve">(4) For the purposes of this Rule, in determining the market value of securities given or received by the Market Participant, if the securities are subject to: </w:t>
      </w:r>
    </w:p>
    <w:p w:rsidR="007B3379" w:rsidRDefault="007B3379" w:rsidP="007B3379">
      <w:pPr>
        <w:pStyle w:val="MIRSubpara"/>
      </w:pPr>
      <w:r>
        <w:t xml:space="preserve">a trading halt, the last market value may be used; and </w:t>
      </w:r>
    </w:p>
    <w:p w:rsidR="007B3379" w:rsidRDefault="007B3379" w:rsidP="007B3379">
      <w:pPr>
        <w:pStyle w:val="MIRSubpara"/>
      </w:pPr>
      <w:r>
        <w:t xml:space="preserve">a suspension, the market value should be taken as nil on the basis that the security is not Liquid. </w:t>
      </w:r>
    </w:p>
    <w:p w:rsidR="007B3379" w:rsidRDefault="007B3379" w:rsidP="007B3379">
      <w:pPr>
        <w:pStyle w:val="MIRHeading3Rule"/>
      </w:pPr>
      <w:r>
        <w:t xml:space="preserve">A1.2.5 Margined Financial Instruments method </w:t>
      </w:r>
    </w:p>
    <w:p w:rsidR="007B3379" w:rsidRDefault="007B3379" w:rsidP="007B3379">
      <w:pPr>
        <w:pStyle w:val="MIRBodyText"/>
      </w:pPr>
      <w:r>
        <w:t xml:space="preserve">(1) For trades in Financial Instruments which are margined, the counterparty risk amount for a Counterparty: </w:t>
      </w:r>
    </w:p>
    <w:p w:rsidR="007B3379" w:rsidRDefault="007B3379" w:rsidP="007B3379">
      <w:pPr>
        <w:pStyle w:val="MIRSubpara"/>
      </w:pPr>
      <w:r>
        <w:t xml:space="preserve">is the full value of the outstanding settlement amount, premium, deposit or margin call that the Counterparty is required to pay to the Market Participant, regardless of whether or not the Market Participant is required to pay that amount to an exchange, clearing house or other entity; </w:t>
      </w:r>
    </w:p>
    <w:p w:rsidR="007B3379" w:rsidRDefault="007B3379" w:rsidP="007B3379">
      <w:pPr>
        <w:pStyle w:val="MIRSubpara"/>
      </w:pPr>
      <w:r>
        <w:t xml:space="preserve">is the full value of the outstanding settlement amount, premium, deposit or margin call that is due from an entity with respect to client or house trades cleared by that entity; and </w:t>
      </w:r>
    </w:p>
    <w:p w:rsidR="007B3379" w:rsidRDefault="007B3379" w:rsidP="007B3379">
      <w:pPr>
        <w:pStyle w:val="MIRSubpara"/>
      </w:pPr>
      <w:r>
        <w:t xml:space="preserve">commences at the time that amounts are normally scheduled for payment to the relevant exchange or clearing house. </w:t>
      </w:r>
    </w:p>
    <w:p w:rsidR="007B3379" w:rsidRDefault="007B3379" w:rsidP="007B3379">
      <w:pPr>
        <w:pStyle w:val="MIRBodyText"/>
      </w:pPr>
      <w:r>
        <w:t xml:space="preserve">(2) A Market Participant may reduce the unpaid settlement amount, premium, deposit or margin call by the amount of cash paid by the Counterparty or collateral held by the Market Participant on behalf of the Counterparty if: </w:t>
      </w:r>
    </w:p>
    <w:p w:rsidR="007B3379" w:rsidRDefault="007B3379" w:rsidP="007B3379">
      <w:pPr>
        <w:pStyle w:val="MIRSubpara"/>
      </w:pPr>
      <w:r>
        <w:t xml:space="preserve">the collateral is Liquid and only to the extent that it is Liquid; </w:t>
      </w:r>
    </w:p>
    <w:p w:rsidR="007B3379" w:rsidRDefault="007B3379" w:rsidP="007B3379">
      <w:pPr>
        <w:pStyle w:val="MIRSubpara"/>
      </w:pPr>
      <w:r>
        <w:t xml:space="preserve">the collateral is unrelated to a particular or specific transaction and is different to any cash or collateral paid to the relevant exchange or clearing house in respect to specific transactions; </w:t>
      </w:r>
    </w:p>
    <w:p w:rsidR="007B3379" w:rsidRDefault="007B3379" w:rsidP="007B3379">
      <w:pPr>
        <w:pStyle w:val="MIRSubpara"/>
      </w:pPr>
      <w:r>
        <w:t xml:space="preserve">the collateral is under the control of the Market Participant, able to be accessed by the Market Participant without the approval of a third party and not otherwise encumbered; </w:t>
      </w:r>
    </w:p>
    <w:p w:rsidR="007B3379" w:rsidRDefault="007B3379" w:rsidP="007B3379">
      <w:pPr>
        <w:pStyle w:val="MIRSubpara"/>
      </w:pPr>
      <w:r>
        <w:t xml:space="preserve">the collateral is valued at the mark to market value; and </w:t>
      </w:r>
    </w:p>
    <w:p w:rsidR="007B3379" w:rsidRDefault="007B3379" w:rsidP="007B3379">
      <w:pPr>
        <w:pStyle w:val="MIRSubpara"/>
      </w:pPr>
      <w:r>
        <w:t xml:space="preserve">the collateral arrangement is evidenced in writing by a legally binding agreement between the Market Participant and the client or Counterparty in circumstances where: </w:t>
      </w:r>
    </w:p>
    <w:p w:rsidR="007B3379" w:rsidRDefault="007B3379" w:rsidP="007B3379">
      <w:pPr>
        <w:pStyle w:val="MIRSubsubpara"/>
      </w:pPr>
      <w:r>
        <w:t xml:space="preserve">the Market Participant has established that the client or Counterparty and the persons signing the agreement have the legal capacity to enter into the agreement and provide the nominated collateral; and </w:t>
      </w:r>
    </w:p>
    <w:p w:rsidR="007B3379" w:rsidRDefault="007B3379" w:rsidP="007B3379">
      <w:pPr>
        <w:pStyle w:val="MIRSubsubpara"/>
      </w:pPr>
      <w:r>
        <w:t xml:space="preserve">the agreement provides for the Market Participant to deal with that collateral in the event that the client or Counterparty defaults on its settlement of the relevant transactions to recover any amounts owed to the Market Participant, </w:t>
      </w:r>
    </w:p>
    <w:p w:rsidR="007B3379" w:rsidRDefault="007B3379" w:rsidP="007B3379">
      <w:pPr>
        <w:pStyle w:val="MIRBodyText"/>
      </w:pPr>
      <w:r>
        <w:t xml:space="preserve">and the Market Participant may only apply such collateral in accordance with the conditions </w:t>
      </w:r>
    </w:p>
    <w:p w:rsidR="007B3379" w:rsidRDefault="007B3379" w:rsidP="007B3379">
      <w:pPr>
        <w:pStyle w:val="CM100"/>
        <w:spacing w:after="217"/>
        <w:ind w:left="850"/>
        <w:rPr>
          <w:rFonts w:ascii="Times New Roman" w:hAnsi="Times New Roman" w:cs="Times New Roman"/>
          <w:color w:val="000000"/>
          <w:sz w:val="22"/>
          <w:szCs w:val="22"/>
        </w:rPr>
      </w:pPr>
      <w:r>
        <w:rPr>
          <w:rFonts w:ascii="Times New Roman" w:hAnsi="Times New Roman" w:cs="Times New Roman"/>
          <w:color w:val="000000"/>
          <w:sz w:val="22"/>
          <w:szCs w:val="22"/>
        </w:rPr>
        <w:t xml:space="preserve">specified in the collateral agreement.  </w:t>
      </w:r>
    </w:p>
    <w:p w:rsidR="007B3379" w:rsidRDefault="007B3379" w:rsidP="007B3379">
      <w:pPr>
        <w:pStyle w:val="MIRBodyText"/>
      </w:pPr>
      <w:r>
        <w:t xml:space="preserve">(3) For the purposes of paragraph (1)(a): </w:t>
      </w:r>
    </w:p>
    <w:p w:rsidR="007B3379" w:rsidRDefault="007B3379" w:rsidP="007B3379">
      <w:pPr>
        <w:pStyle w:val="MIRSubpara"/>
      </w:pPr>
      <w:r>
        <w:t xml:space="preserve">the obligation to calculate a risk amount for amounts owing from “normal agency clients” excluding other participants in the relevant market will be deemed to be from the time that amounts are normally scheduled for payment to the relevant exchange or clearing house, regardless of whether the Market Participant actually has to make a payment to the exchange or clearing house; and </w:t>
      </w:r>
    </w:p>
    <w:p w:rsidR="007B3379" w:rsidRDefault="007B3379" w:rsidP="007B3379">
      <w:pPr>
        <w:pStyle w:val="MIRSubpara"/>
      </w:pPr>
      <w:r>
        <w:t xml:space="preserve">the obligation to calculate a risk amount for amounts owing from other participants in the relevant market will be deemed to be from the close of business on the day the payment is due to be received. </w:t>
      </w:r>
    </w:p>
    <w:p w:rsidR="007B3379" w:rsidRDefault="007B3379" w:rsidP="007B3379">
      <w:pPr>
        <w:pStyle w:val="MIRBodyText"/>
      </w:pPr>
      <w:r>
        <w:t xml:space="preserve">(4) For the purposes of paragraph (1)(b), where a Market Participant undertakes a trade as principal in an exchange traded Derivatives and does not clear its own trades, the Market Participant must calculate a counterparty risk amount on its exposure to its Clearing Participant under this method that will equal the amount owed to the Market Participant by the clearer and will apply from close of business on the day the payment is due until the clearer has paid. </w:t>
      </w:r>
    </w:p>
    <w:p w:rsidR="007B3379" w:rsidRDefault="007B3379" w:rsidP="007B3379">
      <w:pPr>
        <w:pStyle w:val="MIRBodyText"/>
      </w:pPr>
      <w:r>
        <w:t xml:space="preserve">(5) For the purposes of subrule (2), if the security lodged as collateral is subject to: </w:t>
      </w:r>
    </w:p>
    <w:p w:rsidR="007B3379" w:rsidRDefault="007B3379" w:rsidP="007B3379">
      <w:pPr>
        <w:pStyle w:val="MIRSubpara"/>
      </w:pPr>
      <w:r>
        <w:t xml:space="preserve">a trading halt, the last market value may be used; or </w:t>
      </w:r>
    </w:p>
    <w:p w:rsidR="007B3379" w:rsidRDefault="007B3379" w:rsidP="007B3379">
      <w:pPr>
        <w:pStyle w:val="MIRSubpara"/>
      </w:pPr>
      <w:r>
        <w:t xml:space="preserve">a suspension, the market value should be taken as nil on the basis that the security is not Liquid. </w:t>
      </w:r>
    </w:p>
    <w:p w:rsidR="007B3379" w:rsidRDefault="007B3379" w:rsidP="007B3379">
      <w:pPr>
        <w:pStyle w:val="MIRHeading3Rule"/>
      </w:pPr>
      <w:r>
        <w:t xml:space="preserve">A1.2.6 OTC Derivatives and Warrants executed as principal method </w:t>
      </w:r>
    </w:p>
    <w:p w:rsidR="007B3379" w:rsidRDefault="007B3379" w:rsidP="007B3379">
      <w:pPr>
        <w:pStyle w:val="MIRBodyText"/>
      </w:pPr>
      <w:r>
        <w:t xml:space="preserve">(1) For an OTC Derivative or warrant held as principal, the counterparty risk amount for a Counterparty is: </w:t>
      </w:r>
    </w:p>
    <w:p w:rsidR="007B3379" w:rsidRDefault="007B3379" w:rsidP="007B3379">
      <w:pPr>
        <w:pStyle w:val="MIRSubpara"/>
      </w:pPr>
      <w:r>
        <w:t xml:space="preserve">zero, for a written Option position where the premium due has been received in full; </w:t>
      </w:r>
    </w:p>
    <w:p w:rsidR="007B3379" w:rsidRDefault="007B3379" w:rsidP="007B3379">
      <w:pPr>
        <w:pStyle w:val="MIRSubpara"/>
      </w:pPr>
      <w:r>
        <w:t xml:space="preserve">100% of the premium for a written Option position where the premium due has not been received, from the time the Option is dealt until the premium is paid; and </w:t>
      </w:r>
    </w:p>
    <w:p w:rsidR="007B3379" w:rsidRDefault="007B3379" w:rsidP="007B3379">
      <w:pPr>
        <w:pStyle w:val="MIRSubpara"/>
      </w:pPr>
      <w:r>
        <w:t xml:space="preserve">otherwise, 8% of the aggregate of the credit equivalent amount which is calculated as the sum of: </w:t>
      </w:r>
    </w:p>
    <w:p w:rsidR="007B3379" w:rsidRDefault="007B3379" w:rsidP="007B3379">
      <w:pPr>
        <w:pStyle w:val="MIRSubsubpara"/>
      </w:pPr>
      <w:r>
        <w:t xml:space="preserve">a current credit exposure being the mark to market valuation of all contracts with a Positive Credit Exposure; and </w:t>
      </w:r>
    </w:p>
    <w:p w:rsidR="007B3379" w:rsidRDefault="007B3379" w:rsidP="007B3379">
      <w:pPr>
        <w:pStyle w:val="MIRSubsubpara"/>
      </w:pPr>
      <w:r>
        <w:t xml:space="preserve">a potential credit exposure being the product of the absolute value of a contract’s nominal, notional or actual principal amount and the applicable potential credit exposure factor specified in Table A5.2.2 in Annexure 5 to Schedule 1A. </w:t>
      </w:r>
    </w:p>
    <w:p w:rsidR="007B3379" w:rsidRDefault="007B3379" w:rsidP="007B3379">
      <w:pPr>
        <w:pStyle w:val="MIRBodyText"/>
      </w:pPr>
      <w:r>
        <w:t xml:space="preserve">(2) A Market Participant may reduce the premium or credit equivalent amount by the amount of collateral held by the Market Participant on behalf of the Counterparty if: </w:t>
      </w:r>
    </w:p>
    <w:p w:rsidR="007B3379" w:rsidRDefault="007B3379" w:rsidP="007B3379">
      <w:pPr>
        <w:pStyle w:val="MIRSubpara"/>
      </w:pPr>
      <w:r>
        <w:t xml:space="preserve">the collateral is Liquid and only to the extent that it is Liquid; </w:t>
      </w:r>
    </w:p>
    <w:p w:rsidR="007B3379" w:rsidRDefault="007B3379" w:rsidP="007B3379">
      <w:pPr>
        <w:pStyle w:val="MIRSubpara"/>
      </w:pPr>
      <w:r>
        <w:t xml:space="preserve">the collateral is unrelated to a particular or specific transaction;  </w:t>
      </w:r>
    </w:p>
    <w:p w:rsidR="007B3379" w:rsidRDefault="007B3379" w:rsidP="007B3379">
      <w:pPr>
        <w:pStyle w:val="MIRSubpara"/>
      </w:pPr>
      <w:r>
        <w:t xml:space="preserve">the collateral is under the control of the Market Participant, able to be accessed by the Market Participant without the approval of a third party and not otherwise encumbered; </w:t>
      </w:r>
    </w:p>
    <w:p w:rsidR="007B3379" w:rsidRDefault="007B3379" w:rsidP="007B3379">
      <w:pPr>
        <w:pStyle w:val="MIRSubpara"/>
      </w:pPr>
      <w:r>
        <w:t xml:space="preserve">the collateral is valued at the mark to market value and where paragraph (1)(c) applies is deducted from the credit equivalent amount before multiplying the amount by 8%; and </w:t>
      </w:r>
    </w:p>
    <w:p w:rsidR="007B3379" w:rsidRDefault="007B3379" w:rsidP="007B3379">
      <w:pPr>
        <w:pStyle w:val="MIRSubpara"/>
      </w:pPr>
      <w:r>
        <w:t xml:space="preserve">the collateral arrangement is evidenced in writing by a legally binding agreement between the Market Participant and the Counterparty in circumstances where: </w:t>
      </w:r>
    </w:p>
    <w:p w:rsidR="007B3379" w:rsidRDefault="007B3379" w:rsidP="007B3379">
      <w:pPr>
        <w:pStyle w:val="MIRSubsubpara"/>
      </w:pPr>
      <w:r>
        <w:t xml:space="preserve">the Market Participant has established that the Counterparty and the persons signing the agreement have the legal capacity to enter into the agreement and provide the nominated collateral; and </w:t>
      </w:r>
    </w:p>
    <w:p w:rsidR="007B3379" w:rsidRDefault="007B3379" w:rsidP="007B3379">
      <w:pPr>
        <w:pStyle w:val="MIRSubsubpara"/>
      </w:pPr>
      <w:r>
        <w:t xml:space="preserve">the agreement provides for the Market Participant to deal with that collateral in the event that the Counterparty defaults on its settlement of the relevant transactions to recover any amounts owed to the Market Participant, </w:t>
      </w:r>
    </w:p>
    <w:p w:rsidR="007B3379" w:rsidRDefault="007B3379" w:rsidP="007B3379">
      <w:pPr>
        <w:pStyle w:val="MIRBodyText"/>
      </w:pPr>
      <w:r>
        <w:t xml:space="preserve">and the Market Participant may only apply such collateral in accordance with the conditions specified in the collateral agreement.  </w:t>
      </w:r>
    </w:p>
    <w:p w:rsidR="007B3379" w:rsidRDefault="007B3379" w:rsidP="007B3379">
      <w:pPr>
        <w:pStyle w:val="MIRBodyText"/>
      </w:pPr>
      <w:r>
        <w:t>(3) F</w:t>
      </w:r>
      <w:r w:rsidRPr="0067740C">
        <w:rPr>
          <w:rFonts w:eastAsiaTheme="minorEastAsia"/>
        </w:rPr>
        <w:t>o</w:t>
      </w:r>
      <w:r>
        <w:t xml:space="preserve">r the purposes of subrule (2), if the security lodged as collateral is subject to: </w:t>
      </w:r>
    </w:p>
    <w:p w:rsidR="007B3379" w:rsidRDefault="007B3379" w:rsidP="007B3379">
      <w:pPr>
        <w:pStyle w:val="MIRSubpara"/>
      </w:pPr>
      <w:r>
        <w:t xml:space="preserve">a trading halt, the last market value may be used; or </w:t>
      </w:r>
    </w:p>
    <w:p w:rsidR="007B3379" w:rsidRDefault="007B3379" w:rsidP="007B3379">
      <w:pPr>
        <w:pStyle w:val="MIRSubpara"/>
      </w:pPr>
      <w:r>
        <w:t xml:space="preserve">a suspension, the market value should be taken as nil on the basis that the security is not Liquid. </w:t>
      </w:r>
    </w:p>
    <w:p w:rsidR="007B3379" w:rsidRDefault="007B3379" w:rsidP="007B3379">
      <w:pPr>
        <w:pStyle w:val="MIRBodyText"/>
      </w:pPr>
      <w:r>
        <w:t xml:space="preserve">(4) For the purposes of calculating a current credit exposure under subparagraph (1)(c)(i): </w:t>
      </w:r>
    </w:p>
    <w:p w:rsidR="007B3379" w:rsidRDefault="007B3379" w:rsidP="007B3379">
      <w:pPr>
        <w:pStyle w:val="MIRSubpara"/>
      </w:pPr>
      <w:r>
        <w:t xml:space="preserve">subject to paragraph (b), a calculation of a current credit exposure must be done on a transaction by transaction and Counterparty by Counterparty basis;  </w:t>
      </w:r>
    </w:p>
    <w:p w:rsidR="007B3379" w:rsidRDefault="007B3379" w:rsidP="007B3379">
      <w:pPr>
        <w:pStyle w:val="MIRSubpara"/>
      </w:pPr>
      <w:r>
        <w:t xml:space="preserve">where the Market Participant has more than one transaction of the same type with the same Counterparty, the Market Participant may net the positive and negative current credit exposures on those transactions, provided that: </w:t>
      </w:r>
    </w:p>
    <w:p w:rsidR="007B3379" w:rsidRDefault="007B3379" w:rsidP="007B3379">
      <w:pPr>
        <w:pStyle w:val="MIRSubsubpara"/>
      </w:pPr>
      <w:r>
        <w:t xml:space="preserve">the Market Participant has a legally binding and enforceable netting agreement with the Counterparty that covers the relevant transactions; and </w:t>
      </w:r>
    </w:p>
    <w:p w:rsidR="007B3379" w:rsidRDefault="007B3379" w:rsidP="007B3379">
      <w:pPr>
        <w:pStyle w:val="MIRSubsubpara"/>
      </w:pPr>
      <w:r>
        <w:t xml:space="preserve">if, after netting, the current credit exposure to the Counterparty is negative, the Market Participant must calculate the current credit exposure as zero for the purpose of calculating the counterparty risk amount; </w:t>
      </w:r>
    </w:p>
    <w:p w:rsidR="007B3379" w:rsidRDefault="007B3379" w:rsidP="007B3379">
      <w:pPr>
        <w:pStyle w:val="MIRSubpara"/>
      </w:pPr>
      <w:r>
        <w:t xml:space="preserve">the Market Participant may only net the positive and negative current credit exposures arising from transactions denominated in different currencies, where the netting agreement referred to in subparagraph (b)(i) allows for multi-currency netting; </w:t>
      </w:r>
    </w:p>
    <w:p w:rsidR="007B3379" w:rsidRPr="0067740C" w:rsidRDefault="007B3379" w:rsidP="007B3379">
      <w:pPr>
        <w:pStyle w:val="MIRSubpara"/>
      </w:pPr>
      <w:r>
        <w:t>“</w:t>
      </w:r>
      <w:r>
        <w:rPr>
          <w:b/>
          <w:bCs/>
        </w:rPr>
        <w:t>mark to market valuation</w:t>
      </w:r>
      <w:r>
        <w:t xml:space="preserve">” means the market value for OTC Derivatives such as Options and warrants and the market to market gain/loss for OTC Derivatives where </w:t>
      </w:r>
      <w:r w:rsidRPr="0067740C">
        <w:rPr>
          <w:color w:val="000000"/>
        </w:rPr>
        <w:t xml:space="preserve">payments to/from the parties are based on changes in the price of the underlying product (for example, Swaps, forward foreign exchange); and </w:t>
      </w:r>
    </w:p>
    <w:p w:rsidR="007B3379" w:rsidRDefault="007B3379" w:rsidP="007B3379">
      <w:pPr>
        <w:pStyle w:val="MIRSubpara"/>
      </w:pPr>
      <w:r>
        <w:t xml:space="preserve">in the case of a warrant transaction: </w:t>
      </w:r>
    </w:p>
    <w:p w:rsidR="007B3379" w:rsidRDefault="007B3379" w:rsidP="007B3379">
      <w:pPr>
        <w:pStyle w:val="MIRSubsubpara"/>
      </w:pPr>
      <w:r>
        <w:t xml:space="preserve">if the warrant is subject to a trading halt (due to the underlying security being subject to a trading halt), the last market value may be used; </w:t>
      </w:r>
    </w:p>
    <w:p w:rsidR="007B3379" w:rsidRDefault="007B3379" w:rsidP="007B3379">
      <w:pPr>
        <w:pStyle w:val="MIRSubsubpara"/>
      </w:pPr>
      <w:r>
        <w:t xml:space="preserve">if the warrant is subject to suspension, the warrant should be treated as an Excluded Asset on the basis that it is not Liquid.   </w:t>
      </w:r>
    </w:p>
    <w:p w:rsidR="007B3379" w:rsidRDefault="007B3379" w:rsidP="007B3379">
      <w:pPr>
        <w:pStyle w:val="MIRBodyText"/>
      </w:pPr>
      <w:r>
        <w:t xml:space="preserve">(5) For the purposes of calculating a potential credit exposure under subparagraph (1)(c)(ii): </w:t>
      </w:r>
    </w:p>
    <w:p w:rsidR="007B3379" w:rsidRDefault="007B3379" w:rsidP="007B3379">
      <w:pPr>
        <w:pStyle w:val="MIRSubpara"/>
      </w:pPr>
      <w:r>
        <w:t xml:space="preserve">a potential credit exposure must be calculated on every transaction, including those transactions with a negative or zero current credit exposure; </w:t>
      </w:r>
    </w:p>
    <w:p w:rsidR="007B3379" w:rsidRDefault="007B3379" w:rsidP="007B3379">
      <w:pPr>
        <w:pStyle w:val="MIRSubpara"/>
      </w:pPr>
      <w:r>
        <w:t xml:space="preserve">the potential credit exposures must not be netted; and </w:t>
      </w:r>
    </w:p>
    <w:p w:rsidR="007B3379" w:rsidRDefault="007B3379" w:rsidP="007B3379">
      <w:pPr>
        <w:pStyle w:val="MIRSubpara"/>
      </w:pPr>
      <w:r>
        <w:t xml:space="preserve">in the case of an equity Option or warrant, the notional face value is the underlying number of shares multiplied by the strike price.  </w:t>
      </w:r>
    </w:p>
    <w:p w:rsidR="007B3379" w:rsidRDefault="007B3379" w:rsidP="007B3379">
      <w:pPr>
        <w:pStyle w:val="MIRBodyText"/>
      </w:pPr>
      <w:r>
        <w:t xml:space="preserve">(6) For the purposes of subrule (1), “as principal” includes where the Market Participant enters into an off market facilitation role whereby the Market Participant “purchases” the Derivatives contract from client A and “sells” it to client B and neither client A nor B are aware of the identity of the other. </w:t>
      </w:r>
    </w:p>
    <w:p w:rsidR="007B3379" w:rsidRDefault="007B3379" w:rsidP="007B3379">
      <w:pPr>
        <w:pStyle w:val="MIRBodyText"/>
      </w:pPr>
      <w:r>
        <w:t>(7) A Ma</w:t>
      </w:r>
      <w:r w:rsidRPr="0067740C">
        <w:rPr>
          <w:rFonts w:eastAsiaTheme="minorEastAsia"/>
        </w:rPr>
        <w:t>r</w:t>
      </w:r>
      <w:r>
        <w:t xml:space="preserve">ket Participant must calculate a counterparty risk amount under this method for transactions in OTC Derivatives and warrants including, but not limited to, transactions in: </w:t>
      </w:r>
    </w:p>
    <w:p w:rsidR="007B3379" w:rsidRDefault="007B3379" w:rsidP="007B3379">
      <w:pPr>
        <w:pStyle w:val="MIRSubpara"/>
      </w:pPr>
      <w:r>
        <w:t xml:space="preserve">interest rate Options; </w:t>
      </w:r>
    </w:p>
    <w:p w:rsidR="007B3379" w:rsidRDefault="007B3379" w:rsidP="007B3379">
      <w:pPr>
        <w:pStyle w:val="MIRSubpara"/>
      </w:pPr>
      <w:r>
        <w:t xml:space="preserve">foreign currency Options; </w:t>
      </w:r>
    </w:p>
    <w:p w:rsidR="007B3379" w:rsidRDefault="007B3379" w:rsidP="007B3379">
      <w:pPr>
        <w:pStyle w:val="MIRSubpara"/>
      </w:pPr>
      <w:r>
        <w:t xml:space="preserve">single-currency interest rate Swaps; </w:t>
      </w:r>
    </w:p>
    <w:p w:rsidR="007B3379" w:rsidRDefault="007B3379" w:rsidP="007B3379">
      <w:pPr>
        <w:pStyle w:val="MIRSubpara"/>
      </w:pPr>
      <w:r>
        <w:t xml:space="preserve">cross-currency interest rate Swaps;  </w:t>
      </w:r>
    </w:p>
    <w:p w:rsidR="007B3379" w:rsidRDefault="007B3379" w:rsidP="007B3379">
      <w:pPr>
        <w:pStyle w:val="MIRSubpara"/>
      </w:pPr>
      <w:r>
        <w:t xml:space="preserve">basis Swaps; </w:t>
      </w:r>
    </w:p>
    <w:p w:rsidR="007B3379" w:rsidRDefault="007B3379" w:rsidP="007B3379">
      <w:pPr>
        <w:pStyle w:val="MIRSubpara"/>
      </w:pPr>
      <w:r>
        <w:t xml:space="preserve">Forward Rate Agreements; and </w:t>
      </w:r>
    </w:p>
    <w:p w:rsidR="007B3379" w:rsidRDefault="007B3379" w:rsidP="007B3379">
      <w:pPr>
        <w:pStyle w:val="MIRSubpara"/>
      </w:pPr>
      <w:r>
        <w:t xml:space="preserve">forward foreign exchange contracts, </w:t>
      </w:r>
    </w:p>
    <w:p w:rsidR="007B3379" w:rsidRDefault="007B3379" w:rsidP="007B3379">
      <w:pPr>
        <w:pStyle w:val="MIRBodyText"/>
      </w:pPr>
      <w:r>
        <w:t xml:space="preserve">but is not required to calculate a counterparty risk amount under this method for transactions in foreign exchange contracts with an original maturity of 14 calendar days or less. </w:t>
      </w:r>
    </w:p>
    <w:p w:rsidR="007B3379" w:rsidRDefault="007B3379" w:rsidP="007B3379">
      <w:pPr>
        <w:pStyle w:val="MIRHeading3Rule"/>
      </w:pPr>
      <w:r>
        <w:t xml:space="preserve">A1.2.7 Sub Underwritten Positions method </w:t>
      </w:r>
    </w:p>
    <w:p w:rsidR="007B3379" w:rsidRDefault="007B3379" w:rsidP="007B3379">
      <w:pPr>
        <w:pStyle w:val="MIRBodyText"/>
      </w:pPr>
      <w:r>
        <w:t xml:space="preserve">There is no Sub Underwritten Positions method at this time. </w:t>
      </w:r>
    </w:p>
    <w:p w:rsidR="007B3379" w:rsidRDefault="007B3379" w:rsidP="007B3379">
      <w:pPr>
        <w:pStyle w:val="MIRHeading3Rule"/>
      </w:pPr>
      <w:r>
        <w:t xml:space="preserve">A1.2.8 Counterparty risk weighting </w:t>
      </w:r>
    </w:p>
    <w:p w:rsidR="007B3379" w:rsidRDefault="007B3379" w:rsidP="007B3379">
      <w:pPr>
        <w:pStyle w:val="MIRBodyText"/>
      </w:pPr>
      <w:r>
        <w:t xml:space="preserve">(1) Subject to subrules (2) to (6), a Market Participant may choose to calculate its counterparty risk amount in relation to a Counterparty as the counterparty risk amount calculated in accordance with Parts A1.2 to A1.7 multiplied by the counterparty risk weighting applicable for that Counterparty specified in Table A5.2.1 in Annexure 5 to Schedule 1A. </w:t>
      </w:r>
    </w:p>
    <w:p w:rsidR="007B3379" w:rsidRDefault="007B3379" w:rsidP="007B3379">
      <w:pPr>
        <w:pStyle w:val="MIRBodyText"/>
      </w:pPr>
      <w:r>
        <w:t xml:space="preserve">(2) A Market Participant can only calculate its counterparty risk amount for a Counterparty in accordance with subrule (1) above if it calculates the counterparty risk amount in this manner for that Counterparty consistently across all methods within this Annexure 1. </w:t>
      </w:r>
    </w:p>
    <w:p w:rsidR="007B3379" w:rsidRDefault="007B3379" w:rsidP="007B3379">
      <w:pPr>
        <w:pStyle w:val="MIRBodyText"/>
      </w:pPr>
      <w:r>
        <w:t xml:space="preserve">(3) For the purposes of calculating the counterparty risk amount in relation to a Counterparty that the Market Participant has classified as an Approved Institution under paragraph (a) of the definition of Approved Institution and that is a subsidiary or member of a group of companies or funds, the Market Participant may only apply the counterparty risk weighting for Approved Institutions specified in Table A5.2.1 in Annexure 5 to Schedule 1A to that counterparty risk amount where: </w:t>
      </w:r>
    </w:p>
    <w:p w:rsidR="007B3379" w:rsidRDefault="007B3379" w:rsidP="007B3379">
      <w:pPr>
        <w:pStyle w:val="MIRSubpara"/>
      </w:pPr>
      <w:r>
        <w:t xml:space="preserve">the requirements of paragraph (a) of the definition of Approved Institution are met in relation to the individual subsidiary or member of the group (that is, the individual subsidiary or member must have net assets greater than $30 million);  </w:t>
      </w:r>
    </w:p>
    <w:p w:rsidR="007B3379" w:rsidRDefault="007B3379" w:rsidP="007B3379">
      <w:pPr>
        <w:pStyle w:val="MIRSubpara"/>
      </w:pPr>
      <w:r>
        <w:t xml:space="preserve">the Market Participant has a copy of the individual subsidiary or members’ balance sheet that demonstrates that the individual subsidiary or member meets the requirements of paragraph (a); and </w:t>
      </w:r>
    </w:p>
    <w:p w:rsidR="007B3379" w:rsidRDefault="007B3379" w:rsidP="007B3379">
      <w:pPr>
        <w:pStyle w:val="MIRSubpara"/>
      </w:pPr>
      <w:r>
        <w:t xml:space="preserve">after the documentation is first obtained by the Market Participant for the purposes of paragraph (b) the Market Participant reconfirms the classification of the Counterparty as an Approved Institution on an annual basis.  </w:t>
      </w:r>
    </w:p>
    <w:p w:rsidR="007B3379" w:rsidRDefault="007B3379" w:rsidP="007B3379">
      <w:pPr>
        <w:pStyle w:val="MIRBodyText"/>
      </w:pPr>
      <w:r>
        <w:t xml:space="preserve">(4) For the purposes of calculating the counterparty risk amount in relation to a Counterparty that the Market Participant has classified as an Approved Institution under paragraph (b) of the definition of Approved Institution, the Market Participant may only apply the counterparty risk weighting for Approved Institutions specified in Table A5.2.1 in Annexure 5 to Schedule 1A to that counterparty risk amount where: </w:t>
      </w:r>
    </w:p>
    <w:p w:rsidR="007B3379" w:rsidRDefault="007B3379" w:rsidP="007B3379">
      <w:pPr>
        <w:pStyle w:val="MIRSubpara"/>
      </w:pPr>
      <w:r>
        <w:t xml:space="preserve">the Market Participant has records demonstrating that the Counterparty is in fact regulated by a Recognised non-European Union Regulator or a Recognised European Union Regulator as specified in Tables A5.3.1 and A5.3.2 in Annexure 5 to Schedule 1A and that the Counterparty’s ordinary business is the purchase and sale of Financial Instruments; and </w:t>
      </w:r>
    </w:p>
    <w:p w:rsidR="007B3379" w:rsidRDefault="007B3379" w:rsidP="007B3379">
      <w:pPr>
        <w:pStyle w:val="MIRSubpara"/>
      </w:pPr>
      <w:r>
        <w:t xml:space="preserve">after the documentation is first obtained by the Market Participant for the purposes of paragraph (a) the Market Participant reconfirms the classification of the Counterparty as an Approved Institution on an annual basis. </w:t>
      </w:r>
    </w:p>
    <w:p w:rsidR="007B3379" w:rsidRDefault="007B3379" w:rsidP="007B3379">
      <w:pPr>
        <w:pStyle w:val="MIRBodyText"/>
      </w:pPr>
      <w:r>
        <w:t xml:space="preserve">(5) </w:t>
      </w:r>
      <w:r w:rsidRPr="0067740C">
        <w:rPr>
          <w:rFonts w:eastAsiaTheme="minorEastAsia"/>
        </w:rPr>
        <w:t>W</w:t>
      </w:r>
      <w:r>
        <w:t xml:space="preserve">here: </w:t>
      </w:r>
    </w:p>
    <w:p w:rsidR="007B3379" w:rsidRDefault="007B3379" w:rsidP="007B3379">
      <w:pPr>
        <w:pStyle w:val="MIRSubpara"/>
      </w:pPr>
      <w:r>
        <w:t xml:space="preserve">an exposure to a Counterparty has been guaranteed by an Approved Deposit Taking </w:t>
      </w:r>
    </w:p>
    <w:p w:rsidR="007B3379" w:rsidRDefault="007B3379" w:rsidP="007B3379">
      <w:pPr>
        <w:pStyle w:val="CM102"/>
        <w:spacing w:after="127" w:line="300" w:lineRule="atLeast"/>
        <w:ind w:left="1275"/>
        <w:rPr>
          <w:rFonts w:ascii="Times New Roman" w:hAnsi="Times New Roman" w:cs="Times New Roman"/>
          <w:color w:val="000000"/>
          <w:sz w:val="22"/>
          <w:szCs w:val="22"/>
        </w:rPr>
      </w:pPr>
      <w:r>
        <w:rPr>
          <w:rFonts w:ascii="Times New Roman" w:hAnsi="Times New Roman" w:cs="Times New Roman"/>
          <w:color w:val="000000"/>
          <w:sz w:val="22"/>
          <w:szCs w:val="22"/>
        </w:rPr>
        <w:t xml:space="preserve">Institution; and </w:t>
      </w:r>
    </w:p>
    <w:p w:rsidR="007B3379" w:rsidRDefault="007B3379" w:rsidP="007B3379">
      <w:pPr>
        <w:pStyle w:val="MIRSubpara"/>
      </w:pPr>
      <w:r>
        <w:t xml:space="preserve">the guarantee referred to in paragraph (a) is provided to the Market Participant performing the counterparty risk calculation in writing and provides for direct, explicit, irrevocable and unequivocal recourse to the guarantor, </w:t>
      </w:r>
    </w:p>
    <w:p w:rsidR="007B3379" w:rsidRDefault="007B3379" w:rsidP="007B3379">
      <w:pPr>
        <w:pStyle w:val="MIRBodyText"/>
      </w:pPr>
      <w:r>
        <w:t xml:space="preserve">a counterparty risk weighting of 20% may be applied to the part of the exposure that is covered by the guarantee (the remainder, if any, must be weighted according to the risk weighting of the Counterparty). </w:t>
      </w:r>
    </w:p>
    <w:p w:rsidR="008A5E52" w:rsidRDefault="007B3379" w:rsidP="007B3379">
      <w:pPr>
        <w:pStyle w:val="MIRBodyText"/>
        <w:sectPr w:rsidR="008A5E52" w:rsidSect="00D5534A">
          <w:headerReference w:type="default" r:id="rId24"/>
          <w:pgSz w:w="11907" w:h="16839" w:code="9"/>
          <w:pgMar w:top="1644" w:right="1418" w:bottom="1418" w:left="1418" w:header="720" w:footer="720" w:gutter="0"/>
          <w:cols w:space="720"/>
          <w:noEndnote/>
          <w:docGrid w:linePitch="299"/>
        </w:sectPr>
      </w:pPr>
      <w:r>
        <w:t xml:space="preserve">(6) Subrule (5) does not apply to indirect guarantees (for example, a guarantee of a guarantee) and letters of comfort. </w:t>
      </w:r>
    </w:p>
    <w:p w:rsidR="007B3379" w:rsidRDefault="007B3379" w:rsidP="007B3379">
      <w:pPr>
        <w:pStyle w:val="MIRHeading1Chapter"/>
      </w:pPr>
      <w:bookmarkStart w:id="35" w:name="_Toc387407212"/>
      <w:r>
        <w:t>Annexure 2 to Schedule 1A: Large exposure risk requirement</w:t>
      </w:r>
      <w:bookmarkEnd w:id="35"/>
      <w:r>
        <w:t xml:space="preserve"> </w:t>
      </w:r>
    </w:p>
    <w:p w:rsidR="007B3379" w:rsidRDefault="007B3379" w:rsidP="007B3379">
      <w:pPr>
        <w:pStyle w:val="MIRHeading2Part"/>
      </w:pPr>
      <w:bookmarkStart w:id="36" w:name="_Toc387407213"/>
      <w:r>
        <w:rPr>
          <w:bCs/>
          <w:color w:val="000000"/>
        </w:rPr>
        <w:t>Part A2.1 Counterparty large exposure risk requirement</w:t>
      </w:r>
      <w:bookmarkEnd w:id="36"/>
      <w:r>
        <w:rPr>
          <w:bCs/>
          <w:color w:val="000000"/>
        </w:rPr>
        <w:t xml:space="preserve"> </w:t>
      </w:r>
    </w:p>
    <w:p w:rsidR="007B3379" w:rsidRDefault="007B3379" w:rsidP="007B3379">
      <w:pPr>
        <w:pStyle w:val="MIRHeading3Rule"/>
      </w:pPr>
      <w:r>
        <w:t xml:space="preserve">A2.1.1 Nature of counterparty large exposure risk amount </w:t>
      </w:r>
    </w:p>
    <w:p w:rsidR="007B3379" w:rsidRDefault="007B3379" w:rsidP="007B3379">
      <w:pPr>
        <w:pStyle w:val="MIRBodyText"/>
      </w:pPr>
      <w:r>
        <w:t xml:space="preserve">The counterparty large exposure risk amount is the absolute sum of the individual counterparty large exposure risk amounts calculated using the method of calculation set out in this Annexure 2. </w:t>
      </w:r>
    </w:p>
    <w:p w:rsidR="007B3379" w:rsidRDefault="007B3379" w:rsidP="007B3379">
      <w:pPr>
        <w:pStyle w:val="MIRHeading3Rule"/>
      </w:pPr>
      <w:r>
        <w:t xml:space="preserve">A2.1.2 Method </w:t>
      </w:r>
    </w:p>
    <w:p w:rsidR="007B3379" w:rsidRDefault="007B3379" w:rsidP="007B3379">
      <w:pPr>
        <w:pStyle w:val="MIRBodyText"/>
      </w:pPr>
      <w:r>
        <w:t xml:space="preserve">(1) The counterparty large exposure amount is: </w:t>
      </w:r>
    </w:p>
    <w:p w:rsidR="007B3379" w:rsidRDefault="007B3379" w:rsidP="007B3379">
      <w:pPr>
        <w:pStyle w:val="MIRSubpara"/>
      </w:pPr>
      <w:r>
        <w:t xml:space="preserve">zero, if there are no exposures to a Counterparty in respect of transactions at the times specified in Table A2.1; </w:t>
      </w:r>
    </w:p>
    <w:p w:rsidR="007B3379" w:rsidRDefault="007B3379" w:rsidP="007B3379">
      <w:pPr>
        <w:pStyle w:val="MIRSubpara"/>
      </w:pPr>
      <w:r>
        <w:t xml:space="preserve">zero, if there are aggregate exposures to a Counterparty in respect of transactions at the times specified in Table A2.1 and where these aggregate exposures are less than or equal to 10% of the Market Participant’s Liquid Capital; or </w:t>
      </w:r>
    </w:p>
    <w:p w:rsidR="007B3379" w:rsidRDefault="007B3379" w:rsidP="007B3379">
      <w:pPr>
        <w:pStyle w:val="MIRSubpara"/>
      </w:pPr>
      <w:r>
        <w:t xml:space="preserve">100% of the counterparty risk amount for the exposure calculated in accordance with Annexure 1 to Schedule 1A, if there are aggregate exposures to a Counterparty in respect of transactions referred to in column 1 of Table A2.1 at the times specified in column 3 of Table A2.1 and where these aggregate exposures are greater than 10% of the Market Participant’s Liquid Capital. </w:t>
      </w:r>
    </w:p>
    <w:p w:rsidR="00D61991" w:rsidRPr="00347256" w:rsidRDefault="00D61991" w:rsidP="00D61991">
      <w:pPr>
        <w:pStyle w:val="tabletitlefullwidth"/>
      </w:pPr>
      <w:r w:rsidRPr="00347256">
        <w:t>Table A2.1:</w:t>
      </w:r>
      <w:r w:rsidRPr="00347256">
        <w:tab/>
        <w:t xml:space="preserve"> Aggregate exposure to Counterparty by transaction type</w:t>
      </w:r>
    </w:p>
    <w:tbl>
      <w:tblPr>
        <w:tblW w:w="9356" w:type="dxa"/>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843"/>
        <w:gridCol w:w="2268"/>
        <w:gridCol w:w="3544"/>
        <w:gridCol w:w="1701"/>
      </w:tblGrid>
      <w:tr w:rsidR="00D61991" w:rsidRPr="00347256" w:rsidTr="009B10C3">
        <w:trPr>
          <w:cantSplit/>
          <w:tblHeader/>
        </w:trPr>
        <w:tc>
          <w:tcPr>
            <w:tcW w:w="1843" w:type="dxa"/>
            <w:shd w:val="clear" w:color="auto" w:fill="C2E3FA"/>
          </w:tcPr>
          <w:p w:rsidR="00D61991" w:rsidRPr="00347256" w:rsidRDefault="00D61991" w:rsidP="009B10C3">
            <w:pPr>
              <w:pStyle w:val="tablehead"/>
            </w:pPr>
            <w:r w:rsidRPr="00347256">
              <w:t>Transaction Type</w:t>
            </w:r>
          </w:p>
        </w:tc>
        <w:tc>
          <w:tcPr>
            <w:tcW w:w="2268" w:type="dxa"/>
            <w:shd w:val="clear" w:color="auto" w:fill="C2E3FA"/>
          </w:tcPr>
          <w:p w:rsidR="00D61991" w:rsidRPr="00347256" w:rsidRDefault="00D61991" w:rsidP="009B10C3">
            <w:pPr>
              <w:pStyle w:val="tablehead"/>
            </w:pPr>
            <w:r w:rsidRPr="00347256">
              <w:t>Subject to counterparty large exposure</w:t>
            </w:r>
          </w:p>
        </w:tc>
        <w:tc>
          <w:tcPr>
            <w:tcW w:w="3544" w:type="dxa"/>
            <w:shd w:val="clear" w:color="auto" w:fill="C2E3FA"/>
          </w:tcPr>
          <w:p w:rsidR="00D61991" w:rsidRPr="00347256" w:rsidRDefault="00D61991" w:rsidP="009B10C3">
            <w:pPr>
              <w:pStyle w:val="tablehead"/>
            </w:pPr>
            <w:r w:rsidRPr="00347256">
              <w:t>Time of Exposure</w:t>
            </w:r>
          </w:p>
        </w:tc>
        <w:tc>
          <w:tcPr>
            <w:tcW w:w="1701" w:type="dxa"/>
            <w:shd w:val="clear" w:color="auto" w:fill="C2E3FA"/>
          </w:tcPr>
          <w:p w:rsidR="00D61991" w:rsidRPr="00347256" w:rsidRDefault="00D61991" w:rsidP="009B10C3">
            <w:pPr>
              <w:pStyle w:val="tablehead"/>
            </w:pPr>
            <w:r w:rsidRPr="00347256">
              <w:t>Reference in Annexure 1</w:t>
            </w:r>
          </w:p>
        </w:tc>
      </w:tr>
      <w:tr w:rsidR="00D61991" w:rsidRPr="00347256" w:rsidTr="009B10C3">
        <w:trPr>
          <w:cantSplit/>
        </w:trPr>
        <w:tc>
          <w:tcPr>
            <w:tcW w:w="1843" w:type="dxa"/>
          </w:tcPr>
          <w:p w:rsidR="00D61991" w:rsidRPr="00347256" w:rsidRDefault="00D61991" w:rsidP="009B10C3">
            <w:pPr>
              <w:pStyle w:val="tbltext"/>
              <w:rPr>
                <w:sz w:val="24"/>
                <w:szCs w:val="24"/>
              </w:rPr>
            </w:pPr>
            <w:r w:rsidRPr="00347256">
              <w:t>Non-Margined Financial Instrument</w:t>
            </w:r>
          </w:p>
        </w:tc>
        <w:tc>
          <w:tcPr>
            <w:tcW w:w="2268" w:type="dxa"/>
          </w:tcPr>
          <w:p w:rsidR="00D61991" w:rsidRPr="00347256" w:rsidRDefault="00D61991" w:rsidP="009B10C3">
            <w:pPr>
              <w:pStyle w:val="tbltext"/>
              <w:rPr>
                <w:sz w:val="24"/>
                <w:szCs w:val="24"/>
              </w:rPr>
            </w:pPr>
            <w:r w:rsidRPr="00347256">
              <w:t>Yes</w:t>
            </w:r>
          </w:p>
        </w:tc>
        <w:tc>
          <w:tcPr>
            <w:tcW w:w="3544" w:type="dxa"/>
          </w:tcPr>
          <w:p w:rsidR="00D61991" w:rsidRPr="00347256" w:rsidRDefault="00D61991" w:rsidP="009B10C3">
            <w:pPr>
              <w:pStyle w:val="tbltext"/>
              <w:rPr>
                <w:sz w:val="24"/>
                <w:szCs w:val="24"/>
              </w:rPr>
            </w:pPr>
            <w:r w:rsidRPr="00347256">
              <w:t>Greater than 10 Business Days after transaction date</w:t>
            </w:r>
          </w:p>
        </w:tc>
        <w:tc>
          <w:tcPr>
            <w:tcW w:w="1701" w:type="dxa"/>
          </w:tcPr>
          <w:p w:rsidR="00D61991" w:rsidRPr="00347256" w:rsidRDefault="00D61991" w:rsidP="009B10C3">
            <w:pPr>
              <w:pStyle w:val="tbltext"/>
              <w:rPr>
                <w:sz w:val="24"/>
                <w:szCs w:val="24"/>
              </w:rPr>
            </w:pPr>
            <w:r w:rsidRPr="00347256">
              <w:t>Subrule A1.2.2(3)</w:t>
            </w:r>
          </w:p>
        </w:tc>
      </w:tr>
      <w:tr w:rsidR="00D61991" w:rsidRPr="00347256" w:rsidTr="009B10C3">
        <w:trPr>
          <w:cantSplit/>
        </w:trPr>
        <w:tc>
          <w:tcPr>
            <w:tcW w:w="1843" w:type="dxa"/>
          </w:tcPr>
          <w:p w:rsidR="00D61991" w:rsidRPr="00347256" w:rsidRDefault="00D61991" w:rsidP="009B10C3">
            <w:pPr>
              <w:pStyle w:val="tbltext"/>
              <w:rPr>
                <w:sz w:val="24"/>
                <w:szCs w:val="24"/>
              </w:rPr>
            </w:pPr>
            <w:r w:rsidRPr="00347256">
              <w:t xml:space="preserve">Free Delivery </w:t>
            </w:r>
          </w:p>
        </w:tc>
        <w:tc>
          <w:tcPr>
            <w:tcW w:w="2268" w:type="dxa"/>
          </w:tcPr>
          <w:p w:rsidR="00D61991" w:rsidRPr="00347256" w:rsidRDefault="00D61991" w:rsidP="009B10C3">
            <w:pPr>
              <w:pStyle w:val="tbltext"/>
              <w:rPr>
                <w:sz w:val="24"/>
                <w:szCs w:val="24"/>
              </w:rPr>
            </w:pPr>
            <w:r w:rsidRPr="00347256">
              <w:t>No</w:t>
            </w:r>
          </w:p>
        </w:tc>
        <w:tc>
          <w:tcPr>
            <w:tcW w:w="3544" w:type="dxa"/>
          </w:tcPr>
          <w:p w:rsidR="00D61991" w:rsidRPr="00347256" w:rsidRDefault="00D61991" w:rsidP="009B10C3">
            <w:pPr>
              <w:pStyle w:val="tbltext"/>
              <w:rPr>
                <w:sz w:val="24"/>
                <w:szCs w:val="24"/>
              </w:rPr>
            </w:pPr>
            <w:r w:rsidRPr="00347256">
              <w:t>N/A</w:t>
            </w:r>
          </w:p>
        </w:tc>
        <w:tc>
          <w:tcPr>
            <w:tcW w:w="1701" w:type="dxa"/>
          </w:tcPr>
          <w:p w:rsidR="00D61991" w:rsidRPr="00347256" w:rsidRDefault="00D61991" w:rsidP="009B10C3">
            <w:pPr>
              <w:pStyle w:val="tbltext"/>
              <w:rPr>
                <w:sz w:val="24"/>
                <w:szCs w:val="24"/>
              </w:rPr>
            </w:pPr>
            <w:r w:rsidRPr="00347256">
              <w:t>N/A</w:t>
            </w:r>
          </w:p>
        </w:tc>
      </w:tr>
      <w:tr w:rsidR="00D61991" w:rsidRPr="00347256" w:rsidTr="009B10C3">
        <w:trPr>
          <w:cantSplit/>
        </w:trPr>
        <w:tc>
          <w:tcPr>
            <w:tcW w:w="1843" w:type="dxa"/>
          </w:tcPr>
          <w:p w:rsidR="00D61991" w:rsidRPr="00347256" w:rsidRDefault="00D61991" w:rsidP="009B10C3">
            <w:pPr>
              <w:pStyle w:val="tbltext"/>
              <w:rPr>
                <w:sz w:val="24"/>
                <w:szCs w:val="24"/>
              </w:rPr>
            </w:pPr>
            <w:r w:rsidRPr="00347256">
              <w:t>Securities Lending and Borrowing</w:t>
            </w:r>
          </w:p>
        </w:tc>
        <w:tc>
          <w:tcPr>
            <w:tcW w:w="2268" w:type="dxa"/>
          </w:tcPr>
          <w:p w:rsidR="00D61991" w:rsidRPr="00347256" w:rsidRDefault="00D61991" w:rsidP="009B10C3">
            <w:pPr>
              <w:pStyle w:val="tbltext"/>
              <w:rPr>
                <w:sz w:val="24"/>
                <w:szCs w:val="24"/>
              </w:rPr>
            </w:pPr>
            <w:r w:rsidRPr="00347256">
              <w:t>Yes</w:t>
            </w:r>
          </w:p>
        </w:tc>
        <w:tc>
          <w:tcPr>
            <w:tcW w:w="3544" w:type="dxa"/>
          </w:tcPr>
          <w:p w:rsidR="00D61991" w:rsidRPr="00347256" w:rsidRDefault="00D61991" w:rsidP="009B10C3">
            <w:pPr>
              <w:pStyle w:val="tbltext"/>
              <w:rPr>
                <w:sz w:val="24"/>
                <w:szCs w:val="24"/>
              </w:rPr>
            </w:pPr>
            <w:r w:rsidRPr="00347256">
              <w:t>Date the transaction is due to be closed out (that is, the day the Counterparty is scheduled to return the Market Participant’s cash and/or securities and has failed to do so)</w:t>
            </w:r>
          </w:p>
        </w:tc>
        <w:tc>
          <w:tcPr>
            <w:tcW w:w="1701" w:type="dxa"/>
          </w:tcPr>
          <w:p w:rsidR="00D61991" w:rsidRPr="00347256" w:rsidRDefault="00D61991" w:rsidP="009B10C3">
            <w:pPr>
              <w:pStyle w:val="tbltext"/>
              <w:rPr>
                <w:sz w:val="24"/>
                <w:szCs w:val="24"/>
              </w:rPr>
            </w:pPr>
            <w:r w:rsidRPr="00347256">
              <w:t>Rule A1.2.4</w:t>
            </w:r>
          </w:p>
        </w:tc>
      </w:tr>
      <w:tr w:rsidR="00D61991" w:rsidRPr="00347256" w:rsidTr="009B10C3">
        <w:trPr>
          <w:cantSplit/>
        </w:trPr>
        <w:tc>
          <w:tcPr>
            <w:tcW w:w="1843" w:type="dxa"/>
          </w:tcPr>
          <w:p w:rsidR="00D61991" w:rsidRPr="00347256" w:rsidRDefault="00D61991" w:rsidP="009B10C3">
            <w:pPr>
              <w:pStyle w:val="tbltext"/>
              <w:rPr>
                <w:sz w:val="24"/>
                <w:szCs w:val="24"/>
              </w:rPr>
            </w:pPr>
            <w:r w:rsidRPr="00347256">
              <w:t>Margined Financial Instrument</w:t>
            </w:r>
          </w:p>
        </w:tc>
        <w:tc>
          <w:tcPr>
            <w:tcW w:w="2268" w:type="dxa"/>
          </w:tcPr>
          <w:p w:rsidR="00D61991" w:rsidRPr="00347256" w:rsidRDefault="00D61991" w:rsidP="009B10C3">
            <w:pPr>
              <w:pStyle w:val="tbltext"/>
              <w:rPr>
                <w:sz w:val="24"/>
                <w:szCs w:val="24"/>
              </w:rPr>
            </w:pPr>
            <w:r w:rsidRPr="00347256">
              <w:t>Yes</w:t>
            </w:r>
          </w:p>
        </w:tc>
        <w:tc>
          <w:tcPr>
            <w:tcW w:w="3544" w:type="dxa"/>
          </w:tcPr>
          <w:p w:rsidR="00D61991" w:rsidRPr="00347256" w:rsidRDefault="00D61991" w:rsidP="009B10C3">
            <w:pPr>
              <w:pStyle w:val="tbltext"/>
              <w:rPr>
                <w:sz w:val="24"/>
                <w:szCs w:val="24"/>
              </w:rPr>
            </w:pPr>
            <w:r w:rsidRPr="00347256">
              <w:t>24 hours after the time that amounts are normally scheduled for payment to the relevant exchange or clearing house</w:t>
            </w:r>
          </w:p>
        </w:tc>
        <w:tc>
          <w:tcPr>
            <w:tcW w:w="1701" w:type="dxa"/>
          </w:tcPr>
          <w:p w:rsidR="00D61991" w:rsidRPr="00347256" w:rsidRDefault="00D61991" w:rsidP="009B10C3">
            <w:pPr>
              <w:pStyle w:val="tbltext"/>
              <w:rPr>
                <w:sz w:val="24"/>
                <w:szCs w:val="24"/>
              </w:rPr>
            </w:pPr>
            <w:r w:rsidRPr="00347256">
              <w:t>Rule A1.2.5</w:t>
            </w:r>
          </w:p>
        </w:tc>
      </w:tr>
      <w:tr w:rsidR="00D61991" w:rsidRPr="00347256" w:rsidTr="009B10C3">
        <w:trPr>
          <w:cantSplit/>
        </w:trPr>
        <w:tc>
          <w:tcPr>
            <w:tcW w:w="1843" w:type="dxa"/>
          </w:tcPr>
          <w:p w:rsidR="00D61991" w:rsidRPr="00347256" w:rsidRDefault="00D61991" w:rsidP="009B10C3">
            <w:pPr>
              <w:pStyle w:val="tbltext"/>
              <w:rPr>
                <w:sz w:val="24"/>
                <w:szCs w:val="24"/>
              </w:rPr>
            </w:pPr>
            <w:r w:rsidRPr="00347256">
              <w:t>OTC Derivative or Warrant held as principal</w:t>
            </w:r>
          </w:p>
        </w:tc>
        <w:tc>
          <w:tcPr>
            <w:tcW w:w="2268" w:type="dxa"/>
          </w:tcPr>
          <w:p w:rsidR="00D61991" w:rsidRPr="00347256" w:rsidRDefault="00D61991" w:rsidP="009B10C3">
            <w:pPr>
              <w:pStyle w:val="tbltext"/>
              <w:rPr>
                <w:sz w:val="24"/>
                <w:szCs w:val="24"/>
              </w:rPr>
            </w:pPr>
            <w:r w:rsidRPr="00347256">
              <w:t>Yes</w:t>
            </w:r>
          </w:p>
        </w:tc>
        <w:tc>
          <w:tcPr>
            <w:tcW w:w="3544" w:type="dxa"/>
          </w:tcPr>
          <w:p w:rsidR="00D61991" w:rsidRPr="00347256" w:rsidRDefault="00D61991" w:rsidP="009B10C3">
            <w:pPr>
              <w:pStyle w:val="tbltext"/>
              <w:rPr>
                <w:sz w:val="24"/>
                <w:szCs w:val="24"/>
              </w:rPr>
            </w:pPr>
            <w:r w:rsidRPr="00347256">
              <w:t xml:space="preserve">Date any payment or delivery is due under the transaction </w:t>
            </w:r>
          </w:p>
        </w:tc>
        <w:tc>
          <w:tcPr>
            <w:tcW w:w="1701" w:type="dxa"/>
          </w:tcPr>
          <w:p w:rsidR="00D61991" w:rsidRPr="00347256" w:rsidRDefault="00D61991" w:rsidP="009B10C3">
            <w:pPr>
              <w:pStyle w:val="tbltext"/>
              <w:rPr>
                <w:sz w:val="24"/>
                <w:szCs w:val="24"/>
              </w:rPr>
            </w:pPr>
            <w:r w:rsidRPr="00347256">
              <w:t>Rule A1.2.6</w:t>
            </w:r>
          </w:p>
        </w:tc>
      </w:tr>
      <w:tr w:rsidR="00D61991" w:rsidRPr="00347256" w:rsidTr="009B10C3">
        <w:trPr>
          <w:cantSplit/>
        </w:trPr>
        <w:tc>
          <w:tcPr>
            <w:tcW w:w="1843" w:type="dxa"/>
          </w:tcPr>
          <w:p w:rsidR="00D61991" w:rsidRPr="00347256" w:rsidRDefault="00D61991" w:rsidP="009B10C3">
            <w:pPr>
              <w:pStyle w:val="tbltext"/>
            </w:pPr>
            <w:r>
              <w:t>Sub Underwritten Positions</w:t>
            </w:r>
          </w:p>
        </w:tc>
        <w:tc>
          <w:tcPr>
            <w:tcW w:w="2268" w:type="dxa"/>
          </w:tcPr>
          <w:p w:rsidR="00D61991" w:rsidRPr="00347256" w:rsidRDefault="00D61991" w:rsidP="009B10C3">
            <w:pPr>
              <w:pStyle w:val="tbltext"/>
            </w:pPr>
            <w:r>
              <w:t>No</w:t>
            </w:r>
          </w:p>
        </w:tc>
        <w:tc>
          <w:tcPr>
            <w:tcW w:w="3544" w:type="dxa"/>
          </w:tcPr>
          <w:p w:rsidR="00D61991" w:rsidRPr="00347256" w:rsidRDefault="00D61991" w:rsidP="009B10C3">
            <w:pPr>
              <w:pStyle w:val="tbltext"/>
            </w:pPr>
            <w:r>
              <w:t>N/A</w:t>
            </w:r>
          </w:p>
        </w:tc>
        <w:tc>
          <w:tcPr>
            <w:tcW w:w="1701" w:type="dxa"/>
          </w:tcPr>
          <w:p w:rsidR="00D61991" w:rsidRPr="00347256" w:rsidRDefault="00D61991" w:rsidP="009B10C3">
            <w:pPr>
              <w:pStyle w:val="tbltext"/>
            </w:pPr>
            <w:r>
              <w:t>N/A</w:t>
            </w:r>
          </w:p>
        </w:tc>
      </w:tr>
    </w:tbl>
    <w:p w:rsidR="007B3379" w:rsidRDefault="007B3379" w:rsidP="007B3379">
      <w:pPr>
        <w:pStyle w:val="MIRBodyText"/>
      </w:pPr>
      <w:r>
        <w:t xml:space="preserve">(2) The counterparty large exposure risk amount calculated in respect of a transaction cannot exceed the maximum loss for that transaction. </w:t>
      </w:r>
    </w:p>
    <w:p w:rsidR="007B3379" w:rsidRDefault="007B3379" w:rsidP="007B3379">
      <w:pPr>
        <w:pStyle w:val="MIRBodyText"/>
      </w:pPr>
      <w:r>
        <w:t xml:space="preserve">(3) For the purposes of subrule (2), the maximum loss for: </w:t>
      </w:r>
    </w:p>
    <w:p w:rsidR="007B3379" w:rsidRDefault="007B3379" w:rsidP="007B3379">
      <w:pPr>
        <w:pStyle w:val="MIRSubpara"/>
      </w:pPr>
      <w:r>
        <w:t xml:space="preserve">an agency purchase transaction in non-margined Financial Instruments is the contract value; </w:t>
      </w:r>
    </w:p>
    <w:p w:rsidR="007B3379" w:rsidRDefault="007B3379" w:rsidP="007B3379">
      <w:pPr>
        <w:pStyle w:val="MIRSubpara"/>
      </w:pPr>
      <w:r>
        <w:t xml:space="preserve">an agency sale transaction in non-margined Financial Instruments is deemed to be the market value; </w:t>
      </w:r>
    </w:p>
    <w:p w:rsidR="007B3379" w:rsidRDefault="007B3379" w:rsidP="007B3379">
      <w:pPr>
        <w:pStyle w:val="MIRSubpara"/>
      </w:pPr>
      <w:r>
        <w:t xml:space="preserve">a Securities Lending and Borrowing transaction is deemed to be the counterparty exposure calculated as the difference between the market value of securities or cash given by the Market Participant to the Counterparty and the market value of securities or cash received by the Market Participant from the Counterparty; </w:t>
      </w:r>
    </w:p>
    <w:p w:rsidR="007B3379" w:rsidRDefault="007B3379" w:rsidP="007B3379">
      <w:pPr>
        <w:pStyle w:val="MIRSubpara"/>
      </w:pPr>
      <w:r>
        <w:t xml:space="preserve">for transactions in margined Financial Instruments is deemed to be the outstanding settlement amount, premium, deposit or margin call that is owed to the Market Participant </w:t>
      </w:r>
    </w:p>
    <w:p w:rsidR="007B3379" w:rsidRDefault="007B3379" w:rsidP="007B3379">
      <w:pPr>
        <w:pStyle w:val="MIRSubpara"/>
      </w:pPr>
      <w:r>
        <w:t xml:space="preserve">for an OTC Derivative transaction in a written Option position is the full value of the premium owed to the Market Participant; </w:t>
      </w:r>
    </w:p>
    <w:p w:rsidR="007B3379" w:rsidRDefault="007B3379" w:rsidP="007B3379">
      <w:pPr>
        <w:pStyle w:val="MIRSubpara"/>
      </w:pPr>
      <w:r>
        <w:t xml:space="preserve">for a transaction in a purchased Option or other OTC Derivative position is deemed to be the current credit exposure calculated under subparagraph A1.2.6(1)(c)(i), where the current credit exposure is recalculated on a daily basis while the transaction remains outstanding. </w:t>
      </w:r>
    </w:p>
    <w:p w:rsidR="007B3379" w:rsidRDefault="007B3379" w:rsidP="007B3379">
      <w:pPr>
        <w:pStyle w:val="MIRBodyText"/>
      </w:pPr>
      <w:r>
        <w:t xml:space="preserve">(4) To calculate aggregate exposures to a Counterparty, a Market Participant must: </w:t>
      </w:r>
    </w:p>
    <w:p w:rsidR="007B3379" w:rsidRDefault="007B3379" w:rsidP="007B3379">
      <w:pPr>
        <w:pStyle w:val="MIRSubpara"/>
      </w:pPr>
      <w:r>
        <w:t xml:space="preserve">aggregate exposures to persons forming part of a Group of Connected Persons; and </w:t>
      </w:r>
    </w:p>
    <w:p w:rsidR="007B3379" w:rsidRDefault="007B3379" w:rsidP="007B3379">
      <w:pPr>
        <w:pStyle w:val="MIRSubpara"/>
      </w:pPr>
      <w:r>
        <w:t xml:space="preserve">not include exposures other than Positive Credit Exposures specified in Table A2.1. </w:t>
      </w:r>
    </w:p>
    <w:p w:rsidR="007B3379" w:rsidRDefault="007B3379" w:rsidP="007B3379">
      <w:pPr>
        <w:pStyle w:val="MIRHeading2Part"/>
      </w:pPr>
      <w:bookmarkStart w:id="37" w:name="_Toc387407214"/>
      <w:r>
        <w:t xml:space="preserve">Part A2.2 </w:t>
      </w:r>
      <w:r w:rsidRPr="00BA1B16">
        <w:t>Issuer</w:t>
      </w:r>
      <w:r>
        <w:t xml:space="preserve"> large exposure risk requirement</w:t>
      </w:r>
      <w:bookmarkEnd w:id="37"/>
      <w:r>
        <w:t xml:space="preserve"> </w:t>
      </w:r>
    </w:p>
    <w:p w:rsidR="007B3379" w:rsidRDefault="007B3379" w:rsidP="007B3379">
      <w:pPr>
        <w:pStyle w:val="MIRHeading3Rule"/>
      </w:pPr>
      <w:r>
        <w:t xml:space="preserve">A2.2.1 Nature of an </w:t>
      </w:r>
      <w:r w:rsidRPr="00BA1B16">
        <w:t>i</w:t>
      </w:r>
      <w:r>
        <w:t xml:space="preserve">ssuer large exposure risk amount  </w:t>
      </w:r>
    </w:p>
    <w:p w:rsidR="007B3379" w:rsidRDefault="007B3379" w:rsidP="007B3379">
      <w:pPr>
        <w:pStyle w:val="MIRBodyText"/>
      </w:pPr>
      <w:r>
        <w:t xml:space="preserve">The issuer large exposure risk amount is the absolute sum of the individual issuer large exposure risk amounts calculated from the transaction date using the method of calculation set out in this Annexure 2. </w:t>
      </w:r>
    </w:p>
    <w:p w:rsidR="007B3379" w:rsidRDefault="007B3379" w:rsidP="007B3379">
      <w:pPr>
        <w:pStyle w:val="MIRHeading3Rule"/>
      </w:pPr>
      <w:r>
        <w:t xml:space="preserve">A2.2.2 Overview </w:t>
      </w:r>
    </w:p>
    <w:p w:rsidR="007B3379" w:rsidRDefault="007B3379" w:rsidP="007B3379">
      <w:pPr>
        <w:pStyle w:val="MIRBodyText"/>
      </w:pPr>
      <w:r>
        <w:t xml:space="preserve">(1) The issuer large exposure risk amount for an issuer is subject to two tests, measuring the net position relative to Liquid Capital and relative to the issuer. </w:t>
      </w:r>
    </w:p>
    <w:p w:rsidR="007B3379" w:rsidRDefault="007B3379" w:rsidP="007B3379">
      <w:pPr>
        <w:pStyle w:val="MIRBodyText"/>
      </w:pPr>
      <w:r>
        <w:t xml:space="preserve">(2) In calculating the issuer large exposure amounts for exposures to: </w:t>
      </w:r>
    </w:p>
    <w:p w:rsidR="007B3379" w:rsidRDefault="007B3379" w:rsidP="007B3379">
      <w:pPr>
        <w:pStyle w:val="MIRSubpara"/>
      </w:pPr>
      <w:r>
        <w:t xml:space="preserve">equity positions, the method set out in Rule A2.3.1 applies; </w:t>
      </w:r>
    </w:p>
    <w:p w:rsidR="007B3379" w:rsidRDefault="007B3379" w:rsidP="007B3379">
      <w:pPr>
        <w:pStyle w:val="MIRSubpara"/>
      </w:pPr>
      <w:r>
        <w:t xml:space="preserve">debt positions, the method set out in Rule A2.3.2 applies; and </w:t>
      </w:r>
    </w:p>
    <w:p w:rsidR="007B3379" w:rsidRDefault="007B3379" w:rsidP="007B3379">
      <w:pPr>
        <w:pStyle w:val="MIRSubpara"/>
      </w:pPr>
      <w:r>
        <w:t xml:space="preserve">both equity positions and debt positions where no risk amount arises under Rule A2.3.1 or Rule A2.3.2, the method set out in Rule A2.3.3 applies. </w:t>
      </w:r>
    </w:p>
    <w:p w:rsidR="007B3379" w:rsidRDefault="007B3379" w:rsidP="007B3379">
      <w:pPr>
        <w:pStyle w:val="MIRBodyText"/>
      </w:pPr>
      <w:r>
        <w:t xml:space="preserve">(3) The methods referred to in subrule (2) are summarised in the Tables below: </w:t>
      </w:r>
    </w:p>
    <w:p w:rsidR="000F1364" w:rsidRPr="00347256" w:rsidRDefault="000F1364" w:rsidP="00863AC7">
      <w:pPr>
        <w:pStyle w:val="tabletitlefullwidth"/>
      </w:pPr>
      <w:r w:rsidRPr="00347256">
        <w:t>Table A2.</w:t>
      </w:r>
      <w:r w:rsidRPr="00347256">
        <w:rPr>
          <w:noProof/>
        </w:rPr>
        <w:t>2</w:t>
      </w:r>
      <w:r w:rsidRPr="00347256">
        <w:t>:</w:t>
      </w:r>
      <w:r w:rsidRPr="00347256">
        <w:tab/>
        <w:t xml:space="preserve"> Issuer Large Exposure—Equity Positions</w:t>
      </w:r>
    </w:p>
    <w:tbl>
      <w:tblPr>
        <w:tblW w:w="0" w:type="auto"/>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418"/>
        <w:gridCol w:w="1701"/>
        <w:gridCol w:w="1559"/>
        <w:gridCol w:w="1559"/>
        <w:gridCol w:w="1418"/>
        <w:gridCol w:w="1415"/>
      </w:tblGrid>
      <w:tr w:rsidR="000F1364" w:rsidRPr="00347256" w:rsidTr="009B10C3">
        <w:trPr>
          <w:cantSplit/>
          <w:tblHeader/>
        </w:trPr>
        <w:tc>
          <w:tcPr>
            <w:tcW w:w="1418" w:type="dxa"/>
            <w:shd w:val="clear" w:color="auto" w:fill="C2E3FA"/>
          </w:tcPr>
          <w:p w:rsidR="000F1364" w:rsidRPr="00347256" w:rsidRDefault="000F1364" w:rsidP="009B10C3">
            <w:pPr>
              <w:pStyle w:val="tablehead"/>
            </w:pPr>
          </w:p>
        </w:tc>
        <w:tc>
          <w:tcPr>
            <w:tcW w:w="6237" w:type="dxa"/>
            <w:gridSpan w:val="4"/>
            <w:shd w:val="clear" w:color="auto" w:fill="C2E3FA"/>
          </w:tcPr>
          <w:p w:rsidR="000F1364" w:rsidRPr="00347256" w:rsidRDefault="000F1364" w:rsidP="009B10C3">
            <w:pPr>
              <w:pStyle w:val="tablehead"/>
            </w:pPr>
            <w:r w:rsidRPr="00347256">
              <w:t>Equity Method</w:t>
            </w:r>
          </w:p>
        </w:tc>
        <w:tc>
          <w:tcPr>
            <w:tcW w:w="1415" w:type="dxa"/>
            <w:shd w:val="clear" w:color="auto" w:fill="C2E3FA"/>
          </w:tcPr>
          <w:p w:rsidR="000F1364" w:rsidRPr="00347256" w:rsidRDefault="000F1364" w:rsidP="009B10C3">
            <w:pPr>
              <w:pStyle w:val="tablehead"/>
              <w:rPr>
                <w:bCs/>
              </w:rPr>
            </w:pPr>
          </w:p>
        </w:tc>
      </w:tr>
      <w:tr w:rsidR="000F1364" w:rsidRPr="00347256" w:rsidTr="009B10C3">
        <w:trPr>
          <w:cantSplit/>
          <w:tblHeader/>
        </w:trPr>
        <w:tc>
          <w:tcPr>
            <w:tcW w:w="1418" w:type="dxa"/>
            <w:shd w:val="clear" w:color="auto" w:fill="C2E3FA"/>
          </w:tcPr>
          <w:p w:rsidR="000F1364" w:rsidRPr="00347256" w:rsidRDefault="000F1364" w:rsidP="009B10C3">
            <w:pPr>
              <w:pStyle w:val="tablehead"/>
            </w:pPr>
          </w:p>
        </w:tc>
        <w:tc>
          <w:tcPr>
            <w:tcW w:w="3260" w:type="dxa"/>
            <w:gridSpan w:val="2"/>
            <w:shd w:val="clear" w:color="auto" w:fill="C2E3FA"/>
          </w:tcPr>
          <w:p w:rsidR="000F1364" w:rsidRPr="00347256" w:rsidRDefault="000F1364" w:rsidP="009B10C3">
            <w:pPr>
              <w:pStyle w:val="tablehead"/>
              <w:rPr>
                <w:sz w:val="24"/>
                <w:szCs w:val="24"/>
              </w:rPr>
            </w:pPr>
            <w:r w:rsidRPr="00347256">
              <w:t xml:space="preserve">Compared to Liquid Capital </w:t>
            </w:r>
          </w:p>
        </w:tc>
        <w:tc>
          <w:tcPr>
            <w:tcW w:w="2977" w:type="dxa"/>
            <w:gridSpan w:val="2"/>
            <w:shd w:val="clear" w:color="auto" w:fill="C2E3FA"/>
          </w:tcPr>
          <w:p w:rsidR="000F1364" w:rsidRPr="00347256" w:rsidRDefault="000F1364" w:rsidP="009B10C3">
            <w:pPr>
              <w:pStyle w:val="tablehead"/>
              <w:rPr>
                <w:sz w:val="24"/>
                <w:szCs w:val="24"/>
              </w:rPr>
            </w:pPr>
            <w:r w:rsidRPr="00347256">
              <w:t>Compared to Issue</w:t>
            </w:r>
          </w:p>
        </w:tc>
        <w:tc>
          <w:tcPr>
            <w:tcW w:w="1415" w:type="dxa"/>
            <w:shd w:val="clear" w:color="auto" w:fill="C2E3FA"/>
          </w:tcPr>
          <w:p w:rsidR="000F1364" w:rsidRPr="00347256" w:rsidRDefault="000F1364" w:rsidP="009B10C3">
            <w:pPr>
              <w:pStyle w:val="tablehead"/>
            </w:pPr>
            <w:r w:rsidRPr="00347256">
              <w:rPr>
                <w:bCs/>
              </w:rPr>
              <w:t>Risk amount</w:t>
            </w:r>
          </w:p>
        </w:tc>
      </w:tr>
      <w:tr w:rsidR="000F1364" w:rsidRPr="00347256" w:rsidTr="009B10C3">
        <w:trPr>
          <w:cantSplit/>
        </w:trPr>
        <w:tc>
          <w:tcPr>
            <w:tcW w:w="1418" w:type="dxa"/>
          </w:tcPr>
          <w:p w:rsidR="000F1364" w:rsidRPr="00347256" w:rsidRDefault="000F1364" w:rsidP="009B10C3">
            <w:pPr>
              <w:pStyle w:val="tbltext"/>
              <w:rPr>
                <w:b/>
                <w:sz w:val="24"/>
                <w:szCs w:val="24"/>
              </w:rPr>
            </w:pPr>
            <w:r w:rsidRPr="00347256">
              <w:rPr>
                <w:b/>
              </w:rPr>
              <w:t>Equity Net Position from transaction date</w:t>
            </w:r>
          </w:p>
        </w:tc>
        <w:tc>
          <w:tcPr>
            <w:tcW w:w="1701" w:type="dxa"/>
          </w:tcPr>
          <w:p w:rsidR="000F1364" w:rsidRPr="00347256" w:rsidRDefault="000F1364" w:rsidP="009B10C3">
            <w:pPr>
              <w:pStyle w:val="tbltext"/>
              <w:rPr>
                <w:rFonts w:ascii="Times New Roman" w:hAnsi="Times New Roman"/>
                <w:sz w:val="24"/>
                <w:szCs w:val="24"/>
              </w:rPr>
            </w:pPr>
            <w:r w:rsidRPr="00347256">
              <w:t xml:space="preserve">If equity net position is </w:t>
            </w:r>
            <w:r w:rsidRPr="00347256">
              <w:rPr>
                <w:rFonts w:ascii="Symbol" w:hAnsi="Symbol"/>
              </w:rPr>
              <w:t></w:t>
            </w:r>
            <w:r w:rsidRPr="00347256">
              <w:t>25%, is a risk amount required?</w:t>
            </w:r>
          </w:p>
          <w:p w:rsidR="000F1364" w:rsidRPr="00347256" w:rsidRDefault="000F1364" w:rsidP="009B10C3">
            <w:pPr>
              <w:pStyle w:val="tbltext"/>
              <w:rPr>
                <w:sz w:val="24"/>
                <w:szCs w:val="24"/>
              </w:rPr>
            </w:pPr>
            <w:r w:rsidRPr="00347256">
              <w:t>No</w:t>
            </w:r>
          </w:p>
        </w:tc>
        <w:tc>
          <w:tcPr>
            <w:tcW w:w="1559" w:type="dxa"/>
          </w:tcPr>
          <w:p w:rsidR="000F1364" w:rsidRPr="00347256" w:rsidRDefault="000F1364" w:rsidP="009B10C3">
            <w:pPr>
              <w:pStyle w:val="tbltext"/>
              <w:rPr>
                <w:rFonts w:ascii="Times New Roman" w:hAnsi="Times New Roman"/>
                <w:sz w:val="24"/>
                <w:szCs w:val="24"/>
              </w:rPr>
            </w:pPr>
            <w:r w:rsidRPr="00347256">
              <w:t>If equity net position is &gt;25%, is a risk amount required?</w:t>
            </w:r>
          </w:p>
          <w:p w:rsidR="000F1364" w:rsidRPr="00347256" w:rsidRDefault="000F1364" w:rsidP="009B10C3">
            <w:pPr>
              <w:pStyle w:val="tbltext"/>
              <w:rPr>
                <w:sz w:val="24"/>
                <w:szCs w:val="24"/>
              </w:rPr>
            </w:pPr>
            <w:r w:rsidRPr="00347256">
              <w:t>Yes (a)</w:t>
            </w:r>
          </w:p>
        </w:tc>
        <w:tc>
          <w:tcPr>
            <w:tcW w:w="1559" w:type="dxa"/>
          </w:tcPr>
          <w:p w:rsidR="000F1364" w:rsidRPr="00347256" w:rsidRDefault="000F1364" w:rsidP="009B10C3">
            <w:pPr>
              <w:pStyle w:val="tbltext"/>
              <w:rPr>
                <w:rFonts w:ascii="Times New Roman" w:hAnsi="Times New Roman"/>
                <w:sz w:val="24"/>
                <w:szCs w:val="24"/>
              </w:rPr>
            </w:pPr>
            <w:r w:rsidRPr="00347256">
              <w:t xml:space="preserve">If equity net position is </w:t>
            </w:r>
            <w:r w:rsidRPr="00347256">
              <w:rPr>
                <w:rFonts w:ascii="Symbol" w:hAnsi="Symbol"/>
              </w:rPr>
              <w:t></w:t>
            </w:r>
            <w:r w:rsidRPr="00347256">
              <w:t>5%, is a risk amount required?</w:t>
            </w:r>
          </w:p>
          <w:p w:rsidR="000F1364" w:rsidRPr="00347256" w:rsidRDefault="000F1364" w:rsidP="009B10C3">
            <w:pPr>
              <w:pStyle w:val="tbltext"/>
              <w:rPr>
                <w:sz w:val="24"/>
                <w:szCs w:val="24"/>
              </w:rPr>
            </w:pPr>
            <w:r w:rsidRPr="00347256">
              <w:t>No</w:t>
            </w:r>
          </w:p>
        </w:tc>
        <w:tc>
          <w:tcPr>
            <w:tcW w:w="1418" w:type="dxa"/>
          </w:tcPr>
          <w:p w:rsidR="000F1364" w:rsidRPr="00347256" w:rsidRDefault="000F1364" w:rsidP="009B10C3">
            <w:pPr>
              <w:pStyle w:val="tbltext"/>
              <w:rPr>
                <w:rFonts w:ascii="Times New Roman" w:hAnsi="Times New Roman"/>
                <w:sz w:val="24"/>
                <w:szCs w:val="24"/>
              </w:rPr>
            </w:pPr>
            <w:r w:rsidRPr="00347256">
              <w:t>If equity net position is &gt;5%, is a risk amount required?</w:t>
            </w:r>
          </w:p>
          <w:p w:rsidR="000F1364" w:rsidRPr="00347256" w:rsidRDefault="000F1364" w:rsidP="009B10C3">
            <w:pPr>
              <w:pStyle w:val="tbltext"/>
              <w:rPr>
                <w:sz w:val="24"/>
                <w:szCs w:val="24"/>
              </w:rPr>
            </w:pPr>
            <w:r w:rsidRPr="00347256">
              <w:t>Yes (b)</w:t>
            </w:r>
          </w:p>
        </w:tc>
        <w:tc>
          <w:tcPr>
            <w:tcW w:w="1415" w:type="dxa"/>
          </w:tcPr>
          <w:p w:rsidR="000F1364" w:rsidRPr="00347256" w:rsidRDefault="000F1364" w:rsidP="009B10C3">
            <w:pPr>
              <w:pStyle w:val="tbltext"/>
              <w:rPr>
                <w:rFonts w:ascii="Times New Roman" w:hAnsi="Times New Roman"/>
                <w:sz w:val="24"/>
                <w:szCs w:val="24"/>
              </w:rPr>
            </w:pPr>
            <w:r w:rsidRPr="00347256">
              <w:t>Take the greater of (a) and (b)</w:t>
            </w:r>
          </w:p>
          <w:p w:rsidR="000F1364" w:rsidRPr="00347256" w:rsidRDefault="000F1364" w:rsidP="009B10C3">
            <w:pPr>
              <w:pStyle w:val="tbltext"/>
              <w:rPr>
                <w:sz w:val="24"/>
                <w:szCs w:val="24"/>
              </w:rPr>
            </w:pPr>
          </w:p>
        </w:tc>
      </w:tr>
    </w:tbl>
    <w:p w:rsidR="000F1364" w:rsidRPr="00347256" w:rsidRDefault="000F1364" w:rsidP="00863AC7">
      <w:pPr>
        <w:pStyle w:val="tabletitlefullwidth"/>
      </w:pPr>
      <w:r w:rsidRPr="00347256">
        <w:t>Table A2.3:</w:t>
      </w:r>
      <w:r w:rsidRPr="00347256">
        <w:tab/>
        <w:t>Issuer Large Exposure—Debt Positions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418"/>
        <w:gridCol w:w="1701"/>
        <w:gridCol w:w="1559"/>
        <w:gridCol w:w="1559"/>
        <w:gridCol w:w="1418"/>
        <w:gridCol w:w="1415"/>
      </w:tblGrid>
      <w:tr w:rsidR="000F1364" w:rsidRPr="00347256" w:rsidTr="009B10C3">
        <w:trPr>
          <w:cantSplit/>
          <w:tblHeader/>
        </w:trPr>
        <w:tc>
          <w:tcPr>
            <w:tcW w:w="1418" w:type="dxa"/>
            <w:shd w:val="clear" w:color="auto" w:fill="C2E3FA"/>
          </w:tcPr>
          <w:p w:rsidR="000F1364" w:rsidRPr="00347256" w:rsidRDefault="000F1364" w:rsidP="009B10C3">
            <w:pPr>
              <w:pStyle w:val="tablehead"/>
            </w:pPr>
          </w:p>
        </w:tc>
        <w:tc>
          <w:tcPr>
            <w:tcW w:w="6237" w:type="dxa"/>
            <w:gridSpan w:val="4"/>
            <w:shd w:val="clear" w:color="auto" w:fill="C2E3FA"/>
          </w:tcPr>
          <w:p w:rsidR="000F1364" w:rsidRPr="00347256" w:rsidRDefault="000F1364" w:rsidP="009B10C3">
            <w:pPr>
              <w:pStyle w:val="tablehead"/>
            </w:pPr>
            <w:r w:rsidRPr="00347256">
              <w:t>Debt Method</w:t>
            </w:r>
          </w:p>
        </w:tc>
        <w:tc>
          <w:tcPr>
            <w:tcW w:w="1415" w:type="dxa"/>
            <w:shd w:val="clear" w:color="auto" w:fill="C2E3FA"/>
          </w:tcPr>
          <w:p w:rsidR="000F1364" w:rsidRPr="00347256" w:rsidRDefault="000F1364" w:rsidP="009B10C3">
            <w:pPr>
              <w:pStyle w:val="tablehead"/>
              <w:rPr>
                <w:bCs/>
              </w:rPr>
            </w:pPr>
          </w:p>
        </w:tc>
      </w:tr>
      <w:tr w:rsidR="000F1364" w:rsidRPr="00347256" w:rsidTr="009B10C3">
        <w:trPr>
          <w:cantSplit/>
          <w:tblHeader/>
        </w:trPr>
        <w:tc>
          <w:tcPr>
            <w:tcW w:w="1418" w:type="dxa"/>
            <w:shd w:val="clear" w:color="auto" w:fill="C2E3FA"/>
          </w:tcPr>
          <w:p w:rsidR="000F1364" w:rsidRPr="00347256" w:rsidRDefault="000F1364" w:rsidP="009B10C3">
            <w:pPr>
              <w:pStyle w:val="tablehead"/>
            </w:pPr>
          </w:p>
        </w:tc>
        <w:tc>
          <w:tcPr>
            <w:tcW w:w="3260" w:type="dxa"/>
            <w:gridSpan w:val="2"/>
            <w:shd w:val="clear" w:color="auto" w:fill="C2E3FA"/>
          </w:tcPr>
          <w:p w:rsidR="000F1364" w:rsidRPr="00347256" w:rsidRDefault="000F1364" w:rsidP="009B10C3">
            <w:pPr>
              <w:pStyle w:val="tablehead"/>
              <w:rPr>
                <w:sz w:val="24"/>
                <w:szCs w:val="24"/>
              </w:rPr>
            </w:pPr>
            <w:r w:rsidRPr="00347256">
              <w:t xml:space="preserve">Compared to Liquid Capital </w:t>
            </w:r>
          </w:p>
        </w:tc>
        <w:tc>
          <w:tcPr>
            <w:tcW w:w="2977" w:type="dxa"/>
            <w:gridSpan w:val="2"/>
            <w:shd w:val="clear" w:color="auto" w:fill="C2E3FA"/>
          </w:tcPr>
          <w:p w:rsidR="000F1364" w:rsidRPr="00347256" w:rsidRDefault="000F1364" w:rsidP="009B10C3">
            <w:pPr>
              <w:pStyle w:val="tablehead"/>
              <w:rPr>
                <w:sz w:val="24"/>
                <w:szCs w:val="24"/>
              </w:rPr>
            </w:pPr>
            <w:r w:rsidRPr="00347256">
              <w:t>Compared to Issue</w:t>
            </w:r>
          </w:p>
        </w:tc>
        <w:tc>
          <w:tcPr>
            <w:tcW w:w="1415" w:type="dxa"/>
            <w:shd w:val="clear" w:color="auto" w:fill="C2E3FA"/>
          </w:tcPr>
          <w:p w:rsidR="000F1364" w:rsidRPr="00347256" w:rsidRDefault="000F1364" w:rsidP="009B10C3">
            <w:pPr>
              <w:pStyle w:val="tablehead"/>
            </w:pPr>
            <w:r w:rsidRPr="00347256">
              <w:rPr>
                <w:bCs/>
              </w:rPr>
              <w:t>Risk amount</w:t>
            </w:r>
          </w:p>
        </w:tc>
      </w:tr>
      <w:tr w:rsidR="000F1364" w:rsidRPr="00347256" w:rsidTr="009B10C3">
        <w:trPr>
          <w:cantSplit/>
        </w:trPr>
        <w:tc>
          <w:tcPr>
            <w:tcW w:w="1418" w:type="dxa"/>
          </w:tcPr>
          <w:p w:rsidR="000F1364" w:rsidRPr="00347256" w:rsidRDefault="000F1364" w:rsidP="009B10C3">
            <w:pPr>
              <w:pStyle w:val="tbltext"/>
              <w:rPr>
                <w:b/>
                <w:sz w:val="24"/>
                <w:szCs w:val="24"/>
              </w:rPr>
            </w:pPr>
            <w:r w:rsidRPr="00347256">
              <w:rPr>
                <w:b/>
              </w:rPr>
              <w:t>Debt Net Position from transaction date</w:t>
            </w:r>
          </w:p>
        </w:tc>
        <w:tc>
          <w:tcPr>
            <w:tcW w:w="1701" w:type="dxa"/>
          </w:tcPr>
          <w:p w:rsidR="000F1364" w:rsidRPr="00347256" w:rsidRDefault="000F1364" w:rsidP="009B10C3">
            <w:pPr>
              <w:pStyle w:val="tbltext"/>
              <w:rPr>
                <w:rFonts w:ascii="Times New Roman" w:hAnsi="Times New Roman"/>
                <w:sz w:val="24"/>
                <w:szCs w:val="24"/>
              </w:rPr>
            </w:pPr>
            <w:r w:rsidRPr="00347256">
              <w:t xml:space="preserve">If debt net position is </w:t>
            </w:r>
            <w:r w:rsidRPr="00347256">
              <w:rPr>
                <w:rFonts w:ascii="Symbol" w:hAnsi="Symbol"/>
              </w:rPr>
              <w:t></w:t>
            </w:r>
            <w:r w:rsidRPr="00347256">
              <w:t>25%, is a risk amount required?</w:t>
            </w:r>
          </w:p>
          <w:p w:rsidR="000F1364" w:rsidRPr="00347256" w:rsidRDefault="000F1364" w:rsidP="009B10C3">
            <w:pPr>
              <w:pStyle w:val="tbltext"/>
              <w:rPr>
                <w:sz w:val="24"/>
                <w:szCs w:val="24"/>
              </w:rPr>
            </w:pPr>
            <w:r w:rsidRPr="00347256">
              <w:t>No</w:t>
            </w:r>
          </w:p>
        </w:tc>
        <w:tc>
          <w:tcPr>
            <w:tcW w:w="1559" w:type="dxa"/>
          </w:tcPr>
          <w:p w:rsidR="000F1364" w:rsidRPr="00347256" w:rsidRDefault="000F1364" w:rsidP="009B10C3">
            <w:pPr>
              <w:pStyle w:val="tbltext"/>
              <w:rPr>
                <w:rFonts w:ascii="Times New Roman" w:hAnsi="Times New Roman"/>
                <w:sz w:val="24"/>
                <w:szCs w:val="24"/>
              </w:rPr>
            </w:pPr>
            <w:r w:rsidRPr="00347256">
              <w:t>If debt net position is &gt;25%, is a risk amount required?</w:t>
            </w:r>
          </w:p>
          <w:p w:rsidR="000F1364" w:rsidRPr="00347256" w:rsidRDefault="000F1364" w:rsidP="009B10C3">
            <w:pPr>
              <w:pStyle w:val="tbltext"/>
              <w:rPr>
                <w:sz w:val="24"/>
                <w:szCs w:val="24"/>
              </w:rPr>
            </w:pPr>
            <w:r w:rsidRPr="00347256">
              <w:t>Yes (a)</w:t>
            </w:r>
          </w:p>
        </w:tc>
        <w:tc>
          <w:tcPr>
            <w:tcW w:w="1559" w:type="dxa"/>
          </w:tcPr>
          <w:p w:rsidR="000F1364" w:rsidRPr="00347256" w:rsidRDefault="000F1364" w:rsidP="009B10C3">
            <w:pPr>
              <w:pStyle w:val="tbltext"/>
              <w:rPr>
                <w:rFonts w:ascii="Times New Roman" w:hAnsi="Times New Roman"/>
                <w:sz w:val="24"/>
                <w:szCs w:val="24"/>
              </w:rPr>
            </w:pPr>
            <w:r w:rsidRPr="00347256">
              <w:t xml:space="preserve">If debt net position is </w:t>
            </w:r>
            <w:r w:rsidRPr="00347256">
              <w:rPr>
                <w:rFonts w:ascii="Symbol" w:hAnsi="Symbol"/>
              </w:rPr>
              <w:t></w:t>
            </w:r>
            <w:r w:rsidRPr="00347256">
              <w:t>10%, is a risk amount required?</w:t>
            </w:r>
          </w:p>
          <w:p w:rsidR="000F1364" w:rsidRPr="00347256" w:rsidRDefault="000F1364" w:rsidP="009B10C3">
            <w:pPr>
              <w:pStyle w:val="tbltext"/>
              <w:rPr>
                <w:sz w:val="24"/>
                <w:szCs w:val="24"/>
              </w:rPr>
            </w:pPr>
            <w:r w:rsidRPr="00347256">
              <w:t>No</w:t>
            </w:r>
          </w:p>
        </w:tc>
        <w:tc>
          <w:tcPr>
            <w:tcW w:w="1418" w:type="dxa"/>
          </w:tcPr>
          <w:p w:rsidR="000F1364" w:rsidRPr="00347256" w:rsidRDefault="000F1364" w:rsidP="009B10C3">
            <w:pPr>
              <w:pStyle w:val="tbltext"/>
              <w:rPr>
                <w:rFonts w:ascii="Times New Roman" w:hAnsi="Times New Roman"/>
                <w:sz w:val="24"/>
                <w:szCs w:val="24"/>
              </w:rPr>
            </w:pPr>
            <w:r w:rsidRPr="00347256">
              <w:t>If debt net position is &gt;10%, is a risk amount required?</w:t>
            </w:r>
          </w:p>
          <w:p w:rsidR="000F1364" w:rsidRPr="00347256" w:rsidRDefault="000F1364" w:rsidP="009B10C3">
            <w:pPr>
              <w:pStyle w:val="tbltext"/>
              <w:rPr>
                <w:sz w:val="24"/>
                <w:szCs w:val="24"/>
              </w:rPr>
            </w:pPr>
            <w:r w:rsidRPr="00347256">
              <w:t>Yes (b)</w:t>
            </w:r>
          </w:p>
        </w:tc>
        <w:tc>
          <w:tcPr>
            <w:tcW w:w="1415" w:type="dxa"/>
          </w:tcPr>
          <w:p w:rsidR="000F1364" w:rsidRPr="00347256" w:rsidRDefault="000F1364" w:rsidP="009B10C3">
            <w:pPr>
              <w:pStyle w:val="tbltext"/>
              <w:rPr>
                <w:sz w:val="24"/>
                <w:szCs w:val="24"/>
              </w:rPr>
            </w:pPr>
            <w:r w:rsidRPr="00347256">
              <w:t>Take the greater of (a) and (b)</w:t>
            </w:r>
          </w:p>
        </w:tc>
      </w:tr>
    </w:tbl>
    <w:p w:rsidR="000F1364" w:rsidRPr="00347256" w:rsidRDefault="000F1364" w:rsidP="00863AC7">
      <w:pPr>
        <w:pStyle w:val="tabletitlefullwidth"/>
      </w:pPr>
      <w:r w:rsidRPr="00347256">
        <w:t xml:space="preserve">Table </w:t>
      </w:r>
      <w:r w:rsidRPr="00347256">
        <w:rPr>
          <w:noProof/>
        </w:rPr>
        <w:t>A2.4</w:t>
      </w:r>
      <w:r w:rsidRPr="00347256">
        <w:t>:</w:t>
      </w:r>
      <w:r w:rsidRPr="00347256">
        <w:tab/>
        <w:t>Issuer Large Exposure—Equity and Debt Positions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418"/>
        <w:gridCol w:w="3260"/>
        <w:gridCol w:w="2977"/>
        <w:gridCol w:w="1415"/>
      </w:tblGrid>
      <w:tr w:rsidR="000F1364" w:rsidRPr="00347256" w:rsidTr="009B10C3">
        <w:trPr>
          <w:tblHeader/>
        </w:trPr>
        <w:tc>
          <w:tcPr>
            <w:tcW w:w="1418" w:type="dxa"/>
            <w:shd w:val="clear" w:color="auto" w:fill="C2E3FA"/>
          </w:tcPr>
          <w:p w:rsidR="000F1364" w:rsidRPr="00347256" w:rsidRDefault="000F1364" w:rsidP="009B10C3">
            <w:pPr>
              <w:pStyle w:val="tablehead"/>
            </w:pPr>
          </w:p>
        </w:tc>
        <w:tc>
          <w:tcPr>
            <w:tcW w:w="6237" w:type="dxa"/>
            <w:gridSpan w:val="2"/>
            <w:shd w:val="clear" w:color="auto" w:fill="C2E3FA"/>
          </w:tcPr>
          <w:p w:rsidR="000F1364" w:rsidRPr="00347256" w:rsidRDefault="000F1364" w:rsidP="009B10C3">
            <w:pPr>
              <w:pStyle w:val="tablehead"/>
            </w:pPr>
            <w:r w:rsidRPr="00347256">
              <w:t>Equity and Debt Method</w:t>
            </w:r>
          </w:p>
        </w:tc>
        <w:tc>
          <w:tcPr>
            <w:tcW w:w="1415" w:type="dxa"/>
            <w:shd w:val="clear" w:color="auto" w:fill="C2E3FA"/>
          </w:tcPr>
          <w:p w:rsidR="000F1364" w:rsidRPr="00347256" w:rsidRDefault="000F1364" w:rsidP="009B10C3">
            <w:pPr>
              <w:pStyle w:val="tablehead"/>
              <w:rPr>
                <w:bCs/>
              </w:rPr>
            </w:pPr>
          </w:p>
        </w:tc>
      </w:tr>
      <w:tr w:rsidR="000F1364" w:rsidRPr="00347256" w:rsidTr="009B10C3">
        <w:trPr>
          <w:tblHeader/>
        </w:trPr>
        <w:tc>
          <w:tcPr>
            <w:tcW w:w="1418" w:type="dxa"/>
            <w:shd w:val="clear" w:color="auto" w:fill="C2E3FA"/>
          </w:tcPr>
          <w:p w:rsidR="000F1364" w:rsidRPr="00347256" w:rsidRDefault="000F1364" w:rsidP="009B10C3">
            <w:pPr>
              <w:pStyle w:val="tablehead"/>
            </w:pPr>
          </w:p>
        </w:tc>
        <w:tc>
          <w:tcPr>
            <w:tcW w:w="6237" w:type="dxa"/>
            <w:gridSpan w:val="2"/>
            <w:shd w:val="clear" w:color="auto" w:fill="C2E3FA"/>
          </w:tcPr>
          <w:p w:rsidR="000F1364" w:rsidRPr="00347256" w:rsidRDefault="000F1364" w:rsidP="009B10C3">
            <w:pPr>
              <w:pStyle w:val="tablehead"/>
              <w:rPr>
                <w:sz w:val="24"/>
                <w:szCs w:val="24"/>
              </w:rPr>
            </w:pPr>
            <w:r w:rsidRPr="00347256">
              <w:t>Compared to Liquid Capital only</w:t>
            </w:r>
          </w:p>
        </w:tc>
        <w:tc>
          <w:tcPr>
            <w:tcW w:w="1415" w:type="dxa"/>
            <w:shd w:val="clear" w:color="auto" w:fill="C2E3FA"/>
          </w:tcPr>
          <w:p w:rsidR="000F1364" w:rsidRPr="00347256" w:rsidRDefault="000F1364" w:rsidP="009B10C3">
            <w:pPr>
              <w:pStyle w:val="tablehead"/>
            </w:pPr>
            <w:r w:rsidRPr="00347256">
              <w:rPr>
                <w:bCs/>
              </w:rPr>
              <w:t>Risk amount</w:t>
            </w:r>
          </w:p>
        </w:tc>
      </w:tr>
      <w:tr w:rsidR="000F1364" w:rsidRPr="00347256" w:rsidTr="00D832CB">
        <w:trPr>
          <w:cantSplit/>
        </w:trPr>
        <w:tc>
          <w:tcPr>
            <w:tcW w:w="1418" w:type="dxa"/>
          </w:tcPr>
          <w:p w:rsidR="000F1364" w:rsidRPr="00347256" w:rsidRDefault="000F1364" w:rsidP="009B10C3">
            <w:pPr>
              <w:pStyle w:val="tbltext"/>
              <w:rPr>
                <w:b/>
                <w:sz w:val="24"/>
                <w:szCs w:val="24"/>
              </w:rPr>
            </w:pPr>
            <w:r w:rsidRPr="00347256">
              <w:rPr>
                <w:b/>
              </w:rPr>
              <w:t>Equity Net Position and Debt Net Position from transaction date</w:t>
            </w:r>
          </w:p>
        </w:tc>
        <w:tc>
          <w:tcPr>
            <w:tcW w:w="3260" w:type="dxa"/>
          </w:tcPr>
          <w:p w:rsidR="000F1364" w:rsidRPr="00347256" w:rsidRDefault="000F1364" w:rsidP="009B10C3">
            <w:pPr>
              <w:pStyle w:val="tbltext"/>
              <w:rPr>
                <w:rFonts w:ascii="Times New Roman" w:hAnsi="Times New Roman"/>
                <w:sz w:val="24"/>
                <w:szCs w:val="24"/>
              </w:rPr>
            </w:pPr>
            <w:r w:rsidRPr="00347256">
              <w:t xml:space="preserve">If equity net position and debt net position is </w:t>
            </w:r>
            <w:r w:rsidRPr="00347256">
              <w:rPr>
                <w:rFonts w:ascii="Symbol" w:hAnsi="Symbol"/>
              </w:rPr>
              <w:t></w:t>
            </w:r>
            <w:r w:rsidRPr="00347256">
              <w:t>25%, is a risk amount required?</w:t>
            </w:r>
          </w:p>
          <w:p w:rsidR="000F1364" w:rsidRPr="00347256" w:rsidRDefault="000F1364" w:rsidP="009B10C3">
            <w:pPr>
              <w:pStyle w:val="tbltext"/>
              <w:rPr>
                <w:sz w:val="24"/>
                <w:szCs w:val="24"/>
              </w:rPr>
            </w:pPr>
            <w:r w:rsidRPr="00347256">
              <w:t>No</w:t>
            </w:r>
          </w:p>
        </w:tc>
        <w:tc>
          <w:tcPr>
            <w:tcW w:w="2977" w:type="dxa"/>
          </w:tcPr>
          <w:p w:rsidR="000F1364" w:rsidRPr="00347256" w:rsidRDefault="000F1364" w:rsidP="009B10C3">
            <w:pPr>
              <w:pStyle w:val="tbltext"/>
              <w:rPr>
                <w:rFonts w:ascii="Times New Roman" w:hAnsi="Times New Roman"/>
                <w:sz w:val="24"/>
                <w:szCs w:val="24"/>
              </w:rPr>
            </w:pPr>
            <w:r w:rsidRPr="00347256">
              <w:t>If equity net position and debt net position is &gt;25%, is a risk amount required?</w:t>
            </w:r>
          </w:p>
          <w:p w:rsidR="000F1364" w:rsidRPr="00347256" w:rsidRDefault="000F1364" w:rsidP="009B10C3">
            <w:pPr>
              <w:pStyle w:val="tbltext"/>
              <w:rPr>
                <w:sz w:val="24"/>
                <w:szCs w:val="24"/>
              </w:rPr>
            </w:pPr>
            <w:r w:rsidRPr="00347256">
              <w:t>Yes (c), but only if a zero amount has been calculated in Table A2.2 or Table A2.3</w:t>
            </w:r>
          </w:p>
        </w:tc>
        <w:tc>
          <w:tcPr>
            <w:tcW w:w="1415" w:type="dxa"/>
          </w:tcPr>
          <w:p w:rsidR="000F1364" w:rsidRPr="00347256" w:rsidRDefault="000F1364" w:rsidP="009B10C3">
            <w:pPr>
              <w:pStyle w:val="tbltext"/>
              <w:rPr>
                <w:sz w:val="24"/>
                <w:szCs w:val="24"/>
              </w:rPr>
            </w:pPr>
            <w:r w:rsidRPr="00347256">
              <w:t>Take (c)</w:t>
            </w:r>
          </w:p>
        </w:tc>
      </w:tr>
    </w:tbl>
    <w:p w:rsidR="007B3379" w:rsidRDefault="007B3379" w:rsidP="007B3379">
      <w:pPr>
        <w:pStyle w:val="MIRHeading3Rule"/>
      </w:pPr>
      <w:r>
        <w:t xml:space="preserve">A2.2.3 Application </w:t>
      </w:r>
    </w:p>
    <w:p w:rsidR="007B3379" w:rsidRDefault="007B3379" w:rsidP="007B3379">
      <w:pPr>
        <w:pStyle w:val="MIRBodyText"/>
      </w:pPr>
      <w:r>
        <w:t xml:space="preserve">(1) An issuer large exposure risk amount does not arise in relation to: </w:t>
      </w:r>
    </w:p>
    <w:p w:rsidR="007B3379" w:rsidRDefault="007B3379" w:rsidP="007B3379">
      <w:pPr>
        <w:pStyle w:val="MIRSubpara"/>
      </w:pPr>
      <w:r>
        <w:t xml:space="preserve">a Financial Instrument whose value is based on Government Debt Instrument or an interest rate; </w:t>
      </w:r>
    </w:p>
    <w:p w:rsidR="007B3379" w:rsidRDefault="007B3379" w:rsidP="007B3379">
      <w:pPr>
        <w:pStyle w:val="MIRSubpara"/>
      </w:pPr>
      <w:r>
        <w:t xml:space="preserve">a Forward Rate Agreement; </w:t>
      </w:r>
    </w:p>
    <w:p w:rsidR="007B3379" w:rsidRDefault="007B3379" w:rsidP="007B3379">
      <w:pPr>
        <w:pStyle w:val="MIRSubpara"/>
      </w:pPr>
      <w:r>
        <w:t xml:space="preserve">an interest rate or currency Swap; </w:t>
      </w:r>
    </w:p>
    <w:p w:rsidR="007B3379" w:rsidRDefault="007B3379" w:rsidP="007B3379">
      <w:pPr>
        <w:pStyle w:val="MIRSubpara"/>
      </w:pPr>
      <w:r>
        <w:t xml:space="preserve">an interest rate leg of an equity Swap; and </w:t>
      </w:r>
    </w:p>
    <w:p w:rsidR="007B3379" w:rsidRDefault="007B3379" w:rsidP="007B3379">
      <w:pPr>
        <w:pStyle w:val="MIRSubpara"/>
      </w:pPr>
      <w:r>
        <w:t xml:space="preserve">a Future on an index, an equity Swap based on an index or any other index-linked Derivative where that Future, equity Swap or index-linked Derivative is not broken down into its constituent positions by a Market Participant for the purposes of calculating a position risk amount. </w:t>
      </w:r>
    </w:p>
    <w:p w:rsidR="007B3379" w:rsidRDefault="007B3379" w:rsidP="007B3379">
      <w:pPr>
        <w:pStyle w:val="MIRBodyText"/>
      </w:pPr>
      <w:r>
        <w:t xml:space="preserve">(2) An issuer large exposure risk amount must be calculated in the following manner: </w:t>
      </w:r>
    </w:p>
    <w:p w:rsidR="007B3379" w:rsidRDefault="007B3379" w:rsidP="007B3379">
      <w:pPr>
        <w:pStyle w:val="MIRSubpara"/>
      </w:pPr>
      <w:r>
        <w:t xml:space="preserve">the Equity leg of an equity Swap the value of which is based on the change in value of an individual Equity is treated as an exposure to the issuer of the Equity for the face value of the equity leg of the equity Swap; </w:t>
      </w:r>
    </w:p>
    <w:p w:rsidR="007B3379" w:rsidRDefault="007B3379" w:rsidP="007B3379">
      <w:pPr>
        <w:pStyle w:val="MIRSubpara"/>
      </w:pPr>
      <w:r>
        <w:t xml:space="preserve">a Future or forward contract over: </w:t>
      </w:r>
    </w:p>
    <w:p w:rsidR="007B3379" w:rsidRDefault="007B3379" w:rsidP="007B3379">
      <w:pPr>
        <w:pStyle w:val="MIRSubsubpara"/>
      </w:pPr>
      <w:r>
        <w:t xml:space="preserve">a Debt Instrument other than a Government Debt Instrument; or </w:t>
      </w:r>
    </w:p>
    <w:p w:rsidR="007B3379" w:rsidRDefault="007B3379" w:rsidP="007B3379">
      <w:pPr>
        <w:pStyle w:val="MIRSubsubpara"/>
      </w:pPr>
      <w:r>
        <w:t xml:space="preserve">an Equity, </w:t>
      </w:r>
    </w:p>
    <w:p w:rsidR="007B3379" w:rsidRDefault="007B3379" w:rsidP="00863AC7">
      <w:pPr>
        <w:pStyle w:val="MIRSubpara"/>
        <w:numPr>
          <w:ilvl w:val="0"/>
          <w:numId w:val="0"/>
        </w:numPr>
        <w:ind w:left="1276"/>
      </w:pPr>
      <w:r>
        <w:t xml:space="preserve">is treated as an exposure to the underlying issuer for the face value of the Future or forward contract; </w:t>
      </w:r>
    </w:p>
    <w:p w:rsidR="007B3379" w:rsidRDefault="007B3379" w:rsidP="007B3379">
      <w:pPr>
        <w:pStyle w:val="MIRSubpara"/>
      </w:pPr>
      <w:r>
        <w:t>a Future on a</w:t>
      </w:r>
      <w:r w:rsidR="008B07A5">
        <w:t>n</w:t>
      </w:r>
      <w:r>
        <w:t xml:space="preserve"> index, an equity Swap based on an index or any other index-linked Derivative (including a Classical ETF) where that Future, equity Swap or index-linked derivative is broken down into its constituent positions by a Market Participant for the purposes of calculating a position risk amount, is treated as an exposure to each underlying constituent position; and </w:t>
      </w:r>
    </w:p>
    <w:p w:rsidR="007B3379" w:rsidRDefault="007B3379" w:rsidP="007B3379">
      <w:pPr>
        <w:pStyle w:val="MIRSubpara"/>
      </w:pPr>
      <w:r>
        <w:t xml:space="preserve">an Option or right over a Financial Instrument (other than a Financial Instrument referred to in subrule (1) above) is treated as an exposure at: </w:t>
      </w:r>
    </w:p>
    <w:p w:rsidR="007B3379" w:rsidRDefault="007B3379" w:rsidP="007B3379">
      <w:pPr>
        <w:pStyle w:val="MIRSubsubpara"/>
      </w:pPr>
      <w:r>
        <w:t xml:space="preserve">the full value of the underlying position; </w:t>
      </w:r>
    </w:p>
    <w:p w:rsidR="007B3379" w:rsidRDefault="007B3379" w:rsidP="007B3379">
      <w:pPr>
        <w:pStyle w:val="MIRSubsubpara"/>
      </w:pPr>
      <w:r>
        <w:t xml:space="preserve">the delta weighted value of the underlying instrument generated by a model approved by ASIC under the contingent loss matrix method; or </w:t>
      </w:r>
    </w:p>
    <w:p w:rsidR="007B3379" w:rsidRDefault="007B3379" w:rsidP="007B3379">
      <w:pPr>
        <w:pStyle w:val="MIRSubsubpara"/>
      </w:pPr>
      <w:r>
        <w:t xml:space="preserve">the delta weighted value of the underlying instrument where a delta is published by a relevant exchange, clearing house or an independent market information source. </w:t>
      </w:r>
    </w:p>
    <w:p w:rsidR="007B3379" w:rsidRDefault="007B3379" w:rsidP="007B3379">
      <w:pPr>
        <w:pStyle w:val="MIRBodyText"/>
      </w:pPr>
      <w:r>
        <w:t xml:space="preserve">(3) Where a Market Participant has positions in Hybrid ETFs or Other Managed Funds: </w:t>
      </w:r>
    </w:p>
    <w:p w:rsidR="007B3379" w:rsidRDefault="007B3379" w:rsidP="007B3379">
      <w:pPr>
        <w:pStyle w:val="MIRSubpara"/>
      </w:pPr>
      <w:r>
        <w:t xml:space="preserve">only the test against Liquid Capital (under subrule A2.3.1(2), A2.3.2(3) or A2.3.3(2)) needs to be applied to those positions; and, </w:t>
      </w:r>
    </w:p>
    <w:p w:rsidR="007B3379" w:rsidRDefault="007B3379" w:rsidP="007B3379">
      <w:pPr>
        <w:pStyle w:val="MIRSubpara"/>
      </w:pPr>
      <w:r>
        <w:t xml:space="preserve">the test against Liquid Capital must be applied separately for each different Hybrid ETF or Other Managed Fund issued by the same issuer. </w:t>
      </w:r>
    </w:p>
    <w:p w:rsidR="007B3379" w:rsidRDefault="007B3379" w:rsidP="007B3379">
      <w:pPr>
        <w:pStyle w:val="MIRBodyText"/>
      </w:pPr>
      <w:r>
        <w:t xml:space="preserve">(4) Where a Market Participant: </w:t>
      </w:r>
    </w:p>
    <w:p w:rsidR="007B3379" w:rsidRDefault="007B3379" w:rsidP="007B3379">
      <w:pPr>
        <w:pStyle w:val="MIRSubpara"/>
      </w:pPr>
      <w:r>
        <w:t xml:space="preserve">is not an active trader in bank bills; </w:t>
      </w:r>
    </w:p>
    <w:p w:rsidR="007B3379" w:rsidRDefault="007B3379" w:rsidP="007B3379">
      <w:pPr>
        <w:pStyle w:val="MIRSubpara"/>
      </w:pPr>
      <w:r>
        <w:t xml:space="preserve">holds bank bills as a passive investment, with the intention that the bank bills be held to maturity; and </w:t>
      </w:r>
    </w:p>
    <w:p w:rsidR="008A7D44" w:rsidRDefault="007B3379" w:rsidP="007B3379">
      <w:pPr>
        <w:pStyle w:val="MIRSubpara"/>
      </w:pPr>
      <w:r>
        <w:t xml:space="preserve">calculates the position risk amount under subrule A3.11.2(3) as the face value of the bills multiplied by the appropriate standard method Position Risk Factor,  </w:t>
      </w:r>
    </w:p>
    <w:p w:rsidR="007B3379" w:rsidRDefault="007B3379" w:rsidP="008A7D44">
      <w:pPr>
        <w:pStyle w:val="MIRBodyText"/>
      </w:pPr>
      <w:r>
        <w:t xml:space="preserve">the Market Participant may also calculate its issuer large exposure risk amount for its position in bank bills using the face value of the bills. </w:t>
      </w:r>
    </w:p>
    <w:p w:rsidR="007B3379" w:rsidRDefault="007B3379" w:rsidP="007B3379">
      <w:pPr>
        <w:pStyle w:val="MIRBodyText"/>
      </w:pPr>
      <w:r>
        <w:t xml:space="preserve">(5) A delta weighted value under paragraph (2)(d) may be offset against the corresponding underlying instrument in calculating an Equity Net Position or Debt Net Position under Rules A2.3.1, A2.3.2 and A2.3.3. </w:t>
      </w:r>
    </w:p>
    <w:p w:rsidR="007B3379" w:rsidRDefault="007B3379" w:rsidP="007B3379">
      <w:pPr>
        <w:pStyle w:val="MIRHeading2Part"/>
      </w:pPr>
      <w:bookmarkStart w:id="38" w:name="_Toc387407215"/>
      <w:r>
        <w:rPr>
          <w:bCs/>
          <w:color w:val="000000"/>
        </w:rPr>
        <w:t>Part A2.3 Methods</w:t>
      </w:r>
      <w:bookmarkEnd w:id="38"/>
      <w:r>
        <w:rPr>
          <w:bCs/>
          <w:color w:val="000000"/>
        </w:rPr>
        <w:t xml:space="preserve"> </w:t>
      </w:r>
    </w:p>
    <w:p w:rsidR="007B3379" w:rsidRDefault="007B3379" w:rsidP="007B3379">
      <w:pPr>
        <w:pStyle w:val="MIRHeading3Rule"/>
      </w:pPr>
      <w:r>
        <w:t xml:space="preserve">A2.3.1 Equity method </w:t>
      </w:r>
    </w:p>
    <w:p w:rsidR="007B3379" w:rsidRDefault="007B3379" w:rsidP="007B3379">
      <w:pPr>
        <w:pStyle w:val="MIRBodyText"/>
      </w:pPr>
      <w:r>
        <w:t xml:space="preserve">(1) A Market Participant’s issuer large exposure risk amount in relation to an issuer is the greater of the following amounts: </w:t>
      </w:r>
    </w:p>
    <w:p w:rsidR="007B3379" w:rsidRDefault="007B3379" w:rsidP="007B3379">
      <w:pPr>
        <w:pStyle w:val="MIRSubpara"/>
      </w:pPr>
      <w:r>
        <w:t xml:space="preserve">the risk amount calculated by comparing the Equity Net Position to Liquid Capital under subrule (2); and </w:t>
      </w:r>
    </w:p>
    <w:p w:rsidR="007B3379" w:rsidRDefault="007B3379" w:rsidP="007B3379">
      <w:pPr>
        <w:pStyle w:val="MIRSubpara"/>
      </w:pPr>
      <w:r>
        <w:t xml:space="preserve">the risk amount/s calculated by comparing the Equity Net Position to the issue/s under subrule (3). </w:t>
      </w:r>
    </w:p>
    <w:p w:rsidR="007B3379" w:rsidRDefault="007B3379" w:rsidP="007B3379">
      <w:pPr>
        <w:pStyle w:val="MIRBodyText"/>
      </w:pPr>
      <w:r>
        <w:t xml:space="preserve">(2) If </w:t>
      </w:r>
      <w:r w:rsidRPr="00BA1B16">
        <w:rPr>
          <w:rFonts w:eastAsiaTheme="minorEastAsia"/>
        </w:rPr>
        <w:t>t</w:t>
      </w:r>
      <w:r>
        <w:t xml:space="preserve">he absolute value of an Equity Net Position to an Issuer is greater than 25% of the Market Participant’s Liquid Capital the risk amount is: </w:t>
      </w:r>
    </w:p>
    <w:p w:rsidR="007B3379" w:rsidRDefault="007B3379" w:rsidP="007B3379">
      <w:pPr>
        <w:pStyle w:val="MIRSubpara"/>
      </w:pPr>
      <w:r>
        <w:t xml:space="preserve">12% for each single Equity in a Recognised Market Index; and </w:t>
      </w:r>
    </w:p>
    <w:p w:rsidR="007B3379" w:rsidRDefault="007B3379" w:rsidP="007B3379">
      <w:pPr>
        <w:pStyle w:val="MIRSubpara"/>
      </w:pPr>
      <w:r>
        <w:t xml:space="preserve">16% for any other single Equity, of the amount in excess of 25% of Liquid Capital. </w:t>
      </w:r>
    </w:p>
    <w:p w:rsidR="007B3379" w:rsidRDefault="007B3379" w:rsidP="007B3379">
      <w:pPr>
        <w:pStyle w:val="MIRBodyText"/>
      </w:pPr>
      <w:r>
        <w:t xml:space="preserve">(3) If the absolute value of an Equity Net Position to an Individual Issue/s is greater than 5% of that issue, the risk amount/s is: </w:t>
      </w:r>
    </w:p>
    <w:p w:rsidR="007B3379" w:rsidRDefault="007B3379" w:rsidP="007B3379">
      <w:pPr>
        <w:pStyle w:val="MIRSubpara"/>
      </w:pPr>
      <w:r>
        <w:t xml:space="preserve">12% for each single Equity in a Recognised Market Index; and </w:t>
      </w:r>
    </w:p>
    <w:p w:rsidR="007B3379" w:rsidRDefault="007B3379" w:rsidP="007B3379">
      <w:pPr>
        <w:pStyle w:val="MIRSubpara"/>
      </w:pPr>
      <w:r>
        <w:t xml:space="preserve">16% for any other single Equity, of the amount in excess of 5% of the issue/s. </w:t>
      </w:r>
    </w:p>
    <w:p w:rsidR="007B3379" w:rsidRDefault="007B3379" w:rsidP="007B3379">
      <w:pPr>
        <w:pStyle w:val="MIRBodyText"/>
      </w:pPr>
      <w:r>
        <w:t xml:space="preserve">(4) For the purposes of subrule (2): </w:t>
      </w:r>
    </w:p>
    <w:p w:rsidR="007B3379" w:rsidRDefault="007B3379" w:rsidP="007B3379">
      <w:pPr>
        <w:pStyle w:val="MIRSubpara"/>
      </w:pPr>
      <w:r>
        <w:t>“</w:t>
      </w:r>
      <w:r>
        <w:rPr>
          <w:b/>
          <w:bCs/>
        </w:rPr>
        <w:t>Issuer</w:t>
      </w:r>
      <w:r>
        <w:t xml:space="preserve">” means: </w:t>
      </w:r>
    </w:p>
    <w:p w:rsidR="007B3379" w:rsidRDefault="007B3379" w:rsidP="007B3379">
      <w:pPr>
        <w:pStyle w:val="MIRSubsubpara"/>
      </w:pPr>
      <w:r>
        <w:t xml:space="preserve">in the case of principal positions in physical Equity securities, the entity that has issued those securities; and </w:t>
      </w:r>
    </w:p>
    <w:p w:rsidR="007B3379" w:rsidRDefault="007B3379" w:rsidP="007B3379">
      <w:pPr>
        <w:pStyle w:val="MIRSubsubpara"/>
      </w:pPr>
      <w:r>
        <w:t xml:space="preserve">in the case of Derivative positions, means the entity that has issued the securities underlying the Derivatives position and does not mean the Counterparty to the Derivative transaction; and </w:t>
      </w:r>
    </w:p>
    <w:p w:rsidR="007B3379" w:rsidRDefault="007B3379" w:rsidP="007B3379">
      <w:pPr>
        <w:pStyle w:val="MIRSubpara"/>
      </w:pPr>
      <w:r>
        <w:t xml:space="preserve">the Equity Net Position to a particular Issuer is the aggregate of all Equity Net Positions for different issues of securities issued by that Issuer where: </w:t>
      </w:r>
    </w:p>
    <w:p w:rsidR="007B3379" w:rsidRDefault="007B3379" w:rsidP="007B3379">
      <w:pPr>
        <w:pStyle w:val="MIRSubsubpara"/>
      </w:pPr>
      <w:r>
        <w:t xml:space="preserve">the Equity Net Positions relate to particular underlying instruments issued by a single Issuer (for example, ordinary shares, Preference Shares); and </w:t>
      </w:r>
    </w:p>
    <w:p w:rsidR="007B3379" w:rsidRDefault="007B3379" w:rsidP="007B3379">
      <w:pPr>
        <w:pStyle w:val="MIRSubsubpara"/>
      </w:pPr>
      <w:r>
        <w:t xml:space="preserve">Equity Net Positions for different instruments issued by a single Issuer must not be offset when calculating the total Equity Net Position to that issuer.  </w:t>
      </w:r>
    </w:p>
    <w:p w:rsidR="007B3379" w:rsidRDefault="007B3379" w:rsidP="007B3379">
      <w:pPr>
        <w:pStyle w:val="MIRBodyText"/>
      </w:pPr>
      <w:r>
        <w:t xml:space="preserve">(5) For the purposes of subrule (3), the instruments in column 1 of Table A2.5 are considered to comprise the “Individual Issue” for a particular Equity product referred to in column 2: </w:t>
      </w:r>
    </w:p>
    <w:p w:rsidR="00863AC7" w:rsidRPr="00347256" w:rsidRDefault="00863AC7" w:rsidP="00863AC7">
      <w:pPr>
        <w:pStyle w:val="tabletitlefullwidth"/>
      </w:pPr>
      <w:r w:rsidRPr="00347256">
        <w:t>Table A2.5:</w:t>
      </w:r>
      <w:r w:rsidRPr="00347256">
        <w:tab/>
        <w:t>Individual Issues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814"/>
        <w:gridCol w:w="2552"/>
        <w:gridCol w:w="4671"/>
      </w:tblGrid>
      <w:tr w:rsidR="00863AC7" w:rsidRPr="00347256" w:rsidTr="009B10C3">
        <w:trPr>
          <w:cantSplit/>
          <w:tblHeader/>
        </w:trPr>
        <w:tc>
          <w:tcPr>
            <w:tcW w:w="1814" w:type="dxa"/>
            <w:tcBorders>
              <w:bottom w:val="single" w:sz="4" w:space="0" w:color="999999"/>
            </w:tcBorders>
            <w:shd w:val="clear" w:color="auto" w:fill="C2E3FA"/>
          </w:tcPr>
          <w:p w:rsidR="00863AC7" w:rsidRPr="00347256" w:rsidRDefault="00863AC7" w:rsidP="009B10C3">
            <w:pPr>
              <w:pStyle w:val="tablehead"/>
            </w:pPr>
            <w:r w:rsidRPr="00347256">
              <w:t>“Individual Issue”</w:t>
            </w:r>
          </w:p>
        </w:tc>
        <w:tc>
          <w:tcPr>
            <w:tcW w:w="2552" w:type="dxa"/>
            <w:tcBorders>
              <w:bottom w:val="single" w:sz="4" w:space="0" w:color="999999"/>
            </w:tcBorders>
            <w:shd w:val="clear" w:color="auto" w:fill="C2E3FA"/>
          </w:tcPr>
          <w:p w:rsidR="00863AC7" w:rsidRPr="00347256" w:rsidRDefault="00863AC7" w:rsidP="009B10C3">
            <w:pPr>
              <w:pStyle w:val="tablehead"/>
            </w:pPr>
            <w:r w:rsidRPr="00347256">
              <w:t>Equity Product</w:t>
            </w:r>
          </w:p>
        </w:tc>
        <w:tc>
          <w:tcPr>
            <w:tcW w:w="4671" w:type="dxa"/>
            <w:tcBorders>
              <w:bottom w:val="single" w:sz="4" w:space="0" w:color="999999"/>
            </w:tcBorders>
            <w:shd w:val="clear" w:color="auto" w:fill="C2E3FA"/>
          </w:tcPr>
          <w:p w:rsidR="00863AC7" w:rsidRPr="00347256" w:rsidRDefault="00863AC7" w:rsidP="009B10C3">
            <w:pPr>
              <w:pStyle w:val="tablehead"/>
            </w:pPr>
            <w:r w:rsidRPr="00347256">
              <w:t>“Individual Issue” Detail</w:t>
            </w:r>
          </w:p>
        </w:tc>
      </w:tr>
      <w:tr w:rsidR="00863AC7" w:rsidRPr="00347256" w:rsidTr="009B10C3">
        <w:trPr>
          <w:cantSplit/>
        </w:trPr>
        <w:tc>
          <w:tcPr>
            <w:tcW w:w="1814" w:type="dxa"/>
            <w:vMerge w:val="restart"/>
            <w:tcBorders>
              <w:bottom w:val="single" w:sz="4" w:space="0" w:color="999999"/>
            </w:tcBorders>
          </w:tcPr>
          <w:p w:rsidR="00863AC7" w:rsidRPr="00347256" w:rsidRDefault="00863AC7" w:rsidP="009B10C3">
            <w:pPr>
              <w:pStyle w:val="tbltext"/>
              <w:rPr>
                <w:b/>
              </w:rPr>
            </w:pPr>
            <w:r w:rsidRPr="00347256">
              <w:rPr>
                <w:b/>
              </w:rPr>
              <w:t>Ordinary shares</w:t>
            </w:r>
          </w:p>
        </w:tc>
        <w:tc>
          <w:tcPr>
            <w:tcW w:w="2552" w:type="dxa"/>
            <w:tcBorders>
              <w:bottom w:val="single" w:sz="4" w:space="0" w:color="999999"/>
            </w:tcBorders>
          </w:tcPr>
          <w:p w:rsidR="00863AC7" w:rsidRPr="00347256" w:rsidRDefault="00863AC7" w:rsidP="009B10C3">
            <w:pPr>
              <w:pStyle w:val="tbltext"/>
              <w:rPr>
                <w:lang w:val="en-US"/>
              </w:rPr>
            </w:pPr>
            <w:r w:rsidRPr="00347256">
              <w:rPr>
                <w:lang w:val="en-US"/>
              </w:rPr>
              <w:t>Ordinary shares</w:t>
            </w:r>
          </w:p>
        </w:tc>
        <w:tc>
          <w:tcPr>
            <w:tcW w:w="4671" w:type="dxa"/>
            <w:tcBorders>
              <w:bottom w:val="single" w:sz="4" w:space="0" w:color="999999"/>
            </w:tcBorders>
          </w:tcPr>
          <w:p w:rsidR="00863AC7" w:rsidRPr="00347256" w:rsidRDefault="00863AC7" w:rsidP="009B10C3">
            <w:pPr>
              <w:pStyle w:val="tbltext"/>
              <w:rPr>
                <w:lang w:val="en-US"/>
              </w:rPr>
            </w:pPr>
            <w:r w:rsidRPr="00347256">
              <w:rPr>
                <w:lang w:val="en-US"/>
              </w:rPr>
              <w:t>Ordinary shares on issue, as published by an information source.</w:t>
            </w:r>
          </w:p>
        </w:tc>
      </w:tr>
      <w:tr w:rsidR="00863AC7" w:rsidRPr="00347256" w:rsidTr="009B10C3">
        <w:trPr>
          <w:cantSplit/>
        </w:trPr>
        <w:tc>
          <w:tcPr>
            <w:tcW w:w="1814" w:type="dxa"/>
            <w:vMerge/>
            <w:tcBorders>
              <w:top w:val="single" w:sz="4" w:space="0" w:color="999999"/>
              <w:bottom w:val="single" w:sz="4" w:space="0" w:color="999999"/>
            </w:tcBorders>
          </w:tcPr>
          <w:p w:rsidR="00863AC7" w:rsidRPr="00347256" w:rsidRDefault="00863AC7" w:rsidP="009B10C3">
            <w:pPr>
              <w:pStyle w:val="tbltext"/>
            </w:pPr>
          </w:p>
        </w:tc>
        <w:tc>
          <w:tcPr>
            <w:tcW w:w="2552"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 xml:space="preserve">Exchange traded </w:t>
            </w:r>
            <w:r w:rsidRPr="00347256">
              <w:rPr>
                <w:iCs/>
                <w:lang w:val="en-US"/>
              </w:rPr>
              <w:t xml:space="preserve">Options </w:t>
            </w:r>
            <w:r w:rsidRPr="00347256">
              <w:rPr>
                <w:lang w:val="en-US"/>
              </w:rPr>
              <w:t>(ETOs)</w:t>
            </w:r>
          </w:p>
        </w:tc>
        <w:tc>
          <w:tcPr>
            <w:tcW w:w="4671"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The ordinary shares underlying the ETO, as published by an information source.</w:t>
            </w:r>
          </w:p>
        </w:tc>
      </w:tr>
      <w:tr w:rsidR="00863AC7" w:rsidRPr="00347256" w:rsidTr="009B10C3">
        <w:trPr>
          <w:cantSplit/>
        </w:trPr>
        <w:tc>
          <w:tcPr>
            <w:tcW w:w="1814" w:type="dxa"/>
            <w:vMerge/>
            <w:tcBorders>
              <w:top w:val="single" w:sz="4" w:space="0" w:color="999999"/>
              <w:bottom w:val="single" w:sz="4" w:space="0" w:color="999999"/>
            </w:tcBorders>
          </w:tcPr>
          <w:p w:rsidR="00863AC7" w:rsidRPr="00347256" w:rsidRDefault="00863AC7" w:rsidP="009B10C3">
            <w:pPr>
              <w:pStyle w:val="tbltext"/>
            </w:pPr>
          </w:p>
        </w:tc>
        <w:tc>
          <w:tcPr>
            <w:tcW w:w="2552"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Exchange traded warrants</w:t>
            </w:r>
          </w:p>
        </w:tc>
        <w:tc>
          <w:tcPr>
            <w:tcW w:w="4671"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The ordinary shares underlying the exchange traded warrant, as published by an information source.</w:t>
            </w:r>
          </w:p>
        </w:tc>
      </w:tr>
      <w:tr w:rsidR="00863AC7" w:rsidRPr="00347256" w:rsidTr="009B10C3">
        <w:trPr>
          <w:cantSplit/>
        </w:trPr>
        <w:tc>
          <w:tcPr>
            <w:tcW w:w="1814" w:type="dxa"/>
            <w:vMerge/>
            <w:tcBorders>
              <w:top w:val="single" w:sz="4" w:space="0" w:color="999999"/>
              <w:bottom w:val="single" w:sz="4" w:space="0" w:color="999999"/>
            </w:tcBorders>
          </w:tcPr>
          <w:p w:rsidR="00863AC7" w:rsidRPr="00347256" w:rsidRDefault="00863AC7" w:rsidP="009B10C3">
            <w:pPr>
              <w:pStyle w:val="tbltext"/>
            </w:pPr>
          </w:p>
        </w:tc>
        <w:tc>
          <w:tcPr>
            <w:tcW w:w="2552"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 xml:space="preserve">Exchange traded convertible notes that are treated as an </w:t>
            </w:r>
            <w:r w:rsidRPr="00347256">
              <w:rPr>
                <w:iCs/>
                <w:lang w:val="en-US"/>
              </w:rPr>
              <w:t xml:space="preserve">Equity </w:t>
            </w:r>
            <w:r w:rsidRPr="00347256">
              <w:rPr>
                <w:lang w:val="en-US"/>
              </w:rPr>
              <w:t>position for the purposes of the position risk calculation</w:t>
            </w:r>
          </w:p>
        </w:tc>
        <w:tc>
          <w:tcPr>
            <w:tcW w:w="4671"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Ordinary shares on issue, as published by an information source.</w:t>
            </w:r>
          </w:p>
        </w:tc>
      </w:tr>
      <w:tr w:rsidR="00863AC7" w:rsidRPr="00347256" w:rsidTr="009B10C3">
        <w:trPr>
          <w:cantSplit/>
        </w:trPr>
        <w:tc>
          <w:tcPr>
            <w:tcW w:w="1814" w:type="dxa"/>
            <w:vMerge/>
            <w:tcBorders>
              <w:top w:val="single" w:sz="4" w:space="0" w:color="999999"/>
              <w:bottom w:val="single" w:sz="4" w:space="0" w:color="999999"/>
            </w:tcBorders>
          </w:tcPr>
          <w:p w:rsidR="00863AC7" w:rsidRPr="00347256" w:rsidRDefault="00863AC7" w:rsidP="009B10C3">
            <w:pPr>
              <w:pStyle w:val="tbltext"/>
            </w:pPr>
          </w:p>
        </w:tc>
        <w:tc>
          <w:tcPr>
            <w:tcW w:w="2552"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Classical ETF (which is broken down into its constituent positions)</w:t>
            </w:r>
          </w:p>
        </w:tc>
        <w:tc>
          <w:tcPr>
            <w:tcW w:w="4671"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Ordinary shares on issue for each company in the stock index on which the classical ETF is based, as published by an information source.</w:t>
            </w:r>
          </w:p>
        </w:tc>
      </w:tr>
      <w:tr w:rsidR="00863AC7" w:rsidRPr="00347256" w:rsidTr="009B10C3">
        <w:trPr>
          <w:cantSplit/>
        </w:trPr>
        <w:tc>
          <w:tcPr>
            <w:tcW w:w="1814" w:type="dxa"/>
            <w:vMerge/>
            <w:tcBorders>
              <w:top w:val="single" w:sz="4" w:space="0" w:color="999999"/>
              <w:bottom w:val="single" w:sz="4" w:space="0" w:color="999999"/>
            </w:tcBorders>
          </w:tcPr>
          <w:p w:rsidR="00863AC7" w:rsidRPr="00347256" w:rsidRDefault="00863AC7" w:rsidP="009B10C3">
            <w:pPr>
              <w:pStyle w:val="tbltext"/>
            </w:pPr>
          </w:p>
        </w:tc>
        <w:tc>
          <w:tcPr>
            <w:tcW w:w="2552" w:type="dxa"/>
            <w:tcBorders>
              <w:top w:val="single" w:sz="4" w:space="0" w:color="999999"/>
              <w:bottom w:val="single" w:sz="4" w:space="0" w:color="999999"/>
            </w:tcBorders>
          </w:tcPr>
          <w:p w:rsidR="00863AC7" w:rsidRPr="00347256" w:rsidRDefault="00863AC7" w:rsidP="009B10C3">
            <w:pPr>
              <w:pStyle w:val="tbltext"/>
              <w:rPr>
                <w:lang w:val="en-US"/>
              </w:rPr>
            </w:pPr>
            <w:r w:rsidRPr="00347256">
              <w:rPr>
                <w:iCs/>
                <w:lang w:val="en-US"/>
              </w:rPr>
              <w:t>Future</w:t>
            </w:r>
            <w:r w:rsidRPr="00347256">
              <w:rPr>
                <w:lang w:val="en-US"/>
              </w:rPr>
              <w:t>s or forward contracts over ordinary shares</w:t>
            </w:r>
          </w:p>
        </w:tc>
        <w:tc>
          <w:tcPr>
            <w:tcW w:w="4671" w:type="dxa"/>
            <w:tcBorders>
              <w:top w:val="single" w:sz="4" w:space="0" w:color="999999"/>
              <w:bottom w:val="single" w:sz="4" w:space="0" w:color="999999"/>
            </w:tcBorders>
          </w:tcPr>
          <w:p w:rsidR="00863AC7" w:rsidRPr="00347256" w:rsidRDefault="00863AC7" w:rsidP="009B10C3">
            <w:pPr>
              <w:pStyle w:val="tbltext"/>
              <w:rPr>
                <w:lang w:val="en-US"/>
              </w:rPr>
            </w:pPr>
            <w:r w:rsidRPr="00347256">
              <w:rPr>
                <w:lang w:val="en-US"/>
              </w:rPr>
              <w:t xml:space="preserve">The ordinary shares underlying the </w:t>
            </w:r>
            <w:r w:rsidRPr="00347256">
              <w:rPr>
                <w:iCs/>
                <w:lang w:val="en-US"/>
              </w:rPr>
              <w:t>Future</w:t>
            </w:r>
            <w:r w:rsidRPr="00347256">
              <w:rPr>
                <w:lang w:val="en-US"/>
              </w:rPr>
              <w:t>s or forward contracts, as published by an information source.</w:t>
            </w:r>
          </w:p>
        </w:tc>
      </w:tr>
      <w:tr w:rsidR="00863AC7" w:rsidRPr="00347256" w:rsidTr="009B10C3">
        <w:trPr>
          <w:cantSplit/>
        </w:trPr>
        <w:tc>
          <w:tcPr>
            <w:tcW w:w="1814" w:type="dxa"/>
            <w:vMerge w:val="restart"/>
            <w:tcBorders>
              <w:top w:val="single" w:sz="4" w:space="0" w:color="999999"/>
            </w:tcBorders>
          </w:tcPr>
          <w:p w:rsidR="00863AC7" w:rsidRPr="00347256" w:rsidRDefault="00863AC7" w:rsidP="00D832CB">
            <w:pPr>
              <w:pStyle w:val="tbltext"/>
              <w:keepNext/>
              <w:keepLines/>
            </w:pPr>
            <w:r w:rsidRPr="00347256">
              <w:rPr>
                <w:b/>
                <w:lang w:val="en-US"/>
              </w:rPr>
              <w:t>Ordinary shares or Preference shares (depends on underlying)</w:t>
            </w:r>
          </w:p>
        </w:tc>
        <w:tc>
          <w:tcPr>
            <w:tcW w:w="2552" w:type="dxa"/>
            <w:tcBorders>
              <w:bottom w:val="single" w:sz="4" w:space="0" w:color="999999"/>
            </w:tcBorders>
          </w:tcPr>
          <w:p w:rsidR="00863AC7" w:rsidRPr="00347256" w:rsidRDefault="00863AC7" w:rsidP="009B10C3">
            <w:pPr>
              <w:pStyle w:val="tbltext"/>
              <w:rPr>
                <w:lang w:val="en-US"/>
              </w:rPr>
            </w:pPr>
            <w:r w:rsidRPr="00347256">
              <w:rPr>
                <w:lang w:val="en-US"/>
              </w:rPr>
              <w:t xml:space="preserve">Over the counter (OTC) </w:t>
            </w:r>
            <w:r w:rsidRPr="00347256">
              <w:rPr>
                <w:iCs/>
                <w:lang w:val="en-US"/>
              </w:rPr>
              <w:t xml:space="preserve">Options </w:t>
            </w:r>
            <w:r w:rsidRPr="00347256">
              <w:rPr>
                <w:lang w:val="en-US"/>
              </w:rPr>
              <w:t>over physical shares</w:t>
            </w:r>
          </w:p>
        </w:tc>
        <w:tc>
          <w:tcPr>
            <w:tcW w:w="4671" w:type="dxa"/>
            <w:tcBorders>
              <w:bottom w:val="single" w:sz="4" w:space="0" w:color="999999"/>
            </w:tcBorders>
          </w:tcPr>
          <w:p w:rsidR="00863AC7" w:rsidRPr="00347256" w:rsidRDefault="00863AC7" w:rsidP="009B10C3">
            <w:pPr>
              <w:pStyle w:val="tbltext"/>
              <w:rPr>
                <w:lang w:val="en-US"/>
              </w:rPr>
            </w:pPr>
            <w:r w:rsidRPr="00347256">
              <w:rPr>
                <w:lang w:val="en-US"/>
              </w:rPr>
              <w:t xml:space="preserve">The ordinary shares or </w:t>
            </w:r>
            <w:r w:rsidRPr="00347256">
              <w:rPr>
                <w:iCs/>
                <w:lang w:val="en-US"/>
              </w:rPr>
              <w:t xml:space="preserve">Preference Shares </w:t>
            </w:r>
            <w:r w:rsidRPr="00347256">
              <w:rPr>
                <w:lang w:val="en-US"/>
              </w:rPr>
              <w:t xml:space="preserve">(as applicable) underlying the OTC </w:t>
            </w:r>
            <w:r w:rsidRPr="00347256">
              <w:rPr>
                <w:iCs/>
                <w:lang w:val="en-US"/>
              </w:rPr>
              <w:t xml:space="preserve">Option, </w:t>
            </w:r>
            <w:r w:rsidRPr="00347256">
              <w:rPr>
                <w:lang w:val="en-US"/>
              </w:rPr>
              <w:t>as published by an information source.</w:t>
            </w:r>
          </w:p>
        </w:tc>
      </w:tr>
      <w:tr w:rsidR="00863AC7" w:rsidRPr="00347256" w:rsidTr="009B10C3">
        <w:trPr>
          <w:cantSplit/>
        </w:trPr>
        <w:tc>
          <w:tcPr>
            <w:tcW w:w="1814" w:type="dxa"/>
            <w:vMerge/>
          </w:tcPr>
          <w:p w:rsidR="00863AC7" w:rsidRPr="00347256" w:rsidRDefault="00863AC7" w:rsidP="009B10C3">
            <w:pPr>
              <w:pStyle w:val="tbltext"/>
            </w:pPr>
          </w:p>
        </w:tc>
        <w:tc>
          <w:tcPr>
            <w:tcW w:w="2552" w:type="dxa"/>
            <w:tcBorders>
              <w:top w:val="single" w:sz="4" w:space="0" w:color="999999"/>
            </w:tcBorders>
          </w:tcPr>
          <w:p w:rsidR="00863AC7" w:rsidRPr="00347256" w:rsidRDefault="00863AC7" w:rsidP="00D832CB">
            <w:pPr>
              <w:pStyle w:val="tbltext"/>
              <w:keepNext/>
              <w:rPr>
                <w:iCs/>
                <w:lang w:val="en-US"/>
              </w:rPr>
            </w:pPr>
            <w:r w:rsidRPr="00347256">
              <w:rPr>
                <w:lang w:val="en-US"/>
              </w:rPr>
              <w:t xml:space="preserve">Equity </w:t>
            </w:r>
            <w:r w:rsidRPr="00347256">
              <w:rPr>
                <w:iCs/>
                <w:lang w:val="en-US"/>
              </w:rPr>
              <w:t>Swap</w:t>
            </w:r>
          </w:p>
        </w:tc>
        <w:tc>
          <w:tcPr>
            <w:tcW w:w="4671" w:type="dxa"/>
            <w:tcBorders>
              <w:top w:val="single" w:sz="4" w:space="0" w:color="999999"/>
            </w:tcBorders>
          </w:tcPr>
          <w:p w:rsidR="00863AC7" w:rsidRPr="00347256" w:rsidRDefault="00863AC7" w:rsidP="00D832CB">
            <w:pPr>
              <w:pStyle w:val="tbltext"/>
              <w:keepNext/>
              <w:rPr>
                <w:lang w:val="en-US"/>
              </w:rPr>
            </w:pPr>
            <w:r w:rsidRPr="00347256">
              <w:rPr>
                <w:lang w:val="en-US"/>
              </w:rPr>
              <w:t xml:space="preserve">The ordinary shares or </w:t>
            </w:r>
            <w:r w:rsidRPr="00347256">
              <w:rPr>
                <w:iCs/>
                <w:lang w:val="en-US"/>
              </w:rPr>
              <w:t xml:space="preserve">Preference Shares </w:t>
            </w:r>
            <w:r w:rsidRPr="00347256">
              <w:rPr>
                <w:lang w:val="en-US"/>
              </w:rPr>
              <w:t xml:space="preserve">(as applicable) underlying the Equity </w:t>
            </w:r>
            <w:r w:rsidRPr="00347256">
              <w:rPr>
                <w:iCs/>
                <w:lang w:val="en-US"/>
              </w:rPr>
              <w:t xml:space="preserve">Swap, </w:t>
            </w:r>
            <w:r w:rsidRPr="00347256">
              <w:rPr>
                <w:lang w:val="en-US"/>
              </w:rPr>
              <w:t>as published by an information source.</w:t>
            </w:r>
          </w:p>
        </w:tc>
      </w:tr>
      <w:tr w:rsidR="00863AC7" w:rsidRPr="00347256" w:rsidTr="009B10C3">
        <w:trPr>
          <w:cantSplit/>
        </w:trPr>
        <w:tc>
          <w:tcPr>
            <w:tcW w:w="1814" w:type="dxa"/>
          </w:tcPr>
          <w:p w:rsidR="00863AC7" w:rsidRPr="00347256" w:rsidRDefault="00863AC7" w:rsidP="009B10C3">
            <w:pPr>
              <w:pStyle w:val="tbltext"/>
              <w:rPr>
                <w:b/>
              </w:rPr>
            </w:pPr>
            <w:r w:rsidRPr="00347256">
              <w:rPr>
                <w:b/>
              </w:rPr>
              <w:t>Preference shares</w:t>
            </w:r>
          </w:p>
        </w:tc>
        <w:tc>
          <w:tcPr>
            <w:tcW w:w="2552" w:type="dxa"/>
          </w:tcPr>
          <w:p w:rsidR="00863AC7" w:rsidRPr="00347256" w:rsidRDefault="00863AC7" w:rsidP="009B10C3">
            <w:pPr>
              <w:pStyle w:val="tbltext"/>
              <w:rPr>
                <w:lang w:val="en-US"/>
              </w:rPr>
            </w:pPr>
            <w:r w:rsidRPr="00347256">
              <w:rPr>
                <w:lang w:val="en-US"/>
              </w:rPr>
              <w:t>Preference Shares</w:t>
            </w:r>
          </w:p>
        </w:tc>
        <w:tc>
          <w:tcPr>
            <w:tcW w:w="4671" w:type="dxa"/>
          </w:tcPr>
          <w:p w:rsidR="00863AC7" w:rsidRPr="00347256" w:rsidRDefault="00863AC7" w:rsidP="009B10C3">
            <w:pPr>
              <w:pStyle w:val="tbltext"/>
              <w:rPr>
                <w:lang w:val="en-US"/>
              </w:rPr>
            </w:pPr>
            <w:r w:rsidRPr="00347256">
              <w:rPr>
                <w:lang w:val="en-US"/>
              </w:rPr>
              <w:t>Preference Shares on issue, as published by an information source.</w:t>
            </w:r>
          </w:p>
          <w:p w:rsidR="00863AC7" w:rsidRPr="00347256" w:rsidRDefault="00863AC7" w:rsidP="009B10C3">
            <w:pPr>
              <w:pStyle w:val="tbltext"/>
              <w:rPr>
                <w:lang w:val="en-US"/>
              </w:rPr>
            </w:pPr>
            <w:r w:rsidRPr="00347256">
              <w:rPr>
                <w:lang w:val="en-US"/>
              </w:rPr>
              <w:t>Where a company has issued more than one series of Preference Shares, each series should be considered to be a separate “individual issue” (for example, ABC 7% Preference Shares and ABC 7.1% Preference Shares need to be considered separately).</w:t>
            </w:r>
          </w:p>
        </w:tc>
      </w:tr>
      <w:tr w:rsidR="00863AC7" w:rsidRPr="00347256" w:rsidTr="009B10C3">
        <w:trPr>
          <w:cantSplit/>
        </w:trPr>
        <w:tc>
          <w:tcPr>
            <w:tcW w:w="1814" w:type="dxa"/>
            <w:tcBorders>
              <w:bottom w:val="single" w:sz="4" w:space="0" w:color="999999"/>
            </w:tcBorders>
          </w:tcPr>
          <w:p w:rsidR="00863AC7" w:rsidRPr="00347256" w:rsidRDefault="00863AC7" w:rsidP="009B10C3">
            <w:pPr>
              <w:pStyle w:val="tbltext"/>
              <w:rPr>
                <w:b/>
              </w:rPr>
            </w:pPr>
            <w:r w:rsidRPr="00347256">
              <w:rPr>
                <w:b/>
              </w:rPr>
              <w:t>Company issued option series</w:t>
            </w:r>
          </w:p>
        </w:tc>
        <w:tc>
          <w:tcPr>
            <w:tcW w:w="2552" w:type="dxa"/>
            <w:tcBorders>
              <w:bottom w:val="single" w:sz="4" w:space="0" w:color="999999"/>
            </w:tcBorders>
          </w:tcPr>
          <w:p w:rsidR="00863AC7" w:rsidRPr="00347256" w:rsidRDefault="00863AC7" w:rsidP="009B10C3">
            <w:pPr>
              <w:pStyle w:val="tbltext"/>
              <w:rPr>
                <w:lang w:val="en-US"/>
              </w:rPr>
            </w:pPr>
            <w:r w:rsidRPr="00347256">
              <w:rPr>
                <w:lang w:val="en-US"/>
              </w:rPr>
              <w:t>Company issued Options</w:t>
            </w:r>
          </w:p>
        </w:tc>
        <w:tc>
          <w:tcPr>
            <w:tcW w:w="4671" w:type="dxa"/>
            <w:tcBorders>
              <w:bottom w:val="single" w:sz="4" w:space="0" w:color="999999"/>
            </w:tcBorders>
          </w:tcPr>
          <w:p w:rsidR="00863AC7" w:rsidRPr="00347256" w:rsidRDefault="00863AC7" w:rsidP="009B10C3">
            <w:pPr>
              <w:pStyle w:val="tbltext"/>
              <w:rPr>
                <w:lang w:val="en-US"/>
              </w:rPr>
            </w:pPr>
            <w:r w:rsidRPr="00347256">
              <w:rPr>
                <w:lang w:val="en-US"/>
              </w:rPr>
              <w:t>Company issued Option “series”, as published by an information source.</w:t>
            </w:r>
          </w:p>
          <w:p w:rsidR="00863AC7" w:rsidRPr="00347256" w:rsidRDefault="00863AC7" w:rsidP="009B10C3">
            <w:pPr>
              <w:pStyle w:val="tbltext"/>
              <w:rPr>
                <w:lang w:val="en-US"/>
              </w:rPr>
            </w:pPr>
            <w:r w:rsidRPr="00347256">
              <w:rPr>
                <w:lang w:val="en-US"/>
              </w:rPr>
              <w:t>Each company Option “series” will have different terms and conditions (for example, if ABC has issued company Options expiring on 31/1/05 with a strike of $1 as well as company Options expiring on 31/3/05 with a strike of $1, these are two different “series” and need to be considered separately).</w:t>
            </w:r>
          </w:p>
        </w:tc>
      </w:tr>
    </w:tbl>
    <w:p w:rsidR="007B3379" w:rsidRDefault="007B3379" w:rsidP="007B3379">
      <w:pPr>
        <w:pStyle w:val="MIRHeading3Rule"/>
      </w:pPr>
      <w:r>
        <w:t xml:space="preserve">A2.3.2 Debt method </w:t>
      </w:r>
    </w:p>
    <w:p w:rsidR="007B3379" w:rsidRDefault="007B3379" w:rsidP="007B3379">
      <w:pPr>
        <w:pStyle w:val="MIRBodyText"/>
      </w:pPr>
      <w:r>
        <w:t xml:space="preserve">(1) A Market Participant’s issuer large exposure risk amount in relation to an issuer is the greater of the following amounts: </w:t>
      </w:r>
    </w:p>
    <w:p w:rsidR="007B3379" w:rsidRDefault="007B3379" w:rsidP="007B3379">
      <w:pPr>
        <w:pStyle w:val="MIRSubpara"/>
      </w:pPr>
      <w:r>
        <w:t xml:space="preserve">the risk amount calculated by comparing the Debt Net Position to Liquid Capital under subrule (3); and </w:t>
      </w:r>
    </w:p>
    <w:p w:rsidR="007B3379" w:rsidRDefault="007B3379" w:rsidP="007B3379">
      <w:pPr>
        <w:pStyle w:val="MIRSubpara"/>
      </w:pPr>
      <w:r>
        <w:t xml:space="preserve">the risk amount/s calculated by comparing the Debt Net Position to the issue/s under subrule (4). </w:t>
      </w:r>
    </w:p>
    <w:p w:rsidR="007B3379" w:rsidRDefault="007B3379" w:rsidP="007B3379">
      <w:pPr>
        <w:pStyle w:val="MIRBodyText"/>
      </w:pPr>
      <w:r>
        <w:t xml:space="preserve">(2) In calculating the issuer large exposure risk amount under this method: </w:t>
      </w:r>
    </w:p>
    <w:p w:rsidR="007B3379" w:rsidRDefault="007B3379" w:rsidP="007B3379">
      <w:pPr>
        <w:pStyle w:val="MIRSubpara"/>
      </w:pPr>
      <w:r>
        <w:t xml:space="preserve">an individual issue refers to an individual series or tranche of an individual series issued by an individual issuer; </w:t>
      </w:r>
    </w:p>
    <w:p w:rsidR="007B3379" w:rsidRDefault="007B3379" w:rsidP="007B3379">
      <w:pPr>
        <w:pStyle w:val="MIRSubpara"/>
      </w:pPr>
      <w:r>
        <w:t xml:space="preserve">long and short positions may be offset across series for the purposes of determining large exposure to an issuer; and </w:t>
      </w:r>
    </w:p>
    <w:p w:rsidR="007B3379" w:rsidRDefault="007B3379" w:rsidP="007B3379">
      <w:pPr>
        <w:pStyle w:val="MIRSubpara"/>
      </w:pPr>
      <w:r>
        <w:t xml:space="preserve">a large exposure to an individual issuer is the sum of all series issued by that issuer. </w:t>
      </w:r>
    </w:p>
    <w:p w:rsidR="007B3379" w:rsidRDefault="007B3379" w:rsidP="007B3379">
      <w:pPr>
        <w:pStyle w:val="MIRBodyText"/>
      </w:pPr>
      <w:r>
        <w:t xml:space="preserve">(3) If the absolute value of a Debt Net Position to an issuer is greater than 25% of the Market Participant’s Liquid Capital, the risk amount is: </w:t>
      </w:r>
    </w:p>
    <w:p w:rsidR="007B3379" w:rsidRDefault="007B3379" w:rsidP="007B3379">
      <w:pPr>
        <w:pStyle w:val="MIRSubpara"/>
      </w:pPr>
      <w:r>
        <w:t xml:space="preserve">the relevant standard method Position Risk Factor specified in Table A5.1.2 in Annexure 5 to Schedule 1A multiplied by the amount in excess of 25%; and </w:t>
      </w:r>
    </w:p>
    <w:p w:rsidR="007B3379" w:rsidRDefault="007B3379" w:rsidP="007B3379">
      <w:pPr>
        <w:pStyle w:val="MIRSubpara"/>
      </w:pPr>
      <w:r>
        <w:t xml:space="preserve">if more than one series is held, the Position Risk Factor for the longest dated instrument should be applied to the excess over 25%. </w:t>
      </w:r>
    </w:p>
    <w:p w:rsidR="007B3379" w:rsidRDefault="007B3379" w:rsidP="007B3379">
      <w:pPr>
        <w:pStyle w:val="MIRBodyText"/>
      </w:pPr>
      <w:r>
        <w:t xml:space="preserve">(4) If the absolute value of a Debt Net Position to an individual issue/s is greater than 10% of that issue, the risk amount/s is: </w:t>
      </w:r>
    </w:p>
    <w:p w:rsidR="007B3379" w:rsidRDefault="007B3379" w:rsidP="007B3379">
      <w:pPr>
        <w:pStyle w:val="MIRSubpara"/>
      </w:pPr>
      <w:r>
        <w:t xml:space="preserve">the relevant standard method Position Risk Factor specified in Table A5.1.2 in Annexure 5 to Schedule 1A multiplied by the excess over 10%; and </w:t>
      </w:r>
    </w:p>
    <w:p w:rsidR="007B3379" w:rsidRDefault="007B3379" w:rsidP="007B3379">
      <w:pPr>
        <w:pStyle w:val="MIRSubpara"/>
      </w:pPr>
      <w:r>
        <w:t xml:space="preserve">if more than one series is held, the risk amount is the aggregate of the risk amounts calculated under paragraph (a) for each individual series. </w:t>
      </w:r>
    </w:p>
    <w:p w:rsidR="007B3379" w:rsidRDefault="007B3379" w:rsidP="007B3379">
      <w:pPr>
        <w:pStyle w:val="MIRHeading3Rule"/>
      </w:pPr>
      <w:r>
        <w:t xml:space="preserve">A2.3.3 Equity and Debt method </w:t>
      </w:r>
    </w:p>
    <w:p w:rsidR="007B3379" w:rsidRDefault="007B3379" w:rsidP="007B3379">
      <w:pPr>
        <w:pStyle w:val="MIRBodyText"/>
      </w:pPr>
      <w:r>
        <w:t xml:space="preserve">(1) A Market Participant’s issuer large exposure risk amount in relation to an issuer is based on the absolute sum of the Equity Net Positions and Debt Net Positions. </w:t>
      </w:r>
    </w:p>
    <w:p w:rsidR="007B3379" w:rsidRDefault="007B3379" w:rsidP="007B3379">
      <w:pPr>
        <w:pStyle w:val="MIRBodyText"/>
      </w:pPr>
      <w:r>
        <w:t xml:space="preserve">(2) If the absolute sum of the Equity Net Positions and Debt Net Positions is greater than 25% of a Market Participant’s Liquid Capital, then the risk amount is the relevant standard method Position Risk Factor specified in Table A5.1.1 or Table A5.1.2 in Annexure 5 to Schedule 1A multiplied by the excess over 25% according to the following: </w:t>
      </w:r>
    </w:p>
    <w:p w:rsidR="007B3379" w:rsidRDefault="007B3379" w:rsidP="007B3379">
      <w:pPr>
        <w:pStyle w:val="MIRSubpara"/>
      </w:pPr>
      <w:r>
        <w:t xml:space="preserve">if the Equity Net Positions represent the greatest proportion of the aggregate Net Position, the standard method Position Risk Factor specified in Table A5.1.1 in Annexure 5 to Schedule 1A; </w:t>
      </w:r>
    </w:p>
    <w:p w:rsidR="007B3379" w:rsidRDefault="007B3379" w:rsidP="007B3379">
      <w:pPr>
        <w:pStyle w:val="MIRSubpara"/>
      </w:pPr>
      <w:r>
        <w:t xml:space="preserve">if the Debt Net Positions represent the greatest proportion of the aggregate Net Position, </w:t>
      </w:r>
    </w:p>
    <w:p w:rsidR="007B3379" w:rsidRDefault="007B3379" w:rsidP="007B3379">
      <w:pPr>
        <w:pStyle w:val="MIRSubsubpara"/>
      </w:pPr>
      <w:r>
        <w:t xml:space="preserve">the relevant standard method Position Risk Factor specified in Table A5.1.2 in Annexure 5 to Schedule 1A; and </w:t>
      </w:r>
    </w:p>
    <w:p w:rsidR="007B3379" w:rsidRDefault="007B3379" w:rsidP="007B3379">
      <w:pPr>
        <w:pStyle w:val="MIRSubsubpara"/>
      </w:pPr>
      <w:r>
        <w:t xml:space="preserve">if more than one series is held, the Position Risk Factor for the longest dated instrument; or </w:t>
      </w:r>
    </w:p>
    <w:p w:rsidR="00863AC7" w:rsidRDefault="007B3379" w:rsidP="007B3379">
      <w:pPr>
        <w:pStyle w:val="MIRSubpara"/>
        <w:sectPr w:rsidR="00863AC7" w:rsidSect="00D5534A">
          <w:headerReference w:type="default" r:id="rId25"/>
          <w:pgSz w:w="11907" w:h="16839" w:code="9"/>
          <w:pgMar w:top="1644" w:right="1418" w:bottom="1418" w:left="1418" w:header="720" w:footer="720" w:gutter="0"/>
          <w:cols w:space="720"/>
          <w:noEndnote/>
          <w:docGrid w:linePitch="299"/>
        </w:sectPr>
      </w:pPr>
      <w:r>
        <w:t xml:space="preserve">if the Equity Net Position and Debt Net Positions are held in equal proportions, the greatest of the standard method Position Risk Factors specified in Tables A5.1.1 or A5.1.2 in Annexure 5 to Schedule 1A. </w:t>
      </w:r>
    </w:p>
    <w:p w:rsidR="007B3379" w:rsidRDefault="007B3379" w:rsidP="007B3379">
      <w:pPr>
        <w:pStyle w:val="MIRHeading1Chapter"/>
      </w:pPr>
      <w:bookmarkStart w:id="39" w:name="_Toc387407216"/>
      <w:r>
        <w:t>Annexure 3 to Schedule 1A: Position risk requirement</w:t>
      </w:r>
      <w:bookmarkEnd w:id="39"/>
      <w:r>
        <w:t xml:space="preserve"> </w:t>
      </w:r>
    </w:p>
    <w:p w:rsidR="007B3379" w:rsidRDefault="007B3379" w:rsidP="007B3379">
      <w:pPr>
        <w:pStyle w:val="MIRHeading2Part"/>
      </w:pPr>
      <w:bookmarkStart w:id="40" w:name="_Toc387407217"/>
      <w:r>
        <w:rPr>
          <w:bCs/>
          <w:color w:val="000000"/>
        </w:rPr>
        <w:t>Part A3.1 Equity position risk amount</w:t>
      </w:r>
      <w:bookmarkEnd w:id="40"/>
      <w:r>
        <w:rPr>
          <w:bCs/>
          <w:color w:val="000000"/>
        </w:rPr>
        <w:t xml:space="preserve"> </w:t>
      </w:r>
    </w:p>
    <w:p w:rsidR="007B3379" w:rsidRDefault="007B3379" w:rsidP="007B3379">
      <w:pPr>
        <w:pStyle w:val="MIRHeading3Rule"/>
      </w:pPr>
      <w:r>
        <w:t xml:space="preserve">A3.1.1 Nature of equity position risk amount </w:t>
      </w:r>
    </w:p>
    <w:p w:rsidR="007B3379" w:rsidRDefault="007B3379" w:rsidP="007B3379">
      <w:pPr>
        <w:pStyle w:val="MIRBodyText"/>
      </w:pPr>
      <w:r>
        <w:t xml:space="preserve">The equity position risk amount in relation to a Market Participant’s equity positions is the absolute sum of the individual position risk amounts for equity positions calculated for each country using the methods of calculation set out in this Annexure 3. </w:t>
      </w:r>
    </w:p>
    <w:p w:rsidR="007B3379" w:rsidRDefault="007B3379" w:rsidP="007B3379">
      <w:pPr>
        <w:pStyle w:val="MIRHeading3Rule"/>
      </w:pPr>
      <w:r>
        <w:t xml:space="preserve">A3.1.2 Overview of methods </w:t>
      </w:r>
    </w:p>
    <w:p w:rsidR="007B3379" w:rsidRDefault="007B3379" w:rsidP="007B3379">
      <w:pPr>
        <w:pStyle w:val="MIRBodyText"/>
      </w:pPr>
      <w:r>
        <w:t xml:space="preserve">(1) The standard method and building block method are the two main methods for measuring the equity position risk amount. They are supplemented by other methods, the use of which largely depends on the Financial Instruments in which principal positions are taken. </w:t>
      </w:r>
    </w:p>
    <w:p w:rsidR="007B3379" w:rsidRDefault="007B3379" w:rsidP="007B3379">
      <w:pPr>
        <w:pStyle w:val="MIRBodyText"/>
      </w:pPr>
      <w:r>
        <w:t xml:space="preserve">(2) In calculating the equity position risk amount, the following methods must be used: </w:t>
      </w:r>
    </w:p>
    <w:p w:rsidR="007D76F5" w:rsidRPr="00347256" w:rsidRDefault="007D76F5" w:rsidP="007D76F5">
      <w:pPr>
        <w:pStyle w:val="tabletitlefullwidth"/>
      </w:pPr>
      <w:r w:rsidRPr="00347256">
        <w:t>Table A3.1:</w:t>
      </w:r>
      <w:r w:rsidRPr="00347256">
        <w:tab/>
        <w:t>Methods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276"/>
        <w:gridCol w:w="1276"/>
        <w:gridCol w:w="1417"/>
        <w:gridCol w:w="1560"/>
        <w:gridCol w:w="1417"/>
        <w:gridCol w:w="1134"/>
        <w:gridCol w:w="1276"/>
      </w:tblGrid>
      <w:tr w:rsidR="007D76F5" w:rsidRPr="00347256" w:rsidTr="009B10C3">
        <w:trPr>
          <w:cantSplit/>
          <w:tblHeader/>
        </w:trPr>
        <w:tc>
          <w:tcPr>
            <w:tcW w:w="1276" w:type="dxa"/>
            <w:shd w:val="clear" w:color="auto" w:fill="C2E3FA"/>
          </w:tcPr>
          <w:p w:rsidR="007D76F5" w:rsidRPr="00347256" w:rsidRDefault="007D76F5" w:rsidP="009B10C3">
            <w:pPr>
              <w:pStyle w:val="tablehead"/>
            </w:pPr>
            <w:r w:rsidRPr="00347256">
              <w:t>Nature of Positions</w:t>
            </w:r>
          </w:p>
        </w:tc>
        <w:tc>
          <w:tcPr>
            <w:tcW w:w="1276" w:type="dxa"/>
            <w:shd w:val="clear" w:color="auto" w:fill="C2E3FA"/>
          </w:tcPr>
          <w:p w:rsidR="007D76F5" w:rsidRPr="00347256" w:rsidRDefault="007D76F5" w:rsidP="009B10C3">
            <w:pPr>
              <w:pStyle w:val="tablehead"/>
            </w:pPr>
            <w:r w:rsidRPr="00347256">
              <w:t>Standard Method</w:t>
            </w:r>
          </w:p>
        </w:tc>
        <w:tc>
          <w:tcPr>
            <w:tcW w:w="1417" w:type="dxa"/>
            <w:shd w:val="clear" w:color="auto" w:fill="C2E3FA"/>
          </w:tcPr>
          <w:p w:rsidR="007D76F5" w:rsidRPr="00347256" w:rsidRDefault="007D76F5" w:rsidP="009B10C3">
            <w:pPr>
              <w:pStyle w:val="tablehead"/>
            </w:pPr>
            <w:r w:rsidRPr="00347256">
              <w:t>Building Block Method</w:t>
            </w:r>
          </w:p>
        </w:tc>
        <w:tc>
          <w:tcPr>
            <w:tcW w:w="1560" w:type="dxa"/>
            <w:shd w:val="clear" w:color="auto" w:fill="C2E3FA"/>
          </w:tcPr>
          <w:p w:rsidR="007D76F5" w:rsidRPr="00347256" w:rsidRDefault="007D76F5" w:rsidP="009B10C3">
            <w:pPr>
              <w:pStyle w:val="tablehead"/>
            </w:pPr>
            <w:r w:rsidRPr="00347256">
              <w:t>Contingent Loss Matrix Method</w:t>
            </w:r>
          </w:p>
        </w:tc>
        <w:tc>
          <w:tcPr>
            <w:tcW w:w="1417" w:type="dxa"/>
            <w:shd w:val="clear" w:color="auto" w:fill="C2E3FA"/>
          </w:tcPr>
          <w:p w:rsidR="007D76F5" w:rsidRPr="00347256" w:rsidRDefault="007D76F5" w:rsidP="009B10C3">
            <w:pPr>
              <w:pStyle w:val="tablehead"/>
            </w:pPr>
            <w:r w:rsidRPr="00347256">
              <w:t>Margin Method</w:t>
            </w:r>
          </w:p>
        </w:tc>
        <w:tc>
          <w:tcPr>
            <w:tcW w:w="1134" w:type="dxa"/>
            <w:shd w:val="clear" w:color="auto" w:fill="C2E3FA"/>
          </w:tcPr>
          <w:p w:rsidR="007D76F5" w:rsidRPr="00347256" w:rsidRDefault="007D76F5" w:rsidP="009B10C3">
            <w:pPr>
              <w:pStyle w:val="tablehead"/>
            </w:pPr>
            <w:r w:rsidRPr="00347256">
              <w:t>Basic Method</w:t>
            </w:r>
          </w:p>
        </w:tc>
        <w:tc>
          <w:tcPr>
            <w:tcW w:w="1276" w:type="dxa"/>
            <w:shd w:val="clear" w:color="auto" w:fill="C2E3FA"/>
          </w:tcPr>
          <w:p w:rsidR="007D76F5" w:rsidRPr="00347256" w:rsidRDefault="007D76F5" w:rsidP="009B10C3">
            <w:pPr>
              <w:pStyle w:val="tablehead"/>
            </w:pPr>
            <w:r w:rsidRPr="00347256">
              <w:t>Arbitrage Method</w:t>
            </w:r>
          </w:p>
        </w:tc>
      </w:tr>
      <w:tr w:rsidR="007D76F5" w:rsidRPr="00347256" w:rsidTr="009B10C3">
        <w:trPr>
          <w:cantSplit/>
        </w:trPr>
        <w:tc>
          <w:tcPr>
            <w:tcW w:w="1276" w:type="dxa"/>
          </w:tcPr>
          <w:p w:rsidR="007D76F5" w:rsidRPr="00347256" w:rsidRDefault="007D76F5" w:rsidP="009B10C3">
            <w:pPr>
              <w:pStyle w:val="tablehead"/>
            </w:pPr>
            <w:r w:rsidRPr="00347256">
              <w:t>Physical (not equity derivative)</w:t>
            </w:r>
          </w:p>
        </w:tc>
        <w:tc>
          <w:tcPr>
            <w:tcW w:w="1276" w:type="dxa"/>
          </w:tcPr>
          <w:p w:rsidR="007D76F5" w:rsidRPr="00347256" w:rsidRDefault="007D76F5" w:rsidP="009B10C3">
            <w:pPr>
              <w:pStyle w:val="tbltext"/>
            </w:pPr>
            <w:r w:rsidRPr="00347256">
              <w:t>Yes</w:t>
            </w:r>
          </w:p>
        </w:tc>
        <w:tc>
          <w:tcPr>
            <w:tcW w:w="1417" w:type="dxa"/>
          </w:tcPr>
          <w:p w:rsidR="007D76F5" w:rsidRPr="00347256" w:rsidRDefault="007D76F5" w:rsidP="009B10C3">
            <w:pPr>
              <w:pStyle w:val="tbltext"/>
            </w:pPr>
            <w:r w:rsidRPr="00347256">
              <w:t xml:space="preserve"> Yes </w:t>
            </w:r>
          </w:p>
        </w:tc>
        <w:tc>
          <w:tcPr>
            <w:tcW w:w="1560" w:type="dxa"/>
          </w:tcPr>
          <w:p w:rsidR="007D76F5" w:rsidRPr="00347256" w:rsidRDefault="007D76F5" w:rsidP="009B10C3">
            <w:pPr>
              <w:pStyle w:val="tbltext"/>
            </w:pPr>
            <w:r w:rsidRPr="00347256">
              <w:t>Yes, in conjunction with positions in options</w:t>
            </w:r>
          </w:p>
        </w:tc>
        <w:tc>
          <w:tcPr>
            <w:tcW w:w="1417" w:type="dxa"/>
          </w:tcPr>
          <w:p w:rsidR="007D76F5" w:rsidRPr="00347256" w:rsidRDefault="007D76F5" w:rsidP="009B10C3">
            <w:pPr>
              <w:pStyle w:val="tbltext"/>
            </w:pPr>
            <w:r w:rsidRPr="00347256">
              <w:t>No</w:t>
            </w:r>
          </w:p>
        </w:tc>
        <w:tc>
          <w:tcPr>
            <w:tcW w:w="1134" w:type="dxa"/>
          </w:tcPr>
          <w:p w:rsidR="007D76F5" w:rsidRPr="00347256" w:rsidRDefault="007D76F5" w:rsidP="009B10C3">
            <w:pPr>
              <w:pStyle w:val="tbltext"/>
            </w:pPr>
            <w:r w:rsidRPr="00347256">
              <w:t>No</w:t>
            </w:r>
          </w:p>
        </w:tc>
        <w:tc>
          <w:tcPr>
            <w:tcW w:w="1276" w:type="dxa"/>
          </w:tcPr>
          <w:p w:rsidR="007D76F5" w:rsidRPr="00347256" w:rsidRDefault="007D76F5" w:rsidP="009B10C3">
            <w:pPr>
              <w:pStyle w:val="tbltext"/>
            </w:pPr>
            <w:r w:rsidRPr="00347256">
              <w:t>Yes, subject to certain condition</w:t>
            </w:r>
          </w:p>
        </w:tc>
      </w:tr>
      <w:tr w:rsidR="007D76F5" w:rsidRPr="00347256" w:rsidTr="009B10C3">
        <w:trPr>
          <w:cantSplit/>
        </w:trPr>
        <w:tc>
          <w:tcPr>
            <w:tcW w:w="1276" w:type="dxa"/>
          </w:tcPr>
          <w:p w:rsidR="007D76F5" w:rsidRPr="00347256" w:rsidRDefault="007D76F5" w:rsidP="009B10C3">
            <w:pPr>
              <w:pStyle w:val="tablehead"/>
            </w:pPr>
            <w:r w:rsidRPr="00347256">
              <w:t>Non-option equity derivatives</w:t>
            </w:r>
          </w:p>
        </w:tc>
        <w:tc>
          <w:tcPr>
            <w:tcW w:w="1276" w:type="dxa"/>
          </w:tcPr>
          <w:p w:rsidR="007D76F5" w:rsidRPr="00347256" w:rsidRDefault="007D76F5" w:rsidP="009B10C3">
            <w:pPr>
              <w:pStyle w:val="tbltext"/>
            </w:pPr>
            <w:r w:rsidRPr="00347256">
              <w:t>Yes, if converted to equity equivalent positions</w:t>
            </w:r>
          </w:p>
        </w:tc>
        <w:tc>
          <w:tcPr>
            <w:tcW w:w="1417" w:type="dxa"/>
          </w:tcPr>
          <w:p w:rsidR="007D76F5" w:rsidRPr="00347256" w:rsidRDefault="007D76F5" w:rsidP="009B10C3">
            <w:pPr>
              <w:pStyle w:val="tbltext"/>
            </w:pPr>
            <w:r w:rsidRPr="00347256">
              <w:t>Yes, if converted to equity equivalent positions</w:t>
            </w:r>
          </w:p>
        </w:tc>
        <w:tc>
          <w:tcPr>
            <w:tcW w:w="1560" w:type="dxa"/>
          </w:tcPr>
          <w:p w:rsidR="007D76F5" w:rsidRPr="00347256" w:rsidRDefault="007D76F5" w:rsidP="009B10C3">
            <w:pPr>
              <w:pStyle w:val="tbltext"/>
            </w:pPr>
            <w:r w:rsidRPr="00347256">
              <w:t>Yes, in conjunction with positions in options</w:t>
            </w:r>
          </w:p>
        </w:tc>
        <w:tc>
          <w:tcPr>
            <w:tcW w:w="1417" w:type="dxa"/>
          </w:tcPr>
          <w:p w:rsidR="007D76F5" w:rsidRPr="00347256" w:rsidRDefault="007D76F5" w:rsidP="009B10C3">
            <w:pPr>
              <w:pStyle w:val="tbltext"/>
            </w:pPr>
            <w:r w:rsidRPr="00347256">
              <w:t>Yes, if exchange traded and margined and not calculated under any other method</w:t>
            </w:r>
          </w:p>
        </w:tc>
        <w:tc>
          <w:tcPr>
            <w:tcW w:w="1134" w:type="dxa"/>
          </w:tcPr>
          <w:p w:rsidR="007D76F5" w:rsidRPr="00347256" w:rsidRDefault="007D76F5" w:rsidP="009B10C3">
            <w:pPr>
              <w:pStyle w:val="tbltext"/>
            </w:pPr>
            <w:r w:rsidRPr="00347256">
              <w:t>No</w:t>
            </w:r>
          </w:p>
        </w:tc>
        <w:tc>
          <w:tcPr>
            <w:tcW w:w="1276" w:type="dxa"/>
          </w:tcPr>
          <w:p w:rsidR="007D76F5" w:rsidRPr="00347256" w:rsidRDefault="007D76F5" w:rsidP="009B10C3">
            <w:pPr>
              <w:pStyle w:val="tbltext"/>
            </w:pPr>
            <w:r w:rsidRPr="00347256">
              <w:t>Yes, if arising as a result of futures arbitrage strategy</w:t>
            </w:r>
          </w:p>
        </w:tc>
      </w:tr>
      <w:tr w:rsidR="007D76F5" w:rsidRPr="00347256" w:rsidTr="009B10C3">
        <w:trPr>
          <w:cantSplit/>
        </w:trPr>
        <w:tc>
          <w:tcPr>
            <w:tcW w:w="1276" w:type="dxa"/>
          </w:tcPr>
          <w:p w:rsidR="007D76F5" w:rsidRPr="00347256" w:rsidRDefault="007D76F5" w:rsidP="009B10C3">
            <w:pPr>
              <w:pStyle w:val="tbltext"/>
              <w:rPr>
                <w:b/>
              </w:rPr>
            </w:pPr>
            <w:r w:rsidRPr="00347256">
              <w:rPr>
                <w:b/>
              </w:rPr>
              <w:t>Equity options</w:t>
            </w:r>
          </w:p>
        </w:tc>
        <w:tc>
          <w:tcPr>
            <w:tcW w:w="1276" w:type="dxa"/>
          </w:tcPr>
          <w:p w:rsidR="007D76F5" w:rsidRPr="00347256" w:rsidRDefault="007D76F5" w:rsidP="009B10C3">
            <w:pPr>
              <w:pStyle w:val="tbltext"/>
            </w:pPr>
            <w:r w:rsidRPr="00347256">
              <w:t>No</w:t>
            </w:r>
          </w:p>
        </w:tc>
        <w:tc>
          <w:tcPr>
            <w:tcW w:w="1417" w:type="dxa"/>
          </w:tcPr>
          <w:p w:rsidR="007D76F5" w:rsidRPr="00347256" w:rsidRDefault="007D76F5" w:rsidP="009B10C3">
            <w:pPr>
              <w:pStyle w:val="tbltext"/>
            </w:pPr>
            <w:r w:rsidRPr="00347256">
              <w:t>Yes, if satisfy relevant criteria and not permitted to use contingent loss matrix method</w:t>
            </w:r>
          </w:p>
        </w:tc>
        <w:tc>
          <w:tcPr>
            <w:tcW w:w="1560" w:type="dxa"/>
          </w:tcPr>
          <w:p w:rsidR="007D76F5" w:rsidRPr="00347256" w:rsidRDefault="007D76F5" w:rsidP="009B10C3">
            <w:pPr>
              <w:pStyle w:val="tbltext"/>
            </w:pPr>
            <w:r w:rsidRPr="00347256">
              <w:t>Yes. Pricing model must be approved by ASIC</w:t>
            </w:r>
          </w:p>
        </w:tc>
        <w:tc>
          <w:tcPr>
            <w:tcW w:w="1417" w:type="dxa"/>
          </w:tcPr>
          <w:p w:rsidR="007D76F5" w:rsidRPr="00347256" w:rsidRDefault="007D76F5" w:rsidP="009B10C3">
            <w:pPr>
              <w:pStyle w:val="tbltext"/>
            </w:pPr>
            <w:r w:rsidRPr="00347256">
              <w:t>Yes, if exchange traded and margined and not calculated under any other method</w:t>
            </w:r>
          </w:p>
        </w:tc>
        <w:tc>
          <w:tcPr>
            <w:tcW w:w="1134" w:type="dxa"/>
          </w:tcPr>
          <w:p w:rsidR="007D76F5" w:rsidRPr="00347256" w:rsidRDefault="007D76F5" w:rsidP="009B10C3">
            <w:pPr>
              <w:pStyle w:val="tbltext"/>
            </w:pPr>
            <w:r w:rsidRPr="00347256">
              <w:t>Yes, if not permitted to use contingent loss matrix method</w:t>
            </w:r>
          </w:p>
        </w:tc>
        <w:tc>
          <w:tcPr>
            <w:tcW w:w="1276" w:type="dxa"/>
          </w:tcPr>
          <w:p w:rsidR="007D76F5" w:rsidRPr="00347256" w:rsidRDefault="007D76F5" w:rsidP="009B10C3">
            <w:pPr>
              <w:pStyle w:val="tbltext"/>
            </w:pPr>
            <w:r w:rsidRPr="00347256">
              <w:t>No</w:t>
            </w:r>
          </w:p>
        </w:tc>
      </w:tr>
    </w:tbl>
    <w:p w:rsidR="007B3379" w:rsidRDefault="007B3379" w:rsidP="007B3379">
      <w:pPr>
        <w:pStyle w:val="MIRBodyText"/>
      </w:pPr>
      <w:r>
        <w:t xml:space="preserve">(3) For the purposes of Parts A3.1 to A3.9, a right over an equity must be treated as an Option position. </w:t>
      </w:r>
    </w:p>
    <w:p w:rsidR="007B3379" w:rsidRDefault="007B3379" w:rsidP="007B3379">
      <w:pPr>
        <w:pStyle w:val="MIRHeading3Rule"/>
      </w:pPr>
      <w:r>
        <w:t xml:space="preserve">A3.1.2A Equity position risk amount </w:t>
      </w:r>
    </w:p>
    <w:p w:rsidR="007B3379" w:rsidRDefault="007B3379" w:rsidP="007B3379">
      <w:pPr>
        <w:pStyle w:val="MIRBodyText"/>
      </w:pPr>
      <w:r>
        <w:t xml:space="preserve">Without limitation, a Market Participant must calculate an equity position risk amount under this Annexure 3 in the following circumstances: </w:t>
      </w:r>
    </w:p>
    <w:p w:rsidR="007B3379" w:rsidRDefault="007B3379" w:rsidP="007B3379">
      <w:pPr>
        <w:pStyle w:val="MIRSubpara"/>
      </w:pPr>
      <w:r>
        <w:t xml:space="preserve">where the Market Participant has entered into an on-market purchase or sale transaction as principal, the Market Participant will be required to calculate an equity position risk amount unless the trade is done for the purposes of unwinding an existing principal position; </w:t>
      </w:r>
    </w:p>
    <w:p w:rsidR="007B3379" w:rsidRDefault="007B3379" w:rsidP="007B3379">
      <w:pPr>
        <w:pStyle w:val="MIRSubpara"/>
      </w:pPr>
      <w:r>
        <w:t xml:space="preserve">where the Market Participant has entered into an off-market purchase or sale and acts as principal on one side of the transaction, the Market Participant will be required to calculate an equity position risk amount from the time that the trade is executed until the trade is sold to the client; </w:t>
      </w:r>
    </w:p>
    <w:p w:rsidR="007B3379" w:rsidRDefault="007B3379" w:rsidP="007B3379">
      <w:pPr>
        <w:pStyle w:val="MIRSubpara"/>
      </w:pPr>
      <w:r>
        <w:t xml:space="preserve">where the Market Participant agrees to buy stock as principal from its client and then seeks to close its principal position by selling the stock to other clients (an off-market client facilitation), the Market Participant will be required to calculate an equity position risk amount on the long Equity position from the time the trade is executed until the position is sold to the other clients (a position risk amount will continue to be required on any part of the position that is not closed out), regardless of whether the client facilitation is fully completed within the day; </w:t>
      </w:r>
    </w:p>
    <w:p w:rsidR="007B3379" w:rsidRDefault="007B3379" w:rsidP="007B3379">
      <w:pPr>
        <w:pStyle w:val="MIRSubpara"/>
      </w:pPr>
      <w:r>
        <w:t xml:space="preserve">where the Market Participant conducts an off market underwritten placement of existing shares via a book build, the Market Participant will be required to calculate an equity position risk amount from the time that the deadline for the placement is reached, for any shares that have not been sold to buying clients by that time, where the position risk amount is based on the “final” price for the placement;  </w:t>
      </w:r>
    </w:p>
    <w:p w:rsidR="007B3379" w:rsidRDefault="007B3379" w:rsidP="007B3379">
      <w:pPr>
        <w:pStyle w:val="MIRSubpara"/>
      </w:pPr>
      <w:r>
        <w:t xml:space="preserve">where the Market Participant acts as underwriter of an initial public offering or a placement of new shares, the Market Participant will be required to calculate an equity position risk amount from the time that the closing date for applications is reached, on any shortfall in applications as at that date, where for the purposes of calculating the position risk amount, the “cost” or “subscription” price should be taken as the market value of the securities prior to their listing and trading; and </w:t>
      </w:r>
    </w:p>
    <w:p w:rsidR="007B3379" w:rsidRDefault="007B3379" w:rsidP="007B3379">
      <w:pPr>
        <w:pStyle w:val="MIRSubpara"/>
      </w:pPr>
      <w:r>
        <w:t xml:space="preserve">where the Market Participant has applied for stock, allocation interest units or instalment receipts on behalf of clients and the Market Participant has been given a Firm Allocation and there is a shortfall once the public offer closes, the Market Participant will be required to calculate an equity position risk amount on the shortfall from the date that the Market Participant has outlaid the funds or the date that the public offer closes, whichever is later. </w:t>
      </w:r>
    </w:p>
    <w:p w:rsidR="007B3379" w:rsidRDefault="007B3379" w:rsidP="007B3379">
      <w:pPr>
        <w:pStyle w:val="MIRHeading3Rule"/>
      </w:pPr>
      <w:r>
        <w:t xml:space="preserve">A3.1.2B Treatment—Securities subject to a trading halt or suspension </w:t>
      </w:r>
    </w:p>
    <w:p w:rsidR="007B3379" w:rsidRDefault="007B3379" w:rsidP="007B3379">
      <w:pPr>
        <w:pStyle w:val="MIRBodyText"/>
      </w:pPr>
      <w:r>
        <w:t xml:space="preserve">Where a Market Participant holds a principal position in a security that is subject to: </w:t>
      </w:r>
    </w:p>
    <w:p w:rsidR="007B3379" w:rsidRDefault="007B3379" w:rsidP="007B3379">
      <w:pPr>
        <w:pStyle w:val="MIRSubpara"/>
      </w:pPr>
      <w:r>
        <w:t xml:space="preserve">a trading halt, the position does not have to be treated as an Excluded Asset (where the position otherwise  meets the definition of Liquid) and a position risk amount must be </w:t>
      </w:r>
    </w:p>
    <w:p w:rsidR="007B3379" w:rsidRDefault="007B3379" w:rsidP="007B3379">
      <w:pPr>
        <w:pStyle w:val="CM102"/>
        <w:spacing w:after="127" w:line="300" w:lineRule="atLeast"/>
        <w:ind w:left="1275"/>
        <w:rPr>
          <w:rFonts w:ascii="Times New Roman" w:hAnsi="Times New Roman" w:cs="Times New Roman"/>
          <w:color w:val="000000"/>
          <w:sz w:val="22"/>
          <w:szCs w:val="22"/>
        </w:rPr>
      </w:pPr>
      <w:r>
        <w:rPr>
          <w:rFonts w:ascii="Times New Roman" w:hAnsi="Times New Roman" w:cs="Times New Roman"/>
          <w:color w:val="000000"/>
          <w:sz w:val="22"/>
          <w:szCs w:val="22"/>
        </w:rPr>
        <w:t xml:space="preserve">calculated; and </w:t>
      </w:r>
    </w:p>
    <w:p w:rsidR="007B3379" w:rsidRDefault="007B3379" w:rsidP="007B3379">
      <w:pPr>
        <w:pStyle w:val="MIRSubpara"/>
      </w:pPr>
      <w:r>
        <w:t xml:space="preserve">suspension, the position must be treated as an Excluded Asset on the basis that the security is not Liquid. </w:t>
      </w:r>
    </w:p>
    <w:p w:rsidR="007B3379" w:rsidRDefault="007B3379" w:rsidP="007B3379">
      <w:pPr>
        <w:pStyle w:val="MIRHeading3Rule"/>
      </w:pPr>
      <w:r>
        <w:t xml:space="preserve">A3.1.2C Treatment—Classical ETFs </w:t>
      </w:r>
    </w:p>
    <w:p w:rsidR="007B3379" w:rsidRDefault="007B3379" w:rsidP="007B3379">
      <w:pPr>
        <w:pStyle w:val="MIRBodyText"/>
      </w:pPr>
      <w:r>
        <w:t xml:space="preserve">A Market Participant must take the following into account when calculating a position risk amount for a principal position in Classical ETF units: </w:t>
      </w:r>
    </w:p>
    <w:p w:rsidR="007B3379" w:rsidRDefault="007B3379" w:rsidP="007B3379">
      <w:pPr>
        <w:pStyle w:val="MIRSubpara"/>
      </w:pPr>
      <w:r>
        <w:t xml:space="preserve">there is no difference between the primary market and secondary market for the purposes of calculating position risk amounts; </w:t>
      </w:r>
    </w:p>
    <w:p w:rsidR="007B3379" w:rsidRDefault="007B3379" w:rsidP="007B3379">
      <w:pPr>
        <w:pStyle w:val="MIRSubpara"/>
      </w:pPr>
      <w:r>
        <w:t>principal positions in Classical ETFs commence at T</w:t>
      </w:r>
      <w:r>
        <w:rPr>
          <w:sz w:val="14"/>
          <w:szCs w:val="14"/>
        </w:rPr>
        <w:t>0</w:t>
      </w:r>
      <w:r>
        <w:t xml:space="preserve"> and the underlying risk variable is the market price of the Classical ETF unit; </w:t>
      </w:r>
    </w:p>
    <w:p w:rsidR="007B3379" w:rsidRDefault="007B3379" w:rsidP="007B3379">
      <w:pPr>
        <w:pStyle w:val="MIRSubpara"/>
      </w:pPr>
      <w:r>
        <w:t xml:space="preserve">the Equity Equivalent of the Classical ETF is set out in Rule A3.8.5; </w:t>
      </w:r>
    </w:p>
    <w:p w:rsidR="007B3379" w:rsidRDefault="007B3379" w:rsidP="007B3379">
      <w:pPr>
        <w:pStyle w:val="MIRSubpara"/>
      </w:pPr>
      <w:r>
        <w:t xml:space="preserve">the Position Risk Factors to be applied are set out in Table A5.1.1 in Annexure 5 to Schedule 1A; and </w:t>
      </w:r>
    </w:p>
    <w:p w:rsidR="007B3379" w:rsidRDefault="007B3379" w:rsidP="007B3379">
      <w:pPr>
        <w:pStyle w:val="MIRSubpara"/>
      </w:pPr>
      <w:r>
        <w:t xml:space="preserve">if the Market Participant is unlikely to be able to liquidate its position in a Classical ETF within 30 days, taking into account factors including the size of its position and the volume of that Classical ETF traded in the market, it must treat the position as an Excluded Asset and exclude the market value of that position from Liquid Capital. </w:t>
      </w:r>
    </w:p>
    <w:p w:rsidR="007B3379" w:rsidRDefault="007B3379" w:rsidP="007B3379">
      <w:pPr>
        <w:pStyle w:val="MIRHeading3Rule"/>
      </w:pPr>
      <w:r>
        <w:t xml:space="preserve">A3.1.2D Treatment—Hybrid ETFs </w:t>
      </w:r>
    </w:p>
    <w:p w:rsidR="007B3379" w:rsidRDefault="007B3379" w:rsidP="007B3379">
      <w:pPr>
        <w:pStyle w:val="MIRBodyText"/>
      </w:pPr>
      <w:r>
        <w:t xml:space="preserve">A Market Participant must take the following into account when calculating a position risk amount for a principal position in units in a Hybrid ETF classified as Equities: </w:t>
      </w:r>
    </w:p>
    <w:p w:rsidR="007B3379" w:rsidRDefault="007B3379" w:rsidP="007B3379">
      <w:pPr>
        <w:pStyle w:val="MIRSubpara"/>
      </w:pPr>
      <w:r>
        <w:t xml:space="preserve">there is no difference between the primary market and secondary market for the purposes of calculating position risk amounts; </w:t>
      </w:r>
    </w:p>
    <w:p w:rsidR="007B3379" w:rsidRDefault="007B3379" w:rsidP="007B3379">
      <w:pPr>
        <w:pStyle w:val="MIRSubpara"/>
      </w:pPr>
      <w:r>
        <w:t>principal positions in Hybrid ETFs commence at T</w:t>
      </w:r>
      <w:r>
        <w:rPr>
          <w:sz w:val="14"/>
          <w:szCs w:val="14"/>
        </w:rPr>
        <w:t>0</w:t>
      </w:r>
      <w:r>
        <w:t xml:space="preserve"> and the underlying risk variable is the market price of the Hybrid ETF unit; </w:t>
      </w:r>
    </w:p>
    <w:p w:rsidR="007B3379" w:rsidRDefault="007B3379" w:rsidP="007B3379">
      <w:pPr>
        <w:pStyle w:val="MIRSubpara"/>
      </w:pPr>
      <w:r>
        <w:t xml:space="preserve">a Hybrid ETF cannot be broken down into any notional positions in the underlying; </w:t>
      </w:r>
    </w:p>
    <w:p w:rsidR="007B3379" w:rsidRDefault="007B3379" w:rsidP="007B3379">
      <w:pPr>
        <w:pStyle w:val="MIRSubpara"/>
      </w:pPr>
      <w:r>
        <w:t xml:space="preserve">the Position Risk Factors to be applied are set out in Table A5.1.1 in Annexure 5 to Schedule 1A; and </w:t>
      </w:r>
    </w:p>
    <w:p w:rsidR="007B3379" w:rsidRDefault="007B3379" w:rsidP="007B3379">
      <w:pPr>
        <w:pStyle w:val="MIRSubpara"/>
      </w:pPr>
      <w:r>
        <w:t xml:space="preserve">if the Market Participant is unlikely to be able to liquidate its position in a Hybrid ETF within 30 days, taking into account factors including the size of its position and the volume of that Hybrid ETF traded in the market, it must treat the position as an Excluded Asset and exclude the market value of that position from Liquid Capital. </w:t>
      </w:r>
    </w:p>
    <w:p w:rsidR="007B3379" w:rsidRDefault="007B3379" w:rsidP="007B3379">
      <w:pPr>
        <w:pStyle w:val="MIRHeading3Rule"/>
      </w:pPr>
      <w:r>
        <w:t xml:space="preserve">A3.1.2E Treatment—Other Managed Funds </w:t>
      </w:r>
    </w:p>
    <w:p w:rsidR="007B3379" w:rsidRDefault="007B3379" w:rsidP="007B3379">
      <w:pPr>
        <w:pStyle w:val="MIRBodyText"/>
      </w:pPr>
      <w:r>
        <w:t xml:space="preserve">A Market Participant must take the following into account when calculating a position risk amount for a principal position in units Other Managed Fund classified as Equities: </w:t>
      </w:r>
    </w:p>
    <w:p w:rsidR="007B3379" w:rsidRDefault="007B3379" w:rsidP="007B3379">
      <w:pPr>
        <w:pStyle w:val="MIRSubpara"/>
      </w:pPr>
      <w:r>
        <w:t>principal positions in Other Managed Funds commence at T</w:t>
      </w:r>
      <w:r>
        <w:rPr>
          <w:sz w:val="14"/>
          <w:szCs w:val="14"/>
        </w:rPr>
        <w:t>0</w:t>
      </w:r>
      <w:r>
        <w:t xml:space="preserve"> and the underlying risk variable is the market price of the Other Managed Fund unit; </w:t>
      </w:r>
    </w:p>
    <w:p w:rsidR="007B3379" w:rsidRDefault="007B3379" w:rsidP="007B3379">
      <w:pPr>
        <w:pStyle w:val="MIRSubpara"/>
      </w:pPr>
      <w:r>
        <w:t xml:space="preserve">the Other Managed Fund cannot be broken down into any notional positions in the underlying; </w:t>
      </w:r>
    </w:p>
    <w:p w:rsidR="007B3379" w:rsidRDefault="007B3379" w:rsidP="007B3379">
      <w:pPr>
        <w:pStyle w:val="MIRSubpara"/>
      </w:pPr>
      <w:r>
        <w:t xml:space="preserve">the Position Risk Factors to be applied are set out in Table A5.1.1 in Annexure 5 to Schedule 1A; </w:t>
      </w:r>
    </w:p>
    <w:p w:rsidR="007B3379" w:rsidRDefault="007B3379" w:rsidP="007B3379">
      <w:pPr>
        <w:pStyle w:val="MIRSubpara"/>
      </w:pPr>
      <w:r>
        <w:t xml:space="preserve">if the Market Participant is unlikely to be able to liquidate its position in an Other Managed Fund within 30 days, taking into account factors including the size of its position relative to the size of the fund, it must treat the position as an Excluded Asset and exclude the market value of that position from Liquid Capital; and </w:t>
      </w:r>
    </w:p>
    <w:p w:rsidR="007B3379" w:rsidRDefault="007B3379" w:rsidP="007B3379">
      <w:pPr>
        <w:pStyle w:val="MIRSubpara"/>
      </w:pPr>
      <w:r>
        <w:t xml:space="preserve">if a daily price cannot be obtained and/or if the numbers of units on issue cannot be determined on a daily basis, the position must be treated as an Excluded Asset as it would not be possible to value the investment in accordance with the requirements of Rule S1A.2.8. </w:t>
      </w:r>
    </w:p>
    <w:p w:rsidR="007B3379" w:rsidRDefault="007B3379" w:rsidP="007B3379">
      <w:pPr>
        <w:pStyle w:val="MIRHeading3Rule"/>
      </w:pPr>
      <w:r>
        <w:t xml:space="preserve">A3.1.2F Exchange traded CFDs </w:t>
      </w:r>
    </w:p>
    <w:p w:rsidR="007B3379" w:rsidRDefault="007B3379" w:rsidP="007B3379">
      <w:pPr>
        <w:pStyle w:val="MIRBodyText"/>
      </w:pPr>
      <w:r>
        <w:t xml:space="preserve">A Market Participant must take the following into account when calculating a position risk amount for a principal position in an exchange traded CFD classified as an Equity Derivative: </w:t>
      </w:r>
    </w:p>
    <w:p w:rsidR="007B3379" w:rsidRDefault="007B3379" w:rsidP="007B3379">
      <w:pPr>
        <w:pStyle w:val="MIRSubpara"/>
      </w:pPr>
      <w:r>
        <w:t>principal positions in exchange traded CFDs commence at T</w:t>
      </w:r>
      <w:r>
        <w:rPr>
          <w:sz w:val="14"/>
          <w:szCs w:val="14"/>
        </w:rPr>
        <w:t>0</w:t>
      </w:r>
      <w:r>
        <w:t xml:space="preserve">; </w:t>
      </w:r>
    </w:p>
    <w:p w:rsidR="007B3379" w:rsidRDefault="007B3379" w:rsidP="007B3379">
      <w:pPr>
        <w:pStyle w:val="MIRSubpara"/>
      </w:pPr>
      <w:r>
        <w:t xml:space="preserve">the Position Risk Factors to be applied are set out in Table A5.1.1 in Annexure 5 to Schedule 1A; </w:t>
      </w:r>
    </w:p>
    <w:p w:rsidR="007B3379" w:rsidRDefault="007B3379" w:rsidP="007B3379">
      <w:pPr>
        <w:pStyle w:val="MIRSubpara"/>
      </w:pPr>
      <w:r>
        <w:t xml:space="preserve">if the Market Participant is unlikely to be able to liquidate its position in an exchange traded CFD within 30 days, taking into account factors including the size of its position and the volume of that exchange traded CFD traded in the market, it must treat that exchange traded CFD as an Excluded Asset and exclude the market value of that position from Liquid Capital. </w:t>
      </w:r>
    </w:p>
    <w:p w:rsidR="007B3379" w:rsidRDefault="007B3379" w:rsidP="007B3379">
      <w:pPr>
        <w:pStyle w:val="MIRHeading2Part"/>
      </w:pPr>
      <w:bookmarkStart w:id="41" w:name="_Toc387407218"/>
      <w:r>
        <w:rPr>
          <w:bCs/>
          <w:color w:val="000000"/>
        </w:rPr>
        <w:t>Part A3.2 Standard method—Equity position risk</w:t>
      </w:r>
      <w:bookmarkEnd w:id="41"/>
      <w:r>
        <w:rPr>
          <w:bCs/>
          <w:color w:val="000000"/>
        </w:rPr>
        <w:t xml:space="preserve"> </w:t>
      </w:r>
    </w:p>
    <w:p w:rsidR="007B3379" w:rsidRDefault="007B3379" w:rsidP="007B3379">
      <w:pPr>
        <w:pStyle w:val="MIRHeading3Rule"/>
      </w:pPr>
      <w:r>
        <w:t xml:space="preserve">A3.2.1 Application </w:t>
      </w:r>
    </w:p>
    <w:p w:rsidR="007B3379" w:rsidRDefault="007B3379" w:rsidP="007B3379">
      <w:pPr>
        <w:pStyle w:val="MIRBodyText"/>
      </w:pPr>
      <w:r>
        <w:t xml:space="preserve">(1) Physical Equity positions may be included in the standard method. </w:t>
      </w:r>
    </w:p>
    <w:p w:rsidR="007B3379" w:rsidRDefault="007B3379" w:rsidP="007B3379">
      <w:pPr>
        <w:pStyle w:val="MIRBodyText"/>
      </w:pPr>
      <w:r>
        <w:t xml:space="preserve">(2) Equity Derivative positions other than Options may be included in the standard method if the positions are converted to Equity Equivalents according to Part A3.8. </w:t>
      </w:r>
    </w:p>
    <w:p w:rsidR="007B3379" w:rsidRDefault="007B3379" w:rsidP="007B3379">
      <w:pPr>
        <w:pStyle w:val="MIRBodyText"/>
      </w:pPr>
      <w:r>
        <w:t xml:space="preserve">(3) Equity Derivative positions which are Options may be included in the standard method only if they are purchased positions or if they are written positions which are exchange traded and subject to daily margin requirements and the purchased or written positions are: </w:t>
      </w:r>
    </w:p>
    <w:p w:rsidR="007B3379" w:rsidRDefault="007B3379" w:rsidP="007B3379">
      <w:pPr>
        <w:pStyle w:val="MIRSubpara"/>
      </w:pPr>
      <w:r>
        <w:t xml:space="preserve">In the Money by at least the relevant standard method Position Risk Factor for the underlying position specified in Table A5.1.1 in Annexure 5 to Schedule 1A; and </w:t>
      </w:r>
    </w:p>
    <w:p w:rsidR="007B3379" w:rsidRDefault="007B3379" w:rsidP="007B3379">
      <w:pPr>
        <w:pStyle w:val="MIRSubpara"/>
      </w:pPr>
      <w:r>
        <w:t xml:space="preserve">converted to Equity Equivalents according to Part A3.8. </w:t>
      </w:r>
    </w:p>
    <w:p w:rsidR="007B3379" w:rsidRDefault="007B3379" w:rsidP="007B3379">
      <w:pPr>
        <w:pStyle w:val="MIRBodyText"/>
      </w:pPr>
      <w:r>
        <w:t xml:space="preserve">If the above criteria are not met, the Options must be treated under one of the option methods set out in Parts A3.4, A3.5 and A3.6. </w:t>
      </w:r>
    </w:p>
    <w:p w:rsidR="007B3379" w:rsidRDefault="007B3379" w:rsidP="007B3379">
      <w:pPr>
        <w:pStyle w:val="MIRHeading3Rule"/>
      </w:pPr>
      <w:r>
        <w:t xml:space="preserve">A3.2.2 Method </w:t>
      </w:r>
    </w:p>
    <w:p w:rsidR="007B3379" w:rsidRDefault="007B3379" w:rsidP="007B3379">
      <w:pPr>
        <w:pStyle w:val="MIRBodyText"/>
      </w:pPr>
      <w:r>
        <w:t xml:space="preserve">The position risk amount for equity positions to which the standard method is applied is the absolute sum of the product of individual Equity Net Positions at the mark to market value and the applicable Position Risk Factor specified in Table A5.1.1 in Annexure 5 to Schedule 1A. </w:t>
      </w:r>
    </w:p>
    <w:p w:rsidR="007B3379" w:rsidRDefault="007B3379" w:rsidP="007B3379">
      <w:pPr>
        <w:pStyle w:val="MIRHeading2Part"/>
      </w:pPr>
      <w:bookmarkStart w:id="42" w:name="_Toc387407219"/>
      <w:r>
        <w:t>Part A3.3 Building block method––Equity position risk</w:t>
      </w:r>
      <w:bookmarkEnd w:id="42"/>
      <w:r>
        <w:t xml:space="preserve"> </w:t>
      </w:r>
    </w:p>
    <w:p w:rsidR="007B3379" w:rsidRDefault="007B3379" w:rsidP="007B3379">
      <w:pPr>
        <w:pStyle w:val="MIRHeading3Rule"/>
      </w:pPr>
      <w:r>
        <w:t xml:space="preserve">A3.3.1 Application </w:t>
      </w:r>
    </w:p>
    <w:p w:rsidR="007B3379" w:rsidRDefault="007B3379" w:rsidP="007B3379">
      <w:pPr>
        <w:pStyle w:val="MIRBodyText"/>
      </w:pPr>
      <w:r>
        <w:t xml:space="preserve">(1) Physical Equity and Equity Derivative positions may be included in the building block method if there are at least 5 long or 5 short Equity Net Positions in the one country and which are included in Recognised Market Indexes. </w:t>
      </w:r>
    </w:p>
    <w:p w:rsidR="007B3379" w:rsidRDefault="007B3379" w:rsidP="007B3379">
      <w:pPr>
        <w:pStyle w:val="MIRBodyText"/>
      </w:pPr>
      <w:r>
        <w:t xml:space="preserve">(2) Equity Derivative positions other than Options may be included in the building block method if the positions are converted to Equity Equivalents according to Part A3.8. </w:t>
      </w:r>
    </w:p>
    <w:p w:rsidR="007B3379" w:rsidRDefault="007B3379" w:rsidP="007B3379">
      <w:pPr>
        <w:pStyle w:val="MIRBodyText"/>
      </w:pPr>
      <w:r>
        <w:t xml:space="preserve">(3) Equity Derivative positions which are Options may be included in the building block method only if they are purchased positions or if they are written positions which are exchange traded and subject to daily margin requirements and the purchased or written positions are: </w:t>
      </w:r>
    </w:p>
    <w:p w:rsidR="007B3379" w:rsidRDefault="007B3379" w:rsidP="007B3379">
      <w:pPr>
        <w:pStyle w:val="MIRSubpara"/>
      </w:pPr>
      <w:r>
        <w:t xml:space="preserve">In the Money by at least the relevant standard method Position Risk Factor for the underlying position specified in Table A5.1.1 in Annexure 5 to Schedule 1A; and </w:t>
      </w:r>
    </w:p>
    <w:p w:rsidR="007B3379" w:rsidRDefault="007B3379" w:rsidP="007B3379">
      <w:pPr>
        <w:pStyle w:val="MIRSubpara"/>
      </w:pPr>
      <w:r>
        <w:t xml:space="preserve">converted to Equity Equivalents according to Part A3.8. </w:t>
      </w:r>
    </w:p>
    <w:p w:rsidR="007B3379" w:rsidRDefault="007B3379" w:rsidP="007B3379">
      <w:pPr>
        <w:pStyle w:val="MIRBodyText"/>
      </w:pPr>
      <w:r>
        <w:t xml:space="preserve">If the above criteria are not met, the Options must be treated under one of the option methods set out in Parts A3.4, A3.5 and A3.6. </w:t>
      </w:r>
    </w:p>
    <w:p w:rsidR="007B3379" w:rsidRDefault="007B3379" w:rsidP="007B3379">
      <w:pPr>
        <w:pStyle w:val="MIRHeading3Rule"/>
      </w:pPr>
      <w:r>
        <w:t xml:space="preserve">A3.3.2 Method </w:t>
      </w:r>
    </w:p>
    <w:p w:rsidR="007B3379" w:rsidRDefault="007B3379" w:rsidP="007B3379">
      <w:pPr>
        <w:pStyle w:val="MIRBodyText"/>
      </w:pPr>
      <w:r>
        <w:t xml:space="preserve">(1) The position risk amount for equity positions to which the building block method is applied is the aggregate of a specific risk and a general risk amount for each Equity Net Position at the mark to market value. </w:t>
      </w:r>
    </w:p>
    <w:p w:rsidR="007B3379" w:rsidRPr="006756C2" w:rsidRDefault="007B3379" w:rsidP="007B3379">
      <w:pPr>
        <w:pStyle w:val="MIRBodyText"/>
      </w:pPr>
      <w:r>
        <w:t xml:space="preserve">(2) The specific risk amount is calculated as the aggregate of each Equity Net Position, multiplied by the relevant specific risk Position Risk Factor specified in Table A5.1.1 in Annexure 5 to Schedule 1A. The aggregate is calculated by reference to the absolute value of </w:t>
      </w:r>
      <w:r w:rsidRPr="006756C2">
        <w:rPr>
          <w:color w:val="000000"/>
        </w:rPr>
        <w:t xml:space="preserve">each Equity Net Position. </w:t>
      </w:r>
    </w:p>
    <w:p w:rsidR="007B3379" w:rsidRDefault="007B3379" w:rsidP="007B3379">
      <w:pPr>
        <w:pStyle w:val="MIRBodyText"/>
      </w:pPr>
      <w:r>
        <w:t xml:space="preserve">(3) The general risk amount is calculated by: </w:t>
      </w:r>
    </w:p>
    <w:p w:rsidR="007B3379" w:rsidRDefault="007B3379" w:rsidP="007B3379">
      <w:pPr>
        <w:pStyle w:val="MIRSubpara"/>
      </w:pPr>
      <w:r>
        <w:t xml:space="preserve">multiplying each Equity Net Position by the relevant general risk Position Risk Factor specified in Table A5.1.1 in Annexure 5 to Schedule 1A; and </w:t>
      </w:r>
    </w:p>
    <w:p w:rsidR="007B3379" w:rsidRDefault="007B3379" w:rsidP="007B3379">
      <w:pPr>
        <w:pStyle w:val="MIRSubpara"/>
      </w:pPr>
      <w:r>
        <w:t xml:space="preserve">aggregating the results of these calculations. In aggregating these calculations, positive and negative signs (that is, long and short positions respectively) may be offset in determining the aggregate number. </w:t>
      </w:r>
    </w:p>
    <w:p w:rsidR="007B3379" w:rsidRDefault="007B3379" w:rsidP="007B3379">
      <w:pPr>
        <w:pStyle w:val="MIRBodyText"/>
      </w:pPr>
      <w:r>
        <w:t xml:space="preserve">The absolute value of this aggregate number is the general risk amount. </w:t>
      </w:r>
    </w:p>
    <w:p w:rsidR="007B3379" w:rsidRDefault="007B3379" w:rsidP="007B3379">
      <w:pPr>
        <w:pStyle w:val="MIRHeading2Part"/>
      </w:pPr>
      <w:bookmarkStart w:id="43" w:name="_Toc387407220"/>
      <w:r>
        <w:t>Part A3.4 Contingent loss matrix method—Equity position risk</w:t>
      </w:r>
      <w:bookmarkEnd w:id="43"/>
      <w:r>
        <w:t xml:space="preserve"> </w:t>
      </w:r>
    </w:p>
    <w:p w:rsidR="007B3379" w:rsidRDefault="007B3379" w:rsidP="007B3379">
      <w:pPr>
        <w:pStyle w:val="MIRHeading3Rule"/>
      </w:pPr>
      <w:r>
        <w:t xml:space="preserve">A3.4.1 Application </w:t>
      </w:r>
    </w:p>
    <w:p w:rsidR="007B3379" w:rsidRDefault="007B3379" w:rsidP="007B3379">
      <w:pPr>
        <w:pStyle w:val="MIRBodyText"/>
      </w:pPr>
      <w:r>
        <w:t xml:space="preserve">(1) Equity Derivative positions which are Options together with physical Equity and other Equity Derivative positions may be included in the contingent loss matrix method but only if used in conjunction with an option pricing model approved by ASIC and only if the Market Participant is able to mark to market the physical Equities and Equity Derivative positions. </w:t>
      </w:r>
    </w:p>
    <w:p w:rsidR="007B3379" w:rsidRDefault="007B3379" w:rsidP="007B3379">
      <w:pPr>
        <w:pStyle w:val="MIRBodyText"/>
      </w:pPr>
      <w:r>
        <w:t xml:space="preserve">(2) A Market Participant that applies to ASIC to be authorised to use the contingent loss matrix method must provide ASIC with: </w:t>
      </w:r>
    </w:p>
    <w:p w:rsidR="007B3379" w:rsidRDefault="007B3379" w:rsidP="007B3379">
      <w:pPr>
        <w:pStyle w:val="MIRSubpara"/>
      </w:pPr>
      <w:r>
        <w:t xml:space="preserve">the technical specifications for its proposed pricing model; </w:t>
      </w:r>
    </w:p>
    <w:p w:rsidR="007B3379" w:rsidRDefault="007B3379" w:rsidP="007B3379">
      <w:pPr>
        <w:pStyle w:val="MIRSubpara"/>
      </w:pPr>
      <w:r>
        <w:t xml:space="preserve">details concerning the parameters used in the proposed pricing model; </w:t>
      </w:r>
    </w:p>
    <w:p w:rsidR="007B3379" w:rsidRDefault="007B3379" w:rsidP="007B3379">
      <w:pPr>
        <w:pStyle w:val="MIRSubpara"/>
      </w:pPr>
      <w:r>
        <w:t xml:space="preserve">details concerning the way in which the pricing model is integrated into the Market Participant’s overall risk management systems; and </w:t>
      </w:r>
    </w:p>
    <w:p w:rsidR="007B3379" w:rsidRDefault="007B3379" w:rsidP="007B3379">
      <w:pPr>
        <w:pStyle w:val="MIRSubpara"/>
      </w:pPr>
      <w:r>
        <w:t xml:space="preserve">details concerning the extent to which the Market Participant is able to automate the calculation of the contingent loss matrix. </w:t>
      </w:r>
    </w:p>
    <w:p w:rsidR="007B3379" w:rsidRDefault="007B3379" w:rsidP="007B3379">
      <w:pPr>
        <w:pStyle w:val="MIRBodyText"/>
      </w:pPr>
      <w:r>
        <w:t xml:space="preserve">(3) A Market Participant applying the contingent loss matrix method may use method 2 as set out in Rule A3.4.3 if there are 5 long or 5 short Equity Net Positions which are included in Recognised Market Indexes in any one country, otherwise it must use method 1 as set out in Rule A3.4.2. </w:t>
      </w:r>
    </w:p>
    <w:p w:rsidR="007B3379" w:rsidRDefault="007B3379" w:rsidP="007B3379">
      <w:pPr>
        <w:pStyle w:val="MIRHeading3Rule"/>
      </w:pPr>
      <w:r>
        <w:t xml:space="preserve">A3.4.2 Method 1 </w:t>
      </w:r>
    </w:p>
    <w:p w:rsidR="007B3379" w:rsidRDefault="007B3379" w:rsidP="007B3379">
      <w:pPr>
        <w:pStyle w:val="MIRBodyText"/>
      </w:pPr>
      <w:r>
        <w:t xml:space="preserve">(1) This method calculates the risk amount in one step for each underlying in a manner similar to the standard method. </w:t>
      </w:r>
    </w:p>
    <w:p w:rsidR="007B3379" w:rsidRDefault="007B3379" w:rsidP="007B3379">
      <w:pPr>
        <w:pStyle w:val="MIRBodyText"/>
      </w:pPr>
      <w:r>
        <w:t xml:space="preserve">(2) The position risk amount for equity positions to which this method is applied is the greatest loss arising from simultaneous prescribed movements in the closing market price of the underlying position and the option implied volatility. </w:t>
      </w:r>
    </w:p>
    <w:p w:rsidR="007B3379" w:rsidRPr="00D15B9A" w:rsidRDefault="007B3379" w:rsidP="007B3379">
      <w:pPr>
        <w:pStyle w:val="MIRBodyText"/>
        <w:numPr>
          <w:ilvl w:val="0"/>
          <w:numId w:val="0"/>
        </w:numPr>
        <w:ind w:left="851"/>
      </w:pPr>
      <w:r>
        <w:t xml:space="preserve">(3) The prescribed movements are the Position Risk Factors for the standard method </w:t>
      </w:r>
      <w:r w:rsidRPr="00D15B9A">
        <w:rPr>
          <w:color w:val="000000"/>
        </w:rPr>
        <w:t xml:space="preserve">specified in Table A5.1.1 in Annexure 5 to Schedule 1A. </w:t>
      </w:r>
    </w:p>
    <w:p w:rsidR="007B3379" w:rsidRDefault="007B3379" w:rsidP="007B3379">
      <w:pPr>
        <w:pStyle w:val="MIRBodyText"/>
      </w:pPr>
      <w:r>
        <w:t xml:space="preserve">(4) A separate matrix must be constructed for each option portfolio and associated hedges in each country. </w:t>
      </w:r>
    </w:p>
    <w:p w:rsidR="007B3379" w:rsidRDefault="007B3379" w:rsidP="007B3379">
      <w:pPr>
        <w:pStyle w:val="MIRBodyText"/>
      </w:pPr>
      <w:r>
        <w:t xml:space="preserve">(5) Changes in the value of the option portfolio must be analysed over a fixed range of changes above and below the current market price of the underlying position and implied option volatility as follows: </w:t>
      </w:r>
    </w:p>
    <w:p w:rsidR="007B3379" w:rsidRDefault="007B3379" w:rsidP="007B3379">
      <w:pPr>
        <w:pStyle w:val="MIRSubpara"/>
      </w:pPr>
      <w:r>
        <w:t xml:space="preserve">the relevant Position Risk Factor is to be divided into seven equally spaced price shift intervals (including the current market price); and </w:t>
      </w:r>
    </w:p>
    <w:p w:rsidR="007B3379" w:rsidRDefault="007B3379" w:rsidP="007B3379">
      <w:pPr>
        <w:pStyle w:val="MIRSubpara"/>
      </w:pPr>
      <w:r>
        <w:t xml:space="preserve">the relevant implied volatility Position Risk Factor is to be divided into three equally spaced volatility shift intervals (including the current market implied volatility). </w:t>
      </w:r>
    </w:p>
    <w:p w:rsidR="007B3379" w:rsidRDefault="007B3379" w:rsidP="007B3379">
      <w:pPr>
        <w:pStyle w:val="MIRBodyText"/>
      </w:pPr>
      <w:r>
        <w:t xml:space="preserve">(6) Each option portfolio is to be re-priced using the adjusted underlying position and volatility price as described in subrule (5). The value in each element of the contingent loss matrix will be the difference between the revalued option portfolio and the option portfolio calculated using the closing market price. </w:t>
      </w:r>
    </w:p>
    <w:p w:rsidR="007B3379" w:rsidRDefault="007B3379" w:rsidP="007B3379">
      <w:pPr>
        <w:pStyle w:val="MIRBodyText"/>
      </w:pPr>
      <w:r>
        <w:t xml:space="preserve">(7) The absolute value of the aggregate of the greatest loss for each matrix is the position risk amount. </w:t>
      </w:r>
    </w:p>
    <w:p w:rsidR="007B3379" w:rsidRDefault="007B3379" w:rsidP="007B3379">
      <w:pPr>
        <w:pStyle w:val="MIRHeading3Rule"/>
      </w:pPr>
      <w:r>
        <w:t xml:space="preserve">A3.4.3 Method 2 </w:t>
      </w:r>
    </w:p>
    <w:p w:rsidR="007B3379" w:rsidRDefault="007B3379" w:rsidP="007B3379">
      <w:pPr>
        <w:pStyle w:val="MIRBodyText"/>
      </w:pPr>
      <w:r>
        <w:t xml:space="preserve">(1) This method calculates the risk amount as the aggregate of a specific risk and a general risk amount for each underlying in a manner similar to the building block method. </w:t>
      </w:r>
    </w:p>
    <w:p w:rsidR="007B3379" w:rsidRDefault="007B3379" w:rsidP="007B3379">
      <w:pPr>
        <w:pStyle w:val="MIRBodyText"/>
      </w:pPr>
      <w:r>
        <w:t xml:space="preserve">(2) The specific risk amount is calculated as the aggregate of the delta weighted value of the underlying instrument calculated by the option pricing model approved by ASIC, multiplied by the relevant specific risk Position Risk Factor specified in Table A5.1.1 in Annexure 5 to Schedule 1A. </w:t>
      </w:r>
    </w:p>
    <w:p w:rsidR="007B3379" w:rsidRDefault="007B3379" w:rsidP="007B3379">
      <w:pPr>
        <w:pStyle w:val="MIRBodyText"/>
      </w:pPr>
      <w:r>
        <w:t xml:space="preserve">(3) The general risk amount is calculated in the manner described in Rule A3.4.2 replacing subrules A3.4.2(3) and A3.4.2(7) as described below. </w:t>
      </w:r>
    </w:p>
    <w:p w:rsidR="007B3379" w:rsidRDefault="007B3379" w:rsidP="007B3379">
      <w:pPr>
        <w:pStyle w:val="MIRBodyText"/>
      </w:pPr>
      <w:r>
        <w:t xml:space="preserve">(4) The prescribed movements referred to in subrule A3.4.2(3) are replaced with the Position Risk Factors for the building block method specified in Table A5.1.1 in Annexure 5 to Schedule 1A. </w:t>
      </w:r>
    </w:p>
    <w:p w:rsidR="007B3379" w:rsidRDefault="007B3379" w:rsidP="007B3379">
      <w:pPr>
        <w:pStyle w:val="MIRBodyText"/>
      </w:pPr>
      <w:r>
        <w:t xml:space="preserve">(5) The position risk amount calculated in subrule A3.4.2(7) is replaced with the general risk amount which is the absolute value of the greatest loss in a single country matrix. </w:t>
      </w:r>
    </w:p>
    <w:p w:rsidR="007B3379" w:rsidRDefault="007B3379" w:rsidP="007B3379">
      <w:pPr>
        <w:pStyle w:val="MIRBodyText"/>
      </w:pPr>
      <w:r>
        <w:t xml:space="preserve">(6) A single country matrix is constructed by superimposing each separate matrix under subrule A3.4.2(4) so that the values in the corresponding matrix elements are netted to form a single value for each element. </w:t>
      </w:r>
    </w:p>
    <w:p w:rsidR="007B3379" w:rsidRDefault="007B3379" w:rsidP="007B3379">
      <w:pPr>
        <w:pStyle w:val="MIRHeading2Part"/>
      </w:pPr>
      <w:bookmarkStart w:id="44" w:name="_Toc387407221"/>
      <w:r>
        <w:t>Part A3.5 Margin method—Equity position risk</w:t>
      </w:r>
      <w:bookmarkEnd w:id="44"/>
      <w:r>
        <w:t xml:space="preserve"> </w:t>
      </w:r>
    </w:p>
    <w:p w:rsidR="007B3379" w:rsidRDefault="007B3379" w:rsidP="007B3379">
      <w:pPr>
        <w:pStyle w:val="MIRHeading3Rule"/>
      </w:pPr>
      <w:r>
        <w:t xml:space="preserve">A3.5.1 Application </w:t>
      </w:r>
    </w:p>
    <w:p w:rsidR="007B3379" w:rsidRDefault="007B3379" w:rsidP="007B3379">
      <w:pPr>
        <w:pStyle w:val="MIRBodyText"/>
      </w:pPr>
      <w:r>
        <w:t xml:space="preserve">Equity Derivative positions which are exchange traded and have a positive Primary Margin Requirement must be included in the margin method if the Market Participant: </w:t>
      </w:r>
    </w:p>
    <w:p w:rsidR="007B3379" w:rsidRDefault="007B3379" w:rsidP="007B3379">
      <w:pPr>
        <w:pStyle w:val="MIRSubpara"/>
      </w:pPr>
      <w:r>
        <w:t xml:space="preserve">has not been approved by ASIC to use the contingent loss matrix method; and </w:t>
      </w:r>
    </w:p>
    <w:p w:rsidR="007B3379" w:rsidRDefault="007B3379" w:rsidP="007B3379">
      <w:pPr>
        <w:pStyle w:val="MIRSubpara"/>
      </w:pPr>
      <w:r>
        <w:t xml:space="preserve">is not permitted to use any of the other Methods set out in Rule A3.1.2. </w:t>
      </w:r>
    </w:p>
    <w:p w:rsidR="007B3379" w:rsidRDefault="007B3379" w:rsidP="007B3379">
      <w:pPr>
        <w:pStyle w:val="MIRHeading3Rule"/>
      </w:pPr>
      <w:r>
        <w:t xml:space="preserve">A3.5.2 Method </w:t>
      </w:r>
    </w:p>
    <w:p w:rsidR="007B3379" w:rsidRDefault="007B3379" w:rsidP="007B3379">
      <w:pPr>
        <w:pStyle w:val="MIRBodyText"/>
      </w:pPr>
      <w:r>
        <w:t xml:space="preserve">The position risk amount for Equity Derivative positions under the margin method is 100% of the Primary Margin Requirement for those Equity Derivative positions as determined by the relevant exchange or clearing house multiplied by 4. </w:t>
      </w:r>
    </w:p>
    <w:p w:rsidR="007B3379" w:rsidRDefault="007B3379" w:rsidP="007B3379">
      <w:pPr>
        <w:pStyle w:val="MIRHeading2Part"/>
      </w:pPr>
      <w:bookmarkStart w:id="45" w:name="_Toc387407222"/>
      <w:r>
        <w:t xml:space="preserve">Part A3.6 </w:t>
      </w:r>
      <w:r w:rsidRPr="00D15B9A">
        <w:t>Basic</w:t>
      </w:r>
      <w:r>
        <w:t xml:space="preserve"> method—Equity position risk</w:t>
      </w:r>
      <w:bookmarkEnd w:id="45"/>
      <w:r>
        <w:t xml:space="preserve"> </w:t>
      </w:r>
    </w:p>
    <w:p w:rsidR="007B3379" w:rsidRDefault="007B3379" w:rsidP="007B3379">
      <w:pPr>
        <w:pStyle w:val="MIRHeading3Rule"/>
      </w:pPr>
      <w:r>
        <w:t xml:space="preserve">A3.6.1 Application </w:t>
      </w:r>
    </w:p>
    <w:p w:rsidR="007B3379" w:rsidRDefault="007B3379" w:rsidP="007B3379">
      <w:pPr>
        <w:pStyle w:val="MIRBodyText"/>
      </w:pPr>
      <w:r>
        <w:t xml:space="preserve">Equity Derivative positions which are purchased (long) or written (short) Options may be included in the basic method. </w:t>
      </w:r>
    </w:p>
    <w:p w:rsidR="007B3379" w:rsidRDefault="007B3379" w:rsidP="007B3379">
      <w:pPr>
        <w:pStyle w:val="MIRHeading3Rule"/>
      </w:pPr>
      <w:r>
        <w:t>A3.6.2 Me</w:t>
      </w:r>
      <w:r w:rsidRPr="00D15B9A">
        <w:t>t</w:t>
      </w:r>
      <w:r>
        <w:t xml:space="preserve">hod </w:t>
      </w:r>
    </w:p>
    <w:p w:rsidR="007B3379" w:rsidRDefault="007B3379" w:rsidP="007B3379">
      <w:pPr>
        <w:pStyle w:val="MIRBodyText"/>
      </w:pPr>
      <w:r>
        <w:t xml:space="preserve">(1) The position risk amount for a purchased Option is the lesser of: </w:t>
      </w:r>
    </w:p>
    <w:p w:rsidR="007B3379" w:rsidRDefault="007B3379" w:rsidP="007B3379">
      <w:pPr>
        <w:pStyle w:val="MIRSubpara"/>
      </w:pPr>
      <w:r>
        <w:t xml:space="preserve">the mark to market value of the underlying equity position multiplied by the standard method Position Risk Factor for the underlying position specified in Table A5.1.1 in Annexure 5 to Schedule 1A; and </w:t>
      </w:r>
    </w:p>
    <w:p w:rsidR="007B3379" w:rsidRDefault="007B3379" w:rsidP="007B3379">
      <w:pPr>
        <w:pStyle w:val="MIRSubpara"/>
      </w:pPr>
      <w:r>
        <w:t xml:space="preserve">the mark to market value of the Option, </w:t>
      </w:r>
    </w:p>
    <w:p w:rsidR="007B3379" w:rsidRDefault="007B3379" w:rsidP="00A64917">
      <w:pPr>
        <w:pStyle w:val="MIRBodyText"/>
      </w:pPr>
      <w:r>
        <w:t xml:space="preserve">where: </w:t>
      </w:r>
    </w:p>
    <w:p w:rsidR="007B3379" w:rsidRDefault="007B3379" w:rsidP="003A4027">
      <w:pPr>
        <w:pStyle w:val="MIRSubpara"/>
        <w:numPr>
          <w:ilvl w:val="1"/>
          <w:numId w:val="17"/>
        </w:numPr>
      </w:pPr>
      <w:r>
        <w:t xml:space="preserve">the market value of the Option should be calculated as the current price of the Option multiplied by the number of Options/number of shares underlying the Option; and </w:t>
      </w:r>
    </w:p>
    <w:p w:rsidR="007B3379" w:rsidRDefault="007B3379" w:rsidP="007B3379">
      <w:pPr>
        <w:pStyle w:val="MIRSubpara"/>
      </w:pPr>
      <w:r>
        <w:t xml:space="preserve">the notional market value of the physical Equities position underlying the Option is calculated by taking the number of shares underlying the position multiplied by the current price of that stock. </w:t>
      </w:r>
    </w:p>
    <w:p w:rsidR="007B3379" w:rsidRDefault="007B3379" w:rsidP="007B3379">
      <w:pPr>
        <w:pStyle w:val="MIRBodyText"/>
      </w:pPr>
      <w:r>
        <w:t xml:space="preserve">(2) The position risk amount for a written Option is the mark to market value of the underlying equity position multiplied by the standard method Position Risk Factor for the underlying position specified in Table A5.1.1 in Annexure 5 to Schedule 1A reduced by: </w:t>
      </w:r>
    </w:p>
    <w:p w:rsidR="007B3379" w:rsidRDefault="007B3379" w:rsidP="007B3379">
      <w:pPr>
        <w:pStyle w:val="MIRSubpara"/>
      </w:pPr>
      <w:r>
        <w:t xml:space="preserve">any excess of the exercise value over the current market value of the underlying position in the case of a call Option, but limited to nil if it would otherwise be negative; or </w:t>
      </w:r>
    </w:p>
    <w:p w:rsidR="007B3379" w:rsidRDefault="007B3379" w:rsidP="007B3379">
      <w:pPr>
        <w:pStyle w:val="MIRSubpara"/>
      </w:pPr>
      <w:r>
        <w:t xml:space="preserve">any excess of the current market value of the underlying position over the exercise value in the case of a put Option, but limited to nil if it would otherwise be negative. </w:t>
      </w:r>
    </w:p>
    <w:p w:rsidR="007B3379" w:rsidRDefault="007B3379" w:rsidP="007B3379">
      <w:pPr>
        <w:pStyle w:val="MIRHeading2Part"/>
      </w:pPr>
      <w:bookmarkStart w:id="46" w:name="_Toc387407223"/>
      <w:r>
        <w:rPr>
          <w:bCs/>
          <w:color w:val="000000"/>
        </w:rPr>
        <w:t>Part A3.7 Arbitrage method––Equity position risk</w:t>
      </w:r>
      <w:bookmarkEnd w:id="46"/>
      <w:r>
        <w:rPr>
          <w:bCs/>
          <w:color w:val="000000"/>
        </w:rPr>
        <w:t xml:space="preserve"> </w:t>
      </w:r>
    </w:p>
    <w:p w:rsidR="007B3379" w:rsidRDefault="007B3379" w:rsidP="007B3379">
      <w:pPr>
        <w:pStyle w:val="MIRHeading3Rule"/>
      </w:pPr>
      <w:r>
        <w:t xml:space="preserve">A3.7.1 Application </w:t>
      </w:r>
    </w:p>
    <w:p w:rsidR="007B3379" w:rsidRDefault="007B3379" w:rsidP="007B3379">
      <w:pPr>
        <w:pStyle w:val="MIRBodyText"/>
      </w:pPr>
      <w:r>
        <w:t>Equity Derivative</w:t>
      </w:r>
      <w:r w:rsidRPr="00516BF4">
        <w:rPr>
          <w:rFonts w:eastAsiaTheme="minorEastAsia"/>
        </w:rPr>
        <w:t xml:space="preserve"> </w:t>
      </w:r>
      <w:r>
        <w:t xml:space="preserve">positions arising as a result of Futures arbitrage strategies may be included in the arbitrage method if the Market Participant has a position in: </w:t>
      </w:r>
    </w:p>
    <w:p w:rsidR="007B3379" w:rsidRDefault="007B3379" w:rsidP="007B3379">
      <w:pPr>
        <w:pStyle w:val="MIRSubpara"/>
      </w:pPr>
      <w:r>
        <w:t xml:space="preserve">two Futures over similar indexes; or </w:t>
      </w:r>
    </w:p>
    <w:p w:rsidR="007B3379" w:rsidRDefault="007B3379" w:rsidP="007B3379">
      <w:pPr>
        <w:pStyle w:val="MIRSubpara"/>
      </w:pPr>
      <w:r>
        <w:t xml:space="preserve">a Future over a broadly based index and a position in a matching physical basket, and if the requirements set out below are satisfied. </w:t>
      </w:r>
    </w:p>
    <w:p w:rsidR="007B3379" w:rsidRDefault="007B3379" w:rsidP="007B3379">
      <w:pPr>
        <w:pStyle w:val="MIRHeading3Rule"/>
      </w:pPr>
      <w:r>
        <w:t xml:space="preserve">A3.7.2 Method—similar indexes </w:t>
      </w:r>
    </w:p>
    <w:p w:rsidR="007B3379" w:rsidRDefault="007B3379" w:rsidP="007B3379">
      <w:pPr>
        <w:pStyle w:val="MIRBodyText"/>
      </w:pPr>
      <w:r>
        <w:t xml:space="preserve">(1) A </w:t>
      </w:r>
      <w:r w:rsidRPr="00D15B9A">
        <w:rPr>
          <w:rFonts w:eastAsiaTheme="minorEastAsia"/>
        </w:rPr>
        <w:t>Market Participant’s position risk amount for a position in two Futures over similar indexes is 2% of the Equity Equivalent</w:t>
      </w:r>
      <w:r>
        <w:t xml:space="preserve"> of one of the Futures over an index position at the mark to market value but only if the Market Participant: </w:t>
      </w:r>
    </w:p>
    <w:p w:rsidR="007B3379" w:rsidRDefault="007B3379" w:rsidP="007B3379">
      <w:pPr>
        <w:pStyle w:val="MIRSubpara"/>
      </w:pPr>
      <w:r>
        <w:t xml:space="preserve">has an opposite position in a Future over the same index at a different date or in a different market; or </w:t>
      </w:r>
    </w:p>
    <w:p w:rsidR="007B3379" w:rsidRDefault="007B3379" w:rsidP="007B3379">
      <w:pPr>
        <w:pStyle w:val="MIRSubpara"/>
      </w:pPr>
      <w:r>
        <w:t xml:space="preserve">has an opposite position in a Future at the same date in a different but similar index (where two indexes are similar if they contain sufficient common components that account for at least 70% of each index). </w:t>
      </w:r>
    </w:p>
    <w:p w:rsidR="007B3379" w:rsidRDefault="007B3379" w:rsidP="007B3379">
      <w:pPr>
        <w:pStyle w:val="MIRBodyText"/>
      </w:pPr>
      <w:r>
        <w:t xml:space="preserve">The position risk amount for the opposite Future position is nil. </w:t>
      </w:r>
    </w:p>
    <w:p w:rsidR="007B3379" w:rsidRDefault="007B3379" w:rsidP="007B3379">
      <w:pPr>
        <w:pStyle w:val="MIRBodyText"/>
      </w:pPr>
      <w:r>
        <w:t xml:space="preserve">(2) For the purposes of subrule (1), if the market value of each side of the arbitrage Futures position is different, the Market Participant must use the side that results in the higher position risk. </w:t>
      </w:r>
    </w:p>
    <w:p w:rsidR="007B3379" w:rsidRDefault="007B3379" w:rsidP="007B3379">
      <w:pPr>
        <w:pStyle w:val="MIRHeading3Rule"/>
      </w:pPr>
      <w:r>
        <w:t xml:space="preserve">A3.7.3 Method—a broadly based index and a matching basket of the stocks from that index </w:t>
      </w:r>
    </w:p>
    <w:p w:rsidR="007B3379" w:rsidRDefault="007B3379" w:rsidP="007B3379">
      <w:pPr>
        <w:pStyle w:val="MIRBodyText"/>
      </w:pPr>
      <w:r>
        <w:t xml:space="preserve">(1) A Market Participant may calculate the position risk amount for a Future over an index and a position in a matching physical basket under one of two possible methodologies: </w:t>
      </w:r>
    </w:p>
    <w:p w:rsidR="007B3379" w:rsidRDefault="007B3379" w:rsidP="007B3379">
      <w:pPr>
        <w:pStyle w:val="MIRSubpara"/>
      </w:pPr>
      <w:r>
        <w:t xml:space="preserve">the position in the Future over an index may be disaggregated into the notional physical positions and the position risk amount for these notional positions and the physical basket may then be calculated in accordance with the standard method or building block method for equity positions; or </w:t>
      </w:r>
    </w:p>
    <w:p w:rsidR="007B3379" w:rsidRDefault="007B3379" w:rsidP="007B3379">
      <w:pPr>
        <w:pStyle w:val="MIRSubpara"/>
      </w:pPr>
      <w:r>
        <w:t xml:space="preserve">2% of the mark to market value of the Future over the index if: </w:t>
      </w:r>
    </w:p>
    <w:p w:rsidR="007B3379" w:rsidRDefault="007B3379" w:rsidP="007B3379">
      <w:pPr>
        <w:pStyle w:val="MIRSubsubpara"/>
      </w:pPr>
      <w:r>
        <w:t xml:space="preserve">the arbitrage trades have been specifically entered into and are separately monitored over the life of the arbitrage; </w:t>
      </w:r>
    </w:p>
    <w:p w:rsidR="007B3379" w:rsidRDefault="007B3379" w:rsidP="007B3379">
      <w:pPr>
        <w:pStyle w:val="MIRSubsubpara"/>
      </w:pPr>
      <w:r>
        <w:t xml:space="preserve">the mark to market value of the physical basket is greater than 80% and less than 120% of the mark to market value of the notional position in the Future over the index; and </w:t>
      </w:r>
    </w:p>
    <w:p w:rsidR="007B3379" w:rsidRDefault="007B3379" w:rsidP="007B3379">
      <w:pPr>
        <w:pStyle w:val="MIRSubsubpara"/>
      </w:pPr>
      <w:r>
        <w:t xml:space="preserve">the sum of the index weights of the individual positions in the required physical basket is greater than 70% of the Future over the index, where the required physical basket is calculated by: </w:t>
      </w:r>
    </w:p>
    <w:p w:rsidR="007B3379" w:rsidRDefault="007B3379" w:rsidP="007B3379">
      <w:pPr>
        <w:pStyle w:val="MIRsubsubsubpara"/>
      </w:pPr>
      <w:r>
        <w:t xml:space="preserve">ranking all mark to market positions in the physical basket in ascending dollar value; </w:t>
      </w:r>
    </w:p>
    <w:p w:rsidR="007B3379" w:rsidRDefault="007B3379" w:rsidP="007B3379">
      <w:pPr>
        <w:pStyle w:val="MIRsubsubsubpara"/>
      </w:pPr>
      <w:r>
        <w:t xml:space="preserve">converting each dollar value position to a percentage of the total dollar value of the physical basket; and </w:t>
      </w:r>
    </w:p>
    <w:p w:rsidR="007B3379" w:rsidRDefault="007B3379" w:rsidP="007B3379">
      <w:pPr>
        <w:pStyle w:val="MIRsubsubsubpara"/>
      </w:pPr>
      <w:r>
        <w:t xml:space="preserve">adding the percentages in ascending order until the total of these percentages exceeds 70%. </w:t>
      </w:r>
    </w:p>
    <w:p w:rsidR="007B3379" w:rsidRDefault="007B3379" w:rsidP="007B3379">
      <w:pPr>
        <w:pStyle w:val="MIRBodyText"/>
      </w:pPr>
      <w:r>
        <w:t xml:space="preserve">(2) For the purposes of paragraph (1)(a): </w:t>
      </w:r>
    </w:p>
    <w:p w:rsidR="007B3379" w:rsidRDefault="007B3379" w:rsidP="007B3379">
      <w:pPr>
        <w:pStyle w:val="MIRSubpara"/>
      </w:pPr>
      <w:r>
        <w:t xml:space="preserve">notional positions will equal the market value of the index Futures position multiplied by the weight of each stock in the index; </w:t>
      </w:r>
    </w:p>
    <w:p w:rsidR="007B3379" w:rsidRDefault="007B3379" w:rsidP="007B3379">
      <w:pPr>
        <w:pStyle w:val="MIRSubpara"/>
      </w:pPr>
      <w:r>
        <w:t xml:space="preserve">the sum of all notional stock positions will then equal the market value of the Futures position; and </w:t>
      </w:r>
    </w:p>
    <w:p w:rsidR="007B3379" w:rsidRDefault="007B3379" w:rsidP="007B3379">
      <w:pPr>
        <w:pStyle w:val="MIRSubpara"/>
      </w:pPr>
      <w:r>
        <w:t xml:space="preserve">each stock in the physical basket can be offset against the corresponding notional position in the corresponding stock. </w:t>
      </w:r>
    </w:p>
    <w:p w:rsidR="007B3379" w:rsidRDefault="007B3379" w:rsidP="007B3379">
      <w:pPr>
        <w:pStyle w:val="MIRHeading2Part"/>
      </w:pPr>
      <w:bookmarkStart w:id="47" w:name="_Toc387407224"/>
      <w:r>
        <w:rPr>
          <w:bCs/>
          <w:color w:val="000000"/>
        </w:rPr>
        <w:t>Part A3.8 Calculation of Equity Equivalent positions––Equity position risk</w:t>
      </w:r>
      <w:bookmarkEnd w:id="47"/>
      <w:r>
        <w:rPr>
          <w:bCs/>
          <w:color w:val="000000"/>
        </w:rPr>
        <w:t xml:space="preserve"> </w:t>
      </w:r>
    </w:p>
    <w:p w:rsidR="007B3379" w:rsidRDefault="007B3379" w:rsidP="003C6084">
      <w:pPr>
        <w:pStyle w:val="MIRHeading3Rule"/>
      </w:pPr>
      <w:r>
        <w:t>A3.8.1 Swa</w:t>
      </w:r>
      <w:r w:rsidRPr="003C6084">
        <w:t>ps</w:t>
      </w:r>
      <w:r>
        <w:t xml:space="preserve"> </w:t>
      </w:r>
    </w:p>
    <w:p w:rsidR="007B3379" w:rsidRDefault="007B3379" w:rsidP="007B3379">
      <w:pPr>
        <w:pStyle w:val="MIRBodyText"/>
      </w:pPr>
      <w:r w:rsidRPr="00D15B9A">
        <w:rPr>
          <w:rFonts w:eastAsiaTheme="minorEastAsia"/>
        </w:rPr>
        <w:t>(1</w:t>
      </w:r>
      <w:r>
        <w:t xml:space="preserve">) The Equity Equivalent for a Swap is two notional positions, one for each leg of the Swap under which: </w:t>
      </w:r>
    </w:p>
    <w:p w:rsidR="007B3379" w:rsidRDefault="007B3379" w:rsidP="007B3379">
      <w:pPr>
        <w:pStyle w:val="MIRSubpara"/>
      </w:pPr>
      <w:r>
        <w:t xml:space="preserve">there is a notional long position in an Equity or Equity Derivative on the leg of the Swap on which an amount is received; and </w:t>
      </w:r>
    </w:p>
    <w:p w:rsidR="007B3379" w:rsidRDefault="007B3379" w:rsidP="007B3379">
      <w:pPr>
        <w:pStyle w:val="MIRSubpara"/>
      </w:pPr>
      <w:r>
        <w:t xml:space="preserve">there is a notional short position in an Equity or Equity Derivative on the leg of the Swap on which an amount is paid. </w:t>
      </w:r>
    </w:p>
    <w:p w:rsidR="007B3379" w:rsidRDefault="007B3379" w:rsidP="007B3379">
      <w:pPr>
        <w:pStyle w:val="MIRBodyText"/>
      </w:pPr>
      <w:r>
        <w:t xml:space="preserve">If one of the legs of the Swap provides for payment or receipt based on some reference to a Debt Instrument or Debt Derivative, the position risk amount for that leg of the Swap should be assessed in accordance with Parts A3.10 to A3.17. </w:t>
      </w:r>
    </w:p>
    <w:p w:rsidR="007B3379" w:rsidRDefault="007B3379" w:rsidP="007B3379">
      <w:pPr>
        <w:pStyle w:val="MIRBodyText"/>
      </w:pPr>
      <w:r>
        <w:t xml:space="preserve">(2) For the purposes of subrule (1), the notional position is the mark to market value of the Equity positions underlying the Swap (that is, the number of shares underlying the Swap multiplied by the current market price of those shares). </w:t>
      </w:r>
    </w:p>
    <w:p w:rsidR="007B3379" w:rsidRDefault="007B3379" w:rsidP="007B3379">
      <w:pPr>
        <w:pStyle w:val="MIRHeading3Rule"/>
      </w:pPr>
      <w:r>
        <w:t xml:space="preserve">A3.8.2 Options </w:t>
      </w:r>
    </w:p>
    <w:p w:rsidR="007B3379" w:rsidRDefault="007B3379" w:rsidP="007B3379">
      <w:pPr>
        <w:pStyle w:val="MIRBodyText"/>
      </w:pPr>
      <w:r>
        <w:t xml:space="preserve">The Equity Equivalent for an Option is: </w:t>
      </w:r>
    </w:p>
    <w:p w:rsidR="007B3379" w:rsidRDefault="007B3379" w:rsidP="007B3379">
      <w:pPr>
        <w:pStyle w:val="MIRSubpara"/>
      </w:pPr>
      <w:r>
        <w:t xml:space="preserve">for purchased call Options and written put Options, a long position at the mark to market value of the underlying equity position, or in the case of an Option on an index or physical basket the mark to market value of either the index, basket, or the notional position in the underlying; or </w:t>
      </w:r>
    </w:p>
    <w:p w:rsidR="007B3379" w:rsidRDefault="007B3379" w:rsidP="007B3379">
      <w:pPr>
        <w:pStyle w:val="MIRSubpara"/>
      </w:pPr>
      <w:r>
        <w:t xml:space="preserve">for purchased put Options and written call Options, a short position at the mark to market value of the underlying equity position, or in the case of an Option on an index or physical basket, the mark to market value of either the index, basket, or the notional position in the underlying. </w:t>
      </w:r>
    </w:p>
    <w:p w:rsidR="007B3379" w:rsidRDefault="007B3379" w:rsidP="007B3379">
      <w:pPr>
        <w:pStyle w:val="MIRHeading3Rule"/>
      </w:pPr>
      <w:r>
        <w:t xml:space="preserve">A3.8.3 Futures and forward contracts </w:t>
      </w:r>
    </w:p>
    <w:p w:rsidR="007B3379" w:rsidRDefault="007B3379" w:rsidP="007B3379">
      <w:pPr>
        <w:pStyle w:val="MIRBodyText"/>
      </w:pPr>
      <w:r>
        <w:t xml:space="preserve">The Equity Equivalent: </w:t>
      </w:r>
    </w:p>
    <w:p w:rsidR="007B3379" w:rsidRDefault="007B3379" w:rsidP="007B3379">
      <w:pPr>
        <w:pStyle w:val="MIRSubpara"/>
      </w:pPr>
      <w:r>
        <w:t xml:space="preserve">for a Future and forward contract over a single Equity, is the mark to market value of the underlying; or </w:t>
      </w:r>
    </w:p>
    <w:p w:rsidR="007B3379" w:rsidRDefault="007B3379" w:rsidP="007B3379">
      <w:pPr>
        <w:pStyle w:val="MIRSubpara"/>
      </w:pPr>
      <w:r>
        <w:t xml:space="preserve">for a Future and a forward contract over an index or a physical basket, is the mark to market value of either the index, basket, or the notional position in the underlying. </w:t>
      </w:r>
    </w:p>
    <w:p w:rsidR="007B3379" w:rsidRDefault="007B3379" w:rsidP="007B3379">
      <w:pPr>
        <w:pStyle w:val="MIRHeading3Rule"/>
      </w:pPr>
      <w:r>
        <w:t xml:space="preserve">A3.8.4 Convertible notes </w:t>
      </w:r>
    </w:p>
    <w:p w:rsidR="007B3379" w:rsidRDefault="007B3379" w:rsidP="007B3379">
      <w:pPr>
        <w:pStyle w:val="MIRBodyText"/>
      </w:pPr>
      <w:r>
        <w:t xml:space="preserve">(1) The Equity Equivalent of a convertible note, is either: </w:t>
      </w:r>
    </w:p>
    <w:p w:rsidR="007B3379" w:rsidRDefault="007B3379" w:rsidP="007B3379">
      <w:pPr>
        <w:pStyle w:val="MIRSubpara"/>
      </w:pPr>
      <w:r>
        <w:t xml:space="preserve">if the Market Participant: </w:t>
      </w:r>
    </w:p>
    <w:p w:rsidR="007B3379" w:rsidRDefault="007B3379" w:rsidP="007B3379">
      <w:pPr>
        <w:pStyle w:val="MIRSubsubpara"/>
      </w:pPr>
      <w:r>
        <w:t xml:space="preserve">does not use the contingent loss matrix method; </w:t>
      </w:r>
    </w:p>
    <w:p w:rsidR="007B3379" w:rsidRDefault="007B3379" w:rsidP="007B3379">
      <w:pPr>
        <w:pStyle w:val="MIRSubsubpara"/>
      </w:pPr>
      <w:r>
        <w:t xml:space="preserve">the premium is In the Money by less than 10%, where premium in this context means the mark to market value of the convertible note less the mark to market value of the underlying Equity, expressed as a percentage of the mark to market value of the underlying Equity; and </w:t>
      </w:r>
    </w:p>
    <w:p w:rsidR="007B3379" w:rsidRDefault="007B3379" w:rsidP="007B3379">
      <w:pPr>
        <w:pStyle w:val="MIRSubsubpara"/>
      </w:pPr>
      <w:r>
        <w:t xml:space="preserve">there are less than 30 days to the conversion date, </w:t>
      </w:r>
    </w:p>
    <w:p w:rsidR="007B3379" w:rsidRDefault="007B3379" w:rsidP="007B3379">
      <w:pPr>
        <w:pStyle w:val="MIRSubpara"/>
        <w:numPr>
          <w:ilvl w:val="0"/>
          <w:numId w:val="0"/>
        </w:numPr>
        <w:ind w:left="1276"/>
      </w:pPr>
      <w:r>
        <w:t xml:space="preserve">the mark to market value of the underlying Equity; or </w:t>
      </w:r>
    </w:p>
    <w:p w:rsidR="007B3379" w:rsidRDefault="007B3379" w:rsidP="007B3379">
      <w:pPr>
        <w:pStyle w:val="MIRSubpara"/>
      </w:pPr>
      <w:r>
        <w:t xml:space="preserve">if the Market Participant uses the contingent loss matrix method, as calculated according to that method, </w:t>
      </w:r>
    </w:p>
    <w:p w:rsidR="007B3379" w:rsidRDefault="007B3379" w:rsidP="007B3379">
      <w:pPr>
        <w:pStyle w:val="MIRBodyText"/>
      </w:pPr>
      <w:r>
        <w:t xml:space="preserve">but otherwise the convertible note (or, in the case of a convertible note which is evaluated in accordance with the procedure stated in paragraph (b) the debt component of the convertible note) must be treated as a debt position in accordance with Debt Equivalent requirements. </w:t>
      </w:r>
    </w:p>
    <w:p w:rsidR="007B3379" w:rsidRDefault="007B3379" w:rsidP="007B3379">
      <w:pPr>
        <w:pStyle w:val="MIRBodyText"/>
      </w:pPr>
      <w:r>
        <w:t xml:space="preserve">(2) For the purposes of subrule (1), the market value of the Equity is the value of the note if it is immediately converted to Equity at current market prices (that is, the conversion ratio times the number of notes times the current price of the issuer’s Equity per share). </w:t>
      </w:r>
    </w:p>
    <w:p w:rsidR="007B3379" w:rsidRDefault="007B3379" w:rsidP="007B3379">
      <w:pPr>
        <w:pStyle w:val="MIRHeading3Rule"/>
      </w:pPr>
      <w:r>
        <w:t xml:space="preserve">A3.8.5 Other positions—Classical ETFs </w:t>
      </w:r>
    </w:p>
    <w:p w:rsidR="007B3379" w:rsidRDefault="007B3379" w:rsidP="007B3379">
      <w:pPr>
        <w:pStyle w:val="MIRBodyText"/>
      </w:pPr>
      <w:r>
        <w:t xml:space="preserve">The Equity Equivalent of a Classical ETF is: </w:t>
      </w:r>
    </w:p>
    <w:p w:rsidR="007B3379" w:rsidRDefault="007B3379" w:rsidP="007B3379">
      <w:pPr>
        <w:pStyle w:val="MIRSubpara"/>
      </w:pPr>
      <w:r>
        <w:t xml:space="preserve">the mark to market value of the classical ETF; or </w:t>
      </w:r>
    </w:p>
    <w:p w:rsidR="007B3379" w:rsidRDefault="007B3379" w:rsidP="007B3379">
      <w:pPr>
        <w:pStyle w:val="MIRSubpara"/>
      </w:pPr>
      <w:r>
        <w:t xml:space="preserve">the mark to market value of the notional position in the underlying, </w:t>
      </w:r>
    </w:p>
    <w:p w:rsidR="007B3379" w:rsidRDefault="007B3379" w:rsidP="007B3379">
      <w:pPr>
        <w:pStyle w:val="MIRBodyText"/>
      </w:pPr>
      <w:r>
        <w:t xml:space="preserve">and any cash component of the Classical ETF should be treated as if it was a position in an Equity. </w:t>
      </w:r>
    </w:p>
    <w:p w:rsidR="007B3379" w:rsidRDefault="007B3379" w:rsidP="007B3379">
      <w:pPr>
        <w:pStyle w:val="MIRHeading3Rule"/>
      </w:pPr>
      <w:r>
        <w:t xml:space="preserve">A3.8.5A Other positions—Exchange traded CFDs </w:t>
      </w:r>
    </w:p>
    <w:p w:rsidR="007B3379" w:rsidRDefault="007B3379" w:rsidP="007B3379">
      <w:pPr>
        <w:pStyle w:val="MIRBodyText"/>
      </w:pPr>
      <w:r>
        <w:t xml:space="preserve">(1) The Equity Equivalent for an exchange traded CFD over a single Equity, is the mark to market value of the underlying. </w:t>
      </w:r>
    </w:p>
    <w:p w:rsidR="007B3379" w:rsidRDefault="007B3379" w:rsidP="007B3379">
      <w:pPr>
        <w:pStyle w:val="MIRBodyText"/>
      </w:pPr>
      <w:r>
        <w:t xml:space="preserve">(2) The Equity Equivalent for an exchange traded CFD over an index or a physical basket, is the mark to market value of either the index, basket or the notional position in the underlying. </w:t>
      </w:r>
    </w:p>
    <w:p w:rsidR="007B3379" w:rsidRDefault="007B3379" w:rsidP="007B3379">
      <w:pPr>
        <w:pStyle w:val="MIRHeading2Part"/>
      </w:pPr>
      <w:bookmarkStart w:id="48" w:name="_Toc387407225"/>
      <w:r>
        <w:rPr>
          <w:bCs/>
          <w:color w:val="000000"/>
        </w:rPr>
        <w:t>Part A3.9 Calculation of equity net positions––Equity position risk</w:t>
      </w:r>
      <w:bookmarkEnd w:id="48"/>
      <w:r>
        <w:rPr>
          <w:bCs/>
          <w:color w:val="000000"/>
        </w:rPr>
        <w:t xml:space="preserve"> </w:t>
      </w:r>
    </w:p>
    <w:p w:rsidR="007B3379" w:rsidRDefault="007B3379" w:rsidP="007B3379">
      <w:pPr>
        <w:pStyle w:val="MIRHeading3Rule"/>
      </w:pPr>
      <w:r>
        <w:t xml:space="preserve">A3.9.1 Equity net positions </w:t>
      </w:r>
    </w:p>
    <w:p w:rsidR="007B3379" w:rsidRDefault="007B3379" w:rsidP="007B3379">
      <w:pPr>
        <w:pStyle w:val="MIRBodyText"/>
      </w:pPr>
      <w:r>
        <w:t xml:space="preserve">(1) The equity net positions are either the long or short positions resulting from offsetting equity positions and Equity Equivalents calculated in the following way: </w:t>
      </w:r>
    </w:p>
    <w:p w:rsidR="007B3379" w:rsidRDefault="007B3379" w:rsidP="007B3379">
      <w:pPr>
        <w:pStyle w:val="MIRSubpara"/>
      </w:pPr>
      <w:r>
        <w:t xml:space="preserve">A Market Participant may net a long position against a short position only where the positions are in the same actual instrument. This includes Equity Equivalent positions calculated in accordance with Part A3.8. For the purposes of this paragraph: </w:t>
      </w:r>
    </w:p>
    <w:p w:rsidR="007B3379" w:rsidRDefault="007B3379" w:rsidP="007B3379">
      <w:pPr>
        <w:pStyle w:val="MIRSubsubpara"/>
      </w:pPr>
      <w:r>
        <w:t xml:space="preserve">depository receipts may be treated as if they are the same positions in the corresponding instrument and at the same value if: </w:t>
      </w:r>
    </w:p>
    <w:p w:rsidR="007B3379" w:rsidRDefault="007B3379" w:rsidP="007B3379">
      <w:pPr>
        <w:pStyle w:val="MIRsubsubsubpara"/>
      </w:pPr>
      <w:r>
        <w:t xml:space="preserve">the positions in the depository receipt and underlying have been entered into as a specific arbitrage and have the certainty of a locked-in profit (or loss); </w:t>
      </w:r>
    </w:p>
    <w:p w:rsidR="007B3379" w:rsidRDefault="007B3379" w:rsidP="007B3379">
      <w:pPr>
        <w:pStyle w:val="MIRsubsubsubpara"/>
      </w:pPr>
      <w:r>
        <w:t xml:space="preserve">the profit (or loss) in sub-subparagraph (A) is Liquid; and </w:t>
      </w:r>
    </w:p>
    <w:p w:rsidR="007B3379" w:rsidRDefault="007B3379" w:rsidP="007B3379">
      <w:pPr>
        <w:pStyle w:val="MIRsubsubsubpara"/>
      </w:pPr>
      <w:r>
        <w:t xml:space="preserve">all conversion costs and foreign exchange costs are immediately provided and are separately monitored over the life of the arbitrage, </w:t>
      </w:r>
    </w:p>
    <w:p w:rsidR="007B3379" w:rsidRDefault="007B3379" w:rsidP="003C6084">
      <w:pPr>
        <w:pStyle w:val="MIRSubsubpara"/>
        <w:numPr>
          <w:ilvl w:val="0"/>
          <w:numId w:val="0"/>
        </w:numPr>
        <w:ind w:left="1701"/>
      </w:pPr>
      <w:r>
        <w:t xml:space="preserve">but otherwise must be valued at the current exchange rate; and </w:t>
      </w:r>
    </w:p>
    <w:p w:rsidR="007B3379" w:rsidRDefault="007B3379" w:rsidP="007B3379">
      <w:pPr>
        <w:pStyle w:val="MIRSubsubpara"/>
      </w:pPr>
      <w:r w:rsidRPr="00D15B9A">
        <w:rPr>
          <w:rFonts w:eastAsiaTheme="minorEastAsia"/>
        </w:rPr>
        <w:t>i</w:t>
      </w:r>
      <w:r>
        <w:t xml:space="preserve">nstalment receipts may be treated as if they are positions in the corresponding instrument. </w:t>
      </w:r>
    </w:p>
    <w:p w:rsidR="007B3379" w:rsidRDefault="007B3379" w:rsidP="007B3379">
      <w:pPr>
        <w:pStyle w:val="MIRSubpara"/>
      </w:pPr>
      <w:r>
        <w:t xml:space="preserve">If the contingent loss matrix method is not used for Options, then an Option position can only be offset if it is In the Money by at least the standard method Position Risk Factor specified in Table A5.1.1 in Annexure 5 to Schedule 1A applicable to the underlying position. </w:t>
      </w:r>
    </w:p>
    <w:p w:rsidR="007B3379" w:rsidRDefault="007B3379" w:rsidP="007B3379">
      <w:pPr>
        <w:pStyle w:val="MIRBodyText"/>
      </w:pPr>
      <w:r>
        <w:t xml:space="preserve">(2) For the purposes of subrule (1), a Market Participant: </w:t>
      </w:r>
    </w:p>
    <w:p w:rsidR="007B3379" w:rsidRDefault="007B3379" w:rsidP="007B3379">
      <w:pPr>
        <w:pStyle w:val="MIRSubpara"/>
      </w:pPr>
      <w:r>
        <w:t xml:space="preserve">must not offset Securities Lending and Borrowing transactions against underlying long and short Equity net positions; and </w:t>
      </w:r>
    </w:p>
    <w:p w:rsidR="007B3379" w:rsidRDefault="007B3379" w:rsidP="007B3379">
      <w:pPr>
        <w:pStyle w:val="MIRSubpara"/>
      </w:pPr>
      <w:r>
        <w:t xml:space="preserve">must treat any securities that have been lent out under a Securities Lending and Borrowing arrangement or that have been sold under a repurchase agreement as a principal position of the Market Participant and must calculate a position risk amount on that position, notwithstanding that a counterparty risk amount must also be calculated under the Securities Lending and Borrowing method in Rule A1.2.4; </w:t>
      </w:r>
    </w:p>
    <w:p w:rsidR="007B3379" w:rsidRDefault="007B3379" w:rsidP="007B3379">
      <w:pPr>
        <w:pStyle w:val="MIRSubpara"/>
      </w:pPr>
      <w:r>
        <w:t xml:space="preserve">may only offset positions in quoted securities issued by a listed entity and quoted on multiple exchanges where the securities quoted on multiple exchanges are identical; </w:t>
      </w:r>
    </w:p>
    <w:p w:rsidR="007B3379" w:rsidRDefault="007B3379" w:rsidP="007B3379">
      <w:pPr>
        <w:pStyle w:val="MIRSubpara"/>
      </w:pPr>
      <w:r>
        <w:t xml:space="preserve">may only offset positions in listed stocks that are subject to a merger and which involve the conversion/exchange of scrip once it is legally certain the conversion/exchange will proceed. </w:t>
      </w:r>
    </w:p>
    <w:p w:rsidR="007B3379" w:rsidRDefault="007B3379" w:rsidP="007B3379">
      <w:pPr>
        <w:pStyle w:val="MIRHeading2Part"/>
      </w:pPr>
      <w:bookmarkStart w:id="49" w:name="_Toc387407226"/>
      <w:r>
        <w:rPr>
          <w:bCs/>
          <w:color w:val="000000"/>
        </w:rPr>
        <w:t>Part A3.10 Debt position risk amount</w:t>
      </w:r>
      <w:bookmarkEnd w:id="49"/>
      <w:r>
        <w:rPr>
          <w:bCs/>
          <w:color w:val="000000"/>
        </w:rPr>
        <w:t xml:space="preserve"> </w:t>
      </w:r>
    </w:p>
    <w:p w:rsidR="007B3379" w:rsidRDefault="007B3379" w:rsidP="007B3379">
      <w:pPr>
        <w:pStyle w:val="MIRHeading3Rule"/>
      </w:pPr>
      <w:r>
        <w:t xml:space="preserve">A3.10.1 Nature of debt position risk amount </w:t>
      </w:r>
    </w:p>
    <w:p w:rsidR="007B3379" w:rsidRDefault="007B3379" w:rsidP="007B3379">
      <w:pPr>
        <w:pStyle w:val="MIRBodyText"/>
      </w:pPr>
      <w:r>
        <w:t xml:space="preserve">The debt position risk amount in relation to a Market Participant’s debt positions is the absolute sum of the individual position risk amounts calculated for debt positions for each currency using the methods of calculation set out in this Annexure 3. </w:t>
      </w:r>
    </w:p>
    <w:p w:rsidR="007B3379" w:rsidRDefault="007B3379" w:rsidP="007B3379">
      <w:pPr>
        <w:pStyle w:val="MIRHeading3Rule"/>
      </w:pPr>
      <w:r>
        <w:t xml:space="preserve">A3.10.2 Overview of methods </w:t>
      </w:r>
    </w:p>
    <w:p w:rsidR="007B3379" w:rsidRDefault="007B3379" w:rsidP="007B3379">
      <w:pPr>
        <w:pStyle w:val="MIRBodyText"/>
      </w:pPr>
      <w:r>
        <w:t xml:space="preserve">(1) The standard method and building block method are the two main methods for measuring the debt position risk amount. They are supplemented by other methods, the use of which largely depends on the Financial Instruments in which principal positions are taken. </w:t>
      </w:r>
    </w:p>
    <w:p w:rsidR="007B3379" w:rsidRDefault="007B3379" w:rsidP="007B3379">
      <w:pPr>
        <w:pStyle w:val="MIRBodyText"/>
      </w:pPr>
      <w:r>
        <w:t xml:space="preserve">(2) In calculating the debt position risk amount, the following methods must be used: </w:t>
      </w:r>
    </w:p>
    <w:p w:rsidR="007D2C22" w:rsidRPr="00347256" w:rsidRDefault="007D2C22" w:rsidP="007D2C22">
      <w:pPr>
        <w:pStyle w:val="tabletitlefullwidth"/>
      </w:pPr>
      <w:r>
        <w:t>Table A3.2</w:t>
      </w:r>
      <w:r w:rsidRPr="00347256">
        <w:t>:</w:t>
      </w:r>
      <w:r w:rsidRPr="00347256">
        <w:tab/>
      </w:r>
      <w:r>
        <w:t>Overview of m</w:t>
      </w:r>
      <w:r w:rsidRPr="00347256">
        <w:t>ethods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276"/>
        <w:gridCol w:w="1276"/>
        <w:gridCol w:w="1701"/>
        <w:gridCol w:w="1559"/>
        <w:gridCol w:w="1843"/>
        <w:gridCol w:w="1417"/>
      </w:tblGrid>
      <w:tr w:rsidR="007D2C22" w:rsidRPr="00347256" w:rsidTr="009B10C3">
        <w:trPr>
          <w:cantSplit/>
          <w:tblHeader/>
        </w:trPr>
        <w:tc>
          <w:tcPr>
            <w:tcW w:w="1276" w:type="dxa"/>
            <w:shd w:val="clear" w:color="auto" w:fill="C2E3FA"/>
          </w:tcPr>
          <w:p w:rsidR="007D2C22" w:rsidRPr="00347256" w:rsidRDefault="007D2C22" w:rsidP="009B10C3">
            <w:pPr>
              <w:pStyle w:val="tablehead"/>
            </w:pPr>
            <w:r w:rsidRPr="00347256">
              <w:t>Nature of Positions</w:t>
            </w:r>
          </w:p>
        </w:tc>
        <w:tc>
          <w:tcPr>
            <w:tcW w:w="1276" w:type="dxa"/>
            <w:shd w:val="clear" w:color="auto" w:fill="C2E3FA"/>
          </w:tcPr>
          <w:p w:rsidR="007D2C22" w:rsidRPr="00347256" w:rsidRDefault="007D2C22" w:rsidP="009B10C3">
            <w:pPr>
              <w:pStyle w:val="tablehead"/>
            </w:pPr>
            <w:r w:rsidRPr="00347256">
              <w:t>Standard Method</w:t>
            </w:r>
          </w:p>
        </w:tc>
        <w:tc>
          <w:tcPr>
            <w:tcW w:w="1701" w:type="dxa"/>
            <w:shd w:val="clear" w:color="auto" w:fill="C2E3FA"/>
          </w:tcPr>
          <w:p w:rsidR="007D2C22" w:rsidRPr="00347256" w:rsidRDefault="007D2C22" w:rsidP="009B10C3">
            <w:pPr>
              <w:pStyle w:val="tablehead"/>
            </w:pPr>
            <w:r w:rsidRPr="00347256">
              <w:t>Building Block Method</w:t>
            </w:r>
          </w:p>
        </w:tc>
        <w:tc>
          <w:tcPr>
            <w:tcW w:w="1559" w:type="dxa"/>
            <w:shd w:val="clear" w:color="auto" w:fill="C2E3FA"/>
          </w:tcPr>
          <w:p w:rsidR="007D2C22" w:rsidRPr="00347256" w:rsidRDefault="007D2C22" w:rsidP="009B10C3">
            <w:pPr>
              <w:pStyle w:val="tablehead"/>
            </w:pPr>
            <w:r w:rsidRPr="00347256">
              <w:t>Contingent Loss Matrix Method</w:t>
            </w:r>
          </w:p>
        </w:tc>
        <w:tc>
          <w:tcPr>
            <w:tcW w:w="1843" w:type="dxa"/>
            <w:shd w:val="clear" w:color="auto" w:fill="C2E3FA"/>
          </w:tcPr>
          <w:p w:rsidR="007D2C22" w:rsidRPr="00347256" w:rsidRDefault="007D2C22" w:rsidP="009B10C3">
            <w:pPr>
              <w:pStyle w:val="tablehead"/>
            </w:pPr>
            <w:r w:rsidRPr="00347256">
              <w:t>Margin Method</w:t>
            </w:r>
          </w:p>
        </w:tc>
        <w:tc>
          <w:tcPr>
            <w:tcW w:w="1417" w:type="dxa"/>
            <w:shd w:val="clear" w:color="auto" w:fill="C2E3FA"/>
          </w:tcPr>
          <w:p w:rsidR="007D2C22" w:rsidRPr="00347256" w:rsidRDefault="007D2C22" w:rsidP="009B10C3">
            <w:pPr>
              <w:pStyle w:val="tablehead"/>
            </w:pPr>
            <w:r w:rsidRPr="00347256">
              <w:t>Basic Method</w:t>
            </w:r>
          </w:p>
        </w:tc>
      </w:tr>
      <w:tr w:rsidR="007D2C22" w:rsidRPr="00347256" w:rsidTr="009B10C3">
        <w:trPr>
          <w:cantSplit/>
        </w:trPr>
        <w:tc>
          <w:tcPr>
            <w:tcW w:w="1276" w:type="dxa"/>
          </w:tcPr>
          <w:p w:rsidR="007D2C22" w:rsidRPr="00347256" w:rsidRDefault="007D2C22" w:rsidP="009B10C3">
            <w:pPr>
              <w:pStyle w:val="tablehead"/>
            </w:pPr>
            <w:r w:rsidRPr="00347256">
              <w:t>Physical (not equity derivative)</w:t>
            </w:r>
          </w:p>
        </w:tc>
        <w:tc>
          <w:tcPr>
            <w:tcW w:w="1276" w:type="dxa"/>
          </w:tcPr>
          <w:p w:rsidR="007D2C22" w:rsidRPr="00347256" w:rsidRDefault="007D2C22" w:rsidP="009B10C3">
            <w:pPr>
              <w:pStyle w:val="tbltext"/>
            </w:pPr>
            <w:r w:rsidRPr="00347256">
              <w:t>Yes</w:t>
            </w:r>
          </w:p>
        </w:tc>
        <w:tc>
          <w:tcPr>
            <w:tcW w:w="1701" w:type="dxa"/>
          </w:tcPr>
          <w:p w:rsidR="007D2C22" w:rsidRPr="00347256" w:rsidRDefault="007D2C22" w:rsidP="009B10C3">
            <w:pPr>
              <w:pStyle w:val="tbltext"/>
            </w:pPr>
            <w:r w:rsidRPr="00347256">
              <w:t xml:space="preserve"> Yes </w:t>
            </w:r>
          </w:p>
        </w:tc>
        <w:tc>
          <w:tcPr>
            <w:tcW w:w="1559" w:type="dxa"/>
          </w:tcPr>
          <w:p w:rsidR="007D2C22" w:rsidRPr="00347256" w:rsidRDefault="007D2C22" w:rsidP="009B10C3">
            <w:pPr>
              <w:pStyle w:val="tbltext"/>
            </w:pPr>
            <w:r w:rsidRPr="00347256">
              <w:t>Yes, in conjunction with positions in options</w:t>
            </w:r>
          </w:p>
        </w:tc>
        <w:tc>
          <w:tcPr>
            <w:tcW w:w="1843" w:type="dxa"/>
          </w:tcPr>
          <w:p w:rsidR="007D2C22" w:rsidRPr="00347256" w:rsidRDefault="007D2C22" w:rsidP="009B10C3">
            <w:pPr>
              <w:pStyle w:val="tbltext"/>
            </w:pPr>
            <w:r w:rsidRPr="00347256">
              <w:t>No</w:t>
            </w:r>
          </w:p>
        </w:tc>
        <w:tc>
          <w:tcPr>
            <w:tcW w:w="1417" w:type="dxa"/>
          </w:tcPr>
          <w:p w:rsidR="007D2C22" w:rsidRPr="00347256" w:rsidRDefault="007D2C22" w:rsidP="009B10C3">
            <w:pPr>
              <w:pStyle w:val="tbltext"/>
            </w:pPr>
            <w:r w:rsidRPr="00347256">
              <w:t>No</w:t>
            </w:r>
          </w:p>
        </w:tc>
      </w:tr>
      <w:tr w:rsidR="007D2C22" w:rsidRPr="00347256" w:rsidTr="009B10C3">
        <w:trPr>
          <w:cantSplit/>
        </w:trPr>
        <w:tc>
          <w:tcPr>
            <w:tcW w:w="1276" w:type="dxa"/>
          </w:tcPr>
          <w:p w:rsidR="007D2C22" w:rsidRPr="00347256" w:rsidRDefault="007D2C22" w:rsidP="009B10C3">
            <w:pPr>
              <w:pStyle w:val="tablehead"/>
            </w:pPr>
            <w:r w:rsidRPr="00347256">
              <w:t>Non-option equity derivatives</w:t>
            </w:r>
          </w:p>
        </w:tc>
        <w:tc>
          <w:tcPr>
            <w:tcW w:w="1276" w:type="dxa"/>
          </w:tcPr>
          <w:p w:rsidR="007D2C22" w:rsidRPr="00347256" w:rsidRDefault="007D2C22" w:rsidP="009B10C3">
            <w:pPr>
              <w:pStyle w:val="tbltext"/>
            </w:pPr>
            <w:r>
              <w:t>No</w:t>
            </w:r>
          </w:p>
        </w:tc>
        <w:tc>
          <w:tcPr>
            <w:tcW w:w="1701" w:type="dxa"/>
          </w:tcPr>
          <w:p w:rsidR="007D2C22" w:rsidRPr="00347256" w:rsidRDefault="007D2C22" w:rsidP="009B10C3">
            <w:pPr>
              <w:pStyle w:val="tbltext"/>
            </w:pPr>
            <w:r w:rsidRPr="00347256">
              <w:t>Yes, if converted to equity equivalent positions</w:t>
            </w:r>
          </w:p>
        </w:tc>
        <w:tc>
          <w:tcPr>
            <w:tcW w:w="1559" w:type="dxa"/>
          </w:tcPr>
          <w:p w:rsidR="007D2C22" w:rsidRPr="00347256" w:rsidRDefault="007D2C22" w:rsidP="009B10C3">
            <w:pPr>
              <w:pStyle w:val="tbltext"/>
            </w:pPr>
            <w:r w:rsidRPr="00347256">
              <w:t>Yes, in conjunction with positions in options</w:t>
            </w:r>
          </w:p>
        </w:tc>
        <w:tc>
          <w:tcPr>
            <w:tcW w:w="1843" w:type="dxa"/>
          </w:tcPr>
          <w:p w:rsidR="007D2C22" w:rsidRPr="00347256" w:rsidRDefault="007D2C22" w:rsidP="009B10C3">
            <w:pPr>
              <w:pStyle w:val="tbltext"/>
            </w:pPr>
            <w:r w:rsidRPr="00347256">
              <w:t>Yes, if exchange traded and margined and not calculated under any other method</w:t>
            </w:r>
          </w:p>
        </w:tc>
        <w:tc>
          <w:tcPr>
            <w:tcW w:w="1417" w:type="dxa"/>
          </w:tcPr>
          <w:p w:rsidR="007D2C22" w:rsidRPr="00347256" w:rsidRDefault="007D2C22" w:rsidP="009B10C3">
            <w:pPr>
              <w:pStyle w:val="tbltext"/>
            </w:pPr>
            <w:r w:rsidRPr="00347256">
              <w:t>No</w:t>
            </w:r>
          </w:p>
        </w:tc>
      </w:tr>
      <w:tr w:rsidR="007D2C22" w:rsidRPr="00347256" w:rsidTr="009B10C3">
        <w:trPr>
          <w:cantSplit/>
        </w:trPr>
        <w:tc>
          <w:tcPr>
            <w:tcW w:w="1276" w:type="dxa"/>
          </w:tcPr>
          <w:p w:rsidR="007D2C22" w:rsidRPr="00347256" w:rsidRDefault="00CF2BCF" w:rsidP="009B10C3">
            <w:pPr>
              <w:pStyle w:val="tbltext"/>
              <w:rPr>
                <w:b/>
              </w:rPr>
            </w:pPr>
            <w:r>
              <w:rPr>
                <w:b/>
              </w:rPr>
              <w:t>Debt</w:t>
            </w:r>
            <w:r w:rsidR="007D2C22" w:rsidRPr="00347256">
              <w:rPr>
                <w:b/>
              </w:rPr>
              <w:t xml:space="preserve"> options</w:t>
            </w:r>
          </w:p>
        </w:tc>
        <w:tc>
          <w:tcPr>
            <w:tcW w:w="1276" w:type="dxa"/>
          </w:tcPr>
          <w:p w:rsidR="007D2C22" w:rsidRPr="00347256" w:rsidRDefault="007D2C22" w:rsidP="009B10C3">
            <w:pPr>
              <w:pStyle w:val="tbltext"/>
            </w:pPr>
            <w:r w:rsidRPr="00347256">
              <w:t>No</w:t>
            </w:r>
          </w:p>
        </w:tc>
        <w:tc>
          <w:tcPr>
            <w:tcW w:w="1701" w:type="dxa"/>
          </w:tcPr>
          <w:p w:rsidR="007D2C22" w:rsidRPr="00347256" w:rsidRDefault="007D2C22" w:rsidP="009B10C3">
            <w:pPr>
              <w:pStyle w:val="tbltext"/>
            </w:pPr>
            <w:r w:rsidRPr="00347256">
              <w:t>Yes, if satisfy relevant criteria and not permitted to use contingent loss matrix method</w:t>
            </w:r>
          </w:p>
        </w:tc>
        <w:tc>
          <w:tcPr>
            <w:tcW w:w="1559" w:type="dxa"/>
          </w:tcPr>
          <w:p w:rsidR="007D2C22" w:rsidRPr="00347256" w:rsidRDefault="007D2C22" w:rsidP="009B10C3">
            <w:pPr>
              <w:pStyle w:val="tbltext"/>
            </w:pPr>
            <w:r w:rsidRPr="00347256">
              <w:t>Yes. Pricing model must be approved by ASIC</w:t>
            </w:r>
          </w:p>
        </w:tc>
        <w:tc>
          <w:tcPr>
            <w:tcW w:w="1843" w:type="dxa"/>
          </w:tcPr>
          <w:p w:rsidR="007D2C22" w:rsidRPr="00347256" w:rsidRDefault="007D2C22" w:rsidP="009B10C3">
            <w:pPr>
              <w:pStyle w:val="tbltext"/>
            </w:pPr>
            <w:r w:rsidRPr="00347256">
              <w:t>Yes, if exchange traded and margined and not calculated under any other method</w:t>
            </w:r>
          </w:p>
        </w:tc>
        <w:tc>
          <w:tcPr>
            <w:tcW w:w="1417" w:type="dxa"/>
          </w:tcPr>
          <w:p w:rsidR="007D2C22" w:rsidRPr="00347256" w:rsidRDefault="007D2C22" w:rsidP="009B10C3">
            <w:pPr>
              <w:pStyle w:val="tbltext"/>
            </w:pPr>
            <w:r w:rsidRPr="00347256">
              <w:t>Yes, if not permitted to use contingent loss matrix method</w:t>
            </w:r>
          </w:p>
        </w:tc>
      </w:tr>
    </w:tbl>
    <w:p w:rsidR="007B3379" w:rsidRDefault="007B3379" w:rsidP="007B3379">
      <w:pPr>
        <w:pStyle w:val="MIRHeading3Rule"/>
      </w:pPr>
      <w:r>
        <w:t xml:space="preserve">A3.10.2A Treatment—Hybrid ETFs </w:t>
      </w:r>
    </w:p>
    <w:p w:rsidR="007B3379" w:rsidRDefault="007B3379" w:rsidP="007B3379">
      <w:pPr>
        <w:pStyle w:val="MIRBodyText"/>
      </w:pPr>
      <w:r>
        <w:t xml:space="preserve">A Market Participant must take the following into account when calculating a position risk amount for a principal position in units in Hybrid ETFs classified as Debt Instruments: </w:t>
      </w:r>
    </w:p>
    <w:p w:rsidR="007B3379" w:rsidRDefault="007B3379" w:rsidP="007B3379">
      <w:pPr>
        <w:pStyle w:val="MIRSubpara"/>
      </w:pPr>
      <w:r>
        <w:t xml:space="preserve">there is no difference between the primary market and secondary market for the purposes of calculating position risk amounts; </w:t>
      </w:r>
    </w:p>
    <w:p w:rsidR="007B3379" w:rsidRDefault="007B3379" w:rsidP="007B3379">
      <w:pPr>
        <w:pStyle w:val="MIRSubpara"/>
      </w:pPr>
      <w:r>
        <w:t>principal positions in Hybrid ETFs commence at T</w:t>
      </w:r>
      <w:r>
        <w:rPr>
          <w:sz w:val="14"/>
          <w:szCs w:val="14"/>
        </w:rPr>
        <w:t>0</w:t>
      </w:r>
      <w:r>
        <w:t xml:space="preserve"> and the underlying risk variable is the market price of the Hybrid ETF unit; </w:t>
      </w:r>
    </w:p>
    <w:p w:rsidR="007B3379" w:rsidRDefault="007B3379" w:rsidP="007B3379">
      <w:pPr>
        <w:pStyle w:val="MIRSubpara"/>
      </w:pPr>
      <w:r>
        <w:t xml:space="preserve">a Hybrid ETF cannot be broken down into any notional positions in the underlying; and </w:t>
      </w:r>
    </w:p>
    <w:p w:rsidR="007B3379" w:rsidRPr="007771F1" w:rsidRDefault="007B3379" w:rsidP="003A4027">
      <w:pPr>
        <w:pStyle w:val="MIRSubpara"/>
        <w:numPr>
          <w:ilvl w:val="1"/>
          <w:numId w:val="18"/>
        </w:numPr>
      </w:pPr>
      <w:r w:rsidRPr="007771F1">
        <w:t xml:space="preserve">the Position Risk Factors to be applied are set out in Rule A5.1.2A; and </w:t>
      </w:r>
    </w:p>
    <w:p w:rsidR="007B3379" w:rsidRPr="007771F1" w:rsidRDefault="007B3379" w:rsidP="007B3379">
      <w:pPr>
        <w:pStyle w:val="MIRSubpara"/>
      </w:pPr>
      <w:r w:rsidRPr="007771F1">
        <w:t xml:space="preserve">if the Market Participant is unlikely to be able to liquidate its position in a Hybrid ETF within 30 days, taking into account factors including the size of its position and the volume of that Hybrid ETF traded in the market, it must treat the position as an Excluded Asset and exclude the market value of that position from Liquid Capital. </w:t>
      </w:r>
    </w:p>
    <w:p w:rsidR="007B3379" w:rsidRDefault="007B3379" w:rsidP="007B3379">
      <w:pPr>
        <w:pStyle w:val="MIRHeading3Rule"/>
      </w:pPr>
      <w:r>
        <w:t xml:space="preserve">A3.10.2B Treatment—Other Managed Funds </w:t>
      </w:r>
    </w:p>
    <w:p w:rsidR="007B3379" w:rsidRDefault="007B3379" w:rsidP="007B3379">
      <w:pPr>
        <w:pStyle w:val="MIRBodyText"/>
      </w:pPr>
      <w:r>
        <w:t xml:space="preserve">A Market Participant must take the following into account when calculating a position risk amount for a principal position in units in Other Managed Funds classified as Debt Instruments: </w:t>
      </w:r>
    </w:p>
    <w:p w:rsidR="007B3379" w:rsidRDefault="007B3379" w:rsidP="007B3379">
      <w:pPr>
        <w:pStyle w:val="MIRSubpara"/>
      </w:pPr>
      <w:r>
        <w:t>principal positions in Other Managed Funds commence at T</w:t>
      </w:r>
      <w:r>
        <w:rPr>
          <w:sz w:val="14"/>
          <w:szCs w:val="14"/>
        </w:rPr>
        <w:t>0</w:t>
      </w:r>
      <w:r>
        <w:t xml:space="preserve"> and the underlying risk variable is the market price of the Other Managed Fund unit; </w:t>
      </w:r>
    </w:p>
    <w:p w:rsidR="007B3379" w:rsidRDefault="007B3379" w:rsidP="007B3379">
      <w:pPr>
        <w:pStyle w:val="MIRSubpara"/>
      </w:pPr>
      <w:r>
        <w:t xml:space="preserve">the Other Managed Fund cannot be broken down into any notional positions in the underlying; </w:t>
      </w:r>
    </w:p>
    <w:p w:rsidR="007B3379" w:rsidRDefault="007B3379" w:rsidP="007B3379">
      <w:pPr>
        <w:pStyle w:val="MIRSubpara"/>
      </w:pPr>
      <w:r>
        <w:t xml:space="preserve">the Position Risk Factors to be applied are set out in Rule A5.1.2B; </w:t>
      </w:r>
    </w:p>
    <w:p w:rsidR="007B3379" w:rsidRDefault="007B3379" w:rsidP="007B3379">
      <w:pPr>
        <w:pStyle w:val="MIRSubpara"/>
      </w:pPr>
      <w:r>
        <w:t xml:space="preserve">if the Market Participant is unlikely to be able to liquidate its position in an Other Managed Fund within 30 days, taking into account factors including the size of its position relative to the size of the fund, it must treat the position as an Excluded Asset and exclude the market value of that position from Liquid Capital; and </w:t>
      </w:r>
    </w:p>
    <w:p w:rsidR="007B3379" w:rsidRDefault="007B3379" w:rsidP="007B3379">
      <w:pPr>
        <w:pStyle w:val="MIRSubpara"/>
      </w:pPr>
      <w:r>
        <w:t xml:space="preserve">if a daily price cannot be obtained and/or if the number of units on issue cannot be determined on a daily basis, the position must be treated as an Excluded Asset on the basis that it would not be possible to value the investment in accordance with the requirements of Rule S1A.2.8. </w:t>
      </w:r>
    </w:p>
    <w:p w:rsidR="007B3379" w:rsidRDefault="007B3379" w:rsidP="007B3379">
      <w:pPr>
        <w:pStyle w:val="MIRHeading3Rule"/>
      </w:pPr>
      <w:r>
        <w:t>A3.10.2C Treatment</w:t>
      </w:r>
      <w:r w:rsidR="00D832CB" w:rsidRPr="00D832CB">
        <w:t>—</w:t>
      </w:r>
      <w:r>
        <w:t xml:space="preserve">Cash management trusts </w:t>
      </w:r>
    </w:p>
    <w:p w:rsidR="007B3379" w:rsidRDefault="007B3379" w:rsidP="007B3379">
      <w:pPr>
        <w:pStyle w:val="MIRBodyText"/>
      </w:pPr>
      <w:r>
        <w:t xml:space="preserve">For the purposes of the calculation of a position risk amount, an investment in a cash management trust, even if offered by an Approved Deposit Taking Institution or its subsidiary: </w:t>
      </w:r>
    </w:p>
    <w:p w:rsidR="007B3379" w:rsidRDefault="007B3379" w:rsidP="007B3379">
      <w:pPr>
        <w:pStyle w:val="MIRSubpara"/>
      </w:pPr>
      <w:r>
        <w:t xml:space="preserve">is not a deposit with the Approved Deposit Taking Institution where it is not capital guaranteed and is subject to investment risk;  </w:t>
      </w:r>
    </w:p>
    <w:p w:rsidR="007B3379" w:rsidRDefault="007B3379" w:rsidP="007B3379">
      <w:pPr>
        <w:pStyle w:val="MIRSubpara"/>
      </w:pPr>
      <w:r>
        <w:t xml:space="preserve">where the cash management trust meets the definition of a Hybrid ETF or Other Managed Fund, may be treated accordingly; and </w:t>
      </w:r>
    </w:p>
    <w:p w:rsidR="007B3379" w:rsidRDefault="007B3379" w:rsidP="007B3379">
      <w:pPr>
        <w:pStyle w:val="MIRSubpara"/>
      </w:pPr>
      <w:r>
        <w:t xml:space="preserve">where the cash management trust does not meet the definition of a Hybrid ETF or Other Managed Fund, must be treated as an Excluded Asset. </w:t>
      </w:r>
    </w:p>
    <w:p w:rsidR="007B3379" w:rsidRDefault="007B3379" w:rsidP="007B3379">
      <w:pPr>
        <w:pStyle w:val="MIRHeading3Rule"/>
      </w:pPr>
      <w:r>
        <w:t xml:space="preserve">A3.10.2D Treatment—Securities subject to trading halt or suspension </w:t>
      </w:r>
    </w:p>
    <w:p w:rsidR="007B3379" w:rsidRDefault="007B3379" w:rsidP="007B3379">
      <w:pPr>
        <w:pStyle w:val="MIRBodyText"/>
      </w:pPr>
      <w:r>
        <w:t xml:space="preserve">Where a Market Participant holds a principal position in a listed debt security that is subject to: </w:t>
      </w:r>
    </w:p>
    <w:p w:rsidR="007B3379" w:rsidRDefault="007B3379" w:rsidP="007B3379">
      <w:pPr>
        <w:pStyle w:val="MIRSubpara"/>
      </w:pPr>
      <w:r>
        <w:t xml:space="preserve">a trading halt, the position does not have to be treated as an Excluded Asset (where the position otherwise meets the definition of Liquid) and a debt position risk amount must be calculated; </w:t>
      </w:r>
    </w:p>
    <w:p w:rsidR="007B3379" w:rsidRDefault="007B3379" w:rsidP="007B3379">
      <w:pPr>
        <w:pStyle w:val="MIRSubpara"/>
      </w:pPr>
      <w:r>
        <w:t xml:space="preserve">suspension, the position must be treated as an Excluded Asset on the basis that the security is not Liquid. </w:t>
      </w:r>
    </w:p>
    <w:p w:rsidR="007B3379" w:rsidRDefault="007B3379" w:rsidP="007B3379">
      <w:pPr>
        <w:pStyle w:val="MIRHeading3Rule"/>
      </w:pPr>
      <w:r>
        <w:t xml:space="preserve">A3.10.2E Treatment—Underwriting </w:t>
      </w:r>
    </w:p>
    <w:p w:rsidR="007B3379" w:rsidRDefault="007B3379" w:rsidP="007B3379">
      <w:pPr>
        <w:pStyle w:val="MIRBodyText"/>
      </w:pPr>
      <w:r>
        <w:t xml:space="preserve">Where a Market Participant Underwrites an issue of debt securities, the Market Participant: </w:t>
      </w:r>
    </w:p>
    <w:p w:rsidR="007B3379" w:rsidRDefault="007B3379" w:rsidP="007B3379">
      <w:pPr>
        <w:pStyle w:val="MIRSubpara"/>
      </w:pPr>
      <w:r>
        <w:t xml:space="preserve">is not required to calculate a position risk amount on its exposure until the closing date for applications is reached; and </w:t>
      </w:r>
    </w:p>
    <w:p w:rsidR="007B3379" w:rsidRDefault="007B3379" w:rsidP="007B3379">
      <w:pPr>
        <w:pStyle w:val="MIRSubpara"/>
      </w:pPr>
      <w:r>
        <w:t xml:space="preserve">must treat any shortfall in applications as at the closing date as a principal position and calculate a position risk amount on its exposure will need to be calculated from this time; </w:t>
      </w:r>
    </w:p>
    <w:p w:rsidR="007B3379" w:rsidRDefault="007B3379" w:rsidP="007B3379">
      <w:pPr>
        <w:pStyle w:val="MIRSubpara"/>
      </w:pPr>
      <w:r>
        <w:t xml:space="preserve">for the purposes of calculating a position risk amount under paragraph (b), must use the “cost” or “subscription” price as the market value of the securities prior to their issue. </w:t>
      </w:r>
    </w:p>
    <w:p w:rsidR="007B3379" w:rsidRDefault="007B3379" w:rsidP="007B3379">
      <w:pPr>
        <w:pStyle w:val="MIRHeading2Part"/>
      </w:pPr>
      <w:bookmarkStart w:id="50" w:name="_Toc387407227"/>
      <w:r>
        <w:rPr>
          <w:bCs/>
          <w:color w:val="000000"/>
        </w:rPr>
        <w:t>Part A3.11 Standard method—Debt position risk</w:t>
      </w:r>
      <w:bookmarkEnd w:id="50"/>
      <w:r>
        <w:rPr>
          <w:bCs/>
          <w:color w:val="000000"/>
        </w:rPr>
        <w:t xml:space="preserve"> </w:t>
      </w:r>
    </w:p>
    <w:p w:rsidR="007B3379" w:rsidRDefault="007B3379" w:rsidP="007B3379">
      <w:pPr>
        <w:pStyle w:val="MIRHeading3Rule"/>
      </w:pPr>
      <w:r>
        <w:t xml:space="preserve">A3.11.1 Application </w:t>
      </w:r>
    </w:p>
    <w:p w:rsidR="007B3379" w:rsidRDefault="007B3379" w:rsidP="007B3379">
      <w:pPr>
        <w:pStyle w:val="MIRBodyText"/>
      </w:pPr>
      <w:r>
        <w:t xml:space="preserve">Only physical Debt Instrument positions may be included in the standard method. </w:t>
      </w:r>
    </w:p>
    <w:p w:rsidR="007B3379" w:rsidRDefault="007B3379" w:rsidP="007B3379">
      <w:pPr>
        <w:pStyle w:val="MIRHeading3Rule"/>
      </w:pPr>
      <w:r>
        <w:t xml:space="preserve">A3.11.2 Method </w:t>
      </w:r>
    </w:p>
    <w:p w:rsidR="007B3379" w:rsidRPr="00D05640" w:rsidRDefault="007B3379" w:rsidP="007B3379">
      <w:pPr>
        <w:pStyle w:val="MIRBodyText"/>
        <w:rPr>
          <w:color w:val="000000"/>
        </w:rPr>
      </w:pPr>
      <w:r>
        <w:t xml:space="preserve">(1) Subject to subrule (3), the position risk amount for debt positions to which the standard method is applied is the absolute sum of the product of individual Debt Net Positions at the </w:t>
      </w:r>
      <w:r w:rsidRPr="00D05640">
        <w:rPr>
          <w:color w:val="000000"/>
        </w:rPr>
        <w:t xml:space="preserve">mark to market value and the applicable Position Risk Factor specified in Table A5.1.2 in Annexure 5 to Schedule 1A. </w:t>
      </w:r>
    </w:p>
    <w:p w:rsidR="007B3379" w:rsidRDefault="007B3379" w:rsidP="007B3379">
      <w:pPr>
        <w:pStyle w:val="MIRBodyText"/>
      </w:pPr>
      <w:r>
        <w:t xml:space="preserve">(2) In determining the applicable Position Risk Factor for the purposes of subrule (1): </w:t>
      </w:r>
    </w:p>
    <w:p w:rsidR="007B3379" w:rsidRDefault="007B3379" w:rsidP="007B3379">
      <w:pPr>
        <w:pStyle w:val="MIRSubpara"/>
      </w:pPr>
      <w:r>
        <w:t xml:space="preserve">the coupon applicable to the Debt Net Position will determine the time band and Position Risk Factor; </w:t>
      </w:r>
    </w:p>
    <w:p w:rsidR="007B3379" w:rsidRDefault="007B3379" w:rsidP="007B3379">
      <w:pPr>
        <w:pStyle w:val="MIRSubpara"/>
      </w:pPr>
      <w:r>
        <w:t xml:space="preserve">the Position Risk Factors and time bands for any Debt Instrument that does not have a coupon (for example, zero coupon bonds and bank bills) will generally be the same as for bonds with a coupon of less than 3%; </w:t>
      </w:r>
    </w:p>
    <w:p w:rsidR="007B3379" w:rsidRDefault="007B3379" w:rsidP="007B3379">
      <w:pPr>
        <w:pStyle w:val="MIRSubpara"/>
      </w:pPr>
      <w:r>
        <w:t xml:space="preserve">fixed rate instruments should be allocated to a time band on the basis of the residual term to maturity; and </w:t>
      </w:r>
    </w:p>
    <w:p w:rsidR="007B3379" w:rsidRDefault="007B3379" w:rsidP="007B3379">
      <w:pPr>
        <w:pStyle w:val="MIRSubpara"/>
      </w:pPr>
      <w:r>
        <w:t xml:space="preserve">floating rate instruments should be allocated to a time band on the basis of the residual term to the next repricing date. </w:t>
      </w:r>
    </w:p>
    <w:p w:rsidR="007B3379" w:rsidRDefault="007B3379" w:rsidP="007B3379">
      <w:pPr>
        <w:pStyle w:val="MIRBodyText"/>
      </w:pPr>
      <w:r>
        <w:t xml:space="preserve">(3) Where a Market Participant: </w:t>
      </w:r>
    </w:p>
    <w:p w:rsidR="007B3379" w:rsidRDefault="007B3379" w:rsidP="007B3379">
      <w:pPr>
        <w:pStyle w:val="MIRSubpara"/>
      </w:pPr>
      <w:r>
        <w:t xml:space="preserve">is not an active trader in bank bills; and </w:t>
      </w:r>
    </w:p>
    <w:p w:rsidR="007B3379" w:rsidRDefault="007B3379" w:rsidP="007B3379">
      <w:pPr>
        <w:pStyle w:val="MIRSubpara"/>
      </w:pPr>
      <w:r>
        <w:t xml:space="preserve">holds bank bills as a passive investment, with the intention that the bank bills be held to maturity, </w:t>
      </w:r>
    </w:p>
    <w:p w:rsidR="007B3379" w:rsidRDefault="007B3379" w:rsidP="007B3379">
      <w:pPr>
        <w:pStyle w:val="MIRBodyText"/>
      </w:pPr>
      <w:r>
        <w:t xml:space="preserve">the Market Participant may calculate the position risk amount under this method as the face value of the bills multiplied by the applicable Position Risk Factor specified in Table A5.1.2 in Annexure 5 to Schedule 1A.  </w:t>
      </w:r>
    </w:p>
    <w:p w:rsidR="007B3379" w:rsidRDefault="007B3379" w:rsidP="007B3379">
      <w:pPr>
        <w:pStyle w:val="MIRHeading2Part"/>
      </w:pPr>
      <w:bookmarkStart w:id="51" w:name="_Toc387407228"/>
      <w:r>
        <w:t xml:space="preserve">PartA3.12 Building </w:t>
      </w:r>
      <w:r w:rsidRPr="00663C40">
        <w:t>block</w:t>
      </w:r>
      <w:r>
        <w:t xml:space="preserve"> method—Debt position risk</w:t>
      </w:r>
      <w:bookmarkEnd w:id="51"/>
      <w:r>
        <w:t xml:space="preserve"> </w:t>
      </w:r>
    </w:p>
    <w:p w:rsidR="007B3379" w:rsidRDefault="007B3379" w:rsidP="007B3379">
      <w:pPr>
        <w:pStyle w:val="MIRHeading3Rule"/>
      </w:pPr>
      <w:r>
        <w:t xml:space="preserve">A3.12.1 Application </w:t>
      </w:r>
    </w:p>
    <w:p w:rsidR="007B3379" w:rsidRDefault="007B3379" w:rsidP="007B3379">
      <w:pPr>
        <w:pStyle w:val="MIRBodyText"/>
      </w:pPr>
      <w:r>
        <w:t xml:space="preserve">(1) Physical Debt Instrument positions may be included in the building block method. </w:t>
      </w:r>
    </w:p>
    <w:p w:rsidR="007B3379" w:rsidRDefault="007B3379" w:rsidP="007B3379">
      <w:pPr>
        <w:pStyle w:val="MIRBodyText"/>
      </w:pPr>
      <w:r>
        <w:t xml:space="preserve">(2) Debt Derivative positions other than Options may be included in the building block method if the positions are converted to Debt Equivalents according to Part A3.16. </w:t>
      </w:r>
    </w:p>
    <w:p w:rsidR="007B3379" w:rsidRDefault="007B3379" w:rsidP="007B3379">
      <w:pPr>
        <w:pStyle w:val="MIRBodyText"/>
      </w:pPr>
      <w:r>
        <w:t xml:space="preserve">(3) Debt Derivative positions which are Options may be included in the building block method only if they are purchased positions or if they are written positions which are exchange traded and subject to daily margin requirements and the purchased or written positions are: </w:t>
      </w:r>
    </w:p>
    <w:p w:rsidR="007B3379" w:rsidRDefault="007B3379" w:rsidP="007B3379">
      <w:pPr>
        <w:pStyle w:val="MIRSubpara"/>
      </w:pPr>
      <w:r>
        <w:t xml:space="preserve">In the Money by at least the relevant standard method Position Risk Factor for the underlying position specified in Table A5.1.2 in Annexure 5 to Schedule 1A; and </w:t>
      </w:r>
    </w:p>
    <w:p w:rsidR="007B3379" w:rsidRDefault="007B3379" w:rsidP="007B3379">
      <w:pPr>
        <w:pStyle w:val="MIRSubpara"/>
      </w:pPr>
      <w:r>
        <w:t xml:space="preserve">converted to Debt Equivalents according to Part A3.16. </w:t>
      </w:r>
    </w:p>
    <w:p w:rsidR="007B3379" w:rsidRDefault="007B3379" w:rsidP="007B3379">
      <w:pPr>
        <w:pStyle w:val="MIRBodyText"/>
      </w:pPr>
      <w:r>
        <w:t xml:space="preserve">If the above criteria are not met, the Options must be treated under one of the option methods referred to in Parts A3.13, A3.14 and A3.15. </w:t>
      </w:r>
    </w:p>
    <w:p w:rsidR="007B3379" w:rsidRDefault="007B3379" w:rsidP="007B3379">
      <w:pPr>
        <w:pStyle w:val="MIRBodyText"/>
      </w:pPr>
      <w:r>
        <w:t xml:space="preserve">(4) In determining the applicable Position Risk Factor for the purposes of this method: </w:t>
      </w:r>
    </w:p>
    <w:p w:rsidR="007B3379" w:rsidRDefault="007B3379" w:rsidP="007B3379">
      <w:pPr>
        <w:pStyle w:val="MIRSubpara"/>
      </w:pPr>
      <w:r>
        <w:t xml:space="preserve">the coupon applicable to the Debt Net Position will determine the time band and Position Risk Factor; </w:t>
      </w:r>
    </w:p>
    <w:p w:rsidR="007B3379" w:rsidRDefault="007B3379" w:rsidP="007B3379">
      <w:pPr>
        <w:pStyle w:val="MIRSubpara"/>
      </w:pPr>
      <w:r>
        <w:t xml:space="preserve">the Position Risk Factors and time bands for any Debt Instrument that does not have a coupon (for example, zero coupon bonds and bank bills) will generally be the same as for bonds with a coupon of less than 3%; </w:t>
      </w:r>
    </w:p>
    <w:p w:rsidR="007B3379" w:rsidRDefault="007B3379" w:rsidP="007B3379">
      <w:pPr>
        <w:pStyle w:val="MIRSubpara"/>
      </w:pPr>
      <w:r>
        <w:t xml:space="preserve">fixed rate instruments should be allocated to a time band on the basis of the residual term to maturity; and </w:t>
      </w:r>
    </w:p>
    <w:p w:rsidR="007B3379" w:rsidRDefault="007B3379" w:rsidP="007B3379">
      <w:pPr>
        <w:pStyle w:val="MIRSubpara"/>
      </w:pPr>
      <w:r>
        <w:t xml:space="preserve">floating rate instruments should be allocated to a time band on the basis of the residual term to the next repricing date. </w:t>
      </w:r>
    </w:p>
    <w:p w:rsidR="007B3379" w:rsidRDefault="007B3379" w:rsidP="007B3379">
      <w:pPr>
        <w:pStyle w:val="MIRHeading3Rule"/>
      </w:pPr>
      <w:r>
        <w:t xml:space="preserve">A3.12.2 Method </w:t>
      </w:r>
    </w:p>
    <w:p w:rsidR="007B3379" w:rsidRDefault="007B3379" w:rsidP="007B3379">
      <w:pPr>
        <w:pStyle w:val="MIRBodyText"/>
      </w:pPr>
      <w:r>
        <w:t xml:space="preserve">(1) The position risk amount for debt positions to which the building block method is applied is the aggregate of a specific risk and a general risk amount for the Debt Net Position at the mark to market value. </w:t>
      </w:r>
    </w:p>
    <w:p w:rsidR="007B3379" w:rsidRDefault="007B3379" w:rsidP="007B3379">
      <w:pPr>
        <w:pStyle w:val="MIRBodyText"/>
      </w:pPr>
      <w:r>
        <w:t xml:space="preserve">(2) The specific risk amount is calculated as the aggregate of each Debt Net Position, multiplied by the relevant specific risk Position Risk Factor specified in Table A5.1.3 in Annexure 5 to Schedule 1A. The aggregate is calculated by reference to the absolute value of each Debt Net Position. </w:t>
      </w:r>
    </w:p>
    <w:p w:rsidR="007B3379" w:rsidRDefault="007B3379" w:rsidP="007B3379">
      <w:pPr>
        <w:pStyle w:val="MIRBodyText"/>
      </w:pPr>
      <w:r>
        <w:t xml:space="preserve">(3) The general risk amount is calculated in accordance with: </w:t>
      </w:r>
    </w:p>
    <w:p w:rsidR="007B3379" w:rsidRDefault="007B3379" w:rsidP="007B3379">
      <w:pPr>
        <w:pStyle w:val="MIRSubpara"/>
      </w:pPr>
      <w:r>
        <w:t xml:space="preserve">the maturity method under Rule A3.12.3; or </w:t>
      </w:r>
    </w:p>
    <w:p w:rsidR="007B3379" w:rsidRDefault="007B3379" w:rsidP="007B3379">
      <w:pPr>
        <w:pStyle w:val="MIRSubpara"/>
      </w:pPr>
      <w:r>
        <w:t xml:space="preserve">the duration method under Rule A3.12.4. </w:t>
      </w:r>
    </w:p>
    <w:p w:rsidR="007B3379" w:rsidRDefault="007B3379" w:rsidP="007B3379">
      <w:pPr>
        <w:pStyle w:val="MIRBodyText"/>
      </w:pPr>
      <w:r>
        <w:t xml:space="preserve">The absolute value of this aggregate number is the general risk amount. </w:t>
      </w:r>
    </w:p>
    <w:p w:rsidR="007B3379" w:rsidRDefault="007B3379" w:rsidP="007B3379">
      <w:pPr>
        <w:pStyle w:val="MIRBodyText"/>
      </w:pPr>
      <w:r>
        <w:t xml:space="preserve">(4) For the purposes of subrule (2): </w:t>
      </w:r>
    </w:p>
    <w:p w:rsidR="007B3379" w:rsidRDefault="007B3379" w:rsidP="007B3379">
      <w:pPr>
        <w:pStyle w:val="MIRSubpara"/>
      </w:pPr>
      <w:r>
        <w:t xml:space="preserve">subject to paragraph (b), where Futures or forwards comprise a range of deliverable instruments with different issuers, a Market Participant is only required to calculate a specific risk amount under this method on long positions in the Futures or forward contract; and </w:t>
      </w:r>
    </w:p>
    <w:p w:rsidR="007B3379" w:rsidRDefault="007B3379" w:rsidP="007B3379">
      <w:pPr>
        <w:pStyle w:val="MIRSubpara"/>
      </w:pPr>
      <w:r>
        <w:t xml:space="preserve">a Market Participant is not required to calculate a specific risk amount under this method on its long positions in Futures on 90 day bank bills traded on Australian Securities Exchange Limited.  </w:t>
      </w:r>
    </w:p>
    <w:p w:rsidR="007B3379" w:rsidRDefault="007B3379" w:rsidP="007B3379">
      <w:pPr>
        <w:pStyle w:val="MIRHeading3Rule"/>
      </w:pPr>
      <w:r>
        <w:t xml:space="preserve">A3.12.3 General risk amount—maturity method </w:t>
      </w:r>
    </w:p>
    <w:p w:rsidR="007B3379" w:rsidRDefault="007B3379" w:rsidP="007B3379">
      <w:pPr>
        <w:pStyle w:val="MIRBodyText"/>
      </w:pPr>
      <w:r>
        <w:t xml:space="preserve">(1) To calculate the general risk amount based on the maturity method: </w:t>
      </w:r>
    </w:p>
    <w:p w:rsidR="007B3379" w:rsidRPr="003C5CF2" w:rsidRDefault="007B3379" w:rsidP="007B3379">
      <w:pPr>
        <w:pStyle w:val="MIRSubpara"/>
      </w:pPr>
      <w:r>
        <w:t xml:space="preserve">allocate each Debt Net Position to the appropriate time band specified in Table A5.1.2 in Annexure 5 to Schedule 1A. Fixed rate instruments should be allocated according to the residual term to maturity and floating rate instruments according to the residual term to the </w:t>
      </w:r>
      <w:r w:rsidRPr="003C5CF2">
        <w:rPr>
          <w:color w:val="000000"/>
        </w:rPr>
        <w:t xml:space="preserve">next repricing date; </w:t>
      </w:r>
    </w:p>
    <w:p w:rsidR="007B3379" w:rsidRDefault="007B3379" w:rsidP="007B3379">
      <w:pPr>
        <w:pStyle w:val="MIRSubpara"/>
      </w:pPr>
      <w:r>
        <w:t xml:space="preserve">aggregate the total long and total short Debt Net Positions in each time band; </w:t>
      </w:r>
    </w:p>
    <w:p w:rsidR="007B3379" w:rsidRDefault="007B3379" w:rsidP="007B3379">
      <w:pPr>
        <w:pStyle w:val="MIRSubpara"/>
      </w:pPr>
      <w:r>
        <w:t xml:space="preserve">calculate a risk weighted long and short position by multiplying the gross long and gross short position in each time band by the relevant general risk Position Risk Factor for that band as specified in Table A5.1.2 in Annexure 5 to Schedule 1A. The sum of these, taking into account the sign, is the net position amount (NPA); </w:t>
      </w:r>
    </w:p>
    <w:p w:rsidR="007B3379" w:rsidRDefault="007B3379" w:rsidP="007B3379">
      <w:pPr>
        <w:pStyle w:val="MIRSubpara"/>
      </w:pPr>
      <w:r>
        <w:t>in each time band, multiply the lesser of the risk weighted long and short positions as calculated in paragraph (1)</w:t>
      </w:r>
      <w:r w:rsidR="00BC4811">
        <w:t xml:space="preserve">(c) </w:t>
      </w:r>
      <w:r>
        <w:t xml:space="preserve">by the relevant time band matching factor (TBMF) as specified in Table A5.1.4 in Annexure 5 to Schedule 1A. The absolute sum of these is the time band amount (TBA); </w:t>
      </w:r>
    </w:p>
    <w:p w:rsidR="007B3379" w:rsidRDefault="007B3379" w:rsidP="007B3379">
      <w:pPr>
        <w:pStyle w:val="MIRSubpara"/>
      </w:pPr>
      <w:r>
        <w:t xml:space="preserve">net the risk weighted long and short positions within each time band so that each time band has either a net long position or a net short position. Within each zone, as defined in Table A5.1.2 in Annexure 5 to Schedule 1A, aggregate the net long time band positions and the net short time band positions. Multiply the lesser of the resulting two totals in each of the zones by the relevant zone matching factor (ZMF) as specified in Table A5.1.4 in Annexure 5 to Schedule 1A. The absolute sum of these is the zone amount (ZA); </w:t>
      </w:r>
    </w:p>
    <w:p w:rsidR="007B3379" w:rsidRDefault="007B3379" w:rsidP="007B3379">
      <w:pPr>
        <w:pStyle w:val="MIRSubpara"/>
      </w:pPr>
      <w:r>
        <w:t xml:space="preserve">net the aggregate risk weighted long and short positions in each time zone as calculated in paragraph (e). To the extent that an offset can be made between adjacent zones, multiply the lesser of the values by the adjacent zone matching factor (AZMF) as specified in Table A5.1.4 in Annexure 5 to Schedule 1A. The absolute sum of these is the adjacent zone amount (AZA); </w:t>
      </w:r>
    </w:p>
    <w:p w:rsidR="007B3379" w:rsidRDefault="007B3379" w:rsidP="007B3379">
      <w:pPr>
        <w:pStyle w:val="MIRSubpara"/>
      </w:pPr>
      <w:r>
        <w:t xml:space="preserve">to the extent that an offset can be made between non-adjacent zones, multiply the lesser of the non-adjacent zone risk weighted Debt Net Positions by the non-adjacent zone matching factor (NAZMF) as specified in Table A5.1.4 in Annexure 5 to Schedule 1A. This is the non-adjacent zone amount (NAZA); and </w:t>
      </w:r>
    </w:p>
    <w:p w:rsidR="007B3379" w:rsidRDefault="007B3379" w:rsidP="007B3379">
      <w:pPr>
        <w:pStyle w:val="MIRSubpara"/>
      </w:pPr>
      <w:r>
        <w:t xml:space="preserve">any residual position remaining following the calculation in paragraph (f) can be used to reduce the non-adjacent zone Debt Net Positions in paragraph (g). </w:t>
      </w:r>
    </w:p>
    <w:p w:rsidR="007B3379" w:rsidRDefault="007B3379" w:rsidP="007B3379">
      <w:pPr>
        <w:pStyle w:val="MIRBodyText"/>
      </w:pPr>
      <w:r>
        <w:t xml:space="preserve">(2) The overall general risk amount under the maturity method is then the absolute sum of the individual steps as follows: </w:t>
      </w:r>
    </w:p>
    <w:p w:rsidR="007B3379" w:rsidRDefault="007B3379" w:rsidP="007B3379">
      <w:pPr>
        <w:pStyle w:val="MIRSubpara"/>
      </w:pPr>
      <w:r>
        <w:t xml:space="preserve">the net position amount (NPA); </w:t>
      </w:r>
    </w:p>
    <w:p w:rsidR="007B3379" w:rsidRDefault="007B3379" w:rsidP="007B3379">
      <w:pPr>
        <w:pStyle w:val="MIRSubpara"/>
      </w:pPr>
      <w:r>
        <w:t xml:space="preserve">the time band amount (TBA); </w:t>
      </w:r>
    </w:p>
    <w:p w:rsidR="007B3379" w:rsidRDefault="007B3379" w:rsidP="007B3379">
      <w:pPr>
        <w:pStyle w:val="MIRSubpara"/>
      </w:pPr>
      <w:r>
        <w:t xml:space="preserve">the zone amount (ZA); </w:t>
      </w:r>
    </w:p>
    <w:p w:rsidR="007B3379" w:rsidRDefault="007B3379" w:rsidP="007B3379">
      <w:pPr>
        <w:pStyle w:val="MIRSubpara"/>
      </w:pPr>
      <w:r>
        <w:t xml:space="preserve">the adjacent zone amount (AZA); and </w:t>
      </w:r>
    </w:p>
    <w:p w:rsidR="007B3379" w:rsidRDefault="007B3379" w:rsidP="007B3379">
      <w:pPr>
        <w:pStyle w:val="MIRSubpara"/>
      </w:pPr>
      <w:r>
        <w:t xml:space="preserve">the non-adjacent zone amount (NAZA). </w:t>
      </w:r>
    </w:p>
    <w:p w:rsidR="007B3379" w:rsidRDefault="007B3379" w:rsidP="007B3379">
      <w:pPr>
        <w:pStyle w:val="MIRHeading3Rule"/>
      </w:pPr>
      <w:r>
        <w:t xml:space="preserve">A3.12.4 General risk amount—duration method </w:t>
      </w:r>
    </w:p>
    <w:p w:rsidR="007B3379" w:rsidRDefault="007B3379" w:rsidP="007B3379">
      <w:pPr>
        <w:pStyle w:val="MIRBodyText"/>
      </w:pPr>
      <w:r>
        <w:t xml:space="preserve">(1) The calculation of the general risk amount under the duration method is identical to that for the maturity method except that: </w:t>
      </w:r>
    </w:p>
    <w:p w:rsidR="007B3379" w:rsidRDefault="007B3379" w:rsidP="007B3379">
      <w:pPr>
        <w:pStyle w:val="MIRSubpara"/>
      </w:pPr>
      <w:r>
        <w:t xml:space="preserve">instead of calculating positions under paragraph A3.12.3(1)(c), calculate the duration weight of each position by multiplying the market value of each position by the modified duration of the position and by the assumed yield change for the appropriate time band specified in Table A5.1.2 in Annexure 5 to Schedule 1A (the duration method building block method general risk Position Risk Factor); </w:t>
      </w:r>
    </w:p>
    <w:p w:rsidR="007B3379" w:rsidRDefault="007B3379" w:rsidP="007B3379">
      <w:pPr>
        <w:pStyle w:val="MIRSubpara"/>
      </w:pPr>
      <w:r>
        <w:t xml:space="preserve">any reference in subrule A3.12.3(1) to Table A5.1.4 in Annexure 5 to Schedule 1A is to the relevant timeband matching factor (TBMF) for the duration method; and </w:t>
      </w:r>
    </w:p>
    <w:p w:rsidR="007B3379" w:rsidRDefault="007B3379" w:rsidP="007B3379">
      <w:pPr>
        <w:pStyle w:val="MIRSubpara"/>
      </w:pPr>
      <w:r>
        <w:t xml:space="preserve">ASIC must first approve a Market Participant’s use of this method. </w:t>
      </w:r>
    </w:p>
    <w:p w:rsidR="007B3379" w:rsidRDefault="007B3379" w:rsidP="007B3379">
      <w:pPr>
        <w:pStyle w:val="MIRBodyText"/>
      </w:pPr>
      <w:r>
        <w:t xml:space="preserve">(2) For the purposes of calculating the general risk amount under the duration method, where a particular Debt Instrument has a coupon that is identical to the discount rate, the Market Participant may use the annuity factor of the instrument as an accurate proxy for the full duration calculation. </w:t>
      </w:r>
    </w:p>
    <w:p w:rsidR="007B3379" w:rsidRDefault="007B3379" w:rsidP="007B3379">
      <w:pPr>
        <w:pStyle w:val="MIRHeading2Part"/>
      </w:pPr>
      <w:bookmarkStart w:id="52" w:name="_Toc387407229"/>
      <w:r>
        <w:rPr>
          <w:bCs/>
          <w:color w:val="000000"/>
        </w:rPr>
        <w:t>Part A3.13 Contingent loss matrix method—Debt position risk</w:t>
      </w:r>
      <w:bookmarkEnd w:id="52"/>
      <w:r>
        <w:rPr>
          <w:bCs/>
          <w:color w:val="000000"/>
        </w:rPr>
        <w:t xml:space="preserve"> </w:t>
      </w:r>
    </w:p>
    <w:p w:rsidR="007B3379" w:rsidRDefault="007B3379" w:rsidP="007B3379">
      <w:pPr>
        <w:pStyle w:val="MIRHeading3Rule"/>
      </w:pPr>
      <w:r>
        <w:t xml:space="preserve">A3.13.1 Application </w:t>
      </w:r>
    </w:p>
    <w:p w:rsidR="007B3379" w:rsidRDefault="007B3379" w:rsidP="007B3379">
      <w:pPr>
        <w:pStyle w:val="MIRBodyText"/>
      </w:pPr>
      <w:r>
        <w:t xml:space="preserve">(1) Debt Derivative positions which are Options together with physical Debt Instruments and other Debt Derivatives may be included in the contingent loss matrix method but only if used in conjunction with an option pricing model approved by ASIC and only if the Market Participant is able to mark to market the physical Debt Instruments and Debt Derivative positions. </w:t>
      </w:r>
    </w:p>
    <w:p w:rsidR="007B3379" w:rsidRDefault="007B3379" w:rsidP="007B3379">
      <w:pPr>
        <w:pStyle w:val="MIRBodyText"/>
      </w:pPr>
      <w:r>
        <w:t xml:space="preserve">(2) A Market Participant that applies to ASIC to be authorised to use the contingent loss matrix method must provide ASIC with: </w:t>
      </w:r>
    </w:p>
    <w:p w:rsidR="007B3379" w:rsidRDefault="007B3379" w:rsidP="007B3379">
      <w:pPr>
        <w:pStyle w:val="MIRSubpara"/>
      </w:pPr>
      <w:r>
        <w:t xml:space="preserve">the technical specifications for its proposed pricing model; </w:t>
      </w:r>
    </w:p>
    <w:p w:rsidR="007B3379" w:rsidRDefault="007B3379" w:rsidP="007B3379">
      <w:pPr>
        <w:pStyle w:val="MIRSubpara"/>
      </w:pPr>
      <w:r>
        <w:t xml:space="preserve">details concerning the parameters used in the proposed pricing model; </w:t>
      </w:r>
    </w:p>
    <w:p w:rsidR="007B3379" w:rsidRDefault="007B3379" w:rsidP="007B3379">
      <w:pPr>
        <w:pStyle w:val="MIRSubpara"/>
      </w:pPr>
      <w:r>
        <w:t xml:space="preserve">details concerning the way in which the pricing model is integrated into the Market Participant’s overall risk management systems; and </w:t>
      </w:r>
    </w:p>
    <w:p w:rsidR="007B3379" w:rsidRDefault="007B3379" w:rsidP="007B3379">
      <w:pPr>
        <w:pStyle w:val="MIRSubpara"/>
      </w:pPr>
      <w:r>
        <w:t xml:space="preserve">details concerning the extent to which the Market Participant is able to automate the calculation of the contingent loss matrix. </w:t>
      </w:r>
    </w:p>
    <w:p w:rsidR="007B3379" w:rsidRDefault="007B3379" w:rsidP="007B3379">
      <w:pPr>
        <w:pStyle w:val="MIRBodyText"/>
      </w:pPr>
      <w:r>
        <w:t xml:space="preserve">(3) For the purposes of subrule (1), Physical Debt Instruments and other Debt Derivatives may only be included in the contingent loss matrix method if they are part of a portfolio that contains the Option position and are hedged by, or are hedging the Option position. </w:t>
      </w:r>
    </w:p>
    <w:p w:rsidR="007B3379" w:rsidRDefault="007B3379" w:rsidP="007B3379">
      <w:pPr>
        <w:pStyle w:val="MIRBodyText"/>
      </w:pPr>
      <w:r>
        <w:t xml:space="preserve">(4) For the purposes of subrule A3.13.3(5): </w:t>
      </w:r>
    </w:p>
    <w:p w:rsidR="007B3379" w:rsidRDefault="007B3379" w:rsidP="007B3379">
      <w:pPr>
        <w:pStyle w:val="MIRSubpara"/>
      </w:pPr>
      <w:r>
        <w:t xml:space="preserve">Physical positions should be included in a matrix based on the time to maturity for a fixed rate instrument or based on the time to the next repricing date for a floating rate instrument and the specific risk calculation will be based on the residual term to final maturity, regardless of whether it is a fixed or floating rate instrument; </w:t>
      </w:r>
    </w:p>
    <w:p w:rsidR="007B3379" w:rsidRDefault="007B3379" w:rsidP="007B3379">
      <w:pPr>
        <w:pStyle w:val="MIRSubpara"/>
      </w:pPr>
      <w:r>
        <w:t xml:space="preserve">Futures/forwards should be included in a matrix based on the time between the Futures/forward expiry and the maturity of the underlying instrument and the specific risk calculation will be based on the residual term of the Futures/forward contract plus the term of the underlying instrument; </w:t>
      </w:r>
    </w:p>
    <w:p w:rsidR="007B3379" w:rsidRDefault="007B3379" w:rsidP="007B3379">
      <w:pPr>
        <w:pStyle w:val="MIRSubpara"/>
      </w:pPr>
      <w:r>
        <w:t xml:space="preserve">Options on Futures should be included in a matrix based on the time between the Futures expiry and the maturity of the underlying instrument and the specific risk calculation will be based on the residual term of the Option plus the term of the Futures contract plus the term of the underlying instrument; </w:t>
      </w:r>
    </w:p>
    <w:p w:rsidR="007B3379" w:rsidRDefault="007B3379" w:rsidP="007B3379">
      <w:pPr>
        <w:pStyle w:val="MIRSubpara"/>
      </w:pPr>
      <w:r>
        <w:t xml:space="preserve">Options on an interest rate should be included in a matrix based on the term of the underlying interest rate and there is no specific risk charge on these instruments; </w:t>
      </w:r>
    </w:p>
    <w:p w:rsidR="007B3379" w:rsidRDefault="007B3379" w:rsidP="007B3379">
      <w:pPr>
        <w:pStyle w:val="MIRSubpara"/>
      </w:pPr>
      <w:r>
        <w:t xml:space="preserve">Bond Options should be included in a matrix based on the time between the Option expiry and the maturity of the underlying bond, regardless of whether the bond is already in existence before the Option expires or whether the bond comes into existence when the Option expires and the specific risk calculation will be based on the residual term of the Option plus the residual term of the underlying bond from the time the Option expires; </w:t>
      </w:r>
    </w:p>
    <w:p w:rsidR="007B3379" w:rsidRDefault="007B3379" w:rsidP="007B3379">
      <w:pPr>
        <w:pStyle w:val="MIRSubpara"/>
      </w:pPr>
      <w:r>
        <w:t xml:space="preserve">caps should be treated as a series of call Options (Caplets) on an interest rate (with the rate based on the Reset Period) where: </w:t>
      </w:r>
    </w:p>
    <w:p w:rsidR="007B3379" w:rsidRDefault="007B3379" w:rsidP="007B3379">
      <w:pPr>
        <w:pStyle w:val="MIRSubsubpara"/>
      </w:pPr>
      <w:r>
        <w:t xml:space="preserve">the number of Caplets depends on the term of the cap; and </w:t>
      </w:r>
    </w:p>
    <w:p w:rsidR="007B3379" w:rsidRDefault="007B3379" w:rsidP="007B3379">
      <w:pPr>
        <w:pStyle w:val="MIRSubsubpara"/>
      </w:pPr>
      <w:r>
        <w:t xml:space="preserve">each Caplet should be included in a matrix based on the term of the interest rate (the Reset Period), </w:t>
      </w:r>
    </w:p>
    <w:p w:rsidR="007B3379" w:rsidRDefault="007B3379" w:rsidP="007B3379">
      <w:pPr>
        <w:pStyle w:val="MIRSubpara"/>
        <w:numPr>
          <w:ilvl w:val="0"/>
          <w:numId w:val="0"/>
        </w:numPr>
        <w:ind w:left="1276"/>
      </w:pPr>
      <w:r>
        <w:t xml:space="preserve">and there is no specific risk charge on these instruments; </w:t>
      </w:r>
    </w:p>
    <w:p w:rsidR="007B3379" w:rsidRDefault="007B3379" w:rsidP="007B3379">
      <w:pPr>
        <w:pStyle w:val="MIRSubpara"/>
      </w:pPr>
      <w:r>
        <w:t xml:space="preserve">floors should be treated as a series of put Options (Floorlets) on an interest rate (with the rate based on the Reset Period) where: </w:t>
      </w:r>
    </w:p>
    <w:p w:rsidR="007B3379" w:rsidRDefault="007B3379" w:rsidP="007B3379">
      <w:pPr>
        <w:pStyle w:val="MIRSubsubpara"/>
      </w:pPr>
      <w:r>
        <w:t xml:space="preserve">the number of Floorlets depends on the term of the floor; and </w:t>
      </w:r>
    </w:p>
    <w:p w:rsidR="007B3379" w:rsidRDefault="007B3379" w:rsidP="007B3379">
      <w:pPr>
        <w:pStyle w:val="MIRSubsubpara"/>
      </w:pPr>
      <w:r>
        <w:t xml:space="preserve">each Floorlet should be included in a matrix based on the term of the interest rate (the Reset Period), </w:t>
      </w:r>
    </w:p>
    <w:p w:rsidR="007B3379" w:rsidRDefault="007B3379" w:rsidP="007B3379">
      <w:pPr>
        <w:pStyle w:val="MIRSubpara"/>
        <w:numPr>
          <w:ilvl w:val="0"/>
          <w:numId w:val="0"/>
        </w:numPr>
        <w:ind w:left="1276"/>
      </w:pPr>
      <w:r>
        <w:t xml:space="preserve">and there is no specific risk charge on these instruments; </w:t>
      </w:r>
    </w:p>
    <w:p w:rsidR="007B3379" w:rsidRDefault="007B3379" w:rsidP="007B3379">
      <w:pPr>
        <w:pStyle w:val="MIRSubpara"/>
      </w:pPr>
      <w:r>
        <w:t xml:space="preserve">Forward Rate Agreements should be included in a matrix based on the time between the settlement date and the maturity date of the Forward Rate Agreement or, in other words, the term of the agreed interest rate, and there is no specific risk charge on these instruments; </w:t>
      </w:r>
    </w:p>
    <w:p w:rsidR="007B3379" w:rsidRDefault="007B3379" w:rsidP="007B3379">
      <w:pPr>
        <w:pStyle w:val="MIRSubpara"/>
      </w:pPr>
      <w:r>
        <w:t xml:space="preserve">Interest rate Swaps should be included in a matrix based on the residual term to maturity of the Swap and there is no specific risk charge on these instruments; </w:t>
      </w:r>
    </w:p>
    <w:p w:rsidR="007B3379" w:rsidRDefault="007B3379" w:rsidP="007B3379">
      <w:pPr>
        <w:pStyle w:val="MIRSubpara"/>
      </w:pPr>
      <w:r>
        <w:t xml:space="preserve">Swaptions should be included in a matrix based on the time between the swaption expiry and the maturity of the Swap (that is, the term of the Swap) and there is no specific risk charge on these instruments. </w:t>
      </w:r>
    </w:p>
    <w:p w:rsidR="007B3379" w:rsidRDefault="007B3379" w:rsidP="007B3379">
      <w:pPr>
        <w:pStyle w:val="MIRBodyText"/>
      </w:pPr>
      <w:r>
        <w:t xml:space="preserve">(5) For the purposes of subrule A3.13.3(2): </w:t>
      </w:r>
    </w:p>
    <w:p w:rsidR="007B3379" w:rsidRDefault="007B3379" w:rsidP="007B3379">
      <w:pPr>
        <w:pStyle w:val="MIRSubpara"/>
      </w:pPr>
      <w:r>
        <w:t xml:space="preserve">subject to paragraph (b) where Futures or forwards comprise a range of deliverable instruments with different issuers, a Market Participant is only required to calculate a specific risk amount under this method on long positions in the Futures or forward contract; and </w:t>
      </w:r>
    </w:p>
    <w:p w:rsidR="007B3379" w:rsidRDefault="007B3379" w:rsidP="007B3379">
      <w:pPr>
        <w:pStyle w:val="MIRSubpara"/>
      </w:pPr>
      <w:r>
        <w:t xml:space="preserve">a Market Participant is not required to calculate a specific risk amount under this method on its long positions in Futures on 90 day bank bills traded on Australian Securities Exchange Limited.  </w:t>
      </w:r>
    </w:p>
    <w:p w:rsidR="007B3379" w:rsidRDefault="007B3379" w:rsidP="007B3379">
      <w:pPr>
        <w:pStyle w:val="MIRBodyText"/>
      </w:pPr>
      <w:r>
        <w:t xml:space="preserve">(6) A Market Participant applying the contingent loss matrix method must use method 2 as set out in Rule A3.13.3. </w:t>
      </w:r>
    </w:p>
    <w:p w:rsidR="007B3379" w:rsidRDefault="007B3379" w:rsidP="007B3379">
      <w:pPr>
        <w:pStyle w:val="MIRHeading3Rule"/>
      </w:pPr>
      <w:r>
        <w:t xml:space="preserve">A3.13.3  Method 2—maturity method </w:t>
      </w:r>
    </w:p>
    <w:p w:rsidR="007B3379" w:rsidRDefault="007B3379" w:rsidP="007B3379">
      <w:pPr>
        <w:pStyle w:val="MIRBodyText"/>
      </w:pPr>
      <w:r>
        <w:t xml:space="preserve">(1) This method calculates the risk amount as the aggregate of a specific risk, a general risk and a volatility risk amount for each underlying in a manner similar to the building block method—maturity method. </w:t>
      </w:r>
    </w:p>
    <w:p w:rsidR="007B3379" w:rsidRDefault="007B3379" w:rsidP="007B3379">
      <w:pPr>
        <w:pStyle w:val="MIRBodyText"/>
      </w:pPr>
      <w:r>
        <w:t xml:space="preserve">(2) The specific risk amount is calculated as the aggregate of each Debt Net Position or the delta weighted value of the underlying instrument calculated by the option pricing model approved by ASIC, multiplied by the relevant specific risk Position Risk Factor specified in Table A5.1.3 in Annexure 5 to Schedule 1A. </w:t>
      </w:r>
    </w:p>
    <w:p w:rsidR="007B3379" w:rsidRDefault="007B3379" w:rsidP="007B3379">
      <w:pPr>
        <w:pStyle w:val="MIRBodyText"/>
      </w:pPr>
      <w:r>
        <w:t xml:space="preserve">(3) The general risk and volatility risk amounts are calculated as described below. </w:t>
      </w:r>
    </w:p>
    <w:p w:rsidR="007B3379" w:rsidRDefault="007B3379" w:rsidP="007B3379">
      <w:pPr>
        <w:pStyle w:val="MIRBodyText"/>
      </w:pPr>
      <w:r>
        <w:t xml:space="preserve">(4) The prescribed movements are the Position Risk Factors for the maturity building block method specified in Table A5.1.2 in Annexure 5 to Schedule 1A. </w:t>
      </w:r>
    </w:p>
    <w:p w:rsidR="007B3379" w:rsidRDefault="007B3379" w:rsidP="007B3379">
      <w:pPr>
        <w:pStyle w:val="MIRBodyText"/>
      </w:pPr>
      <w:r>
        <w:t xml:space="preserve">(5) A separate matrix must be constructed for each individual time band as specified in Table A5.1.2 in Annexure 5 to Schedule 1A. </w:t>
      </w:r>
    </w:p>
    <w:p w:rsidR="007B3379" w:rsidRDefault="007B3379" w:rsidP="007B3379">
      <w:pPr>
        <w:pStyle w:val="MIRBodyText"/>
      </w:pPr>
      <w:r>
        <w:t xml:space="preserve">(6) Changes in the value of the option portfolio must be analysed over a fixed range of changes above and below the current market rate or price of the underlying position and option implied volatility as follows: </w:t>
      </w:r>
    </w:p>
    <w:p w:rsidR="007B3379" w:rsidRDefault="007B3379" w:rsidP="007B3379">
      <w:pPr>
        <w:pStyle w:val="MIRSubpara"/>
      </w:pPr>
      <w:r>
        <w:t xml:space="preserve">the relevant Position Risk Factor is to be divided into seven equally spaced rate or price shift intervals (including the current market rate or price); and </w:t>
      </w:r>
    </w:p>
    <w:p w:rsidR="007B3379" w:rsidRDefault="007B3379" w:rsidP="007B3379">
      <w:pPr>
        <w:pStyle w:val="MIRSubpara"/>
      </w:pPr>
      <w:r>
        <w:t xml:space="preserve">the relevant implied volatility Position Risk Factor is to be divided into three equally spaced volatility shift intervals (including the current market implied volatility). </w:t>
      </w:r>
    </w:p>
    <w:p w:rsidR="007B3379" w:rsidRDefault="007B3379" w:rsidP="007B3379">
      <w:pPr>
        <w:pStyle w:val="MIRBodyText"/>
      </w:pPr>
      <w:r>
        <w:t xml:space="preserve">(7) Each option portfolio is to be re-priced using the adjusted underlying price and volatility as described in subrule (6). The value in each element of the contingent loss matrix will be the difference between the revalued option portfolio and the option portfolio calculated using the closing market prices. </w:t>
      </w:r>
    </w:p>
    <w:p w:rsidR="007B3379" w:rsidRDefault="007B3379" w:rsidP="007B3379">
      <w:pPr>
        <w:pStyle w:val="MIRBodyText"/>
      </w:pPr>
      <w:r>
        <w:t xml:space="preserve">(8) The general risk amount is calculated by: </w:t>
      </w:r>
    </w:p>
    <w:p w:rsidR="007B3379" w:rsidRDefault="007B3379" w:rsidP="007B3379">
      <w:pPr>
        <w:pStyle w:val="MIRSubpara"/>
      </w:pPr>
      <w:r>
        <w:t xml:space="preserve">identifying from each matrix the greatest loss along the directional axis; </w:t>
      </w:r>
    </w:p>
    <w:p w:rsidR="007B3379" w:rsidRDefault="007B3379" w:rsidP="007B3379">
      <w:pPr>
        <w:pStyle w:val="MIRSubpara"/>
      </w:pPr>
      <w:r>
        <w:t xml:space="preserve">creating an equivalent notional position for each greatest loss which is: </w:t>
      </w:r>
    </w:p>
    <w:p w:rsidR="007B3379" w:rsidRDefault="007B3379" w:rsidP="007B3379">
      <w:pPr>
        <w:pStyle w:val="MIRSubsubpara"/>
      </w:pPr>
      <w:r>
        <w:t xml:space="preserve">a long position, if the greatest loss occurs for a decrease in the value of the underlying; and </w:t>
      </w:r>
    </w:p>
    <w:p w:rsidR="007B3379" w:rsidRDefault="007B3379" w:rsidP="007B3379">
      <w:pPr>
        <w:pStyle w:val="MIRSubsubpara"/>
      </w:pPr>
      <w:r>
        <w:t xml:space="preserve">a short position otherwise; </w:t>
      </w:r>
    </w:p>
    <w:p w:rsidR="007B3379" w:rsidRDefault="007B3379" w:rsidP="007B3379">
      <w:pPr>
        <w:pStyle w:val="MIRSubpara"/>
      </w:pPr>
      <w:r>
        <w:t>allo</w:t>
      </w:r>
      <w:r w:rsidRPr="003C5CF2">
        <w:rPr>
          <w:rFonts w:eastAsiaTheme="minorEastAsia"/>
        </w:rPr>
        <w:t>c</w:t>
      </w:r>
      <w:r>
        <w:t xml:space="preserve">ating each long and short position into the appropriate time band specified in Table A5.1.2 in Annexure 5 to Schedule 1A to form the risk weighted values; </w:t>
      </w:r>
    </w:p>
    <w:p w:rsidR="007B3379" w:rsidRDefault="007B3379" w:rsidP="007B3379">
      <w:pPr>
        <w:pStyle w:val="MIRSubpara"/>
      </w:pPr>
      <w:r>
        <w:t xml:space="preserve">aggregating these long and short positions in each time band, taking into account the sign, to form the net position amount (NPA) referred to in paragraph A3.12.3(1)(c); and </w:t>
      </w:r>
    </w:p>
    <w:p w:rsidR="007B3379" w:rsidRDefault="007B3379" w:rsidP="007B3379">
      <w:pPr>
        <w:pStyle w:val="MIRSubpara"/>
      </w:pPr>
      <w:r>
        <w:t xml:space="preserve">applying the principles referred to in paragraph A3.12.3(1)(d) to (h) and subrule A3.12.3(2). </w:t>
      </w:r>
    </w:p>
    <w:p w:rsidR="007B3379" w:rsidRDefault="007B3379" w:rsidP="007B3379">
      <w:pPr>
        <w:pStyle w:val="MIRBodyText"/>
      </w:pPr>
      <w:r>
        <w:t xml:space="preserve">(9) The volatility risk amount is calculated by: </w:t>
      </w:r>
    </w:p>
    <w:p w:rsidR="007B3379" w:rsidRDefault="007B3379" w:rsidP="007B3379">
      <w:pPr>
        <w:pStyle w:val="MIRSubpara"/>
      </w:pPr>
      <w:r>
        <w:t xml:space="preserve">identifying from each matrix the greatest loss along the volatility axis; and </w:t>
      </w:r>
    </w:p>
    <w:p w:rsidR="007B3379" w:rsidRDefault="007B3379" w:rsidP="007B3379">
      <w:pPr>
        <w:pStyle w:val="MIRSubpara"/>
      </w:pPr>
      <w:r>
        <w:t xml:space="preserve">taking the absolute value of the aggregate of the greatest loss for each matrix. </w:t>
      </w:r>
    </w:p>
    <w:p w:rsidR="007B3379" w:rsidRDefault="007B3379" w:rsidP="007B3379">
      <w:pPr>
        <w:pStyle w:val="MIRHeading2Part"/>
      </w:pPr>
      <w:bookmarkStart w:id="53" w:name="_Toc387407230"/>
      <w:r>
        <w:rPr>
          <w:bCs/>
          <w:color w:val="000000"/>
        </w:rPr>
        <w:t>Part A3.14 Margin method—Debt position risk</w:t>
      </w:r>
      <w:bookmarkEnd w:id="53"/>
      <w:r>
        <w:rPr>
          <w:bCs/>
          <w:color w:val="000000"/>
        </w:rPr>
        <w:t xml:space="preserve"> </w:t>
      </w:r>
    </w:p>
    <w:p w:rsidR="007B3379" w:rsidRDefault="007B3379" w:rsidP="007B3379">
      <w:pPr>
        <w:pStyle w:val="MIRHeading3Rule"/>
      </w:pPr>
      <w:r>
        <w:t xml:space="preserve">A3.14.1 Application </w:t>
      </w:r>
    </w:p>
    <w:p w:rsidR="007B3379" w:rsidRDefault="007B3379" w:rsidP="007B3379">
      <w:pPr>
        <w:pStyle w:val="MIRBodyText"/>
      </w:pPr>
      <w:r>
        <w:t xml:space="preserve">Debt Derivative positions which are exchange traded and have a positive Primary Margin Requirement must be included in the margin method if the Market Participant: </w:t>
      </w:r>
    </w:p>
    <w:p w:rsidR="007B3379" w:rsidRDefault="007B3379" w:rsidP="007B3379">
      <w:pPr>
        <w:pStyle w:val="MIRSubpara"/>
      </w:pPr>
      <w:r>
        <w:t xml:space="preserve">has not been approved by ASIC to use the contingent loss matrix method; and </w:t>
      </w:r>
    </w:p>
    <w:p w:rsidR="007B3379" w:rsidRDefault="007B3379" w:rsidP="007B3379">
      <w:pPr>
        <w:pStyle w:val="MIRSubpara"/>
      </w:pPr>
      <w:r>
        <w:t xml:space="preserve">is not permitted to use any of the other methods referred to in Rule A3.10.2. </w:t>
      </w:r>
    </w:p>
    <w:p w:rsidR="007B3379" w:rsidRDefault="007B3379" w:rsidP="007B3379">
      <w:pPr>
        <w:pStyle w:val="MIRHeading3Rule"/>
      </w:pPr>
      <w:r>
        <w:t xml:space="preserve">A3.14.2 Method </w:t>
      </w:r>
    </w:p>
    <w:p w:rsidR="007B3379" w:rsidRDefault="007B3379" w:rsidP="007B3379">
      <w:pPr>
        <w:pStyle w:val="MIRBodyText"/>
      </w:pPr>
      <w:r>
        <w:t xml:space="preserve">The position risk amount for Debt Derivative positions under the margin method is 100% of the Primary Margin Requirement for those Debt Derivative positions as determined by the relevant exchange or clearing house in respect of each position multiplied by 4. </w:t>
      </w:r>
    </w:p>
    <w:p w:rsidR="007B3379" w:rsidRDefault="007B3379" w:rsidP="007B3379">
      <w:pPr>
        <w:pStyle w:val="MIRHeading2Part"/>
      </w:pPr>
      <w:bookmarkStart w:id="54" w:name="_Toc387407231"/>
      <w:r>
        <w:rPr>
          <w:bCs/>
          <w:color w:val="000000"/>
        </w:rPr>
        <w:t>Part A3.15 Basic method—Debt position risk</w:t>
      </w:r>
      <w:bookmarkEnd w:id="54"/>
      <w:r>
        <w:rPr>
          <w:bCs/>
          <w:color w:val="000000"/>
        </w:rPr>
        <w:t xml:space="preserve"> </w:t>
      </w:r>
    </w:p>
    <w:p w:rsidR="007B3379" w:rsidRDefault="007B3379" w:rsidP="007B3379">
      <w:pPr>
        <w:pStyle w:val="MIRHeading3Rule"/>
      </w:pPr>
      <w:r>
        <w:t xml:space="preserve">A3.15.1 Application </w:t>
      </w:r>
    </w:p>
    <w:p w:rsidR="007B3379" w:rsidRDefault="007B3379" w:rsidP="007B3379">
      <w:pPr>
        <w:pStyle w:val="MIRBodyText"/>
      </w:pPr>
      <w:r>
        <w:t xml:space="preserve">Debt Derivative positions which are purchased (long) or written (short) Options may be included in the basic method. </w:t>
      </w:r>
    </w:p>
    <w:p w:rsidR="007B3379" w:rsidRDefault="007B3379" w:rsidP="007B3379">
      <w:pPr>
        <w:pStyle w:val="MIRHeading3Rule"/>
      </w:pPr>
      <w:r>
        <w:t xml:space="preserve">A3.15.2 Method </w:t>
      </w:r>
    </w:p>
    <w:p w:rsidR="007B3379" w:rsidRDefault="007B3379" w:rsidP="007B3379">
      <w:pPr>
        <w:pStyle w:val="MIRBodyText"/>
      </w:pPr>
      <w:r>
        <w:t xml:space="preserve">(1) The position risk amount for a purchased Option is the lesser of: </w:t>
      </w:r>
    </w:p>
    <w:p w:rsidR="007B3379" w:rsidRDefault="007B3379" w:rsidP="007B3379">
      <w:pPr>
        <w:pStyle w:val="MIRSubpara"/>
      </w:pPr>
      <w:r>
        <w:t xml:space="preserve">the mark to market value of the underlying debt position multiplied by the standard method Position Risk Factor for the underlying position specified in Table A5.1.2 in Annexure 5 to Schedule 1A; and </w:t>
      </w:r>
    </w:p>
    <w:p w:rsidR="007B3379" w:rsidRDefault="007B3379" w:rsidP="007B3379">
      <w:pPr>
        <w:pStyle w:val="MIRSubpara"/>
      </w:pPr>
      <w:r>
        <w:t xml:space="preserve">the mark to market value of the Option, </w:t>
      </w:r>
    </w:p>
    <w:p w:rsidR="007B3379" w:rsidRDefault="007B3379" w:rsidP="00B26650">
      <w:pPr>
        <w:pStyle w:val="MIRBodyText"/>
      </w:pPr>
      <w:r>
        <w:t xml:space="preserve">where: </w:t>
      </w:r>
    </w:p>
    <w:p w:rsidR="007B3379" w:rsidRDefault="007B3379" w:rsidP="003A4027">
      <w:pPr>
        <w:pStyle w:val="MIRSubpara"/>
        <w:numPr>
          <w:ilvl w:val="1"/>
          <w:numId w:val="19"/>
        </w:numPr>
      </w:pPr>
      <w:r>
        <w:t xml:space="preserve">subject to paragraph (d), the notional market value of the physical position underlying the Option is the price the Market Participant would have to pay for the Debt Instrument underlying the Option if it were to take a long position in that instrument at current interest rates; </w:t>
      </w:r>
    </w:p>
    <w:p w:rsidR="007B3379" w:rsidRDefault="007B3379" w:rsidP="007B3379">
      <w:pPr>
        <w:pStyle w:val="MIRSubpara"/>
      </w:pPr>
      <w:r>
        <w:t xml:space="preserve">where the Option is over a Futures contract over a physical Debt Instrument, the notional position should be in the physical Debt Instrument. </w:t>
      </w:r>
    </w:p>
    <w:p w:rsidR="007B3379" w:rsidRDefault="007B3379" w:rsidP="007B3379">
      <w:pPr>
        <w:pStyle w:val="MIRBodyText"/>
      </w:pPr>
      <w:r>
        <w:t xml:space="preserve">(2) The position risk amount for a written Option is the mark to market value of the underlying debt position multiplied by the standard method Position Risk Factor for the underlying position specified in Table A5.1.2 in Annexure 5 to Schedule 1A reduced by: </w:t>
      </w:r>
    </w:p>
    <w:p w:rsidR="007B3379" w:rsidRDefault="007B3379" w:rsidP="007B3379">
      <w:pPr>
        <w:pStyle w:val="MIRSubpara"/>
      </w:pPr>
      <w:r>
        <w:t xml:space="preserve">any excess of the exercise value over the current market value of the underlying position in the case of a call Option, but limited to nil if it would otherwise be negative; or </w:t>
      </w:r>
    </w:p>
    <w:p w:rsidR="007B3379" w:rsidRDefault="007B3379" w:rsidP="007B3379">
      <w:pPr>
        <w:pStyle w:val="MIRSubpara"/>
      </w:pPr>
      <w:r>
        <w:t xml:space="preserve">any excess of the current market value of the underlying position over the exercise value in the case of a put Option, but limited to nil if it would otherwise be negative. </w:t>
      </w:r>
    </w:p>
    <w:p w:rsidR="007B3379" w:rsidRDefault="007B3379" w:rsidP="007B3379">
      <w:pPr>
        <w:pStyle w:val="MIRHeading2Part"/>
      </w:pPr>
      <w:bookmarkStart w:id="55" w:name="_Toc387407232"/>
      <w:r>
        <w:rPr>
          <w:bCs/>
          <w:color w:val="000000"/>
        </w:rPr>
        <w:t>Part A3.16 Calculation of Debt Equivalent positions—Debt position risk</w:t>
      </w:r>
      <w:bookmarkEnd w:id="55"/>
      <w:r>
        <w:rPr>
          <w:bCs/>
          <w:color w:val="000000"/>
        </w:rPr>
        <w:t xml:space="preserve"> </w:t>
      </w:r>
    </w:p>
    <w:p w:rsidR="007B3379" w:rsidRDefault="007B3379" w:rsidP="007B3379">
      <w:pPr>
        <w:pStyle w:val="MIRHeading3Rule"/>
      </w:pPr>
      <w:r>
        <w:t xml:space="preserve">A3.16.1 Swaps </w:t>
      </w:r>
    </w:p>
    <w:p w:rsidR="007B3379" w:rsidRDefault="007B3379" w:rsidP="007B3379">
      <w:pPr>
        <w:pStyle w:val="MIRBodyText"/>
      </w:pPr>
      <w:r>
        <w:t xml:space="preserve">The Debt Equivalent for a Swap is two notional positions, one for each leg of the Swap under which: </w:t>
      </w:r>
    </w:p>
    <w:p w:rsidR="007B3379" w:rsidRDefault="007B3379" w:rsidP="007B3379">
      <w:pPr>
        <w:pStyle w:val="MIRSubpara"/>
      </w:pPr>
      <w:r>
        <w:t xml:space="preserve">there is a notional long position in a Debt Instrument or Debt Derivative on the leg of the Swap on which interest is received with a maturity equal to either the next interest reset date for a floating rate payment or the maturity of the Swap for a fixed rate payment; and </w:t>
      </w:r>
    </w:p>
    <w:p w:rsidR="007B3379" w:rsidRDefault="007B3379" w:rsidP="007B3379">
      <w:pPr>
        <w:pStyle w:val="MIRSubpara"/>
      </w:pPr>
      <w:r>
        <w:t xml:space="preserve">there is a notional short </w:t>
      </w:r>
      <w:r w:rsidRPr="00D05640">
        <w:t>position</w:t>
      </w:r>
      <w:r>
        <w:t xml:space="preserve"> in a Debt Instrument or Debt Derivative on the leg of the Swap on which interest is paid with a maturity equal to either the next interest reset date for a floating rate payment or the maturity of the Swap for a fixed rate payment. </w:t>
      </w:r>
    </w:p>
    <w:p w:rsidR="007B3379" w:rsidRDefault="007B3379" w:rsidP="007B3379">
      <w:pPr>
        <w:pStyle w:val="MIRBodyText"/>
      </w:pPr>
      <w:r>
        <w:t xml:space="preserve">If one of the legs of the Swap provides for payment or receipt based on some reference to an Equity or Equity Derivative, the position risk amount for that leg of the Swap should be assessed in accordance with Parts A3.1 to A3.9. </w:t>
      </w:r>
    </w:p>
    <w:p w:rsidR="007B3379" w:rsidRDefault="007B3379" w:rsidP="007B3379">
      <w:pPr>
        <w:pStyle w:val="MIRHeading3Rule"/>
      </w:pPr>
      <w:r>
        <w:t xml:space="preserve">A3.16.2 Options </w:t>
      </w:r>
    </w:p>
    <w:p w:rsidR="007B3379" w:rsidRDefault="007B3379" w:rsidP="007B3379">
      <w:pPr>
        <w:pStyle w:val="MIRBodyText"/>
      </w:pPr>
      <w:r>
        <w:t xml:space="preserve">(1) The Debt Equivalent for an Option is: </w:t>
      </w:r>
    </w:p>
    <w:p w:rsidR="007B3379" w:rsidRDefault="007B3379" w:rsidP="007B3379">
      <w:pPr>
        <w:pStyle w:val="MIRSubpara"/>
      </w:pPr>
      <w:r>
        <w:t xml:space="preserve">for purchased call Options or written put Options, a long notional position: </w:t>
      </w:r>
    </w:p>
    <w:p w:rsidR="007B3379" w:rsidRDefault="007B3379" w:rsidP="007B3379">
      <w:pPr>
        <w:pStyle w:val="MIRSubsubpara"/>
      </w:pPr>
      <w:r>
        <w:t xml:space="preserve">in the underlying Debt Instrument, in the case of an Option over a single Debt Instrument, and at the mark to market value of the Debt Instrument and its residual maturity; or </w:t>
      </w:r>
    </w:p>
    <w:p w:rsidR="007B3379" w:rsidRDefault="007B3379" w:rsidP="007B3379">
      <w:pPr>
        <w:pStyle w:val="MIRSubsubpara"/>
      </w:pPr>
      <w:r>
        <w:t xml:space="preserve">in the Debt Instrument with the longest residual maturity, in the case of an Option over Debt Instruments or interest rate index, and at the mark to market value; </w:t>
      </w:r>
    </w:p>
    <w:p w:rsidR="007B3379" w:rsidRDefault="007B3379" w:rsidP="007B3379">
      <w:pPr>
        <w:pStyle w:val="MIRSubpara"/>
      </w:pPr>
      <w:r>
        <w:t xml:space="preserve">for purchased put Options or written call Options, a short notional position: </w:t>
      </w:r>
    </w:p>
    <w:p w:rsidR="007B3379" w:rsidRDefault="007B3379" w:rsidP="007B3379">
      <w:pPr>
        <w:pStyle w:val="MIRSubsubpara"/>
      </w:pPr>
      <w:r>
        <w:t xml:space="preserve">in the underlying Debt Instrument, in the case of an Option over a single Debt Instrument, and at the mark to market value of the Debt Instrument and its residual maturity; or </w:t>
      </w:r>
    </w:p>
    <w:p w:rsidR="007B3379" w:rsidRDefault="007B3379" w:rsidP="007B3379">
      <w:pPr>
        <w:pStyle w:val="MIRSubsubpara"/>
      </w:pPr>
      <w:r>
        <w:t xml:space="preserve">in the case of an Option over a debt or interest rate index, in the Debt Instrument with the longest residual maturity in the index, at the mark to market value of the index; and </w:t>
      </w:r>
    </w:p>
    <w:p w:rsidR="007B3379" w:rsidRDefault="007B3379" w:rsidP="007B3379">
      <w:pPr>
        <w:pStyle w:val="MIRSubpara"/>
      </w:pPr>
      <w:r>
        <w:t xml:space="preserve">for purchased call Options or written put Options on a Future, a long notional position calculated under paragraph A3.16.3(1)(a) and for purchased put Options or written call Options on a Future, a short notional position calculated under paragraph A3.16.3(1)(b). </w:t>
      </w:r>
    </w:p>
    <w:p w:rsidR="007B3379" w:rsidRDefault="007B3379" w:rsidP="007B3379">
      <w:pPr>
        <w:pStyle w:val="MIRBodyText"/>
      </w:pPr>
      <w:r>
        <w:t xml:space="preserve">(2) For the purposes of subrule (1): </w:t>
      </w:r>
    </w:p>
    <w:p w:rsidR="007B3379" w:rsidRDefault="007B3379" w:rsidP="007B3379">
      <w:pPr>
        <w:pStyle w:val="MIRSubpara"/>
      </w:pPr>
      <w:r>
        <w:t xml:space="preserve">the notional debt position in the case of an Option over a Swap is: </w:t>
      </w:r>
    </w:p>
    <w:p w:rsidR="007B3379" w:rsidRDefault="007B3379" w:rsidP="007B3379">
      <w:pPr>
        <w:pStyle w:val="MIRSubsubpara"/>
      </w:pPr>
      <w:r>
        <w:t xml:space="preserve">long if exercise of the Option leads to the Market Participant receiving fixed rate payments under the Swap; and </w:t>
      </w:r>
    </w:p>
    <w:p w:rsidR="007B3379" w:rsidRDefault="007B3379" w:rsidP="007B3379">
      <w:pPr>
        <w:pStyle w:val="MIRSubsubpara"/>
      </w:pPr>
      <w:r>
        <w:t xml:space="preserve">short if exercise of the Option leads to the Market Participant paying fixed rate payments under the Swap; and </w:t>
      </w:r>
    </w:p>
    <w:p w:rsidR="007B3379" w:rsidRDefault="007B3379" w:rsidP="007B3379">
      <w:pPr>
        <w:pStyle w:val="MIRSubpara"/>
      </w:pPr>
      <w:r>
        <w:t xml:space="preserve">the value of the notional position in the Debt Instrument will be:  </w:t>
      </w:r>
    </w:p>
    <w:p w:rsidR="007B3379" w:rsidRDefault="007B3379" w:rsidP="007B3379">
      <w:pPr>
        <w:pStyle w:val="MIRSubsubpara"/>
      </w:pPr>
      <w:r>
        <w:t xml:space="preserve">for an Option over a Debt Instrument, the current market value of that Debt Instrument and the maturity of the notional position in the Debt Instrument will be the term to maturity of the underlying Debt Instrument (and not the term to expiry of the Option); </w:t>
      </w:r>
    </w:p>
    <w:p w:rsidR="007B3379" w:rsidRDefault="007B3379" w:rsidP="007B3379">
      <w:pPr>
        <w:pStyle w:val="MIRSubsubpara"/>
      </w:pPr>
      <w:r>
        <w:t xml:space="preserve">for an Option over an interest rate, the current market value of a zero coupon Government Debt Instrument yielding the interest rate underlying the Option and the maturity of the notional position in the Debt Instrument will be the combined period of the term to expiry of the Option plus the term of the interest rate underlying the Option; and </w:t>
      </w:r>
    </w:p>
    <w:p w:rsidR="007B3379" w:rsidRDefault="007B3379" w:rsidP="007B3379">
      <w:pPr>
        <w:pStyle w:val="MIRSubsubpara"/>
      </w:pPr>
      <w:r>
        <w:t xml:space="preserve">for an Option over a Swap, the principal amount of the underlying Swap, the maturity of the notional position in the Debt Instrument will be the term to maturity of the underlying Swap and the notional position will have a coupon rate equal to the fixed rate of the underlying Swap. </w:t>
      </w:r>
    </w:p>
    <w:p w:rsidR="007B3379" w:rsidRDefault="007B3379" w:rsidP="007B3379">
      <w:pPr>
        <w:pStyle w:val="MIRHeading3Rule"/>
      </w:pPr>
      <w:r>
        <w:t xml:space="preserve">A3.16.3  Futures, forwards and forward rate agreements and options on futures </w:t>
      </w:r>
    </w:p>
    <w:p w:rsidR="007B3379" w:rsidRDefault="007B3379" w:rsidP="007B3379">
      <w:pPr>
        <w:pStyle w:val="MIRBodyText"/>
      </w:pPr>
      <w:r>
        <w:t xml:space="preserve">(1) The Debt Equivalent for a Future, forward contract or Forward Rate Agreement is: </w:t>
      </w:r>
    </w:p>
    <w:p w:rsidR="007B3379" w:rsidRDefault="007B3379" w:rsidP="007B3379">
      <w:pPr>
        <w:pStyle w:val="MIRSubpara"/>
      </w:pPr>
      <w:r>
        <w:t xml:space="preserve">if purchased, a combination of a long position in a notional Debt Instrument with a maturity equal to the combined term of the contract plus the term of the underlying Debt Instrument, and a short position in the notional Debt Instrument with a maturity equal to the term of the contract; </w:t>
      </w:r>
    </w:p>
    <w:p w:rsidR="007B3379" w:rsidRDefault="007B3379" w:rsidP="007B3379">
      <w:pPr>
        <w:pStyle w:val="MIRSubpara"/>
      </w:pPr>
      <w:r>
        <w:t xml:space="preserve">if sold, a combination of a short position in a notional Debt Instrument with a maturity equal to the combined term of the contract plus the term of the underlying Debt Instrument, and a long position in the notional Debt Instrument with a maturity equal to the term of the contract; </w:t>
      </w:r>
    </w:p>
    <w:p w:rsidR="007B3379" w:rsidRDefault="007B3379" w:rsidP="007B3379">
      <w:pPr>
        <w:pStyle w:val="MIRSubpara"/>
      </w:pPr>
      <w:r>
        <w:t xml:space="preserve">if over an index, a combination of a notional position in the instrument with the longest term, with a maturity equal to the combined term of the contract plus the term of that Debt Instrument, and an opposite position in that Debt Instrument with a maturity equal to the term of the contract; and </w:t>
      </w:r>
    </w:p>
    <w:p w:rsidR="007B3379" w:rsidRDefault="007B3379" w:rsidP="007B3379">
      <w:pPr>
        <w:pStyle w:val="MIRSubpara"/>
      </w:pPr>
      <w:r>
        <w:t xml:space="preserve">if a range of deliverable instruments can be delivered to fulfil the contract the Market Participant may elect which Debt Instrument goes into the time band in Table A5.1.2 in Annexure 5 to Schedule 1A, but should take account of any conversion factor for the purposes of calculating the position risk. </w:t>
      </w:r>
    </w:p>
    <w:p w:rsidR="007B3379" w:rsidRDefault="007B3379" w:rsidP="007B3379">
      <w:pPr>
        <w:pStyle w:val="MIRBodyText"/>
      </w:pPr>
      <w:r>
        <w:t xml:space="preserve">(2) For the purposes of subrule (1): </w:t>
      </w:r>
    </w:p>
    <w:p w:rsidR="007B3379" w:rsidRDefault="007B3379" w:rsidP="007B3379">
      <w:pPr>
        <w:pStyle w:val="MIRSubpara"/>
      </w:pPr>
      <w:r>
        <w:t xml:space="preserve">a “purchased” position should be interpreted as meaning that the holder of the position is an investor and has bought a Futures or forward contract or has sold a Forward Rate Agreement; and </w:t>
      </w:r>
    </w:p>
    <w:p w:rsidR="007B3379" w:rsidRDefault="007B3379" w:rsidP="007B3379">
      <w:pPr>
        <w:pStyle w:val="MIRSubpara"/>
      </w:pPr>
      <w:r>
        <w:t xml:space="preserve">a “sold” position should be interpreted as meaning that the holder of the position is a borrower and has bought a Forward Rate Agreement or sold a Futures or forward contract. </w:t>
      </w:r>
    </w:p>
    <w:p w:rsidR="007B3379" w:rsidRDefault="007B3379" w:rsidP="007B3379">
      <w:pPr>
        <w:pStyle w:val="MIRHeading3Rule"/>
      </w:pPr>
      <w:r>
        <w:t xml:space="preserve">A3.16.4 Convertible Notes </w:t>
      </w:r>
    </w:p>
    <w:p w:rsidR="007B3379" w:rsidRDefault="007B3379" w:rsidP="007B3379">
      <w:pPr>
        <w:pStyle w:val="MIRBodyText"/>
      </w:pPr>
      <w:r>
        <w:t xml:space="preserve">The Debt Equivalent for a convertible note which is not within paragraphs A3.8.4(1)(a) or (b), is a position in a Debt Instrument. </w:t>
      </w:r>
    </w:p>
    <w:p w:rsidR="007B3379" w:rsidRDefault="007B3379" w:rsidP="007B3379">
      <w:pPr>
        <w:pStyle w:val="MIRHeading3Rule"/>
      </w:pPr>
      <w:r>
        <w:t xml:space="preserve">A3.16.5 Basket or index products </w:t>
      </w:r>
    </w:p>
    <w:p w:rsidR="007B3379" w:rsidRDefault="007B3379" w:rsidP="007B3379">
      <w:pPr>
        <w:pStyle w:val="MIRBodyText"/>
      </w:pPr>
      <w:r>
        <w:t xml:space="preserve">The Debt Equivalent for a basket or index product, where there is a known weight for each component Debt Instrument, is a position in a portfolio of Debt Instruments with corresponding weights and if the basket or index is based on: </w:t>
      </w:r>
    </w:p>
    <w:p w:rsidR="007B3379" w:rsidRDefault="007B3379" w:rsidP="007B3379">
      <w:pPr>
        <w:pStyle w:val="MIRSubpara"/>
      </w:pPr>
      <w:r>
        <w:t xml:space="preserve">Government Debt Instruments, then a zero specific risk Position Risk Factor should be used; and </w:t>
      </w:r>
    </w:p>
    <w:p w:rsidR="007B3379" w:rsidRDefault="007B3379" w:rsidP="007B3379">
      <w:pPr>
        <w:pStyle w:val="MIRSubpara"/>
      </w:pPr>
      <w:r>
        <w:t xml:space="preserve">Qualifying Debt Instruments or other Debt Instruments, then the appropriate specific risk Position Risk Factor should be used. </w:t>
      </w:r>
    </w:p>
    <w:p w:rsidR="007B3379" w:rsidRDefault="007B3379" w:rsidP="007B3379">
      <w:pPr>
        <w:pStyle w:val="MIRHeading3Rule"/>
      </w:pPr>
      <w:r>
        <w:t xml:space="preserve">A3.16.6 Income securities </w:t>
      </w:r>
    </w:p>
    <w:p w:rsidR="007B3379" w:rsidRDefault="007B3379" w:rsidP="007B3379">
      <w:pPr>
        <w:pStyle w:val="MIRBodyText"/>
      </w:pPr>
      <w:r>
        <w:t xml:space="preserve">Income securities should be treated as debt positions, not Equity positions, based on their market value. The Position Risk Factors to be applied under the standard method or the building block method will be based on the time until the next repricing date. The second column of time bands in Table A5.1.2 in Annexure 5 to Schedule 1A should be used. </w:t>
      </w:r>
    </w:p>
    <w:p w:rsidR="007B3379" w:rsidRDefault="007B3379" w:rsidP="007B3379">
      <w:pPr>
        <w:pStyle w:val="MIRHeading2Part"/>
      </w:pPr>
      <w:bookmarkStart w:id="56" w:name="_Toc387407233"/>
      <w:r>
        <w:rPr>
          <w:bCs/>
          <w:color w:val="000000"/>
        </w:rPr>
        <w:t>Part A3.17 Cal</w:t>
      </w:r>
      <w:r w:rsidRPr="003C5CF2">
        <w:t>c</w:t>
      </w:r>
      <w:r>
        <w:rPr>
          <w:bCs/>
          <w:color w:val="000000"/>
        </w:rPr>
        <w:t>ulation of debt net positions—Debt position risk</w:t>
      </w:r>
      <w:bookmarkEnd w:id="56"/>
      <w:r>
        <w:rPr>
          <w:bCs/>
          <w:color w:val="000000"/>
        </w:rPr>
        <w:t xml:space="preserve"> </w:t>
      </w:r>
    </w:p>
    <w:p w:rsidR="007B3379" w:rsidRDefault="007B3379" w:rsidP="007B3379">
      <w:pPr>
        <w:pStyle w:val="MIRHeading3Rule"/>
      </w:pPr>
      <w:r>
        <w:t xml:space="preserve">A3.17.1 Debt net position </w:t>
      </w:r>
    </w:p>
    <w:p w:rsidR="007B3379" w:rsidRDefault="007B3379" w:rsidP="007B3379">
      <w:pPr>
        <w:pStyle w:val="MIRBodyText"/>
      </w:pPr>
      <w:r>
        <w:t xml:space="preserve">(1) The debt net position is either the long or short position resulting from offsetting positions in Debt Instruments and Debt Derivatives in the following way: </w:t>
      </w:r>
    </w:p>
    <w:p w:rsidR="007B3379" w:rsidRDefault="007B3379" w:rsidP="007B3379">
      <w:pPr>
        <w:pStyle w:val="MIRSubpara"/>
      </w:pPr>
      <w:r>
        <w:t xml:space="preserve">subject to paragraphs (c) and (d), short Debt Instrument and Debt Equivalent positions may be directly offset against long Debt Instrument and Debt Equivalent positions provided that the issuer, coupon, maturity are identical; </w:t>
      </w:r>
    </w:p>
    <w:p w:rsidR="007B3379" w:rsidRDefault="007B3379" w:rsidP="007B3379">
      <w:pPr>
        <w:pStyle w:val="MIRSubpara"/>
      </w:pPr>
      <w:r>
        <w:t xml:space="preserve">if the contingent loss matrix method is not used for Options, then an Option position can only be offset if it is In the Money by at least the standard method Position Risk Factor specified in Table A5.1.2 in Annexure 5 to Schedule 1A applicable to the underlying position; </w:t>
      </w:r>
    </w:p>
    <w:p w:rsidR="007B3379" w:rsidRDefault="007B3379" w:rsidP="007B3379">
      <w:pPr>
        <w:pStyle w:val="MIRSubpara"/>
      </w:pPr>
      <w:r>
        <w:t xml:space="preserve">a matched position in a Future or forward contract and its underlying may be offset provided that: </w:t>
      </w:r>
    </w:p>
    <w:p w:rsidR="007B3379" w:rsidRDefault="007B3379" w:rsidP="007B3379">
      <w:pPr>
        <w:pStyle w:val="MIRSubsubpara"/>
      </w:pPr>
      <w:r>
        <w:t xml:space="preserve">the term to maturity of the Future or forward contract is included in the relevant time band specified in Table A5.1.2 in Annexure 5 to Schedule 1A; </w:t>
      </w:r>
    </w:p>
    <w:p w:rsidR="007B3379" w:rsidRDefault="007B3379" w:rsidP="007B3379">
      <w:pPr>
        <w:pStyle w:val="MIRSubsubpara"/>
      </w:pPr>
      <w:r>
        <w:t xml:space="preserve">where the Future or the forward contract comprises a range of deliverable instruments, offsetting of positions in the Future or forward contract and the underlying is only permissible when there is a readily identifiable underlying which is profitable for the short position holder to deliver; and </w:t>
      </w:r>
    </w:p>
    <w:p w:rsidR="007B3379" w:rsidRPr="009A09B2" w:rsidRDefault="007B3379" w:rsidP="007B3379">
      <w:pPr>
        <w:pStyle w:val="MIRSubsubpara"/>
      </w:pPr>
      <w:r>
        <w:t xml:space="preserve">for a Future or forward contract where a Market Participant has a right to substitute cash settlement for physical delivery and the price at settlement is calculated with reference to a general market price indicator then no offset is allowed against the </w:t>
      </w:r>
      <w:r w:rsidRPr="009A09B2">
        <w:rPr>
          <w:color w:val="000000"/>
        </w:rPr>
        <w:t xml:space="preserve">underlying; and </w:t>
      </w:r>
    </w:p>
    <w:p w:rsidR="007B3379" w:rsidRDefault="007B3379" w:rsidP="007B3379">
      <w:pPr>
        <w:pStyle w:val="MIRSubpara"/>
      </w:pPr>
      <w:r>
        <w:t xml:space="preserve">to qualify for offsets across product groups, the positions must relate to the same underlying instrument type, be of the same nominal value, and: </w:t>
      </w:r>
    </w:p>
    <w:p w:rsidR="007B3379" w:rsidRDefault="007B3379" w:rsidP="007B3379">
      <w:pPr>
        <w:pStyle w:val="MIRSubsubpara"/>
      </w:pPr>
      <w:r>
        <w:t xml:space="preserve">in relation to Futures, the offsetting positions and the notional or underlying instruments to which the Futures relate must be identical products and mature within 7 days of each other; </w:t>
      </w:r>
    </w:p>
    <w:p w:rsidR="007B3379" w:rsidRDefault="007B3379" w:rsidP="007B3379">
      <w:pPr>
        <w:pStyle w:val="MIRSubsubpara"/>
      </w:pPr>
      <w:r>
        <w:t xml:space="preserve">in relation to Swaps and Forward Rate Agreements the reference rate (for floating rate positions) must be identical and the coupon closely matched (within 15 basis points); and </w:t>
      </w:r>
    </w:p>
    <w:p w:rsidR="007B3379" w:rsidRDefault="007B3379" w:rsidP="007B3379">
      <w:pPr>
        <w:pStyle w:val="MIRSubsubpara"/>
      </w:pPr>
      <w:r>
        <w:t xml:space="preserve">in relation to Swaps, Forward Rate Agreements and forward contracts, the next interest fixing date, or, for fixed coupon positions or forward contracts, the residual maturity (or, where there is a call or put option in the relevant instrument, the effective maturity of the instrument) must correspond within the following limits: </w:t>
      </w:r>
    </w:p>
    <w:p w:rsidR="007B3379" w:rsidRDefault="007B3379" w:rsidP="007B3379">
      <w:pPr>
        <w:pStyle w:val="MIRsubsubsubpara"/>
      </w:pPr>
      <w:r>
        <w:t xml:space="preserve">less than 1 month hence, same day; </w:t>
      </w:r>
    </w:p>
    <w:p w:rsidR="007B3379" w:rsidRDefault="007B3379" w:rsidP="007B3379">
      <w:pPr>
        <w:pStyle w:val="MIRsubsubsubpara"/>
      </w:pPr>
      <w:r>
        <w:t xml:space="preserve">between one month and one year hence, within 7 days; and </w:t>
      </w:r>
    </w:p>
    <w:p w:rsidR="007B3379" w:rsidRDefault="007B3379" w:rsidP="007B3379">
      <w:pPr>
        <w:pStyle w:val="MIRsubsubsubpara"/>
      </w:pPr>
      <w:r>
        <w:t xml:space="preserve">over one year hence, within 30 days. </w:t>
      </w:r>
    </w:p>
    <w:p w:rsidR="007B3379" w:rsidRDefault="007B3379" w:rsidP="007B3379">
      <w:pPr>
        <w:pStyle w:val="MIRBodyText"/>
      </w:pPr>
      <w:r>
        <w:t xml:space="preserve">(2) For the purposes of subrule (1), a Market Participant: </w:t>
      </w:r>
    </w:p>
    <w:p w:rsidR="007B3379" w:rsidRDefault="007B3379" w:rsidP="007B3379">
      <w:pPr>
        <w:pStyle w:val="MIRSubpara"/>
      </w:pPr>
      <w:r>
        <w:t xml:space="preserve">must not offset Securities Lending and Borrowing transactions against underlying long and short Debt net positions; and </w:t>
      </w:r>
    </w:p>
    <w:p w:rsidR="007B3379" w:rsidRDefault="007B3379" w:rsidP="007B3379">
      <w:pPr>
        <w:pStyle w:val="MIRSubpara"/>
      </w:pPr>
      <w:r>
        <w:t xml:space="preserve">must treat any securities that have been lent out under a Securities Lending and Borrowing arrangement or that have been sold under a repurchase agreement as a principal position of the Market Participant and calculate a position risk amount on that position, notwithstanding that counterparty risk amount must also be calculated under the Securities Lending and Borrowing method in Rule A1.2.4. </w:t>
      </w:r>
    </w:p>
    <w:p w:rsidR="007B3379" w:rsidRDefault="007B3379" w:rsidP="007B3379">
      <w:pPr>
        <w:pStyle w:val="MIRHeading2Part"/>
      </w:pPr>
      <w:bookmarkStart w:id="57" w:name="_Toc387407234"/>
      <w:r>
        <w:rPr>
          <w:bCs/>
          <w:color w:val="000000"/>
        </w:rPr>
        <w:t>A3.18 Foreign exchange position risk amount</w:t>
      </w:r>
      <w:bookmarkEnd w:id="57"/>
      <w:r>
        <w:rPr>
          <w:bCs/>
          <w:color w:val="000000"/>
        </w:rPr>
        <w:t xml:space="preserve"> </w:t>
      </w:r>
    </w:p>
    <w:p w:rsidR="007B3379" w:rsidRDefault="007B3379" w:rsidP="007B3379">
      <w:pPr>
        <w:pStyle w:val="MIRHeading3Rule"/>
      </w:pPr>
      <w:r>
        <w:t xml:space="preserve">A3.18.1  Nature of foreign exchange position risk amount </w:t>
      </w:r>
    </w:p>
    <w:p w:rsidR="007B3379" w:rsidRDefault="007B3379" w:rsidP="007B3379">
      <w:pPr>
        <w:pStyle w:val="MIRBodyText"/>
      </w:pPr>
      <w:r>
        <w:t xml:space="preserve">The foreign exchange position risk amount in relation to a Market Participant’s foreign exchange positions is the absolute sum of the individual position risk amounts for foreign exchange positions calculated using the methods of calculation set out in this Annexure 3. </w:t>
      </w:r>
    </w:p>
    <w:p w:rsidR="007B3379" w:rsidRDefault="007B3379" w:rsidP="007B3379">
      <w:pPr>
        <w:pStyle w:val="MIRHeading3Rule"/>
      </w:pPr>
      <w:r>
        <w:t xml:space="preserve">A3.18.2 Overview of Methods </w:t>
      </w:r>
    </w:p>
    <w:p w:rsidR="007B3379" w:rsidRDefault="007B3379" w:rsidP="007B3379">
      <w:pPr>
        <w:pStyle w:val="MIRBodyText"/>
      </w:pPr>
      <w:r>
        <w:t xml:space="preserve">(1) The standard method is the main method for measuring the foreign exchange position risk amount. The method is supplemented by other methods, the use of which largely depends on the Financial Instruments in which principal positions are taken. </w:t>
      </w:r>
    </w:p>
    <w:p w:rsidR="007B3379" w:rsidRDefault="007B3379" w:rsidP="007B3379">
      <w:pPr>
        <w:pStyle w:val="MIRBodyText"/>
      </w:pPr>
      <w:r>
        <w:t xml:space="preserve">(2) In calculating foreign exchange position risk amounts, the following methods must be used: </w:t>
      </w:r>
    </w:p>
    <w:p w:rsidR="0090178F" w:rsidRPr="00347256" w:rsidRDefault="0090178F" w:rsidP="0090178F">
      <w:pPr>
        <w:pStyle w:val="tabletitlefullwidth"/>
      </w:pPr>
      <w:r w:rsidRPr="00347256">
        <w:t>Table A3.</w:t>
      </w:r>
      <w:r w:rsidR="003A5433">
        <w:fldChar w:fldCharType="begin"/>
      </w:r>
      <w:r>
        <w:instrText xml:space="preserve"> SEQ Table \* ARABIC </w:instrText>
      </w:r>
      <w:r w:rsidR="003A5433">
        <w:fldChar w:fldCharType="separate"/>
      </w:r>
      <w:r w:rsidR="00BD432E">
        <w:rPr>
          <w:noProof/>
        </w:rPr>
        <w:t>1</w:t>
      </w:r>
      <w:r w:rsidR="003A5433">
        <w:fldChar w:fldCharType="end"/>
      </w:r>
      <w:r w:rsidRPr="00347256">
        <w:t>:</w:t>
      </w:r>
      <w:r w:rsidRPr="00347256">
        <w:tab/>
        <w:t xml:space="preserve"> Overview of Methods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2694"/>
        <w:gridCol w:w="2835"/>
        <w:gridCol w:w="3537"/>
      </w:tblGrid>
      <w:tr w:rsidR="0090178F" w:rsidRPr="00347256" w:rsidTr="009B10C3">
        <w:trPr>
          <w:cantSplit/>
          <w:tblHeader/>
        </w:trPr>
        <w:tc>
          <w:tcPr>
            <w:tcW w:w="2694" w:type="dxa"/>
            <w:shd w:val="clear" w:color="auto" w:fill="C2E3FA"/>
          </w:tcPr>
          <w:p w:rsidR="0090178F" w:rsidRPr="00347256" w:rsidRDefault="0090178F" w:rsidP="009B10C3">
            <w:pPr>
              <w:pStyle w:val="tablehead"/>
            </w:pPr>
            <w:r w:rsidRPr="00347256">
              <w:t>Nature of Positions</w:t>
            </w:r>
          </w:p>
        </w:tc>
        <w:tc>
          <w:tcPr>
            <w:tcW w:w="2835" w:type="dxa"/>
            <w:shd w:val="clear" w:color="auto" w:fill="C2E3FA"/>
          </w:tcPr>
          <w:p w:rsidR="0090178F" w:rsidRPr="00347256" w:rsidRDefault="0090178F" w:rsidP="009B10C3">
            <w:pPr>
              <w:pStyle w:val="tablehead"/>
            </w:pPr>
            <w:r w:rsidRPr="00347256">
              <w:t>Standard Method</w:t>
            </w:r>
          </w:p>
        </w:tc>
        <w:tc>
          <w:tcPr>
            <w:tcW w:w="3537" w:type="dxa"/>
            <w:shd w:val="clear" w:color="auto" w:fill="C2E3FA"/>
          </w:tcPr>
          <w:p w:rsidR="0090178F" w:rsidRPr="00347256" w:rsidRDefault="0090178F" w:rsidP="009B10C3">
            <w:pPr>
              <w:pStyle w:val="tablehead"/>
            </w:pPr>
            <w:r w:rsidRPr="00347256">
              <w:t>Contingent Loss Matrix Method</w:t>
            </w:r>
          </w:p>
        </w:tc>
      </w:tr>
      <w:tr w:rsidR="0090178F" w:rsidRPr="00347256" w:rsidTr="009B10C3">
        <w:trPr>
          <w:cantSplit/>
        </w:trPr>
        <w:tc>
          <w:tcPr>
            <w:tcW w:w="2694" w:type="dxa"/>
          </w:tcPr>
          <w:p w:rsidR="0090178F" w:rsidRPr="00347256" w:rsidRDefault="0090178F" w:rsidP="009B10C3">
            <w:pPr>
              <w:pStyle w:val="tbltext"/>
              <w:rPr>
                <w:rFonts w:ascii="Times New Roman" w:hAnsi="Times New Roman"/>
                <w:b/>
                <w:sz w:val="24"/>
                <w:szCs w:val="24"/>
              </w:rPr>
            </w:pPr>
            <w:r w:rsidRPr="00347256">
              <w:rPr>
                <w:b/>
              </w:rPr>
              <w:t>Physical* (not foreign exchange derivatives)</w:t>
            </w:r>
          </w:p>
        </w:tc>
        <w:tc>
          <w:tcPr>
            <w:tcW w:w="2835" w:type="dxa"/>
          </w:tcPr>
          <w:p w:rsidR="0090178F" w:rsidRPr="00347256" w:rsidRDefault="0090178F" w:rsidP="009B10C3">
            <w:pPr>
              <w:pStyle w:val="tbltext"/>
              <w:rPr>
                <w:sz w:val="24"/>
                <w:szCs w:val="24"/>
              </w:rPr>
            </w:pPr>
            <w:r w:rsidRPr="00347256">
              <w:t>Yes</w:t>
            </w:r>
          </w:p>
        </w:tc>
        <w:tc>
          <w:tcPr>
            <w:tcW w:w="3537" w:type="dxa"/>
          </w:tcPr>
          <w:p w:rsidR="0090178F" w:rsidRPr="00347256" w:rsidRDefault="0090178F" w:rsidP="009B10C3">
            <w:pPr>
              <w:pStyle w:val="tbltext"/>
              <w:rPr>
                <w:sz w:val="24"/>
                <w:szCs w:val="24"/>
              </w:rPr>
            </w:pPr>
            <w:r w:rsidRPr="00347256">
              <w:t>Yes. In conjunction with positions in options</w:t>
            </w:r>
          </w:p>
        </w:tc>
      </w:tr>
      <w:tr w:rsidR="0090178F" w:rsidRPr="00347256" w:rsidTr="009B10C3">
        <w:trPr>
          <w:cantSplit/>
        </w:trPr>
        <w:tc>
          <w:tcPr>
            <w:tcW w:w="2694" w:type="dxa"/>
          </w:tcPr>
          <w:p w:rsidR="0090178F" w:rsidRPr="00347256" w:rsidRDefault="0090178F" w:rsidP="009B10C3">
            <w:pPr>
              <w:pStyle w:val="tbltext"/>
              <w:rPr>
                <w:b/>
                <w:sz w:val="24"/>
                <w:szCs w:val="24"/>
              </w:rPr>
            </w:pPr>
            <w:r w:rsidRPr="00347256">
              <w:rPr>
                <w:b/>
              </w:rPr>
              <w:t>Non-option foreign exchange derivatives</w:t>
            </w:r>
          </w:p>
        </w:tc>
        <w:tc>
          <w:tcPr>
            <w:tcW w:w="2835" w:type="dxa"/>
          </w:tcPr>
          <w:p w:rsidR="0090178F" w:rsidRPr="00347256" w:rsidRDefault="0090178F" w:rsidP="009B10C3">
            <w:pPr>
              <w:pStyle w:val="tbltext"/>
              <w:rPr>
                <w:sz w:val="24"/>
                <w:szCs w:val="24"/>
              </w:rPr>
            </w:pPr>
            <w:r w:rsidRPr="00347256">
              <w:t>Yes, if converted to foreign exchange equivalent positions</w:t>
            </w:r>
          </w:p>
        </w:tc>
        <w:tc>
          <w:tcPr>
            <w:tcW w:w="3537" w:type="dxa"/>
          </w:tcPr>
          <w:p w:rsidR="0090178F" w:rsidRPr="00347256" w:rsidRDefault="0090178F" w:rsidP="009B10C3">
            <w:pPr>
              <w:pStyle w:val="tbltext"/>
              <w:rPr>
                <w:sz w:val="24"/>
                <w:szCs w:val="24"/>
              </w:rPr>
            </w:pPr>
            <w:r w:rsidRPr="00347256">
              <w:t>Yes. In conjunction with positions in options</w:t>
            </w:r>
          </w:p>
        </w:tc>
      </w:tr>
      <w:tr w:rsidR="0090178F" w:rsidRPr="00347256" w:rsidTr="009B10C3">
        <w:trPr>
          <w:cantSplit/>
        </w:trPr>
        <w:tc>
          <w:tcPr>
            <w:tcW w:w="2694" w:type="dxa"/>
          </w:tcPr>
          <w:p w:rsidR="0090178F" w:rsidRPr="00347256" w:rsidRDefault="0090178F" w:rsidP="009B10C3">
            <w:pPr>
              <w:pStyle w:val="tbltext"/>
              <w:rPr>
                <w:b/>
                <w:sz w:val="24"/>
                <w:szCs w:val="24"/>
              </w:rPr>
            </w:pPr>
            <w:r w:rsidRPr="00347256">
              <w:rPr>
                <w:b/>
              </w:rPr>
              <w:t>Foreign Exchange Options</w:t>
            </w:r>
          </w:p>
        </w:tc>
        <w:tc>
          <w:tcPr>
            <w:tcW w:w="2835" w:type="dxa"/>
          </w:tcPr>
          <w:p w:rsidR="0090178F" w:rsidRPr="00347256" w:rsidRDefault="0090178F" w:rsidP="009B10C3">
            <w:pPr>
              <w:pStyle w:val="tbltext"/>
              <w:rPr>
                <w:sz w:val="24"/>
                <w:szCs w:val="24"/>
              </w:rPr>
            </w:pPr>
            <w:r w:rsidRPr="00347256">
              <w:t>Yes, if satisfy relevant criteria and not permitted to use contingent loss matrix method</w:t>
            </w:r>
          </w:p>
        </w:tc>
        <w:tc>
          <w:tcPr>
            <w:tcW w:w="3537" w:type="dxa"/>
          </w:tcPr>
          <w:p w:rsidR="0090178F" w:rsidRPr="00347256" w:rsidRDefault="0090178F" w:rsidP="009B10C3">
            <w:pPr>
              <w:pStyle w:val="tbltext"/>
              <w:rPr>
                <w:rFonts w:ascii="Times New Roman" w:hAnsi="Times New Roman"/>
                <w:sz w:val="24"/>
                <w:szCs w:val="24"/>
              </w:rPr>
            </w:pPr>
            <w:r w:rsidRPr="00347256">
              <w:t>Yes, must be used for all written options.</w:t>
            </w:r>
          </w:p>
          <w:p w:rsidR="0090178F" w:rsidRPr="00347256" w:rsidRDefault="0090178F" w:rsidP="009B10C3">
            <w:pPr>
              <w:pStyle w:val="tbltext"/>
              <w:rPr>
                <w:sz w:val="24"/>
                <w:szCs w:val="24"/>
              </w:rPr>
            </w:pPr>
            <w:r w:rsidRPr="00347256">
              <w:t>Pricing model must be approved by ASIC</w:t>
            </w:r>
          </w:p>
        </w:tc>
      </w:tr>
    </w:tbl>
    <w:p w:rsidR="0090178F" w:rsidRPr="00347256" w:rsidRDefault="0090178F" w:rsidP="0090178F">
      <w:pPr>
        <w:pStyle w:val="tblnote"/>
      </w:pPr>
      <w:r w:rsidRPr="00347256">
        <w:t>*</w:t>
      </w:r>
      <w:r w:rsidRPr="00347256">
        <w:tab/>
        <w:t>A physical position in Part</w:t>
      </w:r>
      <w:r w:rsidR="00841EE8">
        <w:t>s</w:t>
      </w:r>
      <w:r w:rsidRPr="00347256">
        <w:t xml:space="preserve"> </w:t>
      </w:r>
      <w:r w:rsidR="00841EE8" w:rsidRPr="00841EE8">
        <w:t>A3.18 to A3.22</w:t>
      </w:r>
      <w:r w:rsidRPr="00347256">
        <w:t xml:space="preserve"> includes foreign currency assets and liabilities and Equity and Debt Instruments denominated in a foreign currency.</w:t>
      </w:r>
    </w:p>
    <w:p w:rsidR="007B3379" w:rsidRDefault="007B3379" w:rsidP="007B3379">
      <w:pPr>
        <w:pStyle w:val="MIRHeading2Part"/>
      </w:pPr>
      <w:bookmarkStart w:id="58" w:name="_Toc387407235"/>
      <w:r>
        <w:rPr>
          <w:bCs/>
        </w:rPr>
        <w:t>Part A3.19 Standard method—Foreign exchange position risk</w:t>
      </w:r>
      <w:bookmarkEnd w:id="58"/>
      <w:r>
        <w:rPr>
          <w:bCs/>
        </w:rPr>
        <w:t xml:space="preserve"> </w:t>
      </w:r>
    </w:p>
    <w:p w:rsidR="007B3379" w:rsidRDefault="007B3379" w:rsidP="007B3379">
      <w:pPr>
        <w:pStyle w:val="MIRHeading3Rule"/>
      </w:pPr>
      <w:r>
        <w:t xml:space="preserve">A3.19.1 Application </w:t>
      </w:r>
    </w:p>
    <w:p w:rsidR="007B3379" w:rsidRDefault="007B3379" w:rsidP="007B3379">
      <w:pPr>
        <w:pStyle w:val="MIRBodyText"/>
      </w:pPr>
      <w:r>
        <w:t xml:space="preserve">(1) Foreign currency physical positions may be included in standard method. </w:t>
      </w:r>
    </w:p>
    <w:p w:rsidR="007B3379" w:rsidRDefault="007B3379" w:rsidP="007B3379">
      <w:pPr>
        <w:pStyle w:val="MIRBodyText"/>
      </w:pPr>
      <w:r>
        <w:t xml:space="preserve">(2) Foreign Exchange Derivative positions other than Options may be included in the standard method if the positions are converted to Foreign Exchange Equivalents according to Part A3.21. </w:t>
      </w:r>
    </w:p>
    <w:p w:rsidR="007B3379" w:rsidRDefault="007B3379" w:rsidP="007B3379">
      <w:pPr>
        <w:pStyle w:val="MIRBodyText"/>
      </w:pPr>
      <w:r>
        <w:t xml:space="preserve">(3) Foreign Exchange Derivative positions which are Options may be included in the standard method only if they are purchased positions and the purchased positions are converted to a Foreign Exchange Equivalent according to Part A3.21. </w:t>
      </w:r>
    </w:p>
    <w:p w:rsidR="007B3379" w:rsidRDefault="007B3379" w:rsidP="007B3379">
      <w:pPr>
        <w:pStyle w:val="MIRBodyText"/>
      </w:pPr>
      <w:r>
        <w:t xml:space="preserve">(4) If the above criteria are not met, the Options must be treated under the contingent loss matrix method set out in Part A3.20. </w:t>
      </w:r>
    </w:p>
    <w:p w:rsidR="007B3379" w:rsidRDefault="007B3379" w:rsidP="007B3379">
      <w:pPr>
        <w:pStyle w:val="MIRHeading3Rule"/>
      </w:pPr>
      <w:r>
        <w:t xml:space="preserve">A3.19.2 Method </w:t>
      </w:r>
    </w:p>
    <w:p w:rsidR="007B3379" w:rsidRDefault="007B3379" w:rsidP="007B3379">
      <w:pPr>
        <w:pStyle w:val="MIRBodyText"/>
      </w:pPr>
      <w:r>
        <w:t xml:space="preserve">(1) The position risk amount for foreign exchange positions to which the standard method is applied is the greater of the absolute value of the aggregate of the converted: </w:t>
      </w:r>
    </w:p>
    <w:p w:rsidR="007B3379" w:rsidRDefault="007B3379" w:rsidP="007B3379">
      <w:pPr>
        <w:pStyle w:val="MIRSubpara"/>
      </w:pPr>
      <w:r>
        <w:t xml:space="preserve">net open long position in foreign currencies; and </w:t>
      </w:r>
    </w:p>
    <w:p w:rsidR="007B3379" w:rsidRDefault="007B3379" w:rsidP="007B3379">
      <w:pPr>
        <w:pStyle w:val="MIRSubpara"/>
      </w:pPr>
      <w:r>
        <w:t xml:space="preserve">net open short position in foreign currencies, </w:t>
      </w:r>
    </w:p>
    <w:p w:rsidR="007B3379" w:rsidRDefault="007B3379" w:rsidP="007B3379">
      <w:pPr>
        <w:pStyle w:val="MIRBodyText"/>
      </w:pPr>
      <w:r>
        <w:t xml:space="preserve">multiplied by the Position Risk Factor specified in Table A5.1.7 in Annexure 5 to Schedule 1A. </w:t>
      </w:r>
    </w:p>
    <w:p w:rsidR="007B3379" w:rsidRPr="00696F54" w:rsidRDefault="007B3379" w:rsidP="007B3379">
      <w:pPr>
        <w:pStyle w:val="MIRBodyText"/>
        <w:numPr>
          <w:ilvl w:val="0"/>
          <w:numId w:val="0"/>
        </w:numPr>
        <w:ind w:left="851"/>
        <w:rPr>
          <w:color w:val="000000"/>
        </w:rPr>
      </w:pPr>
      <w:r>
        <w:t xml:space="preserve">(2) Foreign Exchange Derivative positions which are purchased Options and are In the Money by at least the standard method Position Risk Factor specified in Table A5.1.7 in </w:t>
      </w:r>
      <w:r w:rsidRPr="00696F54">
        <w:rPr>
          <w:color w:val="000000"/>
        </w:rPr>
        <w:t xml:space="preserve">Annexure 5 to Schedule 1A, are to be converted to a Foreign Exchange Equivalent in accordance with Part A3.21 and included in the net open position in accordance with Part A3.22. </w:t>
      </w:r>
    </w:p>
    <w:p w:rsidR="007B3379" w:rsidRDefault="007B3379" w:rsidP="007B3379">
      <w:pPr>
        <w:pStyle w:val="MIRBodyText"/>
      </w:pPr>
      <w:r>
        <w:t xml:space="preserve">(3) Foreign </w:t>
      </w:r>
      <w:r w:rsidRPr="009A09B2">
        <w:rPr>
          <w:rFonts w:eastAsiaTheme="minorEastAsia"/>
        </w:rPr>
        <w:t>Exchange Derivative positions which are purchased Options and are not In the Money by at least the standard method Position Risk Factor specified in Table A5.1.7 in Annexure 5 to Schedule 1A, are to be converted</w:t>
      </w:r>
      <w:r>
        <w:t xml:space="preserve"> to a Foreign Exchange Equivalent in accordance with Part A3.21 and: </w:t>
      </w:r>
    </w:p>
    <w:p w:rsidR="007B3379" w:rsidRDefault="007B3379" w:rsidP="007B3379">
      <w:pPr>
        <w:pStyle w:val="MIRSubpara"/>
      </w:pPr>
      <w:r>
        <w:t xml:space="preserve">where the resulting currency positions from the option increases the net open position in the currency if included, the position must be included in the net open position; and </w:t>
      </w:r>
    </w:p>
    <w:p w:rsidR="007B3379" w:rsidRDefault="007B3379" w:rsidP="007B3379">
      <w:pPr>
        <w:pStyle w:val="MIRSubpara"/>
      </w:pPr>
      <w:r>
        <w:t xml:space="preserve">where the resulting currency positions from the option decreases the net open position in the currency if included, the position must be excluded in the net open position. </w:t>
      </w:r>
    </w:p>
    <w:p w:rsidR="007B3379" w:rsidRDefault="007B3379" w:rsidP="007B3379">
      <w:pPr>
        <w:pStyle w:val="MIRHeading2Part"/>
      </w:pPr>
      <w:bookmarkStart w:id="59" w:name="_Toc387407236"/>
      <w:r>
        <w:rPr>
          <w:bCs/>
          <w:color w:val="000000"/>
        </w:rPr>
        <w:t>Part A3.20 Contingent loss matrix method—Foreign exchange position risk</w:t>
      </w:r>
      <w:bookmarkEnd w:id="59"/>
      <w:r>
        <w:rPr>
          <w:bCs/>
          <w:color w:val="000000"/>
        </w:rPr>
        <w:t xml:space="preserve"> </w:t>
      </w:r>
    </w:p>
    <w:p w:rsidR="007B3379" w:rsidRDefault="007B3379" w:rsidP="007B3379">
      <w:pPr>
        <w:pStyle w:val="MIRHeading3Rule"/>
      </w:pPr>
      <w:r>
        <w:t xml:space="preserve">A3.20.1 Application </w:t>
      </w:r>
    </w:p>
    <w:p w:rsidR="007B3379" w:rsidRDefault="007B3379" w:rsidP="007B3379">
      <w:pPr>
        <w:pStyle w:val="MIRBodyText"/>
      </w:pPr>
      <w:r>
        <w:t xml:space="preserve">(1) Foreign Exchange Derivative positions which are Options together with physical foreign exchange and other Foreign Exchange Derivative positions may be included in the contingent loss matrix method but only if used in conjunction with an option pricing model approved by ASIC and only if the Market Participant is able to mark to market the foreign exchange and Foreign Exchange Derivative positions.  </w:t>
      </w:r>
    </w:p>
    <w:p w:rsidR="007B3379" w:rsidRDefault="007B3379" w:rsidP="007B3379">
      <w:pPr>
        <w:pStyle w:val="MIRBodyText"/>
      </w:pPr>
      <w:r>
        <w:t xml:space="preserve">(2) A Market Participant that applies to ASIC to be authorised to use the contingent loss matrix method must provide ASIC with: </w:t>
      </w:r>
    </w:p>
    <w:p w:rsidR="007B3379" w:rsidRDefault="007B3379" w:rsidP="007B3379">
      <w:pPr>
        <w:pStyle w:val="MIRSubpara"/>
      </w:pPr>
      <w:r>
        <w:t xml:space="preserve">the technical specifications for its proposed pricing model; </w:t>
      </w:r>
    </w:p>
    <w:p w:rsidR="007B3379" w:rsidRDefault="007B3379" w:rsidP="007B3379">
      <w:pPr>
        <w:pStyle w:val="MIRSubpara"/>
      </w:pPr>
      <w:r>
        <w:t xml:space="preserve">details concerning the parameters used in the proposed pricing model; </w:t>
      </w:r>
    </w:p>
    <w:p w:rsidR="007B3379" w:rsidRDefault="007B3379" w:rsidP="007B3379">
      <w:pPr>
        <w:pStyle w:val="MIRSubpara"/>
      </w:pPr>
      <w:r>
        <w:t xml:space="preserve">details concerning the way in which the pricing model is integrated into the Market Participant’s overall risk management systems; and </w:t>
      </w:r>
    </w:p>
    <w:p w:rsidR="007B3379" w:rsidRDefault="007B3379" w:rsidP="007B3379">
      <w:pPr>
        <w:pStyle w:val="MIRSubpara"/>
      </w:pPr>
      <w:r>
        <w:t xml:space="preserve">details concerning the extent to which the Market Participant is able to automate the calculation of the contingent loss matrix. </w:t>
      </w:r>
    </w:p>
    <w:p w:rsidR="007B3379" w:rsidRDefault="007B3379" w:rsidP="007B3379">
      <w:pPr>
        <w:pStyle w:val="MIRBodyText"/>
      </w:pPr>
      <w:r>
        <w:t xml:space="preserve">(3) Foreign Exchange Derivative positions which are written Options must be included in the contingent loss matrix method. </w:t>
      </w:r>
    </w:p>
    <w:p w:rsidR="007B3379" w:rsidRDefault="007B3379" w:rsidP="007B3379">
      <w:pPr>
        <w:pStyle w:val="MIRBodyText"/>
      </w:pPr>
      <w:r>
        <w:t xml:space="preserve">(4) Physical foreign exchange contracts and other Foreign Exchange Derivatives may only be included in the contingent loss matrix method where they are part of the portfolio that contains the Option position (that is, are either a hedge of the Options or where the Options are hedging the underlying physical position). </w:t>
      </w:r>
    </w:p>
    <w:p w:rsidR="007B3379" w:rsidRDefault="007B3379" w:rsidP="007B3379">
      <w:pPr>
        <w:pStyle w:val="MIRHeading3Rule"/>
      </w:pPr>
      <w:r>
        <w:t xml:space="preserve">A3.20.2 Method </w:t>
      </w:r>
    </w:p>
    <w:p w:rsidR="007B3379" w:rsidRDefault="007B3379" w:rsidP="007B3379">
      <w:pPr>
        <w:pStyle w:val="MIRBodyText"/>
      </w:pPr>
      <w:r>
        <w:t xml:space="preserve">(1) The position risk amount for foreign exchange positions to which the contingent loss matrix method is applied is the greatest loss arising from simultaneous prescribed movements in the closing market rate of the underlying currency pairing and the option implied volatility. </w:t>
      </w:r>
    </w:p>
    <w:p w:rsidR="007B3379" w:rsidRDefault="007B3379" w:rsidP="007B3379">
      <w:pPr>
        <w:pStyle w:val="MIRBodyText"/>
      </w:pPr>
      <w:r>
        <w:t xml:space="preserve">(2) The prescribed movements are the Position Risk Factors for the standard method that are specified in Table A5.1.7 in Annexure 5 to Schedule 1A. </w:t>
      </w:r>
    </w:p>
    <w:p w:rsidR="007B3379" w:rsidRDefault="007B3379" w:rsidP="007B3379">
      <w:pPr>
        <w:pStyle w:val="MIRBodyText"/>
      </w:pPr>
      <w:r>
        <w:t xml:space="preserve">(3) A separate matrix must be constructed for each option portfolio and associated hedges in an individual currency pairing. </w:t>
      </w:r>
    </w:p>
    <w:p w:rsidR="007B3379" w:rsidRDefault="007B3379" w:rsidP="007B3379">
      <w:pPr>
        <w:pStyle w:val="MIRBodyText"/>
      </w:pPr>
      <w:r>
        <w:t xml:space="preserve">(4) Changes in the value of the option portfolio must be analysed over a fixed range of changes above and below the current market exchange rate and option implied volatility as follows: </w:t>
      </w:r>
    </w:p>
    <w:p w:rsidR="007B3379" w:rsidRDefault="007B3379" w:rsidP="007B3379">
      <w:pPr>
        <w:pStyle w:val="MIRSubpara"/>
      </w:pPr>
      <w:r>
        <w:t xml:space="preserve">the relevant Position Risk Factor is to be divided into seven equally spaced rate shift intervals (including the current market rate); and </w:t>
      </w:r>
    </w:p>
    <w:p w:rsidR="007B3379" w:rsidRDefault="007B3379" w:rsidP="007B3379">
      <w:pPr>
        <w:pStyle w:val="MIRSubpara"/>
      </w:pPr>
      <w:r>
        <w:t xml:space="preserve">the implied volatility Position Risk Factor is to be divided into three equally spaced volatility shift intervals (including the current market implied volatility). </w:t>
      </w:r>
    </w:p>
    <w:p w:rsidR="007B3379" w:rsidRDefault="007B3379" w:rsidP="007B3379">
      <w:pPr>
        <w:pStyle w:val="MIRBodyText"/>
      </w:pPr>
      <w:r>
        <w:t xml:space="preserve">(5) Each option portfolio is to be re-priced using the adjusted underlying and volatility price as described in subrule (4). The value in each element of the contingent loss matrix will be the difference between the revalued option portfolio and the option portfolio measured using the closing market rates. </w:t>
      </w:r>
    </w:p>
    <w:p w:rsidR="007B3379" w:rsidRDefault="007B3379" w:rsidP="007B3379">
      <w:pPr>
        <w:pStyle w:val="MIRHeading2Part"/>
      </w:pPr>
      <w:bookmarkStart w:id="60" w:name="_Toc387407237"/>
      <w:r>
        <w:rPr>
          <w:bCs/>
          <w:color w:val="000000"/>
        </w:rPr>
        <w:t>Part A3.21 Calculation of Foreign Exchange Equivalent positions— Foreign exchange position risk</w:t>
      </w:r>
      <w:bookmarkEnd w:id="60"/>
      <w:r>
        <w:rPr>
          <w:bCs/>
          <w:color w:val="000000"/>
        </w:rPr>
        <w:t xml:space="preserve"> </w:t>
      </w:r>
    </w:p>
    <w:p w:rsidR="007B3379" w:rsidRDefault="007B3379" w:rsidP="007B3379">
      <w:pPr>
        <w:pStyle w:val="MIRHeading3Rule"/>
      </w:pPr>
      <w:r>
        <w:t xml:space="preserve">A3.21.1 Options </w:t>
      </w:r>
    </w:p>
    <w:p w:rsidR="007B3379" w:rsidRDefault="007B3379" w:rsidP="007B3379">
      <w:pPr>
        <w:pStyle w:val="MIRBodyText"/>
      </w:pPr>
      <w:r>
        <w:t xml:space="preserve">The Foreign Exchange Equivalent for an Option is: </w:t>
      </w:r>
    </w:p>
    <w:p w:rsidR="007B3379" w:rsidRDefault="007B3379" w:rsidP="007B3379">
      <w:pPr>
        <w:pStyle w:val="MIRSubpara"/>
      </w:pPr>
      <w:r>
        <w:t xml:space="preserve">for purchased call Options and written put Options, a long position at the notional face value of the underlying contract; and </w:t>
      </w:r>
    </w:p>
    <w:p w:rsidR="007B3379" w:rsidRDefault="007B3379" w:rsidP="007B3379">
      <w:pPr>
        <w:pStyle w:val="MIRSubpara"/>
      </w:pPr>
      <w:r>
        <w:t xml:space="preserve">for purchased put Options and written call Options, a short position at the notional face value of the underlying contract. </w:t>
      </w:r>
    </w:p>
    <w:p w:rsidR="007B3379" w:rsidRDefault="007B3379" w:rsidP="007B3379">
      <w:pPr>
        <w:pStyle w:val="MIRHeading3Rule"/>
      </w:pPr>
      <w:r>
        <w:t xml:space="preserve">A3.21.2 Futures </w:t>
      </w:r>
    </w:p>
    <w:p w:rsidR="007B3379" w:rsidRDefault="007B3379" w:rsidP="007B3379">
      <w:pPr>
        <w:pStyle w:val="MIRBodyText"/>
      </w:pPr>
      <w:r>
        <w:t xml:space="preserve">The Foreign Exchange Equivalent for a currency Future is the notional face value of the underlying contract. </w:t>
      </w:r>
    </w:p>
    <w:p w:rsidR="007B3379" w:rsidRDefault="007B3379" w:rsidP="007B3379">
      <w:pPr>
        <w:pStyle w:val="MIRHeading3Rule"/>
      </w:pPr>
      <w:r>
        <w:t xml:space="preserve">A3.21.3 Forward contracts </w:t>
      </w:r>
    </w:p>
    <w:p w:rsidR="007B3379" w:rsidRDefault="007B3379" w:rsidP="007B3379">
      <w:pPr>
        <w:pStyle w:val="MIRBodyText"/>
      </w:pPr>
      <w:r>
        <w:t xml:space="preserve">The Foreign Exchange Equivalent for a forward contract including a future exchange associated with a cross currency Swap is at the discretion of the Market Participant either the: </w:t>
      </w:r>
    </w:p>
    <w:p w:rsidR="007B3379" w:rsidRDefault="007B3379" w:rsidP="007B3379">
      <w:pPr>
        <w:pStyle w:val="MIRSubpara"/>
      </w:pPr>
      <w:r>
        <w:t xml:space="preserve">face value of the contract; or </w:t>
      </w:r>
    </w:p>
    <w:p w:rsidR="007B3379" w:rsidRDefault="007B3379" w:rsidP="007B3379">
      <w:pPr>
        <w:pStyle w:val="MIRSubpara"/>
      </w:pPr>
      <w:r>
        <w:t xml:space="preserve">net present value of the contract. </w:t>
      </w:r>
    </w:p>
    <w:p w:rsidR="007B3379" w:rsidRDefault="007B3379" w:rsidP="007B3379">
      <w:pPr>
        <w:pStyle w:val="MIRHeading3Rule"/>
      </w:pPr>
      <w:r>
        <w:t xml:space="preserve">A3.21.4 Other positions—Exchange traded CFDs </w:t>
      </w:r>
    </w:p>
    <w:p w:rsidR="007B3379" w:rsidRDefault="007B3379" w:rsidP="007B3379">
      <w:pPr>
        <w:pStyle w:val="MIRBodyText"/>
      </w:pPr>
      <w:r>
        <w:t xml:space="preserve">The Foreign Exchange Equivalent for an exchange traded CFD over an exchange rate or foreign currency is the notional face value of the underlying contract. </w:t>
      </w:r>
    </w:p>
    <w:p w:rsidR="007B3379" w:rsidRDefault="007B3379" w:rsidP="007B3379">
      <w:pPr>
        <w:pStyle w:val="MIRHeading2Part"/>
      </w:pPr>
      <w:bookmarkStart w:id="61" w:name="_Toc387407238"/>
      <w:r>
        <w:rPr>
          <w:bCs/>
          <w:color w:val="000000"/>
        </w:rPr>
        <w:t>Part A3.22 Calculation of a converted net open position—Foreign exchange position risk</w:t>
      </w:r>
      <w:bookmarkEnd w:id="61"/>
      <w:r>
        <w:rPr>
          <w:bCs/>
          <w:color w:val="000000"/>
        </w:rPr>
        <w:t xml:space="preserve"> </w:t>
      </w:r>
    </w:p>
    <w:p w:rsidR="007B3379" w:rsidRDefault="007B3379" w:rsidP="007B3379">
      <w:pPr>
        <w:pStyle w:val="MIRHeading3Rule"/>
      </w:pPr>
      <w:r>
        <w:t xml:space="preserve">A3.22.1 Calculation of a converted net open position </w:t>
      </w:r>
    </w:p>
    <w:p w:rsidR="007B3379" w:rsidRDefault="007B3379" w:rsidP="007B3379">
      <w:pPr>
        <w:pStyle w:val="MIRBodyText"/>
      </w:pPr>
      <w:r>
        <w:t xml:space="preserve">(1) To calculate a net open position in a foreign currency, a Market Participant must aggregate in each currency all: </w:t>
      </w:r>
    </w:p>
    <w:p w:rsidR="007B3379" w:rsidRDefault="007B3379" w:rsidP="007B3379">
      <w:pPr>
        <w:pStyle w:val="MIRSubpara"/>
      </w:pPr>
      <w:r>
        <w:t xml:space="preserve">Financial Instruments; and </w:t>
      </w:r>
    </w:p>
    <w:p w:rsidR="007B3379" w:rsidRDefault="007B3379" w:rsidP="007B3379">
      <w:pPr>
        <w:pStyle w:val="MIRSubpara"/>
      </w:pPr>
      <w:r>
        <w:t xml:space="preserve">other assets and liabilities, other than Excluded Assets and foreign exchange contracts hedging Excluded Assets. </w:t>
      </w:r>
    </w:p>
    <w:p w:rsidR="007B3379" w:rsidRDefault="007B3379" w:rsidP="007B3379">
      <w:pPr>
        <w:pStyle w:val="MIRBodyText"/>
      </w:pPr>
      <w:r>
        <w:t xml:space="preserve">(2) To convert a net open position to an equivalent Australian dollar amount a Market Participant must use: </w:t>
      </w:r>
    </w:p>
    <w:p w:rsidR="007B3379" w:rsidRDefault="007B3379" w:rsidP="007B3379">
      <w:pPr>
        <w:pStyle w:val="MIRSubpara"/>
      </w:pPr>
      <w:r>
        <w:t xml:space="preserve">the Market Spot Exchange Rate; or </w:t>
      </w:r>
    </w:p>
    <w:p w:rsidR="004454A6" w:rsidRDefault="007B3379" w:rsidP="007B3379">
      <w:pPr>
        <w:pStyle w:val="MIRSubpara"/>
        <w:sectPr w:rsidR="004454A6" w:rsidSect="00D5534A">
          <w:headerReference w:type="default" r:id="rId26"/>
          <w:pgSz w:w="11907" w:h="16839" w:code="9"/>
          <w:pgMar w:top="1644" w:right="1418" w:bottom="1418" w:left="1418" w:header="720" w:footer="720" w:gutter="0"/>
          <w:cols w:space="720"/>
          <w:noEndnote/>
          <w:docGrid w:linePitch="299"/>
        </w:sectPr>
      </w:pPr>
      <w:r>
        <w:t xml:space="preserve">in the case where a foreign currency asset or liability is specifically matched or hedged by a forward currency contract, the rate of exchange stated in the forward currency contract. </w:t>
      </w:r>
    </w:p>
    <w:p w:rsidR="007B3379" w:rsidRDefault="007B3379" w:rsidP="007B3379">
      <w:pPr>
        <w:pStyle w:val="MIRHeading1Chapter"/>
      </w:pPr>
      <w:bookmarkStart w:id="62" w:name="_Toc387407239"/>
      <w:r>
        <w:t>Annexure 4 to Schedule 1A: Underwriting Risk Requirement</w:t>
      </w:r>
      <w:bookmarkEnd w:id="62"/>
      <w:r>
        <w:t xml:space="preserve"> </w:t>
      </w:r>
    </w:p>
    <w:p w:rsidR="00736DD5" w:rsidRDefault="007B3379" w:rsidP="007B3379">
      <w:pPr>
        <w:pStyle w:val="MIRBodyText"/>
        <w:sectPr w:rsidR="00736DD5" w:rsidSect="00D5534A">
          <w:headerReference w:type="default" r:id="rId27"/>
          <w:pgSz w:w="11907" w:h="16839" w:code="9"/>
          <w:pgMar w:top="1644" w:right="1418" w:bottom="1418" w:left="1418" w:header="720" w:footer="720" w:gutter="0"/>
          <w:cols w:space="720"/>
          <w:noEndnote/>
          <w:docGrid w:linePitch="299"/>
        </w:sectPr>
      </w:pPr>
      <w:r>
        <w:t xml:space="preserve">The Underwriting Risk Requirement is zero. </w:t>
      </w:r>
    </w:p>
    <w:p w:rsidR="007B3379" w:rsidRDefault="007B3379" w:rsidP="007B3379">
      <w:pPr>
        <w:pStyle w:val="MIRHeading1Chapter"/>
      </w:pPr>
      <w:bookmarkStart w:id="63" w:name="_Toc387407240"/>
      <w:r>
        <w:t>Annexure 5 to Schedule 1A: Tables</w:t>
      </w:r>
      <w:bookmarkEnd w:id="63"/>
      <w:r>
        <w:t xml:space="preserve"> </w:t>
      </w:r>
    </w:p>
    <w:p w:rsidR="007B3379" w:rsidRDefault="007B3379" w:rsidP="007B3379">
      <w:pPr>
        <w:pStyle w:val="MIRHeading2Part"/>
      </w:pPr>
      <w:bookmarkStart w:id="64" w:name="_Toc387407241"/>
      <w:r>
        <w:rPr>
          <w:bCs/>
          <w:color w:val="000000"/>
        </w:rPr>
        <w:t>Part A5.1 Position Risk</w:t>
      </w:r>
      <w:bookmarkEnd w:id="64"/>
      <w:r>
        <w:rPr>
          <w:bCs/>
          <w:color w:val="000000"/>
        </w:rPr>
        <w:t xml:space="preserve"> </w:t>
      </w:r>
    </w:p>
    <w:p w:rsidR="00736DD5" w:rsidRPr="00347256" w:rsidRDefault="00736DD5" w:rsidP="00736DD5">
      <w:pPr>
        <w:pStyle w:val="tabletitlefullwidth"/>
        <w:ind w:left="0" w:firstLine="0"/>
      </w:pPr>
      <w:r w:rsidRPr="00347256">
        <w:t>Table A5.1.1:</w:t>
      </w:r>
      <w:r w:rsidRPr="00347256">
        <w:tab/>
      </w:r>
      <w:r w:rsidRPr="00347256">
        <w:rPr>
          <w:bCs/>
        </w:rPr>
        <w:t>Equity Position Risk Factors—Recognised Market Index and Non Recognised Market Index</w:t>
      </w:r>
    </w:p>
    <w:tbl>
      <w:tblPr>
        <w:tblW w:w="0" w:type="auto"/>
        <w:tblInd w:w="108"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1101"/>
        <w:gridCol w:w="1276"/>
        <w:gridCol w:w="1061"/>
        <w:gridCol w:w="1081"/>
        <w:gridCol w:w="1276"/>
        <w:gridCol w:w="1061"/>
        <w:gridCol w:w="1081"/>
        <w:gridCol w:w="1242"/>
      </w:tblGrid>
      <w:tr w:rsidR="00736DD5" w:rsidRPr="00347256" w:rsidTr="009B10C3">
        <w:trPr>
          <w:cantSplit/>
        </w:trPr>
        <w:tc>
          <w:tcPr>
            <w:tcW w:w="0" w:type="auto"/>
            <w:shd w:val="clear" w:color="auto" w:fill="C2E3FA"/>
          </w:tcPr>
          <w:p w:rsidR="00736DD5" w:rsidRPr="00347256" w:rsidRDefault="00736DD5" w:rsidP="009B10C3">
            <w:pPr>
              <w:pStyle w:val="tablehead"/>
              <w:rPr>
                <w:rFonts w:ascii="Verdana" w:hAnsi="Verdana"/>
                <w:sz w:val="27"/>
                <w:szCs w:val="27"/>
              </w:rPr>
            </w:pPr>
            <w:r w:rsidRPr="00347256">
              <w:rPr>
                <w:lang w:val="en-GB"/>
              </w:rPr>
              <w:t>Position In:</w:t>
            </w:r>
          </w:p>
        </w:tc>
        <w:tc>
          <w:tcPr>
            <w:tcW w:w="0" w:type="auto"/>
            <w:gridSpan w:val="6"/>
            <w:shd w:val="clear" w:color="auto" w:fill="C2E3FA"/>
          </w:tcPr>
          <w:p w:rsidR="00736DD5" w:rsidRPr="00347256" w:rsidRDefault="00736DD5" w:rsidP="009B10C3">
            <w:pPr>
              <w:pStyle w:val="tablehead"/>
              <w:rPr>
                <w:sz w:val="24"/>
                <w:szCs w:val="24"/>
              </w:rPr>
            </w:pPr>
            <w:r w:rsidRPr="00347256">
              <w:t>Underlying</w:t>
            </w:r>
          </w:p>
        </w:tc>
        <w:tc>
          <w:tcPr>
            <w:tcW w:w="0" w:type="auto"/>
            <w:shd w:val="clear" w:color="auto" w:fill="C2E3FA"/>
          </w:tcPr>
          <w:p w:rsidR="00736DD5" w:rsidRPr="00347256" w:rsidRDefault="00736DD5" w:rsidP="009B10C3">
            <w:pPr>
              <w:pStyle w:val="tablehead"/>
              <w:rPr>
                <w:sz w:val="24"/>
                <w:szCs w:val="24"/>
              </w:rPr>
            </w:pPr>
            <w:r w:rsidRPr="00347256">
              <w:t xml:space="preserve">Option </w:t>
            </w:r>
          </w:p>
        </w:tc>
      </w:tr>
      <w:tr w:rsidR="00736DD5" w:rsidRPr="00347256" w:rsidTr="009B10C3">
        <w:trPr>
          <w:cantSplit/>
          <w:tblHeader/>
        </w:trPr>
        <w:tc>
          <w:tcPr>
            <w:tcW w:w="0" w:type="auto"/>
            <w:vMerge w:val="restart"/>
            <w:shd w:val="clear" w:color="auto" w:fill="C2E3FA"/>
          </w:tcPr>
          <w:p w:rsidR="00736DD5" w:rsidRPr="00347256" w:rsidRDefault="00736DD5" w:rsidP="009B10C3">
            <w:pPr>
              <w:pStyle w:val="tablehead"/>
            </w:pPr>
          </w:p>
        </w:tc>
        <w:tc>
          <w:tcPr>
            <w:tcW w:w="0" w:type="auto"/>
            <w:gridSpan w:val="3"/>
            <w:shd w:val="clear" w:color="auto" w:fill="C2E3FA"/>
          </w:tcPr>
          <w:p w:rsidR="00736DD5" w:rsidRPr="00347256" w:rsidRDefault="00736DD5" w:rsidP="009B10C3">
            <w:pPr>
              <w:pStyle w:val="tablehead"/>
              <w:rPr>
                <w:sz w:val="24"/>
                <w:szCs w:val="24"/>
              </w:rPr>
            </w:pPr>
            <w:r w:rsidRPr="00347256">
              <w:t xml:space="preserve">Recognised Market Index </w:t>
            </w:r>
            <w:r w:rsidRPr="00347256">
              <w:br/>
              <w:t>(see Table 1.6)</w:t>
            </w:r>
          </w:p>
        </w:tc>
        <w:tc>
          <w:tcPr>
            <w:tcW w:w="0" w:type="auto"/>
            <w:gridSpan w:val="3"/>
            <w:shd w:val="clear" w:color="auto" w:fill="C2E3FA"/>
          </w:tcPr>
          <w:p w:rsidR="00736DD5" w:rsidRPr="00347256" w:rsidRDefault="00736DD5" w:rsidP="009B10C3">
            <w:pPr>
              <w:pStyle w:val="tablehead"/>
              <w:rPr>
                <w:sz w:val="24"/>
                <w:szCs w:val="24"/>
              </w:rPr>
            </w:pPr>
            <w:r w:rsidRPr="00347256">
              <w:t>Non Recognised Market Index</w:t>
            </w:r>
          </w:p>
        </w:tc>
        <w:tc>
          <w:tcPr>
            <w:tcW w:w="0" w:type="auto"/>
            <w:vMerge w:val="restart"/>
            <w:shd w:val="clear" w:color="auto" w:fill="C2E3FA"/>
          </w:tcPr>
          <w:p w:rsidR="00736DD5" w:rsidRPr="00347256" w:rsidRDefault="00736DD5" w:rsidP="009B10C3">
            <w:pPr>
              <w:pStyle w:val="tablehead"/>
            </w:pPr>
            <w:r w:rsidRPr="00347256">
              <w:t>Implied Volatility</w:t>
            </w:r>
          </w:p>
          <w:p w:rsidR="00736DD5" w:rsidRPr="00347256" w:rsidRDefault="00736DD5" w:rsidP="009B10C3">
            <w:pPr>
              <w:pStyle w:val="tablehead"/>
            </w:pPr>
          </w:p>
        </w:tc>
      </w:tr>
      <w:tr w:rsidR="00736DD5" w:rsidRPr="00347256" w:rsidTr="009B10C3">
        <w:trPr>
          <w:cantSplit/>
          <w:tblHeader/>
        </w:trPr>
        <w:tc>
          <w:tcPr>
            <w:tcW w:w="0" w:type="auto"/>
            <w:vMerge/>
            <w:shd w:val="clear" w:color="auto" w:fill="C2E3FA"/>
          </w:tcPr>
          <w:p w:rsidR="00736DD5" w:rsidRPr="00347256" w:rsidRDefault="00736DD5" w:rsidP="009B10C3">
            <w:pPr>
              <w:pStyle w:val="tablehead"/>
            </w:pPr>
          </w:p>
        </w:tc>
        <w:tc>
          <w:tcPr>
            <w:tcW w:w="0" w:type="auto"/>
            <w:shd w:val="clear" w:color="auto" w:fill="C2E3FA"/>
          </w:tcPr>
          <w:p w:rsidR="00736DD5" w:rsidRPr="00347256" w:rsidRDefault="00736DD5" w:rsidP="009B10C3">
            <w:pPr>
              <w:pStyle w:val="tablehead"/>
              <w:rPr>
                <w:sz w:val="24"/>
                <w:szCs w:val="24"/>
              </w:rPr>
            </w:pPr>
            <w:r w:rsidRPr="00347256">
              <w:t>Standard Method</w:t>
            </w:r>
          </w:p>
        </w:tc>
        <w:tc>
          <w:tcPr>
            <w:tcW w:w="0" w:type="auto"/>
            <w:gridSpan w:val="2"/>
            <w:shd w:val="clear" w:color="auto" w:fill="C2E3FA"/>
          </w:tcPr>
          <w:p w:rsidR="00736DD5" w:rsidRPr="00347256" w:rsidRDefault="00736DD5" w:rsidP="009B10C3">
            <w:pPr>
              <w:pStyle w:val="tablehead"/>
              <w:rPr>
                <w:sz w:val="24"/>
                <w:szCs w:val="24"/>
              </w:rPr>
            </w:pPr>
            <w:r w:rsidRPr="00347256">
              <w:t>Building Block Method</w:t>
            </w:r>
          </w:p>
        </w:tc>
        <w:tc>
          <w:tcPr>
            <w:tcW w:w="0" w:type="auto"/>
            <w:shd w:val="clear" w:color="auto" w:fill="C2E3FA"/>
          </w:tcPr>
          <w:p w:rsidR="00736DD5" w:rsidRPr="00347256" w:rsidRDefault="00736DD5" w:rsidP="009B10C3">
            <w:pPr>
              <w:pStyle w:val="tablehead"/>
              <w:rPr>
                <w:sz w:val="24"/>
                <w:szCs w:val="24"/>
              </w:rPr>
            </w:pPr>
            <w:r w:rsidRPr="00347256">
              <w:t>Standard Method</w:t>
            </w:r>
          </w:p>
        </w:tc>
        <w:tc>
          <w:tcPr>
            <w:tcW w:w="0" w:type="auto"/>
            <w:gridSpan w:val="2"/>
            <w:shd w:val="clear" w:color="auto" w:fill="C2E3FA"/>
          </w:tcPr>
          <w:p w:rsidR="00736DD5" w:rsidRPr="00347256" w:rsidRDefault="00736DD5" w:rsidP="009B10C3">
            <w:pPr>
              <w:pStyle w:val="tablehead"/>
              <w:rPr>
                <w:sz w:val="24"/>
                <w:szCs w:val="24"/>
              </w:rPr>
            </w:pPr>
            <w:r w:rsidRPr="00347256">
              <w:t>Building Block Method</w:t>
            </w:r>
          </w:p>
        </w:tc>
        <w:tc>
          <w:tcPr>
            <w:tcW w:w="0" w:type="auto"/>
            <w:vMerge/>
            <w:shd w:val="clear" w:color="auto" w:fill="C2E3FA"/>
          </w:tcPr>
          <w:p w:rsidR="00736DD5" w:rsidRPr="00347256" w:rsidRDefault="00736DD5" w:rsidP="009B10C3">
            <w:pPr>
              <w:pStyle w:val="tablehead"/>
            </w:pPr>
          </w:p>
        </w:tc>
      </w:tr>
      <w:tr w:rsidR="00736DD5" w:rsidRPr="00347256" w:rsidTr="009B10C3">
        <w:trPr>
          <w:cantSplit/>
        </w:trPr>
        <w:tc>
          <w:tcPr>
            <w:tcW w:w="0" w:type="auto"/>
          </w:tcPr>
          <w:p w:rsidR="00736DD5" w:rsidRPr="00347256" w:rsidRDefault="00736DD5" w:rsidP="009B10C3">
            <w:pPr>
              <w:pStyle w:val="tbltext"/>
              <w:rPr>
                <w:b/>
              </w:rPr>
            </w:pPr>
          </w:p>
        </w:tc>
        <w:tc>
          <w:tcPr>
            <w:tcW w:w="0" w:type="auto"/>
          </w:tcPr>
          <w:p w:rsidR="00736DD5" w:rsidRPr="00347256" w:rsidRDefault="00736DD5" w:rsidP="009B10C3">
            <w:pPr>
              <w:pStyle w:val="tbltext"/>
              <w:jc w:val="center"/>
              <w:rPr>
                <w:b/>
              </w:rPr>
            </w:pPr>
          </w:p>
        </w:tc>
        <w:tc>
          <w:tcPr>
            <w:tcW w:w="0" w:type="auto"/>
          </w:tcPr>
          <w:p w:rsidR="00736DD5" w:rsidRPr="00347256" w:rsidRDefault="00736DD5" w:rsidP="009B10C3">
            <w:pPr>
              <w:pStyle w:val="tbltext"/>
              <w:jc w:val="center"/>
              <w:rPr>
                <w:b/>
                <w:sz w:val="24"/>
                <w:szCs w:val="24"/>
              </w:rPr>
            </w:pPr>
            <w:r w:rsidRPr="00347256">
              <w:rPr>
                <w:b/>
              </w:rPr>
              <w:t>General Risk</w:t>
            </w:r>
          </w:p>
        </w:tc>
        <w:tc>
          <w:tcPr>
            <w:tcW w:w="0" w:type="auto"/>
          </w:tcPr>
          <w:p w:rsidR="00736DD5" w:rsidRPr="00347256" w:rsidRDefault="00736DD5" w:rsidP="009B10C3">
            <w:pPr>
              <w:pStyle w:val="tbltext"/>
              <w:jc w:val="center"/>
              <w:rPr>
                <w:b/>
                <w:sz w:val="24"/>
                <w:szCs w:val="24"/>
              </w:rPr>
            </w:pPr>
            <w:r w:rsidRPr="00347256">
              <w:rPr>
                <w:b/>
              </w:rPr>
              <w:t>Specific Risk</w:t>
            </w:r>
          </w:p>
        </w:tc>
        <w:tc>
          <w:tcPr>
            <w:tcW w:w="0" w:type="auto"/>
          </w:tcPr>
          <w:p w:rsidR="00736DD5" w:rsidRPr="00347256" w:rsidRDefault="00736DD5" w:rsidP="009B10C3">
            <w:pPr>
              <w:pStyle w:val="tbltext"/>
              <w:jc w:val="center"/>
              <w:rPr>
                <w:b/>
              </w:rPr>
            </w:pPr>
          </w:p>
        </w:tc>
        <w:tc>
          <w:tcPr>
            <w:tcW w:w="0" w:type="auto"/>
          </w:tcPr>
          <w:p w:rsidR="00736DD5" w:rsidRPr="00347256" w:rsidRDefault="00736DD5" w:rsidP="009B10C3">
            <w:pPr>
              <w:pStyle w:val="tbltext"/>
              <w:jc w:val="center"/>
              <w:rPr>
                <w:b/>
                <w:sz w:val="24"/>
                <w:szCs w:val="24"/>
              </w:rPr>
            </w:pPr>
            <w:r w:rsidRPr="00347256">
              <w:rPr>
                <w:b/>
              </w:rPr>
              <w:t>General Risk</w:t>
            </w:r>
          </w:p>
        </w:tc>
        <w:tc>
          <w:tcPr>
            <w:tcW w:w="0" w:type="auto"/>
          </w:tcPr>
          <w:p w:rsidR="00736DD5" w:rsidRPr="00347256" w:rsidRDefault="00736DD5" w:rsidP="009B10C3">
            <w:pPr>
              <w:pStyle w:val="tbltext"/>
              <w:jc w:val="center"/>
              <w:rPr>
                <w:b/>
                <w:sz w:val="24"/>
                <w:szCs w:val="24"/>
              </w:rPr>
            </w:pPr>
            <w:r w:rsidRPr="00347256">
              <w:rPr>
                <w:b/>
              </w:rPr>
              <w:t>Specific Risk</w:t>
            </w:r>
          </w:p>
        </w:tc>
        <w:tc>
          <w:tcPr>
            <w:tcW w:w="0" w:type="auto"/>
          </w:tcPr>
          <w:p w:rsidR="00736DD5" w:rsidRPr="00347256" w:rsidRDefault="00736DD5" w:rsidP="009B10C3">
            <w:pPr>
              <w:pStyle w:val="tbltext"/>
              <w:jc w:val="center"/>
              <w:rPr>
                <w:b/>
              </w:rPr>
            </w:pPr>
          </w:p>
        </w:tc>
      </w:tr>
      <w:tr w:rsidR="00736DD5" w:rsidRPr="00347256" w:rsidTr="009B10C3">
        <w:trPr>
          <w:cantSplit/>
        </w:trPr>
        <w:tc>
          <w:tcPr>
            <w:tcW w:w="0" w:type="auto"/>
          </w:tcPr>
          <w:p w:rsidR="00736DD5" w:rsidRPr="00347256" w:rsidRDefault="00736DD5" w:rsidP="009B10C3">
            <w:pPr>
              <w:pStyle w:val="tbltext"/>
              <w:rPr>
                <w:b/>
                <w:sz w:val="24"/>
                <w:szCs w:val="24"/>
              </w:rPr>
            </w:pPr>
            <w:r w:rsidRPr="00347256">
              <w:rPr>
                <w:b/>
              </w:rPr>
              <w:t>Single Equity</w:t>
            </w:r>
          </w:p>
        </w:tc>
        <w:tc>
          <w:tcPr>
            <w:tcW w:w="0" w:type="auto"/>
          </w:tcPr>
          <w:p w:rsidR="00736DD5" w:rsidRPr="00347256" w:rsidRDefault="00736DD5" w:rsidP="009B10C3">
            <w:pPr>
              <w:pStyle w:val="tbltext"/>
              <w:jc w:val="center"/>
              <w:rPr>
                <w:sz w:val="24"/>
                <w:szCs w:val="24"/>
              </w:rPr>
            </w:pPr>
            <w:r w:rsidRPr="00347256">
              <w:t>12%</w:t>
            </w:r>
          </w:p>
        </w:tc>
        <w:tc>
          <w:tcPr>
            <w:tcW w:w="0" w:type="auto"/>
          </w:tcPr>
          <w:p w:rsidR="00736DD5" w:rsidRPr="00347256" w:rsidRDefault="00736DD5" w:rsidP="009B10C3">
            <w:pPr>
              <w:pStyle w:val="tbltext"/>
              <w:jc w:val="center"/>
              <w:rPr>
                <w:sz w:val="24"/>
                <w:szCs w:val="24"/>
              </w:rPr>
            </w:pPr>
            <w:r w:rsidRPr="00347256">
              <w:t>8%</w:t>
            </w:r>
          </w:p>
        </w:tc>
        <w:tc>
          <w:tcPr>
            <w:tcW w:w="0" w:type="auto"/>
          </w:tcPr>
          <w:p w:rsidR="00736DD5" w:rsidRPr="00347256" w:rsidRDefault="00736DD5" w:rsidP="009B10C3">
            <w:pPr>
              <w:pStyle w:val="tbltext"/>
              <w:jc w:val="center"/>
              <w:rPr>
                <w:sz w:val="24"/>
                <w:szCs w:val="24"/>
              </w:rPr>
            </w:pPr>
            <w:r w:rsidRPr="00347256">
              <w:t xml:space="preserve">4% </w:t>
            </w:r>
            <w:r w:rsidRPr="00347256">
              <w:rPr>
                <w:vertAlign w:val="superscript"/>
              </w:rPr>
              <w:t>1</w:t>
            </w:r>
          </w:p>
        </w:tc>
        <w:tc>
          <w:tcPr>
            <w:tcW w:w="0" w:type="auto"/>
          </w:tcPr>
          <w:p w:rsidR="00736DD5" w:rsidRPr="00347256" w:rsidRDefault="00736DD5" w:rsidP="009B10C3">
            <w:pPr>
              <w:pStyle w:val="tbltext"/>
              <w:jc w:val="center"/>
              <w:rPr>
                <w:sz w:val="24"/>
                <w:szCs w:val="24"/>
              </w:rPr>
            </w:pPr>
            <w:r w:rsidRPr="00347256">
              <w:t>16%</w:t>
            </w:r>
          </w:p>
        </w:tc>
        <w:tc>
          <w:tcPr>
            <w:tcW w:w="0" w:type="auto"/>
          </w:tcPr>
          <w:p w:rsidR="00736DD5" w:rsidRPr="00347256" w:rsidRDefault="00736DD5" w:rsidP="009B10C3">
            <w:pPr>
              <w:pStyle w:val="tbltext"/>
              <w:jc w:val="center"/>
              <w:rPr>
                <w:sz w:val="24"/>
                <w:szCs w:val="24"/>
              </w:rPr>
            </w:pPr>
            <w:r w:rsidRPr="00347256">
              <w:t>8%</w:t>
            </w:r>
          </w:p>
        </w:tc>
        <w:tc>
          <w:tcPr>
            <w:tcW w:w="0" w:type="auto"/>
          </w:tcPr>
          <w:p w:rsidR="00736DD5" w:rsidRPr="00347256" w:rsidRDefault="00736DD5" w:rsidP="009B10C3">
            <w:pPr>
              <w:pStyle w:val="tbltext"/>
              <w:jc w:val="center"/>
              <w:rPr>
                <w:sz w:val="24"/>
                <w:szCs w:val="24"/>
              </w:rPr>
            </w:pPr>
            <w:r w:rsidRPr="00347256">
              <w:t>8%</w:t>
            </w:r>
          </w:p>
        </w:tc>
        <w:tc>
          <w:tcPr>
            <w:tcW w:w="0" w:type="auto"/>
          </w:tcPr>
          <w:p w:rsidR="00736DD5" w:rsidRPr="00347256" w:rsidRDefault="00736DD5" w:rsidP="009B10C3">
            <w:pPr>
              <w:pStyle w:val="tbltext"/>
              <w:jc w:val="center"/>
              <w:rPr>
                <w:sz w:val="24"/>
                <w:szCs w:val="24"/>
              </w:rPr>
            </w:pPr>
            <w:r w:rsidRPr="00347256">
              <w:t>25%</w:t>
            </w:r>
          </w:p>
        </w:tc>
      </w:tr>
      <w:tr w:rsidR="00736DD5" w:rsidRPr="00347256" w:rsidTr="009B10C3">
        <w:trPr>
          <w:cantSplit/>
        </w:trPr>
        <w:tc>
          <w:tcPr>
            <w:tcW w:w="0" w:type="auto"/>
          </w:tcPr>
          <w:p w:rsidR="00736DD5" w:rsidRPr="00347256" w:rsidRDefault="00736DD5" w:rsidP="009B10C3">
            <w:pPr>
              <w:pStyle w:val="tbltext"/>
              <w:rPr>
                <w:b/>
              </w:rPr>
            </w:pPr>
            <w:r w:rsidRPr="00347256">
              <w:rPr>
                <w:b/>
              </w:rPr>
              <w:t>Index</w:t>
            </w:r>
          </w:p>
        </w:tc>
        <w:tc>
          <w:tcPr>
            <w:tcW w:w="0" w:type="auto"/>
          </w:tcPr>
          <w:p w:rsidR="00736DD5" w:rsidRPr="00347256" w:rsidRDefault="00736DD5" w:rsidP="009B10C3">
            <w:pPr>
              <w:pStyle w:val="tbltext"/>
              <w:jc w:val="center"/>
              <w:rPr>
                <w:sz w:val="24"/>
                <w:szCs w:val="24"/>
              </w:rPr>
            </w:pPr>
            <w:r w:rsidRPr="00347256">
              <w:t xml:space="preserve">8% </w:t>
            </w:r>
            <w:r w:rsidRPr="00347256">
              <w:rPr>
                <w:vertAlign w:val="superscript"/>
              </w:rPr>
              <w:t>2</w:t>
            </w:r>
          </w:p>
        </w:tc>
        <w:tc>
          <w:tcPr>
            <w:tcW w:w="0" w:type="auto"/>
          </w:tcPr>
          <w:p w:rsidR="00736DD5" w:rsidRPr="00347256" w:rsidRDefault="00736DD5" w:rsidP="009B10C3">
            <w:pPr>
              <w:pStyle w:val="tbltext"/>
              <w:jc w:val="center"/>
              <w:rPr>
                <w:sz w:val="24"/>
                <w:szCs w:val="24"/>
              </w:rPr>
            </w:pPr>
            <w:r w:rsidRPr="00347256">
              <w:t>8%</w:t>
            </w:r>
          </w:p>
        </w:tc>
        <w:tc>
          <w:tcPr>
            <w:tcW w:w="0" w:type="auto"/>
          </w:tcPr>
          <w:p w:rsidR="00736DD5" w:rsidRPr="00347256" w:rsidRDefault="00736DD5" w:rsidP="009B10C3">
            <w:pPr>
              <w:pStyle w:val="tbltext"/>
              <w:jc w:val="center"/>
              <w:rPr>
                <w:sz w:val="24"/>
                <w:szCs w:val="24"/>
              </w:rPr>
            </w:pPr>
            <w:r w:rsidRPr="00347256">
              <w:t xml:space="preserve">0% </w:t>
            </w:r>
            <w:r w:rsidRPr="00347256">
              <w:rPr>
                <w:vertAlign w:val="superscript"/>
              </w:rPr>
              <w:t>2</w:t>
            </w:r>
          </w:p>
        </w:tc>
        <w:tc>
          <w:tcPr>
            <w:tcW w:w="0" w:type="auto"/>
          </w:tcPr>
          <w:p w:rsidR="00736DD5" w:rsidRPr="00347256" w:rsidRDefault="00736DD5" w:rsidP="009B10C3">
            <w:pPr>
              <w:pStyle w:val="tbltext"/>
              <w:jc w:val="center"/>
              <w:rPr>
                <w:sz w:val="24"/>
                <w:szCs w:val="24"/>
              </w:rPr>
            </w:pPr>
            <w:r w:rsidRPr="00347256">
              <w:t xml:space="preserve">16% </w:t>
            </w:r>
            <w:r w:rsidRPr="00347256">
              <w:rPr>
                <w:vertAlign w:val="superscript"/>
              </w:rPr>
              <w:t>2</w:t>
            </w:r>
          </w:p>
        </w:tc>
        <w:tc>
          <w:tcPr>
            <w:tcW w:w="0" w:type="auto"/>
          </w:tcPr>
          <w:p w:rsidR="00736DD5" w:rsidRPr="00347256" w:rsidRDefault="00736DD5" w:rsidP="009B10C3">
            <w:pPr>
              <w:pStyle w:val="tbltext"/>
              <w:jc w:val="center"/>
              <w:rPr>
                <w:sz w:val="24"/>
                <w:szCs w:val="24"/>
              </w:rPr>
            </w:pPr>
            <w:r w:rsidRPr="00347256">
              <w:t>8%</w:t>
            </w:r>
          </w:p>
        </w:tc>
        <w:tc>
          <w:tcPr>
            <w:tcW w:w="0" w:type="auto"/>
          </w:tcPr>
          <w:p w:rsidR="00736DD5" w:rsidRPr="00347256" w:rsidRDefault="00736DD5" w:rsidP="009B10C3">
            <w:pPr>
              <w:pStyle w:val="tbltext"/>
              <w:jc w:val="center"/>
              <w:rPr>
                <w:sz w:val="24"/>
                <w:szCs w:val="24"/>
              </w:rPr>
            </w:pPr>
            <w:r w:rsidRPr="00347256">
              <w:t>8%</w:t>
            </w:r>
          </w:p>
        </w:tc>
        <w:tc>
          <w:tcPr>
            <w:tcW w:w="0" w:type="auto"/>
          </w:tcPr>
          <w:p w:rsidR="00736DD5" w:rsidRPr="00347256" w:rsidRDefault="00736DD5" w:rsidP="009B10C3">
            <w:pPr>
              <w:pStyle w:val="tbltext"/>
              <w:jc w:val="center"/>
              <w:rPr>
                <w:sz w:val="24"/>
                <w:szCs w:val="24"/>
              </w:rPr>
            </w:pPr>
            <w:r w:rsidRPr="00347256">
              <w:t>25%</w:t>
            </w:r>
          </w:p>
        </w:tc>
      </w:tr>
    </w:tbl>
    <w:p w:rsidR="00736DD5" w:rsidRPr="00347256" w:rsidRDefault="00736DD5" w:rsidP="00736DD5">
      <w:pPr>
        <w:pStyle w:val="tblnote"/>
        <w:ind w:left="0"/>
      </w:pPr>
      <w:r w:rsidRPr="00347256">
        <w:t>Notes:</w:t>
      </w:r>
    </w:p>
    <w:p w:rsidR="00736DD5" w:rsidRPr="00347256" w:rsidRDefault="00736DD5" w:rsidP="00736DD5">
      <w:pPr>
        <w:pStyle w:val="tblnote"/>
        <w:ind w:left="227" w:hanging="227"/>
        <w:rPr>
          <w:szCs w:val="16"/>
        </w:rPr>
      </w:pPr>
      <w:r w:rsidRPr="00347256">
        <w:rPr>
          <w:rFonts w:cs="Arial"/>
          <w:szCs w:val="16"/>
        </w:rPr>
        <w:t>1</w:t>
      </w:r>
      <w:r w:rsidRPr="00347256">
        <w:rPr>
          <w:rFonts w:cs="Arial"/>
          <w:szCs w:val="16"/>
        </w:rPr>
        <w:tab/>
        <w:t>The specific risk Position Risk Factor for a single Equity may be reduced to 2% if the variables in Rule A5.1.1A apply, where:</w:t>
      </w:r>
    </w:p>
    <w:p w:rsidR="00736DD5" w:rsidRPr="00347256" w:rsidRDefault="00736DD5" w:rsidP="00736DD5">
      <w:pPr>
        <w:pStyle w:val="tblnote"/>
        <w:ind w:left="227" w:hanging="227"/>
        <w:rPr>
          <w:szCs w:val="16"/>
        </w:rPr>
      </w:pPr>
      <w:r>
        <w:rPr>
          <w:noProof/>
          <w:szCs w:val="16"/>
        </w:rPr>
        <w:drawing>
          <wp:inline distT="0" distB="0" distL="0" distR="0" wp14:anchorId="3599C689" wp14:editId="67624DA9">
            <wp:extent cx="5031415" cy="2137144"/>
            <wp:effectExtent l="19050" t="0" r="0" b="0"/>
            <wp:docPr id="3" name="Picture 44" descr="http://www.timebase.com.au/Images/MaltServices/asx/oprr/scheds/mwo/sch001A+annex52010080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imebase.com.au/Images/MaltServices/asx/oprr/scheds/mwo/sch001A+annex520100801_files/image001.gif"/>
                    <pic:cNvPicPr>
                      <a:picLocks noChangeAspect="1" noChangeArrowheads="1"/>
                    </pic:cNvPicPr>
                  </pic:nvPicPr>
                  <pic:blipFill>
                    <a:blip r:embed="rId28" cstate="print"/>
                    <a:srcRect/>
                    <a:stretch>
                      <a:fillRect/>
                    </a:stretch>
                  </pic:blipFill>
                  <pic:spPr bwMode="auto">
                    <a:xfrm>
                      <a:off x="0" y="0"/>
                      <a:ext cx="5029200" cy="2162175"/>
                    </a:xfrm>
                    <a:prstGeom prst="rect">
                      <a:avLst/>
                    </a:prstGeom>
                    <a:noFill/>
                    <a:ln w="9525">
                      <a:noFill/>
                      <a:miter lim="800000"/>
                      <a:headEnd/>
                      <a:tailEnd/>
                    </a:ln>
                  </pic:spPr>
                </pic:pic>
              </a:graphicData>
            </a:graphic>
          </wp:inline>
        </w:drawing>
      </w:r>
    </w:p>
    <w:p w:rsidR="00736DD5" w:rsidRPr="00347256" w:rsidRDefault="00736DD5" w:rsidP="00736DD5">
      <w:pPr>
        <w:pStyle w:val="tblnote"/>
        <w:ind w:left="227"/>
        <w:rPr>
          <w:rFonts w:cs="Arial"/>
          <w:szCs w:val="16"/>
        </w:rPr>
      </w:pPr>
      <w:r w:rsidRPr="00347256">
        <w:rPr>
          <w:rFonts w:cs="Arial"/>
          <w:szCs w:val="16"/>
        </w:rPr>
        <w:t>Π = gross value of each country portfolio</w:t>
      </w:r>
    </w:p>
    <w:p w:rsidR="00736DD5" w:rsidRPr="00347256" w:rsidRDefault="00736DD5" w:rsidP="00736DD5">
      <w:pPr>
        <w:pStyle w:val="tblnote"/>
        <w:ind w:left="227"/>
        <w:rPr>
          <w:rFonts w:cs="Arial"/>
          <w:szCs w:val="16"/>
        </w:rPr>
      </w:pPr>
      <w:r w:rsidRPr="00347256">
        <w:rPr>
          <w:rFonts w:cs="Arial"/>
          <w:szCs w:val="16"/>
        </w:rPr>
        <w:t>α</w:t>
      </w:r>
      <w:r w:rsidRPr="00347256">
        <w:rPr>
          <w:rFonts w:cs="Arial"/>
          <w:i/>
          <w:szCs w:val="16"/>
          <w:vertAlign w:val="subscript"/>
        </w:rPr>
        <w:t>i</w:t>
      </w:r>
      <w:r w:rsidRPr="00347256">
        <w:rPr>
          <w:rFonts w:cs="Arial"/>
          <w:szCs w:val="16"/>
          <w:vertAlign w:val="subscript"/>
        </w:rPr>
        <w:t xml:space="preserve"> </w:t>
      </w:r>
      <w:r w:rsidRPr="00347256">
        <w:rPr>
          <w:rFonts w:cs="Arial"/>
          <w:szCs w:val="16"/>
        </w:rPr>
        <w:t xml:space="preserve">= Net Position in equity </w:t>
      </w:r>
      <w:r w:rsidRPr="00347256">
        <w:rPr>
          <w:rFonts w:cs="Arial"/>
          <w:i/>
          <w:szCs w:val="16"/>
        </w:rPr>
        <w:t>i</w:t>
      </w:r>
    </w:p>
    <w:p w:rsidR="00736DD5" w:rsidRPr="00347256" w:rsidRDefault="00736DD5" w:rsidP="00736DD5">
      <w:pPr>
        <w:pStyle w:val="tblnote"/>
        <w:ind w:left="227"/>
        <w:rPr>
          <w:rFonts w:cs="Arial"/>
          <w:szCs w:val="16"/>
        </w:rPr>
      </w:pPr>
      <w:r w:rsidRPr="00347256">
        <w:rPr>
          <w:rFonts w:cs="Arial"/>
          <w:szCs w:val="16"/>
        </w:rPr>
        <w:t>α</w:t>
      </w:r>
      <w:r w:rsidRPr="00347256">
        <w:rPr>
          <w:rFonts w:cs="Arial"/>
          <w:szCs w:val="16"/>
          <w:vertAlign w:val="subscript"/>
        </w:rPr>
        <w:t xml:space="preserve">5%-10% </w:t>
      </w:r>
      <w:r w:rsidRPr="00347256">
        <w:rPr>
          <w:rFonts w:cs="Arial"/>
          <w:szCs w:val="16"/>
        </w:rPr>
        <w:t>= Positions in individual equities that represent more than 5% and up to 10% of the gross value of the portfolio</w:t>
      </w:r>
    </w:p>
    <w:p w:rsidR="00736DD5" w:rsidRPr="00347256" w:rsidRDefault="00736DD5" w:rsidP="00736DD5">
      <w:pPr>
        <w:pStyle w:val="tblnote"/>
        <w:ind w:left="227"/>
        <w:rPr>
          <w:rFonts w:cs="Arial"/>
          <w:szCs w:val="16"/>
        </w:rPr>
      </w:pPr>
      <w:r w:rsidRPr="00347256">
        <w:rPr>
          <w:rFonts w:cs="Arial"/>
          <w:szCs w:val="16"/>
        </w:rPr>
        <w:t xml:space="preserve">Both of the “tests” noted in Rule A5.1.1A must be satisfied in order for the Position Risk Factors to be reduced to 2% for any equity position held.  Hence if any one net position is greater than 10% of the gross value of each country portfolio then NO net position can have a position risk factor of 2%. </w:t>
      </w:r>
    </w:p>
    <w:p w:rsidR="00736DD5" w:rsidRPr="00347256" w:rsidRDefault="00736DD5" w:rsidP="00736DD5">
      <w:pPr>
        <w:pStyle w:val="tblnote"/>
        <w:ind w:left="227" w:hanging="227"/>
        <w:rPr>
          <w:rFonts w:cs="Arial"/>
          <w:szCs w:val="16"/>
        </w:rPr>
      </w:pPr>
      <w:r w:rsidRPr="00347256">
        <w:rPr>
          <w:rFonts w:cs="Arial"/>
          <w:szCs w:val="16"/>
        </w:rPr>
        <w:t>2</w:t>
      </w:r>
      <w:r w:rsidRPr="00347256">
        <w:rPr>
          <w:rFonts w:cs="Arial"/>
          <w:szCs w:val="16"/>
        </w:rPr>
        <w:tab/>
        <w:t xml:space="preserve">For positions not broken down into constituent Equities, otherwise the single Equity percentages apply. </w:t>
      </w:r>
    </w:p>
    <w:p w:rsidR="007B3379" w:rsidRDefault="007B3379" w:rsidP="007B3379">
      <w:pPr>
        <w:pStyle w:val="MIRHeading3Rule"/>
      </w:pPr>
      <w:r>
        <w:t xml:space="preserve">A5.1.1A Reduction of specific risk Position Risk Factor </w:t>
      </w:r>
    </w:p>
    <w:p w:rsidR="007B3379" w:rsidRDefault="007B3379" w:rsidP="007B3379">
      <w:pPr>
        <w:pStyle w:val="MIRBodyText"/>
      </w:pPr>
      <w:r>
        <w:t>The specific risk Position Risk Factor for a single Equity in a Recognised Market Index can be reduced from</w:t>
      </w:r>
      <w:r w:rsidRPr="000206A3">
        <w:rPr>
          <w:rFonts w:eastAsiaTheme="minorEastAsia"/>
        </w:rPr>
        <w:t xml:space="preserve"> </w:t>
      </w:r>
      <w:r>
        <w:t xml:space="preserve">4% to 2% if:  </w:t>
      </w:r>
    </w:p>
    <w:p w:rsidR="007B3379" w:rsidRDefault="007B3379" w:rsidP="007B3379">
      <w:pPr>
        <w:pStyle w:val="MIRSubpara"/>
      </w:pPr>
      <w:r>
        <w:t xml:space="preserve">all Equity Net Positions in that country are less than or equal to 10% of the aggregate of the absolute values of all Equity Net Positions in that country portfolio, and </w:t>
      </w:r>
    </w:p>
    <w:p w:rsidR="007B3379" w:rsidRDefault="007B3379" w:rsidP="007B3379">
      <w:pPr>
        <w:pStyle w:val="MIRSubpara"/>
      </w:pPr>
      <w:r>
        <w:t xml:space="preserve">the aggregate of the absolute values of all Equity Net Positions in that country that are individually more than 5% and up to and including 10% of the aggregate of the absolute values of all Equity Net Positions in that country portfolio is less than or equal to 50% of that aggregate. </w:t>
      </w:r>
    </w:p>
    <w:p w:rsidR="00395ACF" w:rsidRPr="00347256" w:rsidRDefault="00395ACF" w:rsidP="00395ACF">
      <w:pPr>
        <w:pStyle w:val="tabletitlefullwidth"/>
      </w:pPr>
      <w:r w:rsidRPr="00347256">
        <w:t>Table A5.1.2:</w:t>
      </w:r>
      <w:r w:rsidRPr="00347256">
        <w:tab/>
        <w:t>Debt Position Risk Factors (see also Table A5.1.3 below)</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418"/>
        <w:gridCol w:w="1417"/>
        <w:gridCol w:w="993"/>
        <w:gridCol w:w="1134"/>
        <w:gridCol w:w="992"/>
        <w:gridCol w:w="993"/>
        <w:gridCol w:w="992"/>
        <w:gridCol w:w="71"/>
        <w:gridCol w:w="1063"/>
      </w:tblGrid>
      <w:tr w:rsidR="00395ACF" w:rsidRPr="00347256" w:rsidTr="009B10C3">
        <w:trPr>
          <w:cantSplit/>
          <w:tblHeader/>
        </w:trPr>
        <w:tc>
          <w:tcPr>
            <w:tcW w:w="2835" w:type="dxa"/>
            <w:gridSpan w:val="2"/>
            <w:shd w:val="clear" w:color="auto" w:fill="C2E3FA"/>
          </w:tcPr>
          <w:p w:rsidR="00395ACF" w:rsidRPr="00347256" w:rsidRDefault="00395ACF" w:rsidP="009B10C3">
            <w:pPr>
              <w:pStyle w:val="tablehead"/>
              <w:jc w:val="center"/>
            </w:pPr>
            <w:r w:rsidRPr="00347256">
              <w:t>Time Band</w:t>
            </w:r>
          </w:p>
        </w:tc>
        <w:tc>
          <w:tcPr>
            <w:tcW w:w="6238" w:type="dxa"/>
            <w:gridSpan w:val="7"/>
            <w:shd w:val="clear" w:color="auto" w:fill="C2E3FA"/>
          </w:tcPr>
          <w:p w:rsidR="00395ACF" w:rsidRPr="00347256" w:rsidRDefault="00395ACF" w:rsidP="009B10C3">
            <w:pPr>
              <w:pStyle w:val="tablehead"/>
              <w:jc w:val="center"/>
            </w:pPr>
            <w:r w:rsidRPr="00347256">
              <w:t>Position Risk Factors—%</w:t>
            </w:r>
          </w:p>
        </w:tc>
      </w:tr>
      <w:tr w:rsidR="00395ACF" w:rsidRPr="00347256" w:rsidTr="009B10C3">
        <w:trPr>
          <w:cantSplit/>
          <w:tblHeader/>
        </w:trPr>
        <w:tc>
          <w:tcPr>
            <w:tcW w:w="2835" w:type="dxa"/>
            <w:gridSpan w:val="2"/>
            <w:shd w:val="clear" w:color="auto" w:fill="C2E3FA"/>
          </w:tcPr>
          <w:p w:rsidR="00395ACF" w:rsidRPr="00347256" w:rsidRDefault="00395ACF" w:rsidP="009B10C3">
            <w:pPr>
              <w:pStyle w:val="tablehead"/>
              <w:jc w:val="center"/>
            </w:pPr>
            <w:r w:rsidRPr="00347256">
              <w:t>Coupons</w:t>
            </w:r>
          </w:p>
        </w:tc>
        <w:tc>
          <w:tcPr>
            <w:tcW w:w="3119" w:type="dxa"/>
            <w:gridSpan w:val="3"/>
            <w:shd w:val="clear" w:color="auto" w:fill="C2E3FA"/>
          </w:tcPr>
          <w:p w:rsidR="00395ACF" w:rsidRPr="00347256" w:rsidRDefault="00395ACF" w:rsidP="009B10C3">
            <w:pPr>
              <w:pStyle w:val="tablehead"/>
              <w:jc w:val="center"/>
            </w:pPr>
            <w:r w:rsidRPr="00347256">
              <w:t>Standard Method</w:t>
            </w:r>
          </w:p>
        </w:tc>
        <w:tc>
          <w:tcPr>
            <w:tcW w:w="3119" w:type="dxa"/>
            <w:gridSpan w:val="4"/>
            <w:shd w:val="clear" w:color="auto" w:fill="C2E3FA"/>
          </w:tcPr>
          <w:p w:rsidR="00395ACF" w:rsidRPr="00347256" w:rsidRDefault="00395ACF" w:rsidP="009B10C3">
            <w:pPr>
              <w:pStyle w:val="tablehead"/>
              <w:jc w:val="center"/>
            </w:pPr>
            <w:r w:rsidRPr="00347256">
              <w:t xml:space="preserve">Building Block Method </w:t>
            </w:r>
            <w:r w:rsidRPr="00347256">
              <w:br/>
              <w:t>(General Risk)</w:t>
            </w:r>
          </w:p>
        </w:tc>
      </w:tr>
      <w:tr w:rsidR="00395ACF" w:rsidRPr="00347256" w:rsidTr="009B10C3">
        <w:trPr>
          <w:cantSplit/>
          <w:tblHeader/>
        </w:trPr>
        <w:tc>
          <w:tcPr>
            <w:tcW w:w="1418" w:type="dxa"/>
            <w:shd w:val="clear" w:color="auto" w:fill="C2E3FA"/>
          </w:tcPr>
          <w:p w:rsidR="00395ACF" w:rsidRPr="00347256" w:rsidRDefault="00395ACF" w:rsidP="009B10C3">
            <w:pPr>
              <w:pStyle w:val="tablehead"/>
              <w:rPr>
                <w:sz w:val="24"/>
                <w:szCs w:val="24"/>
              </w:rPr>
            </w:pPr>
            <w:r w:rsidRPr="00347256">
              <w:rPr>
                <w:rFonts w:ascii="Symbol" w:hAnsi="Symbol"/>
              </w:rPr>
              <w:t></w:t>
            </w:r>
            <w:r w:rsidRPr="00347256">
              <w:t xml:space="preserve"> 3%</w:t>
            </w:r>
          </w:p>
        </w:tc>
        <w:tc>
          <w:tcPr>
            <w:tcW w:w="1417" w:type="dxa"/>
            <w:shd w:val="clear" w:color="auto" w:fill="C2E3FA"/>
          </w:tcPr>
          <w:p w:rsidR="00395ACF" w:rsidRPr="00347256" w:rsidRDefault="00395ACF" w:rsidP="009B10C3">
            <w:pPr>
              <w:pStyle w:val="tablehead"/>
              <w:rPr>
                <w:sz w:val="24"/>
                <w:szCs w:val="24"/>
              </w:rPr>
            </w:pPr>
            <w:r w:rsidRPr="00347256">
              <w:rPr>
                <w:rFonts w:ascii="Symbol" w:hAnsi="Symbol"/>
              </w:rPr>
              <w:t></w:t>
            </w:r>
            <w:r w:rsidRPr="00347256">
              <w:t xml:space="preserve"> 3%</w:t>
            </w:r>
            <w:r w:rsidRPr="00347256">
              <w:br/>
              <w:t>(or Duration Method)</w:t>
            </w:r>
          </w:p>
        </w:tc>
        <w:tc>
          <w:tcPr>
            <w:tcW w:w="993" w:type="dxa"/>
            <w:shd w:val="clear" w:color="auto" w:fill="C2E3FA"/>
          </w:tcPr>
          <w:p w:rsidR="00395ACF" w:rsidRPr="00347256" w:rsidRDefault="00395ACF" w:rsidP="009B10C3">
            <w:pPr>
              <w:pStyle w:val="tablehead"/>
              <w:jc w:val="center"/>
              <w:rPr>
                <w:sz w:val="24"/>
                <w:szCs w:val="24"/>
              </w:rPr>
            </w:pPr>
            <w:r w:rsidRPr="00347256">
              <w:t>Gov't</w:t>
            </w:r>
          </w:p>
        </w:tc>
        <w:tc>
          <w:tcPr>
            <w:tcW w:w="1134" w:type="dxa"/>
            <w:shd w:val="clear" w:color="auto" w:fill="C2E3FA"/>
          </w:tcPr>
          <w:p w:rsidR="00395ACF" w:rsidRPr="00347256" w:rsidRDefault="00395ACF" w:rsidP="009B10C3">
            <w:pPr>
              <w:pStyle w:val="tablehead"/>
              <w:jc w:val="center"/>
              <w:rPr>
                <w:sz w:val="24"/>
                <w:szCs w:val="24"/>
              </w:rPr>
            </w:pPr>
            <w:r w:rsidRPr="00347256">
              <w:t>Qualifying</w:t>
            </w:r>
          </w:p>
        </w:tc>
        <w:tc>
          <w:tcPr>
            <w:tcW w:w="992" w:type="dxa"/>
            <w:shd w:val="clear" w:color="auto" w:fill="C2E3FA"/>
          </w:tcPr>
          <w:p w:rsidR="00395ACF" w:rsidRPr="00347256" w:rsidRDefault="00395ACF" w:rsidP="009B10C3">
            <w:pPr>
              <w:pStyle w:val="tablehead"/>
              <w:jc w:val="center"/>
              <w:rPr>
                <w:sz w:val="24"/>
                <w:szCs w:val="24"/>
              </w:rPr>
            </w:pPr>
            <w:r w:rsidRPr="00347256">
              <w:t>Other</w:t>
            </w:r>
          </w:p>
        </w:tc>
        <w:tc>
          <w:tcPr>
            <w:tcW w:w="993" w:type="dxa"/>
            <w:shd w:val="clear" w:color="auto" w:fill="C2E3FA"/>
          </w:tcPr>
          <w:p w:rsidR="00395ACF" w:rsidRPr="00347256" w:rsidRDefault="00395ACF" w:rsidP="009B10C3">
            <w:pPr>
              <w:pStyle w:val="tablehead"/>
              <w:jc w:val="center"/>
              <w:rPr>
                <w:sz w:val="24"/>
                <w:szCs w:val="24"/>
              </w:rPr>
            </w:pPr>
            <w:r w:rsidRPr="00347256">
              <w:t>Zone</w:t>
            </w:r>
          </w:p>
        </w:tc>
        <w:tc>
          <w:tcPr>
            <w:tcW w:w="1063" w:type="dxa"/>
            <w:gridSpan w:val="2"/>
            <w:shd w:val="clear" w:color="auto" w:fill="C2E3FA"/>
          </w:tcPr>
          <w:p w:rsidR="00395ACF" w:rsidRPr="00347256" w:rsidRDefault="00395ACF" w:rsidP="009B10C3">
            <w:pPr>
              <w:pStyle w:val="tablehead"/>
              <w:jc w:val="center"/>
              <w:rPr>
                <w:sz w:val="24"/>
                <w:szCs w:val="24"/>
              </w:rPr>
            </w:pPr>
            <w:r w:rsidRPr="00347256">
              <w:t>Maturity Method</w:t>
            </w:r>
          </w:p>
        </w:tc>
        <w:tc>
          <w:tcPr>
            <w:tcW w:w="1063" w:type="dxa"/>
            <w:shd w:val="clear" w:color="auto" w:fill="C2E3FA"/>
          </w:tcPr>
          <w:p w:rsidR="00395ACF" w:rsidRPr="00347256" w:rsidRDefault="00395ACF" w:rsidP="009B10C3">
            <w:pPr>
              <w:pStyle w:val="tablehead"/>
              <w:jc w:val="center"/>
              <w:rPr>
                <w:sz w:val="24"/>
                <w:szCs w:val="24"/>
              </w:rPr>
            </w:pPr>
            <w:r w:rsidRPr="00347256">
              <w:t>Duration Method</w:t>
            </w:r>
            <w:r w:rsidRPr="00347256">
              <w:br/>
              <w:t>(assumed yield change)</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rPr>
              <w:t>0–1 mth</w:t>
            </w:r>
          </w:p>
        </w:tc>
        <w:tc>
          <w:tcPr>
            <w:tcW w:w="1417" w:type="dxa"/>
          </w:tcPr>
          <w:p w:rsidR="00395ACF" w:rsidRPr="00347256" w:rsidRDefault="00395ACF" w:rsidP="009B10C3">
            <w:pPr>
              <w:pStyle w:val="tbltext"/>
              <w:rPr>
                <w:b/>
                <w:sz w:val="24"/>
                <w:szCs w:val="24"/>
              </w:rPr>
            </w:pPr>
            <w:r w:rsidRPr="00347256">
              <w:rPr>
                <w:b/>
              </w:rPr>
              <w:t>0–1 mth</w:t>
            </w:r>
          </w:p>
        </w:tc>
        <w:tc>
          <w:tcPr>
            <w:tcW w:w="993" w:type="dxa"/>
          </w:tcPr>
          <w:p w:rsidR="00395ACF" w:rsidRPr="00347256" w:rsidRDefault="00395ACF" w:rsidP="009B10C3">
            <w:pPr>
              <w:pStyle w:val="tbltext"/>
              <w:jc w:val="right"/>
              <w:rPr>
                <w:sz w:val="24"/>
                <w:szCs w:val="24"/>
              </w:rPr>
            </w:pPr>
            <w:r w:rsidRPr="00347256">
              <w:t>0.00</w:t>
            </w:r>
          </w:p>
        </w:tc>
        <w:tc>
          <w:tcPr>
            <w:tcW w:w="1134" w:type="dxa"/>
          </w:tcPr>
          <w:p w:rsidR="00395ACF" w:rsidRPr="00347256" w:rsidRDefault="00395ACF" w:rsidP="009B10C3">
            <w:pPr>
              <w:pStyle w:val="tbltext"/>
              <w:jc w:val="right"/>
              <w:rPr>
                <w:sz w:val="24"/>
                <w:szCs w:val="24"/>
              </w:rPr>
            </w:pPr>
            <w:r w:rsidRPr="00347256">
              <w:t>0.25</w:t>
            </w:r>
          </w:p>
        </w:tc>
        <w:tc>
          <w:tcPr>
            <w:tcW w:w="992" w:type="dxa"/>
          </w:tcPr>
          <w:p w:rsidR="00395ACF" w:rsidRPr="00347256" w:rsidRDefault="00395ACF" w:rsidP="009B10C3">
            <w:pPr>
              <w:pStyle w:val="tbltext"/>
              <w:jc w:val="right"/>
              <w:rPr>
                <w:sz w:val="24"/>
                <w:szCs w:val="24"/>
              </w:rPr>
            </w:pPr>
            <w:r w:rsidRPr="00347256">
              <w:t>8.00</w:t>
            </w:r>
          </w:p>
        </w:tc>
        <w:tc>
          <w:tcPr>
            <w:tcW w:w="993" w:type="dxa"/>
            <w:vMerge w:val="restart"/>
            <w:vAlign w:val="center"/>
          </w:tcPr>
          <w:p w:rsidR="00395ACF" w:rsidRPr="00347256" w:rsidRDefault="00395ACF" w:rsidP="009B10C3">
            <w:pPr>
              <w:pStyle w:val="tbltext"/>
              <w:jc w:val="right"/>
              <w:rPr>
                <w:sz w:val="24"/>
                <w:szCs w:val="24"/>
              </w:rPr>
            </w:pPr>
            <w:r w:rsidRPr="00347256">
              <w:t> </w:t>
            </w:r>
          </w:p>
          <w:p w:rsidR="00395ACF" w:rsidRPr="00347256" w:rsidRDefault="00395ACF" w:rsidP="009B10C3">
            <w:pPr>
              <w:pStyle w:val="tbltext"/>
              <w:jc w:val="right"/>
              <w:rPr>
                <w:sz w:val="24"/>
                <w:szCs w:val="24"/>
              </w:rPr>
            </w:pPr>
            <w:r w:rsidRPr="00347256">
              <w:t> </w:t>
            </w:r>
          </w:p>
          <w:p w:rsidR="00395ACF" w:rsidRPr="00347256" w:rsidRDefault="00395ACF" w:rsidP="009B10C3">
            <w:pPr>
              <w:pStyle w:val="tbltext"/>
              <w:jc w:val="center"/>
              <w:rPr>
                <w:b/>
                <w:sz w:val="24"/>
                <w:szCs w:val="24"/>
              </w:rPr>
            </w:pPr>
            <w:r w:rsidRPr="00347256">
              <w:rPr>
                <w:b/>
              </w:rPr>
              <w:t>1</w:t>
            </w:r>
          </w:p>
          <w:p w:rsidR="00395ACF" w:rsidRPr="00347256" w:rsidRDefault="00395ACF" w:rsidP="009B10C3">
            <w:pPr>
              <w:pStyle w:val="tbltext"/>
              <w:jc w:val="right"/>
              <w:rPr>
                <w:sz w:val="24"/>
                <w:szCs w:val="24"/>
              </w:rPr>
            </w:pPr>
            <w:r w:rsidRPr="00347256">
              <w:t> </w:t>
            </w:r>
          </w:p>
        </w:tc>
        <w:tc>
          <w:tcPr>
            <w:tcW w:w="992" w:type="dxa"/>
          </w:tcPr>
          <w:p w:rsidR="00395ACF" w:rsidRPr="00347256" w:rsidRDefault="00395ACF" w:rsidP="009B10C3">
            <w:pPr>
              <w:pStyle w:val="tbltext"/>
              <w:jc w:val="right"/>
              <w:rPr>
                <w:sz w:val="24"/>
                <w:szCs w:val="24"/>
              </w:rPr>
            </w:pPr>
            <w:r w:rsidRPr="00347256">
              <w:t>0.00</w:t>
            </w:r>
          </w:p>
        </w:tc>
        <w:tc>
          <w:tcPr>
            <w:tcW w:w="1134" w:type="dxa"/>
            <w:gridSpan w:val="2"/>
          </w:tcPr>
          <w:p w:rsidR="00395ACF" w:rsidRPr="00347256" w:rsidRDefault="00395ACF" w:rsidP="009B10C3">
            <w:pPr>
              <w:pStyle w:val="tbltext"/>
              <w:jc w:val="right"/>
              <w:rPr>
                <w:sz w:val="24"/>
                <w:szCs w:val="24"/>
              </w:rPr>
            </w:pPr>
            <w:r w:rsidRPr="00347256">
              <w:t>1.00</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rPr>
              <w:t>1</w:t>
            </w:r>
            <w:r w:rsidRPr="00347256">
              <w:rPr>
                <w:b/>
                <w:lang w:val="en-US"/>
              </w:rPr>
              <w:t>–</w:t>
            </w:r>
            <w:r w:rsidRPr="00347256">
              <w:rPr>
                <w:b/>
              </w:rPr>
              <w:t>3 mths</w:t>
            </w:r>
          </w:p>
        </w:tc>
        <w:tc>
          <w:tcPr>
            <w:tcW w:w="1417" w:type="dxa"/>
          </w:tcPr>
          <w:p w:rsidR="00395ACF" w:rsidRPr="00347256" w:rsidRDefault="00395ACF" w:rsidP="009B10C3">
            <w:pPr>
              <w:pStyle w:val="tbltext"/>
              <w:rPr>
                <w:b/>
                <w:sz w:val="24"/>
                <w:szCs w:val="24"/>
              </w:rPr>
            </w:pPr>
            <w:r w:rsidRPr="00347256">
              <w:rPr>
                <w:b/>
              </w:rPr>
              <w:t>&gt; 1</w:t>
            </w:r>
            <w:r w:rsidRPr="00347256">
              <w:rPr>
                <w:b/>
                <w:lang w:val="en-US"/>
              </w:rPr>
              <w:t>–</w:t>
            </w:r>
            <w:r w:rsidRPr="00347256">
              <w:rPr>
                <w:b/>
              </w:rPr>
              <w:t>3 mths</w:t>
            </w:r>
          </w:p>
        </w:tc>
        <w:tc>
          <w:tcPr>
            <w:tcW w:w="993" w:type="dxa"/>
          </w:tcPr>
          <w:p w:rsidR="00395ACF" w:rsidRPr="00347256" w:rsidRDefault="00395ACF" w:rsidP="009B10C3">
            <w:pPr>
              <w:pStyle w:val="tbltext"/>
              <w:jc w:val="right"/>
              <w:rPr>
                <w:sz w:val="24"/>
                <w:szCs w:val="24"/>
              </w:rPr>
            </w:pPr>
            <w:r w:rsidRPr="00347256">
              <w:t>0.20</w:t>
            </w:r>
          </w:p>
        </w:tc>
        <w:tc>
          <w:tcPr>
            <w:tcW w:w="1134" w:type="dxa"/>
          </w:tcPr>
          <w:p w:rsidR="00395ACF" w:rsidRPr="00347256" w:rsidRDefault="00395ACF" w:rsidP="009B10C3">
            <w:pPr>
              <w:pStyle w:val="tbltext"/>
              <w:jc w:val="right"/>
              <w:rPr>
                <w:sz w:val="24"/>
                <w:szCs w:val="24"/>
              </w:rPr>
            </w:pPr>
            <w:r w:rsidRPr="00347256">
              <w:t>0.45</w:t>
            </w:r>
          </w:p>
        </w:tc>
        <w:tc>
          <w:tcPr>
            <w:tcW w:w="992" w:type="dxa"/>
          </w:tcPr>
          <w:p w:rsidR="00395ACF" w:rsidRPr="00347256" w:rsidRDefault="00395ACF" w:rsidP="009B10C3">
            <w:pPr>
              <w:pStyle w:val="tbltext"/>
              <w:jc w:val="right"/>
              <w:rPr>
                <w:sz w:val="24"/>
                <w:szCs w:val="24"/>
              </w:rPr>
            </w:pPr>
            <w:r w:rsidRPr="00347256">
              <w:t>8.20</w:t>
            </w:r>
          </w:p>
        </w:tc>
        <w:tc>
          <w:tcPr>
            <w:tcW w:w="993" w:type="dxa"/>
            <w:vMerge/>
          </w:tcPr>
          <w:p w:rsidR="00395ACF" w:rsidRPr="00347256" w:rsidRDefault="00395ACF" w:rsidP="009B10C3">
            <w:pPr>
              <w:pStyle w:val="tbltext"/>
              <w:jc w:val="right"/>
              <w:rPr>
                <w:sz w:val="24"/>
                <w:szCs w:val="24"/>
              </w:rPr>
            </w:pPr>
          </w:p>
        </w:tc>
        <w:tc>
          <w:tcPr>
            <w:tcW w:w="992" w:type="dxa"/>
          </w:tcPr>
          <w:p w:rsidR="00395ACF" w:rsidRPr="00347256" w:rsidRDefault="00395ACF" w:rsidP="009B10C3">
            <w:pPr>
              <w:pStyle w:val="tbltext"/>
              <w:jc w:val="right"/>
              <w:rPr>
                <w:sz w:val="24"/>
                <w:szCs w:val="24"/>
              </w:rPr>
            </w:pPr>
            <w:r w:rsidRPr="00347256">
              <w:t>0.20</w:t>
            </w:r>
          </w:p>
        </w:tc>
        <w:tc>
          <w:tcPr>
            <w:tcW w:w="1134" w:type="dxa"/>
            <w:gridSpan w:val="2"/>
          </w:tcPr>
          <w:p w:rsidR="00395ACF" w:rsidRPr="00347256" w:rsidRDefault="00395ACF" w:rsidP="009B10C3">
            <w:pPr>
              <w:pStyle w:val="tbltext"/>
              <w:jc w:val="right"/>
              <w:rPr>
                <w:sz w:val="24"/>
                <w:szCs w:val="24"/>
              </w:rPr>
            </w:pPr>
            <w:r w:rsidRPr="00347256">
              <w:t>1.00</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lang w:val="en-GB"/>
              </w:rPr>
              <w:t>&gt; 3</w:t>
            </w:r>
            <w:r w:rsidRPr="00347256">
              <w:rPr>
                <w:b/>
                <w:lang w:val="en-US"/>
              </w:rPr>
              <w:t>–</w:t>
            </w:r>
            <w:r w:rsidRPr="00347256">
              <w:rPr>
                <w:b/>
                <w:lang w:val="en-GB"/>
              </w:rPr>
              <w:t>6 mths</w:t>
            </w:r>
          </w:p>
        </w:tc>
        <w:tc>
          <w:tcPr>
            <w:tcW w:w="1417" w:type="dxa"/>
          </w:tcPr>
          <w:p w:rsidR="00395ACF" w:rsidRPr="00347256" w:rsidRDefault="00395ACF" w:rsidP="009B10C3">
            <w:pPr>
              <w:pStyle w:val="tbltext"/>
              <w:rPr>
                <w:b/>
                <w:sz w:val="24"/>
                <w:szCs w:val="24"/>
              </w:rPr>
            </w:pPr>
            <w:r w:rsidRPr="00347256">
              <w:rPr>
                <w:b/>
                <w:lang w:val="en-US"/>
              </w:rPr>
              <w:t>&gt; 3–6 mths</w:t>
            </w:r>
          </w:p>
        </w:tc>
        <w:tc>
          <w:tcPr>
            <w:tcW w:w="993" w:type="dxa"/>
          </w:tcPr>
          <w:p w:rsidR="00395ACF" w:rsidRPr="00347256" w:rsidRDefault="00395ACF" w:rsidP="009B10C3">
            <w:pPr>
              <w:pStyle w:val="tbltext"/>
              <w:jc w:val="right"/>
              <w:rPr>
                <w:sz w:val="24"/>
                <w:szCs w:val="24"/>
              </w:rPr>
            </w:pPr>
            <w:r w:rsidRPr="00347256">
              <w:t>0.40</w:t>
            </w:r>
          </w:p>
        </w:tc>
        <w:tc>
          <w:tcPr>
            <w:tcW w:w="1134" w:type="dxa"/>
          </w:tcPr>
          <w:p w:rsidR="00395ACF" w:rsidRPr="00347256" w:rsidRDefault="00395ACF" w:rsidP="009B10C3">
            <w:pPr>
              <w:pStyle w:val="tbltext"/>
              <w:jc w:val="right"/>
              <w:rPr>
                <w:sz w:val="24"/>
                <w:szCs w:val="24"/>
              </w:rPr>
            </w:pPr>
            <w:r w:rsidRPr="00347256">
              <w:t>0.65</w:t>
            </w:r>
          </w:p>
        </w:tc>
        <w:tc>
          <w:tcPr>
            <w:tcW w:w="992" w:type="dxa"/>
          </w:tcPr>
          <w:p w:rsidR="00395ACF" w:rsidRPr="00347256" w:rsidRDefault="00395ACF" w:rsidP="009B10C3">
            <w:pPr>
              <w:pStyle w:val="tbltext"/>
              <w:jc w:val="right"/>
              <w:rPr>
                <w:sz w:val="24"/>
                <w:szCs w:val="24"/>
              </w:rPr>
            </w:pPr>
            <w:r w:rsidRPr="00347256">
              <w:t>8.40</w:t>
            </w:r>
          </w:p>
        </w:tc>
        <w:tc>
          <w:tcPr>
            <w:tcW w:w="993" w:type="dxa"/>
            <w:vMerge/>
          </w:tcPr>
          <w:p w:rsidR="00395ACF" w:rsidRPr="00347256" w:rsidRDefault="00395ACF" w:rsidP="009B10C3">
            <w:pPr>
              <w:pStyle w:val="tbltext"/>
              <w:jc w:val="right"/>
              <w:rPr>
                <w:b/>
                <w:sz w:val="24"/>
                <w:szCs w:val="24"/>
              </w:rPr>
            </w:pPr>
          </w:p>
        </w:tc>
        <w:tc>
          <w:tcPr>
            <w:tcW w:w="992" w:type="dxa"/>
          </w:tcPr>
          <w:p w:rsidR="00395ACF" w:rsidRPr="00347256" w:rsidRDefault="00395ACF" w:rsidP="009B10C3">
            <w:pPr>
              <w:pStyle w:val="tbltext"/>
              <w:jc w:val="right"/>
              <w:rPr>
                <w:sz w:val="24"/>
                <w:szCs w:val="24"/>
              </w:rPr>
            </w:pPr>
            <w:r w:rsidRPr="00347256">
              <w:t>0.40</w:t>
            </w:r>
          </w:p>
        </w:tc>
        <w:tc>
          <w:tcPr>
            <w:tcW w:w="1134" w:type="dxa"/>
            <w:gridSpan w:val="2"/>
          </w:tcPr>
          <w:p w:rsidR="00395ACF" w:rsidRPr="00347256" w:rsidRDefault="00395ACF" w:rsidP="009B10C3">
            <w:pPr>
              <w:pStyle w:val="tbltext"/>
              <w:jc w:val="right"/>
              <w:rPr>
                <w:sz w:val="24"/>
                <w:szCs w:val="24"/>
              </w:rPr>
            </w:pPr>
            <w:r w:rsidRPr="00347256">
              <w:t>1.00</w:t>
            </w:r>
          </w:p>
        </w:tc>
      </w:tr>
      <w:tr w:rsidR="00395ACF" w:rsidRPr="00347256" w:rsidTr="009B10C3">
        <w:trPr>
          <w:cantSplit/>
        </w:trPr>
        <w:tc>
          <w:tcPr>
            <w:tcW w:w="1418" w:type="dxa"/>
            <w:tcBorders>
              <w:bottom w:val="single" w:sz="4" w:space="0" w:color="auto"/>
            </w:tcBorders>
          </w:tcPr>
          <w:p w:rsidR="00395ACF" w:rsidRPr="00347256" w:rsidRDefault="00395ACF" w:rsidP="009B10C3">
            <w:pPr>
              <w:pStyle w:val="tbltext"/>
              <w:rPr>
                <w:b/>
                <w:sz w:val="24"/>
                <w:szCs w:val="24"/>
              </w:rPr>
            </w:pPr>
            <w:r w:rsidRPr="00347256">
              <w:rPr>
                <w:b/>
                <w:lang w:val="en-US"/>
              </w:rPr>
              <w:t>&gt; 6–12 mths</w:t>
            </w:r>
          </w:p>
        </w:tc>
        <w:tc>
          <w:tcPr>
            <w:tcW w:w="1417" w:type="dxa"/>
            <w:tcBorders>
              <w:bottom w:val="single" w:sz="4" w:space="0" w:color="auto"/>
            </w:tcBorders>
          </w:tcPr>
          <w:p w:rsidR="00395ACF" w:rsidRPr="00347256" w:rsidRDefault="00395ACF" w:rsidP="009B10C3">
            <w:pPr>
              <w:pStyle w:val="tbltext"/>
              <w:rPr>
                <w:b/>
                <w:sz w:val="24"/>
                <w:szCs w:val="24"/>
              </w:rPr>
            </w:pPr>
            <w:r w:rsidRPr="00347256">
              <w:rPr>
                <w:b/>
                <w:lang w:val="en-US"/>
              </w:rPr>
              <w:t>&gt; 6–12 mths</w:t>
            </w:r>
          </w:p>
        </w:tc>
        <w:tc>
          <w:tcPr>
            <w:tcW w:w="993" w:type="dxa"/>
            <w:tcBorders>
              <w:bottom w:val="single" w:sz="4" w:space="0" w:color="auto"/>
            </w:tcBorders>
          </w:tcPr>
          <w:p w:rsidR="00395ACF" w:rsidRPr="00347256" w:rsidRDefault="00395ACF" w:rsidP="009B10C3">
            <w:pPr>
              <w:pStyle w:val="tbltext"/>
              <w:jc w:val="right"/>
              <w:rPr>
                <w:sz w:val="24"/>
                <w:szCs w:val="24"/>
              </w:rPr>
            </w:pPr>
            <w:r w:rsidRPr="00347256">
              <w:t>0.70</w:t>
            </w:r>
          </w:p>
        </w:tc>
        <w:tc>
          <w:tcPr>
            <w:tcW w:w="1134" w:type="dxa"/>
            <w:tcBorders>
              <w:bottom w:val="single" w:sz="4" w:space="0" w:color="auto"/>
            </w:tcBorders>
          </w:tcPr>
          <w:p w:rsidR="00395ACF" w:rsidRPr="00347256" w:rsidRDefault="00395ACF" w:rsidP="009B10C3">
            <w:pPr>
              <w:pStyle w:val="tbltext"/>
              <w:jc w:val="right"/>
              <w:rPr>
                <w:sz w:val="24"/>
                <w:szCs w:val="24"/>
              </w:rPr>
            </w:pPr>
            <w:r w:rsidRPr="00347256">
              <w:t>1.70</w:t>
            </w:r>
          </w:p>
        </w:tc>
        <w:tc>
          <w:tcPr>
            <w:tcW w:w="992" w:type="dxa"/>
            <w:tcBorders>
              <w:bottom w:val="single" w:sz="4" w:space="0" w:color="auto"/>
            </w:tcBorders>
          </w:tcPr>
          <w:p w:rsidR="00395ACF" w:rsidRPr="00347256" w:rsidRDefault="00395ACF" w:rsidP="009B10C3">
            <w:pPr>
              <w:pStyle w:val="tbltext"/>
              <w:jc w:val="right"/>
              <w:rPr>
                <w:sz w:val="24"/>
                <w:szCs w:val="24"/>
              </w:rPr>
            </w:pPr>
            <w:r w:rsidRPr="00347256">
              <w:t>8.70</w:t>
            </w:r>
          </w:p>
        </w:tc>
        <w:tc>
          <w:tcPr>
            <w:tcW w:w="993" w:type="dxa"/>
            <w:vMerge/>
            <w:tcBorders>
              <w:bottom w:val="single" w:sz="4" w:space="0" w:color="auto"/>
            </w:tcBorders>
          </w:tcPr>
          <w:p w:rsidR="00395ACF" w:rsidRPr="00347256" w:rsidRDefault="00395ACF" w:rsidP="009B10C3">
            <w:pPr>
              <w:pStyle w:val="tbltext"/>
              <w:jc w:val="right"/>
              <w:rPr>
                <w:sz w:val="24"/>
                <w:szCs w:val="24"/>
              </w:rPr>
            </w:pPr>
          </w:p>
        </w:tc>
        <w:tc>
          <w:tcPr>
            <w:tcW w:w="992" w:type="dxa"/>
            <w:tcBorders>
              <w:bottom w:val="single" w:sz="4" w:space="0" w:color="auto"/>
            </w:tcBorders>
          </w:tcPr>
          <w:p w:rsidR="00395ACF" w:rsidRPr="00347256" w:rsidRDefault="00395ACF" w:rsidP="009B10C3">
            <w:pPr>
              <w:pStyle w:val="tbltext"/>
              <w:jc w:val="right"/>
              <w:rPr>
                <w:sz w:val="24"/>
                <w:szCs w:val="24"/>
              </w:rPr>
            </w:pPr>
            <w:r w:rsidRPr="00347256">
              <w:t>0.70</w:t>
            </w:r>
          </w:p>
        </w:tc>
        <w:tc>
          <w:tcPr>
            <w:tcW w:w="1134" w:type="dxa"/>
            <w:gridSpan w:val="2"/>
            <w:tcBorders>
              <w:bottom w:val="single" w:sz="4" w:space="0" w:color="auto"/>
            </w:tcBorders>
          </w:tcPr>
          <w:p w:rsidR="00395ACF" w:rsidRPr="00347256" w:rsidRDefault="00395ACF" w:rsidP="009B10C3">
            <w:pPr>
              <w:pStyle w:val="tbltext"/>
              <w:jc w:val="right"/>
              <w:rPr>
                <w:sz w:val="24"/>
                <w:szCs w:val="24"/>
              </w:rPr>
            </w:pPr>
            <w:r w:rsidRPr="00347256">
              <w:t>1.00</w:t>
            </w:r>
          </w:p>
        </w:tc>
      </w:tr>
      <w:tr w:rsidR="00395ACF" w:rsidRPr="00347256" w:rsidTr="009B10C3">
        <w:trPr>
          <w:cantSplit/>
        </w:trPr>
        <w:tc>
          <w:tcPr>
            <w:tcW w:w="1418" w:type="dxa"/>
            <w:tcBorders>
              <w:top w:val="single" w:sz="4" w:space="0" w:color="auto"/>
            </w:tcBorders>
          </w:tcPr>
          <w:p w:rsidR="00395ACF" w:rsidRPr="00347256" w:rsidRDefault="00395ACF" w:rsidP="009B10C3">
            <w:pPr>
              <w:pStyle w:val="tbltext"/>
              <w:rPr>
                <w:b/>
                <w:sz w:val="24"/>
                <w:szCs w:val="24"/>
              </w:rPr>
            </w:pPr>
            <w:r w:rsidRPr="00347256">
              <w:rPr>
                <w:b/>
                <w:lang w:val="en-US"/>
              </w:rPr>
              <w:t>- 2 yrs</w:t>
            </w:r>
          </w:p>
        </w:tc>
        <w:tc>
          <w:tcPr>
            <w:tcW w:w="1417" w:type="dxa"/>
            <w:tcBorders>
              <w:top w:val="single" w:sz="4" w:space="0" w:color="auto"/>
            </w:tcBorders>
          </w:tcPr>
          <w:p w:rsidR="00395ACF" w:rsidRPr="00347256" w:rsidRDefault="00395ACF" w:rsidP="009B10C3">
            <w:pPr>
              <w:pStyle w:val="tbltext"/>
              <w:rPr>
                <w:b/>
                <w:sz w:val="24"/>
                <w:szCs w:val="24"/>
              </w:rPr>
            </w:pPr>
            <w:r w:rsidRPr="00347256">
              <w:rPr>
                <w:b/>
                <w:lang w:val="en-US"/>
              </w:rPr>
              <w:t>&gt; 1–1.9 yrs</w:t>
            </w:r>
          </w:p>
        </w:tc>
        <w:tc>
          <w:tcPr>
            <w:tcW w:w="993" w:type="dxa"/>
            <w:tcBorders>
              <w:top w:val="single" w:sz="4" w:space="0" w:color="auto"/>
            </w:tcBorders>
          </w:tcPr>
          <w:p w:rsidR="00395ACF" w:rsidRPr="00347256" w:rsidRDefault="00395ACF" w:rsidP="009B10C3">
            <w:pPr>
              <w:pStyle w:val="tbltext"/>
              <w:jc w:val="right"/>
              <w:rPr>
                <w:sz w:val="24"/>
                <w:szCs w:val="24"/>
              </w:rPr>
            </w:pPr>
            <w:r w:rsidRPr="00347256">
              <w:t>1.25</w:t>
            </w:r>
          </w:p>
        </w:tc>
        <w:tc>
          <w:tcPr>
            <w:tcW w:w="1134" w:type="dxa"/>
            <w:tcBorders>
              <w:top w:val="single" w:sz="4" w:space="0" w:color="auto"/>
            </w:tcBorders>
          </w:tcPr>
          <w:p w:rsidR="00395ACF" w:rsidRPr="00347256" w:rsidRDefault="00395ACF" w:rsidP="009B10C3">
            <w:pPr>
              <w:pStyle w:val="tbltext"/>
              <w:jc w:val="right"/>
              <w:rPr>
                <w:sz w:val="24"/>
                <w:szCs w:val="24"/>
              </w:rPr>
            </w:pPr>
            <w:r w:rsidRPr="00347256">
              <w:t>2.25</w:t>
            </w:r>
          </w:p>
        </w:tc>
        <w:tc>
          <w:tcPr>
            <w:tcW w:w="992" w:type="dxa"/>
            <w:tcBorders>
              <w:top w:val="single" w:sz="4" w:space="0" w:color="auto"/>
            </w:tcBorders>
          </w:tcPr>
          <w:p w:rsidR="00395ACF" w:rsidRPr="00347256" w:rsidRDefault="00395ACF" w:rsidP="009B10C3">
            <w:pPr>
              <w:pStyle w:val="tbltext"/>
              <w:jc w:val="right"/>
              <w:rPr>
                <w:sz w:val="24"/>
                <w:szCs w:val="24"/>
              </w:rPr>
            </w:pPr>
            <w:r w:rsidRPr="00347256">
              <w:t>9.25</w:t>
            </w:r>
          </w:p>
        </w:tc>
        <w:tc>
          <w:tcPr>
            <w:tcW w:w="993" w:type="dxa"/>
            <w:vMerge w:val="restart"/>
            <w:tcBorders>
              <w:top w:val="single" w:sz="4" w:space="0" w:color="auto"/>
            </w:tcBorders>
            <w:vAlign w:val="center"/>
          </w:tcPr>
          <w:p w:rsidR="00395ACF" w:rsidRPr="00347256" w:rsidRDefault="00395ACF" w:rsidP="009B10C3">
            <w:pPr>
              <w:pStyle w:val="tbltext"/>
              <w:jc w:val="center"/>
              <w:rPr>
                <w:b/>
                <w:sz w:val="24"/>
                <w:szCs w:val="24"/>
              </w:rPr>
            </w:pPr>
            <w:r w:rsidRPr="00347256">
              <w:rPr>
                <w:b/>
              </w:rPr>
              <w:t>2</w:t>
            </w:r>
          </w:p>
        </w:tc>
        <w:tc>
          <w:tcPr>
            <w:tcW w:w="992" w:type="dxa"/>
            <w:tcBorders>
              <w:top w:val="single" w:sz="4" w:space="0" w:color="auto"/>
            </w:tcBorders>
          </w:tcPr>
          <w:p w:rsidR="00395ACF" w:rsidRPr="00347256" w:rsidRDefault="00395ACF" w:rsidP="009B10C3">
            <w:pPr>
              <w:pStyle w:val="tbltext"/>
              <w:jc w:val="right"/>
              <w:rPr>
                <w:sz w:val="24"/>
                <w:szCs w:val="24"/>
              </w:rPr>
            </w:pPr>
            <w:r w:rsidRPr="00347256">
              <w:t>1.25</w:t>
            </w:r>
          </w:p>
        </w:tc>
        <w:tc>
          <w:tcPr>
            <w:tcW w:w="1134" w:type="dxa"/>
            <w:gridSpan w:val="2"/>
            <w:tcBorders>
              <w:top w:val="single" w:sz="4" w:space="0" w:color="auto"/>
            </w:tcBorders>
          </w:tcPr>
          <w:p w:rsidR="00395ACF" w:rsidRPr="00347256" w:rsidRDefault="00395ACF" w:rsidP="009B10C3">
            <w:pPr>
              <w:pStyle w:val="tbltext"/>
              <w:jc w:val="right"/>
              <w:rPr>
                <w:sz w:val="24"/>
                <w:szCs w:val="24"/>
              </w:rPr>
            </w:pPr>
            <w:r w:rsidRPr="00347256">
              <w:t>0.90</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lang w:val="en-US"/>
              </w:rPr>
              <w:t>&gt; 2–3 yrs</w:t>
            </w:r>
          </w:p>
        </w:tc>
        <w:tc>
          <w:tcPr>
            <w:tcW w:w="1417" w:type="dxa"/>
          </w:tcPr>
          <w:p w:rsidR="00395ACF" w:rsidRPr="00347256" w:rsidRDefault="00395ACF" w:rsidP="009B10C3">
            <w:pPr>
              <w:pStyle w:val="tbltext"/>
              <w:rPr>
                <w:b/>
                <w:sz w:val="24"/>
                <w:szCs w:val="24"/>
              </w:rPr>
            </w:pPr>
            <w:r w:rsidRPr="00347256">
              <w:rPr>
                <w:b/>
                <w:lang w:val="en-US"/>
              </w:rPr>
              <w:t>&gt; 1.9–2.8 yrs</w:t>
            </w:r>
          </w:p>
        </w:tc>
        <w:tc>
          <w:tcPr>
            <w:tcW w:w="993" w:type="dxa"/>
          </w:tcPr>
          <w:p w:rsidR="00395ACF" w:rsidRPr="00347256" w:rsidRDefault="00395ACF" w:rsidP="009B10C3">
            <w:pPr>
              <w:pStyle w:val="tbltext"/>
              <w:jc w:val="right"/>
              <w:rPr>
                <w:sz w:val="24"/>
                <w:szCs w:val="24"/>
              </w:rPr>
            </w:pPr>
            <w:r w:rsidRPr="00347256">
              <w:t>1.75</w:t>
            </w:r>
          </w:p>
        </w:tc>
        <w:tc>
          <w:tcPr>
            <w:tcW w:w="1134" w:type="dxa"/>
          </w:tcPr>
          <w:p w:rsidR="00395ACF" w:rsidRPr="00347256" w:rsidRDefault="00395ACF" w:rsidP="009B10C3">
            <w:pPr>
              <w:pStyle w:val="tbltext"/>
              <w:jc w:val="right"/>
              <w:rPr>
                <w:sz w:val="24"/>
                <w:szCs w:val="24"/>
              </w:rPr>
            </w:pPr>
            <w:r w:rsidRPr="00347256">
              <w:t>3.35</w:t>
            </w:r>
          </w:p>
        </w:tc>
        <w:tc>
          <w:tcPr>
            <w:tcW w:w="992" w:type="dxa"/>
          </w:tcPr>
          <w:p w:rsidR="00395ACF" w:rsidRPr="00347256" w:rsidRDefault="00395ACF" w:rsidP="009B10C3">
            <w:pPr>
              <w:pStyle w:val="tbltext"/>
              <w:jc w:val="right"/>
              <w:rPr>
                <w:sz w:val="24"/>
                <w:szCs w:val="24"/>
              </w:rPr>
            </w:pPr>
            <w:r w:rsidRPr="00347256">
              <w:t>9.75</w:t>
            </w:r>
          </w:p>
        </w:tc>
        <w:tc>
          <w:tcPr>
            <w:tcW w:w="993" w:type="dxa"/>
            <w:vMerge/>
          </w:tcPr>
          <w:p w:rsidR="00395ACF" w:rsidRPr="00347256" w:rsidRDefault="00395ACF" w:rsidP="009B10C3">
            <w:pPr>
              <w:pStyle w:val="tbltext"/>
              <w:jc w:val="center"/>
              <w:rPr>
                <w:sz w:val="24"/>
                <w:szCs w:val="24"/>
              </w:rPr>
            </w:pPr>
          </w:p>
        </w:tc>
        <w:tc>
          <w:tcPr>
            <w:tcW w:w="992" w:type="dxa"/>
          </w:tcPr>
          <w:p w:rsidR="00395ACF" w:rsidRPr="00347256" w:rsidRDefault="00395ACF" w:rsidP="009B10C3">
            <w:pPr>
              <w:pStyle w:val="tbltext"/>
              <w:jc w:val="right"/>
              <w:rPr>
                <w:sz w:val="24"/>
                <w:szCs w:val="24"/>
              </w:rPr>
            </w:pPr>
            <w:r w:rsidRPr="00347256">
              <w:t>1.75</w:t>
            </w:r>
          </w:p>
        </w:tc>
        <w:tc>
          <w:tcPr>
            <w:tcW w:w="1134" w:type="dxa"/>
            <w:gridSpan w:val="2"/>
          </w:tcPr>
          <w:p w:rsidR="00395ACF" w:rsidRPr="00347256" w:rsidRDefault="00395ACF" w:rsidP="009B10C3">
            <w:pPr>
              <w:pStyle w:val="tbltext"/>
              <w:jc w:val="right"/>
              <w:rPr>
                <w:sz w:val="24"/>
                <w:szCs w:val="24"/>
              </w:rPr>
            </w:pPr>
            <w:r w:rsidRPr="00347256">
              <w:t>0.80</w:t>
            </w:r>
          </w:p>
        </w:tc>
      </w:tr>
      <w:tr w:rsidR="00395ACF" w:rsidRPr="00347256" w:rsidTr="009B10C3">
        <w:trPr>
          <w:cantSplit/>
        </w:trPr>
        <w:tc>
          <w:tcPr>
            <w:tcW w:w="1418" w:type="dxa"/>
            <w:tcBorders>
              <w:bottom w:val="single" w:sz="4" w:space="0" w:color="auto"/>
            </w:tcBorders>
          </w:tcPr>
          <w:p w:rsidR="00395ACF" w:rsidRPr="00347256" w:rsidRDefault="00395ACF" w:rsidP="009B10C3">
            <w:pPr>
              <w:pStyle w:val="tbltext"/>
              <w:rPr>
                <w:b/>
                <w:sz w:val="24"/>
                <w:szCs w:val="24"/>
              </w:rPr>
            </w:pPr>
            <w:r w:rsidRPr="00347256">
              <w:rPr>
                <w:b/>
                <w:lang w:val="en-US"/>
              </w:rPr>
              <w:t>&gt; 3–4 yrs</w:t>
            </w:r>
          </w:p>
        </w:tc>
        <w:tc>
          <w:tcPr>
            <w:tcW w:w="1417" w:type="dxa"/>
            <w:tcBorders>
              <w:bottom w:val="single" w:sz="4" w:space="0" w:color="auto"/>
            </w:tcBorders>
          </w:tcPr>
          <w:p w:rsidR="00395ACF" w:rsidRPr="00347256" w:rsidRDefault="00395ACF" w:rsidP="009B10C3">
            <w:pPr>
              <w:pStyle w:val="tbltext"/>
              <w:rPr>
                <w:b/>
                <w:sz w:val="24"/>
                <w:szCs w:val="24"/>
              </w:rPr>
            </w:pPr>
            <w:r w:rsidRPr="00347256">
              <w:rPr>
                <w:b/>
                <w:lang w:val="en-US"/>
              </w:rPr>
              <w:t>&gt; 2.8–3.6 yrs</w:t>
            </w:r>
          </w:p>
        </w:tc>
        <w:tc>
          <w:tcPr>
            <w:tcW w:w="993" w:type="dxa"/>
            <w:tcBorders>
              <w:bottom w:val="single" w:sz="4" w:space="0" w:color="auto"/>
            </w:tcBorders>
          </w:tcPr>
          <w:p w:rsidR="00395ACF" w:rsidRPr="00347256" w:rsidRDefault="00395ACF" w:rsidP="009B10C3">
            <w:pPr>
              <w:pStyle w:val="tbltext"/>
              <w:jc w:val="right"/>
              <w:rPr>
                <w:sz w:val="24"/>
                <w:szCs w:val="24"/>
              </w:rPr>
            </w:pPr>
            <w:r w:rsidRPr="00347256">
              <w:t>2.25</w:t>
            </w:r>
          </w:p>
        </w:tc>
        <w:tc>
          <w:tcPr>
            <w:tcW w:w="1134" w:type="dxa"/>
            <w:tcBorders>
              <w:bottom w:val="single" w:sz="4" w:space="0" w:color="auto"/>
            </w:tcBorders>
          </w:tcPr>
          <w:p w:rsidR="00395ACF" w:rsidRPr="00347256" w:rsidRDefault="00395ACF" w:rsidP="009B10C3">
            <w:pPr>
              <w:pStyle w:val="tbltext"/>
              <w:jc w:val="right"/>
              <w:rPr>
                <w:sz w:val="24"/>
                <w:szCs w:val="24"/>
              </w:rPr>
            </w:pPr>
            <w:r w:rsidRPr="00347256">
              <w:t>3.85</w:t>
            </w:r>
          </w:p>
        </w:tc>
        <w:tc>
          <w:tcPr>
            <w:tcW w:w="992" w:type="dxa"/>
            <w:tcBorders>
              <w:bottom w:val="single" w:sz="4" w:space="0" w:color="auto"/>
            </w:tcBorders>
          </w:tcPr>
          <w:p w:rsidR="00395ACF" w:rsidRPr="00347256" w:rsidRDefault="00395ACF" w:rsidP="009B10C3">
            <w:pPr>
              <w:pStyle w:val="tbltext"/>
              <w:jc w:val="right"/>
              <w:rPr>
                <w:sz w:val="24"/>
                <w:szCs w:val="24"/>
              </w:rPr>
            </w:pPr>
            <w:r w:rsidRPr="00347256">
              <w:t>10.25</w:t>
            </w:r>
          </w:p>
        </w:tc>
        <w:tc>
          <w:tcPr>
            <w:tcW w:w="993" w:type="dxa"/>
            <w:vMerge/>
            <w:tcBorders>
              <w:bottom w:val="single" w:sz="4" w:space="0" w:color="auto"/>
            </w:tcBorders>
          </w:tcPr>
          <w:p w:rsidR="00395ACF" w:rsidRPr="00347256" w:rsidRDefault="00395ACF" w:rsidP="009B10C3">
            <w:pPr>
              <w:pStyle w:val="tbltext"/>
              <w:jc w:val="center"/>
              <w:rPr>
                <w:sz w:val="24"/>
                <w:szCs w:val="24"/>
              </w:rPr>
            </w:pPr>
          </w:p>
        </w:tc>
        <w:tc>
          <w:tcPr>
            <w:tcW w:w="992" w:type="dxa"/>
            <w:tcBorders>
              <w:bottom w:val="single" w:sz="4" w:space="0" w:color="auto"/>
            </w:tcBorders>
          </w:tcPr>
          <w:p w:rsidR="00395ACF" w:rsidRPr="00347256" w:rsidRDefault="00395ACF" w:rsidP="009B10C3">
            <w:pPr>
              <w:pStyle w:val="tbltext"/>
              <w:jc w:val="right"/>
              <w:rPr>
                <w:sz w:val="24"/>
                <w:szCs w:val="24"/>
              </w:rPr>
            </w:pPr>
            <w:r w:rsidRPr="00347256">
              <w:t>2.25</w:t>
            </w:r>
          </w:p>
        </w:tc>
        <w:tc>
          <w:tcPr>
            <w:tcW w:w="1134" w:type="dxa"/>
            <w:gridSpan w:val="2"/>
            <w:tcBorders>
              <w:bottom w:val="single" w:sz="4" w:space="0" w:color="auto"/>
            </w:tcBorders>
          </w:tcPr>
          <w:p w:rsidR="00395ACF" w:rsidRPr="00347256" w:rsidRDefault="00395ACF" w:rsidP="009B10C3">
            <w:pPr>
              <w:pStyle w:val="tbltext"/>
              <w:jc w:val="right"/>
              <w:rPr>
                <w:sz w:val="24"/>
                <w:szCs w:val="24"/>
              </w:rPr>
            </w:pPr>
            <w:r w:rsidRPr="00347256">
              <w:t>0.75</w:t>
            </w:r>
          </w:p>
        </w:tc>
      </w:tr>
      <w:tr w:rsidR="00395ACF" w:rsidRPr="00347256" w:rsidTr="009B10C3">
        <w:trPr>
          <w:cantSplit/>
        </w:trPr>
        <w:tc>
          <w:tcPr>
            <w:tcW w:w="1418" w:type="dxa"/>
            <w:tcBorders>
              <w:top w:val="single" w:sz="4" w:space="0" w:color="auto"/>
            </w:tcBorders>
          </w:tcPr>
          <w:p w:rsidR="00395ACF" w:rsidRPr="00347256" w:rsidRDefault="00395ACF" w:rsidP="009B10C3">
            <w:pPr>
              <w:pStyle w:val="tbltext"/>
              <w:rPr>
                <w:b/>
                <w:sz w:val="24"/>
                <w:szCs w:val="24"/>
              </w:rPr>
            </w:pPr>
            <w:r w:rsidRPr="00347256">
              <w:rPr>
                <w:b/>
                <w:lang w:val="en-US"/>
              </w:rPr>
              <w:t>&gt; 4–5 yrs</w:t>
            </w:r>
          </w:p>
        </w:tc>
        <w:tc>
          <w:tcPr>
            <w:tcW w:w="1417" w:type="dxa"/>
            <w:tcBorders>
              <w:top w:val="single" w:sz="4" w:space="0" w:color="auto"/>
            </w:tcBorders>
          </w:tcPr>
          <w:p w:rsidR="00395ACF" w:rsidRPr="00347256" w:rsidRDefault="00395ACF" w:rsidP="009B10C3">
            <w:pPr>
              <w:pStyle w:val="tbltext"/>
              <w:rPr>
                <w:b/>
                <w:sz w:val="24"/>
                <w:szCs w:val="24"/>
              </w:rPr>
            </w:pPr>
            <w:r w:rsidRPr="00347256">
              <w:rPr>
                <w:b/>
                <w:lang w:val="en-US"/>
              </w:rPr>
              <w:t>&gt; 3.6–4.3 yrs</w:t>
            </w:r>
          </w:p>
        </w:tc>
        <w:tc>
          <w:tcPr>
            <w:tcW w:w="993" w:type="dxa"/>
            <w:tcBorders>
              <w:top w:val="single" w:sz="4" w:space="0" w:color="auto"/>
            </w:tcBorders>
          </w:tcPr>
          <w:p w:rsidR="00395ACF" w:rsidRPr="00347256" w:rsidRDefault="00395ACF" w:rsidP="009B10C3">
            <w:pPr>
              <w:pStyle w:val="tbltext"/>
              <w:jc w:val="right"/>
              <w:rPr>
                <w:sz w:val="24"/>
                <w:szCs w:val="24"/>
              </w:rPr>
            </w:pPr>
            <w:r w:rsidRPr="00347256">
              <w:t>2.75</w:t>
            </w:r>
          </w:p>
        </w:tc>
        <w:tc>
          <w:tcPr>
            <w:tcW w:w="1134" w:type="dxa"/>
            <w:tcBorders>
              <w:top w:val="single" w:sz="4" w:space="0" w:color="auto"/>
            </w:tcBorders>
          </w:tcPr>
          <w:p w:rsidR="00395ACF" w:rsidRPr="00347256" w:rsidRDefault="00395ACF" w:rsidP="009B10C3">
            <w:pPr>
              <w:pStyle w:val="tbltext"/>
              <w:jc w:val="right"/>
              <w:rPr>
                <w:sz w:val="24"/>
                <w:szCs w:val="24"/>
              </w:rPr>
            </w:pPr>
            <w:r w:rsidRPr="00347256">
              <w:t>4.35</w:t>
            </w:r>
          </w:p>
        </w:tc>
        <w:tc>
          <w:tcPr>
            <w:tcW w:w="992" w:type="dxa"/>
            <w:tcBorders>
              <w:top w:val="single" w:sz="4" w:space="0" w:color="auto"/>
            </w:tcBorders>
          </w:tcPr>
          <w:p w:rsidR="00395ACF" w:rsidRPr="00347256" w:rsidRDefault="00395ACF" w:rsidP="009B10C3">
            <w:pPr>
              <w:pStyle w:val="tbltext"/>
              <w:jc w:val="right"/>
              <w:rPr>
                <w:sz w:val="24"/>
                <w:szCs w:val="24"/>
              </w:rPr>
            </w:pPr>
            <w:r w:rsidRPr="00347256">
              <w:t>10.75</w:t>
            </w:r>
          </w:p>
        </w:tc>
        <w:tc>
          <w:tcPr>
            <w:tcW w:w="993" w:type="dxa"/>
            <w:vMerge w:val="restart"/>
            <w:tcBorders>
              <w:top w:val="single" w:sz="4" w:space="0" w:color="auto"/>
            </w:tcBorders>
            <w:vAlign w:val="center"/>
          </w:tcPr>
          <w:p w:rsidR="00395ACF" w:rsidRPr="00347256" w:rsidRDefault="00395ACF" w:rsidP="009B10C3">
            <w:pPr>
              <w:pStyle w:val="tbltext"/>
              <w:jc w:val="center"/>
              <w:rPr>
                <w:b/>
                <w:sz w:val="24"/>
                <w:szCs w:val="24"/>
              </w:rPr>
            </w:pPr>
            <w:r w:rsidRPr="00347256">
              <w:rPr>
                <w:b/>
              </w:rPr>
              <w:t>3</w:t>
            </w:r>
          </w:p>
        </w:tc>
        <w:tc>
          <w:tcPr>
            <w:tcW w:w="992" w:type="dxa"/>
            <w:tcBorders>
              <w:top w:val="single" w:sz="4" w:space="0" w:color="auto"/>
            </w:tcBorders>
          </w:tcPr>
          <w:p w:rsidR="00395ACF" w:rsidRPr="00347256" w:rsidRDefault="00395ACF" w:rsidP="009B10C3">
            <w:pPr>
              <w:pStyle w:val="tbltext"/>
              <w:jc w:val="right"/>
              <w:rPr>
                <w:sz w:val="24"/>
                <w:szCs w:val="24"/>
              </w:rPr>
            </w:pPr>
            <w:r w:rsidRPr="00347256">
              <w:t>2.75</w:t>
            </w:r>
          </w:p>
        </w:tc>
        <w:tc>
          <w:tcPr>
            <w:tcW w:w="1134" w:type="dxa"/>
            <w:gridSpan w:val="2"/>
            <w:tcBorders>
              <w:top w:val="single" w:sz="4" w:space="0" w:color="auto"/>
            </w:tcBorders>
          </w:tcPr>
          <w:p w:rsidR="00395ACF" w:rsidRPr="00347256" w:rsidRDefault="00395ACF" w:rsidP="009B10C3">
            <w:pPr>
              <w:pStyle w:val="tbltext"/>
              <w:jc w:val="right"/>
              <w:rPr>
                <w:sz w:val="24"/>
                <w:szCs w:val="24"/>
              </w:rPr>
            </w:pPr>
            <w:r w:rsidRPr="00347256">
              <w:t>0.75</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lang w:val="en-US"/>
              </w:rPr>
              <w:t>&gt; 5–7 yrs</w:t>
            </w:r>
          </w:p>
        </w:tc>
        <w:tc>
          <w:tcPr>
            <w:tcW w:w="1417" w:type="dxa"/>
          </w:tcPr>
          <w:p w:rsidR="00395ACF" w:rsidRPr="00347256" w:rsidRDefault="00395ACF" w:rsidP="009B10C3">
            <w:pPr>
              <w:pStyle w:val="tbltext"/>
              <w:rPr>
                <w:b/>
                <w:sz w:val="24"/>
                <w:szCs w:val="24"/>
              </w:rPr>
            </w:pPr>
            <w:r w:rsidRPr="00347256">
              <w:rPr>
                <w:b/>
                <w:lang w:val="en-US"/>
              </w:rPr>
              <w:t>&gt; 4.3–5.7 yrs</w:t>
            </w:r>
          </w:p>
        </w:tc>
        <w:tc>
          <w:tcPr>
            <w:tcW w:w="993" w:type="dxa"/>
          </w:tcPr>
          <w:p w:rsidR="00395ACF" w:rsidRPr="00347256" w:rsidRDefault="00395ACF" w:rsidP="009B10C3">
            <w:pPr>
              <w:pStyle w:val="tbltext"/>
              <w:jc w:val="right"/>
              <w:rPr>
                <w:sz w:val="24"/>
                <w:szCs w:val="24"/>
              </w:rPr>
            </w:pPr>
            <w:r w:rsidRPr="00347256">
              <w:t>3.25</w:t>
            </w:r>
          </w:p>
        </w:tc>
        <w:tc>
          <w:tcPr>
            <w:tcW w:w="1134" w:type="dxa"/>
          </w:tcPr>
          <w:p w:rsidR="00395ACF" w:rsidRPr="00347256" w:rsidRDefault="00395ACF" w:rsidP="009B10C3">
            <w:pPr>
              <w:pStyle w:val="tbltext"/>
              <w:jc w:val="right"/>
              <w:rPr>
                <w:sz w:val="24"/>
                <w:szCs w:val="24"/>
              </w:rPr>
            </w:pPr>
            <w:r w:rsidRPr="00347256">
              <w:t>4.85</w:t>
            </w:r>
          </w:p>
        </w:tc>
        <w:tc>
          <w:tcPr>
            <w:tcW w:w="992" w:type="dxa"/>
          </w:tcPr>
          <w:p w:rsidR="00395ACF" w:rsidRPr="00347256" w:rsidRDefault="00395ACF" w:rsidP="009B10C3">
            <w:pPr>
              <w:pStyle w:val="tbltext"/>
              <w:jc w:val="right"/>
              <w:rPr>
                <w:sz w:val="24"/>
                <w:szCs w:val="24"/>
              </w:rPr>
            </w:pPr>
            <w:r w:rsidRPr="00347256">
              <w:t>11.25</w:t>
            </w:r>
          </w:p>
        </w:tc>
        <w:tc>
          <w:tcPr>
            <w:tcW w:w="993" w:type="dxa"/>
            <w:vMerge/>
          </w:tcPr>
          <w:p w:rsidR="00395ACF" w:rsidRPr="00347256" w:rsidRDefault="00395ACF" w:rsidP="009B10C3">
            <w:pPr>
              <w:pStyle w:val="tbltext"/>
              <w:jc w:val="right"/>
              <w:rPr>
                <w:sz w:val="24"/>
                <w:szCs w:val="24"/>
              </w:rPr>
            </w:pPr>
          </w:p>
        </w:tc>
        <w:tc>
          <w:tcPr>
            <w:tcW w:w="992" w:type="dxa"/>
          </w:tcPr>
          <w:p w:rsidR="00395ACF" w:rsidRPr="00347256" w:rsidRDefault="00395ACF" w:rsidP="009B10C3">
            <w:pPr>
              <w:pStyle w:val="tbltext"/>
              <w:jc w:val="right"/>
              <w:rPr>
                <w:sz w:val="24"/>
                <w:szCs w:val="24"/>
              </w:rPr>
            </w:pPr>
            <w:r w:rsidRPr="00347256">
              <w:t>3.25</w:t>
            </w:r>
          </w:p>
        </w:tc>
        <w:tc>
          <w:tcPr>
            <w:tcW w:w="1134" w:type="dxa"/>
            <w:gridSpan w:val="2"/>
          </w:tcPr>
          <w:p w:rsidR="00395ACF" w:rsidRPr="00347256" w:rsidRDefault="00395ACF" w:rsidP="009B10C3">
            <w:pPr>
              <w:pStyle w:val="tbltext"/>
              <w:jc w:val="right"/>
              <w:rPr>
                <w:sz w:val="24"/>
                <w:szCs w:val="24"/>
              </w:rPr>
            </w:pPr>
            <w:r w:rsidRPr="00347256">
              <w:t>0.70</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lang w:val="en-US"/>
              </w:rPr>
              <w:t>&gt; 7–10 yrs</w:t>
            </w:r>
          </w:p>
        </w:tc>
        <w:tc>
          <w:tcPr>
            <w:tcW w:w="1417" w:type="dxa"/>
          </w:tcPr>
          <w:p w:rsidR="00395ACF" w:rsidRPr="00347256" w:rsidRDefault="00395ACF" w:rsidP="009B10C3">
            <w:pPr>
              <w:pStyle w:val="tbltext"/>
              <w:rPr>
                <w:b/>
                <w:sz w:val="24"/>
                <w:szCs w:val="24"/>
              </w:rPr>
            </w:pPr>
            <w:r w:rsidRPr="00347256">
              <w:rPr>
                <w:b/>
                <w:lang w:val="en-US"/>
              </w:rPr>
              <w:t>&gt; 5.7–7.3 yrs</w:t>
            </w:r>
          </w:p>
        </w:tc>
        <w:tc>
          <w:tcPr>
            <w:tcW w:w="993" w:type="dxa"/>
          </w:tcPr>
          <w:p w:rsidR="00395ACF" w:rsidRPr="00347256" w:rsidRDefault="00395ACF" w:rsidP="009B10C3">
            <w:pPr>
              <w:pStyle w:val="tbltext"/>
              <w:jc w:val="right"/>
              <w:rPr>
                <w:sz w:val="24"/>
                <w:szCs w:val="24"/>
              </w:rPr>
            </w:pPr>
            <w:r w:rsidRPr="00347256">
              <w:t>3.75</w:t>
            </w:r>
          </w:p>
        </w:tc>
        <w:tc>
          <w:tcPr>
            <w:tcW w:w="1134" w:type="dxa"/>
          </w:tcPr>
          <w:p w:rsidR="00395ACF" w:rsidRPr="00347256" w:rsidRDefault="00395ACF" w:rsidP="009B10C3">
            <w:pPr>
              <w:pStyle w:val="tbltext"/>
              <w:jc w:val="right"/>
              <w:rPr>
                <w:sz w:val="24"/>
                <w:szCs w:val="24"/>
              </w:rPr>
            </w:pPr>
            <w:r w:rsidRPr="00347256">
              <w:t>5.35</w:t>
            </w:r>
          </w:p>
        </w:tc>
        <w:tc>
          <w:tcPr>
            <w:tcW w:w="992" w:type="dxa"/>
          </w:tcPr>
          <w:p w:rsidR="00395ACF" w:rsidRPr="00347256" w:rsidRDefault="00395ACF" w:rsidP="009B10C3">
            <w:pPr>
              <w:pStyle w:val="tbltext"/>
              <w:jc w:val="right"/>
              <w:rPr>
                <w:sz w:val="24"/>
                <w:szCs w:val="24"/>
              </w:rPr>
            </w:pPr>
            <w:r w:rsidRPr="00347256">
              <w:t>11.75</w:t>
            </w:r>
          </w:p>
        </w:tc>
        <w:tc>
          <w:tcPr>
            <w:tcW w:w="993" w:type="dxa"/>
            <w:vMerge/>
          </w:tcPr>
          <w:p w:rsidR="00395ACF" w:rsidRPr="00347256" w:rsidRDefault="00395ACF" w:rsidP="009B10C3">
            <w:pPr>
              <w:pStyle w:val="tbltext"/>
              <w:jc w:val="right"/>
              <w:rPr>
                <w:sz w:val="24"/>
                <w:szCs w:val="24"/>
              </w:rPr>
            </w:pPr>
          </w:p>
        </w:tc>
        <w:tc>
          <w:tcPr>
            <w:tcW w:w="992" w:type="dxa"/>
          </w:tcPr>
          <w:p w:rsidR="00395ACF" w:rsidRPr="00347256" w:rsidRDefault="00395ACF" w:rsidP="009B10C3">
            <w:pPr>
              <w:pStyle w:val="tbltext"/>
              <w:jc w:val="right"/>
              <w:rPr>
                <w:sz w:val="24"/>
                <w:szCs w:val="24"/>
              </w:rPr>
            </w:pPr>
            <w:r w:rsidRPr="00347256">
              <w:t>3.75</w:t>
            </w:r>
          </w:p>
        </w:tc>
        <w:tc>
          <w:tcPr>
            <w:tcW w:w="1134" w:type="dxa"/>
            <w:gridSpan w:val="2"/>
          </w:tcPr>
          <w:p w:rsidR="00395ACF" w:rsidRPr="00347256" w:rsidRDefault="00395ACF" w:rsidP="009B10C3">
            <w:pPr>
              <w:pStyle w:val="tbltext"/>
              <w:jc w:val="right"/>
              <w:rPr>
                <w:sz w:val="24"/>
                <w:szCs w:val="24"/>
              </w:rPr>
            </w:pPr>
            <w:r w:rsidRPr="00347256">
              <w:t>0.65</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rPr>
              <w:t>&gt; 10</w:t>
            </w:r>
            <w:r w:rsidRPr="00347256">
              <w:rPr>
                <w:b/>
                <w:lang w:val="en-US"/>
              </w:rPr>
              <w:t>–</w:t>
            </w:r>
            <w:r w:rsidRPr="00347256">
              <w:rPr>
                <w:b/>
              </w:rPr>
              <w:t>15 years</w:t>
            </w:r>
          </w:p>
        </w:tc>
        <w:tc>
          <w:tcPr>
            <w:tcW w:w="1417" w:type="dxa"/>
          </w:tcPr>
          <w:p w:rsidR="00395ACF" w:rsidRPr="00347256" w:rsidRDefault="00395ACF" w:rsidP="009B10C3">
            <w:pPr>
              <w:pStyle w:val="tbltext"/>
              <w:rPr>
                <w:b/>
                <w:sz w:val="24"/>
                <w:szCs w:val="24"/>
              </w:rPr>
            </w:pPr>
            <w:r w:rsidRPr="00347256">
              <w:rPr>
                <w:b/>
                <w:lang w:val="en-US"/>
              </w:rPr>
              <w:t>&gt; 7.3–9.3 yrs</w:t>
            </w:r>
          </w:p>
        </w:tc>
        <w:tc>
          <w:tcPr>
            <w:tcW w:w="993" w:type="dxa"/>
          </w:tcPr>
          <w:p w:rsidR="00395ACF" w:rsidRPr="00347256" w:rsidRDefault="00395ACF" w:rsidP="009B10C3">
            <w:pPr>
              <w:pStyle w:val="tbltext"/>
              <w:jc w:val="right"/>
              <w:rPr>
                <w:sz w:val="24"/>
                <w:szCs w:val="24"/>
              </w:rPr>
            </w:pPr>
            <w:r w:rsidRPr="00347256">
              <w:t>4.50</w:t>
            </w:r>
          </w:p>
        </w:tc>
        <w:tc>
          <w:tcPr>
            <w:tcW w:w="1134" w:type="dxa"/>
          </w:tcPr>
          <w:p w:rsidR="00395ACF" w:rsidRPr="00347256" w:rsidRDefault="00395ACF" w:rsidP="009B10C3">
            <w:pPr>
              <w:pStyle w:val="tbltext"/>
              <w:jc w:val="right"/>
              <w:rPr>
                <w:sz w:val="24"/>
                <w:szCs w:val="24"/>
              </w:rPr>
            </w:pPr>
            <w:r w:rsidRPr="00347256">
              <w:t>6.10</w:t>
            </w:r>
          </w:p>
        </w:tc>
        <w:tc>
          <w:tcPr>
            <w:tcW w:w="992" w:type="dxa"/>
          </w:tcPr>
          <w:p w:rsidR="00395ACF" w:rsidRPr="00347256" w:rsidRDefault="00395ACF" w:rsidP="009B10C3">
            <w:pPr>
              <w:pStyle w:val="tbltext"/>
              <w:jc w:val="right"/>
              <w:rPr>
                <w:sz w:val="24"/>
                <w:szCs w:val="24"/>
              </w:rPr>
            </w:pPr>
            <w:r w:rsidRPr="00347256">
              <w:t>12.50</w:t>
            </w:r>
          </w:p>
        </w:tc>
        <w:tc>
          <w:tcPr>
            <w:tcW w:w="993" w:type="dxa"/>
            <w:vMerge/>
          </w:tcPr>
          <w:p w:rsidR="00395ACF" w:rsidRPr="00347256" w:rsidRDefault="00395ACF" w:rsidP="009B10C3">
            <w:pPr>
              <w:pStyle w:val="tbltext"/>
              <w:jc w:val="right"/>
              <w:rPr>
                <w:sz w:val="24"/>
                <w:szCs w:val="24"/>
              </w:rPr>
            </w:pPr>
          </w:p>
        </w:tc>
        <w:tc>
          <w:tcPr>
            <w:tcW w:w="992" w:type="dxa"/>
          </w:tcPr>
          <w:p w:rsidR="00395ACF" w:rsidRPr="00347256" w:rsidRDefault="00395ACF" w:rsidP="009B10C3">
            <w:pPr>
              <w:pStyle w:val="tbltext"/>
              <w:jc w:val="right"/>
              <w:rPr>
                <w:sz w:val="24"/>
                <w:szCs w:val="24"/>
              </w:rPr>
            </w:pPr>
            <w:r w:rsidRPr="00347256">
              <w:t>4.50</w:t>
            </w:r>
          </w:p>
        </w:tc>
        <w:tc>
          <w:tcPr>
            <w:tcW w:w="1134" w:type="dxa"/>
            <w:gridSpan w:val="2"/>
          </w:tcPr>
          <w:p w:rsidR="00395ACF" w:rsidRPr="00347256" w:rsidRDefault="00395ACF" w:rsidP="009B10C3">
            <w:pPr>
              <w:pStyle w:val="tbltext"/>
              <w:jc w:val="right"/>
              <w:rPr>
                <w:sz w:val="24"/>
                <w:szCs w:val="24"/>
              </w:rPr>
            </w:pPr>
            <w:r w:rsidRPr="00347256">
              <w:t>0.60</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rPr>
              <w:t>&gt; 15</w:t>
            </w:r>
            <w:r w:rsidRPr="00347256">
              <w:rPr>
                <w:b/>
                <w:lang w:val="en-US"/>
              </w:rPr>
              <w:t>–</w:t>
            </w:r>
            <w:r w:rsidRPr="00347256">
              <w:rPr>
                <w:b/>
              </w:rPr>
              <w:t>20 years</w:t>
            </w:r>
          </w:p>
        </w:tc>
        <w:tc>
          <w:tcPr>
            <w:tcW w:w="1417" w:type="dxa"/>
          </w:tcPr>
          <w:p w:rsidR="00395ACF" w:rsidRPr="00347256" w:rsidRDefault="00395ACF" w:rsidP="009B10C3">
            <w:pPr>
              <w:pStyle w:val="tbltext"/>
              <w:rPr>
                <w:b/>
                <w:sz w:val="24"/>
                <w:szCs w:val="24"/>
              </w:rPr>
            </w:pPr>
            <w:r w:rsidRPr="00347256">
              <w:rPr>
                <w:b/>
                <w:lang w:val="en-US"/>
              </w:rPr>
              <w:t>&gt; 9.3–10.6 yrs</w:t>
            </w:r>
          </w:p>
        </w:tc>
        <w:tc>
          <w:tcPr>
            <w:tcW w:w="993" w:type="dxa"/>
          </w:tcPr>
          <w:p w:rsidR="00395ACF" w:rsidRPr="00347256" w:rsidRDefault="00395ACF" w:rsidP="009B10C3">
            <w:pPr>
              <w:pStyle w:val="tbltext"/>
              <w:jc w:val="right"/>
              <w:rPr>
                <w:sz w:val="24"/>
                <w:szCs w:val="24"/>
              </w:rPr>
            </w:pPr>
            <w:r w:rsidRPr="00347256">
              <w:t>5.25</w:t>
            </w:r>
          </w:p>
        </w:tc>
        <w:tc>
          <w:tcPr>
            <w:tcW w:w="1134" w:type="dxa"/>
          </w:tcPr>
          <w:p w:rsidR="00395ACF" w:rsidRPr="00347256" w:rsidRDefault="00395ACF" w:rsidP="009B10C3">
            <w:pPr>
              <w:pStyle w:val="tbltext"/>
              <w:jc w:val="right"/>
              <w:rPr>
                <w:sz w:val="24"/>
                <w:szCs w:val="24"/>
              </w:rPr>
            </w:pPr>
            <w:r w:rsidRPr="00347256">
              <w:t>6.85</w:t>
            </w:r>
          </w:p>
        </w:tc>
        <w:tc>
          <w:tcPr>
            <w:tcW w:w="992" w:type="dxa"/>
          </w:tcPr>
          <w:p w:rsidR="00395ACF" w:rsidRPr="00347256" w:rsidRDefault="00395ACF" w:rsidP="009B10C3">
            <w:pPr>
              <w:pStyle w:val="tbltext"/>
              <w:jc w:val="right"/>
              <w:rPr>
                <w:sz w:val="24"/>
                <w:szCs w:val="24"/>
              </w:rPr>
            </w:pPr>
            <w:r w:rsidRPr="00347256">
              <w:t>13.25</w:t>
            </w:r>
          </w:p>
        </w:tc>
        <w:tc>
          <w:tcPr>
            <w:tcW w:w="993" w:type="dxa"/>
            <w:vMerge/>
          </w:tcPr>
          <w:p w:rsidR="00395ACF" w:rsidRPr="00347256" w:rsidRDefault="00395ACF" w:rsidP="009B10C3">
            <w:pPr>
              <w:pStyle w:val="tbltext"/>
              <w:jc w:val="right"/>
              <w:rPr>
                <w:sz w:val="24"/>
                <w:szCs w:val="24"/>
              </w:rPr>
            </w:pPr>
          </w:p>
        </w:tc>
        <w:tc>
          <w:tcPr>
            <w:tcW w:w="992" w:type="dxa"/>
          </w:tcPr>
          <w:p w:rsidR="00395ACF" w:rsidRPr="00347256" w:rsidRDefault="00395ACF" w:rsidP="009B10C3">
            <w:pPr>
              <w:pStyle w:val="tbltext"/>
              <w:jc w:val="right"/>
              <w:rPr>
                <w:sz w:val="24"/>
                <w:szCs w:val="24"/>
              </w:rPr>
            </w:pPr>
            <w:r w:rsidRPr="00347256">
              <w:t>5.25</w:t>
            </w:r>
          </w:p>
        </w:tc>
        <w:tc>
          <w:tcPr>
            <w:tcW w:w="1134" w:type="dxa"/>
            <w:gridSpan w:val="2"/>
          </w:tcPr>
          <w:p w:rsidR="00395ACF" w:rsidRPr="00347256" w:rsidRDefault="00395ACF" w:rsidP="009B10C3">
            <w:pPr>
              <w:pStyle w:val="tbltext"/>
              <w:jc w:val="right"/>
              <w:rPr>
                <w:sz w:val="24"/>
                <w:szCs w:val="24"/>
              </w:rPr>
            </w:pPr>
            <w:r w:rsidRPr="00347256">
              <w:t>0.60</w:t>
            </w:r>
          </w:p>
        </w:tc>
      </w:tr>
      <w:tr w:rsidR="00395ACF" w:rsidRPr="00347256" w:rsidTr="009B10C3">
        <w:trPr>
          <w:cantSplit/>
        </w:trPr>
        <w:tc>
          <w:tcPr>
            <w:tcW w:w="1418" w:type="dxa"/>
          </w:tcPr>
          <w:p w:rsidR="00395ACF" w:rsidRPr="00347256" w:rsidRDefault="00395ACF" w:rsidP="009B10C3">
            <w:pPr>
              <w:pStyle w:val="tbltext"/>
              <w:rPr>
                <w:b/>
                <w:sz w:val="24"/>
                <w:szCs w:val="24"/>
              </w:rPr>
            </w:pPr>
            <w:r w:rsidRPr="00347256">
              <w:rPr>
                <w:b/>
              </w:rPr>
              <w:t>20+ years</w:t>
            </w:r>
          </w:p>
        </w:tc>
        <w:tc>
          <w:tcPr>
            <w:tcW w:w="1417" w:type="dxa"/>
          </w:tcPr>
          <w:p w:rsidR="00395ACF" w:rsidRPr="00347256" w:rsidRDefault="00395ACF" w:rsidP="009B10C3">
            <w:pPr>
              <w:pStyle w:val="tbltext"/>
              <w:rPr>
                <w:b/>
                <w:sz w:val="24"/>
                <w:szCs w:val="24"/>
              </w:rPr>
            </w:pPr>
            <w:r w:rsidRPr="00347256">
              <w:rPr>
                <w:b/>
                <w:lang w:val="en-US"/>
              </w:rPr>
              <w:t>&gt; 10.6–12 yrs</w:t>
            </w:r>
          </w:p>
        </w:tc>
        <w:tc>
          <w:tcPr>
            <w:tcW w:w="993" w:type="dxa"/>
          </w:tcPr>
          <w:p w:rsidR="00395ACF" w:rsidRPr="00347256" w:rsidRDefault="00395ACF" w:rsidP="009B10C3">
            <w:pPr>
              <w:pStyle w:val="tbltext"/>
              <w:jc w:val="right"/>
              <w:rPr>
                <w:sz w:val="24"/>
                <w:szCs w:val="24"/>
              </w:rPr>
            </w:pPr>
            <w:r w:rsidRPr="00347256">
              <w:t>6.00</w:t>
            </w:r>
          </w:p>
        </w:tc>
        <w:tc>
          <w:tcPr>
            <w:tcW w:w="1134" w:type="dxa"/>
          </w:tcPr>
          <w:p w:rsidR="00395ACF" w:rsidRPr="00347256" w:rsidRDefault="00395ACF" w:rsidP="009B10C3">
            <w:pPr>
              <w:pStyle w:val="tbltext"/>
              <w:jc w:val="right"/>
              <w:rPr>
                <w:sz w:val="24"/>
                <w:szCs w:val="24"/>
              </w:rPr>
            </w:pPr>
            <w:r w:rsidRPr="00347256">
              <w:t>7.60</w:t>
            </w:r>
          </w:p>
        </w:tc>
        <w:tc>
          <w:tcPr>
            <w:tcW w:w="992" w:type="dxa"/>
          </w:tcPr>
          <w:p w:rsidR="00395ACF" w:rsidRPr="00347256" w:rsidRDefault="00395ACF" w:rsidP="009B10C3">
            <w:pPr>
              <w:pStyle w:val="tbltext"/>
              <w:jc w:val="right"/>
              <w:rPr>
                <w:sz w:val="24"/>
                <w:szCs w:val="24"/>
              </w:rPr>
            </w:pPr>
            <w:r w:rsidRPr="00347256">
              <w:t>14.00</w:t>
            </w:r>
          </w:p>
        </w:tc>
        <w:tc>
          <w:tcPr>
            <w:tcW w:w="993" w:type="dxa"/>
            <w:vMerge/>
          </w:tcPr>
          <w:p w:rsidR="00395ACF" w:rsidRPr="00347256" w:rsidRDefault="00395ACF" w:rsidP="009B10C3">
            <w:pPr>
              <w:pStyle w:val="tbltext"/>
              <w:jc w:val="right"/>
              <w:rPr>
                <w:sz w:val="24"/>
                <w:szCs w:val="24"/>
              </w:rPr>
            </w:pPr>
          </w:p>
        </w:tc>
        <w:tc>
          <w:tcPr>
            <w:tcW w:w="992" w:type="dxa"/>
          </w:tcPr>
          <w:p w:rsidR="00395ACF" w:rsidRPr="00347256" w:rsidRDefault="00395ACF" w:rsidP="009B10C3">
            <w:pPr>
              <w:pStyle w:val="tbltext"/>
              <w:jc w:val="right"/>
              <w:rPr>
                <w:sz w:val="24"/>
                <w:szCs w:val="24"/>
              </w:rPr>
            </w:pPr>
            <w:r w:rsidRPr="00347256">
              <w:t>6.00</w:t>
            </w:r>
          </w:p>
        </w:tc>
        <w:tc>
          <w:tcPr>
            <w:tcW w:w="1134" w:type="dxa"/>
            <w:gridSpan w:val="2"/>
          </w:tcPr>
          <w:p w:rsidR="00395ACF" w:rsidRPr="00347256" w:rsidRDefault="00395ACF" w:rsidP="009B10C3">
            <w:pPr>
              <w:pStyle w:val="tbltext"/>
              <w:jc w:val="right"/>
              <w:rPr>
                <w:sz w:val="24"/>
                <w:szCs w:val="24"/>
              </w:rPr>
            </w:pPr>
            <w:r w:rsidRPr="00347256">
              <w:t>0.60</w:t>
            </w:r>
          </w:p>
        </w:tc>
      </w:tr>
      <w:tr w:rsidR="00395ACF" w:rsidRPr="00347256" w:rsidTr="009B10C3">
        <w:trPr>
          <w:cantSplit/>
        </w:trPr>
        <w:tc>
          <w:tcPr>
            <w:tcW w:w="1418" w:type="dxa"/>
          </w:tcPr>
          <w:p w:rsidR="00395ACF" w:rsidRPr="00347256" w:rsidRDefault="00395ACF" w:rsidP="009B10C3">
            <w:pPr>
              <w:pStyle w:val="tbltext"/>
            </w:pPr>
          </w:p>
        </w:tc>
        <w:tc>
          <w:tcPr>
            <w:tcW w:w="1417" w:type="dxa"/>
          </w:tcPr>
          <w:p w:rsidR="00395ACF" w:rsidRPr="00347256" w:rsidRDefault="00395ACF" w:rsidP="009B10C3">
            <w:pPr>
              <w:pStyle w:val="tbltext"/>
              <w:rPr>
                <w:b/>
                <w:sz w:val="24"/>
                <w:szCs w:val="24"/>
              </w:rPr>
            </w:pPr>
            <w:r w:rsidRPr="00347256">
              <w:rPr>
                <w:b/>
                <w:lang w:val="en-US"/>
              </w:rPr>
              <w:t>12–20 yrs</w:t>
            </w:r>
          </w:p>
        </w:tc>
        <w:tc>
          <w:tcPr>
            <w:tcW w:w="993" w:type="dxa"/>
          </w:tcPr>
          <w:p w:rsidR="00395ACF" w:rsidRPr="00347256" w:rsidRDefault="00395ACF" w:rsidP="009B10C3">
            <w:pPr>
              <w:pStyle w:val="tbltext"/>
              <w:jc w:val="right"/>
              <w:rPr>
                <w:sz w:val="24"/>
                <w:szCs w:val="24"/>
              </w:rPr>
            </w:pPr>
            <w:r w:rsidRPr="00347256">
              <w:t>8.00</w:t>
            </w:r>
          </w:p>
        </w:tc>
        <w:tc>
          <w:tcPr>
            <w:tcW w:w="1134" w:type="dxa"/>
          </w:tcPr>
          <w:p w:rsidR="00395ACF" w:rsidRPr="00347256" w:rsidRDefault="00395ACF" w:rsidP="009B10C3">
            <w:pPr>
              <w:pStyle w:val="tbltext"/>
              <w:jc w:val="right"/>
              <w:rPr>
                <w:sz w:val="24"/>
                <w:szCs w:val="24"/>
              </w:rPr>
            </w:pPr>
            <w:r w:rsidRPr="00347256">
              <w:t>9.60</w:t>
            </w:r>
          </w:p>
        </w:tc>
        <w:tc>
          <w:tcPr>
            <w:tcW w:w="992" w:type="dxa"/>
          </w:tcPr>
          <w:p w:rsidR="00395ACF" w:rsidRPr="00347256" w:rsidRDefault="00395ACF" w:rsidP="009B10C3">
            <w:pPr>
              <w:pStyle w:val="tbltext"/>
              <w:jc w:val="right"/>
              <w:rPr>
                <w:sz w:val="24"/>
                <w:szCs w:val="24"/>
              </w:rPr>
            </w:pPr>
            <w:r w:rsidRPr="00347256">
              <w:t>16.00</w:t>
            </w:r>
          </w:p>
        </w:tc>
        <w:tc>
          <w:tcPr>
            <w:tcW w:w="993" w:type="dxa"/>
            <w:vMerge/>
          </w:tcPr>
          <w:p w:rsidR="00395ACF" w:rsidRPr="00347256" w:rsidRDefault="00395ACF" w:rsidP="009B10C3">
            <w:pPr>
              <w:pStyle w:val="tbltext"/>
              <w:jc w:val="right"/>
              <w:rPr>
                <w:sz w:val="24"/>
                <w:szCs w:val="24"/>
              </w:rPr>
            </w:pPr>
          </w:p>
        </w:tc>
        <w:tc>
          <w:tcPr>
            <w:tcW w:w="992" w:type="dxa"/>
          </w:tcPr>
          <w:p w:rsidR="00395ACF" w:rsidRPr="00347256" w:rsidRDefault="00395ACF" w:rsidP="009B10C3">
            <w:pPr>
              <w:pStyle w:val="tbltext"/>
              <w:jc w:val="right"/>
              <w:rPr>
                <w:sz w:val="24"/>
                <w:szCs w:val="24"/>
              </w:rPr>
            </w:pPr>
            <w:r w:rsidRPr="00347256">
              <w:t>8.00</w:t>
            </w:r>
          </w:p>
        </w:tc>
        <w:tc>
          <w:tcPr>
            <w:tcW w:w="1134" w:type="dxa"/>
            <w:gridSpan w:val="2"/>
          </w:tcPr>
          <w:p w:rsidR="00395ACF" w:rsidRPr="00347256" w:rsidRDefault="00395ACF" w:rsidP="009B10C3">
            <w:pPr>
              <w:pStyle w:val="tbltext"/>
              <w:jc w:val="right"/>
              <w:rPr>
                <w:sz w:val="24"/>
                <w:szCs w:val="24"/>
              </w:rPr>
            </w:pPr>
            <w:r w:rsidRPr="00347256">
              <w:t>0.60</w:t>
            </w:r>
          </w:p>
        </w:tc>
      </w:tr>
      <w:tr w:rsidR="00395ACF" w:rsidRPr="00347256" w:rsidTr="009B10C3">
        <w:trPr>
          <w:cantSplit/>
        </w:trPr>
        <w:tc>
          <w:tcPr>
            <w:tcW w:w="1418" w:type="dxa"/>
          </w:tcPr>
          <w:p w:rsidR="00395ACF" w:rsidRPr="00347256" w:rsidRDefault="00395ACF" w:rsidP="009B10C3">
            <w:pPr>
              <w:pStyle w:val="tbltext"/>
            </w:pPr>
          </w:p>
        </w:tc>
        <w:tc>
          <w:tcPr>
            <w:tcW w:w="1417" w:type="dxa"/>
          </w:tcPr>
          <w:p w:rsidR="00395ACF" w:rsidRPr="00347256" w:rsidRDefault="00395ACF" w:rsidP="009B10C3">
            <w:pPr>
              <w:pStyle w:val="tbltext"/>
              <w:rPr>
                <w:b/>
                <w:sz w:val="24"/>
                <w:szCs w:val="24"/>
              </w:rPr>
            </w:pPr>
            <w:r w:rsidRPr="00347256">
              <w:rPr>
                <w:b/>
                <w:lang w:val="en-US"/>
              </w:rPr>
              <w:t>20+ yrs</w:t>
            </w:r>
          </w:p>
        </w:tc>
        <w:tc>
          <w:tcPr>
            <w:tcW w:w="993" w:type="dxa"/>
          </w:tcPr>
          <w:p w:rsidR="00395ACF" w:rsidRPr="00347256" w:rsidRDefault="00395ACF" w:rsidP="009B10C3">
            <w:pPr>
              <w:pStyle w:val="tbltext"/>
              <w:jc w:val="right"/>
              <w:rPr>
                <w:sz w:val="24"/>
                <w:szCs w:val="24"/>
              </w:rPr>
            </w:pPr>
            <w:r w:rsidRPr="00347256">
              <w:t>12.50</w:t>
            </w:r>
          </w:p>
        </w:tc>
        <w:tc>
          <w:tcPr>
            <w:tcW w:w="1134" w:type="dxa"/>
          </w:tcPr>
          <w:p w:rsidR="00395ACF" w:rsidRPr="00347256" w:rsidRDefault="00395ACF" w:rsidP="009B10C3">
            <w:pPr>
              <w:pStyle w:val="tbltext"/>
              <w:jc w:val="right"/>
              <w:rPr>
                <w:sz w:val="24"/>
                <w:szCs w:val="24"/>
              </w:rPr>
            </w:pPr>
            <w:r w:rsidRPr="00347256">
              <w:t>14.10</w:t>
            </w:r>
          </w:p>
        </w:tc>
        <w:tc>
          <w:tcPr>
            <w:tcW w:w="992" w:type="dxa"/>
          </w:tcPr>
          <w:p w:rsidR="00395ACF" w:rsidRPr="00347256" w:rsidRDefault="00395ACF" w:rsidP="009B10C3">
            <w:pPr>
              <w:pStyle w:val="tbltext"/>
              <w:jc w:val="right"/>
              <w:rPr>
                <w:sz w:val="24"/>
                <w:szCs w:val="24"/>
              </w:rPr>
            </w:pPr>
            <w:r w:rsidRPr="00347256">
              <w:t>20.50</w:t>
            </w:r>
          </w:p>
        </w:tc>
        <w:tc>
          <w:tcPr>
            <w:tcW w:w="993" w:type="dxa"/>
            <w:vMerge/>
          </w:tcPr>
          <w:p w:rsidR="00395ACF" w:rsidRPr="00347256" w:rsidRDefault="00395ACF" w:rsidP="009B10C3">
            <w:pPr>
              <w:pStyle w:val="tbltext"/>
              <w:jc w:val="right"/>
              <w:rPr>
                <w:sz w:val="24"/>
                <w:szCs w:val="24"/>
              </w:rPr>
            </w:pPr>
          </w:p>
        </w:tc>
        <w:tc>
          <w:tcPr>
            <w:tcW w:w="992" w:type="dxa"/>
          </w:tcPr>
          <w:p w:rsidR="00395ACF" w:rsidRPr="00347256" w:rsidRDefault="00395ACF" w:rsidP="009B10C3">
            <w:pPr>
              <w:pStyle w:val="tbltext"/>
              <w:jc w:val="right"/>
              <w:rPr>
                <w:sz w:val="24"/>
                <w:szCs w:val="24"/>
              </w:rPr>
            </w:pPr>
            <w:r w:rsidRPr="00347256">
              <w:t>12.50</w:t>
            </w:r>
          </w:p>
        </w:tc>
        <w:tc>
          <w:tcPr>
            <w:tcW w:w="1134" w:type="dxa"/>
            <w:gridSpan w:val="2"/>
          </w:tcPr>
          <w:p w:rsidR="00395ACF" w:rsidRPr="00347256" w:rsidRDefault="00395ACF" w:rsidP="009B10C3">
            <w:pPr>
              <w:pStyle w:val="tbltext"/>
              <w:jc w:val="right"/>
              <w:rPr>
                <w:sz w:val="24"/>
                <w:szCs w:val="24"/>
              </w:rPr>
            </w:pPr>
            <w:r w:rsidRPr="00347256">
              <w:t>0.60</w:t>
            </w:r>
          </w:p>
        </w:tc>
      </w:tr>
      <w:tr w:rsidR="00395ACF" w:rsidRPr="00347256" w:rsidTr="009B10C3">
        <w:trPr>
          <w:gridAfter w:val="4"/>
          <w:wAfter w:w="3119" w:type="dxa"/>
          <w:cantSplit/>
        </w:trPr>
        <w:tc>
          <w:tcPr>
            <w:tcW w:w="2835" w:type="dxa"/>
            <w:gridSpan w:val="2"/>
          </w:tcPr>
          <w:p w:rsidR="00395ACF" w:rsidRPr="00347256" w:rsidRDefault="00395ACF" w:rsidP="009B10C3">
            <w:pPr>
              <w:pStyle w:val="tbltext"/>
              <w:rPr>
                <w:b/>
                <w:sz w:val="24"/>
                <w:szCs w:val="24"/>
              </w:rPr>
            </w:pPr>
            <w:r w:rsidRPr="00347256">
              <w:rPr>
                <w:b/>
                <w:lang w:val="en-US"/>
              </w:rPr>
              <w:t>Option Implied Volatility—</w:t>
            </w:r>
            <w:r w:rsidRPr="00347256">
              <w:rPr>
                <w:b/>
                <w:lang w:val="en-US"/>
              </w:rPr>
              <w:br/>
              <w:t>All Debt Positions</w:t>
            </w:r>
          </w:p>
        </w:tc>
        <w:tc>
          <w:tcPr>
            <w:tcW w:w="3119" w:type="dxa"/>
            <w:gridSpan w:val="3"/>
          </w:tcPr>
          <w:p w:rsidR="00395ACF" w:rsidRPr="00347256" w:rsidRDefault="00395ACF" w:rsidP="009B10C3">
            <w:pPr>
              <w:pStyle w:val="tbltext"/>
              <w:jc w:val="center"/>
              <w:rPr>
                <w:sz w:val="24"/>
                <w:szCs w:val="24"/>
              </w:rPr>
            </w:pPr>
            <w:r w:rsidRPr="00347256">
              <w:t>25%</w:t>
            </w:r>
          </w:p>
        </w:tc>
      </w:tr>
    </w:tbl>
    <w:p w:rsidR="00395ACF" w:rsidRPr="00347256" w:rsidRDefault="00395ACF" w:rsidP="00046250">
      <w:pPr>
        <w:pStyle w:val="tblnote"/>
        <w:keepNext/>
      </w:pPr>
      <w:r w:rsidRPr="00347256">
        <w:t>Notes:</w:t>
      </w:r>
    </w:p>
    <w:p w:rsidR="00395ACF" w:rsidRPr="00347256" w:rsidRDefault="00395ACF" w:rsidP="00395ACF">
      <w:pPr>
        <w:pStyle w:val="tblnote"/>
      </w:pPr>
      <w:r w:rsidRPr="00347256">
        <w:t>1</w:t>
      </w:r>
      <w:r w:rsidRPr="00347256">
        <w:tab/>
        <w:t>In using Table A5.1.2 for any Debt Derivative, a Market Participant must use the Position Risk Factors specified in the 'government' column unless the value of the Debt Derivative is derived from:</w:t>
      </w:r>
    </w:p>
    <w:p w:rsidR="00395ACF" w:rsidRPr="00347256" w:rsidRDefault="00395ACF" w:rsidP="00395ACF">
      <w:pPr>
        <w:pStyle w:val="tblnote"/>
      </w:pPr>
      <w:r w:rsidRPr="00347256">
        <w:t>(a)</w:t>
      </w:r>
      <w:r w:rsidRPr="00347256">
        <w:tab/>
        <w:t>a Qualifying Debt Instrument, in which case the Market Participant must use the Position Risk Factors specified in the ‘qualifying’ column; or</w:t>
      </w:r>
    </w:p>
    <w:p w:rsidR="00395ACF" w:rsidRPr="00347256" w:rsidRDefault="00395ACF" w:rsidP="00395ACF">
      <w:pPr>
        <w:pStyle w:val="tblnote"/>
      </w:pPr>
      <w:r w:rsidRPr="00347256">
        <w:t>(b)</w:t>
      </w:r>
      <w:r w:rsidRPr="00347256">
        <w:tab/>
        <w:t>a non-Government Debt Instrument, in which case the Market Participant must use the Position Risk Factors specified in ‘other’ column.</w:t>
      </w:r>
    </w:p>
    <w:p w:rsidR="00395ACF" w:rsidRPr="00347256" w:rsidRDefault="00395ACF" w:rsidP="00395ACF">
      <w:pPr>
        <w:pStyle w:val="tblnote"/>
      </w:pPr>
      <w:r w:rsidRPr="00347256">
        <w:t xml:space="preserve">2 </w:t>
      </w:r>
      <w:r w:rsidRPr="00347256">
        <w:tab/>
        <w:t>For calculation purposes, where a time band refers to the period “1.9 years” for example, this may be interpreted as being equal to 1.9 x 365 days.</w:t>
      </w:r>
    </w:p>
    <w:p w:rsidR="007B3379" w:rsidRDefault="007B3379" w:rsidP="007B3379">
      <w:pPr>
        <w:pStyle w:val="MIRHeading3Rule"/>
      </w:pPr>
      <w:r>
        <w:t xml:space="preserve">A5.1.2A Position Risk Factors: Hybrid ETFs that are classified as Debt </w:t>
      </w:r>
    </w:p>
    <w:p w:rsidR="007B3379" w:rsidRDefault="007B3379" w:rsidP="007B3379">
      <w:pPr>
        <w:pStyle w:val="MIRBodyText"/>
      </w:pPr>
      <w:r>
        <w:t xml:space="preserve">The Position Risk Factors to be applied to a principal position in units in Hybrid ETFs classified as Debt Instruments are: </w:t>
      </w:r>
    </w:p>
    <w:p w:rsidR="007B3379" w:rsidRDefault="007B3379" w:rsidP="007B3379">
      <w:pPr>
        <w:pStyle w:val="MIRSubpara"/>
      </w:pPr>
      <w:r>
        <w:t xml:space="preserve">as specified in Table A5.1.2 where the assets underlying the Hybrid ETF can be specifically identified, up to a maximum of 16% (standard method) or 8% for general risk and 8% for specific risk (building block method—maturity method). The Position Risk Factor is to be selected from Table A5.1.2 based on the following: </w:t>
      </w:r>
    </w:p>
    <w:p w:rsidR="007B3379" w:rsidRDefault="007B3379" w:rsidP="007B3379">
      <w:pPr>
        <w:pStyle w:val="MIRSubsubpara"/>
      </w:pPr>
      <w:r>
        <w:t xml:space="preserve">the time bands for coupon &lt; 3% must be used; </w:t>
      </w:r>
    </w:p>
    <w:p w:rsidR="007B3379" w:rsidRDefault="007B3379" w:rsidP="007B3379">
      <w:pPr>
        <w:pStyle w:val="MIRSubsubpara"/>
      </w:pPr>
      <w:r>
        <w:t xml:space="preserve">the time band chosen should be based on the average investment term and if it can be identified that more than 80% of the assets underlying the Hybrid ETF by value fall in a particular time band, the Position Risk Factor for that time band may be applied to the entire position; </w:t>
      </w:r>
    </w:p>
    <w:p w:rsidR="007B3379" w:rsidRDefault="007B3379" w:rsidP="007B3379">
      <w:pPr>
        <w:pStyle w:val="MIRSubsubpara"/>
      </w:pPr>
      <w:r>
        <w:t xml:space="preserve">subject to subparagraph (iv), the standard method ‘other’ column (or the ‘other’ column in Table A5.1.3 for specific risk if the building block method is used) should generally be used; and </w:t>
      </w:r>
    </w:p>
    <w:p w:rsidR="007B3379" w:rsidRDefault="007B3379" w:rsidP="007B3379">
      <w:pPr>
        <w:pStyle w:val="MIRSubsubpara"/>
      </w:pPr>
      <w:r>
        <w:t xml:space="preserve">if the Market Participant can identify that any assets underlying the Hybrid ETF satisfy the definition of Qualifying Debt Instrument, the ‘qualifying’ column can be used for that portion of the fund on a proportional basis to the individual holding and the ‘other’ column must be used for the remainder of the position; and </w:t>
      </w:r>
    </w:p>
    <w:p w:rsidR="007B3379" w:rsidRDefault="007B3379" w:rsidP="007B3379">
      <w:pPr>
        <w:pStyle w:val="MIRSubpara"/>
      </w:pPr>
      <w:r>
        <w:t xml:space="preserve">in all other instances, where the assets underlying the Hybrid ETF cannot be specifically identified, 16% (standard method) or 8% for general risk and 8% for specific risk (building block method—maturity method). </w:t>
      </w:r>
    </w:p>
    <w:p w:rsidR="007B3379" w:rsidRDefault="007B3379" w:rsidP="007B3379">
      <w:pPr>
        <w:pStyle w:val="MIRHeading3Rule"/>
      </w:pPr>
      <w:r>
        <w:t xml:space="preserve">A5.1.2B Position Risk Factors: Other Managed Funds that are classified as Debt </w:t>
      </w:r>
    </w:p>
    <w:p w:rsidR="007B3379" w:rsidRDefault="007B3379" w:rsidP="007B3379">
      <w:pPr>
        <w:pStyle w:val="MIRBodyText"/>
      </w:pPr>
      <w:r>
        <w:t xml:space="preserve">The Position Risk Factors to be applied to a principal position in units in Other Managed Funds classified as Debt Instruments are: </w:t>
      </w:r>
    </w:p>
    <w:p w:rsidR="007B3379" w:rsidRDefault="007B3379" w:rsidP="007B3379">
      <w:pPr>
        <w:pStyle w:val="MIRSubpara"/>
      </w:pPr>
      <w:r>
        <w:t xml:space="preserve">as specified in Table A5.1.2 where the assets underlying the Other Managed Funds can be specifically identified, up to a maximum of 16% (standard method) or 8% for general risk and 8% for specific risk (building block method—maturity method). The Position Risk Factor is to be selected from Table A5.1.2 based on the following: </w:t>
      </w:r>
    </w:p>
    <w:p w:rsidR="007B3379" w:rsidRDefault="007B3379" w:rsidP="007B3379">
      <w:pPr>
        <w:pStyle w:val="MIRSubsubpara"/>
      </w:pPr>
      <w:r>
        <w:t xml:space="preserve">the time bands for coupon &lt; 3% must be used; </w:t>
      </w:r>
    </w:p>
    <w:p w:rsidR="007B3379" w:rsidRDefault="007B3379" w:rsidP="007B3379">
      <w:pPr>
        <w:pStyle w:val="MIRSubsubpara"/>
      </w:pPr>
      <w:r>
        <w:t xml:space="preserve">the time band chosen should be based on the average investment term. If it can be identified that more than 80% of the assets underlying the Other Managed Fund by value fall in a particular time band, the Position Risk Factor for that time band may be applied to the entire position; </w:t>
      </w:r>
    </w:p>
    <w:p w:rsidR="007B3379" w:rsidRDefault="007B3379" w:rsidP="007B3379">
      <w:pPr>
        <w:pStyle w:val="MIRSubsubpara"/>
      </w:pPr>
      <w:r>
        <w:t xml:space="preserve">subject to paragraph (iv), the standard method ‘other’ column (or the ‘other’ column in Table A5.1.3 for specific risk if the building block method is used) should generally be used; and </w:t>
      </w:r>
    </w:p>
    <w:p w:rsidR="007B3379" w:rsidRDefault="007B3379" w:rsidP="007B3379">
      <w:pPr>
        <w:pStyle w:val="MIRSubsubpara"/>
      </w:pPr>
      <w:r>
        <w:t xml:space="preserve">if the Market Participant can identify that any assets underlying the other managed fund satisfy the definition of Qualifying Debt Instrument, the ‘qualifying’ column can be used for that portion of the fund on a proportional basis to the individual holding and the ‘other’ column must be used for the remainder of the position; and </w:t>
      </w:r>
    </w:p>
    <w:p w:rsidR="007B3379" w:rsidRDefault="007B3379" w:rsidP="007B3379">
      <w:pPr>
        <w:pStyle w:val="MIRSubpara"/>
      </w:pPr>
      <w:r>
        <w:t xml:space="preserve">in all other instances, where the assets underlying the Other Managed Fund cannot be specifically identified, 16% (standard method) or 8% for general risk and 8% for specific risk (building block method—maturity method).  </w:t>
      </w:r>
    </w:p>
    <w:p w:rsidR="006E38FB" w:rsidRPr="00347256" w:rsidRDefault="006E38FB" w:rsidP="006E38FB">
      <w:pPr>
        <w:pStyle w:val="tabletitlefullwidth"/>
      </w:pPr>
      <w:r w:rsidRPr="00347256">
        <w:t>Table A5.1.3:</w:t>
      </w:r>
      <w:r w:rsidRPr="00347256">
        <w:tab/>
        <w:t>Debt Building Block Method—Specific Risk Position Risk Factors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701"/>
        <w:gridCol w:w="1701"/>
        <w:gridCol w:w="1418"/>
        <w:gridCol w:w="1417"/>
        <w:gridCol w:w="1560"/>
        <w:gridCol w:w="1273"/>
      </w:tblGrid>
      <w:tr w:rsidR="006E38FB" w:rsidRPr="00347256" w:rsidTr="009B10C3">
        <w:trPr>
          <w:cantSplit/>
          <w:tblHeader/>
        </w:trPr>
        <w:tc>
          <w:tcPr>
            <w:tcW w:w="3402" w:type="dxa"/>
            <w:gridSpan w:val="2"/>
            <w:shd w:val="clear" w:color="auto" w:fill="C2E3FA"/>
          </w:tcPr>
          <w:p w:rsidR="006E38FB" w:rsidRPr="00347256" w:rsidRDefault="006E38FB" w:rsidP="009B10C3">
            <w:pPr>
              <w:pStyle w:val="tablehead"/>
              <w:jc w:val="center"/>
              <w:rPr>
                <w:sz w:val="24"/>
                <w:szCs w:val="24"/>
              </w:rPr>
            </w:pPr>
            <w:r w:rsidRPr="00347256">
              <w:t>Government</w:t>
            </w:r>
          </w:p>
        </w:tc>
        <w:tc>
          <w:tcPr>
            <w:tcW w:w="4395" w:type="dxa"/>
            <w:gridSpan w:val="3"/>
            <w:shd w:val="clear" w:color="auto" w:fill="C2E3FA"/>
          </w:tcPr>
          <w:p w:rsidR="006E38FB" w:rsidRPr="00347256" w:rsidRDefault="006E38FB" w:rsidP="009B10C3">
            <w:pPr>
              <w:pStyle w:val="tablehead"/>
              <w:jc w:val="center"/>
              <w:rPr>
                <w:sz w:val="24"/>
                <w:szCs w:val="24"/>
              </w:rPr>
            </w:pPr>
            <w:r w:rsidRPr="00347256">
              <w:t>Qualifying</w:t>
            </w:r>
          </w:p>
        </w:tc>
        <w:tc>
          <w:tcPr>
            <w:tcW w:w="1273" w:type="dxa"/>
            <w:shd w:val="clear" w:color="auto" w:fill="C2E3FA"/>
          </w:tcPr>
          <w:p w:rsidR="006E38FB" w:rsidRPr="00347256" w:rsidRDefault="006E38FB" w:rsidP="009B10C3">
            <w:pPr>
              <w:pStyle w:val="tablehead"/>
              <w:jc w:val="center"/>
              <w:rPr>
                <w:sz w:val="24"/>
                <w:szCs w:val="24"/>
              </w:rPr>
            </w:pPr>
            <w:r w:rsidRPr="00347256">
              <w:t>Other</w:t>
            </w:r>
          </w:p>
        </w:tc>
      </w:tr>
      <w:tr w:rsidR="006E38FB" w:rsidRPr="00347256" w:rsidTr="009B10C3">
        <w:trPr>
          <w:cantSplit/>
        </w:trPr>
        <w:tc>
          <w:tcPr>
            <w:tcW w:w="1701" w:type="dxa"/>
          </w:tcPr>
          <w:p w:rsidR="006E38FB" w:rsidRPr="00347256" w:rsidRDefault="006E38FB" w:rsidP="009B10C3">
            <w:pPr>
              <w:pStyle w:val="tbltext"/>
              <w:jc w:val="center"/>
              <w:rPr>
                <w:b/>
                <w:sz w:val="24"/>
                <w:szCs w:val="24"/>
              </w:rPr>
            </w:pPr>
            <w:r w:rsidRPr="00347256">
              <w:rPr>
                <w:b/>
              </w:rPr>
              <w:t>0–12 mths</w:t>
            </w:r>
          </w:p>
        </w:tc>
        <w:tc>
          <w:tcPr>
            <w:tcW w:w="1701" w:type="dxa"/>
          </w:tcPr>
          <w:p w:rsidR="006E38FB" w:rsidRPr="00347256" w:rsidRDefault="006E38FB" w:rsidP="009B10C3">
            <w:pPr>
              <w:pStyle w:val="tbltext"/>
              <w:jc w:val="center"/>
              <w:rPr>
                <w:b/>
                <w:sz w:val="24"/>
                <w:szCs w:val="24"/>
              </w:rPr>
            </w:pPr>
            <w:r w:rsidRPr="00347256">
              <w:rPr>
                <w:b/>
              </w:rPr>
              <w:t>over 12 mths</w:t>
            </w:r>
          </w:p>
        </w:tc>
        <w:tc>
          <w:tcPr>
            <w:tcW w:w="1418" w:type="dxa"/>
          </w:tcPr>
          <w:p w:rsidR="006E38FB" w:rsidRPr="00347256" w:rsidRDefault="006E38FB" w:rsidP="009B10C3">
            <w:pPr>
              <w:pStyle w:val="tbltext"/>
              <w:jc w:val="center"/>
              <w:rPr>
                <w:b/>
                <w:sz w:val="24"/>
                <w:szCs w:val="24"/>
              </w:rPr>
            </w:pPr>
            <w:r w:rsidRPr="00347256">
              <w:rPr>
                <w:b/>
              </w:rPr>
              <w:t>0–6 mths</w:t>
            </w:r>
          </w:p>
        </w:tc>
        <w:tc>
          <w:tcPr>
            <w:tcW w:w="1417" w:type="dxa"/>
          </w:tcPr>
          <w:p w:rsidR="006E38FB" w:rsidRPr="00347256" w:rsidRDefault="006E38FB" w:rsidP="009B10C3">
            <w:pPr>
              <w:pStyle w:val="tbltext"/>
              <w:jc w:val="center"/>
              <w:rPr>
                <w:b/>
                <w:sz w:val="24"/>
                <w:szCs w:val="24"/>
              </w:rPr>
            </w:pPr>
            <w:r w:rsidRPr="00347256">
              <w:rPr>
                <w:b/>
              </w:rPr>
              <w:t>6–24 mths</w:t>
            </w:r>
          </w:p>
        </w:tc>
        <w:tc>
          <w:tcPr>
            <w:tcW w:w="1560" w:type="dxa"/>
          </w:tcPr>
          <w:p w:rsidR="006E38FB" w:rsidRPr="00347256" w:rsidRDefault="006E38FB" w:rsidP="009B10C3">
            <w:pPr>
              <w:pStyle w:val="tbltext"/>
              <w:jc w:val="center"/>
              <w:rPr>
                <w:b/>
                <w:sz w:val="24"/>
                <w:szCs w:val="24"/>
              </w:rPr>
            </w:pPr>
            <w:r w:rsidRPr="00347256">
              <w:rPr>
                <w:b/>
              </w:rPr>
              <w:t>over 24 mths</w:t>
            </w:r>
          </w:p>
        </w:tc>
        <w:tc>
          <w:tcPr>
            <w:tcW w:w="1273" w:type="dxa"/>
          </w:tcPr>
          <w:p w:rsidR="006E38FB" w:rsidRPr="00347256" w:rsidRDefault="006E38FB" w:rsidP="009B10C3">
            <w:pPr>
              <w:pStyle w:val="tbltext"/>
              <w:jc w:val="center"/>
              <w:rPr>
                <w:b/>
                <w:sz w:val="24"/>
                <w:szCs w:val="24"/>
              </w:rPr>
            </w:pPr>
          </w:p>
        </w:tc>
      </w:tr>
      <w:tr w:rsidR="006E38FB" w:rsidRPr="00347256" w:rsidTr="009B10C3">
        <w:trPr>
          <w:cantSplit/>
        </w:trPr>
        <w:tc>
          <w:tcPr>
            <w:tcW w:w="1701" w:type="dxa"/>
          </w:tcPr>
          <w:p w:rsidR="006E38FB" w:rsidRPr="00347256" w:rsidRDefault="006E38FB" w:rsidP="009B10C3">
            <w:pPr>
              <w:pStyle w:val="tbltext"/>
              <w:jc w:val="center"/>
              <w:rPr>
                <w:sz w:val="24"/>
                <w:szCs w:val="24"/>
              </w:rPr>
            </w:pPr>
            <w:r w:rsidRPr="00347256">
              <w:t>0.00%</w:t>
            </w:r>
          </w:p>
        </w:tc>
        <w:tc>
          <w:tcPr>
            <w:tcW w:w="1701" w:type="dxa"/>
          </w:tcPr>
          <w:p w:rsidR="006E38FB" w:rsidRPr="00347256" w:rsidRDefault="006E38FB" w:rsidP="009B10C3">
            <w:pPr>
              <w:pStyle w:val="tbltext"/>
              <w:jc w:val="center"/>
              <w:rPr>
                <w:sz w:val="24"/>
                <w:szCs w:val="24"/>
              </w:rPr>
            </w:pPr>
            <w:r w:rsidRPr="00347256">
              <w:t>0.00%</w:t>
            </w:r>
          </w:p>
        </w:tc>
        <w:tc>
          <w:tcPr>
            <w:tcW w:w="1418" w:type="dxa"/>
          </w:tcPr>
          <w:p w:rsidR="006E38FB" w:rsidRPr="00347256" w:rsidRDefault="006E38FB" w:rsidP="009B10C3">
            <w:pPr>
              <w:pStyle w:val="tbltext"/>
              <w:jc w:val="center"/>
              <w:rPr>
                <w:sz w:val="24"/>
                <w:szCs w:val="24"/>
              </w:rPr>
            </w:pPr>
            <w:r w:rsidRPr="00347256">
              <w:t>0.25%</w:t>
            </w:r>
          </w:p>
        </w:tc>
        <w:tc>
          <w:tcPr>
            <w:tcW w:w="1417" w:type="dxa"/>
          </w:tcPr>
          <w:p w:rsidR="006E38FB" w:rsidRPr="00347256" w:rsidRDefault="006E38FB" w:rsidP="009B10C3">
            <w:pPr>
              <w:pStyle w:val="tbltext"/>
              <w:jc w:val="center"/>
              <w:rPr>
                <w:sz w:val="24"/>
                <w:szCs w:val="24"/>
              </w:rPr>
            </w:pPr>
            <w:r w:rsidRPr="00347256">
              <w:t>1.00%</w:t>
            </w:r>
          </w:p>
        </w:tc>
        <w:tc>
          <w:tcPr>
            <w:tcW w:w="1560" w:type="dxa"/>
          </w:tcPr>
          <w:p w:rsidR="006E38FB" w:rsidRPr="00347256" w:rsidRDefault="006E38FB" w:rsidP="009B10C3">
            <w:pPr>
              <w:pStyle w:val="tbltext"/>
              <w:jc w:val="center"/>
              <w:rPr>
                <w:sz w:val="24"/>
                <w:szCs w:val="24"/>
              </w:rPr>
            </w:pPr>
            <w:r w:rsidRPr="00347256">
              <w:t>1.60%</w:t>
            </w:r>
          </w:p>
        </w:tc>
        <w:tc>
          <w:tcPr>
            <w:tcW w:w="1273" w:type="dxa"/>
          </w:tcPr>
          <w:p w:rsidR="006E38FB" w:rsidRPr="00347256" w:rsidRDefault="006E38FB" w:rsidP="009B10C3">
            <w:pPr>
              <w:pStyle w:val="tbltext"/>
              <w:jc w:val="center"/>
              <w:rPr>
                <w:sz w:val="24"/>
                <w:szCs w:val="24"/>
              </w:rPr>
            </w:pPr>
            <w:r w:rsidRPr="00347256">
              <w:t>8.00%</w:t>
            </w:r>
          </w:p>
        </w:tc>
      </w:tr>
    </w:tbl>
    <w:p w:rsidR="006E38FB" w:rsidRPr="00347256" w:rsidRDefault="006E38FB" w:rsidP="006E38FB">
      <w:pPr>
        <w:pStyle w:val="tabletitlefullwidth"/>
      </w:pPr>
      <w:r w:rsidRPr="00347256">
        <w:t>Table A5.1.4:</w:t>
      </w:r>
      <w:r w:rsidRPr="00347256">
        <w:tab/>
        <w:t>Debt Building Block Method—General Risk Time Band Matching Factors (TBMF)</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4820"/>
        <w:gridCol w:w="2268"/>
        <w:gridCol w:w="1978"/>
      </w:tblGrid>
      <w:tr w:rsidR="006E38FB" w:rsidRPr="00347256" w:rsidTr="009B10C3">
        <w:trPr>
          <w:cantSplit/>
          <w:tblHeader/>
        </w:trPr>
        <w:tc>
          <w:tcPr>
            <w:tcW w:w="4820" w:type="dxa"/>
            <w:shd w:val="clear" w:color="auto" w:fill="C2E3FA"/>
          </w:tcPr>
          <w:p w:rsidR="006E38FB" w:rsidRPr="00347256" w:rsidRDefault="006E38FB" w:rsidP="009B10C3">
            <w:pPr>
              <w:pStyle w:val="tablehead"/>
            </w:pPr>
          </w:p>
        </w:tc>
        <w:tc>
          <w:tcPr>
            <w:tcW w:w="4246" w:type="dxa"/>
            <w:gridSpan w:val="2"/>
            <w:shd w:val="clear" w:color="auto" w:fill="C2E3FA"/>
          </w:tcPr>
          <w:p w:rsidR="006E38FB" w:rsidRPr="00347256" w:rsidRDefault="006E38FB" w:rsidP="009B10C3">
            <w:pPr>
              <w:pStyle w:val="tablehead"/>
              <w:jc w:val="center"/>
            </w:pPr>
            <w:r w:rsidRPr="00347256">
              <w:rPr>
                <w:bCs/>
              </w:rPr>
              <w:t>Matching Factor</w:t>
            </w:r>
          </w:p>
        </w:tc>
      </w:tr>
      <w:tr w:rsidR="006E38FB" w:rsidRPr="00347256" w:rsidTr="009B10C3">
        <w:trPr>
          <w:cantSplit/>
          <w:tblHeader/>
        </w:trPr>
        <w:tc>
          <w:tcPr>
            <w:tcW w:w="4820" w:type="dxa"/>
            <w:shd w:val="clear" w:color="auto" w:fill="C2E3FA"/>
          </w:tcPr>
          <w:p w:rsidR="006E38FB" w:rsidRPr="00347256" w:rsidRDefault="006E38FB" w:rsidP="009B10C3">
            <w:pPr>
              <w:pStyle w:val="tablehead"/>
            </w:pPr>
          </w:p>
        </w:tc>
        <w:tc>
          <w:tcPr>
            <w:tcW w:w="2268" w:type="dxa"/>
            <w:shd w:val="clear" w:color="auto" w:fill="C2E3FA"/>
          </w:tcPr>
          <w:p w:rsidR="006E38FB" w:rsidRPr="00347256" w:rsidRDefault="006E38FB" w:rsidP="009B10C3">
            <w:pPr>
              <w:pStyle w:val="tablehead"/>
              <w:jc w:val="center"/>
              <w:rPr>
                <w:sz w:val="24"/>
                <w:szCs w:val="24"/>
              </w:rPr>
            </w:pPr>
            <w:r w:rsidRPr="00347256">
              <w:t>Maturity Method</w:t>
            </w:r>
          </w:p>
        </w:tc>
        <w:tc>
          <w:tcPr>
            <w:tcW w:w="1978" w:type="dxa"/>
            <w:shd w:val="clear" w:color="auto" w:fill="C2E3FA"/>
          </w:tcPr>
          <w:p w:rsidR="006E38FB" w:rsidRPr="00347256" w:rsidRDefault="006E38FB" w:rsidP="009B10C3">
            <w:pPr>
              <w:pStyle w:val="tablehead"/>
              <w:jc w:val="center"/>
              <w:rPr>
                <w:sz w:val="24"/>
                <w:szCs w:val="24"/>
              </w:rPr>
            </w:pPr>
            <w:r w:rsidRPr="00347256">
              <w:t>Duration Method</w:t>
            </w:r>
          </w:p>
        </w:tc>
      </w:tr>
      <w:tr w:rsidR="006E38FB" w:rsidRPr="00347256" w:rsidTr="009B10C3">
        <w:trPr>
          <w:cantSplit/>
        </w:trPr>
        <w:tc>
          <w:tcPr>
            <w:tcW w:w="4820" w:type="dxa"/>
          </w:tcPr>
          <w:p w:rsidR="006E38FB" w:rsidRPr="00347256" w:rsidRDefault="006E38FB" w:rsidP="009B10C3">
            <w:pPr>
              <w:pStyle w:val="tbltext"/>
              <w:rPr>
                <w:sz w:val="24"/>
                <w:szCs w:val="24"/>
              </w:rPr>
            </w:pPr>
            <w:r w:rsidRPr="00347256">
              <w:t>Same time band (TBMF)</w:t>
            </w:r>
          </w:p>
        </w:tc>
        <w:tc>
          <w:tcPr>
            <w:tcW w:w="2268" w:type="dxa"/>
          </w:tcPr>
          <w:p w:rsidR="006E38FB" w:rsidRPr="00347256" w:rsidRDefault="006E38FB" w:rsidP="009B10C3">
            <w:pPr>
              <w:pStyle w:val="tbltext"/>
              <w:ind w:right="851"/>
              <w:jc w:val="right"/>
              <w:rPr>
                <w:sz w:val="24"/>
                <w:szCs w:val="24"/>
              </w:rPr>
            </w:pPr>
            <w:r w:rsidRPr="00347256">
              <w:rPr>
                <w:lang w:val="fr-FR"/>
              </w:rPr>
              <w:t>10%</w:t>
            </w:r>
          </w:p>
        </w:tc>
        <w:tc>
          <w:tcPr>
            <w:tcW w:w="1978" w:type="dxa"/>
          </w:tcPr>
          <w:p w:rsidR="006E38FB" w:rsidRPr="00347256" w:rsidRDefault="006E38FB" w:rsidP="009B10C3">
            <w:pPr>
              <w:pStyle w:val="tbltext"/>
              <w:ind w:right="851"/>
              <w:jc w:val="right"/>
              <w:rPr>
                <w:sz w:val="24"/>
                <w:szCs w:val="24"/>
              </w:rPr>
            </w:pPr>
            <w:r w:rsidRPr="00347256">
              <w:rPr>
                <w:lang w:val="fr-FR"/>
              </w:rPr>
              <w:t>5%</w:t>
            </w:r>
          </w:p>
        </w:tc>
      </w:tr>
      <w:tr w:rsidR="006E38FB" w:rsidRPr="00347256" w:rsidTr="009B10C3">
        <w:trPr>
          <w:cantSplit/>
        </w:trPr>
        <w:tc>
          <w:tcPr>
            <w:tcW w:w="4820" w:type="dxa"/>
          </w:tcPr>
          <w:p w:rsidR="006E38FB" w:rsidRPr="00347256" w:rsidRDefault="006E38FB" w:rsidP="009B10C3">
            <w:pPr>
              <w:pStyle w:val="tbltext"/>
              <w:rPr>
                <w:sz w:val="24"/>
                <w:szCs w:val="24"/>
              </w:rPr>
            </w:pPr>
            <w:r w:rsidRPr="00347256">
              <w:rPr>
                <w:lang w:val="fr-FR"/>
              </w:rPr>
              <w:t>Zone 1 (ZMF)</w:t>
            </w:r>
          </w:p>
        </w:tc>
        <w:tc>
          <w:tcPr>
            <w:tcW w:w="2268" w:type="dxa"/>
          </w:tcPr>
          <w:p w:rsidR="006E38FB" w:rsidRPr="00347256" w:rsidRDefault="006E38FB" w:rsidP="009B10C3">
            <w:pPr>
              <w:pStyle w:val="tbltext"/>
              <w:ind w:right="851"/>
              <w:jc w:val="right"/>
              <w:rPr>
                <w:sz w:val="24"/>
                <w:szCs w:val="24"/>
              </w:rPr>
            </w:pPr>
            <w:r w:rsidRPr="00347256">
              <w:rPr>
                <w:lang w:val="fr-FR"/>
              </w:rPr>
              <w:t>40%</w:t>
            </w:r>
          </w:p>
        </w:tc>
        <w:tc>
          <w:tcPr>
            <w:tcW w:w="1978" w:type="dxa"/>
          </w:tcPr>
          <w:p w:rsidR="006E38FB" w:rsidRPr="00347256" w:rsidRDefault="006E38FB" w:rsidP="009B10C3">
            <w:pPr>
              <w:pStyle w:val="tbltext"/>
              <w:ind w:right="851"/>
              <w:jc w:val="right"/>
              <w:rPr>
                <w:sz w:val="24"/>
                <w:szCs w:val="24"/>
              </w:rPr>
            </w:pPr>
            <w:r w:rsidRPr="00347256">
              <w:rPr>
                <w:lang w:val="fr-FR"/>
              </w:rPr>
              <w:t>40%</w:t>
            </w:r>
          </w:p>
        </w:tc>
      </w:tr>
      <w:tr w:rsidR="006E38FB" w:rsidRPr="00347256" w:rsidTr="009B10C3">
        <w:trPr>
          <w:cantSplit/>
        </w:trPr>
        <w:tc>
          <w:tcPr>
            <w:tcW w:w="4820" w:type="dxa"/>
          </w:tcPr>
          <w:p w:rsidR="006E38FB" w:rsidRPr="00347256" w:rsidRDefault="006E38FB" w:rsidP="009B10C3">
            <w:pPr>
              <w:pStyle w:val="tbltext"/>
              <w:rPr>
                <w:sz w:val="24"/>
                <w:szCs w:val="24"/>
              </w:rPr>
            </w:pPr>
            <w:r w:rsidRPr="00347256">
              <w:rPr>
                <w:lang w:val="fr-FR"/>
              </w:rPr>
              <w:t>Zone 2 (ZMF)</w:t>
            </w:r>
          </w:p>
        </w:tc>
        <w:tc>
          <w:tcPr>
            <w:tcW w:w="2268" w:type="dxa"/>
          </w:tcPr>
          <w:p w:rsidR="006E38FB" w:rsidRPr="00347256" w:rsidRDefault="006E38FB" w:rsidP="009B10C3">
            <w:pPr>
              <w:pStyle w:val="tbltext"/>
              <w:ind w:right="851"/>
              <w:jc w:val="right"/>
              <w:rPr>
                <w:sz w:val="24"/>
                <w:szCs w:val="24"/>
              </w:rPr>
            </w:pPr>
            <w:r w:rsidRPr="00347256">
              <w:rPr>
                <w:lang w:val="fr-FR"/>
              </w:rPr>
              <w:t>30%</w:t>
            </w:r>
          </w:p>
        </w:tc>
        <w:tc>
          <w:tcPr>
            <w:tcW w:w="1978" w:type="dxa"/>
          </w:tcPr>
          <w:p w:rsidR="006E38FB" w:rsidRPr="00347256" w:rsidRDefault="006E38FB" w:rsidP="009B10C3">
            <w:pPr>
              <w:pStyle w:val="tbltext"/>
              <w:ind w:right="851"/>
              <w:jc w:val="right"/>
              <w:rPr>
                <w:sz w:val="24"/>
                <w:szCs w:val="24"/>
              </w:rPr>
            </w:pPr>
            <w:r w:rsidRPr="00347256">
              <w:rPr>
                <w:lang w:val="fr-FR"/>
              </w:rPr>
              <w:t>30%</w:t>
            </w:r>
          </w:p>
        </w:tc>
      </w:tr>
      <w:tr w:rsidR="006E38FB" w:rsidRPr="00347256" w:rsidTr="009B10C3">
        <w:trPr>
          <w:cantSplit/>
        </w:trPr>
        <w:tc>
          <w:tcPr>
            <w:tcW w:w="4820" w:type="dxa"/>
          </w:tcPr>
          <w:p w:rsidR="006E38FB" w:rsidRPr="00347256" w:rsidRDefault="006E38FB" w:rsidP="009B10C3">
            <w:pPr>
              <w:pStyle w:val="tbltext"/>
              <w:rPr>
                <w:sz w:val="24"/>
                <w:szCs w:val="24"/>
              </w:rPr>
            </w:pPr>
            <w:r w:rsidRPr="00347256">
              <w:rPr>
                <w:lang w:val="fr-FR"/>
              </w:rPr>
              <w:t>Zone 3 (ZMF)</w:t>
            </w:r>
          </w:p>
        </w:tc>
        <w:tc>
          <w:tcPr>
            <w:tcW w:w="2268" w:type="dxa"/>
          </w:tcPr>
          <w:p w:rsidR="006E38FB" w:rsidRPr="00347256" w:rsidRDefault="006E38FB" w:rsidP="009B10C3">
            <w:pPr>
              <w:pStyle w:val="tbltext"/>
              <w:ind w:right="851"/>
              <w:jc w:val="right"/>
              <w:rPr>
                <w:sz w:val="24"/>
                <w:szCs w:val="24"/>
              </w:rPr>
            </w:pPr>
            <w:r w:rsidRPr="00347256">
              <w:rPr>
                <w:lang w:val="fr-FR"/>
              </w:rPr>
              <w:t>30%</w:t>
            </w:r>
          </w:p>
        </w:tc>
        <w:tc>
          <w:tcPr>
            <w:tcW w:w="1978" w:type="dxa"/>
          </w:tcPr>
          <w:p w:rsidR="006E38FB" w:rsidRPr="00347256" w:rsidRDefault="006E38FB" w:rsidP="009B10C3">
            <w:pPr>
              <w:pStyle w:val="tbltext"/>
              <w:ind w:right="851"/>
              <w:jc w:val="right"/>
              <w:rPr>
                <w:sz w:val="24"/>
                <w:szCs w:val="24"/>
              </w:rPr>
            </w:pPr>
            <w:r w:rsidRPr="00347256">
              <w:rPr>
                <w:lang w:val="fr-FR"/>
              </w:rPr>
              <w:t>30%</w:t>
            </w:r>
          </w:p>
        </w:tc>
      </w:tr>
      <w:tr w:rsidR="006E38FB" w:rsidRPr="00347256" w:rsidTr="009B10C3">
        <w:trPr>
          <w:cantSplit/>
        </w:trPr>
        <w:tc>
          <w:tcPr>
            <w:tcW w:w="4820" w:type="dxa"/>
          </w:tcPr>
          <w:p w:rsidR="006E38FB" w:rsidRPr="00347256" w:rsidRDefault="006E38FB" w:rsidP="009B10C3">
            <w:pPr>
              <w:pStyle w:val="tbltext"/>
              <w:rPr>
                <w:sz w:val="24"/>
                <w:szCs w:val="24"/>
              </w:rPr>
            </w:pPr>
            <w:r w:rsidRPr="00347256">
              <w:rPr>
                <w:lang w:val="fr-FR"/>
              </w:rPr>
              <w:t>Positions in adjacent zones (AZMF)</w:t>
            </w:r>
          </w:p>
        </w:tc>
        <w:tc>
          <w:tcPr>
            <w:tcW w:w="2268" w:type="dxa"/>
          </w:tcPr>
          <w:p w:rsidR="006E38FB" w:rsidRPr="00347256" w:rsidRDefault="006E38FB" w:rsidP="009B10C3">
            <w:pPr>
              <w:pStyle w:val="tbltext"/>
              <w:ind w:right="851"/>
              <w:jc w:val="right"/>
              <w:rPr>
                <w:sz w:val="24"/>
                <w:szCs w:val="24"/>
              </w:rPr>
            </w:pPr>
            <w:r w:rsidRPr="00347256">
              <w:rPr>
                <w:lang w:val="fr-FR"/>
              </w:rPr>
              <w:t>40%</w:t>
            </w:r>
          </w:p>
        </w:tc>
        <w:tc>
          <w:tcPr>
            <w:tcW w:w="1978" w:type="dxa"/>
          </w:tcPr>
          <w:p w:rsidR="006E38FB" w:rsidRPr="00347256" w:rsidRDefault="006E38FB" w:rsidP="009B10C3">
            <w:pPr>
              <w:pStyle w:val="tbltext"/>
              <w:ind w:right="851"/>
              <w:jc w:val="right"/>
              <w:rPr>
                <w:sz w:val="24"/>
                <w:szCs w:val="24"/>
              </w:rPr>
            </w:pPr>
            <w:r w:rsidRPr="00347256">
              <w:rPr>
                <w:lang w:val="fr-FR"/>
              </w:rPr>
              <w:t>40%</w:t>
            </w:r>
          </w:p>
        </w:tc>
      </w:tr>
      <w:tr w:rsidR="006E38FB" w:rsidRPr="00347256" w:rsidTr="009B10C3">
        <w:trPr>
          <w:cantSplit/>
        </w:trPr>
        <w:tc>
          <w:tcPr>
            <w:tcW w:w="4820" w:type="dxa"/>
          </w:tcPr>
          <w:p w:rsidR="006E38FB" w:rsidRPr="00347256" w:rsidRDefault="006E38FB" w:rsidP="009B10C3">
            <w:pPr>
              <w:pStyle w:val="tbltext"/>
              <w:rPr>
                <w:sz w:val="24"/>
                <w:szCs w:val="24"/>
              </w:rPr>
            </w:pPr>
            <w:r w:rsidRPr="00347256">
              <w:rPr>
                <w:lang w:val="fr-FR"/>
              </w:rPr>
              <w:t>Positions spanning Zone 1 and Zone 3 (NAZMF)</w:t>
            </w:r>
          </w:p>
        </w:tc>
        <w:tc>
          <w:tcPr>
            <w:tcW w:w="2268" w:type="dxa"/>
          </w:tcPr>
          <w:p w:rsidR="006E38FB" w:rsidRPr="00347256" w:rsidRDefault="006E38FB" w:rsidP="009B10C3">
            <w:pPr>
              <w:pStyle w:val="tbltext"/>
              <w:ind w:right="851"/>
              <w:jc w:val="right"/>
              <w:rPr>
                <w:sz w:val="24"/>
                <w:szCs w:val="24"/>
              </w:rPr>
            </w:pPr>
            <w:r w:rsidRPr="00347256">
              <w:rPr>
                <w:lang w:val="fr-FR"/>
              </w:rPr>
              <w:t>100%</w:t>
            </w:r>
          </w:p>
        </w:tc>
        <w:tc>
          <w:tcPr>
            <w:tcW w:w="1978" w:type="dxa"/>
          </w:tcPr>
          <w:p w:rsidR="006E38FB" w:rsidRPr="00347256" w:rsidRDefault="006E38FB" w:rsidP="009B10C3">
            <w:pPr>
              <w:pStyle w:val="tbltext"/>
              <w:ind w:right="851"/>
              <w:jc w:val="right"/>
              <w:rPr>
                <w:sz w:val="24"/>
                <w:szCs w:val="24"/>
              </w:rPr>
            </w:pPr>
            <w:r w:rsidRPr="00347256">
              <w:rPr>
                <w:lang w:val="fr-FR"/>
              </w:rPr>
              <w:t>100%</w:t>
            </w:r>
          </w:p>
        </w:tc>
      </w:tr>
    </w:tbl>
    <w:p w:rsidR="006E38FB" w:rsidRPr="00347256" w:rsidRDefault="006E38FB" w:rsidP="006E38FB">
      <w:pPr>
        <w:pStyle w:val="tabletitlefullwidth"/>
      </w:pPr>
      <w:r w:rsidRPr="00347256">
        <w:t>Table A5.1.5:</w:t>
      </w:r>
      <w:r w:rsidRPr="00347256">
        <w:tab/>
        <w:t>Rated Investment Grades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3119"/>
        <w:gridCol w:w="1559"/>
        <w:gridCol w:w="2552"/>
      </w:tblGrid>
      <w:tr w:rsidR="006E38FB" w:rsidRPr="00347256" w:rsidTr="009B10C3">
        <w:trPr>
          <w:cantSplit/>
          <w:tblHeader/>
        </w:trPr>
        <w:tc>
          <w:tcPr>
            <w:tcW w:w="3119" w:type="dxa"/>
            <w:vMerge w:val="restart"/>
            <w:shd w:val="clear" w:color="auto" w:fill="C2E3FA"/>
          </w:tcPr>
          <w:p w:rsidR="006E38FB" w:rsidRPr="00347256" w:rsidRDefault="006E38FB" w:rsidP="009B10C3">
            <w:pPr>
              <w:pStyle w:val="tablehead"/>
            </w:pPr>
          </w:p>
        </w:tc>
        <w:tc>
          <w:tcPr>
            <w:tcW w:w="4111" w:type="dxa"/>
            <w:gridSpan w:val="2"/>
            <w:shd w:val="clear" w:color="auto" w:fill="C2E3FA"/>
          </w:tcPr>
          <w:p w:rsidR="006E38FB" w:rsidRPr="00347256" w:rsidRDefault="006E38FB" w:rsidP="009B10C3">
            <w:pPr>
              <w:pStyle w:val="tablehead"/>
              <w:jc w:val="center"/>
            </w:pPr>
            <w:r w:rsidRPr="00347256">
              <w:t>Minimum Ratings</w:t>
            </w:r>
          </w:p>
        </w:tc>
      </w:tr>
      <w:tr w:rsidR="006E38FB" w:rsidRPr="00347256" w:rsidTr="009B10C3">
        <w:trPr>
          <w:cantSplit/>
          <w:tblHeader/>
        </w:trPr>
        <w:tc>
          <w:tcPr>
            <w:tcW w:w="3119" w:type="dxa"/>
            <w:vMerge/>
            <w:shd w:val="clear" w:color="auto" w:fill="C2E3FA"/>
          </w:tcPr>
          <w:p w:rsidR="006E38FB" w:rsidRPr="00347256" w:rsidRDefault="006E38FB" w:rsidP="009B10C3">
            <w:pPr>
              <w:pStyle w:val="tablehead"/>
            </w:pPr>
          </w:p>
        </w:tc>
        <w:tc>
          <w:tcPr>
            <w:tcW w:w="1559" w:type="dxa"/>
            <w:shd w:val="clear" w:color="auto" w:fill="C2E3FA"/>
          </w:tcPr>
          <w:p w:rsidR="006E38FB" w:rsidRPr="00347256" w:rsidRDefault="006E38FB" w:rsidP="009B10C3">
            <w:pPr>
              <w:pStyle w:val="tablehead"/>
            </w:pPr>
            <w:r w:rsidRPr="00347256">
              <w:t>Securities</w:t>
            </w:r>
          </w:p>
        </w:tc>
        <w:tc>
          <w:tcPr>
            <w:tcW w:w="2552" w:type="dxa"/>
            <w:shd w:val="clear" w:color="auto" w:fill="C2E3FA"/>
          </w:tcPr>
          <w:p w:rsidR="006E38FB" w:rsidRPr="00347256" w:rsidRDefault="006E38FB" w:rsidP="009B10C3">
            <w:pPr>
              <w:pStyle w:val="tablehead"/>
            </w:pPr>
            <w:r w:rsidRPr="00347256">
              <w:t>Money Market Obligations</w:t>
            </w:r>
          </w:p>
        </w:tc>
      </w:tr>
      <w:tr w:rsidR="006E38FB" w:rsidRPr="00347256" w:rsidTr="009B10C3">
        <w:trPr>
          <w:cantSplit/>
        </w:trPr>
        <w:tc>
          <w:tcPr>
            <w:tcW w:w="7230" w:type="dxa"/>
            <w:gridSpan w:val="3"/>
          </w:tcPr>
          <w:p w:rsidR="006E38FB" w:rsidRPr="00347256" w:rsidRDefault="006E38FB" w:rsidP="00046250">
            <w:pPr>
              <w:pStyle w:val="tbltext"/>
              <w:keepNext/>
              <w:rPr>
                <w:b/>
              </w:rPr>
            </w:pPr>
            <w:r w:rsidRPr="00347256">
              <w:rPr>
                <w:b/>
              </w:rPr>
              <w:t>For all issuers</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Moody’s Investor Services</w:t>
            </w:r>
          </w:p>
        </w:tc>
        <w:tc>
          <w:tcPr>
            <w:tcW w:w="1559" w:type="dxa"/>
          </w:tcPr>
          <w:p w:rsidR="006E38FB" w:rsidRPr="00347256" w:rsidRDefault="006E38FB" w:rsidP="009B10C3">
            <w:pPr>
              <w:pStyle w:val="tbltext"/>
              <w:rPr>
                <w:sz w:val="24"/>
                <w:szCs w:val="24"/>
              </w:rPr>
            </w:pPr>
            <w:r w:rsidRPr="00347256">
              <w:t>Baa3</w:t>
            </w:r>
          </w:p>
        </w:tc>
        <w:tc>
          <w:tcPr>
            <w:tcW w:w="2552" w:type="dxa"/>
          </w:tcPr>
          <w:p w:rsidR="006E38FB" w:rsidRPr="00347256" w:rsidRDefault="006E38FB" w:rsidP="009B10C3">
            <w:pPr>
              <w:pStyle w:val="tbltext"/>
              <w:rPr>
                <w:sz w:val="24"/>
                <w:szCs w:val="24"/>
              </w:rPr>
            </w:pPr>
            <w:r w:rsidRPr="00347256">
              <w:t>P3</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Standard &amp; Poors Corporation</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A3</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 xml:space="preserve">Fitch IBCA Ltd </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F-3</w:t>
            </w:r>
          </w:p>
        </w:tc>
      </w:tr>
      <w:tr w:rsidR="006E38FB" w:rsidRPr="00347256" w:rsidTr="009B10C3">
        <w:trPr>
          <w:cantSplit/>
        </w:trPr>
        <w:tc>
          <w:tcPr>
            <w:tcW w:w="7230" w:type="dxa"/>
            <w:gridSpan w:val="3"/>
          </w:tcPr>
          <w:p w:rsidR="006E38FB" w:rsidRPr="00347256" w:rsidRDefault="006E38FB" w:rsidP="009B10C3">
            <w:pPr>
              <w:pStyle w:val="tbltext"/>
              <w:rPr>
                <w:b/>
              </w:rPr>
            </w:pPr>
            <w:r w:rsidRPr="00347256">
              <w:rPr>
                <w:b/>
              </w:rPr>
              <w:t>For all banks, building societies and subsidiaries of banks (not otherwise eligible as Qualifying Debt Instruments)</w:t>
            </w:r>
          </w:p>
        </w:tc>
      </w:tr>
      <w:tr w:rsidR="006E38FB" w:rsidRPr="00347256" w:rsidTr="009B10C3">
        <w:trPr>
          <w:cantSplit/>
        </w:trPr>
        <w:tc>
          <w:tcPr>
            <w:tcW w:w="3119" w:type="dxa"/>
          </w:tcPr>
          <w:p w:rsidR="006E38FB" w:rsidRPr="00347256" w:rsidRDefault="006E38FB" w:rsidP="009B10C3">
            <w:pPr>
              <w:pStyle w:val="tbltext"/>
              <w:rPr>
                <w:rFonts w:ascii="Times New Roman" w:hAnsi="Times New Roman"/>
                <w:sz w:val="24"/>
                <w:szCs w:val="24"/>
              </w:rPr>
            </w:pPr>
            <w:r w:rsidRPr="00347256">
              <w:t>Thomson Financial Bank Watch</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TBW-3</w:t>
            </w:r>
          </w:p>
        </w:tc>
      </w:tr>
      <w:tr w:rsidR="006E38FB" w:rsidRPr="00347256" w:rsidTr="009B10C3">
        <w:trPr>
          <w:cantSplit/>
        </w:trPr>
        <w:tc>
          <w:tcPr>
            <w:tcW w:w="7230" w:type="dxa"/>
            <w:gridSpan w:val="3"/>
          </w:tcPr>
          <w:p w:rsidR="006E38FB" w:rsidRPr="00347256" w:rsidRDefault="006E38FB" w:rsidP="009B10C3">
            <w:pPr>
              <w:pStyle w:val="tbltext"/>
            </w:pPr>
            <w:r w:rsidRPr="00347256">
              <w:rPr>
                <w:b/>
              </w:rPr>
              <w:t>For Canadian Issuers</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Canadian Bond Rating Service</w:t>
            </w:r>
          </w:p>
        </w:tc>
        <w:tc>
          <w:tcPr>
            <w:tcW w:w="1559" w:type="dxa"/>
          </w:tcPr>
          <w:p w:rsidR="006E38FB" w:rsidRPr="00347256" w:rsidRDefault="006E38FB" w:rsidP="009B10C3">
            <w:pPr>
              <w:pStyle w:val="tbltext"/>
              <w:rPr>
                <w:sz w:val="24"/>
                <w:szCs w:val="24"/>
              </w:rPr>
            </w:pPr>
            <w:r w:rsidRPr="00347256">
              <w:t>B++low</w:t>
            </w:r>
          </w:p>
        </w:tc>
        <w:tc>
          <w:tcPr>
            <w:tcW w:w="2552" w:type="dxa"/>
          </w:tcPr>
          <w:p w:rsidR="006E38FB" w:rsidRPr="00347256" w:rsidRDefault="006E38FB" w:rsidP="009B10C3">
            <w:pPr>
              <w:pStyle w:val="tbltext"/>
              <w:rPr>
                <w:sz w:val="24"/>
                <w:szCs w:val="24"/>
              </w:rPr>
            </w:pPr>
            <w:r w:rsidRPr="00347256">
              <w:t>A-3</w:t>
            </w:r>
          </w:p>
        </w:tc>
      </w:tr>
      <w:tr w:rsidR="006E38FB" w:rsidRPr="00347256" w:rsidTr="009B10C3">
        <w:trPr>
          <w:cantSplit/>
        </w:trPr>
        <w:tc>
          <w:tcPr>
            <w:tcW w:w="3119" w:type="dxa"/>
          </w:tcPr>
          <w:p w:rsidR="006E38FB" w:rsidRPr="00347256" w:rsidRDefault="006E38FB" w:rsidP="009B10C3">
            <w:pPr>
              <w:pStyle w:val="tbltext"/>
              <w:rPr>
                <w:rFonts w:ascii="Times New Roman" w:hAnsi="Times New Roman"/>
                <w:sz w:val="24"/>
                <w:szCs w:val="24"/>
              </w:rPr>
            </w:pPr>
            <w:r w:rsidRPr="00347256">
              <w:t>Dominion Bond Rating Service</w:t>
            </w:r>
          </w:p>
        </w:tc>
        <w:tc>
          <w:tcPr>
            <w:tcW w:w="1559" w:type="dxa"/>
          </w:tcPr>
          <w:p w:rsidR="006E38FB" w:rsidRPr="00347256" w:rsidRDefault="006E38FB" w:rsidP="009B10C3">
            <w:pPr>
              <w:pStyle w:val="tbltext"/>
              <w:rPr>
                <w:sz w:val="24"/>
                <w:szCs w:val="24"/>
              </w:rPr>
            </w:pPr>
            <w:r w:rsidRPr="00347256">
              <w:t>BBB low</w:t>
            </w:r>
          </w:p>
        </w:tc>
        <w:tc>
          <w:tcPr>
            <w:tcW w:w="2552" w:type="dxa"/>
          </w:tcPr>
          <w:p w:rsidR="006E38FB" w:rsidRPr="00347256" w:rsidRDefault="006E38FB" w:rsidP="009B10C3">
            <w:pPr>
              <w:pStyle w:val="tbltext"/>
              <w:rPr>
                <w:sz w:val="24"/>
                <w:szCs w:val="24"/>
              </w:rPr>
            </w:pPr>
            <w:r w:rsidRPr="00347256">
              <w:t>R-2</w:t>
            </w:r>
          </w:p>
        </w:tc>
      </w:tr>
      <w:tr w:rsidR="006E38FB" w:rsidRPr="00347256" w:rsidTr="009B10C3">
        <w:trPr>
          <w:cantSplit/>
        </w:trPr>
        <w:tc>
          <w:tcPr>
            <w:tcW w:w="7230" w:type="dxa"/>
            <w:gridSpan w:val="3"/>
          </w:tcPr>
          <w:p w:rsidR="006E38FB" w:rsidRPr="00347256" w:rsidRDefault="006E38FB" w:rsidP="009B10C3">
            <w:pPr>
              <w:pStyle w:val="tbltext"/>
              <w:rPr>
                <w:b/>
              </w:rPr>
            </w:pPr>
            <w:r w:rsidRPr="00347256">
              <w:rPr>
                <w:b/>
              </w:rPr>
              <w:t>For Japanese Issuers</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Japan Credit Rating Agency Ltd</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J-2</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Nippon Investor Services Inc</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a-3</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The Japan Bond Research Institute</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A-2</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Mikuni &amp; Co</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M-3</w:t>
            </w:r>
          </w:p>
        </w:tc>
      </w:tr>
      <w:tr w:rsidR="006E38FB" w:rsidRPr="00347256" w:rsidTr="009B10C3">
        <w:trPr>
          <w:cantSplit/>
        </w:trPr>
        <w:tc>
          <w:tcPr>
            <w:tcW w:w="3119" w:type="dxa"/>
          </w:tcPr>
          <w:p w:rsidR="006E38FB" w:rsidRPr="00347256" w:rsidRDefault="006E38FB" w:rsidP="009B10C3">
            <w:pPr>
              <w:pStyle w:val="tbltext"/>
              <w:rPr>
                <w:rFonts w:ascii="Times New Roman" w:hAnsi="Times New Roman"/>
                <w:sz w:val="24"/>
                <w:szCs w:val="24"/>
              </w:rPr>
            </w:pPr>
            <w:r w:rsidRPr="00347256">
              <w:t>Fitch Investors Services Inc</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F-3</w:t>
            </w:r>
          </w:p>
        </w:tc>
      </w:tr>
      <w:tr w:rsidR="006E38FB" w:rsidRPr="00347256" w:rsidTr="009B10C3">
        <w:trPr>
          <w:cantSplit/>
        </w:trPr>
        <w:tc>
          <w:tcPr>
            <w:tcW w:w="7230" w:type="dxa"/>
            <w:gridSpan w:val="3"/>
          </w:tcPr>
          <w:p w:rsidR="006E38FB" w:rsidRPr="00347256" w:rsidRDefault="006E38FB" w:rsidP="009B10C3">
            <w:pPr>
              <w:pStyle w:val="tbltext"/>
              <w:rPr>
                <w:b/>
              </w:rPr>
            </w:pPr>
            <w:r w:rsidRPr="00347256">
              <w:rPr>
                <w:b/>
              </w:rPr>
              <w:t>For United States Issuers</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Duff &amp; Phelps Inc</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3</w:t>
            </w:r>
          </w:p>
        </w:tc>
      </w:tr>
      <w:tr w:rsidR="006E38FB" w:rsidRPr="00347256" w:rsidTr="009B10C3">
        <w:trPr>
          <w:cantSplit/>
        </w:trPr>
        <w:tc>
          <w:tcPr>
            <w:tcW w:w="3119" w:type="dxa"/>
          </w:tcPr>
          <w:p w:rsidR="006E38FB" w:rsidRPr="00347256" w:rsidRDefault="006E38FB" w:rsidP="009B10C3">
            <w:pPr>
              <w:pStyle w:val="tbltext"/>
              <w:rPr>
                <w:sz w:val="24"/>
                <w:szCs w:val="24"/>
              </w:rPr>
            </w:pPr>
            <w:r w:rsidRPr="00347256">
              <w:t>Fitch Investors Services Inc</w:t>
            </w:r>
          </w:p>
        </w:tc>
        <w:tc>
          <w:tcPr>
            <w:tcW w:w="1559" w:type="dxa"/>
          </w:tcPr>
          <w:p w:rsidR="006E38FB" w:rsidRPr="00347256" w:rsidRDefault="006E38FB" w:rsidP="009B10C3">
            <w:pPr>
              <w:pStyle w:val="tbltext"/>
              <w:rPr>
                <w:sz w:val="24"/>
                <w:szCs w:val="24"/>
              </w:rPr>
            </w:pPr>
            <w:r w:rsidRPr="00347256">
              <w:t>BBB-</w:t>
            </w:r>
          </w:p>
        </w:tc>
        <w:tc>
          <w:tcPr>
            <w:tcW w:w="2552" w:type="dxa"/>
          </w:tcPr>
          <w:p w:rsidR="006E38FB" w:rsidRPr="00347256" w:rsidRDefault="006E38FB" w:rsidP="009B10C3">
            <w:pPr>
              <w:pStyle w:val="tbltext"/>
              <w:rPr>
                <w:sz w:val="24"/>
                <w:szCs w:val="24"/>
              </w:rPr>
            </w:pPr>
            <w:r w:rsidRPr="00347256">
              <w:t>F-3</w:t>
            </w:r>
          </w:p>
        </w:tc>
      </w:tr>
    </w:tbl>
    <w:p w:rsidR="006E38FB" w:rsidRPr="00347256" w:rsidRDefault="006E38FB" w:rsidP="006E38FB">
      <w:pPr>
        <w:pStyle w:val="tabletitlefullwidth"/>
      </w:pPr>
      <w:r w:rsidRPr="00347256">
        <w:t>Table A5.1.6:</w:t>
      </w:r>
      <w:r w:rsidRPr="00347256">
        <w:tab/>
        <w:t>Recognised Market Indexes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2268"/>
        <w:gridCol w:w="2268"/>
        <w:gridCol w:w="2268"/>
        <w:gridCol w:w="2268"/>
      </w:tblGrid>
      <w:tr w:rsidR="006E38FB" w:rsidRPr="00347256" w:rsidTr="009B10C3">
        <w:trPr>
          <w:cantSplit/>
          <w:tblHeader/>
        </w:trPr>
        <w:tc>
          <w:tcPr>
            <w:tcW w:w="2268" w:type="dxa"/>
            <w:shd w:val="clear" w:color="auto" w:fill="C2E3FA"/>
          </w:tcPr>
          <w:p w:rsidR="006E38FB" w:rsidRPr="00347256" w:rsidRDefault="006E38FB" w:rsidP="009B10C3">
            <w:pPr>
              <w:pStyle w:val="tablehead"/>
              <w:rPr>
                <w:sz w:val="24"/>
                <w:szCs w:val="24"/>
              </w:rPr>
            </w:pPr>
            <w:r w:rsidRPr="00347256">
              <w:t>Country</w:t>
            </w:r>
          </w:p>
        </w:tc>
        <w:tc>
          <w:tcPr>
            <w:tcW w:w="2268" w:type="dxa"/>
            <w:shd w:val="clear" w:color="auto" w:fill="C2E3FA"/>
          </w:tcPr>
          <w:p w:rsidR="006E38FB" w:rsidRPr="00347256" w:rsidRDefault="006E38FB" w:rsidP="009B10C3">
            <w:pPr>
              <w:pStyle w:val="tablehead"/>
              <w:rPr>
                <w:sz w:val="24"/>
                <w:szCs w:val="24"/>
              </w:rPr>
            </w:pPr>
            <w:r w:rsidRPr="00347256">
              <w:t>Index</w:t>
            </w:r>
          </w:p>
        </w:tc>
        <w:tc>
          <w:tcPr>
            <w:tcW w:w="2268" w:type="dxa"/>
            <w:shd w:val="clear" w:color="auto" w:fill="C2E3FA"/>
          </w:tcPr>
          <w:p w:rsidR="006E38FB" w:rsidRPr="00347256" w:rsidRDefault="006E38FB" w:rsidP="009B10C3">
            <w:pPr>
              <w:pStyle w:val="tablehead"/>
              <w:rPr>
                <w:sz w:val="24"/>
                <w:szCs w:val="24"/>
              </w:rPr>
            </w:pPr>
            <w:r w:rsidRPr="00347256">
              <w:t>Country</w:t>
            </w:r>
          </w:p>
        </w:tc>
        <w:tc>
          <w:tcPr>
            <w:tcW w:w="2268" w:type="dxa"/>
            <w:shd w:val="clear" w:color="auto" w:fill="C2E3FA"/>
          </w:tcPr>
          <w:p w:rsidR="006E38FB" w:rsidRPr="00347256" w:rsidRDefault="006E38FB" w:rsidP="009B10C3">
            <w:pPr>
              <w:pStyle w:val="tablehead"/>
              <w:rPr>
                <w:sz w:val="24"/>
                <w:szCs w:val="24"/>
              </w:rPr>
            </w:pPr>
            <w:r w:rsidRPr="00347256">
              <w:t>Index</w:t>
            </w:r>
          </w:p>
        </w:tc>
      </w:tr>
      <w:tr w:rsidR="006E38FB" w:rsidRPr="00347256" w:rsidTr="009B10C3">
        <w:trPr>
          <w:cantSplit/>
        </w:trPr>
        <w:tc>
          <w:tcPr>
            <w:tcW w:w="2268" w:type="dxa"/>
          </w:tcPr>
          <w:p w:rsidR="006E38FB" w:rsidRPr="00347256" w:rsidRDefault="006E38FB" w:rsidP="009B10C3">
            <w:pPr>
              <w:pStyle w:val="tbltext"/>
              <w:rPr>
                <w:sz w:val="24"/>
                <w:szCs w:val="24"/>
              </w:rPr>
            </w:pPr>
            <w:r w:rsidRPr="00347256">
              <w:t>Australia</w:t>
            </w:r>
          </w:p>
        </w:tc>
        <w:tc>
          <w:tcPr>
            <w:tcW w:w="2268" w:type="dxa"/>
          </w:tcPr>
          <w:p w:rsidR="006E38FB" w:rsidRPr="00347256" w:rsidRDefault="006E38FB" w:rsidP="009B10C3">
            <w:pPr>
              <w:pStyle w:val="tbltext"/>
              <w:rPr>
                <w:sz w:val="24"/>
                <w:szCs w:val="24"/>
              </w:rPr>
            </w:pPr>
            <w:r w:rsidRPr="00347256">
              <w:t xml:space="preserve">S&amp;P/ASX 200 </w:t>
            </w:r>
          </w:p>
        </w:tc>
        <w:tc>
          <w:tcPr>
            <w:tcW w:w="2268" w:type="dxa"/>
          </w:tcPr>
          <w:p w:rsidR="006E38FB" w:rsidRPr="00347256" w:rsidRDefault="006E38FB" w:rsidP="009B10C3">
            <w:pPr>
              <w:pStyle w:val="tbltext"/>
              <w:rPr>
                <w:sz w:val="24"/>
                <w:szCs w:val="24"/>
              </w:rPr>
            </w:pPr>
            <w:r w:rsidRPr="00347256">
              <w:rPr>
                <w:lang w:val="fr-FR"/>
              </w:rPr>
              <w:t>Netherlands</w:t>
            </w:r>
          </w:p>
        </w:tc>
        <w:tc>
          <w:tcPr>
            <w:tcW w:w="2268" w:type="dxa"/>
          </w:tcPr>
          <w:p w:rsidR="006E38FB" w:rsidRPr="00347256" w:rsidRDefault="006E38FB" w:rsidP="009B10C3">
            <w:pPr>
              <w:pStyle w:val="tbltext"/>
              <w:rPr>
                <w:sz w:val="24"/>
                <w:szCs w:val="24"/>
              </w:rPr>
            </w:pPr>
            <w:r w:rsidRPr="00347256">
              <w:rPr>
                <w:lang w:val="fr-FR"/>
              </w:rPr>
              <w:t>EOE 25</w:t>
            </w:r>
          </w:p>
        </w:tc>
      </w:tr>
      <w:tr w:rsidR="006E38FB" w:rsidRPr="00347256" w:rsidTr="009B10C3">
        <w:trPr>
          <w:cantSplit/>
        </w:trPr>
        <w:tc>
          <w:tcPr>
            <w:tcW w:w="2268" w:type="dxa"/>
          </w:tcPr>
          <w:p w:rsidR="006E38FB" w:rsidRPr="00347256" w:rsidRDefault="006E38FB" w:rsidP="009B10C3">
            <w:pPr>
              <w:pStyle w:val="tbltext"/>
              <w:rPr>
                <w:sz w:val="24"/>
                <w:szCs w:val="24"/>
              </w:rPr>
            </w:pPr>
            <w:r w:rsidRPr="00347256">
              <w:rPr>
                <w:lang w:val="fr-FR"/>
              </w:rPr>
              <w:t>Austria</w:t>
            </w:r>
          </w:p>
        </w:tc>
        <w:tc>
          <w:tcPr>
            <w:tcW w:w="2268" w:type="dxa"/>
          </w:tcPr>
          <w:p w:rsidR="006E38FB" w:rsidRPr="00347256" w:rsidRDefault="006E38FB" w:rsidP="009B10C3">
            <w:pPr>
              <w:pStyle w:val="tbltext"/>
              <w:rPr>
                <w:sz w:val="24"/>
                <w:szCs w:val="24"/>
              </w:rPr>
            </w:pPr>
            <w:r w:rsidRPr="00347256">
              <w:t>ATX</w:t>
            </w:r>
          </w:p>
        </w:tc>
        <w:tc>
          <w:tcPr>
            <w:tcW w:w="2268" w:type="dxa"/>
          </w:tcPr>
          <w:p w:rsidR="006E38FB" w:rsidRPr="00347256" w:rsidRDefault="006E38FB" w:rsidP="009B10C3">
            <w:pPr>
              <w:pStyle w:val="tbltext"/>
              <w:rPr>
                <w:sz w:val="24"/>
                <w:szCs w:val="24"/>
              </w:rPr>
            </w:pPr>
            <w:r w:rsidRPr="00347256">
              <w:t>Spain</w:t>
            </w:r>
          </w:p>
        </w:tc>
        <w:tc>
          <w:tcPr>
            <w:tcW w:w="2268" w:type="dxa"/>
          </w:tcPr>
          <w:p w:rsidR="006E38FB" w:rsidRPr="00347256" w:rsidRDefault="006E38FB" w:rsidP="009B10C3">
            <w:pPr>
              <w:pStyle w:val="tbltext"/>
              <w:rPr>
                <w:sz w:val="24"/>
                <w:szCs w:val="24"/>
              </w:rPr>
            </w:pPr>
            <w:r w:rsidRPr="00347256">
              <w:t>IBEX 35</w:t>
            </w:r>
          </w:p>
        </w:tc>
      </w:tr>
      <w:tr w:rsidR="006E38FB" w:rsidRPr="00347256" w:rsidTr="009B10C3">
        <w:trPr>
          <w:cantSplit/>
        </w:trPr>
        <w:tc>
          <w:tcPr>
            <w:tcW w:w="2268" w:type="dxa"/>
          </w:tcPr>
          <w:p w:rsidR="006E38FB" w:rsidRPr="00347256" w:rsidRDefault="006E38FB" w:rsidP="009B10C3">
            <w:pPr>
              <w:pStyle w:val="tbltext"/>
              <w:rPr>
                <w:sz w:val="24"/>
                <w:szCs w:val="24"/>
              </w:rPr>
            </w:pPr>
            <w:r w:rsidRPr="00347256">
              <w:t>Belgium</w:t>
            </w:r>
          </w:p>
        </w:tc>
        <w:tc>
          <w:tcPr>
            <w:tcW w:w="2268" w:type="dxa"/>
          </w:tcPr>
          <w:p w:rsidR="006E38FB" w:rsidRPr="00347256" w:rsidRDefault="006E38FB" w:rsidP="009B10C3">
            <w:pPr>
              <w:pStyle w:val="tbltext"/>
              <w:rPr>
                <w:sz w:val="24"/>
                <w:szCs w:val="24"/>
              </w:rPr>
            </w:pPr>
            <w:r w:rsidRPr="00347256">
              <w:t>BEL 20</w:t>
            </w:r>
          </w:p>
        </w:tc>
        <w:tc>
          <w:tcPr>
            <w:tcW w:w="2268" w:type="dxa"/>
          </w:tcPr>
          <w:p w:rsidR="006E38FB" w:rsidRPr="00347256" w:rsidRDefault="006E38FB" w:rsidP="009B10C3">
            <w:pPr>
              <w:pStyle w:val="tbltext"/>
              <w:rPr>
                <w:sz w:val="24"/>
                <w:szCs w:val="24"/>
              </w:rPr>
            </w:pPr>
            <w:r w:rsidRPr="00347256">
              <w:t>Sweden</w:t>
            </w:r>
          </w:p>
        </w:tc>
        <w:tc>
          <w:tcPr>
            <w:tcW w:w="2268" w:type="dxa"/>
          </w:tcPr>
          <w:p w:rsidR="006E38FB" w:rsidRPr="00347256" w:rsidRDefault="006E38FB" w:rsidP="009B10C3">
            <w:pPr>
              <w:pStyle w:val="tbltext"/>
              <w:rPr>
                <w:sz w:val="24"/>
                <w:szCs w:val="24"/>
              </w:rPr>
            </w:pPr>
            <w:r w:rsidRPr="00347256">
              <w:rPr>
                <w:lang w:val="fr-FR"/>
              </w:rPr>
              <w:t>OMX</w:t>
            </w:r>
          </w:p>
        </w:tc>
      </w:tr>
      <w:tr w:rsidR="006E38FB" w:rsidRPr="00347256" w:rsidTr="009B10C3">
        <w:trPr>
          <w:cantSplit/>
        </w:trPr>
        <w:tc>
          <w:tcPr>
            <w:tcW w:w="2268" w:type="dxa"/>
          </w:tcPr>
          <w:p w:rsidR="006E38FB" w:rsidRPr="00347256" w:rsidRDefault="006E38FB" w:rsidP="009B10C3">
            <w:pPr>
              <w:pStyle w:val="tbltext"/>
              <w:rPr>
                <w:sz w:val="24"/>
                <w:szCs w:val="24"/>
              </w:rPr>
            </w:pPr>
            <w:r w:rsidRPr="00347256">
              <w:rPr>
                <w:lang w:val="fr-FR"/>
              </w:rPr>
              <w:t>Canada</w:t>
            </w:r>
          </w:p>
        </w:tc>
        <w:tc>
          <w:tcPr>
            <w:tcW w:w="2268" w:type="dxa"/>
          </w:tcPr>
          <w:p w:rsidR="006E38FB" w:rsidRPr="00347256" w:rsidRDefault="006E38FB" w:rsidP="009B10C3">
            <w:pPr>
              <w:pStyle w:val="tbltext"/>
              <w:rPr>
                <w:sz w:val="24"/>
                <w:szCs w:val="24"/>
              </w:rPr>
            </w:pPr>
            <w:r w:rsidRPr="00347256">
              <w:rPr>
                <w:lang w:val="fr-FR"/>
              </w:rPr>
              <w:t>TSE 35</w:t>
            </w:r>
          </w:p>
        </w:tc>
        <w:tc>
          <w:tcPr>
            <w:tcW w:w="2268" w:type="dxa"/>
          </w:tcPr>
          <w:p w:rsidR="006E38FB" w:rsidRPr="00347256" w:rsidRDefault="006E38FB" w:rsidP="009B10C3">
            <w:pPr>
              <w:pStyle w:val="tbltext"/>
              <w:rPr>
                <w:sz w:val="24"/>
                <w:szCs w:val="24"/>
              </w:rPr>
            </w:pPr>
            <w:r w:rsidRPr="00347256">
              <w:rPr>
                <w:lang w:val="fr-FR"/>
              </w:rPr>
              <w:t>Switzerland</w:t>
            </w:r>
          </w:p>
        </w:tc>
        <w:tc>
          <w:tcPr>
            <w:tcW w:w="2268" w:type="dxa"/>
          </w:tcPr>
          <w:p w:rsidR="006E38FB" w:rsidRPr="00347256" w:rsidRDefault="006E38FB" w:rsidP="009B10C3">
            <w:pPr>
              <w:pStyle w:val="tbltext"/>
              <w:rPr>
                <w:sz w:val="24"/>
                <w:szCs w:val="24"/>
              </w:rPr>
            </w:pPr>
            <w:r w:rsidRPr="00347256">
              <w:rPr>
                <w:lang w:val="fr-FR"/>
              </w:rPr>
              <w:t>SMI</w:t>
            </w:r>
          </w:p>
        </w:tc>
      </w:tr>
      <w:tr w:rsidR="006E38FB" w:rsidRPr="00347256" w:rsidTr="009B10C3">
        <w:trPr>
          <w:cantSplit/>
        </w:trPr>
        <w:tc>
          <w:tcPr>
            <w:tcW w:w="2268" w:type="dxa"/>
          </w:tcPr>
          <w:p w:rsidR="006E38FB" w:rsidRPr="00347256" w:rsidRDefault="006E38FB" w:rsidP="009B10C3">
            <w:pPr>
              <w:pStyle w:val="tbltext"/>
              <w:rPr>
                <w:sz w:val="24"/>
                <w:szCs w:val="24"/>
              </w:rPr>
            </w:pPr>
            <w:r>
              <w:rPr>
                <w:lang w:val="fr-FR"/>
              </w:rPr>
              <w:t>France</w:t>
            </w:r>
          </w:p>
        </w:tc>
        <w:tc>
          <w:tcPr>
            <w:tcW w:w="2268" w:type="dxa"/>
          </w:tcPr>
          <w:p w:rsidR="006E38FB" w:rsidRPr="00347256" w:rsidRDefault="006E38FB" w:rsidP="009B10C3">
            <w:pPr>
              <w:pStyle w:val="tbltext"/>
              <w:rPr>
                <w:sz w:val="24"/>
                <w:szCs w:val="24"/>
              </w:rPr>
            </w:pPr>
            <w:r w:rsidRPr="00347256">
              <w:rPr>
                <w:lang w:val="fr-FR"/>
              </w:rPr>
              <w:t>CAC 40</w:t>
            </w:r>
          </w:p>
        </w:tc>
        <w:tc>
          <w:tcPr>
            <w:tcW w:w="2268" w:type="dxa"/>
          </w:tcPr>
          <w:p w:rsidR="006E38FB" w:rsidRPr="00347256" w:rsidRDefault="006E38FB" w:rsidP="009B10C3">
            <w:pPr>
              <w:pStyle w:val="tbltext"/>
              <w:rPr>
                <w:sz w:val="24"/>
                <w:szCs w:val="24"/>
              </w:rPr>
            </w:pPr>
            <w:r w:rsidRPr="00347256">
              <w:t>UK</w:t>
            </w:r>
          </w:p>
        </w:tc>
        <w:tc>
          <w:tcPr>
            <w:tcW w:w="2268" w:type="dxa"/>
          </w:tcPr>
          <w:p w:rsidR="006E38FB" w:rsidRPr="00347256" w:rsidRDefault="006E38FB" w:rsidP="009B10C3">
            <w:pPr>
              <w:pStyle w:val="tbltext"/>
              <w:rPr>
                <w:sz w:val="24"/>
                <w:szCs w:val="24"/>
              </w:rPr>
            </w:pPr>
            <w:r w:rsidRPr="00347256">
              <w:t>FTSE 100</w:t>
            </w:r>
          </w:p>
        </w:tc>
      </w:tr>
      <w:tr w:rsidR="006E38FB" w:rsidRPr="00347256" w:rsidTr="009B10C3">
        <w:trPr>
          <w:cantSplit/>
        </w:trPr>
        <w:tc>
          <w:tcPr>
            <w:tcW w:w="2268" w:type="dxa"/>
          </w:tcPr>
          <w:p w:rsidR="006E38FB" w:rsidRPr="00347256" w:rsidRDefault="006E38FB" w:rsidP="009B10C3">
            <w:pPr>
              <w:pStyle w:val="tbltext"/>
              <w:rPr>
                <w:sz w:val="24"/>
                <w:szCs w:val="24"/>
              </w:rPr>
            </w:pPr>
            <w:r w:rsidRPr="00347256">
              <w:t>Germany</w:t>
            </w:r>
          </w:p>
        </w:tc>
        <w:tc>
          <w:tcPr>
            <w:tcW w:w="2268" w:type="dxa"/>
          </w:tcPr>
          <w:p w:rsidR="006E38FB" w:rsidRPr="00347256" w:rsidRDefault="006E38FB" w:rsidP="009B10C3">
            <w:pPr>
              <w:pStyle w:val="tbltext"/>
              <w:rPr>
                <w:sz w:val="24"/>
                <w:szCs w:val="24"/>
              </w:rPr>
            </w:pPr>
            <w:r w:rsidRPr="00347256">
              <w:t>DAX</w:t>
            </w:r>
          </w:p>
        </w:tc>
        <w:tc>
          <w:tcPr>
            <w:tcW w:w="2268" w:type="dxa"/>
          </w:tcPr>
          <w:p w:rsidR="006E38FB" w:rsidRPr="00347256" w:rsidRDefault="006E38FB" w:rsidP="009B10C3">
            <w:pPr>
              <w:pStyle w:val="tbltext"/>
              <w:rPr>
                <w:sz w:val="24"/>
                <w:szCs w:val="24"/>
              </w:rPr>
            </w:pPr>
            <w:r w:rsidRPr="00347256">
              <w:t>UK</w:t>
            </w:r>
          </w:p>
        </w:tc>
        <w:tc>
          <w:tcPr>
            <w:tcW w:w="2268" w:type="dxa"/>
          </w:tcPr>
          <w:p w:rsidR="006E38FB" w:rsidRPr="00347256" w:rsidRDefault="006E38FB" w:rsidP="009B10C3">
            <w:pPr>
              <w:pStyle w:val="tbltext"/>
              <w:rPr>
                <w:sz w:val="24"/>
                <w:szCs w:val="24"/>
              </w:rPr>
            </w:pPr>
            <w:r w:rsidRPr="00347256">
              <w:t>FTSE mid-250</w:t>
            </w:r>
          </w:p>
        </w:tc>
      </w:tr>
      <w:tr w:rsidR="006E38FB" w:rsidRPr="00347256" w:rsidTr="009B10C3">
        <w:trPr>
          <w:cantSplit/>
        </w:trPr>
        <w:tc>
          <w:tcPr>
            <w:tcW w:w="2268" w:type="dxa"/>
          </w:tcPr>
          <w:p w:rsidR="006E38FB" w:rsidRPr="00347256" w:rsidRDefault="006E38FB" w:rsidP="009B10C3">
            <w:pPr>
              <w:pStyle w:val="tbltext"/>
              <w:rPr>
                <w:sz w:val="24"/>
                <w:szCs w:val="24"/>
              </w:rPr>
            </w:pPr>
            <w:r w:rsidRPr="00347256">
              <w:t>Hong Kong</w:t>
            </w:r>
          </w:p>
        </w:tc>
        <w:tc>
          <w:tcPr>
            <w:tcW w:w="2268" w:type="dxa"/>
          </w:tcPr>
          <w:p w:rsidR="006E38FB" w:rsidRPr="00347256" w:rsidRDefault="006E38FB" w:rsidP="009B10C3">
            <w:pPr>
              <w:pStyle w:val="tbltext"/>
              <w:rPr>
                <w:sz w:val="24"/>
                <w:szCs w:val="24"/>
              </w:rPr>
            </w:pPr>
            <w:r w:rsidRPr="00347256">
              <w:t>Hang Seng</w:t>
            </w:r>
          </w:p>
        </w:tc>
        <w:tc>
          <w:tcPr>
            <w:tcW w:w="2268" w:type="dxa"/>
          </w:tcPr>
          <w:p w:rsidR="006E38FB" w:rsidRPr="00347256" w:rsidRDefault="006E38FB" w:rsidP="009B10C3">
            <w:pPr>
              <w:pStyle w:val="tbltext"/>
              <w:rPr>
                <w:sz w:val="24"/>
                <w:szCs w:val="24"/>
              </w:rPr>
            </w:pPr>
            <w:r w:rsidRPr="00347256">
              <w:t>USA</w:t>
            </w:r>
          </w:p>
        </w:tc>
        <w:tc>
          <w:tcPr>
            <w:tcW w:w="2268" w:type="dxa"/>
          </w:tcPr>
          <w:p w:rsidR="006E38FB" w:rsidRPr="00347256" w:rsidRDefault="006E38FB" w:rsidP="009B10C3">
            <w:pPr>
              <w:pStyle w:val="tbltext"/>
              <w:rPr>
                <w:sz w:val="24"/>
                <w:szCs w:val="24"/>
              </w:rPr>
            </w:pPr>
            <w:r w:rsidRPr="00347256">
              <w:t>S&amp;P 500</w:t>
            </w:r>
          </w:p>
        </w:tc>
      </w:tr>
      <w:tr w:rsidR="006E38FB" w:rsidRPr="00347256" w:rsidTr="009B10C3">
        <w:trPr>
          <w:cantSplit/>
        </w:trPr>
        <w:tc>
          <w:tcPr>
            <w:tcW w:w="2268" w:type="dxa"/>
          </w:tcPr>
          <w:p w:rsidR="006E38FB" w:rsidRPr="00347256" w:rsidRDefault="006E38FB" w:rsidP="009B10C3">
            <w:pPr>
              <w:pStyle w:val="tbltext"/>
              <w:rPr>
                <w:sz w:val="24"/>
                <w:szCs w:val="24"/>
              </w:rPr>
            </w:pPr>
            <w:r w:rsidRPr="00347256">
              <w:t>Italy</w:t>
            </w:r>
          </w:p>
        </w:tc>
        <w:tc>
          <w:tcPr>
            <w:tcW w:w="2268" w:type="dxa"/>
          </w:tcPr>
          <w:p w:rsidR="006E38FB" w:rsidRPr="00347256" w:rsidRDefault="006E38FB" w:rsidP="009B10C3">
            <w:pPr>
              <w:pStyle w:val="tbltext"/>
              <w:rPr>
                <w:sz w:val="24"/>
                <w:szCs w:val="24"/>
              </w:rPr>
            </w:pPr>
            <w:r w:rsidRPr="00347256">
              <w:t>MIB 30</w:t>
            </w:r>
          </w:p>
        </w:tc>
        <w:tc>
          <w:tcPr>
            <w:tcW w:w="2268" w:type="dxa"/>
          </w:tcPr>
          <w:p w:rsidR="006E38FB" w:rsidRPr="00347256" w:rsidRDefault="006E38FB" w:rsidP="009B10C3">
            <w:pPr>
              <w:pStyle w:val="tbltext"/>
              <w:rPr>
                <w:sz w:val="24"/>
                <w:szCs w:val="24"/>
              </w:rPr>
            </w:pPr>
            <w:r w:rsidRPr="00347256">
              <w:t> </w:t>
            </w:r>
          </w:p>
        </w:tc>
        <w:tc>
          <w:tcPr>
            <w:tcW w:w="2268" w:type="dxa"/>
          </w:tcPr>
          <w:p w:rsidR="006E38FB" w:rsidRPr="00347256" w:rsidRDefault="006E38FB" w:rsidP="009B10C3">
            <w:pPr>
              <w:pStyle w:val="tbltext"/>
              <w:rPr>
                <w:sz w:val="24"/>
                <w:szCs w:val="24"/>
              </w:rPr>
            </w:pPr>
            <w:r w:rsidRPr="00347256">
              <w:t> </w:t>
            </w:r>
          </w:p>
        </w:tc>
      </w:tr>
      <w:tr w:rsidR="006E38FB" w:rsidRPr="00347256" w:rsidTr="009B10C3">
        <w:trPr>
          <w:cantSplit/>
        </w:trPr>
        <w:tc>
          <w:tcPr>
            <w:tcW w:w="2268" w:type="dxa"/>
          </w:tcPr>
          <w:p w:rsidR="006E38FB" w:rsidRPr="00347256" w:rsidRDefault="006E38FB" w:rsidP="009B10C3">
            <w:pPr>
              <w:pStyle w:val="tbltext"/>
              <w:rPr>
                <w:sz w:val="24"/>
                <w:szCs w:val="24"/>
              </w:rPr>
            </w:pPr>
            <w:r w:rsidRPr="00347256">
              <w:t>Japan</w:t>
            </w:r>
          </w:p>
        </w:tc>
        <w:tc>
          <w:tcPr>
            <w:tcW w:w="2268" w:type="dxa"/>
          </w:tcPr>
          <w:p w:rsidR="006E38FB" w:rsidRPr="00347256" w:rsidRDefault="006E38FB" w:rsidP="009B10C3">
            <w:pPr>
              <w:pStyle w:val="tbltext"/>
              <w:rPr>
                <w:sz w:val="24"/>
                <w:szCs w:val="24"/>
              </w:rPr>
            </w:pPr>
            <w:r w:rsidRPr="00347256">
              <w:t>Nikkei 225</w:t>
            </w:r>
          </w:p>
        </w:tc>
        <w:tc>
          <w:tcPr>
            <w:tcW w:w="2268" w:type="dxa"/>
          </w:tcPr>
          <w:p w:rsidR="006E38FB" w:rsidRPr="00347256" w:rsidRDefault="006E38FB" w:rsidP="009B10C3">
            <w:pPr>
              <w:pStyle w:val="tbltext"/>
              <w:rPr>
                <w:sz w:val="24"/>
                <w:szCs w:val="24"/>
              </w:rPr>
            </w:pPr>
            <w:r w:rsidRPr="00347256">
              <w:t> </w:t>
            </w:r>
          </w:p>
        </w:tc>
        <w:tc>
          <w:tcPr>
            <w:tcW w:w="2268" w:type="dxa"/>
            <w:vAlign w:val="center"/>
          </w:tcPr>
          <w:p w:rsidR="006E38FB" w:rsidRPr="00347256" w:rsidRDefault="006E38FB" w:rsidP="009B10C3">
            <w:pPr>
              <w:pStyle w:val="tbltext"/>
              <w:rPr>
                <w:sz w:val="20"/>
                <w:szCs w:val="20"/>
              </w:rPr>
            </w:pPr>
          </w:p>
        </w:tc>
      </w:tr>
    </w:tbl>
    <w:p w:rsidR="006E38FB" w:rsidRPr="00347256" w:rsidRDefault="006E38FB" w:rsidP="006E38FB">
      <w:pPr>
        <w:pStyle w:val="tabletitlefullwidth"/>
      </w:pPr>
      <w:r w:rsidRPr="00347256">
        <w:t>Table A5.1.7:</w:t>
      </w:r>
      <w:r w:rsidRPr="00347256">
        <w:tab/>
        <w:t>Foreign Exchange Position Risk Factors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4962"/>
        <w:gridCol w:w="2268"/>
      </w:tblGrid>
      <w:tr w:rsidR="006E38FB" w:rsidRPr="00347256" w:rsidTr="009B10C3">
        <w:trPr>
          <w:cantSplit/>
          <w:tblHeader/>
        </w:trPr>
        <w:tc>
          <w:tcPr>
            <w:tcW w:w="4962" w:type="dxa"/>
            <w:shd w:val="clear" w:color="auto" w:fill="C2E3FA"/>
          </w:tcPr>
          <w:p w:rsidR="006E38FB" w:rsidRPr="00347256" w:rsidRDefault="006E38FB" w:rsidP="009B10C3">
            <w:pPr>
              <w:pStyle w:val="tablehead"/>
            </w:pPr>
          </w:p>
        </w:tc>
        <w:tc>
          <w:tcPr>
            <w:tcW w:w="2268" w:type="dxa"/>
            <w:shd w:val="clear" w:color="auto" w:fill="C2E3FA"/>
          </w:tcPr>
          <w:p w:rsidR="006E38FB" w:rsidRPr="00347256" w:rsidRDefault="006E38FB" w:rsidP="009B10C3">
            <w:pPr>
              <w:pStyle w:val="tablehead"/>
              <w:jc w:val="center"/>
            </w:pPr>
            <w:r w:rsidRPr="00347256">
              <w:t>Standard Method</w:t>
            </w:r>
          </w:p>
        </w:tc>
      </w:tr>
      <w:tr w:rsidR="006E38FB" w:rsidRPr="00347256" w:rsidTr="009B10C3">
        <w:trPr>
          <w:cantSplit/>
        </w:trPr>
        <w:tc>
          <w:tcPr>
            <w:tcW w:w="4962" w:type="dxa"/>
          </w:tcPr>
          <w:p w:rsidR="006E38FB" w:rsidRPr="00347256" w:rsidRDefault="006E38FB" w:rsidP="009B10C3">
            <w:pPr>
              <w:pStyle w:val="tbltext"/>
              <w:rPr>
                <w:sz w:val="24"/>
                <w:szCs w:val="24"/>
              </w:rPr>
            </w:pPr>
            <w:r w:rsidRPr="00347256">
              <w:t>Foreign Exchange Spot and Forward—All Currencies</w:t>
            </w:r>
          </w:p>
        </w:tc>
        <w:tc>
          <w:tcPr>
            <w:tcW w:w="2268" w:type="dxa"/>
          </w:tcPr>
          <w:p w:rsidR="006E38FB" w:rsidRPr="00347256" w:rsidRDefault="006E38FB" w:rsidP="009B10C3">
            <w:pPr>
              <w:pStyle w:val="tbltext"/>
              <w:ind w:right="851"/>
              <w:jc w:val="right"/>
              <w:rPr>
                <w:sz w:val="24"/>
                <w:szCs w:val="24"/>
              </w:rPr>
            </w:pPr>
            <w:r w:rsidRPr="00347256">
              <w:t>8%</w:t>
            </w:r>
          </w:p>
        </w:tc>
      </w:tr>
      <w:tr w:rsidR="006E38FB" w:rsidRPr="00347256" w:rsidTr="009B10C3">
        <w:trPr>
          <w:cantSplit/>
        </w:trPr>
        <w:tc>
          <w:tcPr>
            <w:tcW w:w="4962" w:type="dxa"/>
          </w:tcPr>
          <w:p w:rsidR="006E38FB" w:rsidRPr="00347256" w:rsidRDefault="006E38FB" w:rsidP="009B10C3">
            <w:pPr>
              <w:pStyle w:val="tbltext"/>
              <w:rPr>
                <w:sz w:val="24"/>
                <w:szCs w:val="24"/>
              </w:rPr>
            </w:pPr>
            <w:r w:rsidRPr="00347256">
              <w:t>Options Implied Volatility—All Currencies</w:t>
            </w:r>
          </w:p>
        </w:tc>
        <w:tc>
          <w:tcPr>
            <w:tcW w:w="2268" w:type="dxa"/>
          </w:tcPr>
          <w:p w:rsidR="006E38FB" w:rsidRPr="00347256" w:rsidRDefault="006E38FB" w:rsidP="009B10C3">
            <w:pPr>
              <w:pStyle w:val="tbltext"/>
              <w:ind w:right="851"/>
              <w:jc w:val="right"/>
              <w:rPr>
                <w:sz w:val="24"/>
                <w:szCs w:val="24"/>
              </w:rPr>
            </w:pPr>
            <w:r w:rsidRPr="00347256">
              <w:t>25%</w:t>
            </w:r>
          </w:p>
        </w:tc>
      </w:tr>
    </w:tbl>
    <w:p w:rsidR="007B3379" w:rsidRDefault="007B3379" w:rsidP="007B3379">
      <w:pPr>
        <w:pStyle w:val="MIRHeading2Part"/>
      </w:pPr>
      <w:bookmarkStart w:id="65" w:name="_Toc387407242"/>
      <w:r>
        <w:rPr>
          <w:bCs/>
        </w:rPr>
        <w:t>Part A5.2 Counterparty Risk</w:t>
      </w:r>
      <w:bookmarkEnd w:id="65"/>
      <w:r>
        <w:rPr>
          <w:bCs/>
        </w:rPr>
        <w:t xml:space="preserve"> </w:t>
      </w:r>
    </w:p>
    <w:p w:rsidR="00AD41CB" w:rsidRPr="00347256" w:rsidRDefault="00AD41CB" w:rsidP="00AD41CB">
      <w:pPr>
        <w:pStyle w:val="tabletitlefullwidth"/>
      </w:pPr>
      <w:r w:rsidRPr="00347256">
        <w:t>Table A5.2.1:</w:t>
      </w:r>
      <w:r w:rsidRPr="00347256">
        <w:tab/>
        <w:t>Risk Weightings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5670"/>
        <w:gridCol w:w="1701"/>
      </w:tblGrid>
      <w:tr w:rsidR="00AD41CB" w:rsidRPr="00347256" w:rsidTr="009B10C3">
        <w:trPr>
          <w:cantSplit/>
          <w:tblHeader/>
        </w:trPr>
        <w:tc>
          <w:tcPr>
            <w:tcW w:w="5670" w:type="dxa"/>
            <w:shd w:val="clear" w:color="auto" w:fill="C2E3FA"/>
          </w:tcPr>
          <w:p w:rsidR="00AD41CB" w:rsidRPr="00347256" w:rsidRDefault="00AD41CB" w:rsidP="009B10C3">
            <w:pPr>
              <w:pStyle w:val="tablehead"/>
            </w:pPr>
            <w:r w:rsidRPr="00347256">
              <w:t>Counterparty</w:t>
            </w:r>
          </w:p>
        </w:tc>
        <w:tc>
          <w:tcPr>
            <w:tcW w:w="1701" w:type="dxa"/>
            <w:shd w:val="clear" w:color="auto" w:fill="C2E3FA"/>
          </w:tcPr>
          <w:p w:rsidR="00AD41CB" w:rsidRPr="00347256" w:rsidRDefault="00AD41CB" w:rsidP="009B10C3">
            <w:pPr>
              <w:pStyle w:val="tablehead"/>
              <w:jc w:val="center"/>
            </w:pPr>
            <w:r w:rsidRPr="00347256">
              <w:t>Counterparty Risk Weighting</w:t>
            </w:r>
          </w:p>
        </w:tc>
      </w:tr>
      <w:tr w:rsidR="00AD41CB" w:rsidRPr="00347256" w:rsidTr="009B10C3">
        <w:trPr>
          <w:cantSplit/>
        </w:trPr>
        <w:tc>
          <w:tcPr>
            <w:tcW w:w="5670" w:type="dxa"/>
          </w:tcPr>
          <w:p w:rsidR="00AD41CB" w:rsidRPr="00347256" w:rsidRDefault="00AD41CB" w:rsidP="009B10C3">
            <w:pPr>
              <w:pStyle w:val="tbltext"/>
              <w:rPr>
                <w:sz w:val="24"/>
                <w:szCs w:val="24"/>
              </w:rPr>
            </w:pPr>
            <w:r w:rsidRPr="00347256">
              <w:t>Central Banks in countries that are members of the OECD</w:t>
            </w:r>
          </w:p>
        </w:tc>
        <w:tc>
          <w:tcPr>
            <w:tcW w:w="1701" w:type="dxa"/>
          </w:tcPr>
          <w:p w:rsidR="00AD41CB" w:rsidRPr="00347256" w:rsidRDefault="00AD41CB" w:rsidP="009B10C3">
            <w:pPr>
              <w:pStyle w:val="tbltext"/>
              <w:ind w:right="567"/>
              <w:jc w:val="right"/>
              <w:rPr>
                <w:sz w:val="24"/>
                <w:szCs w:val="24"/>
              </w:rPr>
            </w:pPr>
            <w:r w:rsidRPr="00347256">
              <w:t>0%</w:t>
            </w:r>
          </w:p>
        </w:tc>
      </w:tr>
      <w:tr w:rsidR="00AD41CB" w:rsidRPr="00347256" w:rsidTr="009B10C3">
        <w:trPr>
          <w:cantSplit/>
        </w:trPr>
        <w:tc>
          <w:tcPr>
            <w:tcW w:w="5670" w:type="dxa"/>
          </w:tcPr>
          <w:p w:rsidR="00AD41CB" w:rsidRPr="00347256" w:rsidRDefault="00AD41CB" w:rsidP="009B10C3">
            <w:pPr>
              <w:pStyle w:val="tbltext"/>
              <w:rPr>
                <w:sz w:val="24"/>
                <w:szCs w:val="24"/>
              </w:rPr>
            </w:pPr>
            <w:r w:rsidRPr="00347256">
              <w:t>Central and State Governments in countries that are members of the OECD where the Central or State Government Counterparty is guaranteed by the Government or receives appropriations from government revenue</w:t>
            </w:r>
          </w:p>
        </w:tc>
        <w:tc>
          <w:tcPr>
            <w:tcW w:w="1701" w:type="dxa"/>
          </w:tcPr>
          <w:p w:rsidR="00AD41CB" w:rsidRPr="00347256" w:rsidRDefault="00AD41CB" w:rsidP="009B10C3">
            <w:pPr>
              <w:pStyle w:val="tbltext"/>
              <w:ind w:right="567"/>
              <w:jc w:val="right"/>
              <w:rPr>
                <w:sz w:val="24"/>
                <w:szCs w:val="24"/>
              </w:rPr>
            </w:pPr>
            <w:r w:rsidRPr="00347256">
              <w:t>10%</w:t>
            </w:r>
          </w:p>
        </w:tc>
      </w:tr>
      <w:tr w:rsidR="00AD41CB" w:rsidRPr="00347256" w:rsidTr="009B10C3">
        <w:trPr>
          <w:cantSplit/>
        </w:trPr>
        <w:tc>
          <w:tcPr>
            <w:tcW w:w="5670" w:type="dxa"/>
          </w:tcPr>
          <w:p w:rsidR="00AD41CB" w:rsidRPr="00347256" w:rsidRDefault="00AD41CB" w:rsidP="009B10C3">
            <w:pPr>
              <w:pStyle w:val="tbltext"/>
              <w:rPr>
                <w:sz w:val="24"/>
                <w:szCs w:val="24"/>
              </w:rPr>
            </w:pPr>
            <w:r w:rsidRPr="00347256">
              <w:t>Banks</w:t>
            </w:r>
            <w:r w:rsidRPr="00347256">
              <w:br/>
              <w:t>Local Governments in countries that are members of the OECD</w:t>
            </w:r>
            <w:r w:rsidRPr="00347256">
              <w:br/>
              <w:t>Approved Deposit Taking Institutions (other than Banks)</w:t>
            </w:r>
            <w:r w:rsidRPr="00347256">
              <w:br/>
              <w:t>ASX Market Participants that comply with the Risk Based Capital Requirements</w:t>
            </w:r>
            <w:r w:rsidRPr="00347256">
              <w:br/>
              <w:t>ASX Clear Participants that comply with the equivalent requirements under the Clearing Rules</w:t>
            </w:r>
          </w:p>
        </w:tc>
        <w:tc>
          <w:tcPr>
            <w:tcW w:w="1701" w:type="dxa"/>
          </w:tcPr>
          <w:p w:rsidR="00AD41CB" w:rsidRPr="00347256" w:rsidRDefault="00AD41CB" w:rsidP="009B10C3">
            <w:pPr>
              <w:pStyle w:val="tbltext"/>
              <w:ind w:right="567"/>
              <w:jc w:val="right"/>
              <w:rPr>
                <w:sz w:val="24"/>
                <w:szCs w:val="24"/>
              </w:rPr>
            </w:pPr>
            <w:r w:rsidRPr="00347256">
              <w:t>20%</w:t>
            </w:r>
          </w:p>
        </w:tc>
      </w:tr>
      <w:tr w:rsidR="00AD41CB" w:rsidRPr="00347256" w:rsidTr="009B10C3">
        <w:trPr>
          <w:cantSplit/>
        </w:trPr>
        <w:tc>
          <w:tcPr>
            <w:tcW w:w="5670" w:type="dxa"/>
          </w:tcPr>
          <w:p w:rsidR="00AD41CB" w:rsidRPr="00347256" w:rsidRDefault="00AD41CB" w:rsidP="009B10C3">
            <w:pPr>
              <w:pStyle w:val="tbltext"/>
              <w:rPr>
                <w:sz w:val="24"/>
                <w:szCs w:val="24"/>
              </w:rPr>
            </w:pPr>
            <w:r w:rsidRPr="00347256">
              <w:t>Approved Institutions</w:t>
            </w:r>
            <w:r w:rsidRPr="00347256">
              <w:br/>
              <w:t>ASX Market Participants that comply with the NTA Requirements</w:t>
            </w:r>
            <w:r w:rsidRPr="00347256">
              <w:br/>
              <w:t xml:space="preserve">ASX Clear Participants that comply with the equivalent requirements under the </w:t>
            </w:r>
            <w:r w:rsidR="00536E42">
              <w:t xml:space="preserve">ASX </w:t>
            </w:r>
            <w:r w:rsidRPr="00347256">
              <w:t>Clearing</w:t>
            </w:r>
            <w:r w:rsidR="00536E42">
              <w:t xml:space="preserve"> Operating</w:t>
            </w:r>
            <w:r w:rsidRPr="00347256">
              <w:t xml:space="preserve"> Rules</w:t>
            </w:r>
          </w:p>
        </w:tc>
        <w:tc>
          <w:tcPr>
            <w:tcW w:w="1701" w:type="dxa"/>
          </w:tcPr>
          <w:p w:rsidR="00AD41CB" w:rsidRPr="00347256" w:rsidRDefault="00AD41CB" w:rsidP="009B10C3">
            <w:pPr>
              <w:pStyle w:val="tbltext"/>
              <w:ind w:right="567"/>
              <w:jc w:val="right"/>
              <w:rPr>
                <w:sz w:val="24"/>
                <w:szCs w:val="24"/>
              </w:rPr>
            </w:pPr>
            <w:r w:rsidRPr="00347256">
              <w:t>50%</w:t>
            </w:r>
          </w:p>
        </w:tc>
      </w:tr>
      <w:tr w:rsidR="00AD41CB" w:rsidRPr="00347256" w:rsidTr="009B10C3">
        <w:trPr>
          <w:cantSplit/>
        </w:trPr>
        <w:tc>
          <w:tcPr>
            <w:tcW w:w="5670" w:type="dxa"/>
          </w:tcPr>
          <w:p w:rsidR="00AD41CB" w:rsidRPr="00347256" w:rsidRDefault="00AD41CB" w:rsidP="009B10C3">
            <w:pPr>
              <w:pStyle w:val="tbltext"/>
            </w:pPr>
            <w:r w:rsidRPr="00347256">
              <w:t>Other, including:</w:t>
            </w:r>
          </w:p>
          <w:p w:rsidR="00AD41CB" w:rsidRPr="00347256" w:rsidRDefault="00AD41CB" w:rsidP="009B10C3">
            <w:pPr>
              <w:pStyle w:val="tablebullet"/>
            </w:pPr>
            <w:r w:rsidRPr="00347256">
              <w:t>Central Banks, Central, State and Local Governments in countries that are not members of the OECD</w:t>
            </w:r>
          </w:p>
          <w:p w:rsidR="00AD41CB" w:rsidRPr="00347256" w:rsidRDefault="00AD41CB" w:rsidP="009B10C3">
            <w:pPr>
              <w:pStyle w:val="tablebullet"/>
            </w:pPr>
            <w:r w:rsidRPr="00347256">
              <w:t>all public trading enterprises in Australia which have corporate status, operate on a commercial basis or operate on a not-for-profit basis</w:t>
            </w:r>
          </w:p>
        </w:tc>
        <w:tc>
          <w:tcPr>
            <w:tcW w:w="1701" w:type="dxa"/>
          </w:tcPr>
          <w:p w:rsidR="00AD41CB" w:rsidRPr="00347256" w:rsidRDefault="00AD41CB" w:rsidP="009B10C3">
            <w:pPr>
              <w:pStyle w:val="tbltext"/>
              <w:ind w:right="567"/>
              <w:jc w:val="right"/>
            </w:pPr>
            <w:r w:rsidRPr="00347256">
              <w:t>100%</w:t>
            </w:r>
          </w:p>
        </w:tc>
      </w:tr>
    </w:tbl>
    <w:p w:rsidR="00AD41CB" w:rsidRPr="00347256" w:rsidRDefault="00AD41CB" w:rsidP="00AD41CB">
      <w:pPr>
        <w:pStyle w:val="tabletitlefullwidth"/>
      </w:pPr>
      <w:r w:rsidRPr="00347256">
        <w:t xml:space="preserve">Table </w:t>
      </w:r>
      <w:r>
        <w:t>A5.</w:t>
      </w:r>
      <w:r w:rsidRPr="00347256">
        <w:t>2.2:</w:t>
      </w:r>
      <w:r w:rsidRPr="00347256">
        <w:tab/>
        <w:t>Potential Credit Exposure Factors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3119"/>
        <w:gridCol w:w="1843"/>
        <w:gridCol w:w="1842"/>
        <w:gridCol w:w="2268"/>
      </w:tblGrid>
      <w:tr w:rsidR="00AD41CB" w:rsidRPr="00347256" w:rsidTr="009B10C3">
        <w:trPr>
          <w:cantSplit/>
          <w:tblHeader/>
        </w:trPr>
        <w:tc>
          <w:tcPr>
            <w:tcW w:w="3119" w:type="dxa"/>
            <w:shd w:val="clear" w:color="auto" w:fill="C2E3FA"/>
          </w:tcPr>
          <w:p w:rsidR="00AD41CB" w:rsidRPr="00347256" w:rsidRDefault="00AD41CB" w:rsidP="009B10C3">
            <w:pPr>
              <w:pStyle w:val="tablehead"/>
              <w:rPr>
                <w:sz w:val="24"/>
                <w:szCs w:val="24"/>
              </w:rPr>
            </w:pPr>
            <w:r w:rsidRPr="00347256">
              <w:t>Remaining Time to Maturity</w:t>
            </w:r>
          </w:p>
        </w:tc>
        <w:tc>
          <w:tcPr>
            <w:tcW w:w="1843" w:type="dxa"/>
            <w:shd w:val="clear" w:color="auto" w:fill="C2E3FA"/>
          </w:tcPr>
          <w:p w:rsidR="00AD41CB" w:rsidRPr="00347256" w:rsidRDefault="00AD41CB" w:rsidP="009B10C3">
            <w:pPr>
              <w:pStyle w:val="tablehead"/>
              <w:jc w:val="center"/>
              <w:rPr>
                <w:sz w:val="24"/>
                <w:szCs w:val="24"/>
              </w:rPr>
            </w:pPr>
            <w:r w:rsidRPr="00347256">
              <w:t>Equity</w:t>
            </w:r>
          </w:p>
        </w:tc>
        <w:tc>
          <w:tcPr>
            <w:tcW w:w="1842" w:type="dxa"/>
            <w:shd w:val="clear" w:color="auto" w:fill="C2E3FA"/>
          </w:tcPr>
          <w:p w:rsidR="00AD41CB" w:rsidRPr="00347256" w:rsidRDefault="00AD41CB" w:rsidP="009B10C3">
            <w:pPr>
              <w:pStyle w:val="tablehead"/>
              <w:jc w:val="center"/>
              <w:rPr>
                <w:sz w:val="24"/>
                <w:szCs w:val="24"/>
              </w:rPr>
            </w:pPr>
            <w:r w:rsidRPr="00347256">
              <w:t>Debt</w:t>
            </w:r>
          </w:p>
        </w:tc>
        <w:tc>
          <w:tcPr>
            <w:tcW w:w="2268" w:type="dxa"/>
            <w:shd w:val="clear" w:color="auto" w:fill="C2E3FA"/>
          </w:tcPr>
          <w:p w:rsidR="00AD41CB" w:rsidRPr="00347256" w:rsidRDefault="00AD41CB" w:rsidP="009B10C3">
            <w:pPr>
              <w:pStyle w:val="tablehead"/>
              <w:jc w:val="center"/>
              <w:rPr>
                <w:sz w:val="24"/>
                <w:szCs w:val="24"/>
              </w:rPr>
            </w:pPr>
            <w:r w:rsidRPr="00347256">
              <w:t>Foreign Exchange</w:t>
            </w:r>
          </w:p>
        </w:tc>
      </w:tr>
      <w:tr w:rsidR="00AD41CB" w:rsidRPr="00347256" w:rsidTr="009B10C3">
        <w:trPr>
          <w:cantSplit/>
        </w:trPr>
        <w:tc>
          <w:tcPr>
            <w:tcW w:w="3119" w:type="dxa"/>
          </w:tcPr>
          <w:p w:rsidR="00AD41CB" w:rsidRPr="00347256" w:rsidRDefault="00AD41CB" w:rsidP="009B10C3">
            <w:pPr>
              <w:pStyle w:val="tbltext"/>
              <w:rPr>
                <w:sz w:val="24"/>
                <w:szCs w:val="24"/>
              </w:rPr>
            </w:pPr>
            <w:r w:rsidRPr="00347256">
              <w:t>One year or less</w:t>
            </w:r>
          </w:p>
        </w:tc>
        <w:tc>
          <w:tcPr>
            <w:tcW w:w="1843" w:type="dxa"/>
          </w:tcPr>
          <w:p w:rsidR="00AD41CB" w:rsidRPr="00347256" w:rsidRDefault="00AD41CB" w:rsidP="009B10C3">
            <w:pPr>
              <w:pStyle w:val="tbltext"/>
              <w:jc w:val="center"/>
              <w:rPr>
                <w:sz w:val="24"/>
                <w:szCs w:val="24"/>
              </w:rPr>
            </w:pPr>
            <w:r w:rsidRPr="00347256">
              <w:t>6.0%</w:t>
            </w:r>
          </w:p>
        </w:tc>
        <w:tc>
          <w:tcPr>
            <w:tcW w:w="1842" w:type="dxa"/>
          </w:tcPr>
          <w:p w:rsidR="00AD41CB" w:rsidRPr="00347256" w:rsidRDefault="00AD41CB" w:rsidP="009B10C3">
            <w:pPr>
              <w:pStyle w:val="tbltext"/>
              <w:jc w:val="center"/>
              <w:rPr>
                <w:sz w:val="24"/>
                <w:szCs w:val="24"/>
              </w:rPr>
            </w:pPr>
            <w:r w:rsidRPr="00347256">
              <w:t>0.0%</w:t>
            </w:r>
          </w:p>
        </w:tc>
        <w:tc>
          <w:tcPr>
            <w:tcW w:w="2268" w:type="dxa"/>
          </w:tcPr>
          <w:p w:rsidR="00AD41CB" w:rsidRPr="00347256" w:rsidRDefault="00AD41CB" w:rsidP="009B10C3">
            <w:pPr>
              <w:pStyle w:val="tbltext"/>
              <w:jc w:val="center"/>
              <w:rPr>
                <w:sz w:val="24"/>
                <w:szCs w:val="24"/>
              </w:rPr>
            </w:pPr>
            <w:r w:rsidRPr="00347256">
              <w:t>1.0%</w:t>
            </w:r>
          </w:p>
        </w:tc>
      </w:tr>
      <w:tr w:rsidR="00AD41CB" w:rsidRPr="00347256" w:rsidTr="009B10C3">
        <w:trPr>
          <w:cantSplit/>
        </w:trPr>
        <w:tc>
          <w:tcPr>
            <w:tcW w:w="3119" w:type="dxa"/>
          </w:tcPr>
          <w:p w:rsidR="00AD41CB" w:rsidRPr="00347256" w:rsidRDefault="00AD41CB" w:rsidP="009B10C3">
            <w:pPr>
              <w:pStyle w:val="tbltext"/>
              <w:rPr>
                <w:sz w:val="24"/>
                <w:szCs w:val="24"/>
              </w:rPr>
            </w:pPr>
            <w:r w:rsidRPr="00347256">
              <w:t>Over one year to 5 years</w:t>
            </w:r>
          </w:p>
        </w:tc>
        <w:tc>
          <w:tcPr>
            <w:tcW w:w="1843" w:type="dxa"/>
          </w:tcPr>
          <w:p w:rsidR="00AD41CB" w:rsidRPr="00347256" w:rsidRDefault="00AD41CB" w:rsidP="009B10C3">
            <w:pPr>
              <w:pStyle w:val="tbltext"/>
              <w:jc w:val="center"/>
              <w:rPr>
                <w:sz w:val="24"/>
                <w:szCs w:val="24"/>
              </w:rPr>
            </w:pPr>
            <w:r w:rsidRPr="00347256">
              <w:t>8.0%</w:t>
            </w:r>
          </w:p>
        </w:tc>
        <w:tc>
          <w:tcPr>
            <w:tcW w:w="1842" w:type="dxa"/>
          </w:tcPr>
          <w:p w:rsidR="00AD41CB" w:rsidRPr="00347256" w:rsidRDefault="00AD41CB" w:rsidP="009B10C3">
            <w:pPr>
              <w:pStyle w:val="tbltext"/>
              <w:jc w:val="center"/>
              <w:rPr>
                <w:sz w:val="24"/>
                <w:szCs w:val="24"/>
              </w:rPr>
            </w:pPr>
            <w:r w:rsidRPr="00347256">
              <w:t>0.5%</w:t>
            </w:r>
          </w:p>
        </w:tc>
        <w:tc>
          <w:tcPr>
            <w:tcW w:w="2268" w:type="dxa"/>
          </w:tcPr>
          <w:p w:rsidR="00AD41CB" w:rsidRPr="00347256" w:rsidRDefault="00AD41CB" w:rsidP="009B10C3">
            <w:pPr>
              <w:pStyle w:val="tbltext"/>
              <w:jc w:val="center"/>
              <w:rPr>
                <w:sz w:val="24"/>
                <w:szCs w:val="24"/>
              </w:rPr>
            </w:pPr>
            <w:r w:rsidRPr="00347256">
              <w:t>5.0%</w:t>
            </w:r>
          </w:p>
        </w:tc>
      </w:tr>
      <w:tr w:rsidR="00AD41CB" w:rsidRPr="00347256" w:rsidTr="009B10C3">
        <w:trPr>
          <w:cantSplit/>
        </w:trPr>
        <w:tc>
          <w:tcPr>
            <w:tcW w:w="3119" w:type="dxa"/>
          </w:tcPr>
          <w:p w:rsidR="00AD41CB" w:rsidRPr="00347256" w:rsidRDefault="00AD41CB" w:rsidP="009B10C3">
            <w:pPr>
              <w:pStyle w:val="tbltext"/>
              <w:rPr>
                <w:sz w:val="24"/>
                <w:szCs w:val="24"/>
              </w:rPr>
            </w:pPr>
            <w:r w:rsidRPr="00347256">
              <w:t>Over 5 years</w:t>
            </w:r>
          </w:p>
        </w:tc>
        <w:tc>
          <w:tcPr>
            <w:tcW w:w="1843" w:type="dxa"/>
          </w:tcPr>
          <w:p w:rsidR="00AD41CB" w:rsidRPr="00347256" w:rsidRDefault="00AD41CB" w:rsidP="009B10C3">
            <w:pPr>
              <w:pStyle w:val="tbltext"/>
              <w:jc w:val="center"/>
              <w:rPr>
                <w:sz w:val="24"/>
                <w:szCs w:val="24"/>
              </w:rPr>
            </w:pPr>
            <w:r w:rsidRPr="00347256">
              <w:t>10.0%</w:t>
            </w:r>
          </w:p>
        </w:tc>
        <w:tc>
          <w:tcPr>
            <w:tcW w:w="1842" w:type="dxa"/>
          </w:tcPr>
          <w:p w:rsidR="00AD41CB" w:rsidRPr="00347256" w:rsidRDefault="00AD41CB" w:rsidP="009B10C3">
            <w:pPr>
              <w:pStyle w:val="tbltext"/>
              <w:jc w:val="center"/>
              <w:rPr>
                <w:sz w:val="24"/>
                <w:szCs w:val="24"/>
              </w:rPr>
            </w:pPr>
            <w:r w:rsidRPr="00347256">
              <w:t>1.5%</w:t>
            </w:r>
          </w:p>
        </w:tc>
        <w:tc>
          <w:tcPr>
            <w:tcW w:w="2268" w:type="dxa"/>
          </w:tcPr>
          <w:p w:rsidR="00AD41CB" w:rsidRPr="00347256" w:rsidRDefault="00AD41CB" w:rsidP="009B10C3">
            <w:pPr>
              <w:pStyle w:val="tbltext"/>
              <w:jc w:val="center"/>
              <w:rPr>
                <w:sz w:val="24"/>
                <w:szCs w:val="24"/>
              </w:rPr>
            </w:pPr>
            <w:r w:rsidRPr="00347256">
              <w:t>7.5%</w:t>
            </w:r>
          </w:p>
        </w:tc>
      </w:tr>
    </w:tbl>
    <w:p w:rsidR="007B3379" w:rsidRDefault="007B3379" w:rsidP="007B3379">
      <w:pPr>
        <w:pStyle w:val="MIRHeading2Part"/>
      </w:pPr>
      <w:bookmarkStart w:id="66" w:name="_Toc387407243"/>
      <w:r>
        <w:t>Part A5.3 Other</w:t>
      </w:r>
      <w:bookmarkEnd w:id="66"/>
      <w:r>
        <w:t xml:space="preserve"> </w:t>
      </w:r>
    </w:p>
    <w:p w:rsidR="00AD41CB" w:rsidRPr="00347256" w:rsidRDefault="00AD41CB" w:rsidP="00AD41CB">
      <w:pPr>
        <w:pStyle w:val="tabletitlefullwidth"/>
      </w:pPr>
      <w:r w:rsidRPr="00347256">
        <w:t>Table A5.3.1:</w:t>
      </w:r>
      <w:r w:rsidRPr="00347256">
        <w:tab/>
        <w:t>Recognised Non European Regulator</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2694"/>
        <w:gridCol w:w="6378"/>
      </w:tblGrid>
      <w:tr w:rsidR="00AD41CB" w:rsidRPr="00347256" w:rsidTr="009B10C3">
        <w:trPr>
          <w:cantSplit/>
          <w:tblHeader/>
        </w:trPr>
        <w:tc>
          <w:tcPr>
            <w:tcW w:w="2694" w:type="dxa"/>
            <w:shd w:val="clear" w:color="auto" w:fill="C2E3FA"/>
          </w:tcPr>
          <w:p w:rsidR="00AD41CB" w:rsidRPr="00347256" w:rsidRDefault="00AD41CB" w:rsidP="009B10C3">
            <w:pPr>
              <w:pStyle w:val="tablehead"/>
              <w:rPr>
                <w:sz w:val="24"/>
                <w:szCs w:val="24"/>
              </w:rPr>
            </w:pPr>
            <w:r w:rsidRPr="00347256">
              <w:t>Country</w:t>
            </w:r>
          </w:p>
        </w:tc>
        <w:tc>
          <w:tcPr>
            <w:tcW w:w="6378" w:type="dxa"/>
            <w:shd w:val="clear" w:color="auto" w:fill="C2E3FA"/>
          </w:tcPr>
          <w:p w:rsidR="00AD41CB" w:rsidRPr="00347256" w:rsidRDefault="00AD41CB" w:rsidP="009B10C3">
            <w:pPr>
              <w:pStyle w:val="tablehead"/>
              <w:rPr>
                <w:sz w:val="24"/>
                <w:szCs w:val="24"/>
              </w:rPr>
            </w:pPr>
            <w:r w:rsidRPr="00347256">
              <w:t>Regulator</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Australia</w:t>
            </w:r>
          </w:p>
        </w:tc>
        <w:tc>
          <w:tcPr>
            <w:tcW w:w="6378" w:type="dxa"/>
          </w:tcPr>
          <w:p w:rsidR="00AD41CB" w:rsidRPr="00347256" w:rsidRDefault="00AD41CB" w:rsidP="009B10C3">
            <w:pPr>
              <w:pStyle w:val="tbltext"/>
              <w:rPr>
                <w:sz w:val="24"/>
                <w:szCs w:val="24"/>
              </w:rPr>
            </w:pPr>
            <w:r w:rsidRPr="00347256">
              <w:t>Australian Securities Exchange Limited</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Canada</w:t>
            </w:r>
          </w:p>
        </w:tc>
        <w:tc>
          <w:tcPr>
            <w:tcW w:w="6378" w:type="dxa"/>
          </w:tcPr>
          <w:p w:rsidR="00AD41CB" w:rsidRPr="00347256" w:rsidRDefault="00AD41CB" w:rsidP="009B10C3">
            <w:pPr>
              <w:pStyle w:val="tbltext"/>
              <w:rPr>
                <w:rFonts w:ascii="Times New Roman" w:hAnsi="Times New Roman"/>
                <w:sz w:val="24"/>
                <w:szCs w:val="24"/>
              </w:rPr>
            </w:pPr>
            <w:r w:rsidRPr="00347256">
              <w:t>Alberta Stock Exchange</w:t>
            </w:r>
          </w:p>
          <w:p w:rsidR="00AD41CB" w:rsidRPr="00347256" w:rsidRDefault="00AD41CB" w:rsidP="009B10C3">
            <w:pPr>
              <w:pStyle w:val="tbltext"/>
            </w:pPr>
            <w:r w:rsidRPr="00347256">
              <w:t xml:space="preserve">Montreal Exchange </w:t>
            </w:r>
          </w:p>
          <w:p w:rsidR="00AD41CB" w:rsidRPr="00347256" w:rsidRDefault="00AD41CB" w:rsidP="009B10C3">
            <w:pPr>
              <w:pStyle w:val="tbltext"/>
            </w:pPr>
            <w:r w:rsidRPr="00347256">
              <w:t xml:space="preserve">Toronto Stock Exchange </w:t>
            </w:r>
          </w:p>
          <w:p w:rsidR="00AD41CB" w:rsidRPr="00347256" w:rsidRDefault="00AD41CB" w:rsidP="009B10C3">
            <w:pPr>
              <w:pStyle w:val="tbltext"/>
            </w:pPr>
            <w:r w:rsidRPr="00347256">
              <w:t xml:space="preserve">Vancouver Stock Exchange </w:t>
            </w:r>
          </w:p>
          <w:p w:rsidR="00AD41CB" w:rsidRPr="00347256" w:rsidRDefault="00AD41CB" w:rsidP="009B10C3">
            <w:pPr>
              <w:pStyle w:val="tbltext"/>
              <w:rPr>
                <w:sz w:val="24"/>
                <w:szCs w:val="24"/>
              </w:rPr>
            </w:pPr>
            <w:r w:rsidRPr="00347256">
              <w:t>Investment Dealers Association of Canada</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Hong Kong</w:t>
            </w:r>
          </w:p>
        </w:tc>
        <w:tc>
          <w:tcPr>
            <w:tcW w:w="6378" w:type="dxa"/>
          </w:tcPr>
          <w:p w:rsidR="00AD41CB" w:rsidRPr="00347256" w:rsidRDefault="00AD41CB" w:rsidP="009B10C3">
            <w:pPr>
              <w:pStyle w:val="tbltext"/>
              <w:rPr>
                <w:rFonts w:ascii="Times New Roman" w:hAnsi="Times New Roman"/>
                <w:sz w:val="24"/>
                <w:szCs w:val="24"/>
              </w:rPr>
            </w:pPr>
            <w:r w:rsidRPr="00347256">
              <w:t xml:space="preserve">Hong Kong Monetary Authority </w:t>
            </w:r>
          </w:p>
          <w:p w:rsidR="00AD41CB" w:rsidRPr="00347256" w:rsidRDefault="00AD41CB" w:rsidP="009B10C3">
            <w:pPr>
              <w:pStyle w:val="tbltext"/>
              <w:rPr>
                <w:sz w:val="24"/>
                <w:szCs w:val="24"/>
              </w:rPr>
            </w:pPr>
            <w:r w:rsidRPr="00347256">
              <w:t>Hong Kong Securities and Futures Commission</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Japan</w:t>
            </w:r>
          </w:p>
        </w:tc>
        <w:tc>
          <w:tcPr>
            <w:tcW w:w="6378" w:type="dxa"/>
          </w:tcPr>
          <w:p w:rsidR="00AD41CB" w:rsidRPr="00347256" w:rsidRDefault="00AD41CB" w:rsidP="009B10C3">
            <w:pPr>
              <w:pStyle w:val="tbltext"/>
              <w:rPr>
                <w:sz w:val="24"/>
                <w:szCs w:val="24"/>
              </w:rPr>
            </w:pPr>
            <w:r w:rsidRPr="00347256">
              <w:t>Financial Services Agency</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Singapore</w:t>
            </w:r>
          </w:p>
        </w:tc>
        <w:tc>
          <w:tcPr>
            <w:tcW w:w="6378" w:type="dxa"/>
          </w:tcPr>
          <w:p w:rsidR="00AD41CB" w:rsidRPr="00347256" w:rsidRDefault="00AD41CB" w:rsidP="009B10C3">
            <w:pPr>
              <w:pStyle w:val="tbltext"/>
              <w:rPr>
                <w:rFonts w:ascii="Times New Roman" w:hAnsi="Times New Roman"/>
                <w:sz w:val="24"/>
                <w:szCs w:val="24"/>
              </w:rPr>
            </w:pPr>
            <w:r w:rsidRPr="00347256">
              <w:t xml:space="preserve">Monetary Authority of Singapore </w:t>
            </w:r>
          </w:p>
          <w:p w:rsidR="00AD41CB" w:rsidRPr="00347256" w:rsidRDefault="00AD41CB" w:rsidP="009B10C3">
            <w:pPr>
              <w:pStyle w:val="tbltext"/>
              <w:rPr>
                <w:sz w:val="24"/>
                <w:szCs w:val="24"/>
              </w:rPr>
            </w:pPr>
            <w:r w:rsidRPr="00347256">
              <w:t>Stock Exchange of Singapore</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South Africa</w:t>
            </w:r>
          </w:p>
        </w:tc>
        <w:tc>
          <w:tcPr>
            <w:tcW w:w="6378" w:type="dxa"/>
          </w:tcPr>
          <w:p w:rsidR="00AD41CB" w:rsidRPr="00347256" w:rsidRDefault="00AD41CB" w:rsidP="009B10C3">
            <w:pPr>
              <w:pStyle w:val="tbltext"/>
              <w:rPr>
                <w:rFonts w:ascii="Times New Roman" w:hAnsi="Times New Roman"/>
                <w:sz w:val="24"/>
                <w:szCs w:val="24"/>
              </w:rPr>
            </w:pPr>
            <w:r w:rsidRPr="00347256">
              <w:t xml:space="preserve">Bond Exchange of South Africa </w:t>
            </w:r>
          </w:p>
          <w:p w:rsidR="00AD41CB" w:rsidRPr="00347256" w:rsidRDefault="00AD41CB" w:rsidP="009B10C3">
            <w:pPr>
              <w:pStyle w:val="tbltext"/>
            </w:pPr>
            <w:r w:rsidRPr="00347256">
              <w:t xml:space="preserve">Johannesburg Stock Exchange </w:t>
            </w:r>
          </w:p>
          <w:p w:rsidR="00AD41CB" w:rsidRPr="00347256" w:rsidRDefault="00AD41CB" w:rsidP="009B10C3">
            <w:pPr>
              <w:pStyle w:val="tbltext"/>
              <w:rPr>
                <w:sz w:val="24"/>
                <w:szCs w:val="24"/>
              </w:rPr>
            </w:pPr>
            <w:r w:rsidRPr="00347256">
              <w:t>South African Futures Exchange</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United States</w:t>
            </w:r>
          </w:p>
        </w:tc>
        <w:tc>
          <w:tcPr>
            <w:tcW w:w="6378" w:type="dxa"/>
          </w:tcPr>
          <w:p w:rsidR="00AD41CB" w:rsidRPr="00347256" w:rsidRDefault="00AD41CB" w:rsidP="009B10C3">
            <w:pPr>
              <w:pStyle w:val="tbltext"/>
              <w:rPr>
                <w:rFonts w:ascii="Times New Roman" w:hAnsi="Times New Roman"/>
                <w:sz w:val="24"/>
                <w:szCs w:val="24"/>
              </w:rPr>
            </w:pPr>
            <w:r w:rsidRPr="00347256">
              <w:t>Securities and Exchange Commission</w:t>
            </w:r>
          </w:p>
          <w:p w:rsidR="00AD41CB" w:rsidRPr="00347256" w:rsidRDefault="00AD41CB" w:rsidP="009B10C3">
            <w:pPr>
              <w:pStyle w:val="tbltext"/>
              <w:rPr>
                <w:sz w:val="24"/>
                <w:szCs w:val="24"/>
              </w:rPr>
            </w:pPr>
            <w:r w:rsidRPr="00347256">
              <w:t>Commodity and Futures Trading Commission</w:t>
            </w:r>
          </w:p>
        </w:tc>
      </w:tr>
    </w:tbl>
    <w:p w:rsidR="00AD41CB" w:rsidRPr="00347256" w:rsidRDefault="00AD41CB" w:rsidP="00AD41CB">
      <w:pPr>
        <w:pStyle w:val="tabletitlefullwidth"/>
      </w:pPr>
      <w:r w:rsidRPr="00347256">
        <w:t>Table A5.3.2:</w:t>
      </w:r>
      <w:r w:rsidRPr="00347256">
        <w:tab/>
        <w:t>Recognised European Regulator</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2694"/>
        <w:gridCol w:w="6378"/>
      </w:tblGrid>
      <w:tr w:rsidR="00AD41CB" w:rsidRPr="00347256" w:rsidTr="009B10C3">
        <w:trPr>
          <w:cantSplit/>
          <w:tblHeader/>
        </w:trPr>
        <w:tc>
          <w:tcPr>
            <w:tcW w:w="2694" w:type="dxa"/>
            <w:shd w:val="clear" w:color="auto" w:fill="C2E3FA"/>
          </w:tcPr>
          <w:p w:rsidR="00AD41CB" w:rsidRPr="00347256" w:rsidRDefault="00AD41CB" w:rsidP="009B10C3">
            <w:pPr>
              <w:pStyle w:val="tablehead"/>
              <w:rPr>
                <w:sz w:val="24"/>
                <w:szCs w:val="24"/>
              </w:rPr>
            </w:pPr>
            <w:r w:rsidRPr="00347256">
              <w:t>Country</w:t>
            </w:r>
          </w:p>
        </w:tc>
        <w:tc>
          <w:tcPr>
            <w:tcW w:w="6378" w:type="dxa"/>
            <w:shd w:val="clear" w:color="auto" w:fill="C2E3FA"/>
          </w:tcPr>
          <w:p w:rsidR="00AD41CB" w:rsidRPr="00347256" w:rsidRDefault="00AD41CB" w:rsidP="009B10C3">
            <w:pPr>
              <w:pStyle w:val="tablehead"/>
              <w:rPr>
                <w:sz w:val="24"/>
                <w:szCs w:val="24"/>
              </w:rPr>
            </w:pPr>
            <w:r w:rsidRPr="00347256">
              <w:t>Regulator</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Austria</w:t>
            </w:r>
          </w:p>
        </w:tc>
        <w:tc>
          <w:tcPr>
            <w:tcW w:w="6378" w:type="dxa"/>
          </w:tcPr>
          <w:p w:rsidR="00AD41CB" w:rsidRPr="00347256" w:rsidRDefault="00AD41CB" w:rsidP="009B10C3">
            <w:pPr>
              <w:pStyle w:val="tbltext"/>
              <w:rPr>
                <w:rFonts w:ascii="Times New Roman" w:hAnsi="Times New Roman"/>
                <w:sz w:val="24"/>
                <w:szCs w:val="24"/>
              </w:rPr>
            </w:pPr>
            <w:r w:rsidRPr="00347256">
              <w:t>Bundesministerium für Finanzen (Federal Ministry of Finance, Banking, Stock Exchange and Capital Market Supervision)</w:t>
            </w:r>
          </w:p>
          <w:p w:rsidR="00AD41CB" w:rsidRPr="00347256" w:rsidRDefault="00AD41CB" w:rsidP="009B10C3">
            <w:pPr>
              <w:pStyle w:val="tbltext"/>
              <w:rPr>
                <w:sz w:val="24"/>
                <w:szCs w:val="24"/>
              </w:rPr>
            </w:pPr>
            <w:r w:rsidRPr="00347256">
              <w:t>Bundes-Wertpapieraufsicht (Austrian Securities Authority)</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rPr>
                <w:lang w:val="fr-FR"/>
              </w:rPr>
              <w:t>Belgium</w:t>
            </w:r>
          </w:p>
        </w:tc>
        <w:tc>
          <w:tcPr>
            <w:tcW w:w="6378" w:type="dxa"/>
          </w:tcPr>
          <w:p w:rsidR="00AD41CB" w:rsidRPr="00347256" w:rsidRDefault="00AD41CB" w:rsidP="009B10C3">
            <w:pPr>
              <w:pStyle w:val="tbltext"/>
              <w:rPr>
                <w:sz w:val="24"/>
                <w:szCs w:val="24"/>
              </w:rPr>
            </w:pPr>
            <w:r w:rsidRPr="00347256">
              <w:rPr>
                <w:lang w:val="fr-FR"/>
              </w:rPr>
              <w:t>Commission Bancaire et Financière</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Finland</w:t>
            </w:r>
          </w:p>
        </w:tc>
        <w:tc>
          <w:tcPr>
            <w:tcW w:w="6378" w:type="dxa"/>
          </w:tcPr>
          <w:p w:rsidR="00AD41CB" w:rsidRPr="00347256" w:rsidRDefault="00AD41CB" w:rsidP="009B10C3">
            <w:pPr>
              <w:pStyle w:val="tbltext"/>
              <w:rPr>
                <w:sz w:val="24"/>
                <w:szCs w:val="24"/>
              </w:rPr>
            </w:pPr>
            <w:r w:rsidRPr="00347256">
              <w:t>Financial Supervision Authority</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rPr>
                <w:lang w:val="fr-FR"/>
              </w:rPr>
              <w:t>France</w:t>
            </w:r>
          </w:p>
        </w:tc>
        <w:tc>
          <w:tcPr>
            <w:tcW w:w="6378" w:type="dxa"/>
          </w:tcPr>
          <w:p w:rsidR="00AD41CB" w:rsidRPr="00347256" w:rsidRDefault="00AD41CB" w:rsidP="009B10C3">
            <w:pPr>
              <w:pStyle w:val="tbltext"/>
              <w:rPr>
                <w:sz w:val="24"/>
                <w:szCs w:val="24"/>
              </w:rPr>
            </w:pPr>
            <w:r w:rsidRPr="00347256">
              <w:rPr>
                <w:lang w:val="fr-FR"/>
              </w:rPr>
              <w:t>Comité des établissements de crédit et des enterprises d'investissements</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Germany</w:t>
            </w:r>
          </w:p>
        </w:tc>
        <w:tc>
          <w:tcPr>
            <w:tcW w:w="6378" w:type="dxa"/>
          </w:tcPr>
          <w:p w:rsidR="00AD41CB" w:rsidRPr="00347256" w:rsidRDefault="00AD41CB" w:rsidP="009B10C3">
            <w:pPr>
              <w:pStyle w:val="tbltext"/>
              <w:rPr>
                <w:sz w:val="24"/>
                <w:szCs w:val="24"/>
              </w:rPr>
            </w:pPr>
            <w:r w:rsidRPr="00347256">
              <w:t>Bundesanstalt für Finanzdienstleistungsaufsicht (Federal Financial Supervisory Authority)</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Greece</w:t>
            </w:r>
          </w:p>
        </w:tc>
        <w:tc>
          <w:tcPr>
            <w:tcW w:w="6378" w:type="dxa"/>
          </w:tcPr>
          <w:p w:rsidR="00AD41CB" w:rsidRPr="00347256" w:rsidRDefault="00AD41CB" w:rsidP="009B10C3">
            <w:pPr>
              <w:pStyle w:val="tbltext"/>
              <w:rPr>
                <w:rFonts w:ascii="Times New Roman" w:hAnsi="Times New Roman"/>
                <w:sz w:val="24"/>
                <w:szCs w:val="24"/>
              </w:rPr>
            </w:pPr>
            <w:r w:rsidRPr="00347256">
              <w:t>The Bank of Greece</w:t>
            </w:r>
          </w:p>
          <w:p w:rsidR="00AD41CB" w:rsidRPr="00347256" w:rsidRDefault="00AD41CB" w:rsidP="009B10C3">
            <w:pPr>
              <w:pStyle w:val="tbltext"/>
              <w:rPr>
                <w:sz w:val="24"/>
                <w:szCs w:val="24"/>
              </w:rPr>
            </w:pPr>
            <w:r w:rsidRPr="00347256">
              <w:t>The Capital Market Commission</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Iceland</w:t>
            </w:r>
          </w:p>
        </w:tc>
        <w:tc>
          <w:tcPr>
            <w:tcW w:w="6378" w:type="dxa"/>
          </w:tcPr>
          <w:p w:rsidR="00AD41CB" w:rsidRPr="00347256" w:rsidRDefault="00AD41CB" w:rsidP="009B10C3">
            <w:pPr>
              <w:pStyle w:val="tbltext"/>
              <w:rPr>
                <w:sz w:val="24"/>
                <w:szCs w:val="24"/>
              </w:rPr>
            </w:pPr>
            <w:r w:rsidRPr="00347256">
              <w:t>Central Bank of Iceland</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Ireland</w:t>
            </w:r>
          </w:p>
        </w:tc>
        <w:tc>
          <w:tcPr>
            <w:tcW w:w="6378" w:type="dxa"/>
          </w:tcPr>
          <w:p w:rsidR="00AD41CB" w:rsidRPr="00347256" w:rsidRDefault="00AD41CB" w:rsidP="009B10C3">
            <w:pPr>
              <w:pStyle w:val="tbltext"/>
              <w:rPr>
                <w:sz w:val="24"/>
                <w:szCs w:val="24"/>
              </w:rPr>
            </w:pPr>
            <w:r w:rsidRPr="00347256">
              <w:t>Central Bank of Ireland</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Italy</w:t>
            </w:r>
          </w:p>
        </w:tc>
        <w:tc>
          <w:tcPr>
            <w:tcW w:w="6378" w:type="dxa"/>
          </w:tcPr>
          <w:p w:rsidR="00AD41CB" w:rsidRPr="00347256" w:rsidRDefault="00AD41CB" w:rsidP="009B10C3">
            <w:pPr>
              <w:pStyle w:val="tbltext"/>
              <w:rPr>
                <w:sz w:val="24"/>
                <w:szCs w:val="24"/>
              </w:rPr>
            </w:pPr>
            <w:r w:rsidRPr="00347256">
              <w:t>Banca d’Italia</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rPr>
                <w:lang w:val="fr-FR"/>
              </w:rPr>
              <w:t>Liechtenstein</w:t>
            </w:r>
          </w:p>
        </w:tc>
        <w:tc>
          <w:tcPr>
            <w:tcW w:w="6378" w:type="dxa"/>
          </w:tcPr>
          <w:p w:rsidR="00AD41CB" w:rsidRPr="00347256" w:rsidRDefault="00AD41CB" w:rsidP="009B10C3">
            <w:pPr>
              <w:pStyle w:val="tbltext"/>
              <w:rPr>
                <w:sz w:val="24"/>
                <w:szCs w:val="24"/>
              </w:rPr>
            </w:pPr>
            <w:r w:rsidRPr="00347256">
              <w:rPr>
                <w:lang w:val="fr-FR"/>
              </w:rPr>
              <w:t>Dienstelle für Bankennaufsicht</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rPr>
                <w:lang w:val="fr-FR"/>
              </w:rPr>
              <w:t>Luxembourg</w:t>
            </w:r>
          </w:p>
        </w:tc>
        <w:tc>
          <w:tcPr>
            <w:tcW w:w="6378" w:type="dxa"/>
          </w:tcPr>
          <w:p w:rsidR="00AD41CB" w:rsidRPr="00347256" w:rsidRDefault="00AD41CB" w:rsidP="009B10C3">
            <w:pPr>
              <w:pStyle w:val="tbltext"/>
              <w:rPr>
                <w:sz w:val="24"/>
                <w:szCs w:val="24"/>
              </w:rPr>
            </w:pPr>
            <w:r w:rsidRPr="00347256">
              <w:rPr>
                <w:lang w:val="fr-FR"/>
              </w:rPr>
              <w:t>Institute Monetaire Luxemborgeois</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Netherlands</w:t>
            </w:r>
          </w:p>
        </w:tc>
        <w:tc>
          <w:tcPr>
            <w:tcW w:w="6378" w:type="dxa"/>
          </w:tcPr>
          <w:p w:rsidR="00AD41CB" w:rsidRPr="00347256" w:rsidRDefault="00AD41CB" w:rsidP="009B10C3">
            <w:pPr>
              <w:pStyle w:val="tbltext"/>
              <w:rPr>
                <w:sz w:val="24"/>
                <w:szCs w:val="24"/>
              </w:rPr>
            </w:pPr>
            <w:r w:rsidRPr="00347256">
              <w:t>Securities Board of the Netherlands</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Norway</w:t>
            </w:r>
          </w:p>
        </w:tc>
        <w:tc>
          <w:tcPr>
            <w:tcW w:w="6378" w:type="dxa"/>
          </w:tcPr>
          <w:p w:rsidR="00AD41CB" w:rsidRPr="00347256" w:rsidRDefault="00AD41CB" w:rsidP="009B10C3">
            <w:pPr>
              <w:pStyle w:val="tbltext"/>
              <w:rPr>
                <w:sz w:val="24"/>
                <w:szCs w:val="24"/>
              </w:rPr>
            </w:pPr>
            <w:r w:rsidRPr="00347256">
              <w:t>Kredittilsynet (the Banking, Insurance and Securities Commission of Norway</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rPr>
                <w:lang w:val="fr-FR"/>
              </w:rPr>
              <w:t>Portugal</w:t>
            </w:r>
          </w:p>
        </w:tc>
        <w:tc>
          <w:tcPr>
            <w:tcW w:w="6378" w:type="dxa"/>
          </w:tcPr>
          <w:p w:rsidR="00AD41CB" w:rsidRPr="00347256" w:rsidRDefault="00AD41CB" w:rsidP="009B10C3">
            <w:pPr>
              <w:pStyle w:val="tbltext"/>
              <w:rPr>
                <w:sz w:val="24"/>
                <w:szCs w:val="24"/>
              </w:rPr>
            </w:pPr>
            <w:r w:rsidRPr="00347256">
              <w:rPr>
                <w:lang w:val="fr-FR"/>
              </w:rPr>
              <w:t>Banco de Portugal (Central Bank)</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Spain</w:t>
            </w:r>
          </w:p>
        </w:tc>
        <w:tc>
          <w:tcPr>
            <w:tcW w:w="6378" w:type="dxa"/>
          </w:tcPr>
          <w:p w:rsidR="00AD41CB" w:rsidRPr="00347256" w:rsidRDefault="00AD41CB" w:rsidP="009B10C3">
            <w:pPr>
              <w:pStyle w:val="tbltext"/>
              <w:rPr>
                <w:rFonts w:ascii="Times New Roman" w:hAnsi="Times New Roman"/>
                <w:sz w:val="24"/>
                <w:szCs w:val="24"/>
              </w:rPr>
            </w:pPr>
            <w:r w:rsidRPr="00347256">
              <w:t>Banco de Espana (for Banks and Credit Institutions)</w:t>
            </w:r>
          </w:p>
          <w:p w:rsidR="00AD41CB" w:rsidRPr="00347256" w:rsidRDefault="00AD41CB" w:rsidP="009B10C3">
            <w:pPr>
              <w:pStyle w:val="tbltext"/>
              <w:rPr>
                <w:sz w:val="24"/>
                <w:szCs w:val="24"/>
              </w:rPr>
            </w:pPr>
            <w:r w:rsidRPr="00347256">
              <w:rPr>
                <w:lang w:val="fr-FR"/>
              </w:rPr>
              <w:t>Comision Nacional del Mercado de Valores</w:t>
            </w:r>
          </w:p>
        </w:tc>
      </w:tr>
      <w:tr w:rsidR="00AD41CB" w:rsidRPr="00347256" w:rsidTr="009B10C3">
        <w:trPr>
          <w:cantSplit/>
        </w:trPr>
        <w:tc>
          <w:tcPr>
            <w:tcW w:w="2694" w:type="dxa"/>
          </w:tcPr>
          <w:p w:rsidR="00AD41CB" w:rsidRPr="00347256" w:rsidRDefault="00AD41CB" w:rsidP="009B10C3">
            <w:pPr>
              <w:pStyle w:val="tbltext"/>
              <w:rPr>
                <w:sz w:val="24"/>
                <w:szCs w:val="24"/>
              </w:rPr>
            </w:pPr>
            <w:r w:rsidRPr="00347256">
              <w:t>United Kingdom</w:t>
            </w:r>
          </w:p>
        </w:tc>
        <w:tc>
          <w:tcPr>
            <w:tcW w:w="6378" w:type="dxa"/>
          </w:tcPr>
          <w:p w:rsidR="00AD41CB" w:rsidRPr="00347256" w:rsidRDefault="00AD41CB" w:rsidP="009B10C3">
            <w:pPr>
              <w:pStyle w:val="tbltext"/>
              <w:rPr>
                <w:sz w:val="24"/>
                <w:szCs w:val="24"/>
              </w:rPr>
            </w:pPr>
            <w:r w:rsidRPr="00347256">
              <w:t>Financial Services Authority</w:t>
            </w:r>
          </w:p>
        </w:tc>
      </w:tr>
    </w:tbl>
    <w:p w:rsidR="00BE08D1" w:rsidRDefault="00BE08D1" w:rsidP="00AD41CB">
      <w:pPr>
        <w:pStyle w:val="MIRBodyText"/>
        <w:sectPr w:rsidR="00BE08D1" w:rsidSect="00D5534A">
          <w:headerReference w:type="default" r:id="rId29"/>
          <w:pgSz w:w="11907" w:h="16839" w:code="9"/>
          <w:pgMar w:top="1644" w:right="1418" w:bottom="1418" w:left="1418" w:header="720" w:footer="720" w:gutter="0"/>
          <w:cols w:space="720"/>
          <w:noEndnote/>
          <w:docGrid w:linePitch="299"/>
        </w:sectPr>
      </w:pPr>
    </w:p>
    <w:p w:rsidR="005005FE" w:rsidRDefault="005005FE" w:rsidP="005005FE">
      <w:pPr>
        <w:pStyle w:val="MIRHeading1Chapter"/>
        <w:rPr>
          <w:rFonts w:eastAsia="Arial"/>
        </w:rPr>
      </w:pPr>
      <w:bookmarkStart w:id="67" w:name="_Toc387407244"/>
      <w:bookmarkStart w:id="68" w:name="_Toc385515174"/>
      <w:r>
        <w:rPr>
          <w:rFonts w:eastAsia="Arial"/>
        </w:rPr>
        <w:t>Schedule 1C: Forms</w:t>
      </w:r>
      <w:bookmarkEnd w:id="67"/>
    </w:p>
    <w:p w:rsidR="005005FE" w:rsidRPr="005005FE" w:rsidRDefault="005005FE" w:rsidP="005005FE">
      <w:pPr>
        <w:pStyle w:val="MIRHeading2Part"/>
        <w:rPr>
          <w:rFonts w:eastAsia="Arial"/>
        </w:rPr>
      </w:pPr>
      <w:bookmarkStart w:id="69" w:name="_Toc387407245"/>
      <w:r w:rsidRPr="005005FE">
        <w:rPr>
          <w:rFonts w:eastAsia="Arial"/>
        </w:rPr>
        <w:t>Sch 1C Form 1 Pt 1</w:t>
      </w:r>
      <w:bookmarkEnd w:id="68"/>
      <w:r w:rsidRPr="005005FE">
        <w:rPr>
          <w:rFonts w:eastAsia="Arial"/>
        </w:rPr>
        <w:tab/>
        <w:t>Ad Hoc</w:t>
      </w:r>
      <w:r w:rsidR="00071381">
        <w:rPr>
          <w:rFonts w:eastAsia="Arial"/>
        </w:rPr>
        <w:t xml:space="preserve"> Risk-Based</w:t>
      </w:r>
      <w:r w:rsidRPr="005005FE">
        <w:rPr>
          <w:rFonts w:eastAsia="Arial"/>
        </w:rPr>
        <w:t xml:space="preserve"> Return</w:t>
      </w:r>
      <w:bookmarkEnd w:id="69"/>
    </w:p>
    <w:p w:rsidR="00071381" w:rsidRDefault="00071381" w:rsidP="005005FE">
      <w:pPr>
        <w:spacing w:before="67" w:after="0"/>
        <w:ind w:left="5262"/>
        <w:rPr>
          <w:rFonts w:ascii="Arial" w:eastAsia="Arial Narrow" w:hAnsi="Arial" w:cs="Arial"/>
          <w:b/>
          <w:position w:val="-1"/>
          <w:sz w:val="26"/>
          <w:szCs w:val="26"/>
        </w:rPr>
      </w:pPr>
    </w:p>
    <w:p w:rsidR="00071381" w:rsidRDefault="00071381" w:rsidP="005005FE">
      <w:pPr>
        <w:spacing w:before="67" w:after="0"/>
        <w:ind w:left="5262"/>
        <w:rPr>
          <w:rFonts w:ascii="Arial" w:eastAsia="Arial Narrow" w:hAnsi="Arial" w:cs="Arial"/>
          <w:b/>
          <w:position w:val="-1"/>
          <w:sz w:val="26"/>
          <w:szCs w:val="26"/>
        </w:rPr>
      </w:pPr>
    </w:p>
    <w:p w:rsidR="005005FE" w:rsidRPr="00B93E45" w:rsidRDefault="005005FE" w:rsidP="005005FE">
      <w:pPr>
        <w:spacing w:before="67" w:after="0"/>
        <w:ind w:left="5262"/>
        <w:rPr>
          <w:rFonts w:ascii="Arial" w:eastAsia="Arial Narrow" w:hAnsi="Arial" w:cs="Arial"/>
          <w:b/>
          <w:sz w:val="26"/>
          <w:szCs w:val="26"/>
        </w:rPr>
      </w:pPr>
      <w:r w:rsidRPr="00B93E45">
        <w:rPr>
          <w:rFonts w:ascii="Arial" w:eastAsia="Arial Narrow" w:hAnsi="Arial" w:cs="Arial"/>
          <w:b/>
          <w:position w:val="-1"/>
          <w:sz w:val="26"/>
          <w:szCs w:val="26"/>
        </w:rPr>
        <w:t>Ad</w:t>
      </w:r>
      <w:r w:rsidRPr="00B93E45">
        <w:rPr>
          <w:rFonts w:ascii="Arial" w:eastAsia="Arial Narrow" w:hAnsi="Arial" w:cs="Arial"/>
          <w:b/>
          <w:spacing w:val="-4"/>
          <w:position w:val="-1"/>
          <w:sz w:val="26"/>
          <w:szCs w:val="26"/>
        </w:rPr>
        <w:t xml:space="preserve"> </w:t>
      </w:r>
      <w:r w:rsidRPr="00B93E45">
        <w:rPr>
          <w:rFonts w:ascii="Arial" w:eastAsia="Arial Narrow" w:hAnsi="Arial" w:cs="Arial"/>
          <w:b/>
          <w:position w:val="-1"/>
          <w:sz w:val="26"/>
          <w:szCs w:val="26"/>
        </w:rPr>
        <w:t>Hoc Return</w:t>
      </w:r>
    </w:p>
    <w:p w:rsidR="005005FE" w:rsidRDefault="005005FE" w:rsidP="005005FE">
      <w:pPr>
        <w:spacing w:after="0"/>
      </w:pPr>
    </w:p>
    <w:p w:rsidR="005005FE" w:rsidRDefault="005005FE" w:rsidP="005005FE">
      <w:pPr>
        <w:tabs>
          <w:tab w:val="left" w:pos="11660"/>
        </w:tabs>
        <w:spacing w:after="0"/>
        <w:ind w:left="5262"/>
        <w:rPr>
          <w:rFonts w:ascii="Arial" w:eastAsia="Arial" w:hAnsi="Arial" w:cs="Arial"/>
          <w:spacing w:val="-8"/>
          <w:position w:val="7"/>
          <w:sz w:val="20"/>
        </w:rPr>
      </w:pPr>
      <w:r>
        <w:rPr>
          <w:rFonts w:ascii="Arial" w:eastAsia="Arial" w:hAnsi="Arial" w:cs="Arial"/>
          <w:position w:val="7"/>
          <w:sz w:val="20"/>
        </w:rPr>
        <w:t xml:space="preserve">Market </w:t>
      </w:r>
      <w:r>
        <w:rPr>
          <w:rFonts w:ascii="Arial" w:eastAsia="Arial" w:hAnsi="Arial" w:cs="Arial"/>
          <w:w w:val="108"/>
          <w:position w:val="7"/>
          <w:sz w:val="20"/>
        </w:rPr>
        <w:t>Participant</w:t>
      </w:r>
      <w:r>
        <w:rPr>
          <w:rFonts w:ascii="Arial" w:eastAsia="Arial" w:hAnsi="Arial" w:cs="Arial"/>
          <w:spacing w:val="9"/>
          <w:w w:val="108"/>
          <w:position w:val="7"/>
          <w:sz w:val="20"/>
        </w:rPr>
        <w:t xml:space="preserve"> </w:t>
      </w:r>
      <w:r>
        <w:rPr>
          <w:rFonts w:ascii="Arial" w:eastAsia="Arial" w:hAnsi="Arial" w:cs="Arial"/>
          <w:position w:val="7"/>
          <w:sz w:val="20"/>
        </w:rPr>
        <w:t>Name</w:t>
      </w:r>
      <w:r>
        <w:rPr>
          <w:rFonts w:ascii="Arial" w:eastAsia="Arial" w:hAnsi="Arial" w:cs="Arial"/>
          <w:spacing w:val="-8"/>
          <w:position w:val="7"/>
          <w:sz w:val="20"/>
        </w:rPr>
        <w:t xml:space="preserve"> </w:t>
      </w:r>
    </w:p>
    <w:p w:rsidR="005005FE" w:rsidRPr="00712539" w:rsidRDefault="005005FE" w:rsidP="005005FE">
      <w:pPr>
        <w:tabs>
          <w:tab w:val="left" w:pos="11660"/>
        </w:tabs>
        <w:spacing w:before="34" w:after="0" w:line="319" w:lineRule="exact"/>
        <w:ind w:left="5185" w:right="-20"/>
        <w:jc w:val="right"/>
        <w:rPr>
          <w:rFonts w:ascii="Arial" w:eastAsia="Arial" w:hAnsi="Arial" w:cs="Arial"/>
          <w:spacing w:val="-8"/>
          <w:position w:val="7"/>
          <w:sz w:val="20"/>
        </w:rPr>
      </w:pPr>
      <w:r w:rsidRPr="00712539">
        <w:rPr>
          <w:rFonts w:ascii="Arial" w:eastAsia="Arial" w:hAnsi="Arial" w:cs="Arial"/>
          <w:spacing w:val="-8"/>
          <w:position w:val="7"/>
          <w:sz w:val="20"/>
        </w:rPr>
        <w:t>Return Date</w:t>
      </w:r>
    </w:p>
    <w:p w:rsidR="005005FE" w:rsidRDefault="005005FE" w:rsidP="005005FE">
      <w:pPr>
        <w:spacing w:after="0"/>
        <w:rPr>
          <w:rFonts w:ascii="Arial" w:eastAsia="Arial" w:hAnsi="Arial" w:cs="Arial"/>
          <w:b/>
          <w:bCs/>
          <w:sz w:val="20"/>
        </w:rPr>
      </w:pPr>
    </w:p>
    <w:p w:rsidR="005005FE" w:rsidRDefault="005005FE" w:rsidP="005005FE">
      <w:pPr>
        <w:spacing w:after="0" w:line="300" w:lineRule="auto"/>
        <w:rPr>
          <w:rFonts w:ascii="Arial" w:eastAsia="Arial" w:hAnsi="Arial" w:cs="Arial"/>
          <w:b/>
          <w:bCs/>
          <w:w w:val="104"/>
          <w:sz w:val="20"/>
        </w:rPr>
      </w:pPr>
      <w:r w:rsidRPr="00F427D7">
        <w:rPr>
          <w:rFonts w:ascii="Arial" w:eastAsia="Arial" w:hAnsi="Arial" w:cs="Arial"/>
          <w:b/>
          <w:bCs/>
          <w:sz w:val="20"/>
        </w:rPr>
        <w:t>Return</w:t>
      </w:r>
      <w:r w:rsidRPr="00F427D7">
        <w:rPr>
          <w:rFonts w:ascii="Arial" w:eastAsia="Arial" w:hAnsi="Arial" w:cs="Arial"/>
          <w:b/>
          <w:bCs/>
          <w:spacing w:val="26"/>
          <w:sz w:val="20"/>
        </w:rPr>
        <w:t xml:space="preserve"> </w:t>
      </w:r>
      <w:r w:rsidRPr="00F427D7">
        <w:rPr>
          <w:rFonts w:ascii="Arial" w:eastAsia="Arial" w:hAnsi="Arial" w:cs="Arial"/>
          <w:b/>
          <w:bCs/>
          <w:w w:val="104"/>
          <w:sz w:val="20"/>
        </w:rPr>
        <w:t xml:space="preserve">Details </w:t>
      </w:r>
    </w:p>
    <w:p w:rsidR="005005FE" w:rsidRPr="006C1C54" w:rsidRDefault="005005FE" w:rsidP="005005FE">
      <w:pPr>
        <w:spacing w:after="0" w:line="300" w:lineRule="auto"/>
        <w:rPr>
          <w:rFonts w:ascii="Arial" w:eastAsia="Arial" w:hAnsi="Arial" w:cs="Arial"/>
          <w:sz w:val="20"/>
        </w:rPr>
      </w:pPr>
      <w:r w:rsidRPr="006C1C54">
        <w:rPr>
          <w:rFonts w:ascii="Arial" w:eastAsia="Arial" w:hAnsi="Arial" w:cs="Arial"/>
          <w:sz w:val="20"/>
        </w:rPr>
        <w:t>Participant</w:t>
      </w:r>
      <w:r w:rsidRPr="006C1C54">
        <w:rPr>
          <w:rFonts w:ascii="Arial" w:eastAsia="Arial" w:hAnsi="Arial" w:cs="Arial"/>
          <w:spacing w:val="-3"/>
          <w:sz w:val="20"/>
        </w:rPr>
        <w:t xml:space="preserve"> </w:t>
      </w:r>
      <w:r w:rsidRPr="006C1C54">
        <w:rPr>
          <w:rFonts w:ascii="Arial" w:eastAsia="Arial" w:hAnsi="Arial" w:cs="Arial"/>
          <w:sz w:val="20"/>
        </w:rPr>
        <w:t xml:space="preserve">Type </w:t>
      </w:r>
    </w:p>
    <w:p w:rsidR="005005FE" w:rsidRDefault="005005FE" w:rsidP="005005FE">
      <w:pPr>
        <w:spacing w:after="0" w:line="300" w:lineRule="auto"/>
        <w:rPr>
          <w:rFonts w:ascii="Arial" w:eastAsia="Arial" w:hAnsi="Arial" w:cs="Arial"/>
          <w:sz w:val="20"/>
        </w:rPr>
      </w:pPr>
      <w:r w:rsidRPr="00F427D7">
        <w:rPr>
          <w:rFonts w:ascii="Arial" w:eastAsia="Arial" w:hAnsi="Arial" w:cs="Arial"/>
          <w:sz w:val="20"/>
        </w:rPr>
        <w:t>Participant</w:t>
      </w:r>
      <w:r w:rsidRPr="00F427D7">
        <w:rPr>
          <w:rFonts w:ascii="Arial" w:eastAsia="Arial" w:hAnsi="Arial" w:cs="Arial"/>
          <w:spacing w:val="-21"/>
          <w:sz w:val="20"/>
        </w:rPr>
        <w:t xml:space="preserve"> </w:t>
      </w:r>
      <w:r w:rsidRPr="00F427D7">
        <w:rPr>
          <w:rFonts w:ascii="Arial" w:eastAsia="Arial" w:hAnsi="Arial" w:cs="Arial"/>
          <w:sz w:val="20"/>
        </w:rPr>
        <w:t>Sub-Type</w:t>
      </w:r>
    </w:p>
    <w:p w:rsidR="005005FE" w:rsidRDefault="005005FE" w:rsidP="005005FE">
      <w:pPr>
        <w:spacing w:after="0" w:line="300" w:lineRule="auto"/>
        <w:rPr>
          <w:rFonts w:ascii="Arial" w:eastAsia="Arial" w:hAnsi="Arial" w:cs="Arial"/>
          <w:sz w:val="20"/>
        </w:rPr>
      </w:pPr>
      <w:r w:rsidRPr="00F427D7">
        <w:rPr>
          <w:rFonts w:ascii="Arial" w:eastAsia="Arial" w:hAnsi="Arial" w:cs="Arial"/>
          <w:sz w:val="20"/>
        </w:rPr>
        <w:t>Return</w:t>
      </w:r>
      <w:r w:rsidRPr="00F427D7">
        <w:rPr>
          <w:rFonts w:ascii="Arial" w:eastAsia="Arial" w:hAnsi="Arial" w:cs="Arial"/>
          <w:spacing w:val="-4"/>
          <w:sz w:val="20"/>
        </w:rPr>
        <w:t xml:space="preserve"> </w:t>
      </w:r>
      <w:r w:rsidRPr="00F427D7">
        <w:rPr>
          <w:rFonts w:ascii="Arial" w:eastAsia="Arial" w:hAnsi="Arial" w:cs="Arial"/>
          <w:sz w:val="20"/>
        </w:rPr>
        <w:t xml:space="preserve">Status: </w:t>
      </w:r>
    </w:p>
    <w:p w:rsidR="005005FE" w:rsidRDefault="005005FE" w:rsidP="005005FE">
      <w:pPr>
        <w:spacing w:after="0" w:line="300" w:lineRule="auto"/>
        <w:rPr>
          <w:rFonts w:ascii="Arial" w:eastAsia="Arial" w:hAnsi="Arial" w:cs="Arial"/>
          <w:sz w:val="20"/>
        </w:rPr>
      </w:pPr>
      <w:r w:rsidRPr="00F427D7">
        <w:rPr>
          <w:rFonts w:ascii="Arial" w:eastAsia="Arial" w:hAnsi="Arial" w:cs="Arial"/>
          <w:sz w:val="20"/>
        </w:rPr>
        <w:t xml:space="preserve">Version: </w:t>
      </w:r>
    </w:p>
    <w:p w:rsidR="005005FE" w:rsidRPr="00F427D7" w:rsidRDefault="005005FE" w:rsidP="005005FE">
      <w:pPr>
        <w:spacing w:after="0" w:line="300" w:lineRule="auto"/>
        <w:rPr>
          <w:rFonts w:ascii="Arial" w:eastAsia="Arial" w:hAnsi="Arial" w:cs="Arial"/>
          <w:sz w:val="20"/>
        </w:rPr>
      </w:pPr>
      <w:r w:rsidRPr="00F427D7">
        <w:rPr>
          <w:rFonts w:ascii="Arial" w:eastAsia="Arial" w:hAnsi="Arial" w:cs="Arial"/>
          <w:sz w:val="20"/>
        </w:rPr>
        <w:t>Lodgement</w:t>
      </w:r>
      <w:r w:rsidRPr="00F427D7">
        <w:rPr>
          <w:rFonts w:ascii="Arial" w:eastAsia="Arial" w:hAnsi="Arial" w:cs="Arial"/>
          <w:spacing w:val="-12"/>
          <w:sz w:val="20"/>
        </w:rPr>
        <w:t xml:space="preserve"> </w:t>
      </w:r>
      <w:r w:rsidRPr="00F427D7">
        <w:rPr>
          <w:rFonts w:ascii="Arial" w:eastAsia="Arial" w:hAnsi="Arial" w:cs="Arial"/>
          <w:sz w:val="20"/>
        </w:rPr>
        <w:t>Date:</w:t>
      </w:r>
    </w:p>
    <w:p w:rsidR="005005FE" w:rsidRPr="00F427D7" w:rsidRDefault="005005FE" w:rsidP="005005FE">
      <w:pPr>
        <w:spacing w:after="0" w:line="300" w:lineRule="auto"/>
        <w:rPr>
          <w:rFonts w:ascii="Arial" w:eastAsia="Arial" w:hAnsi="Arial" w:cs="Arial"/>
          <w:sz w:val="20"/>
        </w:rPr>
      </w:pPr>
      <w:r w:rsidRPr="00F427D7">
        <w:rPr>
          <w:rFonts w:ascii="Arial" w:eastAsia="Arial" w:hAnsi="Arial" w:cs="Arial"/>
          <w:sz w:val="20"/>
        </w:rPr>
        <w:t>Original</w:t>
      </w:r>
      <w:r w:rsidRPr="00F427D7">
        <w:rPr>
          <w:rFonts w:ascii="Arial" w:eastAsia="Arial" w:hAnsi="Arial" w:cs="Arial"/>
          <w:spacing w:val="1"/>
          <w:sz w:val="20"/>
        </w:rPr>
        <w:t xml:space="preserve"> </w:t>
      </w:r>
      <w:r w:rsidRPr="00F427D7">
        <w:rPr>
          <w:rFonts w:ascii="Arial" w:eastAsia="Arial" w:hAnsi="Arial" w:cs="Arial"/>
          <w:sz w:val="20"/>
        </w:rPr>
        <w:t>Lodgement</w:t>
      </w:r>
      <w:r w:rsidRPr="00F427D7">
        <w:rPr>
          <w:rFonts w:ascii="Arial" w:eastAsia="Arial" w:hAnsi="Arial" w:cs="Arial"/>
          <w:spacing w:val="-5"/>
          <w:sz w:val="20"/>
        </w:rPr>
        <w:t xml:space="preserve"> </w:t>
      </w:r>
      <w:r w:rsidRPr="00F427D7">
        <w:rPr>
          <w:rFonts w:ascii="Arial" w:eastAsia="Arial" w:hAnsi="Arial" w:cs="Arial"/>
          <w:sz w:val="20"/>
        </w:rPr>
        <w:t>Date:</w:t>
      </w:r>
    </w:p>
    <w:p w:rsidR="005005FE" w:rsidRDefault="005005FE" w:rsidP="005005FE">
      <w:pPr>
        <w:spacing w:after="0"/>
        <w:rPr>
          <w:sz w:val="13"/>
          <w:szCs w:val="13"/>
        </w:rPr>
      </w:pPr>
      <w:r>
        <w:rPr>
          <w:sz w:val="13"/>
          <w:szCs w:val="13"/>
        </w:rPr>
        <w:br w:type="page"/>
      </w:r>
    </w:p>
    <w:p w:rsidR="005005FE" w:rsidRPr="00B93E45" w:rsidRDefault="005005FE" w:rsidP="005005FE">
      <w:pPr>
        <w:spacing w:before="67" w:after="0"/>
        <w:ind w:left="5262"/>
        <w:rPr>
          <w:rFonts w:ascii="Arial" w:eastAsia="Arial Narrow" w:hAnsi="Arial" w:cs="Arial"/>
          <w:b/>
          <w:sz w:val="26"/>
          <w:szCs w:val="26"/>
        </w:rPr>
      </w:pPr>
      <w:r w:rsidRPr="00B93E45">
        <w:rPr>
          <w:rFonts w:ascii="Arial" w:eastAsia="Arial Narrow" w:hAnsi="Arial" w:cs="Arial"/>
          <w:b/>
          <w:position w:val="-1"/>
          <w:sz w:val="26"/>
          <w:szCs w:val="26"/>
        </w:rPr>
        <w:t>Ad</w:t>
      </w:r>
      <w:r w:rsidRPr="00B93E45">
        <w:rPr>
          <w:rFonts w:ascii="Arial" w:eastAsia="Arial Narrow" w:hAnsi="Arial" w:cs="Arial"/>
          <w:b/>
          <w:spacing w:val="-4"/>
          <w:position w:val="-1"/>
          <w:sz w:val="26"/>
          <w:szCs w:val="26"/>
        </w:rPr>
        <w:t xml:space="preserve"> </w:t>
      </w:r>
      <w:r w:rsidRPr="00B93E45">
        <w:rPr>
          <w:rFonts w:ascii="Arial" w:eastAsia="Arial Narrow" w:hAnsi="Arial" w:cs="Arial"/>
          <w:b/>
          <w:position w:val="-1"/>
          <w:sz w:val="26"/>
          <w:szCs w:val="26"/>
        </w:rPr>
        <w:t>Hoc Return</w:t>
      </w:r>
    </w:p>
    <w:p w:rsidR="005005FE" w:rsidRPr="00964968" w:rsidRDefault="005005FE" w:rsidP="005005FE">
      <w:pPr>
        <w:spacing w:after="0"/>
        <w:rPr>
          <w:rFonts w:ascii="Arial" w:hAnsi="Arial" w:cs="Arial"/>
          <w:sz w:val="20"/>
        </w:rPr>
      </w:pPr>
    </w:p>
    <w:p w:rsidR="005005FE" w:rsidRPr="00BE5234" w:rsidRDefault="005005FE" w:rsidP="005005FE">
      <w:pPr>
        <w:spacing w:before="82" w:after="0"/>
        <w:jc w:val="right"/>
        <w:rPr>
          <w:rFonts w:ascii="Arial" w:eastAsia="Arial" w:hAnsi="Arial" w:cs="Arial"/>
          <w:sz w:val="20"/>
        </w:rPr>
      </w:pP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660288" behindDoc="0" locked="0" layoutInCell="1" allowOverlap="1" wp14:anchorId="414A28B5" wp14:editId="55087933">
                <wp:simplePos x="0" y="0"/>
                <wp:positionH relativeFrom="column">
                  <wp:posOffset>7386320</wp:posOffset>
                </wp:positionH>
                <wp:positionV relativeFrom="paragraph">
                  <wp:posOffset>183515</wp:posOffset>
                </wp:positionV>
                <wp:extent cx="1714500" cy="200025"/>
                <wp:effectExtent l="0" t="0" r="19050" b="28575"/>
                <wp:wrapNone/>
                <wp:docPr id="357" name="Rectangle 4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ACR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7" o:spid="_x0000_s1026" style="position:absolute;left:0;text-align:left;margin-left:581.6pt;margin-top:14.45pt;width: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ZitVUi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ACR</w:t>
                      </w:r>
                    </w:p>
                  </w:txbxContent>
                </v:textbox>
              </v:rect>
            </w:pict>
          </mc:Fallback>
        </mc:AlternateContent>
      </w:r>
      <w:r w:rsidR="005005FE">
        <w:rPr>
          <w:rFonts w:ascii="Arial" w:eastAsia="Arial" w:hAnsi="Arial" w:cs="Arial"/>
          <w:b/>
          <w:bCs/>
          <w:sz w:val="20"/>
        </w:rPr>
        <w:t>Ad hoc Capital Return</w:t>
      </w:r>
    </w:p>
    <w:p w:rsidR="005005FE" w:rsidRPr="00BE5234" w:rsidRDefault="005005FE" w:rsidP="005005FE">
      <w:pPr>
        <w:pStyle w:val="MIRBodyText"/>
        <w:ind w:left="0"/>
        <w:rPr>
          <w:rFonts w:ascii="Arial" w:eastAsia="Arial" w:hAnsi="Arial" w:cs="Arial"/>
          <w:b/>
          <w:bCs/>
          <w:sz w:val="18"/>
          <w:szCs w:val="18"/>
        </w:rPr>
      </w:pPr>
      <w:r w:rsidRPr="00BE5234">
        <w:rPr>
          <w:rFonts w:ascii="Arial" w:eastAsia="Arial" w:hAnsi="Arial" w:cs="Arial"/>
          <w:b/>
          <w:bCs/>
          <w:sz w:val="18"/>
          <w:szCs w:val="18"/>
        </w:rPr>
        <w:t>Statement of Net Tangible Assets</w:t>
      </w:r>
    </w:p>
    <w:p w:rsidR="005005FE" w:rsidRPr="00964968" w:rsidRDefault="005005FE" w:rsidP="005005FE">
      <w:pPr>
        <w:spacing w:after="0"/>
        <w:rPr>
          <w:rFonts w:ascii="Arial" w:hAnsi="Arial" w:cs="Arial"/>
          <w:sz w:val="20"/>
        </w:rPr>
      </w:pPr>
    </w:p>
    <w:tbl>
      <w:tblPr>
        <w:tblW w:w="14459" w:type="dxa"/>
        <w:tblInd w:w="119" w:type="dxa"/>
        <w:tblLayout w:type="fixed"/>
        <w:tblCellMar>
          <w:left w:w="0" w:type="dxa"/>
          <w:right w:w="0" w:type="dxa"/>
        </w:tblCellMar>
        <w:tblLook w:val="01E0" w:firstRow="1" w:lastRow="1" w:firstColumn="1" w:lastColumn="1" w:noHBand="0" w:noVBand="0"/>
      </w:tblPr>
      <w:tblGrid>
        <w:gridCol w:w="7229"/>
        <w:gridCol w:w="7230"/>
      </w:tblGrid>
      <w:tr w:rsidR="005005FE" w:rsidTr="00FD5863">
        <w:trPr>
          <w:trHeight w:hRule="exact" w:val="335"/>
        </w:trPr>
        <w:tc>
          <w:tcPr>
            <w:tcW w:w="14459" w:type="dxa"/>
            <w:gridSpan w:val="2"/>
            <w:tcBorders>
              <w:top w:val="single" w:sz="4" w:space="0" w:color="D2D2D2"/>
              <w:left w:val="single" w:sz="4" w:space="0" w:color="D2D2D2"/>
              <w:bottom w:val="single" w:sz="8" w:space="0" w:color="D2D2D2"/>
              <w:right w:val="single" w:sz="4" w:space="0" w:color="D2D2D2"/>
            </w:tcBorders>
            <w:shd w:val="clear" w:color="auto" w:fill="DFDFDF"/>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sz w:val="20"/>
              </w:rPr>
              <w:t>Core Liquid Capital</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543" w:right="-40"/>
              <w:rPr>
                <w:rFonts w:ascii="Arial" w:eastAsia="Arial" w:hAnsi="Arial" w:cs="Arial"/>
                <w:sz w:val="20"/>
              </w:rPr>
            </w:pPr>
            <w:r>
              <w:rPr>
                <w:rFonts w:ascii="Arial" w:eastAsia="Arial" w:hAnsi="Arial" w:cs="Arial"/>
                <w:sz w:val="20"/>
              </w:rPr>
              <w:t>Approved Subordinated Debt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2376" w:right="-40"/>
              <w:rPr>
                <w:rFonts w:ascii="Arial" w:eastAsia="Arial" w:hAnsi="Arial" w:cs="Arial"/>
                <w:sz w:val="20"/>
              </w:rPr>
            </w:pPr>
            <w:r>
              <w:rPr>
                <w:rFonts w:ascii="Arial" w:eastAsia="Arial" w:hAnsi="Arial" w:cs="Arial"/>
                <w:sz w:val="20"/>
              </w:rPr>
              <w:t>Cumulative Preference Shares / Revaluation Reserve</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1"/>
              <w:jc w:val="right"/>
              <w:rPr>
                <w:rFonts w:ascii="Arial" w:eastAsia="Arial" w:hAnsi="Arial" w:cs="Arial"/>
                <w:sz w:val="20"/>
              </w:rPr>
            </w:pPr>
            <w:r>
              <w:rPr>
                <w:rFonts w:ascii="Arial" w:eastAsia="Arial" w:hAnsi="Arial" w:cs="Arial"/>
                <w:sz w:val="20"/>
              </w:rPr>
              <w:t>Less Excluded Assets</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sz w:val="20"/>
              </w:rPr>
              <w:t>Less Excluded Liabilities</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nil"/>
              <w:right w:val="single" w:sz="8" w:space="0" w:color="D2D2D2"/>
            </w:tcBorders>
          </w:tcPr>
          <w:p w:rsidR="005005FE" w:rsidRDefault="005005FE" w:rsidP="00FD5863">
            <w:pPr>
              <w:spacing w:before="24" w:after="0"/>
              <w:ind w:right="9"/>
              <w:jc w:val="right"/>
              <w:rPr>
                <w:rFonts w:ascii="Arial" w:eastAsia="Arial" w:hAnsi="Arial" w:cs="Arial"/>
                <w:sz w:val="20"/>
              </w:rPr>
            </w:pPr>
            <w:r>
              <w:rPr>
                <w:rFonts w:ascii="Arial" w:eastAsia="Arial" w:hAnsi="Arial" w:cs="Arial"/>
                <w:b/>
                <w:bCs/>
                <w:sz w:val="20"/>
              </w:rPr>
              <w:t>Liquid Capital</w:t>
            </w:r>
          </w:p>
        </w:tc>
        <w:tc>
          <w:tcPr>
            <w:tcW w:w="7230" w:type="dxa"/>
            <w:tcBorders>
              <w:top w:val="single" w:sz="8" w:space="0" w:color="D2D2D2"/>
              <w:left w:val="single" w:sz="8" w:space="0" w:color="D2D2D2"/>
              <w:bottom w:val="nil"/>
              <w:right w:val="single" w:sz="4" w:space="0" w:color="D2D2D2"/>
            </w:tcBorders>
          </w:tcPr>
          <w:p w:rsidR="005005FE" w:rsidRDefault="005005FE" w:rsidP="00FD5863"/>
        </w:tc>
      </w:tr>
      <w:tr w:rsidR="005005FE" w:rsidTr="00FD5863">
        <w:trPr>
          <w:trHeight w:hRule="exact" w:val="340"/>
        </w:trPr>
        <w:tc>
          <w:tcPr>
            <w:tcW w:w="14459" w:type="dxa"/>
            <w:gridSpan w:val="2"/>
            <w:tcBorders>
              <w:top w:val="nil"/>
              <w:left w:val="single" w:sz="4" w:space="0" w:color="D2D2D2"/>
              <w:bottom w:val="single" w:sz="8" w:space="0" w:color="D2D2D2"/>
              <w:right w:val="single" w:sz="4" w:space="0" w:color="D2D2D2"/>
            </w:tcBorders>
            <w:shd w:val="clear" w:color="auto" w:fill="DFDFDF"/>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4444" w:right="-40"/>
              <w:rPr>
                <w:rFonts w:ascii="Arial" w:eastAsia="Arial" w:hAnsi="Arial" w:cs="Arial"/>
                <w:sz w:val="20"/>
              </w:rPr>
            </w:pPr>
            <w:r>
              <w:rPr>
                <w:rFonts w:ascii="Arial" w:eastAsia="Arial" w:hAnsi="Arial" w:cs="Arial"/>
                <w:sz w:val="20"/>
              </w:rPr>
              <w:t>Operational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4321" w:right="-40"/>
              <w:rPr>
                <w:rFonts w:ascii="Arial" w:eastAsia="Arial" w:hAnsi="Arial" w:cs="Arial"/>
                <w:sz w:val="20"/>
              </w:rPr>
            </w:pPr>
            <w:r>
              <w:rPr>
                <w:rFonts w:ascii="Arial" w:eastAsia="Arial" w:hAnsi="Arial" w:cs="Arial"/>
                <w:sz w:val="20"/>
              </w:rPr>
              <w:t>Counterparty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4065" w:right="-20"/>
              <w:rPr>
                <w:rFonts w:ascii="Arial" w:eastAsia="Arial" w:hAnsi="Arial" w:cs="Arial"/>
                <w:sz w:val="20"/>
              </w:rPr>
            </w:pPr>
            <w:r>
              <w:rPr>
                <w:rFonts w:ascii="Arial" w:eastAsia="Arial" w:hAnsi="Arial" w:cs="Arial"/>
                <w:sz w:val="20"/>
              </w:rPr>
              <w:t>Large Exposure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4766" w:right="-40"/>
              <w:rPr>
                <w:rFonts w:ascii="Arial" w:eastAsia="Arial" w:hAnsi="Arial" w:cs="Arial"/>
                <w:sz w:val="20"/>
              </w:rPr>
            </w:pPr>
            <w:r>
              <w:rPr>
                <w:rFonts w:ascii="Arial" w:eastAsia="Arial" w:hAnsi="Arial" w:cs="Arial"/>
                <w:sz w:val="20"/>
              </w:rPr>
              <w:t>Position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4355" w:right="-20"/>
              <w:rPr>
                <w:rFonts w:ascii="Arial" w:eastAsia="Arial" w:hAnsi="Arial" w:cs="Arial"/>
                <w:sz w:val="20"/>
              </w:rPr>
            </w:pPr>
            <w:r>
              <w:rPr>
                <w:rFonts w:ascii="Arial" w:eastAsia="Arial" w:hAnsi="Arial" w:cs="Arial"/>
                <w:sz w:val="20"/>
              </w:rPr>
              <w:t>Underwriting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4244" w:right="-40"/>
              <w:rPr>
                <w:rFonts w:ascii="Arial" w:eastAsia="Arial" w:hAnsi="Arial" w:cs="Arial"/>
                <w:sz w:val="20"/>
              </w:rPr>
            </w:pPr>
            <w:r>
              <w:rPr>
                <w:rFonts w:ascii="Arial" w:eastAsia="Arial" w:hAnsi="Arial" w:cs="Arial"/>
                <w:sz w:val="20"/>
              </w:rPr>
              <w:t>Non Standard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4522" w:right="-40"/>
              <w:rPr>
                <w:rFonts w:ascii="Arial" w:eastAsia="Arial" w:hAnsi="Arial" w:cs="Arial"/>
                <w:sz w:val="20"/>
              </w:rPr>
            </w:pPr>
            <w:r>
              <w:rPr>
                <w:rFonts w:ascii="Arial" w:eastAsia="Arial" w:hAnsi="Arial" w:cs="Arial"/>
                <w:sz w:val="20"/>
              </w:rPr>
              <w:t>Secondary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10"/>
              <w:jc w:val="right"/>
              <w:rPr>
                <w:rFonts w:ascii="Arial" w:eastAsia="Arial" w:hAnsi="Arial" w:cs="Arial"/>
                <w:sz w:val="20"/>
              </w:rPr>
            </w:pPr>
            <w:r>
              <w:rPr>
                <w:rFonts w:ascii="Arial" w:eastAsia="Arial" w:hAnsi="Arial" w:cs="Arial"/>
                <w:b/>
                <w:bCs/>
                <w:sz w:val="20"/>
              </w:rPr>
              <w:t>Total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9"/>
              <w:jc w:val="right"/>
              <w:rPr>
                <w:rFonts w:ascii="Arial" w:eastAsia="Arial" w:hAnsi="Arial" w:cs="Arial"/>
                <w:sz w:val="20"/>
              </w:rPr>
            </w:pPr>
            <w:r>
              <w:rPr>
                <w:rFonts w:ascii="Arial" w:eastAsia="Arial" w:hAnsi="Arial" w:cs="Arial"/>
                <w:b/>
                <w:bCs/>
                <w:sz w:val="20"/>
              </w:rPr>
              <w:t>Liquid Margin</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2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467" w:right="-41"/>
              <w:rPr>
                <w:rFonts w:ascii="Arial" w:eastAsia="Arial" w:hAnsi="Arial" w:cs="Arial"/>
                <w:sz w:val="20"/>
              </w:rPr>
            </w:pPr>
            <w:r>
              <w:rPr>
                <w:rFonts w:ascii="Arial" w:eastAsia="Arial" w:hAnsi="Arial" w:cs="Arial"/>
                <w:b/>
                <w:bCs/>
                <w:sz w:val="20"/>
              </w:rPr>
              <w:t>Ratio of Liquid Capital to Total Risk Requirement</w:t>
            </w:r>
          </w:p>
        </w:tc>
        <w:tc>
          <w:tcPr>
            <w:tcW w:w="723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1"/>
        </w:trPr>
        <w:tc>
          <w:tcPr>
            <w:tcW w:w="722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33" w:after="0" w:line="224" w:lineRule="exact"/>
              <w:ind w:left="6700" w:right="-25" w:hanging="6326"/>
              <w:rPr>
                <w:rFonts w:ascii="Arial" w:eastAsia="Arial" w:hAnsi="Arial" w:cs="Arial"/>
                <w:sz w:val="20"/>
              </w:rPr>
            </w:pPr>
            <w:r>
              <w:rPr>
                <w:rFonts w:ascii="Arial" w:eastAsia="Arial" w:hAnsi="Arial" w:cs="Arial"/>
                <w:sz w:val="20"/>
              </w:rPr>
              <w:t>Component of the CRR that is the NMFIM amount greater than 10 business days</w:t>
            </w:r>
          </w:p>
        </w:tc>
        <w:tc>
          <w:tcPr>
            <w:tcW w:w="7230"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rPr>
          <w:rFonts w:ascii="Arial" w:hAnsi="Arial" w:cs="Arial"/>
          <w:b/>
          <w:sz w:val="20"/>
        </w:rPr>
      </w:pPr>
    </w:p>
    <w:p w:rsidR="005005FE" w:rsidRPr="00923D27" w:rsidRDefault="005005FE" w:rsidP="005005FE">
      <w:pPr>
        <w:spacing w:after="0"/>
        <w:rPr>
          <w:rFonts w:ascii="Arial" w:hAnsi="Arial" w:cs="Arial"/>
          <w:b/>
          <w:sz w:val="20"/>
        </w:rPr>
      </w:pPr>
      <w:r>
        <w:rPr>
          <w:rFonts w:ascii="Arial" w:hAnsi="Arial" w:cs="Arial"/>
          <w:b/>
          <w:sz w:val="20"/>
        </w:rPr>
        <w:br w:type="page"/>
      </w:r>
      <w:r w:rsidRPr="00923D27">
        <w:rPr>
          <w:rFonts w:ascii="Arial" w:hAnsi="Arial" w:cs="Arial"/>
          <w:b/>
          <w:sz w:val="20"/>
        </w:rPr>
        <w:t>Financial Return Authorisation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Return Date:</w:t>
      </w:r>
    </w:p>
    <w:p w:rsidR="005005FE" w:rsidRDefault="005005FE" w:rsidP="005005FE">
      <w:pPr>
        <w:spacing w:after="0"/>
      </w:pPr>
    </w:p>
    <w:tbl>
      <w:tblPr>
        <w:tblW w:w="0" w:type="auto"/>
        <w:tblInd w:w="119" w:type="dxa"/>
        <w:tblLayout w:type="fixed"/>
        <w:tblCellMar>
          <w:left w:w="0" w:type="dxa"/>
          <w:right w:w="0" w:type="dxa"/>
        </w:tblCellMar>
        <w:tblLook w:val="01E0" w:firstRow="1" w:lastRow="1" w:firstColumn="1" w:lastColumn="1" w:noHBand="0" w:noVBand="0"/>
      </w:tblPr>
      <w:tblGrid>
        <w:gridCol w:w="3572"/>
        <w:gridCol w:w="3685"/>
      </w:tblGrid>
      <w:tr w:rsidR="005005FE" w:rsidTr="00FD5863">
        <w:trPr>
          <w:trHeight w:hRule="exact" w:val="340"/>
        </w:trPr>
        <w:tc>
          <w:tcPr>
            <w:tcW w:w="3572"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41"/>
              <w:rPr>
                <w:rFonts w:ascii="Arial" w:eastAsia="Arial" w:hAnsi="Arial" w:cs="Arial"/>
                <w:sz w:val="20"/>
              </w:rPr>
            </w:pPr>
            <w:r>
              <w:rPr>
                <w:rFonts w:ascii="Arial" w:eastAsia="Arial" w:hAnsi="Arial" w:cs="Arial"/>
                <w:b/>
                <w:bCs/>
                <w:color w:val="010101"/>
                <w:sz w:val="19"/>
                <w:szCs w:val="19"/>
              </w:rPr>
              <w:t>Sole</w:t>
            </w:r>
            <w:r>
              <w:rPr>
                <w:rFonts w:ascii="Arial" w:eastAsia="Arial" w:hAnsi="Arial" w:cs="Arial"/>
                <w:b/>
                <w:bCs/>
                <w:color w:val="010101"/>
                <w:spacing w:val="10"/>
                <w:sz w:val="19"/>
                <w:szCs w:val="19"/>
              </w:rPr>
              <w:t xml:space="preserve"> </w:t>
            </w:r>
            <w:r>
              <w:rPr>
                <w:rFonts w:ascii="Arial" w:eastAsia="Arial" w:hAnsi="Arial" w:cs="Arial"/>
                <w:b/>
                <w:bCs/>
                <w:color w:val="010101"/>
                <w:sz w:val="19"/>
                <w:szCs w:val="19"/>
              </w:rPr>
              <w:t>Director</w:t>
            </w:r>
            <w:r>
              <w:rPr>
                <w:rFonts w:ascii="Arial" w:eastAsia="Arial" w:hAnsi="Arial" w:cs="Arial"/>
                <w:b/>
                <w:bCs/>
                <w:color w:val="010101"/>
                <w:spacing w:val="34"/>
                <w:sz w:val="19"/>
                <w:szCs w:val="19"/>
              </w:rPr>
              <w:t xml:space="preserve"> </w:t>
            </w:r>
            <w:r>
              <w:rPr>
                <w:rFonts w:ascii="Arial" w:eastAsia="Arial" w:hAnsi="Arial" w:cs="Arial"/>
                <w:b/>
                <w:bCs/>
                <w:color w:val="010101"/>
                <w:w w:val="105"/>
                <w:sz w:val="19"/>
                <w:szCs w:val="19"/>
              </w:rPr>
              <w:t>Company:</w:t>
            </w:r>
          </w:p>
        </w:tc>
        <w:tc>
          <w:tcPr>
            <w:tcW w:w="368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3572"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41"/>
              <w:rPr>
                <w:rFonts w:ascii="Arial" w:eastAsia="Arial" w:hAnsi="Arial" w:cs="Arial"/>
                <w:b/>
                <w:bCs/>
                <w:color w:val="010101"/>
                <w:sz w:val="19"/>
                <w:szCs w:val="19"/>
              </w:rPr>
            </w:pPr>
            <w:r>
              <w:rPr>
                <w:rFonts w:ascii="Arial" w:eastAsia="Arial" w:hAnsi="Arial" w:cs="Arial"/>
                <w:b/>
                <w:bCs/>
                <w:color w:val="010101"/>
                <w:sz w:val="19"/>
                <w:szCs w:val="19"/>
              </w:rPr>
              <w:t>Board Resolution Date</w:t>
            </w:r>
          </w:p>
        </w:tc>
        <w:tc>
          <w:tcPr>
            <w:tcW w:w="368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3572"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41"/>
              <w:rPr>
                <w:rFonts w:ascii="Arial" w:eastAsia="Arial" w:hAnsi="Arial" w:cs="Arial"/>
                <w:b/>
                <w:bCs/>
                <w:color w:val="010101"/>
                <w:sz w:val="19"/>
                <w:szCs w:val="19"/>
              </w:rPr>
            </w:pPr>
            <w:r>
              <w:rPr>
                <w:rFonts w:ascii="Arial" w:eastAsia="Arial" w:hAnsi="Arial" w:cs="Arial"/>
                <w:b/>
                <w:bCs/>
                <w:color w:val="010101"/>
                <w:sz w:val="19"/>
                <w:szCs w:val="19"/>
              </w:rPr>
              <w:t>Authorisation 1</w:t>
            </w:r>
          </w:p>
        </w:tc>
        <w:tc>
          <w:tcPr>
            <w:tcW w:w="368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3572"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41"/>
              <w:rPr>
                <w:rFonts w:ascii="Arial" w:eastAsia="Arial" w:hAnsi="Arial" w:cs="Arial"/>
                <w:b/>
                <w:bCs/>
                <w:color w:val="010101"/>
                <w:sz w:val="19"/>
                <w:szCs w:val="19"/>
              </w:rPr>
            </w:pPr>
            <w:r>
              <w:rPr>
                <w:rFonts w:ascii="Arial" w:eastAsia="Arial" w:hAnsi="Arial" w:cs="Arial"/>
                <w:b/>
                <w:bCs/>
                <w:color w:val="010101"/>
                <w:sz w:val="19"/>
                <w:szCs w:val="19"/>
              </w:rPr>
              <w:t>Authorisation Date 1</w:t>
            </w:r>
          </w:p>
        </w:tc>
        <w:tc>
          <w:tcPr>
            <w:tcW w:w="368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3572"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41"/>
              <w:rPr>
                <w:rFonts w:ascii="Arial" w:eastAsia="Arial" w:hAnsi="Arial" w:cs="Arial"/>
                <w:b/>
                <w:bCs/>
                <w:color w:val="010101"/>
                <w:sz w:val="19"/>
                <w:szCs w:val="19"/>
              </w:rPr>
            </w:pPr>
            <w:r>
              <w:rPr>
                <w:rFonts w:ascii="Arial" w:eastAsia="Arial" w:hAnsi="Arial" w:cs="Arial"/>
                <w:b/>
                <w:bCs/>
                <w:color w:val="010101"/>
                <w:sz w:val="19"/>
                <w:szCs w:val="19"/>
              </w:rPr>
              <w:t>Authorisation 2</w:t>
            </w:r>
          </w:p>
        </w:tc>
        <w:tc>
          <w:tcPr>
            <w:tcW w:w="368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3572"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41"/>
              <w:rPr>
                <w:rFonts w:ascii="Arial" w:eastAsia="Arial" w:hAnsi="Arial" w:cs="Arial"/>
                <w:b/>
                <w:bCs/>
                <w:color w:val="010101"/>
                <w:sz w:val="19"/>
                <w:szCs w:val="19"/>
              </w:rPr>
            </w:pPr>
            <w:r>
              <w:rPr>
                <w:rFonts w:ascii="Arial" w:eastAsia="Arial" w:hAnsi="Arial" w:cs="Arial"/>
                <w:b/>
                <w:bCs/>
                <w:color w:val="010101"/>
                <w:sz w:val="19"/>
                <w:szCs w:val="19"/>
              </w:rPr>
              <w:t>Authorisation Date 2</w:t>
            </w:r>
          </w:p>
        </w:tc>
        <w:tc>
          <w:tcPr>
            <w:tcW w:w="3685" w:type="dxa"/>
            <w:tcBorders>
              <w:top w:val="single" w:sz="8" w:space="0" w:color="D2D2D2"/>
              <w:left w:val="single" w:sz="8" w:space="0" w:color="D2D2D2"/>
              <w:bottom w:val="single" w:sz="8"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p>
    <w:p w:rsidR="005005FE" w:rsidRDefault="005005FE" w:rsidP="005005FE">
      <w:pPr>
        <w:pStyle w:val="MIRBodyText"/>
        <w:ind w:left="0"/>
        <w:rPr>
          <w:rFonts w:ascii="Arial" w:eastAsia="Arial" w:hAnsi="Arial" w:cs="Arial"/>
          <w:b/>
          <w:bCs/>
          <w:sz w:val="20"/>
        </w:rPr>
      </w:pPr>
    </w:p>
    <w:p w:rsidR="005005FE" w:rsidRDefault="005005FE" w:rsidP="005005FE">
      <w:pPr>
        <w:spacing w:after="0"/>
        <w:sectPr w:rsidR="005005FE" w:rsidSect="00015F46">
          <w:pgSz w:w="16840" w:h="11920" w:orient="landscape"/>
          <w:pgMar w:top="1440" w:right="1440" w:bottom="1440" w:left="1440" w:header="567" w:footer="567" w:gutter="0"/>
          <w:cols w:space="720"/>
          <w:docGrid w:linePitch="299"/>
        </w:sectPr>
      </w:pPr>
    </w:p>
    <w:p w:rsidR="005005FE" w:rsidRDefault="005005FE" w:rsidP="005005FE">
      <w:pPr>
        <w:pStyle w:val="MIRHeading2Part"/>
        <w:rPr>
          <w:rFonts w:eastAsia="Arial"/>
        </w:rPr>
      </w:pPr>
      <w:bookmarkStart w:id="70" w:name="_Toc385515175"/>
      <w:bookmarkStart w:id="71" w:name="_Toc387407246"/>
      <w:r>
        <w:rPr>
          <w:rFonts w:eastAsia="Arial"/>
        </w:rPr>
        <w:t>Schedu</w:t>
      </w:r>
      <w:r>
        <w:rPr>
          <w:rFonts w:eastAsia="Arial"/>
          <w:spacing w:val="2"/>
        </w:rPr>
        <w:t>l</w:t>
      </w:r>
      <w:r>
        <w:rPr>
          <w:rFonts w:eastAsia="Arial"/>
        </w:rPr>
        <w:t>e</w:t>
      </w:r>
      <w:r>
        <w:rPr>
          <w:rFonts w:eastAsia="Arial"/>
          <w:spacing w:val="-12"/>
        </w:rPr>
        <w:t xml:space="preserve"> </w:t>
      </w:r>
      <w:r>
        <w:rPr>
          <w:rFonts w:eastAsia="Arial"/>
        </w:rPr>
        <w:t>1C</w:t>
      </w:r>
      <w:r>
        <w:rPr>
          <w:rFonts w:eastAsia="Arial"/>
          <w:spacing w:val="-1"/>
        </w:rPr>
        <w:t xml:space="preserve"> </w:t>
      </w:r>
      <w:r>
        <w:rPr>
          <w:rFonts w:eastAsia="Arial"/>
        </w:rPr>
        <w:t>Form</w:t>
      </w:r>
      <w:r>
        <w:rPr>
          <w:rFonts w:eastAsia="Arial"/>
          <w:spacing w:val="-4"/>
        </w:rPr>
        <w:t xml:space="preserve"> </w:t>
      </w:r>
      <w:r>
        <w:rPr>
          <w:rFonts w:eastAsia="Arial"/>
        </w:rPr>
        <w:t>2</w:t>
      </w:r>
      <w:r>
        <w:rPr>
          <w:rFonts w:eastAsia="Arial"/>
          <w:spacing w:val="-1"/>
        </w:rPr>
        <w:t xml:space="preserve"> </w:t>
      </w:r>
      <w:r>
        <w:rPr>
          <w:rFonts w:eastAsia="Arial"/>
        </w:rPr>
        <w:t>Part</w:t>
      </w:r>
      <w:r>
        <w:rPr>
          <w:rFonts w:eastAsia="Arial"/>
          <w:spacing w:val="-5"/>
        </w:rPr>
        <w:t xml:space="preserve"> </w:t>
      </w:r>
      <w:r>
        <w:rPr>
          <w:rFonts w:eastAsia="Arial"/>
        </w:rPr>
        <w:t>2: Risk</w:t>
      </w:r>
      <w:r>
        <w:rPr>
          <w:rFonts w:eastAsia="Arial"/>
          <w:spacing w:val="-3"/>
        </w:rPr>
        <w:t xml:space="preserve"> </w:t>
      </w:r>
      <w:r>
        <w:rPr>
          <w:rFonts w:eastAsia="Arial"/>
        </w:rPr>
        <w:t>Ba</w:t>
      </w:r>
      <w:r>
        <w:rPr>
          <w:rFonts w:eastAsia="Arial"/>
          <w:spacing w:val="2"/>
        </w:rPr>
        <w:t>se</w:t>
      </w:r>
      <w:r>
        <w:rPr>
          <w:rFonts w:eastAsia="Arial"/>
        </w:rPr>
        <w:t>d</w:t>
      </w:r>
      <w:r>
        <w:rPr>
          <w:rFonts w:eastAsia="Arial"/>
          <w:spacing w:val="-8"/>
        </w:rPr>
        <w:t xml:space="preserve"> </w:t>
      </w:r>
      <w:r>
        <w:rPr>
          <w:rFonts w:eastAsia="Arial"/>
        </w:rPr>
        <w:t>Capital</w:t>
      </w:r>
      <w:r>
        <w:rPr>
          <w:rFonts w:eastAsia="Arial"/>
          <w:spacing w:val="-7"/>
        </w:rPr>
        <w:t xml:space="preserve"> </w:t>
      </w:r>
      <w:r>
        <w:rPr>
          <w:rFonts w:eastAsia="Arial"/>
        </w:rPr>
        <w:t>Req</w:t>
      </w:r>
      <w:r>
        <w:rPr>
          <w:rFonts w:eastAsia="Arial"/>
          <w:spacing w:val="2"/>
        </w:rPr>
        <w:t>u</w:t>
      </w:r>
      <w:r>
        <w:rPr>
          <w:rFonts w:eastAsia="Arial"/>
        </w:rPr>
        <w:t>ire</w:t>
      </w:r>
      <w:r>
        <w:rPr>
          <w:rFonts w:eastAsia="Arial"/>
          <w:spacing w:val="2"/>
        </w:rPr>
        <w:t>m</w:t>
      </w:r>
      <w:r>
        <w:rPr>
          <w:rFonts w:eastAsia="Arial"/>
        </w:rPr>
        <w:t>ents</w:t>
      </w:r>
      <w:r>
        <w:rPr>
          <w:rFonts w:eastAsia="Arial"/>
          <w:spacing w:val="-17"/>
        </w:rPr>
        <w:t xml:space="preserve"> </w:t>
      </w:r>
      <w:r w:rsidR="00071381">
        <w:rPr>
          <w:rFonts w:eastAsia="Arial"/>
          <w:w w:val="99"/>
        </w:rPr>
        <w:t>–</w:t>
      </w:r>
      <w:r>
        <w:rPr>
          <w:rFonts w:eastAsia="Arial"/>
          <w:w w:val="99"/>
        </w:rPr>
        <w:t xml:space="preserve"> </w:t>
      </w:r>
      <w:r w:rsidR="00071381">
        <w:rPr>
          <w:rFonts w:eastAsia="Arial"/>
          <w:w w:val="99"/>
        </w:rPr>
        <w:t>Risk-Based Return</w:t>
      </w:r>
      <w:r>
        <w:rPr>
          <w:rFonts w:eastAsia="Arial"/>
          <w:spacing w:val="-12"/>
        </w:rPr>
        <w:t xml:space="preserve"> </w:t>
      </w:r>
      <w:r>
        <w:rPr>
          <w:rFonts w:eastAsia="Arial"/>
        </w:rPr>
        <w:t>Dec</w:t>
      </w:r>
      <w:r>
        <w:rPr>
          <w:rFonts w:eastAsia="Arial"/>
          <w:spacing w:val="2"/>
        </w:rPr>
        <w:t>l</w:t>
      </w:r>
      <w:r>
        <w:rPr>
          <w:rFonts w:eastAsia="Arial"/>
        </w:rPr>
        <w:t>arat</w:t>
      </w:r>
      <w:r>
        <w:rPr>
          <w:rFonts w:eastAsia="Arial"/>
          <w:spacing w:val="2"/>
        </w:rPr>
        <w:t>i</w:t>
      </w:r>
      <w:r>
        <w:rPr>
          <w:rFonts w:eastAsia="Arial"/>
        </w:rPr>
        <w:t>on</w:t>
      </w:r>
      <w:bookmarkEnd w:id="70"/>
      <w:bookmarkEnd w:id="71"/>
    </w:p>
    <w:p w:rsidR="005005FE" w:rsidRDefault="005005FE" w:rsidP="005005FE">
      <w:pPr>
        <w:spacing w:before="6" w:after="0" w:line="120" w:lineRule="exact"/>
        <w:rPr>
          <w:sz w:val="12"/>
          <w:szCs w:val="12"/>
        </w:rPr>
      </w:pPr>
    </w:p>
    <w:p w:rsidR="005005FE" w:rsidRDefault="005005FE" w:rsidP="005005FE">
      <w:pPr>
        <w:spacing w:after="0" w:line="200" w:lineRule="exact"/>
        <w:rPr>
          <w:sz w:val="20"/>
        </w:rPr>
      </w:pPr>
    </w:p>
    <w:p w:rsidR="005005FE" w:rsidRDefault="005005FE" w:rsidP="005005FE">
      <w:pPr>
        <w:spacing w:after="0" w:line="200" w:lineRule="exact"/>
        <w:rPr>
          <w:sz w:val="20"/>
        </w:rPr>
      </w:pPr>
    </w:p>
    <w:p w:rsidR="005005FE" w:rsidRDefault="005005FE" w:rsidP="005005FE">
      <w:pPr>
        <w:spacing w:after="0" w:line="480" w:lineRule="auto"/>
        <w:ind w:left="120" w:right="6426"/>
        <w:rPr>
          <w:szCs w:val="22"/>
        </w:rPr>
      </w:pPr>
      <w:r>
        <w:rPr>
          <w:spacing w:val="-1"/>
          <w:szCs w:val="22"/>
        </w:rPr>
        <w:t>R</w:t>
      </w:r>
      <w:r>
        <w:rPr>
          <w:szCs w:val="22"/>
        </w:rPr>
        <w:t>e</w:t>
      </w:r>
      <w:r>
        <w:rPr>
          <w:spacing w:val="1"/>
          <w:szCs w:val="22"/>
        </w:rPr>
        <w:t>t</w:t>
      </w:r>
      <w:r>
        <w:rPr>
          <w:szCs w:val="22"/>
        </w:rPr>
        <w:t>u</w:t>
      </w:r>
      <w:r>
        <w:rPr>
          <w:spacing w:val="1"/>
          <w:szCs w:val="22"/>
        </w:rPr>
        <w:t>r</w:t>
      </w:r>
      <w:r>
        <w:rPr>
          <w:szCs w:val="22"/>
        </w:rPr>
        <w:t>n</w:t>
      </w:r>
      <w:r>
        <w:rPr>
          <w:spacing w:val="-2"/>
          <w:szCs w:val="22"/>
        </w:rPr>
        <w:t xml:space="preserve"> D</w:t>
      </w:r>
      <w:r>
        <w:rPr>
          <w:szCs w:val="22"/>
        </w:rPr>
        <w:t>a</w:t>
      </w:r>
      <w:r>
        <w:rPr>
          <w:spacing w:val="-1"/>
          <w:szCs w:val="22"/>
        </w:rPr>
        <w:t>t</w:t>
      </w:r>
      <w:r>
        <w:rPr>
          <w:szCs w:val="22"/>
        </w:rPr>
        <w:t xml:space="preserve">e: </w:t>
      </w:r>
    </w:p>
    <w:p w:rsidR="005005FE" w:rsidRDefault="005005FE" w:rsidP="005005FE">
      <w:pPr>
        <w:spacing w:after="0" w:line="480" w:lineRule="auto"/>
        <w:ind w:left="120" w:right="6426"/>
      </w:pPr>
      <w:r w:rsidRPr="00255907">
        <w:rPr>
          <w:spacing w:val="-2"/>
          <w:szCs w:val="22"/>
        </w:rPr>
        <w:t xml:space="preserve">Director's </w:t>
      </w:r>
      <w:r>
        <w:rPr>
          <w:spacing w:val="-2"/>
          <w:szCs w:val="22"/>
        </w:rPr>
        <w:t>D</w:t>
      </w:r>
      <w:r>
        <w:rPr>
          <w:szCs w:val="22"/>
        </w:rPr>
        <w:t>ec</w:t>
      </w:r>
      <w:r>
        <w:rPr>
          <w:spacing w:val="1"/>
          <w:szCs w:val="22"/>
        </w:rPr>
        <w:t>l</w:t>
      </w:r>
      <w:r>
        <w:rPr>
          <w:szCs w:val="22"/>
        </w:rPr>
        <w:t>a</w:t>
      </w:r>
      <w:r>
        <w:rPr>
          <w:spacing w:val="-2"/>
          <w:szCs w:val="22"/>
        </w:rPr>
        <w:t>r</w:t>
      </w:r>
      <w:r>
        <w:rPr>
          <w:szCs w:val="22"/>
        </w:rPr>
        <w:t>a</w:t>
      </w:r>
      <w:r>
        <w:rPr>
          <w:spacing w:val="-1"/>
          <w:szCs w:val="22"/>
        </w:rPr>
        <w:t>t</w:t>
      </w:r>
      <w:r>
        <w:rPr>
          <w:spacing w:val="1"/>
          <w:szCs w:val="22"/>
        </w:rPr>
        <w:t>i</w:t>
      </w:r>
      <w:r>
        <w:rPr>
          <w:szCs w:val="22"/>
        </w:rPr>
        <w:t>on</w:t>
      </w:r>
    </w:p>
    <w:p w:rsidR="005005FE" w:rsidRDefault="005005FE" w:rsidP="005005FE">
      <w:pPr>
        <w:spacing w:before="10" w:after="0" w:line="260" w:lineRule="exact"/>
        <w:rPr>
          <w:sz w:val="26"/>
          <w:szCs w:val="26"/>
        </w:rPr>
      </w:pPr>
    </w:p>
    <w:p w:rsidR="005005FE" w:rsidRDefault="005005FE" w:rsidP="005005FE">
      <w:pPr>
        <w:spacing w:after="0" w:line="252" w:lineRule="exact"/>
        <w:ind w:left="120" w:right="1635"/>
      </w:pPr>
      <w:r>
        <w:rPr>
          <w:b/>
          <w:bCs/>
          <w:spacing w:val="-1"/>
          <w:szCs w:val="22"/>
        </w:rPr>
        <w:t>D</w:t>
      </w:r>
      <w:r>
        <w:rPr>
          <w:b/>
          <w:bCs/>
          <w:szCs w:val="22"/>
        </w:rPr>
        <w:t>I</w:t>
      </w:r>
      <w:r>
        <w:rPr>
          <w:b/>
          <w:bCs/>
          <w:spacing w:val="-1"/>
          <w:szCs w:val="22"/>
        </w:rPr>
        <w:t>RECT</w:t>
      </w:r>
      <w:r>
        <w:rPr>
          <w:b/>
          <w:bCs/>
          <w:spacing w:val="1"/>
          <w:szCs w:val="22"/>
        </w:rPr>
        <w:t>O</w:t>
      </w:r>
      <w:r>
        <w:rPr>
          <w:b/>
          <w:bCs/>
          <w:spacing w:val="-1"/>
          <w:szCs w:val="22"/>
        </w:rPr>
        <w:t>R</w:t>
      </w:r>
      <w:r>
        <w:rPr>
          <w:b/>
          <w:bCs/>
          <w:szCs w:val="22"/>
        </w:rPr>
        <w:t>S S</w:t>
      </w:r>
      <w:r>
        <w:rPr>
          <w:b/>
          <w:bCs/>
          <w:spacing w:val="-1"/>
          <w:szCs w:val="22"/>
        </w:rPr>
        <w:t>TATE</w:t>
      </w:r>
      <w:r>
        <w:rPr>
          <w:b/>
          <w:bCs/>
          <w:szCs w:val="22"/>
        </w:rPr>
        <w:t>M</w:t>
      </w:r>
      <w:r>
        <w:rPr>
          <w:b/>
          <w:bCs/>
          <w:spacing w:val="-1"/>
          <w:szCs w:val="22"/>
        </w:rPr>
        <w:t>EN</w:t>
      </w:r>
      <w:r>
        <w:rPr>
          <w:b/>
          <w:bCs/>
          <w:szCs w:val="22"/>
        </w:rPr>
        <w:t>T</w:t>
      </w:r>
      <w:r>
        <w:rPr>
          <w:b/>
          <w:bCs/>
          <w:spacing w:val="-1"/>
          <w:szCs w:val="22"/>
        </w:rPr>
        <w:t xml:space="preserve"> RELAT</w:t>
      </w:r>
      <w:r>
        <w:rPr>
          <w:b/>
          <w:bCs/>
          <w:szCs w:val="22"/>
        </w:rPr>
        <w:t>ING</w:t>
      </w:r>
      <w:r>
        <w:rPr>
          <w:b/>
          <w:bCs/>
          <w:spacing w:val="-1"/>
          <w:szCs w:val="22"/>
        </w:rPr>
        <w:t xml:space="preserve"> T</w:t>
      </w:r>
      <w:r>
        <w:rPr>
          <w:b/>
          <w:bCs/>
          <w:szCs w:val="22"/>
        </w:rPr>
        <w:t>O</w:t>
      </w:r>
      <w:r>
        <w:rPr>
          <w:b/>
          <w:bCs/>
          <w:spacing w:val="1"/>
          <w:szCs w:val="22"/>
        </w:rPr>
        <w:t xml:space="preserve"> </w:t>
      </w:r>
      <w:r>
        <w:rPr>
          <w:b/>
          <w:bCs/>
          <w:spacing w:val="-1"/>
          <w:szCs w:val="22"/>
        </w:rPr>
        <w:t>T</w:t>
      </w:r>
      <w:r>
        <w:rPr>
          <w:b/>
          <w:bCs/>
          <w:spacing w:val="1"/>
          <w:szCs w:val="22"/>
        </w:rPr>
        <w:t>H</w:t>
      </w:r>
      <w:r>
        <w:rPr>
          <w:b/>
          <w:bCs/>
          <w:szCs w:val="22"/>
        </w:rPr>
        <w:t>E</w:t>
      </w:r>
      <w:r>
        <w:rPr>
          <w:b/>
          <w:bCs/>
          <w:spacing w:val="-1"/>
          <w:szCs w:val="22"/>
        </w:rPr>
        <w:t xml:space="preserve"> ACC</w:t>
      </w:r>
      <w:r>
        <w:rPr>
          <w:b/>
          <w:bCs/>
          <w:spacing w:val="1"/>
          <w:szCs w:val="22"/>
        </w:rPr>
        <w:t>O</w:t>
      </w:r>
      <w:r>
        <w:rPr>
          <w:b/>
          <w:bCs/>
          <w:spacing w:val="-1"/>
          <w:szCs w:val="22"/>
        </w:rPr>
        <w:t>UNT</w:t>
      </w:r>
      <w:r>
        <w:rPr>
          <w:b/>
          <w:bCs/>
          <w:szCs w:val="22"/>
        </w:rPr>
        <w:t xml:space="preserve">S </w:t>
      </w:r>
      <w:r>
        <w:rPr>
          <w:b/>
          <w:bCs/>
          <w:spacing w:val="1"/>
          <w:szCs w:val="22"/>
        </w:rPr>
        <w:t>O</w:t>
      </w:r>
      <w:r>
        <w:rPr>
          <w:b/>
          <w:bCs/>
          <w:szCs w:val="22"/>
        </w:rPr>
        <w:t>F</w:t>
      </w:r>
      <w:r>
        <w:rPr>
          <w:b/>
          <w:bCs/>
          <w:spacing w:val="2"/>
          <w:szCs w:val="22"/>
        </w:rPr>
        <w:t xml:space="preserve"> </w:t>
      </w:r>
      <w:r>
        <w:rPr>
          <w:b/>
          <w:bCs/>
          <w:szCs w:val="22"/>
        </w:rPr>
        <w:t xml:space="preserve">A </w:t>
      </w:r>
      <w:r>
        <w:rPr>
          <w:b/>
          <w:bCs/>
          <w:spacing w:val="2"/>
          <w:szCs w:val="22"/>
        </w:rPr>
        <w:t>P</w:t>
      </w:r>
      <w:r>
        <w:rPr>
          <w:b/>
          <w:bCs/>
          <w:spacing w:val="-1"/>
          <w:szCs w:val="22"/>
        </w:rPr>
        <w:t>ART</w:t>
      </w:r>
      <w:r>
        <w:rPr>
          <w:b/>
          <w:bCs/>
          <w:szCs w:val="22"/>
        </w:rPr>
        <w:t>I</w:t>
      </w:r>
      <w:r>
        <w:rPr>
          <w:b/>
          <w:bCs/>
          <w:spacing w:val="-1"/>
          <w:szCs w:val="22"/>
        </w:rPr>
        <w:t>C</w:t>
      </w:r>
      <w:r>
        <w:rPr>
          <w:b/>
          <w:bCs/>
          <w:spacing w:val="-2"/>
          <w:szCs w:val="22"/>
        </w:rPr>
        <w:t>I</w:t>
      </w:r>
      <w:r>
        <w:rPr>
          <w:b/>
          <w:bCs/>
          <w:spacing w:val="2"/>
          <w:szCs w:val="22"/>
        </w:rPr>
        <w:t>P</w:t>
      </w:r>
      <w:r>
        <w:rPr>
          <w:b/>
          <w:bCs/>
          <w:spacing w:val="-1"/>
          <w:szCs w:val="22"/>
        </w:rPr>
        <w:t>ANT</w:t>
      </w:r>
    </w:p>
    <w:p w:rsidR="005005FE" w:rsidRDefault="005005FE" w:rsidP="005005FE">
      <w:pPr>
        <w:spacing w:before="9" w:after="0" w:line="240" w:lineRule="exact"/>
        <w:rPr>
          <w:sz w:val="24"/>
          <w:szCs w:val="24"/>
        </w:rPr>
      </w:pPr>
    </w:p>
    <w:p w:rsidR="005005FE" w:rsidRDefault="005005FE" w:rsidP="005005FE">
      <w:pPr>
        <w:spacing w:after="0" w:line="252" w:lineRule="exact"/>
        <w:ind w:left="120" w:right="6825"/>
        <w:rPr>
          <w:szCs w:val="22"/>
        </w:rPr>
      </w:pPr>
      <w:r>
        <w:rPr>
          <w:szCs w:val="22"/>
        </w:rPr>
        <w:t>………</w:t>
      </w:r>
      <w:r>
        <w:rPr>
          <w:spacing w:val="-2"/>
          <w:szCs w:val="22"/>
        </w:rPr>
        <w:t>…</w:t>
      </w:r>
      <w:r>
        <w:rPr>
          <w:szCs w:val="22"/>
        </w:rPr>
        <w:t xml:space="preserve">……… </w:t>
      </w:r>
    </w:p>
    <w:p w:rsidR="005005FE" w:rsidRDefault="005005FE" w:rsidP="005005FE">
      <w:pPr>
        <w:spacing w:after="0" w:line="252" w:lineRule="exact"/>
        <w:ind w:left="120" w:right="6825"/>
      </w:pPr>
      <w:r>
        <w:rPr>
          <w:spacing w:val="1"/>
          <w:szCs w:val="22"/>
        </w:rPr>
        <w:t>(t</w:t>
      </w:r>
      <w:r>
        <w:rPr>
          <w:szCs w:val="22"/>
        </w:rPr>
        <w:t>he</w:t>
      </w:r>
      <w:r>
        <w:rPr>
          <w:spacing w:val="-1"/>
          <w:szCs w:val="22"/>
        </w:rPr>
        <w:t xml:space="preserve"> P</w:t>
      </w:r>
      <w:r>
        <w:rPr>
          <w:szCs w:val="22"/>
        </w:rPr>
        <w:t>a</w:t>
      </w:r>
      <w:r>
        <w:rPr>
          <w:spacing w:val="-2"/>
          <w:szCs w:val="22"/>
        </w:rPr>
        <w:t>r</w:t>
      </w:r>
      <w:r>
        <w:rPr>
          <w:spacing w:val="1"/>
          <w:szCs w:val="22"/>
        </w:rPr>
        <w:t>t</w:t>
      </w:r>
      <w:r>
        <w:rPr>
          <w:spacing w:val="-1"/>
          <w:szCs w:val="22"/>
        </w:rPr>
        <w:t>i</w:t>
      </w:r>
      <w:r>
        <w:rPr>
          <w:szCs w:val="22"/>
        </w:rPr>
        <w:t>c</w:t>
      </w:r>
      <w:r>
        <w:rPr>
          <w:spacing w:val="1"/>
          <w:szCs w:val="22"/>
        </w:rPr>
        <w:t>i</w:t>
      </w:r>
      <w:r>
        <w:rPr>
          <w:spacing w:val="-2"/>
          <w:szCs w:val="22"/>
        </w:rPr>
        <w:t>p</w:t>
      </w:r>
      <w:r>
        <w:rPr>
          <w:szCs w:val="22"/>
        </w:rPr>
        <w:t>an</w:t>
      </w:r>
      <w:r>
        <w:rPr>
          <w:spacing w:val="-1"/>
          <w:szCs w:val="22"/>
        </w:rPr>
        <w:t>t</w:t>
      </w:r>
      <w:r>
        <w:rPr>
          <w:szCs w:val="22"/>
        </w:rPr>
        <w:t>)</w:t>
      </w:r>
    </w:p>
    <w:p w:rsidR="005005FE" w:rsidRDefault="005005FE" w:rsidP="005005FE">
      <w:pPr>
        <w:spacing w:after="0" w:line="252" w:lineRule="exact"/>
        <w:ind w:left="481" w:right="-20"/>
      </w:pPr>
      <w:r>
        <w:rPr>
          <w:spacing w:val="1"/>
          <w:szCs w:val="22"/>
        </w:rPr>
        <w:t>(</w:t>
      </w:r>
      <w:r>
        <w:rPr>
          <w:szCs w:val="22"/>
        </w:rPr>
        <w:t xml:space="preserve">a) </w:t>
      </w:r>
      <w:r>
        <w:rPr>
          <w:spacing w:val="4"/>
          <w:szCs w:val="22"/>
        </w:rPr>
        <w:t xml:space="preserve"> </w:t>
      </w:r>
      <w:r>
        <w:rPr>
          <w:spacing w:val="2"/>
          <w:szCs w:val="22"/>
        </w:rPr>
        <w:t>T</w:t>
      </w:r>
      <w:r>
        <w:rPr>
          <w:spacing w:val="-2"/>
          <w:szCs w:val="22"/>
        </w:rPr>
        <w:t>h</w:t>
      </w:r>
      <w:r>
        <w:rPr>
          <w:spacing w:val="1"/>
          <w:szCs w:val="22"/>
        </w:rPr>
        <w:t>i</w:t>
      </w:r>
      <w:r>
        <w:rPr>
          <w:szCs w:val="22"/>
        </w:rPr>
        <w:t>s</w:t>
      </w:r>
      <w:r>
        <w:rPr>
          <w:spacing w:val="1"/>
          <w:szCs w:val="22"/>
        </w:rPr>
        <w:t xml:space="preserve"> </w:t>
      </w:r>
      <w:r>
        <w:rPr>
          <w:spacing w:val="-2"/>
          <w:szCs w:val="22"/>
        </w:rPr>
        <w:t>r</w:t>
      </w:r>
      <w:r>
        <w:rPr>
          <w:szCs w:val="22"/>
        </w:rPr>
        <w:t>e</w:t>
      </w:r>
      <w:r>
        <w:rPr>
          <w:spacing w:val="-1"/>
          <w:szCs w:val="22"/>
        </w:rPr>
        <w:t>t</w:t>
      </w:r>
      <w:r>
        <w:rPr>
          <w:szCs w:val="22"/>
        </w:rPr>
        <w:t>u</w:t>
      </w:r>
      <w:r>
        <w:rPr>
          <w:spacing w:val="1"/>
          <w:szCs w:val="22"/>
        </w:rPr>
        <w:t>r</w:t>
      </w:r>
      <w:r>
        <w:rPr>
          <w:szCs w:val="22"/>
        </w:rPr>
        <w:t xml:space="preserve">n </w:t>
      </w:r>
      <w:r>
        <w:rPr>
          <w:spacing w:val="-1"/>
          <w:szCs w:val="22"/>
        </w:rPr>
        <w:t>i</w:t>
      </w:r>
      <w:r>
        <w:rPr>
          <w:szCs w:val="22"/>
        </w:rPr>
        <w:t>s</w:t>
      </w:r>
      <w:r>
        <w:rPr>
          <w:spacing w:val="1"/>
          <w:szCs w:val="22"/>
        </w:rPr>
        <w:t xml:space="preserve"> </w:t>
      </w:r>
      <w:r>
        <w:rPr>
          <w:spacing w:val="-2"/>
          <w:szCs w:val="22"/>
        </w:rPr>
        <w:t>f</w:t>
      </w:r>
      <w:r>
        <w:rPr>
          <w:szCs w:val="22"/>
        </w:rPr>
        <w:t>or</w:t>
      </w:r>
      <w:r>
        <w:rPr>
          <w:spacing w:val="1"/>
          <w:szCs w:val="22"/>
        </w:rPr>
        <w:t xml:space="preserve"> </w:t>
      </w:r>
      <w:r>
        <w:rPr>
          <w:spacing w:val="-1"/>
          <w:szCs w:val="22"/>
        </w:rPr>
        <w:t>t</w:t>
      </w:r>
      <w:r>
        <w:rPr>
          <w:szCs w:val="22"/>
        </w:rPr>
        <w:t>he</w:t>
      </w:r>
      <w:r>
        <w:rPr>
          <w:spacing w:val="-2"/>
          <w:szCs w:val="22"/>
        </w:rPr>
        <w:t xml:space="preserve"> </w:t>
      </w:r>
      <w:r>
        <w:rPr>
          <w:szCs w:val="22"/>
        </w:rPr>
        <w:t>…</w:t>
      </w:r>
      <w:r>
        <w:rPr>
          <w:spacing w:val="-2"/>
          <w:szCs w:val="22"/>
        </w:rPr>
        <w:t>…</w:t>
      </w:r>
      <w:r>
        <w:rPr>
          <w:szCs w:val="22"/>
        </w:rPr>
        <w:t>………</w:t>
      </w:r>
      <w:r>
        <w:rPr>
          <w:spacing w:val="-2"/>
          <w:szCs w:val="22"/>
        </w:rPr>
        <w:t>…</w:t>
      </w:r>
      <w:r>
        <w:rPr>
          <w:szCs w:val="22"/>
        </w:rPr>
        <w:t xml:space="preserve">… </w:t>
      </w:r>
      <w:r>
        <w:rPr>
          <w:spacing w:val="-4"/>
          <w:szCs w:val="22"/>
        </w:rPr>
        <w:t>m</w:t>
      </w:r>
      <w:r>
        <w:rPr>
          <w:szCs w:val="22"/>
        </w:rPr>
        <w:t>on</w:t>
      </w:r>
      <w:r>
        <w:rPr>
          <w:spacing w:val="1"/>
          <w:szCs w:val="22"/>
        </w:rPr>
        <w:t>t</w:t>
      </w:r>
      <w:r>
        <w:rPr>
          <w:szCs w:val="22"/>
        </w:rPr>
        <w:t>h</w:t>
      </w:r>
      <w:r>
        <w:rPr>
          <w:spacing w:val="1"/>
          <w:szCs w:val="22"/>
        </w:rPr>
        <w:t>(</w:t>
      </w:r>
      <w:r>
        <w:rPr>
          <w:spacing w:val="-2"/>
          <w:szCs w:val="22"/>
        </w:rPr>
        <w:t>s</w:t>
      </w:r>
      <w:r>
        <w:rPr>
          <w:szCs w:val="22"/>
        </w:rPr>
        <w:t>)</w:t>
      </w:r>
      <w:r>
        <w:rPr>
          <w:spacing w:val="1"/>
          <w:szCs w:val="22"/>
        </w:rPr>
        <w:t xml:space="preserve"> </w:t>
      </w:r>
      <w:r>
        <w:rPr>
          <w:szCs w:val="22"/>
        </w:rPr>
        <w:t>en</w:t>
      </w:r>
      <w:r>
        <w:rPr>
          <w:spacing w:val="-2"/>
          <w:szCs w:val="22"/>
        </w:rPr>
        <w:t>de</w:t>
      </w:r>
      <w:r>
        <w:rPr>
          <w:szCs w:val="22"/>
        </w:rPr>
        <w:t>d ……</w:t>
      </w:r>
      <w:r>
        <w:rPr>
          <w:spacing w:val="-2"/>
          <w:szCs w:val="22"/>
        </w:rPr>
        <w:t>…</w:t>
      </w:r>
      <w:r>
        <w:rPr>
          <w:szCs w:val="22"/>
        </w:rPr>
        <w:t>……</w:t>
      </w:r>
      <w:r>
        <w:rPr>
          <w:spacing w:val="-2"/>
          <w:szCs w:val="22"/>
        </w:rPr>
        <w:t>…</w:t>
      </w:r>
      <w:r>
        <w:rPr>
          <w:szCs w:val="22"/>
        </w:rPr>
        <w:t>…</w:t>
      </w:r>
    </w:p>
    <w:p w:rsidR="005005FE" w:rsidRDefault="005005FE" w:rsidP="005005FE">
      <w:pPr>
        <w:spacing w:after="0" w:line="252" w:lineRule="exact"/>
        <w:ind w:left="481" w:right="-20"/>
      </w:pPr>
      <w:r>
        <w:rPr>
          <w:spacing w:val="1"/>
          <w:szCs w:val="22"/>
        </w:rPr>
        <w:t>(</w:t>
      </w:r>
      <w:r>
        <w:rPr>
          <w:szCs w:val="22"/>
        </w:rPr>
        <w:t>b)</w:t>
      </w:r>
      <w:r>
        <w:rPr>
          <w:spacing w:val="47"/>
          <w:szCs w:val="22"/>
        </w:rPr>
        <w:t xml:space="preserve"> </w:t>
      </w:r>
      <w:r>
        <w:rPr>
          <w:spacing w:val="2"/>
          <w:szCs w:val="22"/>
        </w:rPr>
        <w:t>T</w:t>
      </w:r>
      <w:r>
        <w:rPr>
          <w:szCs w:val="22"/>
        </w:rPr>
        <w:t>he</w:t>
      </w:r>
      <w:r>
        <w:rPr>
          <w:spacing w:val="-2"/>
          <w:szCs w:val="22"/>
        </w:rPr>
        <w:t xml:space="preserve"> </w:t>
      </w:r>
      <w:r>
        <w:rPr>
          <w:szCs w:val="22"/>
        </w:rPr>
        <w:t>Pa</w:t>
      </w:r>
      <w:r>
        <w:rPr>
          <w:spacing w:val="-2"/>
          <w:szCs w:val="22"/>
        </w:rPr>
        <w:t>r</w:t>
      </w:r>
      <w:r>
        <w:rPr>
          <w:spacing w:val="1"/>
          <w:szCs w:val="22"/>
        </w:rPr>
        <w:t>t</w:t>
      </w:r>
      <w:r>
        <w:rPr>
          <w:spacing w:val="-1"/>
          <w:szCs w:val="22"/>
        </w:rPr>
        <w:t>i</w:t>
      </w:r>
      <w:r>
        <w:rPr>
          <w:szCs w:val="22"/>
        </w:rPr>
        <w:t>c</w:t>
      </w:r>
      <w:r>
        <w:rPr>
          <w:spacing w:val="1"/>
          <w:szCs w:val="22"/>
        </w:rPr>
        <w:t>i</w:t>
      </w:r>
      <w:r>
        <w:rPr>
          <w:spacing w:val="-2"/>
          <w:szCs w:val="22"/>
        </w:rPr>
        <w:t>p</w:t>
      </w:r>
      <w:r>
        <w:rPr>
          <w:szCs w:val="22"/>
        </w:rPr>
        <w:t>ant</w:t>
      </w:r>
      <w:r>
        <w:rPr>
          <w:spacing w:val="-1"/>
          <w:szCs w:val="22"/>
        </w:rPr>
        <w:t xml:space="preserve"> </w:t>
      </w:r>
      <w:r>
        <w:rPr>
          <w:spacing w:val="1"/>
          <w:szCs w:val="22"/>
        </w:rPr>
        <w:t>i</w:t>
      </w:r>
      <w:r>
        <w:rPr>
          <w:szCs w:val="22"/>
        </w:rPr>
        <w:t>s</w:t>
      </w:r>
      <w:r>
        <w:rPr>
          <w:spacing w:val="1"/>
          <w:szCs w:val="22"/>
        </w:rPr>
        <w:t xml:space="preserve"> </w:t>
      </w:r>
      <w:r>
        <w:rPr>
          <w:spacing w:val="-1"/>
          <w:szCs w:val="22"/>
        </w:rPr>
        <w:t>i</w:t>
      </w:r>
      <w:r>
        <w:rPr>
          <w:szCs w:val="22"/>
        </w:rPr>
        <w:t>n</w:t>
      </w:r>
      <w:r>
        <w:rPr>
          <w:spacing w:val="-2"/>
          <w:szCs w:val="22"/>
        </w:rPr>
        <w:t>c</w:t>
      </w:r>
      <w:r>
        <w:rPr>
          <w:szCs w:val="22"/>
        </w:rPr>
        <w:t>o</w:t>
      </w:r>
      <w:r>
        <w:rPr>
          <w:spacing w:val="1"/>
          <w:szCs w:val="22"/>
        </w:rPr>
        <w:t>r</w:t>
      </w:r>
      <w:r>
        <w:rPr>
          <w:szCs w:val="22"/>
        </w:rPr>
        <w:t>p</w:t>
      </w:r>
      <w:r>
        <w:rPr>
          <w:spacing w:val="-2"/>
          <w:szCs w:val="22"/>
        </w:rPr>
        <w:t>o</w:t>
      </w:r>
      <w:r>
        <w:rPr>
          <w:spacing w:val="1"/>
          <w:szCs w:val="22"/>
        </w:rPr>
        <w:t>r</w:t>
      </w:r>
      <w:r>
        <w:rPr>
          <w:spacing w:val="-2"/>
          <w:szCs w:val="22"/>
        </w:rPr>
        <w:t>a</w:t>
      </w:r>
      <w:r>
        <w:rPr>
          <w:spacing w:val="1"/>
          <w:szCs w:val="22"/>
        </w:rPr>
        <w:t>t</w:t>
      </w:r>
      <w:r>
        <w:rPr>
          <w:szCs w:val="22"/>
        </w:rPr>
        <w:t xml:space="preserve">ed </w:t>
      </w:r>
      <w:r>
        <w:rPr>
          <w:spacing w:val="-1"/>
          <w:szCs w:val="22"/>
        </w:rPr>
        <w:t>i</w:t>
      </w:r>
      <w:r>
        <w:rPr>
          <w:szCs w:val="22"/>
        </w:rPr>
        <w:t xml:space="preserve">n </w:t>
      </w:r>
      <w:r>
        <w:rPr>
          <w:spacing w:val="-2"/>
          <w:szCs w:val="22"/>
        </w:rPr>
        <w:t>…</w:t>
      </w:r>
      <w:r>
        <w:rPr>
          <w:szCs w:val="22"/>
        </w:rPr>
        <w:t>………</w:t>
      </w:r>
      <w:r>
        <w:rPr>
          <w:spacing w:val="-2"/>
          <w:szCs w:val="22"/>
        </w:rPr>
        <w:t>…</w:t>
      </w:r>
      <w:r>
        <w:rPr>
          <w:szCs w:val="22"/>
        </w:rPr>
        <w:t>……</w:t>
      </w:r>
      <w:r>
        <w:rPr>
          <w:spacing w:val="-3"/>
          <w:szCs w:val="22"/>
        </w:rPr>
        <w:t xml:space="preserve"> </w:t>
      </w:r>
      <w:r>
        <w:rPr>
          <w:spacing w:val="1"/>
          <w:szCs w:val="22"/>
        </w:rPr>
        <w:t>(t</w:t>
      </w:r>
      <w:r>
        <w:rPr>
          <w:spacing w:val="-2"/>
          <w:szCs w:val="22"/>
        </w:rPr>
        <w:t>h</w:t>
      </w:r>
      <w:r>
        <w:rPr>
          <w:szCs w:val="22"/>
        </w:rPr>
        <w:t>e</w:t>
      </w:r>
      <w:r>
        <w:rPr>
          <w:spacing w:val="1"/>
          <w:szCs w:val="22"/>
        </w:rPr>
        <w:t xml:space="preserve"> </w:t>
      </w:r>
      <w:r>
        <w:rPr>
          <w:szCs w:val="22"/>
        </w:rPr>
        <w:t>P</w:t>
      </w:r>
      <w:r>
        <w:rPr>
          <w:spacing w:val="1"/>
          <w:szCs w:val="22"/>
        </w:rPr>
        <w:t>l</w:t>
      </w:r>
      <w:r>
        <w:rPr>
          <w:spacing w:val="-2"/>
          <w:szCs w:val="22"/>
        </w:rPr>
        <w:t>a</w:t>
      </w:r>
      <w:r>
        <w:rPr>
          <w:szCs w:val="22"/>
        </w:rPr>
        <w:t>ce</w:t>
      </w:r>
      <w:r>
        <w:rPr>
          <w:spacing w:val="1"/>
          <w:szCs w:val="22"/>
        </w:rPr>
        <w:t xml:space="preserve"> </w:t>
      </w:r>
      <w:r>
        <w:rPr>
          <w:spacing w:val="-2"/>
          <w:szCs w:val="22"/>
        </w:rPr>
        <w:t>o</w:t>
      </w:r>
      <w:r>
        <w:rPr>
          <w:szCs w:val="22"/>
        </w:rPr>
        <w:t>f</w:t>
      </w:r>
      <w:r>
        <w:rPr>
          <w:spacing w:val="1"/>
          <w:szCs w:val="22"/>
        </w:rPr>
        <w:t xml:space="preserve"> </w:t>
      </w:r>
      <w:r>
        <w:rPr>
          <w:spacing w:val="-4"/>
          <w:szCs w:val="22"/>
        </w:rPr>
        <w:t>I</w:t>
      </w:r>
      <w:r>
        <w:rPr>
          <w:szCs w:val="22"/>
        </w:rPr>
        <w:t>nco</w:t>
      </w:r>
      <w:r>
        <w:rPr>
          <w:spacing w:val="1"/>
          <w:szCs w:val="22"/>
        </w:rPr>
        <w:t>r</w:t>
      </w:r>
      <w:r>
        <w:rPr>
          <w:szCs w:val="22"/>
        </w:rPr>
        <w:t>po</w:t>
      </w:r>
      <w:r>
        <w:rPr>
          <w:spacing w:val="1"/>
          <w:szCs w:val="22"/>
        </w:rPr>
        <w:t>r</w:t>
      </w:r>
      <w:r>
        <w:rPr>
          <w:spacing w:val="-2"/>
          <w:szCs w:val="22"/>
        </w:rPr>
        <w:t>a</w:t>
      </w:r>
      <w:r>
        <w:rPr>
          <w:spacing w:val="1"/>
          <w:szCs w:val="22"/>
        </w:rPr>
        <w:t>t</w:t>
      </w:r>
      <w:r>
        <w:rPr>
          <w:spacing w:val="-1"/>
          <w:szCs w:val="22"/>
        </w:rPr>
        <w:t>i</w:t>
      </w:r>
      <w:r>
        <w:rPr>
          <w:szCs w:val="22"/>
        </w:rPr>
        <w:t>on</w:t>
      </w:r>
      <w:r>
        <w:rPr>
          <w:spacing w:val="1"/>
          <w:szCs w:val="22"/>
        </w:rPr>
        <w:t>)</w:t>
      </w:r>
      <w:r>
        <w:rPr>
          <w:szCs w:val="22"/>
        </w:rPr>
        <w:t>.</w:t>
      </w:r>
    </w:p>
    <w:p w:rsidR="005005FE" w:rsidRDefault="005005FE" w:rsidP="005005FE">
      <w:pPr>
        <w:spacing w:before="1" w:after="0" w:line="239" w:lineRule="auto"/>
        <w:ind w:left="841" w:right="206" w:hanging="360"/>
      </w:pPr>
      <w:r>
        <w:rPr>
          <w:spacing w:val="1"/>
          <w:szCs w:val="22"/>
        </w:rPr>
        <w:t>(</w:t>
      </w:r>
      <w:r>
        <w:rPr>
          <w:szCs w:val="22"/>
        </w:rPr>
        <w:t xml:space="preserve">c) </w:t>
      </w:r>
      <w:r>
        <w:rPr>
          <w:spacing w:val="4"/>
          <w:szCs w:val="22"/>
        </w:rPr>
        <w:t xml:space="preserve"> </w:t>
      </w:r>
      <w:r>
        <w:rPr>
          <w:spacing w:val="2"/>
          <w:szCs w:val="22"/>
        </w:rPr>
        <w:t>T</w:t>
      </w:r>
      <w:r>
        <w:rPr>
          <w:szCs w:val="22"/>
        </w:rPr>
        <w:t>he</w:t>
      </w:r>
      <w:r>
        <w:rPr>
          <w:spacing w:val="-1"/>
          <w:szCs w:val="22"/>
        </w:rPr>
        <w:t xml:space="preserve"> </w:t>
      </w:r>
      <w:r>
        <w:rPr>
          <w:szCs w:val="22"/>
        </w:rPr>
        <w:t>a</w:t>
      </w:r>
      <w:r>
        <w:rPr>
          <w:spacing w:val="-2"/>
          <w:szCs w:val="22"/>
        </w:rPr>
        <w:t>s</w:t>
      </w:r>
      <w:r>
        <w:rPr>
          <w:szCs w:val="22"/>
        </w:rPr>
        <w:t>se</w:t>
      </w:r>
      <w:r>
        <w:rPr>
          <w:spacing w:val="-1"/>
          <w:szCs w:val="22"/>
        </w:rPr>
        <w:t>t</w:t>
      </w:r>
      <w:r>
        <w:rPr>
          <w:szCs w:val="22"/>
        </w:rPr>
        <w:t>s</w:t>
      </w:r>
      <w:r>
        <w:rPr>
          <w:spacing w:val="1"/>
          <w:szCs w:val="22"/>
        </w:rPr>
        <w:t xml:space="preserve"> </w:t>
      </w:r>
      <w:r>
        <w:rPr>
          <w:szCs w:val="22"/>
        </w:rPr>
        <w:t>and</w:t>
      </w:r>
      <w:r>
        <w:rPr>
          <w:spacing w:val="-2"/>
          <w:szCs w:val="22"/>
        </w:rPr>
        <w:t xml:space="preserve"> </w:t>
      </w:r>
      <w:r>
        <w:rPr>
          <w:spacing w:val="-1"/>
          <w:szCs w:val="22"/>
        </w:rPr>
        <w:t>l</w:t>
      </w:r>
      <w:r>
        <w:rPr>
          <w:spacing w:val="1"/>
          <w:szCs w:val="22"/>
        </w:rPr>
        <w:t>i</w:t>
      </w:r>
      <w:r>
        <w:rPr>
          <w:szCs w:val="22"/>
        </w:rPr>
        <w:t>a</w:t>
      </w:r>
      <w:r>
        <w:rPr>
          <w:spacing w:val="-2"/>
          <w:szCs w:val="22"/>
        </w:rPr>
        <w:t>b</w:t>
      </w:r>
      <w:r>
        <w:rPr>
          <w:spacing w:val="1"/>
          <w:szCs w:val="22"/>
        </w:rPr>
        <w:t>i</w:t>
      </w:r>
      <w:r>
        <w:rPr>
          <w:spacing w:val="-1"/>
          <w:szCs w:val="22"/>
        </w:rPr>
        <w:t>l</w:t>
      </w:r>
      <w:r>
        <w:rPr>
          <w:spacing w:val="1"/>
          <w:szCs w:val="22"/>
        </w:rPr>
        <w:t>i</w:t>
      </w:r>
      <w:r>
        <w:rPr>
          <w:spacing w:val="-1"/>
          <w:szCs w:val="22"/>
        </w:rPr>
        <w:t>t</w:t>
      </w:r>
      <w:r>
        <w:rPr>
          <w:spacing w:val="1"/>
          <w:szCs w:val="22"/>
        </w:rPr>
        <w:t>i</w:t>
      </w:r>
      <w:r>
        <w:rPr>
          <w:szCs w:val="22"/>
        </w:rPr>
        <w:t>es</w:t>
      </w:r>
      <w:r>
        <w:rPr>
          <w:spacing w:val="-2"/>
          <w:szCs w:val="22"/>
        </w:rPr>
        <w:t xml:space="preserve"> </w:t>
      </w:r>
      <w:r>
        <w:rPr>
          <w:szCs w:val="22"/>
        </w:rPr>
        <w:t>of</w:t>
      </w:r>
      <w:r>
        <w:rPr>
          <w:spacing w:val="-1"/>
          <w:szCs w:val="22"/>
        </w:rPr>
        <w:t xml:space="preserve"> </w:t>
      </w:r>
      <w:r>
        <w:rPr>
          <w:szCs w:val="22"/>
        </w:rPr>
        <w:t>each</w:t>
      </w:r>
      <w:r>
        <w:rPr>
          <w:spacing w:val="1"/>
          <w:szCs w:val="22"/>
        </w:rPr>
        <w:t xml:space="preserve"> </w:t>
      </w:r>
      <w:r>
        <w:rPr>
          <w:spacing w:val="-2"/>
          <w:szCs w:val="22"/>
        </w:rPr>
        <w:t>c</w:t>
      </w:r>
      <w:r>
        <w:rPr>
          <w:szCs w:val="22"/>
        </w:rPr>
        <w:t>o</w:t>
      </w:r>
      <w:r>
        <w:rPr>
          <w:spacing w:val="-4"/>
          <w:szCs w:val="22"/>
        </w:rPr>
        <w:t>m</w:t>
      </w:r>
      <w:r>
        <w:rPr>
          <w:szCs w:val="22"/>
        </w:rPr>
        <w:t>pany</w:t>
      </w:r>
      <w:r>
        <w:rPr>
          <w:spacing w:val="-2"/>
          <w:szCs w:val="22"/>
        </w:rPr>
        <w:t xml:space="preserve"> </w:t>
      </w:r>
      <w:r>
        <w:rPr>
          <w:szCs w:val="22"/>
        </w:rPr>
        <w:t>con</w:t>
      </w:r>
      <w:r>
        <w:rPr>
          <w:spacing w:val="1"/>
          <w:szCs w:val="22"/>
        </w:rPr>
        <w:t>tr</w:t>
      </w:r>
      <w:r>
        <w:rPr>
          <w:spacing w:val="-2"/>
          <w:szCs w:val="22"/>
        </w:rPr>
        <w:t>o</w:t>
      </w:r>
      <w:r>
        <w:rPr>
          <w:spacing w:val="1"/>
          <w:szCs w:val="22"/>
        </w:rPr>
        <w:t>ll</w:t>
      </w:r>
      <w:r>
        <w:rPr>
          <w:spacing w:val="-2"/>
          <w:szCs w:val="22"/>
        </w:rPr>
        <w:t>e</w:t>
      </w:r>
      <w:r>
        <w:rPr>
          <w:szCs w:val="22"/>
        </w:rPr>
        <w:t>d</w:t>
      </w:r>
      <w:r>
        <w:rPr>
          <w:spacing w:val="1"/>
          <w:szCs w:val="22"/>
        </w:rPr>
        <w:t xml:space="preserve"> </w:t>
      </w:r>
      <w:r>
        <w:rPr>
          <w:spacing w:val="-3"/>
          <w:szCs w:val="22"/>
        </w:rPr>
        <w:t>b</w:t>
      </w:r>
      <w:r>
        <w:rPr>
          <w:szCs w:val="22"/>
        </w:rPr>
        <w:t>y</w:t>
      </w:r>
      <w:r>
        <w:rPr>
          <w:spacing w:val="-2"/>
          <w:szCs w:val="22"/>
        </w:rPr>
        <w:t xml:space="preserve"> </w:t>
      </w:r>
      <w:r>
        <w:rPr>
          <w:spacing w:val="1"/>
          <w:szCs w:val="22"/>
        </w:rPr>
        <w:t>t</w:t>
      </w:r>
      <w:r>
        <w:rPr>
          <w:szCs w:val="22"/>
        </w:rPr>
        <w:t>he</w:t>
      </w:r>
      <w:r>
        <w:rPr>
          <w:spacing w:val="1"/>
          <w:szCs w:val="22"/>
        </w:rPr>
        <w:t xml:space="preserve"> </w:t>
      </w:r>
      <w:r>
        <w:rPr>
          <w:spacing w:val="-1"/>
          <w:szCs w:val="22"/>
        </w:rPr>
        <w:t>P</w:t>
      </w:r>
      <w:r>
        <w:rPr>
          <w:szCs w:val="22"/>
        </w:rPr>
        <w:t>a</w:t>
      </w:r>
      <w:r>
        <w:rPr>
          <w:spacing w:val="-2"/>
          <w:szCs w:val="22"/>
        </w:rPr>
        <w:t>r</w:t>
      </w:r>
      <w:r>
        <w:rPr>
          <w:spacing w:val="1"/>
          <w:szCs w:val="22"/>
        </w:rPr>
        <w:t>t</w:t>
      </w:r>
      <w:r>
        <w:rPr>
          <w:spacing w:val="-1"/>
          <w:szCs w:val="22"/>
        </w:rPr>
        <w:t>i</w:t>
      </w:r>
      <w:r>
        <w:rPr>
          <w:spacing w:val="-2"/>
          <w:szCs w:val="22"/>
        </w:rPr>
        <w:t>c</w:t>
      </w:r>
      <w:r>
        <w:rPr>
          <w:spacing w:val="1"/>
          <w:szCs w:val="22"/>
        </w:rPr>
        <w:t>i</w:t>
      </w:r>
      <w:r>
        <w:rPr>
          <w:spacing w:val="-2"/>
          <w:szCs w:val="22"/>
        </w:rPr>
        <w:t>p</w:t>
      </w:r>
      <w:r>
        <w:rPr>
          <w:szCs w:val="22"/>
        </w:rPr>
        <w:t>an</w:t>
      </w:r>
      <w:r>
        <w:rPr>
          <w:spacing w:val="1"/>
          <w:szCs w:val="22"/>
        </w:rPr>
        <w:t>t</w:t>
      </w:r>
      <w:r>
        <w:rPr>
          <w:szCs w:val="22"/>
        </w:rPr>
        <w:t>,</w:t>
      </w:r>
      <w:r>
        <w:rPr>
          <w:spacing w:val="-2"/>
          <w:szCs w:val="22"/>
        </w:rPr>
        <w:t xml:space="preserve"> </w:t>
      </w:r>
      <w:r>
        <w:rPr>
          <w:szCs w:val="22"/>
        </w:rPr>
        <w:t>or</w:t>
      </w:r>
      <w:r>
        <w:rPr>
          <w:spacing w:val="1"/>
          <w:szCs w:val="22"/>
        </w:rPr>
        <w:t xml:space="preserve"> </w:t>
      </w:r>
      <w:r>
        <w:rPr>
          <w:spacing w:val="-2"/>
          <w:szCs w:val="22"/>
        </w:rPr>
        <w:t>a</w:t>
      </w:r>
      <w:r>
        <w:rPr>
          <w:szCs w:val="22"/>
        </w:rPr>
        <w:t>ny</w:t>
      </w:r>
      <w:r>
        <w:rPr>
          <w:spacing w:val="-2"/>
          <w:szCs w:val="22"/>
        </w:rPr>
        <w:t xml:space="preserve"> </w:t>
      </w:r>
      <w:r>
        <w:rPr>
          <w:szCs w:val="22"/>
        </w:rPr>
        <w:t>o</w:t>
      </w:r>
      <w:r>
        <w:rPr>
          <w:spacing w:val="1"/>
          <w:szCs w:val="22"/>
        </w:rPr>
        <w:t>t</w:t>
      </w:r>
      <w:r>
        <w:rPr>
          <w:spacing w:val="-2"/>
          <w:szCs w:val="22"/>
        </w:rPr>
        <w:t>h</w:t>
      </w:r>
      <w:r>
        <w:rPr>
          <w:szCs w:val="22"/>
        </w:rPr>
        <w:t xml:space="preserve">er </w:t>
      </w:r>
      <w:r>
        <w:rPr>
          <w:spacing w:val="-2"/>
          <w:szCs w:val="22"/>
        </w:rPr>
        <w:t>v</w:t>
      </w:r>
      <w:r>
        <w:rPr>
          <w:szCs w:val="22"/>
        </w:rPr>
        <w:t>en</w:t>
      </w:r>
      <w:r>
        <w:rPr>
          <w:spacing w:val="1"/>
          <w:szCs w:val="22"/>
        </w:rPr>
        <w:t>t</w:t>
      </w:r>
      <w:r>
        <w:rPr>
          <w:szCs w:val="22"/>
        </w:rPr>
        <w:t>u</w:t>
      </w:r>
      <w:r>
        <w:rPr>
          <w:spacing w:val="1"/>
          <w:szCs w:val="22"/>
        </w:rPr>
        <w:t>r</w:t>
      </w:r>
      <w:r>
        <w:rPr>
          <w:szCs w:val="22"/>
        </w:rPr>
        <w:t>e</w:t>
      </w:r>
      <w:r>
        <w:rPr>
          <w:spacing w:val="-2"/>
          <w:szCs w:val="22"/>
        </w:rPr>
        <w:t xml:space="preserve"> </w:t>
      </w:r>
      <w:r>
        <w:rPr>
          <w:spacing w:val="1"/>
          <w:szCs w:val="22"/>
        </w:rPr>
        <w:t>i</w:t>
      </w:r>
      <w:r>
        <w:rPr>
          <w:szCs w:val="22"/>
        </w:rPr>
        <w:t xml:space="preserve">n </w:t>
      </w:r>
      <w:r>
        <w:rPr>
          <w:spacing w:val="-1"/>
          <w:szCs w:val="22"/>
        </w:rPr>
        <w:t>w</w:t>
      </w:r>
      <w:r>
        <w:rPr>
          <w:szCs w:val="22"/>
        </w:rPr>
        <w:t>h</w:t>
      </w:r>
      <w:r>
        <w:rPr>
          <w:spacing w:val="-1"/>
          <w:szCs w:val="22"/>
        </w:rPr>
        <w:t>i</w:t>
      </w:r>
      <w:r>
        <w:rPr>
          <w:szCs w:val="22"/>
        </w:rPr>
        <w:t>ch</w:t>
      </w:r>
      <w:r>
        <w:rPr>
          <w:spacing w:val="-2"/>
          <w:szCs w:val="22"/>
        </w:rPr>
        <w:t xml:space="preserve"> </w:t>
      </w:r>
      <w:r>
        <w:rPr>
          <w:spacing w:val="1"/>
          <w:szCs w:val="22"/>
        </w:rPr>
        <w:t>t</w:t>
      </w:r>
      <w:r>
        <w:rPr>
          <w:szCs w:val="22"/>
        </w:rPr>
        <w:t>he</w:t>
      </w:r>
      <w:r>
        <w:rPr>
          <w:spacing w:val="1"/>
          <w:szCs w:val="22"/>
        </w:rPr>
        <w:t xml:space="preserve"> </w:t>
      </w:r>
      <w:r>
        <w:rPr>
          <w:szCs w:val="22"/>
        </w:rPr>
        <w:t>P</w:t>
      </w:r>
      <w:r>
        <w:rPr>
          <w:spacing w:val="-2"/>
          <w:szCs w:val="22"/>
        </w:rPr>
        <w:t>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pant</w:t>
      </w:r>
      <w:r>
        <w:rPr>
          <w:spacing w:val="1"/>
          <w:szCs w:val="22"/>
        </w:rPr>
        <w:t xml:space="preserve"> </w:t>
      </w:r>
      <w:r>
        <w:rPr>
          <w:spacing w:val="-2"/>
          <w:szCs w:val="22"/>
        </w:rPr>
        <w:t>h</w:t>
      </w:r>
      <w:r>
        <w:rPr>
          <w:szCs w:val="22"/>
        </w:rPr>
        <w:t>as</w:t>
      </w:r>
      <w:r>
        <w:rPr>
          <w:spacing w:val="1"/>
          <w:szCs w:val="22"/>
        </w:rPr>
        <w:t xml:space="preserve"> </w:t>
      </w:r>
      <w:r>
        <w:rPr>
          <w:szCs w:val="22"/>
        </w:rPr>
        <w:t>a</w:t>
      </w:r>
      <w:r>
        <w:rPr>
          <w:spacing w:val="-2"/>
          <w:szCs w:val="22"/>
        </w:rPr>
        <w:t xml:space="preserve"> f</w:t>
      </w:r>
      <w:r>
        <w:rPr>
          <w:spacing w:val="1"/>
          <w:szCs w:val="22"/>
        </w:rPr>
        <w:t>i</w:t>
      </w:r>
      <w:r>
        <w:rPr>
          <w:szCs w:val="22"/>
        </w:rPr>
        <w:t>nan</w:t>
      </w:r>
      <w:r>
        <w:rPr>
          <w:spacing w:val="-2"/>
          <w:szCs w:val="22"/>
        </w:rPr>
        <w:t>c</w:t>
      </w:r>
      <w:r>
        <w:rPr>
          <w:spacing w:val="1"/>
          <w:szCs w:val="22"/>
        </w:rPr>
        <w:t>i</w:t>
      </w:r>
      <w:r>
        <w:rPr>
          <w:spacing w:val="-2"/>
          <w:szCs w:val="22"/>
        </w:rPr>
        <w:t>a</w:t>
      </w:r>
      <w:r>
        <w:rPr>
          <w:szCs w:val="22"/>
        </w:rPr>
        <w:t>l</w:t>
      </w:r>
      <w:r>
        <w:rPr>
          <w:spacing w:val="1"/>
          <w:szCs w:val="22"/>
        </w:rPr>
        <w:t xml:space="preserve"> </w:t>
      </w:r>
      <w:r>
        <w:rPr>
          <w:spacing w:val="-1"/>
          <w:szCs w:val="22"/>
        </w:rPr>
        <w:t>i</w:t>
      </w:r>
      <w:r>
        <w:rPr>
          <w:szCs w:val="22"/>
        </w:rPr>
        <w:t>n</w:t>
      </w:r>
      <w:r>
        <w:rPr>
          <w:spacing w:val="1"/>
          <w:szCs w:val="22"/>
        </w:rPr>
        <w:t>t</w:t>
      </w:r>
      <w:r>
        <w:rPr>
          <w:spacing w:val="-2"/>
          <w:szCs w:val="22"/>
        </w:rPr>
        <w:t>e</w:t>
      </w:r>
      <w:r>
        <w:rPr>
          <w:spacing w:val="1"/>
          <w:szCs w:val="22"/>
        </w:rPr>
        <w:t>r</w:t>
      </w:r>
      <w:r>
        <w:rPr>
          <w:spacing w:val="-2"/>
          <w:szCs w:val="22"/>
        </w:rPr>
        <w:t>e</w:t>
      </w:r>
      <w:r>
        <w:rPr>
          <w:szCs w:val="22"/>
        </w:rPr>
        <w:t>st</w:t>
      </w:r>
      <w:r>
        <w:rPr>
          <w:spacing w:val="-3"/>
          <w:szCs w:val="22"/>
        </w:rPr>
        <w:t xml:space="preserve"> </w:t>
      </w:r>
      <w:r>
        <w:rPr>
          <w:szCs w:val="22"/>
        </w:rPr>
        <w:t>&lt;a</w:t>
      </w:r>
      <w:r>
        <w:rPr>
          <w:spacing w:val="1"/>
          <w:szCs w:val="22"/>
        </w:rPr>
        <w:t>r</w:t>
      </w:r>
      <w:r>
        <w:rPr>
          <w:spacing w:val="-2"/>
          <w:szCs w:val="22"/>
        </w:rPr>
        <w:t>e</w:t>
      </w:r>
      <w:r>
        <w:rPr>
          <w:spacing w:val="1"/>
          <w:szCs w:val="22"/>
        </w:rPr>
        <w:t>/</w:t>
      </w:r>
      <w:r>
        <w:rPr>
          <w:spacing w:val="-2"/>
          <w:szCs w:val="22"/>
        </w:rPr>
        <w:t>a</w:t>
      </w:r>
      <w:r>
        <w:rPr>
          <w:spacing w:val="1"/>
          <w:szCs w:val="22"/>
        </w:rPr>
        <w:t>r</w:t>
      </w:r>
      <w:r>
        <w:rPr>
          <w:szCs w:val="22"/>
        </w:rPr>
        <w:t>e</w:t>
      </w:r>
      <w:r>
        <w:rPr>
          <w:spacing w:val="-1"/>
          <w:szCs w:val="22"/>
        </w:rPr>
        <w:t xml:space="preserve"> </w:t>
      </w:r>
      <w:r>
        <w:rPr>
          <w:szCs w:val="22"/>
        </w:rPr>
        <w:t>no</w:t>
      </w:r>
      <w:r>
        <w:rPr>
          <w:spacing w:val="1"/>
          <w:szCs w:val="22"/>
        </w:rPr>
        <w:t>t</w:t>
      </w:r>
      <w:r>
        <w:rPr>
          <w:szCs w:val="22"/>
        </w:rPr>
        <w:t>&gt;</w:t>
      </w:r>
      <w:r>
        <w:rPr>
          <w:spacing w:val="-2"/>
          <w:szCs w:val="22"/>
        </w:rPr>
        <w:t xml:space="preserve"> </w:t>
      </w:r>
      <w:r>
        <w:rPr>
          <w:spacing w:val="1"/>
          <w:szCs w:val="22"/>
        </w:rPr>
        <w:t>i</w:t>
      </w:r>
      <w:r>
        <w:rPr>
          <w:szCs w:val="22"/>
        </w:rPr>
        <w:t xml:space="preserve">n </w:t>
      </w:r>
      <w:r>
        <w:rPr>
          <w:spacing w:val="-4"/>
          <w:szCs w:val="22"/>
        </w:rPr>
        <w:t>m</w:t>
      </w:r>
      <w:r>
        <w:rPr>
          <w:spacing w:val="-2"/>
          <w:szCs w:val="22"/>
        </w:rPr>
        <w:t>y</w:t>
      </w:r>
      <w:r>
        <w:rPr>
          <w:spacing w:val="1"/>
          <w:szCs w:val="22"/>
        </w:rPr>
        <w:t>/</w:t>
      </w:r>
      <w:r>
        <w:rPr>
          <w:szCs w:val="22"/>
        </w:rPr>
        <w:t>our op</w:t>
      </w:r>
      <w:r>
        <w:rPr>
          <w:spacing w:val="1"/>
          <w:szCs w:val="22"/>
        </w:rPr>
        <w:t>i</w:t>
      </w:r>
      <w:r>
        <w:rPr>
          <w:spacing w:val="-2"/>
          <w:szCs w:val="22"/>
        </w:rPr>
        <w:t>n</w:t>
      </w:r>
      <w:r>
        <w:rPr>
          <w:spacing w:val="1"/>
          <w:szCs w:val="22"/>
        </w:rPr>
        <w:t>i</w:t>
      </w:r>
      <w:r>
        <w:rPr>
          <w:szCs w:val="22"/>
        </w:rPr>
        <w:t>on</w:t>
      </w:r>
      <w:r>
        <w:rPr>
          <w:spacing w:val="1"/>
          <w:szCs w:val="22"/>
        </w:rPr>
        <w:t xml:space="preserve"> </w:t>
      </w:r>
      <w:r>
        <w:rPr>
          <w:szCs w:val="22"/>
        </w:rPr>
        <w:t>s</w:t>
      </w:r>
      <w:r>
        <w:rPr>
          <w:spacing w:val="-3"/>
          <w:szCs w:val="22"/>
        </w:rPr>
        <w:t>u</w:t>
      </w:r>
      <w:r>
        <w:rPr>
          <w:szCs w:val="22"/>
        </w:rPr>
        <w:t>ch</w:t>
      </w:r>
      <w:r>
        <w:rPr>
          <w:spacing w:val="1"/>
          <w:szCs w:val="22"/>
        </w:rPr>
        <w:t xml:space="preserve"> </w:t>
      </w:r>
      <w:r>
        <w:rPr>
          <w:spacing w:val="-2"/>
          <w:szCs w:val="22"/>
        </w:rPr>
        <w:t>a</w:t>
      </w:r>
      <w:r>
        <w:rPr>
          <w:szCs w:val="22"/>
        </w:rPr>
        <w:t>s</w:t>
      </w:r>
      <w:r>
        <w:rPr>
          <w:spacing w:val="1"/>
          <w:szCs w:val="22"/>
        </w:rPr>
        <w:t xml:space="preserve"> t</w:t>
      </w:r>
      <w:r>
        <w:rPr>
          <w:szCs w:val="22"/>
        </w:rPr>
        <w:t>o</w:t>
      </w:r>
      <w:r>
        <w:rPr>
          <w:spacing w:val="-2"/>
          <w:szCs w:val="22"/>
        </w:rPr>
        <w:t xml:space="preserve"> </w:t>
      </w:r>
      <w:r>
        <w:rPr>
          <w:szCs w:val="22"/>
        </w:rPr>
        <w:t>a</w:t>
      </w:r>
      <w:r>
        <w:rPr>
          <w:spacing w:val="-2"/>
          <w:szCs w:val="22"/>
        </w:rPr>
        <w:t>f</w:t>
      </w:r>
      <w:r>
        <w:rPr>
          <w:spacing w:val="1"/>
          <w:szCs w:val="22"/>
        </w:rPr>
        <w:t>f</w:t>
      </w:r>
      <w:r>
        <w:rPr>
          <w:szCs w:val="22"/>
        </w:rPr>
        <w:t>e</w:t>
      </w:r>
      <w:r>
        <w:rPr>
          <w:spacing w:val="-2"/>
          <w:szCs w:val="22"/>
        </w:rPr>
        <w:t>c</w:t>
      </w:r>
      <w:r>
        <w:rPr>
          <w:szCs w:val="22"/>
        </w:rPr>
        <w:t>t</w:t>
      </w:r>
      <w:r>
        <w:rPr>
          <w:spacing w:val="2"/>
          <w:szCs w:val="22"/>
        </w:rPr>
        <w:t xml:space="preserve"> </w:t>
      </w:r>
      <w:r>
        <w:rPr>
          <w:szCs w:val="22"/>
        </w:rPr>
        <w:t>a</w:t>
      </w:r>
      <w:r>
        <w:rPr>
          <w:spacing w:val="-3"/>
          <w:szCs w:val="22"/>
        </w:rPr>
        <w:t>d</w:t>
      </w:r>
      <w:r>
        <w:rPr>
          <w:spacing w:val="-2"/>
          <w:szCs w:val="22"/>
        </w:rPr>
        <w:t>v</w:t>
      </w:r>
      <w:r>
        <w:rPr>
          <w:szCs w:val="22"/>
        </w:rPr>
        <w:t>e</w:t>
      </w:r>
      <w:r>
        <w:rPr>
          <w:spacing w:val="1"/>
          <w:szCs w:val="22"/>
        </w:rPr>
        <w:t>r</w:t>
      </w:r>
      <w:r>
        <w:rPr>
          <w:szCs w:val="22"/>
        </w:rPr>
        <w:t>se</w:t>
      </w:r>
      <w:r>
        <w:rPr>
          <w:spacing w:val="1"/>
          <w:szCs w:val="22"/>
        </w:rPr>
        <w:t>l</w:t>
      </w:r>
      <w:r>
        <w:rPr>
          <w:szCs w:val="22"/>
        </w:rPr>
        <w:t>y</w:t>
      </w:r>
      <w:r>
        <w:rPr>
          <w:spacing w:val="-2"/>
          <w:szCs w:val="22"/>
        </w:rPr>
        <w:t xml:space="preserve"> </w:t>
      </w:r>
      <w:r>
        <w:rPr>
          <w:spacing w:val="1"/>
          <w:szCs w:val="22"/>
        </w:rPr>
        <w:t>t</w:t>
      </w:r>
      <w:r>
        <w:rPr>
          <w:szCs w:val="22"/>
        </w:rPr>
        <w:t>o</w:t>
      </w:r>
      <w:r>
        <w:rPr>
          <w:spacing w:val="1"/>
          <w:szCs w:val="22"/>
        </w:rPr>
        <w:t xml:space="preserve"> </w:t>
      </w:r>
      <w:r>
        <w:rPr>
          <w:szCs w:val="22"/>
        </w:rPr>
        <w:t>a</w:t>
      </w:r>
      <w:r>
        <w:rPr>
          <w:spacing w:val="-2"/>
          <w:szCs w:val="22"/>
        </w:rPr>
        <w:t xml:space="preserve"> </w:t>
      </w:r>
      <w:r>
        <w:rPr>
          <w:spacing w:val="-4"/>
          <w:szCs w:val="22"/>
        </w:rPr>
        <w:t>m</w:t>
      </w:r>
      <w:r>
        <w:rPr>
          <w:szCs w:val="22"/>
        </w:rPr>
        <w:t>a</w:t>
      </w:r>
      <w:r>
        <w:rPr>
          <w:spacing w:val="1"/>
          <w:szCs w:val="22"/>
        </w:rPr>
        <w:t>t</w:t>
      </w:r>
      <w:r>
        <w:rPr>
          <w:szCs w:val="22"/>
        </w:rPr>
        <w:t>e</w:t>
      </w:r>
      <w:r>
        <w:rPr>
          <w:spacing w:val="1"/>
          <w:szCs w:val="22"/>
        </w:rPr>
        <w:t>r</w:t>
      </w:r>
      <w:r>
        <w:rPr>
          <w:spacing w:val="-1"/>
          <w:szCs w:val="22"/>
        </w:rPr>
        <w:t>i</w:t>
      </w:r>
      <w:r>
        <w:rPr>
          <w:szCs w:val="22"/>
        </w:rPr>
        <w:t>al</w:t>
      </w:r>
      <w:r>
        <w:rPr>
          <w:spacing w:val="-1"/>
          <w:szCs w:val="22"/>
        </w:rPr>
        <w:t xml:space="preserve"> </w:t>
      </w:r>
      <w:r>
        <w:rPr>
          <w:szCs w:val="22"/>
        </w:rPr>
        <w:t>ex</w:t>
      </w:r>
      <w:r>
        <w:rPr>
          <w:spacing w:val="-1"/>
          <w:szCs w:val="22"/>
        </w:rPr>
        <w:t>t</w:t>
      </w:r>
      <w:r>
        <w:rPr>
          <w:szCs w:val="22"/>
        </w:rPr>
        <w:t>ent</w:t>
      </w:r>
      <w:r>
        <w:rPr>
          <w:spacing w:val="-1"/>
          <w:szCs w:val="22"/>
        </w:rPr>
        <w:t xml:space="preserve"> </w:t>
      </w:r>
      <w:r>
        <w:rPr>
          <w:spacing w:val="1"/>
          <w:szCs w:val="22"/>
        </w:rPr>
        <w:t>t</w:t>
      </w:r>
      <w:r>
        <w:rPr>
          <w:szCs w:val="22"/>
        </w:rPr>
        <w:t>he</w:t>
      </w:r>
      <w:r>
        <w:rPr>
          <w:spacing w:val="1"/>
          <w:szCs w:val="22"/>
        </w:rPr>
        <w:t xml:space="preserve"> </w:t>
      </w:r>
      <w:r>
        <w:rPr>
          <w:spacing w:val="-1"/>
          <w:szCs w:val="22"/>
        </w:rPr>
        <w:t>P</w:t>
      </w:r>
      <w:r>
        <w:rPr>
          <w:spacing w:val="-2"/>
          <w:szCs w:val="22"/>
        </w:rPr>
        <w:t>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pacing w:val="1"/>
          <w:szCs w:val="22"/>
        </w:rPr>
        <w:t>t</w:t>
      </w:r>
      <w:r>
        <w:rPr>
          <w:spacing w:val="-2"/>
          <w:szCs w:val="22"/>
        </w:rPr>
        <w:t>’</w:t>
      </w:r>
      <w:r>
        <w:rPr>
          <w:szCs w:val="22"/>
        </w:rPr>
        <w:t>s</w:t>
      </w:r>
      <w:r>
        <w:rPr>
          <w:spacing w:val="1"/>
          <w:szCs w:val="22"/>
        </w:rPr>
        <w:t xml:space="preserve"> </w:t>
      </w:r>
      <w:r>
        <w:rPr>
          <w:spacing w:val="-2"/>
          <w:szCs w:val="22"/>
        </w:rPr>
        <w:t>f</w:t>
      </w:r>
      <w:r>
        <w:rPr>
          <w:spacing w:val="1"/>
          <w:szCs w:val="22"/>
        </w:rPr>
        <w:t>i</w:t>
      </w:r>
      <w:r>
        <w:rPr>
          <w:szCs w:val="22"/>
        </w:rPr>
        <w:t>na</w:t>
      </w:r>
      <w:r>
        <w:rPr>
          <w:spacing w:val="-2"/>
          <w:szCs w:val="22"/>
        </w:rPr>
        <w:t>n</w:t>
      </w:r>
      <w:r>
        <w:rPr>
          <w:szCs w:val="22"/>
        </w:rPr>
        <w:t>c</w:t>
      </w:r>
      <w:r>
        <w:rPr>
          <w:spacing w:val="-1"/>
          <w:szCs w:val="22"/>
        </w:rPr>
        <w:t>i</w:t>
      </w:r>
      <w:r>
        <w:rPr>
          <w:szCs w:val="22"/>
        </w:rPr>
        <w:t>al pos</w:t>
      </w:r>
      <w:r>
        <w:rPr>
          <w:spacing w:val="-1"/>
          <w:szCs w:val="22"/>
        </w:rPr>
        <w:t>i</w:t>
      </w:r>
      <w:r>
        <w:rPr>
          <w:spacing w:val="1"/>
          <w:szCs w:val="22"/>
        </w:rPr>
        <w:t>ti</w:t>
      </w:r>
      <w:r>
        <w:rPr>
          <w:spacing w:val="-2"/>
          <w:szCs w:val="22"/>
        </w:rPr>
        <w:t>o</w:t>
      </w:r>
      <w:r>
        <w:rPr>
          <w:szCs w:val="22"/>
        </w:rPr>
        <w:t>n.</w:t>
      </w:r>
    </w:p>
    <w:p w:rsidR="005005FE" w:rsidRDefault="005005FE" w:rsidP="005005FE">
      <w:pPr>
        <w:spacing w:before="1" w:after="0" w:line="254" w:lineRule="exact"/>
        <w:ind w:left="841" w:right="83" w:hanging="360"/>
      </w:pPr>
      <w:r>
        <w:rPr>
          <w:spacing w:val="1"/>
          <w:szCs w:val="22"/>
        </w:rPr>
        <w:t>(</w:t>
      </w:r>
      <w:r>
        <w:rPr>
          <w:szCs w:val="22"/>
        </w:rPr>
        <w:t>d)</w:t>
      </w:r>
      <w:r>
        <w:rPr>
          <w:spacing w:val="47"/>
          <w:szCs w:val="22"/>
        </w:rPr>
        <w:t xml:space="preserve"> </w:t>
      </w:r>
      <w:r>
        <w:rPr>
          <w:spacing w:val="-4"/>
          <w:szCs w:val="22"/>
        </w:rPr>
        <w:t>I</w:t>
      </w:r>
      <w:r>
        <w:rPr>
          <w:szCs w:val="22"/>
        </w:rPr>
        <w:t>n</w:t>
      </w:r>
      <w:r>
        <w:rPr>
          <w:spacing w:val="3"/>
          <w:szCs w:val="22"/>
        </w:rPr>
        <w:t xml:space="preserve"> </w:t>
      </w:r>
      <w:r>
        <w:rPr>
          <w:spacing w:val="-1"/>
          <w:szCs w:val="22"/>
        </w:rPr>
        <w:t>m</w:t>
      </w:r>
      <w:r>
        <w:rPr>
          <w:spacing w:val="-2"/>
          <w:szCs w:val="22"/>
        </w:rPr>
        <w:t>y</w:t>
      </w:r>
      <w:r>
        <w:rPr>
          <w:spacing w:val="1"/>
          <w:szCs w:val="22"/>
        </w:rPr>
        <w:t>/</w:t>
      </w:r>
      <w:r>
        <w:rPr>
          <w:szCs w:val="22"/>
        </w:rPr>
        <w:t>our</w:t>
      </w:r>
      <w:r>
        <w:rPr>
          <w:spacing w:val="1"/>
          <w:szCs w:val="22"/>
        </w:rPr>
        <w:t xml:space="preserve"> </w:t>
      </w:r>
      <w:r>
        <w:rPr>
          <w:szCs w:val="22"/>
        </w:rPr>
        <w:t>op</w:t>
      </w:r>
      <w:r>
        <w:rPr>
          <w:spacing w:val="1"/>
          <w:szCs w:val="22"/>
        </w:rPr>
        <w:t>i</w:t>
      </w:r>
      <w:r>
        <w:rPr>
          <w:spacing w:val="-2"/>
          <w:szCs w:val="22"/>
        </w:rPr>
        <w:t>n</w:t>
      </w:r>
      <w:r>
        <w:rPr>
          <w:spacing w:val="1"/>
          <w:szCs w:val="22"/>
        </w:rPr>
        <w:t>i</w:t>
      </w:r>
      <w:r>
        <w:rPr>
          <w:szCs w:val="22"/>
        </w:rPr>
        <w:t>on,</w:t>
      </w:r>
      <w:r>
        <w:rPr>
          <w:spacing w:val="-2"/>
          <w:szCs w:val="22"/>
        </w:rPr>
        <w:t xml:space="preserve"> </w:t>
      </w:r>
      <w:r>
        <w:rPr>
          <w:spacing w:val="1"/>
          <w:szCs w:val="22"/>
        </w:rPr>
        <w:t>t</w:t>
      </w:r>
      <w:r>
        <w:rPr>
          <w:szCs w:val="22"/>
        </w:rPr>
        <w:t>he</w:t>
      </w:r>
      <w:r>
        <w:rPr>
          <w:spacing w:val="1"/>
          <w:szCs w:val="22"/>
        </w:rPr>
        <w:t xml:space="preserve"> </w:t>
      </w:r>
      <w:r>
        <w:rPr>
          <w:szCs w:val="22"/>
        </w:rPr>
        <w:t>P</w:t>
      </w:r>
      <w:r>
        <w:rPr>
          <w:spacing w:val="-2"/>
          <w:szCs w:val="22"/>
        </w:rPr>
        <w:t>a</w:t>
      </w:r>
      <w:r>
        <w:rPr>
          <w:spacing w:val="1"/>
          <w:szCs w:val="22"/>
        </w:rPr>
        <w:t>r</w:t>
      </w:r>
      <w:r>
        <w:rPr>
          <w:spacing w:val="-1"/>
          <w:szCs w:val="22"/>
        </w:rPr>
        <w:t>ti</w:t>
      </w:r>
      <w:r>
        <w:rPr>
          <w:szCs w:val="22"/>
        </w:rPr>
        <w:t>c</w:t>
      </w:r>
      <w:r>
        <w:rPr>
          <w:spacing w:val="1"/>
          <w:szCs w:val="22"/>
        </w:rPr>
        <w:t>i</w:t>
      </w:r>
      <w:r>
        <w:rPr>
          <w:szCs w:val="22"/>
        </w:rPr>
        <w:t>pa</w:t>
      </w:r>
      <w:r>
        <w:rPr>
          <w:spacing w:val="-2"/>
          <w:szCs w:val="22"/>
        </w:rPr>
        <w:t>n</w:t>
      </w:r>
      <w:r>
        <w:rPr>
          <w:spacing w:val="1"/>
          <w:szCs w:val="22"/>
        </w:rPr>
        <w:t>t</w:t>
      </w:r>
      <w:r>
        <w:rPr>
          <w:spacing w:val="-2"/>
          <w:szCs w:val="22"/>
        </w:rPr>
        <w:t>’</w:t>
      </w:r>
      <w:r>
        <w:rPr>
          <w:szCs w:val="22"/>
        </w:rPr>
        <w:t>s</w:t>
      </w:r>
      <w:r>
        <w:rPr>
          <w:spacing w:val="1"/>
          <w:szCs w:val="22"/>
        </w:rPr>
        <w:t xml:space="preserve"> </w:t>
      </w:r>
      <w:r>
        <w:rPr>
          <w:szCs w:val="22"/>
        </w:rPr>
        <w:t>s</w:t>
      </w:r>
      <w:r>
        <w:rPr>
          <w:spacing w:val="-2"/>
          <w:szCs w:val="22"/>
        </w:rPr>
        <w:t>y</w:t>
      </w:r>
      <w:r>
        <w:rPr>
          <w:szCs w:val="22"/>
        </w:rPr>
        <w:t>s</w:t>
      </w:r>
      <w:r>
        <w:rPr>
          <w:spacing w:val="-1"/>
          <w:szCs w:val="22"/>
        </w:rPr>
        <w:t>t</w:t>
      </w:r>
      <w:r>
        <w:rPr>
          <w:szCs w:val="22"/>
        </w:rPr>
        <w:t>e</w:t>
      </w:r>
      <w:r>
        <w:rPr>
          <w:spacing w:val="-4"/>
          <w:szCs w:val="22"/>
        </w:rPr>
        <w:t>m</w:t>
      </w:r>
      <w:r>
        <w:rPr>
          <w:szCs w:val="22"/>
        </w:rPr>
        <w:t>s, con</w:t>
      </w:r>
      <w:r>
        <w:rPr>
          <w:spacing w:val="1"/>
          <w:szCs w:val="22"/>
        </w:rPr>
        <w:t>t</w:t>
      </w:r>
      <w:r>
        <w:rPr>
          <w:spacing w:val="-2"/>
          <w:szCs w:val="22"/>
        </w:rPr>
        <w:t>r</w:t>
      </w:r>
      <w:r>
        <w:rPr>
          <w:szCs w:val="22"/>
        </w:rPr>
        <w:t>o</w:t>
      </w:r>
      <w:r>
        <w:rPr>
          <w:spacing w:val="1"/>
          <w:szCs w:val="22"/>
        </w:rPr>
        <w:t>l</w:t>
      </w:r>
      <w:r>
        <w:rPr>
          <w:szCs w:val="22"/>
        </w:rPr>
        <w:t>s</w:t>
      </w:r>
      <w:r>
        <w:rPr>
          <w:spacing w:val="-2"/>
          <w:szCs w:val="22"/>
        </w:rPr>
        <w:t xml:space="preserve"> a</w:t>
      </w:r>
      <w:r>
        <w:rPr>
          <w:szCs w:val="22"/>
        </w:rPr>
        <w:t>nd ac</w:t>
      </w:r>
      <w:r>
        <w:rPr>
          <w:spacing w:val="-2"/>
          <w:szCs w:val="22"/>
        </w:rPr>
        <w:t>c</w:t>
      </w:r>
      <w:r>
        <w:rPr>
          <w:szCs w:val="22"/>
        </w:rPr>
        <w:t>oun</w:t>
      </w:r>
      <w:r>
        <w:rPr>
          <w:spacing w:val="-1"/>
          <w:szCs w:val="22"/>
        </w:rPr>
        <w:t>t</w:t>
      </w:r>
      <w:r>
        <w:rPr>
          <w:spacing w:val="1"/>
          <w:szCs w:val="22"/>
        </w:rPr>
        <w:t>i</w:t>
      </w:r>
      <w:r>
        <w:rPr>
          <w:szCs w:val="22"/>
        </w:rPr>
        <w:t>ng</w:t>
      </w:r>
      <w:r>
        <w:rPr>
          <w:spacing w:val="-2"/>
          <w:szCs w:val="22"/>
        </w:rPr>
        <w:t xml:space="preserve"> </w:t>
      </w:r>
      <w:r>
        <w:rPr>
          <w:spacing w:val="1"/>
          <w:szCs w:val="22"/>
        </w:rPr>
        <w:t>r</w:t>
      </w:r>
      <w:r>
        <w:rPr>
          <w:szCs w:val="22"/>
        </w:rPr>
        <w:t>e</w:t>
      </w:r>
      <w:r>
        <w:rPr>
          <w:spacing w:val="-2"/>
          <w:szCs w:val="22"/>
        </w:rPr>
        <w:t>c</w:t>
      </w:r>
      <w:r>
        <w:rPr>
          <w:szCs w:val="22"/>
        </w:rPr>
        <w:t>o</w:t>
      </w:r>
      <w:r>
        <w:rPr>
          <w:spacing w:val="1"/>
          <w:szCs w:val="22"/>
        </w:rPr>
        <w:t>r</w:t>
      </w:r>
      <w:r>
        <w:rPr>
          <w:spacing w:val="-2"/>
          <w:szCs w:val="22"/>
        </w:rPr>
        <w:t>d</w:t>
      </w:r>
      <w:r>
        <w:rPr>
          <w:szCs w:val="22"/>
        </w:rPr>
        <w:t>s</w:t>
      </w:r>
      <w:r>
        <w:rPr>
          <w:spacing w:val="1"/>
          <w:szCs w:val="22"/>
        </w:rPr>
        <w:t xml:space="preserve"> </w:t>
      </w:r>
      <w:r>
        <w:rPr>
          <w:szCs w:val="22"/>
        </w:rPr>
        <w:t>ha</w:t>
      </w:r>
      <w:r>
        <w:rPr>
          <w:spacing w:val="-2"/>
          <w:szCs w:val="22"/>
        </w:rPr>
        <w:t>v</w:t>
      </w:r>
      <w:r>
        <w:rPr>
          <w:szCs w:val="22"/>
        </w:rPr>
        <w:t xml:space="preserve">e been </w:t>
      </w:r>
      <w:r>
        <w:rPr>
          <w:spacing w:val="-2"/>
          <w:szCs w:val="22"/>
        </w:rPr>
        <w:t>p</w:t>
      </w:r>
      <w:r>
        <w:rPr>
          <w:spacing w:val="1"/>
          <w:szCs w:val="22"/>
        </w:rPr>
        <w:t>r</w:t>
      </w:r>
      <w:r>
        <w:rPr>
          <w:szCs w:val="22"/>
        </w:rPr>
        <w:t>op</w:t>
      </w:r>
      <w:r>
        <w:rPr>
          <w:spacing w:val="-2"/>
          <w:szCs w:val="22"/>
        </w:rPr>
        <w:t>e</w:t>
      </w:r>
      <w:r>
        <w:rPr>
          <w:spacing w:val="1"/>
          <w:szCs w:val="22"/>
        </w:rPr>
        <w:t>rl</w:t>
      </w:r>
      <w:r>
        <w:rPr>
          <w:szCs w:val="22"/>
        </w:rPr>
        <w:t>y</w:t>
      </w:r>
      <w:r>
        <w:rPr>
          <w:spacing w:val="-2"/>
          <w:szCs w:val="22"/>
        </w:rPr>
        <w:t xml:space="preserve"> </w:t>
      </w:r>
      <w:r>
        <w:rPr>
          <w:szCs w:val="22"/>
        </w:rPr>
        <w:t>and</w:t>
      </w:r>
      <w:r>
        <w:rPr>
          <w:spacing w:val="-2"/>
          <w:szCs w:val="22"/>
        </w:rPr>
        <w:t xml:space="preserve"> </w:t>
      </w:r>
      <w:r>
        <w:rPr>
          <w:szCs w:val="22"/>
        </w:rPr>
        <w:t>acc</w:t>
      </w:r>
      <w:r>
        <w:rPr>
          <w:spacing w:val="-2"/>
          <w:szCs w:val="22"/>
        </w:rPr>
        <w:t>u</w:t>
      </w:r>
      <w:r>
        <w:rPr>
          <w:spacing w:val="1"/>
          <w:szCs w:val="22"/>
        </w:rPr>
        <w:t>r</w:t>
      </w:r>
      <w:r>
        <w:rPr>
          <w:spacing w:val="-2"/>
          <w:szCs w:val="22"/>
        </w:rPr>
        <w:t>a</w:t>
      </w:r>
      <w:r>
        <w:rPr>
          <w:spacing w:val="1"/>
          <w:szCs w:val="22"/>
        </w:rPr>
        <w:t>t</w:t>
      </w:r>
      <w:r>
        <w:rPr>
          <w:spacing w:val="-2"/>
          <w:szCs w:val="22"/>
        </w:rPr>
        <w:t>e</w:t>
      </w:r>
      <w:r>
        <w:rPr>
          <w:spacing w:val="-1"/>
          <w:szCs w:val="22"/>
        </w:rPr>
        <w:t>l</w:t>
      </w:r>
      <w:r>
        <w:rPr>
          <w:szCs w:val="22"/>
        </w:rPr>
        <w:t xml:space="preserve">y </w:t>
      </w:r>
      <w:r>
        <w:rPr>
          <w:spacing w:val="-4"/>
          <w:szCs w:val="22"/>
        </w:rPr>
        <w:t>m</w:t>
      </w:r>
      <w:r>
        <w:rPr>
          <w:szCs w:val="22"/>
        </w:rPr>
        <w:t>a</w:t>
      </w:r>
      <w:r>
        <w:rPr>
          <w:spacing w:val="1"/>
          <w:szCs w:val="22"/>
        </w:rPr>
        <w:t>i</w:t>
      </w:r>
      <w:r>
        <w:rPr>
          <w:szCs w:val="22"/>
        </w:rPr>
        <w:t>n</w:t>
      </w:r>
      <w:r>
        <w:rPr>
          <w:spacing w:val="1"/>
          <w:szCs w:val="22"/>
        </w:rPr>
        <w:t>t</w:t>
      </w:r>
      <w:r>
        <w:rPr>
          <w:szCs w:val="22"/>
        </w:rPr>
        <w:t>a</w:t>
      </w:r>
      <w:r>
        <w:rPr>
          <w:spacing w:val="1"/>
          <w:szCs w:val="22"/>
        </w:rPr>
        <w:t>i</w:t>
      </w:r>
      <w:r>
        <w:rPr>
          <w:spacing w:val="-2"/>
          <w:szCs w:val="22"/>
        </w:rPr>
        <w:t>n</w:t>
      </w:r>
      <w:r>
        <w:rPr>
          <w:szCs w:val="22"/>
        </w:rPr>
        <w:t xml:space="preserve">ed </w:t>
      </w:r>
      <w:r>
        <w:rPr>
          <w:spacing w:val="-2"/>
          <w:szCs w:val="22"/>
        </w:rPr>
        <w:t>a</w:t>
      </w:r>
      <w:r>
        <w:rPr>
          <w:szCs w:val="22"/>
        </w:rPr>
        <w:t xml:space="preserve">nd </w:t>
      </w:r>
      <w:r>
        <w:rPr>
          <w:spacing w:val="1"/>
          <w:szCs w:val="22"/>
        </w:rPr>
        <w:t>f</w:t>
      </w:r>
      <w:r>
        <w:rPr>
          <w:spacing w:val="-2"/>
          <w:szCs w:val="22"/>
        </w:rPr>
        <w:t>o</w:t>
      </w:r>
      <w:r>
        <w:rPr>
          <w:spacing w:val="1"/>
          <w:szCs w:val="22"/>
        </w:rPr>
        <w:t>r</w:t>
      </w:r>
      <w:r>
        <w:rPr>
          <w:szCs w:val="22"/>
        </w:rPr>
        <w:t>m</w:t>
      </w:r>
      <w:r>
        <w:rPr>
          <w:spacing w:val="-4"/>
          <w:szCs w:val="22"/>
        </w:rPr>
        <w:t xml:space="preserve"> </w:t>
      </w:r>
      <w:r>
        <w:rPr>
          <w:szCs w:val="22"/>
        </w:rPr>
        <w:t>an app</w:t>
      </w:r>
      <w:r>
        <w:rPr>
          <w:spacing w:val="1"/>
          <w:szCs w:val="22"/>
        </w:rPr>
        <w:t>r</w:t>
      </w:r>
      <w:r>
        <w:rPr>
          <w:szCs w:val="22"/>
        </w:rPr>
        <w:t>o</w:t>
      </w:r>
      <w:r>
        <w:rPr>
          <w:spacing w:val="-2"/>
          <w:szCs w:val="22"/>
        </w:rPr>
        <w:t>p</w:t>
      </w:r>
      <w:r>
        <w:rPr>
          <w:spacing w:val="1"/>
          <w:szCs w:val="22"/>
        </w:rPr>
        <w:t>ri</w:t>
      </w:r>
      <w:r>
        <w:rPr>
          <w:spacing w:val="-2"/>
          <w:szCs w:val="22"/>
        </w:rPr>
        <w:t>a</w:t>
      </w:r>
      <w:r>
        <w:rPr>
          <w:spacing w:val="1"/>
          <w:szCs w:val="22"/>
        </w:rPr>
        <w:t>t</w:t>
      </w:r>
      <w:r>
        <w:rPr>
          <w:szCs w:val="22"/>
        </w:rPr>
        <w:t>e</w:t>
      </w:r>
      <w:r>
        <w:rPr>
          <w:spacing w:val="-2"/>
          <w:szCs w:val="22"/>
        </w:rPr>
        <w:t xml:space="preserve"> </w:t>
      </w:r>
      <w:r>
        <w:rPr>
          <w:szCs w:val="22"/>
        </w:rPr>
        <w:t>ba</w:t>
      </w:r>
      <w:r>
        <w:rPr>
          <w:spacing w:val="-2"/>
          <w:szCs w:val="22"/>
        </w:rPr>
        <w:t>s</w:t>
      </w:r>
      <w:r>
        <w:rPr>
          <w:spacing w:val="1"/>
          <w:szCs w:val="22"/>
        </w:rPr>
        <w:t>i</w:t>
      </w:r>
      <w:r>
        <w:rPr>
          <w:szCs w:val="22"/>
        </w:rPr>
        <w:t>s</w:t>
      </w:r>
      <w:r>
        <w:rPr>
          <w:spacing w:val="-1"/>
          <w:szCs w:val="22"/>
        </w:rPr>
        <w:t xml:space="preserve"> </w:t>
      </w:r>
      <w:r>
        <w:rPr>
          <w:szCs w:val="22"/>
        </w:rPr>
        <w:t>u</w:t>
      </w:r>
      <w:r>
        <w:rPr>
          <w:spacing w:val="-2"/>
          <w:szCs w:val="22"/>
        </w:rPr>
        <w:t>p</w:t>
      </w:r>
      <w:r>
        <w:rPr>
          <w:szCs w:val="22"/>
        </w:rPr>
        <w:t xml:space="preserve">on </w:t>
      </w:r>
      <w:r>
        <w:rPr>
          <w:spacing w:val="-1"/>
          <w:szCs w:val="22"/>
        </w:rPr>
        <w:t>w</w:t>
      </w:r>
      <w:r>
        <w:rPr>
          <w:szCs w:val="22"/>
        </w:rPr>
        <w:t>h</w:t>
      </w:r>
      <w:r>
        <w:rPr>
          <w:spacing w:val="-1"/>
          <w:szCs w:val="22"/>
        </w:rPr>
        <w:t>i</w:t>
      </w:r>
      <w:r>
        <w:rPr>
          <w:spacing w:val="-2"/>
          <w:szCs w:val="22"/>
        </w:rPr>
        <w:t>c</w:t>
      </w:r>
      <w:r>
        <w:rPr>
          <w:szCs w:val="22"/>
        </w:rPr>
        <w:t xml:space="preserve">h </w:t>
      </w:r>
      <w:r>
        <w:rPr>
          <w:spacing w:val="1"/>
          <w:szCs w:val="22"/>
        </w:rPr>
        <w:t>t</w:t>
      </w:r>
      <w:r>
        <w:rPr>
          <w:szCs w:val="22"/>
        </w:rPr>
        <w:t>o</w:t>
      </w:r>
    </w:p>
    <w:p w:rsidR="005005FE" w:rsidRDefault="005005FE" w:rsidP="005005FE">
      <w:pPr>
        <w:spacing w:after="0" w:line="249" w:lineRule="exact"/>
        <w:ind w:left="841" w:right="-20"/>
      </w:pPr>
      <w:r>
        <w:rPr>
          <w:szCs w:val="22"/>
        </w:rPr>
        <w:t>ass</w:t>
      </w:r>
      <w:r>
        <w:rPr>
          <w:spacing w:val="-2"/>
          <w:szCs w:val="22"/>
        </w:rPr>
        <w:t>e</w:t>
      </w:r>
      <w:r>
        <w:rPr>
          <w:szCs w:val="22"/>
        </w:rPr>
        <w:t>ss</w:t>
      </w:r>
      <w:r>
        <w:rPr>
          <w:spacing w:val="1"/>
          <w:szCs w:val="22"/>
        </w:rPr>
        <w:t xml:space="preserve"> </w:t>
      </w:r>
      <w:r>
        <w:rPr>
          <w:szCs w:val="22"/>
        </w:rPr>
        <w:t>a</w:t>
      </w:r>
      <w:r>
        <w:rPr>
          <w:spacing w:val="-3"/>
          <w:szCs w:val="22"/>
        </w:rPr>
        <w:t>n</w:t>
      </w:r>
      <w:r>
        <w:rPr>
          <w:szCs w:val="22"/>
        </w:rPr>
        <w:t>d</w:t>
      </w:r>
      <w:r>
        <w:rPr>
          <w:spacing w:val="1"/>
          <w:szCs w:val="22"/>
        </w:rPr>
        <w:t xml:space="preserve"> </w:t>
      </w:r>
      <w:r>
        <w:rPr>
          <w:spacing w:val="-2"/>
          <w:szCs w:val="22"/>
        </w:rPr>
        <w:t>r</w:t>
      </w:r>
      <w:r>
        <w:rPr>
          <w:szCs w:val="22"/>
        </w:rPr>
        <w:t>e</w:t>
      </w:r>
      <w:r>
        <w:rPr>
          <w:spacing w:val="-2"/>
          <w:szCs w:val="22"/>
        </w:rPr>
        <w:t>g</w:t>
      </w:r>
      <w:r>
        <w:rPr>
          <w:szCs w:val="22"/>
        </w:rPr>
        <w:t>u</w:t>
      </w:r>
      <w:r>
        <w:rPr>
          <w:spacing w:val="1"/>
          <w:szCs w:val="22"/>
        </w:rPr>
        <w:t>l</w:t>
      </w:r>
      <w:r>
        <w:rPr>
          <w:szCs w:val="22"/>
        </w:rPr>
        <w:t>a</w:t>
      </w:r>
      <w:r>
        <w:rPr>
          <w:spacing w:val="-2"/>
          <w:szCs w:val="22"/>
        </w:rPr>
        <w:t>r</w:t>
      </w:r>
      <w:r>
        <w:rPr>
          <w:spacing w:val="1"/>
          <w:szCs w:val="22"/>
        </w:rPr>
        <w:t>l</w:t>
      </w:r>
      <w:r>
        <w:rPr>
          <w:szCs w:val="22"/>
        </w:rPr>
        <w:t>y</w:t>
      </w:r>
      <w:r>
        <w:rPr>
          <w:spacing w:val="-2"/>
          <w:szCs w:val="22"/>
        </w:rPr>
        <w:t xml:space="preserve"> </w:t>
      </w:r>
      <w:r>
        <w:rPr>
          <w:szCs w:val="22"/>
        </w:rPr>
        <w:t>re</w:t>
      </w:r>
      <w:r>
        <w:rPr>
          <w:spacing w:val="-2"/>
          <w:szCs w:val="22"/>
        </w:rPr>
        <w:t>v</w:t>
      </w:r>
      <w:r>
        <w:rPr>
          <w:spacing w:val="1"/>
          <w:szCs w:val="22"/>
        </w:rPr>
        <w:t>i</w:t>
      </w:r>
      <w:r>
        <w:rPr>
          <w:szCs w:val="22"/>
        </w:rPr>
        <w:t xml:space="preserve">ew </w:t>
      </w:r>
      <w:r>
        <w:rPr>
          <w:spacing w:val="1"/>
          <w:szCs w:val="22"/>
        </w:rPr>
        <w:t>t</w:t>
      </w:r>
      <w:r>
        <w:rPr>
          <w:szCs w:val="22"/>
        </w:rPr>
        <w:t>he</w:t>
      </w:r>
      <w:r>
        <w:rPr>
          <w:spacing w:val="-2"/>
          <w:szCs w:val="22"/>
        </w:rPr>
        <w:t xml:space="preserve"> </w:t>
      </w:r>
      <w:r>
        <w:rPr>
          <w:spacing w:val="1"/>
          <w:szCs w:val="22"/>
        </w:rPr>
        <w:t>fi</w:t>
      </w:r>
      <w:r>
        <w:rPr>
          <w:spacing w:val="-2"/>
          <w:szCs w:val="22"/>
        </w:rPr>
        <w:t>n</w:t>
      </w:r>
      <w:r>
        <w:rPr>
          <w:szCs w:val="22"/>
        </w:rPr>
        <w:t>an</w:t>
      </w:r>
      <w:r>
        <w:rPr>
          <w:spacing w:val="-2"/>
          <w:szCs w:val="22"/>
        </w:rPr>
        <w:t>c</w:t>
      </w:r>
      <w:r>
        <w:rPr>
          <w:spacing w:val="1"/>
          <w:szCs w:val="22"/>
        </w:rPr>
        <w:t>i</w:t>
      </w:r>
      <w:r>
        <w:rPr>
          <w:szCs w:val="22"/>
        </w:rPr>
        <w:t>al</w:t>
      </w:r>
      <w:r>
        <w:rPr>
          <w:spacing w:val="-1"/>
          <w:szCs w:val="22"/>
        </w:rPr>
        <w:t xml:space="preserve"> </w:t>
      </w:r>
      <w:r>
        <w:rPr>
          <w:szCs w:val="22"/>
        </w:rPr>
        <w:t>s</w:t>
      </w:r>
      <w:r>
        <w:rPr>
          <w:spacing w:val="-2"/>
          <w:szCs w:val="22"/>
        </w:rPr>
        <w:t>t</w:t>
      </w:r>
      <w:r>
        <w:rPr>
          <w:szCs w:val="22"/>
        </w:rPr>
        <w:t>ab</w:t>
      </w:r>
      <w:r>
        <w:rPr>
          <w:spacing w:val="-1"/>
          <w:szCs w:val="22"/>
        </w:rPr>
        <w:t>i</w:t>
      </w:r>
      <w:r>
        <w:rPr>
          <w:spacing w:val="1"/>
          <w:szCs w:val="22"/>
        </w:rPr>
        <w:t>l</w:t>
      </w:r>
      <w:r>
        <w:rPr>
          <w:spacing w:val="-1"/>
          <w:szCs w:val="22"/>
        </w:rPr>
        <w:t>i</w:t>
      </w:r>
      <w:r>
        <w:rPr>
          <w:spacing w:val="1"/>
          <w:szCs w:val="22"/>
        </w:rPr>
        <w:t>t</w:t>
      </w:r>
      <w:r>
        <w:rPr>
          <w:szCs w:val="22"/>
        </w:rPr>
        <w:t>y</w:t>
      </w:r>
      <w:r>
        <w:rPr>
          <w:spacing w:val="-2"/>
          <w:szCs w:val="22"/>
        </w:rPr>
        <w:t xml:space="preserve"> </w:t>
      </w:r>
      <w:r>
        <w:rPr>
          <w:szCs w:val="22"/>
        </w:rPr>
        <w:t>of</w:t>
      </w:r>
      <w:r>
        <w:rPr>
          <w:spacing w:val="-1"/>
          <w:szCs w:val="22"/>
        </w:rPr>
        <w:t xml:space="preserve"> </w:t>
      </w:r>
      <w:r>
        <w:rPr>
          <w:spacing w:val="1"/>
          <w:szCs w:val="22"/>
        </w:rPr>
        <w:t>t</w:t>
      </w:r>
      <w:r>
        <w:rPr>
          <w:spacing w:val="-2"/>
          <w:szCs w:val="22"/>
        </w:rPr>
        <w:t>h</w:t>
      </w:r>
      <w:r>
        <w:rPr>
          <w:szCs w:val="22"/>
        </w:rPr>
        <w:t>e</w:t>
      </w:r>
      <w:r>
        <w:rPr>
          <w:spacing w:val="1"/>
          <w:szCs w:val="22"/>
        </w:rPr>
        <w:t xml:space="preserve"> </w:t>
      </w:r>
      <w:r>
        <w:rPr>
          <w:spacing w:val="-1"/>
          <w:szCs w:val="22"/>
        </w:rPr>
        <w:t>P</w:t>
      </w:r>
      <w:r>
        <w:rPr>
          <w:szCs w:val="22"/>
        </w:rPr>
        <w:t>a</w:t>
      </w:r>
      <w:r>
        <w:rPr>
          <w:spacing w:val="-2"/>
          <w:szCs w:val="22"/>
        </w:rPr>
        <w:t>r</w:t>
      </w:r>
      <w:r>
        <w:rPr>
          <w:spacing w:val="1"/>
          <w:szCs w:val="22"/>
        </w:rPr>
        <w:t>t</w:t>
      </w:r>
      <w:r>
        <w:rPr>
          <w:spacing w:val="-1"/>
          <w:szCs w:val="22"/>
        </w:rPr>
        <w:t>i</w:t>
      </w:r>
      <w:r>
        <w:rPr>
          <w:szCs w:val="22"/>
        </w:rPr>
        <w:t>c</w:t>
      </w:r>
      <w:r>
        <w:rPr>
          <w:spacing w:val="1"/>
          <w:szCs w:val="22"/>
        </w:rPr>
        <w:t>i</w:t>
      </w:r>
      <w:r>
        <w:rPr>
          <w:spacing w:val="-2"/>
          <w:szCs w:val="22"/>
        </w:rPr>
        <w:t>p</w:t>
      </w:r>
      <w:r>
        <w:rPr>
          <w:szCs w:val="22"/>
        </w:rPr>
        <w:t>an</w:t>
      </w:r>
      <w:r>
        <w:rPr>
          <w:spacing w:val="1"/>
          <w:szCs w:val="22"/>
        </w:rPr>
        <w:t>t</w:t>
      </w:r>
      <w:r>
        <w:rPr>
          <w:szCs w:val="22"/>
        </w:rPr>
        <w:t>.</w:t>
      </w:r>
    </w:p>
    <w:p w:rsidR="005005FE" w:rsidRDefault="005005FE" w:rsidP="005005FE">
      <w:pPr>
        <w:spacing w:before="1" w:after="0" w:line="254" w:lineRule="exact"/>
        <w:ind w:left="841" w:right="64" w:hanging="360"/>
      </w:pPr>
      <w:r>
        <w:rPr>
          <w:spacing w:val="1"/>
          <w:szCs w:val="22"/>
        </w:rPr>
        <w:t>(</w:t>
      </w:r>
      <w:r>
        <w:rPr>
          <w:szCs w:val="22"/>
        </w:rPr>
        <w:t xml:space="preserve">e) </w:t>
      </w:r>
      <w:r>
        <w:rPr>
          <w:spacing w:val="4"/>
          <w:szCs w:val="22"/>
        </w:rPr>
        <w:t xml:space="preserve"> </w:t>
      </w:r>
      <w:r>
        <w:rPr>
          <w:spacing w:val="-1"/>
          <w:szCs w:val="22"/>
        </w:rPr>
        <w:t>N</w:t>
      </w:r>
      <w:r>
        <w:rPr>
          <w:szCs w:val="22"/>
        </w:rPr>
        <w:t>o</w:t>
      </w:r>
      <w:r>
        <w:rPr>
          <w:spacing w:val="1"/>
          <w:szCs w:val="22"/>
        </w:rPr>
        <w:t xml:space="preserve"> </w:t>
      </w:r>
      <w:r>
        <w:rPr>
          <w:szCs w:val="22"/>
        </w:rPr>
        <w:t>e</w:t>
      </w:r>
      <w:r>
        <w:rPr>
          <w:spacing w:val="-3"/>
          <w:szCs w:val="22"/>
        </w:rPr>
        <w:t>v</w:t>
      </w:r>
      <w:r>
        <w:rPr>
          <w:szCs w:val="22"/>
        </w:rPr>
        <w:t>en</w:t>
      </w:r>
      <w:r>
        <w:rPr>
          <w:spacing w:val="1"/>
          <w:szCs w:val="22"/>
        </w:rPr>
        <w:t>t</w:t>
      </w:r>
      <w:r>
        <w:rPr>
          <w:szCs w:val="22"/>
        </w:rPr>
        <w:t>s</w:t>
      </w:r>
      <w:r>
        <w:rPr>
          <w:spacing w:val="1"/>
          <w:szCs w:val="22"/>
        </w:rPr>
        <w:t xml:space="preserve"> </w:t>
      </w:r>
      <w:r>
        <w:rPr>
          <w:szCs w:val="22"/>
        </w:rPr>
        <w:t>ha</w:t>
      </w:r>
      <w:r>
        <w:rPr>
          <w:spacing w:val="-2"/>
          <w:szCs w:val="22"/>
        </w:rPr>
        <w:t>v</w:t>
      </w:r>
      <w:r>
        <w:rPr>
          <w:szCs w:val="22"/>
        </w:rPr>
        <w:t>e</w:t>
      </w:r>
      <w:r>
        <w:rPr>
          <w:spacing w:val="1"/>
          <w:szCs w:val="22"/>
        </w:rPr>
        <w:t xml:space="preserve"> </w:t>
      </w:r>
      <w:r>
        <w:rPr>
          <w:szCs w:val="22"/>
        </w:rPr>
        <w:t>o</w:t>
      </w:r>
      <w:r>
        <w:rPr>
          <w:spacing w:val="-2"/>
          <w:szCs w:val="22"/>
        </w:rPr>
        <w:t>c</w:t>
      </w:r>
      <w:r>
        <w:rPr>
          <w:szCs w:val="22"/>
        </w:rPr>
        <w:t>cu</w:t>
      </w:r>
      <w:r>
        <w:rPr>
          <w:spacing w:val="-2"/>
          <w:szCs w:val="22"/>
        </w:rPr>
        <w:t>r</w:t>
      </w:r>
      <w:r>
        <w:rPr>
          <w:spacing w:val="1"/>
          <w:szCs w:val="22"/>
        </w:rPr>
        <w:t>r</w:t>
      </w:r>
      <w:r>
        <w:rPr>
          <w:szCs w:val="22"/>
        </w:rPr>
        <w:t>ed</w:t>
      </w:r>
      <w:r>
        <w:rPr>
          <w:spacing w:val="-2"/>
          <w:szCs w:val="22"/>
        </w:rPr>
        <w:t xml:space="preserve"> </w:t>
      </w:r>
      <w:r>
        <w:rPr>
          <w:szCs w:val="22"/>
        </w:rPr>
        <w:t>or</w:t>
      </w:r>
      <w:r>
        <w:rPr>
          <w:spacing w:val="-1"/>
          <w:szCs w:val="22"/>
        </w:rPr>
        <w:t xml:space="preserve"> </w:t>
      </w:r>
      <w:r>
        <w:rPr>
          <w:szCs w:val="22"/>
        </w:rPr>
        <w:t>are</w:t>
      </w:r>
      <w:r>
        <w:rPr>
          <w:spacing w:val="-2"/>
          <w:szCs w:val="22"/>
        </w:rPr>
        <w:t xml:space="preserve"> </w:t>
      </w:r>
      <w:r>
        <w:rPr>
          <w:szCs w:val="22"/>
        </w:rPr>
        <w:t>an</w:t>
      </w:r>
      <w:r>
        <w:rPr>
          <w:spacing w:val="-1"/>
          <w:szCs w:val="22"/>
        </w:rPr>
        <w:t>t</w:t>
      </w:r>
      <w:r>
        <w:rPr>
          <w:spacing w:val="1"/>
          <w:szCs w:val="22"/>
        </w:rPr>
        <w:t>i</w:t>
      </w:r>
      <w:r>
        <w:rPr>
          <w:spacing w:val="-2"/>
          <w:szCs w:val="22"/>
        </w:rPr>
        <w:t>c</w:t>
      </w:r>
      <w:r>
        <w:rPr>
          <w:spacing w:val="1"/>
          <w:szCs w:val="22"/>
        </w:rPr>
        <w:t>i</w:t>
      </w:r>
      <w:r>
        <w:rPr>
          <w:szCs w:val="22"/>
        </w:rPr>
        <w:t>p</w:t>
      </w:r>
      <w:r>
        <w:rPr>
          <w:spacing w:val="-2"/>
          <w:szCs w:val="22"/>
        </w:rPr>
        <w:t>a</w:t>
      </w:r>
      <w:r>
        <w:rPr>
          <w:spacing w:val="1"/>
          <w:szCs w:val="22"/>
        </w:rPr>
        <w:t>t</w:t>
      </w:r>
      <w:r>
        <w:rPr>
          <w:szCs w:val="22"/>
        </w:rPr>
        <w:t>ed</w:t>
      </w:r>
      <w:r>
        <w:rPr>
          <w:spacing w:val="1"/>
          <w:szCs w:val="22"/>
        </w:rPr>
        <w:t xml:space="preserve"> </w:t>
      </w:r>
      <w:r>
        <w:rPr>
          <w:spacing w:val="-3"/>
          <w:szCs w:val="22"/>
        </w:rPr>
        <w:t>u</w:t>
      </w:r>
      <w:r>
        <w:rPr>
          <w:szCs w:val="22"/>
        </w:rPr>
        <w:t>p</w:t>
      </w:r>
      <w:r>
        <w:rPr>
          <w:spacing w:val="1"/>
          <w:szCs w:val="22"/>
        </w:rPr>
        <w:t xml:space="preserve"> t</w:t>
      </w:r>
      <w:r>
        <w:rPr>
          <w:szCs w:val="22"/>
        </w:rPr>
        <w:t>o</w:t>
      </w:r>
      <w:r>
        <w:rPr>
          <w:spacing w:val="-2"/>
          <w:szCs w:val="22"/>
        </w:rPr>
        <w:t xml:space="preserve"> </w:t>
      </w:r>
      <w:r>
        <w:rPr>
          <w:spacing w:val="1"/>
          <w:szCs w:val="22"/>
        </w:rPr>
        <w:t>t</w:t>
      </w:r>
      <w:r>
        <w:rPr>
          <w:szCs w:val="22"/>
        </w:rPr>
        <w:t>he</w:t>
      </w:r>
      <w:r>
        <w:rPr>
          <w:spacing w:val="-2"/>
          <w:szCs w:val="22"/>
        </w:rPr>
        <w:t xml:space="preserve"> </w:t>
      </w:r>
      <w:r>
        <w:rPr>
          <w:szCs w:val="22"/>
        </w:rPr>
        <w:t>d</w:t>
      </w:r>
      <w:r>
        <w:rPr>
          <w:spacing w:val="-2"/>
          <w:szCs w:val="22"/>
        </w:rPr>
        <w:t>a</w:t>
      </w:r>
      <w:r>
        <w:rPr>
          <w:spacing w:val="1"/>
          <w:szCs w:val="22"/>
        </w:rPr>
        <w:t>t</w:t>
      </w:r>
      <w:r>
        <w:rPr>
          <w:szCs w:val="22"/>
        </w:rPr>
        <w:t>e</w:t>
      </w:r>
      <w:r>
        <w:rPr>
          <w:spacing w:val="1"/>
          <w:szCs w:val="22"/>
        </w:rPr>
        <w:t xml:space="preserve"> </w:t>
      </w:r>
      <w:r>
        <w:rPr>
          <w:spacing w:val="-3"/>
          <w:szCs w:val="22"/>
        </w:rPr>
        <w:t>o</w:t>
      </w:r>
      <w:r>
        <w:rPr>
          <w:szCs w:val="22"/>
        </w:rPr>
        <w:t>f</w:t>
      </w:r>
      <w:r>
        <w:rPr>
          <w:spacing w:val="2"/>
          <w:szCs w:val="22"/>
        </w:rPr>
        <w:t xml:space="preserve"> </w:t>
      </w:r>
      <w:r>
        <w:rPr>
          <w:spacing w:val="1"/>
          <w:szCs w:val="22"/>
        </w:rPr>
        <w:t>t</w:t>
      </w:r>
      <w:r>
        <w:rPr>
          <w:spacing w:val="-2"/>
          <w:szCs w:val="22"/>
        </w:rPr>
        <w:t>h</w:t>
      </w:r>
      <w:r>
        <w:rPr>
          <w:spacing w:val="1"/>
          <w:szCs w:val="22"/>
        </w:rPr>
        <w:t>i</w:t>
      </w:r>
      <w:r>
        <w:rPr>
          <w:szCs w:val="22"/>
        </w:rPr>
        <w:t>s</w:t>
      </w:r>
      <w:r>
        <w:rPr>
          <w:spacing w:val="-2"/>
          <w:szCs w:val="22"/>
        </w:rPr>
        <w:t xml:space="preserve"> </w:t>
      </w:r>
      <w:r>
        <w:rPr>
          <w:szCs w:val="22"/>
        </w:rPr>
        <w:t>s</w:t>
      </w:r>
      <w:r>
        <w:rPr>
          <w:spacing w:val="1"/>
          <w:szCs w:val="22"/>
        </w:rPr>
        <w:t>t</w:t>
      </w:r>
      <w:r>
        <w:rPr>
          <w:spacing w:val="-2"/>
          <w:szCs w:val="22"/>
        </w:rPr>
        <w:t>a</w:t>
      </w:r>
      <w:r>
        <w:rPr>
          <w:spacing w:val="1"/>
          <w:szCs w:val="22"/>
        </w:rPr>
        <w:t>t</w:t>
      </w:r>
      <w:r>
        <w:rPr>
          <w:szCs w:val="22"/>
        </w:rPr>
        <w:t>e</w:t>
      </w:r>
      <w:r>
        <w:rPr>
          <w:spacing w:val="-4"/>
          <w:szCs w:val="22"/>
        </w:rPr>
        <w:t>m</w:t>
      </w:r>
      <w:r>
        <w:rPr>
          <w:szCs w:val="22"/>
        </w:rPr>
        <w:t xml:space="preserve">ent </w:t>
      </w:r>
      <w:r>
        <w:rPr>
          <w:spacing w:val="-1"/>
          <w:szCs w:val="22"/>
        </w:rPr>
        <w:t>w</w:t>
      </w:r>
      <w:r>
        <w:rPr>
          <w:spacing w:val="-2"/>
          <w:szCs w:val="22"/>
        </w:rPr>
        <w:t>h</w:t>
      </w:r>
      <w:r>
        <w:rPr>
          <w:spacing w:val="1"/>
          <w:szCs w:val="22"/>
        </w:rPr>
        <w:t>i</w:t>
      </w:r>
      <w:r>
        <w:rPr>
          <w:szCs w:val="22"/>
        </w:rPr>
        <w:t xml:space="preserve">ch </w:t>
      </w:r>
      <w:r>
        <w:rPr>
          <w:spacing w:val="-4"/>
          <w:szCs w:val="22"/>
        </w:rPr>
        <w:t>i</w:t>
      </w:r>
      <w:r>
        <w:rPr>
          <w:szCs w:val="22"/>
        </w:rPr>
        <w:t xml:space="preserve">n </w:t>
      </w:r>
      <w:r>
        <w:rPr>
          <w:spacing w:val="-1"/>
          <w:szCs w:val="22"/>
        </w:rPr>
        <w:t>m</w:t>
      </w:r>
      <w:r>
        <w:rPr>
          <w:spacing w:val="-2"/>
          <w:szCs w:val="22"/>
        </w:rPr>
        <w:t>y</w:t>
      </w:r>
      <w:r>
        <w:rPr>
          <w:spacing w:val="1"/>
          <w:szCs w:val="22"/>
        </w:rPr>
        <w:t>/</w:t>
      </w:r>
      <w:r>
        <w:rPr>
          <w:szCs w:val="22"/>
        </w:rPr>
        <w:t>our</w:t>
      </w:r>
      <w:r>
        <w:rPr>
          <w:spacing w:val="1"/>
          <w:szCs w:val="22"/>
        </w:rPr>
        <w:t xml:space="preserve"> </w:t>
      </w:r>
      <w:r>
        <w:rPr>
          <w:szCs w:val="22"/>
        </w:rPr>
        <w:t>op</w:t>
      </w:r>
      <w:r>
        <w:rPr>
          <w:spacing w:val="1"/>
          <w:szCs w:val="22"/>
        </w:rPr>
        <w:t>i</w:t>
      </w:r>
      <w:r>
        <w:rPr>
          <w:spacing w:val="-2"/>
          <w:szCs w:val="22"/>
        </w:rPr>
        <w:t>n</w:t>
      </w:r>
      <w:r>
        <w:rPr>
          <w:spacing w:val="1"/>
          <w:szCs w:val="22"/>
        </w:rPr>
        <w:t>i</w:t>
      </w:r>
      <w:r>
        <w:rPr>
          <w:szCs w:val="22"/>
        </w:rPr>
        <w:t xml:space="preserve">on </w:t>
      </w:r>
      <w:r>
        <w:rPr>
          <w:spacing w:val="-4"/>
          <w:szCs w:val="22"/>
        </w:rPr>
        <w:t>m</w:t>
      </w:r>
      <w:r>
        <w:rPr>
          <w:szCs w:val="22"/>
        </w:rPr>
        <w:t>ay</w:t>
      </w:r>
      <w:r>
        <w:rPr>
          <w:spacing w:val="-2"/>
          <w:szCs w:val="22"/>
        </w:rPr>
        <w:t xml:space="preserve"> </w:t>
      </w:r>
      <w:r>
        <w:rPr>
          <w:spacing w:val="1"/>
          <w:szCs w:val="22"/>
        </w:rPr>
        <w:t>r</w:t>
      </w:r>
      <w:r>
        <w:rPr>
          <w:szCs w:val="22"/>
        </w:rPr>
        <w:t>esu</w:t>
      </w:r>
      <w:r>
        <w:rPr>
          <w:spacing w:val="-1"/>
          <w:szCs w:val="22"/>
        </w:rPr>
        <w:t>l</w:t>
      </w:r>
      <w:r>
        <w:rPr>
          <w:szCs w:val="22"/>
        </w:rPr>
        <w:t>t</w:t>
      </w:r>
      <w:r>
        <w:rPr>
          <w:spacing w:val="-1"/>
          <w:szCs w:val="22"/>
        </w:rPr>
        <w:t xml:space="preserve"> </w:t>
      </w:r>
      <w:r>
        <w:rPr>
          <w:spacing w:val="1"/>
          <w:szCs w:val="22"/>
        </w:rPr>
        <w:t>i</w:t>
      </w:r>
      <w:r>
        <w:rPr>
          <w:szCs w:val="22"/>
        </w:rPr>
        <w:t>n a</w:t>
      </w:r>
      <w:r>
        <w:rPr>
          <w:spacing w:val="1"/>
          <w:szCs w:val="22"/>
        </w:rPr>
        <w:t xml:space="preserve"> </w:t>
      </w:r>
      <w:r>
        <w:rPr>
          <w:spacing w:val="-2"/>
          <w:szCs w:val="22"/>
        </w:rPr>
        <w:t>s</w:t>
      </w:r>
      <w:r>
        <w:rPr>
          <w:spacing w:val="1"/>
          <w:szCs w:val="22"/>
        </w:rPr>
        <w:t>i</w:t>
      </w:r>
      <w:r>
        <w:rPr>
          <w:spacing w:val="-2"/>
          <w:szCs w:val="22"/>
        </w:rPr>
        <w:t>g</w:t>
      </w:r>
      <w:r>
        <w:rPr>
          <w:szCs w:val="22"/>
        </w:rPr>
        <w:t>n</w:t>
      </w:r>
      <w:r>
        <w:rPr>
          <w:spacing w:val="1"/>
          <w:szCs w:val="22"/>
        </w:rPr>
        <w:t>i</w:t>
      </w:r>
      <w:r>
        <w:rPr>
          <w:spacing w:val="-2"/>
          <w:szCs w:val="22"/>
        </w:rPr>
        <w:t>f</w:t>
      </w:r>
      <w:r>
        <w:rPr>
          <w:spacing w:val="1"/>
          <w:szCs w:val="22"/>
        </w:rPr>
        <w:t>i</w:t>
      </w:r>
      <w:r>
        <w:rPr>
          <w:spacing w:val="-2"/>
          <w:szCs w:val="22"/>
        </w:rPr>
        <w:t>c</w:t>
      </w:r>
      <w:r>
        <w:rPr>
          <w:szCs w:val="22"/>
        </w:rPr>
        <w:t>ant</w:t>
      </w:r>
      <w:r>
        <w:rPr>
          <w:spacing w:val="1"/>
          <w:szCs w:val="22"/>
        </w:rPr>
        <w:t xml:space="preserve"> </w:t>
      </w:r>
      <w:r>
        <w:rPr>
          <w:spacing w:val="-2"/>
          <w:szCs w:val="22"/>
        </w:rPr>
        <w:t>d</w:t>
      </w:r>
      <w:r>
        <w:rPr>
          <w:szCs w:val="22"/>
        </w:rPr>
        <w:t>e</w:t>
      </w:r>
      <w:r>
        <w:rPr>
          <w:spacing w:val="-1"/>
          <w:szCs w:val="22"/>
        </w:rPr>
        <w:t>t</w:t>
      </w:r>
      <w:r>
        <w:rPr>
          <w:szCs w:val="22"/>
        </w:rPr>
        <w:t>e</w:t>
      </w:r>
      <w:r>
        <w:rPr>
          <w:spacing w:val="-2"/>
          <w:szCs w:val="22"/>
        </w:rPr>
        <w:t>r</w:t>
      </w:r>
      <w:r>
        <w:rPr>
          <w:spacing w:val="1"/>
          <w:szCs w:val="22"/>
        </w:rPr>
        <w:t>i</w:t>
      </w:r>
      <w:r>
        <w:rPr>
          <w:szCs w:val="22"/>
        </w:rPr>
        <w:t>o</w:t>
      </w:r>
      <w:r>
        <w:rPr>
          <w:spacing w:val="-2"/>
          <w:szCs w:val="22"/>
        </w:rPr>
        <w:t>r</w:t>
      </w:r>
      <w:r>
        <w:rPr>
          <w:szCs w:val="22"/>
        </w:rPr>
        <w:t>a</w:t>
      </w:r>
      <w:r>
        <w:rPr>
          <w:spacing w:val="-1"/>
          <w:szCs w:val="22"/>
        </w:rPr>
        <w:t>t</w:t>
      </w:r>
      <w:r>
        <w:rPr>
          <w:spacing w:val="1"/>
          <w:szCs w:val="22"/>
        </w:rPr>
        <w:t>i</w:t>
      </w:r>
      <w:r>
        <w:rPr>
          <w:spacing w:val="-2"/>
          <w:szCs w:val="22"/>
        </w:rPr>
        <w:t>o</w:t>
      </w:r>
      <w:r>
        <w:rPr>
          <w:szCs w:val="22"/>
        </w:rPr>
        <w:t xml:space="preserve">n </w:t>
      </w:r>
      <w:r>
        <w:rPr>
          <w:spacing w:val="1"/>
          <w:szCs w:val="22"/>
        </w:rPr>
        <w:t>i</w:t>
      </w:r>
      <w:r>
        <w:rPr>
          <w:szCs w:val="22"/>
        </w:rPr>
        <w:t>n</w:t>
      </w:r>
      <w:r>
        <w:rPr>
          <w:spacing w:val="-2"/>
          <w:szCs w:val="22"/>
        </w:rPr>
        <w:t xml:space="preserve"> </w:t>
      </w:r>
      <w:r>
        <w:rPr>
          <w:spacing w:val="1"/>
          <w:szCs w:val="22"/>
        </w:rPr>
        <w:t>t</w:t>
      </w:r>
      <w:r>
        <w:rPr>
          <w:szCs w:val="22"/>
        </w:rPr>
        <w:t>he</w:t>
      </w:r>
      <w:r>
        <w:rPr>
          <w:spacing w:val="-2"/>
          <w:szCs w:val="22"/>
        </w:rPr>
        <w:t xml:space="preserve"> </w:t>
      </w:r>
      <w:r>
        <w:rPr>
          <w:spacing w:val="1"/>
          <w:szCs w:val="22"/>
        </w:rPr>
        <w:t>fi</w:t>
      </w:r>
      <w:r>
        <w:rPr>
          <w:spacing w:val="-2"/>
          <w:szCs w:val="22"/>
        </w:rPr>
        <w:t>n</w:t>
      </w:r>
      <w:r>
        <w:rPr>
          <w:szCs w:val="22"/>
        </w:rPr>
        <w:t>an</w:t>
      </w:r>
      <w:r>
        <w:rPr>
          <w:spacing w:val="-2"/>
          <w:szCs w:val="22"/>
        </w:rPr>
        <w:t>c</w:t>
      </w:r>
      <w:r>
        <w:rPr>
          <w:spacing w:val="1"/>
          <w:szCs w:val="22"/>
        </w:rPr>
        <w:t>i</w:t>
      </w:r>
      <w:r>
        <w:rPr>
          <w:szCs w:val="22"/>
        </w:rPr>
        <w:t>al</w:t>
      </w:r>
      <w:r>
        <w:rPr>
          <w:spacing w:val="-3"/>
          <w:szCs w:val="22"/>
        </w:rPr>
        <w:t xml:space="preserve"> </w:t>
      </w:r>
      <w:r>
        <w:rPr>
          <w:szCs w:val="22"/>
        </w:rPr>
        <w:t>s</w:t>
      </w:r>
      <w:r>
        <w:rPr>
          <w:spacing w:val="-1"/>
          <w:szCs w:val="22"/>
        </w:rPr>
        <w:t>t</w:t>
      </w:r>
      <w:r>
        <w:rPr>
          <w:szCs w:val="22"/>
        </w:rPr>
        <w:t>ab</w:t>
      </w:r>
      <w:r>
        <w:rPr>
          <w:spacing w:val="-1"/>
          <w:szCs w:val="22"/>
        </w:rPr>
        <w:t>i</w:t>
      </w:r>
      <w:r>
        <w:rPr>
          <w:spacing w:val="1"/>
          <w:szCs w:val="22"/>
        </w:rPr>
        <w:t>l</w:t>
      </w:r>
      <w:r>
        <w:rPr>
          <w:spacing w:val="-1"/>
          <w:szCs w:val="22"/>
        </w:rPr>
        <w:t>i</w:t>
      </w:r>
      <w:r>
        <w:rPr>
          <w:spacing w:val="1"/>
          <w:szCs w:val="22"/>
        </w:rPr>
        <w:t>t</w:t>
      </w:r>
      <w:r>
        <w:rPr>
          <w:szCs w:val="22"/>
        </w:rPr>
        <w:t>y</w:t>
      </w:r>
      <w:r>
        <w:rPr>
          <w:spacing w:val="-4"/>
          <w:szCs w:val="22"/>
        </w:rPr>
        <w:t xml:space="preserve"> </w:t>
      </w:r>
      <w:r>
        <w:rPr>
          <w:spacing w:val="1"/>
          <w:szCs w:val="22"/>
        </w:rPr>
        <w:t>o</w:t>
      </w:r>
      <w:r>
        <w:rPr>
          <w:szCs w:val="22"/>
        </w:rPr>
        <w:t xml:space="preserve">f </w:t>
      </w:r>
      <w:r>
        <w:rPr>
          <w:spacing w:val="2"/>
          <w:szCs w:val="22"/>
        </w:rPr>
        <w:t>t</w:t>
      </w:r>
      <w:r>
        <w:rPr>
          <w:spacing w:val="-2"/>
          <w:szCs w:val="22"/>
        </w:rPr>
        <w:t>h</w:t>
      </w:r>
      <w:r>
        <w:rPr>
          <w:szCs w:val="22"/>
        </w:rPr>
        <w:t>e</w:t>
      </w:r>
    </w:p>
    <w:p w:rsidR="005005FE" w:rsidRDefault="005005FE" w:rsidP="005005FE">
      <w:pPr>
        <w:spacing w:after="0" w:line="249" w:lineRule="exact"/>
        <w:ind w:left="841" w:right="-20"/>
      </w:pPr>
      <w:r>
        <w:rPr>
          <w:szCs w:val="22"/>
        </w:rPr>
        <w:t>Pa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zCs w:val="22"/>
        </w:rPr>
        <w:t>t</w:t>
      </w:r>
      <w:r>
        <w:rPr>
          <w:spacing w:val="2"/>
          <w:szCs w:val="22"/>
        </w:rPr>
        <w:t xml:space="preserve"> </w:t>
      </w:r>
      <w:r>
        <w:rPr>
          <w:szCs w:val="22"/>
        </w:rPr>
        <w:t>a</w:t>
      </w:r>
      <w:r>
        <w:rPr>
          <w:spacing w:val="-3"/>
          <w:szCs w:val="22"/>
        </w:rPr>
        <w:t>n</w:t>
      </w:r>
      <w:r>
        <w:rPr>
          <w:szCs w:val="22"/>
        </w:rPr>
        <w:t>d</w:t>
      </w:r>
      <w:r>
        <w:rPr>
          <w:spacing w:val="1"/>
          <w:szCs w:val="22"/>
        </w:rPr>
        <w:t xml:space="preserve"> t</w:t>
      </w:r>
      <w:r>
        <w:rPr>
          <w:spacing w:val="-2"/>
          <w:szCs w:val="22"/>
        </w:rPr>
        <w:t>h</w:t>
      </w:r>
      <w:r>
        <w:rPr>
          <w:szCs w:val="22"/>
        </w:rPr>
        <w:t>e</w:t>
      </w:r>
      <w:r>
        <w:rPr>
          <w:spacing w:val="1"/>
          <w:szCs w:val="22"/>
        </w:rPr>
        <w:t>r</w:t>
      </w:r>
      <w:r>
        <w:rPr>
          <w:szCs w:val="22"/>
        </w:rPr>
        <w:t>e</w:t>
      </w:r>
      <w:r>
        <w:rPr>
          <w:spacing w:val="-1"/>
          <w:szCs w:val="22"/>
        </w:rPr>
        <w:t xml:space="preserve"> </w:t>
      </w:r>
      <w:r>
        <w:rPr>
          <w:szCs w:val="22"/>
        </w:rPr>
        <w:t>a</w:t>
      </w:r>
      <w:r>
        <w:rPr>
          <w:spacing w:val="-2"/>
          <w:szCs w:val="22"/>
        </w:rPr>
        <w:t>r</w:t>
      </w:r>
      <w:r>
        <w:rPr>
          <w:szCs w:val="22"/>
        </w:rPr>
        <w:t>e</w:t>
      </w:r>
      <w:r>
        <w:rPr>
          <w:spacing w:val="1"/>
          <w:szCs w:val="22"/>
        </w:rPr>
        <w:t xml:space="preserve"> </w:t>
      </w:r>
      <w:r>
        <w:rPr>
          <w:szCs w:val="22"/>
        </w:rPr>
        <w:t>r</w:t>
      </w:r>
      <w:r>
        <w:rPr>
          <w:spacing w:val="-2"/>
          <w:szCs w:val="22"/>
        </w:rPr>
        <w:t>e</w:t>
      </w:r>
      <w:r>
        <w:rPr>
          <w:szCs w:val="22"/>
        </w:rPr>
        <w:t>asona</w:t>
      </w:r>
      <w:r>
        <w:rPr>
          <w:spacing w:val="-2"/>
          <w:szCs w:val="22"/>
        </w:rPr>
        <w:t>b</w:t>
      </w:r>
      <w:r>
        <w:rPr>
          <w:spacing w:val="1"/>
          <w:szCs w:val="22"/>
        </w:rPr>
        <w:t>l</w:t>
      </w:r>
      <w:r>
        <w:rPr>
          <w:szCs w:val="22"/>
        </w:rPr>
        <w:t>e</w:t>
      </w:r>
      <w:r>
        <w:rPr>
          <w:spacing w:val="1"/>
          <w:szCs w:val="22"/>
        </w:rPr>
        <w:t xml:space="preserve"> </w:t>
      </w:r>
      <w:r>
        <w:rPr>
          <w:spacing w:val="-3"/>
          <w:szCs w:val="22"/>
        </w:rPr>
        <w:t>g</w:t>
      </w:r>
      <w:r>
        <w:rPr>
          <w:spacing w:val="1"/>
          <w:szCs w:val="22"/>
        </w:rPr>
        <w:t>r</w:t>
      </w:r>
      <w:r>
        <w:rPr>
          <w:szCs w:val="22"/>
        </w:rPr>
        <w:t>ou</w:t>
      </w:r>
      <w:r>
        <w:rPr>
          <w:spacing w:val="-2"/>
          <w:szCs w:val="22"/>
        </w:rPr>
        <w:t>n</w:t>
      </w:r>
      <w:r>
        <w:rPr>
          <w:szCs w:val="22"/>
        </w:rPr>
        <w:t>ds</w:t>
      </w:r>
      <w:r>
        <w:rPr>
          <w:spacing w:val="-2"/>
          <w:szCs w:val="22"/>
        </w:rPr>
        <w:t xml:space="preserve"> </w:t>
      </w:r>
      <w:r>
        <w:rPr>
          <w:spacing w:val="1"/>
          <w:szCs w:val="22"/>
        </w:rPr>
        <w:t>t</w:t>
      </w:r>
      <w:r>
        <w:rPr>
          <w:szCs w:val="22"/>
        </w:rPr>
        <w:t>o</w:t>
      </w:r>
      <w:r>
        <w:rPr>
          <w:spacing w:val="1"/>
          <w:szCs w:val="22"/>
        </w:rPr>
        <w:t xml:space="preserve"> </w:t>
      </w:r>
      <w:r>
        <w:rPr>
          <w:szCs w:val="22"/>
        </w:rPr>
        <w:t>b</w:t>
      </w:r>
      <w:r>
        <w:rPr>
          <w:spacing w:val="-2"/>
          <w:szCs w:val="22"/>
        </w:rPr>
        <w:t>e</w:t>
      </w:r>
      <w:r>
        <w:rPr>
          <w:spacing w:val="1"/>
          <w:szCs w:val="22"/>
        </w:rPr>
        <w:t>l</w:t>
      </w:r>
      <w:r>
        <w:rPr>
          <w:spacing w:val="-1"/>
          <w:szCs w:val="22"/>
        </w:rPr>
        <w:t>i</w:t>
      </w:r>
      <w:r>
        <w:rPr>
          <w:szCs w:val="22"/>
        </w:rPr>
        <w:t>e</w:t>
      </w:r>
      <w:r>
        <w:rPr>
          <w:spacing w:val="-2"/>
          <w:szCs w:val="22"/>
        </w:rPr>
        <w:t>v</w:t>
      </w:r>
      <w:r>
        <w:rPr>
          <w:szCs w:val="22"/>
        </w:rPr>
        <w:t>e</w:t>
      </w:r>
      <w:r>
        <w:rPr>
          <w:spacing w:val="1"/>
          <w:szCs w:val="22"/>
        </w:rPr>
        <w:t xml:space="preserve"> t</w:t>
      </w:r>
      <w:r>
        <w:rPr>
          <w:szCs w:val="22"/>
        </w:rPr>
        <w:t>he</w:t>
      </w:r>
      <w:r>
        <w:rPr>
          <w:spacing w:val="1"/>
          <w:szCs w:val="22"/>
        </w:rPr>
        <w:t xml:space="preserve"> </w:t>
      </w:r>
      <w:r>
        <w:rPr>
          <w:spacing w:val="-2"/>
          <w:szCs w:val="22"/>
        </w:rPr>
        <w:t>Pa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w:t>
      </w:r>
      <w:r>
        <w:rPr>
          <w:spacing w:val="-2"/>
          <w:szCs w:val="22"/>
        </w:rPr>
        <w:t>a</w:t>
      </w:r>
      <w:r>
        <w:rPr>
          <w:szCs w:val="22"/>
        </w:rPr>
        <w:t>nt</w:t>
      </w:r>
      <w:r>
        <w:rPr>
          <w:spacing w:val="2"/>
          <w:szCs w:val="22"/>
        </w:rPr>
        <w:t xml:space="preserve"> </w:t>
      </w:r>
      <w:r>
        <w:rPr>
          <w:spacing w:val="-2"/>
          <w:szCs w:val="22"/>
        </w:rPr>
        <w:t>w</w:t>
      </w:r>
      <w:r>
        <w:rPr>
          <w:spacing w:val="-1"/>
          <w:szCs w:val="22"/>
        </w:rPr>
        <w:t>il</w:t>
      </w:r>
      <w:r>
        <w:rPr>
          <w:szCs w:val="22"/>
        </w:rPr>
        <w:t>l</w:t>
      </w:r>
      <w:r>
        <w:rPr>
          <w:spacing w:val="2"/>
          <w:szCs w:val="22"/>
        </w:rPr>
        <w:t xml:space="preserve"> </w:t>
      </w:r>
      <w:r>
        <w:rPr>
          <w:spacing w:val="-1"/>
          <w:szCs w:val="22"/>
        </w:rPr>
        <w:t>b</w:t>
      </w:r>
      <w:r>
        <w:rPr>
          <w:szCs w:val="22"/>
        </w:rPr>
        <w:t>e</w:t>
      </w:r>
      <w:r>
        <w:rPr>
          <w:spacing w:val="2"/>
          <w:szCs w:val="22"/>
        </w:rPr>
        <w:t xml:space="preserve"> </w:t>
      </w:r>
      <w:r>
        <w:rPr>
          <w:spacing w:val="-3"/>
          <w:szCs w:val="22"/>
        </w:rPr>
        <w:t>a</w:t>
      </w:r>
      <w:r>
        <w:rPr>
          <w:szCs w:val="22"/>
        </w:rPr>
        <w:t>b</w:t>
      </w:r>
      <w:r>
        <w:rPr>
          <w:spacing w:val="1"/>
          <w:szCs w:val="22"/>
        </w:rPr>
        <w:t>l</w:t>
      </w:r>
      <w:r>
        <w:rPr>
          <w:szCs w:val="22"/>
        </w:rPr>
        <w:t>e</w:t>
      </w:r>
      <w:r>
        <w:rPr>
          <w:spacing w:val="-1"/>
          <w:szCs w:val="22"/>
        </w:rPr>
        <w:t xml:space="preserve"> </w:t>
      </w:r>
      <w:r>
        <w:rPr>
          <w:spacing w:val="1"/>
          <w:szCs w:val="22"/>
        </w:rPr>
        <w:t>to</w:t>
      </w:r>
    </w:p>
    <w:p w:rsidR="005005FE" w:rsidRDefault="005005FE" w:rsidP="005005FE">
      <w:pPr>
        <w:spacing w:before="1" w:after="0"/>
        <w:ind w:left="841" w:right="-20"/>
      </w:pPr>
      <w:r>
        <w:rPr>
          <w:spacing w:val="-4"/>
          <w:szCs w:val="22"/>
        </w:rPr>
        <w:t>m</w:t>
      </w:r>
      <w:r>
        <w:rPr>
          <w:szCs w:val="22"/>
        </w:rPr>
        <w:t>eet</w:t>
      </w:r>
      <w:r>
        <w:rPr>
          <w:spacing w:val="2"/>
          <w:szCs w:val="22"/>
        </w:rPr>
        <w:t xml:space="preserve"> </w:t>
      </w:r>
      <w:r>
        <w:rPr>
          <w:spacing w:val="1"/>
          <w:szCs w:val="22"/>
        </w:rPr>
        <w:t>it</w:t>
      </w:r>
      <w:r>
        <w:rPr>
          <w:szCs w:val="22"/>
        </w:rPr>
        <w:t>s</w:t>
      </w:r>
      <w:r>
        <w:rPr>
          <w:spacing w:val="-2"/>
          <w:szCs w:val="22"/>
        </w:rPr>
        <w:t xml:space="preserve"> </w:t>
      </w:r>
      <w:r>
        <w:rPr>
          <w:szCs w:val="22"/>
        </w:rPr>
        <w:t>ob</w:t>
      </w:r>
      <w:r>
        <w:rPr>
          <w:spacing w:val="-1"/>
          <w:szCs w:val="22"/>
        </w:rPr>
        <w:t>l</w:t>
      </w:r>
      <w:r>
        <w:rPr>
          <w:spacing w:val="1"/>
          <w:szCs w:val="22"/>
        </w:rPr>
        <w:t>i</w:t>
      </w:r>
      <w:r>
        <w:rPr>
          <w:spacing w:val="-2"/>
          <w:szCs w:val="22"/>
        </w:rPr>
        <w:t>g</w:t>
      </w:r>
      <w:r>
        <w:rPr>
          <w:szCs w:val="22"/>
        </w:rPr>
        <w:t>a</w:t>
      </w:r>
      <w:r>
        <w:rPr>
          <w:spacing w:val="1"/>
          <w:szCs w:val="22"/>
        </w:rPr>
        <w:t>ti</w:t>
      </w:r>
      <w:r>
        <w:rPr>
          <w:spacing w:val="-2"/>
          <w:szCs w:val="22"/>
        </w:rPr>
        <w:t>o</w:t>
      </w:r>
      <w:r>
        <w:rPr>
          <w:szCs w:val="22"/>
        </w:rPr>
        <w:t>ns</w:t>
      </w:r>
      <w:r>
        <w:rPr>
          <w:spacing w:val="1"/>
          <w:szCs w:val="22"/>
        </w:rPr>
        <w:t xml:space="preserve"> </w:t>
      </w:r>
      <w:r>
        <w:rPr>
          <w:spacing w:val="-2"/>
          <w:szCs w:val="22"/>
        </w:rPr>
        <w:t>a</w:t>
      </w:r>
      <w:r>
        <w:rPr>
          <w:szCs w:val="22"/>
        </w:rPr>
        <w:t>s</w:t>
      </w:r>
      <w:r>
        <w:rPr>
          <w:spacing w:val="1"/>
          <w:szCs w:val="22"/>
        </w:rPr>
        <w:t xml:space="preserve"> </w:t>
      </w:r>
      <w:r>
        <w:rPr>
          <w:szCs w:val="22"/>
        </w:rPr>
        <w:t>and</w:t>
      </w:r>
      <w:r>
        <w:rPr>
          <w:spacing w:val="-2"/>
          <w:szCs w:val="22"/>
        </w:rPr>
        <w:t xml:space="preserve"> </w:t>
      </w:r>
      <w:r>
        <w:rPr>
          <w:spacing w:val="-1"/>
          <w:szCs w:val="22"/>
        </w:rPr>
        <w:t>w</w:t>
      </w:r>
      <w:r>
        <w:rPr>
          <w:szCs w:val="22"/>
        </w:rPr>
        <w:t>hen</w:t>
      </w:r>
      <w:r>
        <w:rPr>
          <w:spacing w:val="1"/>
          <w:szCs w:val="22"/>
        </w:rPr>
        <w:t xml:space="preserve"> t</w:t>
      </w:r>
      <w:r>
        <w:rPr>
          <w:spacing w:val="-2"/>
          <w:szCs w:val="22"/>
        </w:rPr>
        <w:t>h</w:t>
      </w:r>
      <w:r>
        <w:rPr>
          <w:szCs w:val="22"/>
        </w:rPr>
        <w:t>ey</w:t>
      </w:r>
      <w:r>
        <w:rPr>
          <w:spacing w:val="-2"/>
          <w:szCs w:val="22"/>
        </w:rPr>
        <w:t xml:space="preserve"> </w:t>
      </w:r>
      <w:r>
        <w:rPr>
          <w:szCs w:val="22"/>
        </w:rPr>
        <w:t>fa</w:t>
      </w:r>
      <w:r>
        <w:rPr>
          <w:spacing w:val="-1"/>
          <w:szCs w:val="22"/>
        </w:rPr>
        <w:t>l</w:t>
      </w:r>
      <w:r>
        <w:rPr>
          <w:szCs w:val="22"/>
        </w:rPr>
        <w:t>l</w:t>
      </w:r>
      <w:r>
        <w:rPr>
          <w:spacing w:val="2"/>
          <w:szCs w:val="22"/>
        </w:rPr>
        <w:t xml:space="preserve"> </w:t>
      </w:r>
      <w:r>
        <w:rPr>
          <w:szCs w:val="22"/>
        </w:rPr>
        <w:t>due.</w:t>
      </w:r>
    </w:p>
    <w:p w:rsidR="005005FE" w:rsidRDefault="005005FE" w:rsidP="005005FE">
      <w:pPr>
        <w:spacing w:before="2" w:after="0" w:line="252" w:lineRule="exact"/>
        <w:ind w:left="841" w:right="399" w:hanging="360"/>
      </w:pPr>
      <w:r>
        <w:rPr>
          <w:spacing w:val="1"/>
          <w:szCs w:val="22"/>
        </w:rPr>
        <w:t>(f</w:t>
      </w:r>
      <w:r>
        <w:rPr>
          <w:szCs w:val="22"/>
        </w:rPr>
        <w:t xml:space="preserve">) </w:t>
      </w:r>
      <w:r>
        <w:rPr>
          <w:spacing w:val="28"/>
          <w:szCs w:val="22"/>
        </w:rPr>
        <w:t xml:space="preserve"> </w:t>
      </w:r>
      <w:r>
        <w:rPr>
          <w:spacing w:val="2"/>
          <w:szCs w:val="22"/>
        </w:rPr>
        <w:t>T</w:t>
      </w:r>
      <w:r>
        <w:rPr>
          <w:szCs w:val="22"/>
        </w:rPr>
        <w:t>he</w:t>
      </w:r>
      <w:r>
        <w:rPr>
          <w:spacing w:val="-4"/>
          <w:szCs w:val="22"/>
        </w:rPr>
        <w:t xml:space="preserve"> </w:t>
      </w:r>
      <w:r>
        <w:rPr>
          <w:spacing w:val="3"/>
          <w:szCs w:val="22"/>
        </w:rPr>
        <w:t>r</w:t>
      </w:r>
      <w:r>
        <w:rPr>
          <w:spacing w:val="-2"/>
          <w:szCs w:val="22"/>
        </w:rPr>
        <w:t>e</w:t>
      </w:r>
      <w:r>
        <w:rPr>
          <w:spacing w:val="1"/>
          <w:szCs w:val="22"/>
        </w:rPr>
        <w:t>t</w:t>
      </w:r>
      <w:r>
        <w:rPr>
          <w:spacing w:val="-2"/>
          <w:szCs w:val="22"/>
        </w:rPr>
        <w:t>u</w:t>
      </w:r>
      <w:r>
        <w:rPr>
          <w:spacing w:val="1"/>
          <w:szCs w:val="22"/>
        </w:rPr>
        <w:t>r</w:t>
      </w:r>
      <w:r>
        <w:rPr>
          <w:szCs w:val="22"/>
        </w:rPr>
        <w:t>n</w:t>
      </w:r>
      <w:r>
        <w:rPr>
          <w:spacing w:val="-2"/>
          <w:szCs w:val="22"/>
        </w:rPr>
        <w:t xml:space="preserve"> </w:t>
      </w:r>
      <w:r>
        <w:rPr>
          <w:spacing w:val="2"/>
          <w:szCs w:val="22"/>
        </w:rPr>
        <w:t>a</w:t>
      </w:r>
      <w:r>
        <w:rPr>
          <w:spacing w:val="-2"/>
          <w:szCs w:val="22"/>
        </w:rPr>
        <w:t>s</w:t>
      </w:r>
      <w:r>
        <w:rPr>
          <w:szCs w:val="22"/>
        </w:rPr>
        <w:t>so</w:t>
      </w:r>
      <w:r>
        <w:rPr>
          <w:spacing w:val="-2"/>
          <w:szCs w:val="22"/>
        </w:rPr>
        <w:t>c</w:t>
      </w:r>
      <w:r>
        <w:rPr>
          <w:spacing w:val="1"/>
          <w:szCs w:val="22"/>
        </w:rPr>
        <w:t>i</w:t>
      </w:r>
      <w:r>
        <w:rPr>
          <w:spacing w:val="-2"/>
          <w:szCs w:val="22"/>
        </w:rPr>
        <w:t>a</w:t>
      </w:r>
      <w:r>
        <w:rPr>
          <w:spacing w:val="1"/>
          <w:szCs w:val="22"/>
        </w:rPr>
        <w:t>t</w:t>
      </w:r>
      <w:r>
        <w:rPr>
          <w:szCs w:val="22"/>
        </w:rPr>
        <w:t>ed</w:t>
      </w:r>
      <w:r>
        <w:rPr>
          <w:spacing w:val="1"/>
          <w:szCs w:val="22"/>
        </w:rPr>
        <w:t xml:space="preserve"> </w:t>
      </w:r>
      <w:r>
        <w:rPr>
          <w:spacing w:val="-2"/>
          <w:szCs w:val="22"/>
        </w:rPr>
        <w:t>w</w:t>
      </w:r>
      <w:r>
        <w:rPr>
          <w:spacing w:val="-1"/>
          <w:szCs w:val="22"/>
        </w:rPr>
        <w:t>i</w:t>
      </w:r>
      <w:r>
        <w:rPr>
          <w:spacing w:val="1"/>
          <w:szCs w:val="22"/>
        </w:rPr>
        <w:t>t</w:t>
      </w:r>
      <w:r>
        <w:rPr>
          <w:szCs w:val="22"/>
        </w:rPr>
        <w:t>h</w:t>
      </w:r>
      <w:r>
        <w:rPr>
          <w:spacing w:val="-2"/>
          <w:szCs w:val="22"/>
        </w:rPr>
        <w:t xml:space="preserve"> </w:t>
      </w:r>
      <w:r>
        <w:rPr>
          <w:spacing w:val="-1"/>
          <w:szCs w:val="22"/>
        </w:rPr>
        <w:t>t</w:t>
      </w:r>
      <w:r>
        <w:rPr>
          <w:szCs w:val="22"/>
        </w:rPr>
        <w:t>h</w:t>
      </w:r>
      <w:r>
        <w:rPr>
          <w:spacing w:val="1"/>
          <w:szCs w:val="22"/>
        </w:rPr>
        <w:t>i</w:t>
      </w:r>
      <w:r>
        <w:rPr>
          <w:szCs w:val="22"/>
        </w:rPr>
        <w:t>s</w:t>
      </w:r>
      <w:r>
        <w:rPr>
          <w:spacing w:val="1"/>
          <w:szCs w:val="22"/>
        </w:rPr>
        <w:t xml:space="preserve"> </w:t>
      </w:r>
      <w:r>
        <w:rPr>
          <w:spacing w:val="-2"/>
          <w:szCs w:val="22"/>
        </w:rPr>
        <w:t>s</w:t>
      </w:r>
      <w:r>
        <w:rPr>
          <w:spacing w:val="1"/>
          <w:szCs w:val="22"/>
        </w:rPr>
        <w:t>t</w:t>
      </w:r>
      <w:r>
        <w:rPr>
          <w:spacing w:val="-2"/>
          <w:szCs w:val="22"/>
        </w:rPr>
        <w:t>a</w:t>
      </w:r>
      <w:r>
        <w:rPr>
          <w:spacing w:val="1"/>
          <w:szCs w:val="22"/>
        </w:rPr>
        <w:t>t</w:t>
      </w:r>
      <w:r>
        <w:rPr>
          <w:szCs w:val="22"/>
        </w:rPr>
        <w:t>e</w:t>
      </w:r>
      <w:r>
        <w:rPr>
          <w:spacing w:val="-4"/>
          <w:szCs w:val="22"/>
        </w:rPr>
        <w:t>m</w:t>
      </w:r>
      <w:r>
        <w:rPr>
          <w:szCs w:val="22"/>
        </w:rPr>
        <w:t>ent</w:t>
      </w:r>
      <w:r>
        <w:rPr>
          <w:spacing w:val="2"/>
          <w:szCs w:val="22"/>
        </w:rPr>
        <w:t xml:space="preserve"> </w:t>
      </w:r>
      <w:r>
        <w:rPr>
          <w:spacing w:val="-2"/>
          <w:szCs w:val="22"/>
        </w:rPr>
        <w:t>a</w:t>
      </w:r>
      <w:r>
        <w:rPr>
          <w:szCs w:val="22"/>
        </w:rPr>
        <w:t>s</w:t>
      </w:r>
      <w:r>
        <w:rPr>
          <w:spacing w:val="1"/>
          <w:szCs w:val="22"/>
        </w:rPr>
        <w:t xml:space="preserve"> i</w:t>
      </w:r>
      <w:r>
        <w:rPr>
          <w:spacing w:val="-2"/>
          <w:szCs w:val="22"/>
        </w:rPr>
        <w:t>d</w:t>
      </w:r>
      <w:r>
        <w:rPr>
          <w:szCs w:val="22"/>
        </w:rPr>
        <w:t>en</w:t>
      </w:r>
      <w:r>
        <w:rPr>
          <w:spacing w:val="-1"/>
          <w:szCs w:val="22"/>
        </w:rPr>
        <w:t>t</w:t>
      </w:r>
      <w:r>
        <w:rPr>
          <w:spacing w:val="1"/>
          <w:szCs w:val="22"/>
        </w:rPr>
        <w:t>i</w:t>
      </w:r>
      <w:r>
        <w:rPr>
          <w:spacing w:val="-2"/>
          <w:szCs w:val="22"/>
        </w:rPr>
        <w:t>f</w:t>
      </w:r>
      <w:r>
        <w:rPr>
          <w:spacing w:val="1"/>
          <w:szCs w:val="22"/>
        </w:rPr>
        <w:t>i</w:t>
      </w:r>
      <w:r>
        <w:rPr>
          <w:szCs w:val="22"/>
        </w:rPr>
        <w:t>ed</w:t>
      </w:r>
      <w:r>
        <w:rPr>
          <w:spacing w:val="-2"/>
          <w:szCs w:val="22"/>
        </w:rPr>
        <w:t xml:space="preserve"> </w:t>
      </w:r>
      <w:r>
        <w:rPr>
          <w:spacing w:val="-1"/>
          <w:szCs w:val="22"/>
        </w:rPr>
        <w:t>i</w:t>
      </w:r>
      <w:r>
        <w:rPr>
          <w:szCs w:val="22"/>
        </w:rPr>
        <w:t>n</w:t>
      </w:r>
      <w:r>
        <w:rPr>
          <w:spacing w:val="1"/>
          <w:szCs w:val="22"/>
        </w:rPr>
        <w:t xml:space="preserve"> </w:t>
      </w:r>
      <w:r>
        <w:rPr>
          <w:szCs w:val="22"/>
        </w:rPr>
        <w:t>(a)</w:t>
      </w:r>
      <w:r>
        <w:rPr>
          <w:spacing w:val="-1"/>
          <w:szCs w:val="22"/>
        </w:rPr>
        <w:t xml:space="preserve"> </w:t>
      </w:r>
      <w:r>
        <w:rPr>
          <w:szCs w:val="22"/>
        </w:rPr>
        <w:t>abo</w:t>
      </w:r>
      <w:r>
        <w:rPr>
          <w:spacing w:val="-2"/>
          <w:szCs w:val="22"/>
        </w:rPr>
        <w:t>v</w:t>
      </w:r>
      <w:r>
        <w:rPr>
          <w:szCs w:val="22"/>
        </w:rPr>
        <w:t>e</w:t>
      </w:r>
      <w:r>
        <w:rPr>
          <w:spacing w:val="1"/>
          <w:szCs w:val="22"/>
        </w:rPr>
        <w:t xml:space="preserve"> </w:t>
      </w:r>
      <w:r>
        <w:rPr>
          <w:spacing w:val="-2"/>
          <w:szCs w:val="22"/>
        </w:rPr>
        <w:t>i</w:t>
      </w:r>
      <w:r>
        <w:rPr>
          <w:szCs w:val="22"/>
        </w:rPr>
        <w:t>s</w:t>
      </w:r>
      <w:r>
        <w:rPr>
          <w:spacing w:val="1"/>
          <w:szCs w:val="22"/>
        </w:rPr>
        <w:t xml:space="preserve"> </w:t>
      </w:r>
      <w:r>
        <w:rPr>
          <w:szCs w:val="22"/>
        </w:rPr>
        <w:t>a</w:t>
      </w:r>
      <w:r>
        <w:rPr>
          <w:spacing w:val="-2"/>
          <w:szCs w:val="22"/>
        </w:rPr>
        <w:t xml:space="preserve"> </w:t>
      </w:r>
      <w:r>
        <w:rPr>
          <w:spacing w:val="1"/>
          <w:szCs w:val="22"/>
        </w:rPr>
        <w:t>tr</w:t>
      </w:r>
      <w:r>
        <w:rPr>
          <w:spacing w:val="-2"/>
          <w:szCs w:val="22"/>
        </w:rPr>
        <w:t>u</w:t>
      </w:r>
      <w:r>
        <w:rPr>
          <w:szCs w:val="22"/>
        </w:rPr>
        <w:t>e</w:t>
      </w:r>
      <w:r>
        <w:rPr>
          <w:spacing w:val="1"/>
          <w:szCs w:val="22"/>
        </w:rPr>
        <w:t xml:space="preserve"> </w:t>
      </w:r>
      <w:r>
        <w:rPr>
          <w:szCs w:val="22"/>
        </w:rPr>
        <w:t>e</w:t>
      </w:r>
      <w:r>
        <w:rPr>
          <w:spacing w:val="-3"/>
          <w:szCs w:val="22"/>
        </w:rPr>
        <w:t>x</w:t>
      </w:r>
      <w:r>
        <w:rPr>
          <w:spacing w:val="1"/>
          <w:szCs w:val="22"/>
        </w:rPr>
        <w:t>tr</w:t>
      </w:r>
      <w:r>
        <w:rPr>
          <w:spacing w:val="-2"/>
          <w:szCs w:val="22"/>
        </w:rPr>
        <w:t>a</w:t>
      </w:r>
      <w:r>
        <w:rPr>
          <w:szCs w:val="22"/>
        </w:rPr>
        <w:t xml:space="preserve">ct </w:t>
      </w:r>
      <w:r>
        <w:rPr>
          <w:spacing w:val="1"/>
          <w:szCs w:val="22"/>
        </w:rPr>
        <w:t>fr</w:t>
      </w:r>
      <w:r>
        <w:rPr>
          <w:szCs w:val="22"/>
        </w:rPr>
        <w:t>om</w:t>
      </w:r>
      <w:r>
        <w:rPr>
          <w:spacing w:val="-3"/>
          <w:szCs w:val="22"/>
        </w:rPr>
        <w:t xml:space="preserve"> </w:t>
      </w:r>
      <w:r>
        <w:rPr>
          <w:spacing w:val="1"/>
          <w:szCs w:val="22"/>
        </w:rPr>
        <w:t>t</w:t>
      </w:r>
      <w:r>
        <w:rPr>
          <w:szCs w:val="22"/>
        </w:rPr>
        <w:t>he</w:t>
      </w:r>
      <w:r>
        <w:rPr>
          <w:spacing w:val="1"/>
          <w:szCs w:val="22"/>
        </w:rPr>
        <w:t xml:space="preserve"> </w:t>
      </w:r>
      <w:r>
        <w:rPr>
          <w:spacing w:val="-1"/>
          <w:szCs w:val="22"/>
        </w:rPr>
        <w:t>P</w:t>
      </w:r>
      <w:r>
        <w:rPr>
          <w:spacing w:val="-2"/>
          <w:szCs w:val="22"/>
        </w:rPr>
        <w:t>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pacing w:val="1"/>
          <w:szCs w:val="22"/>
        </w:rPr>
        <w:t>t</w:t>
      </w:r>
      <w:r>
        <w:rPr>
          <w:spacing w:val="-2"/>
          <w:szCs w:val="22"/>
        </w:rPr>
        <w:t>’</w:t>
      </w:r>
      <w:r>
        <w:rPr>
          <w:szCs w:val="22"/>
        </w:rPr>
        <w:t>s</w:t>
      </w:r>
      <w:r>
        <w:rPr>
          <w:spacing w:val="1"/>
          <w:szCs w:val="22"/>
        </w:rPr>
        <w:t xml:space="preserve"> </w:t>
      </w:r>
      <w:r>
        <w:rPr>
          <w:spacing w:val="-2"/>
          <w:szCs w:val="22"/>
        </w:rPr>
        <w:t>f</w:t>
      </w:r>
      <w:r>
        <w:rPr>
          <w:spacing w:val="1"/>
          <w:szCs w:val="22"/>
        </w:rPr>
        <w:t>i</w:t>
      </w:r>
      <w:r>
        <w:rPr>
          <w:szCs w:val="22"/>
        </w:rPr>
        <w:t>na</w:t>
      </w:r>
      <w:r>
        <w:rPr>
          <w:spacing w:val="-2"/>
          <w:szCs w:val="22"/>
        </w:rPr>
        <w:t>n</w:t>
      </w:r>
      <w:r>
        <w:rPr>
          <w:szCs w:val="22"/>
        </w:rPr>
        <w:t>c</w:t>
      </w:r>
      <w:r>
        <w:rPr>
          <w:spacing w:val="1"/>
          <w:szCs w:val="22"/>
        </w:rPr>
        <w:t>i</w:t>
      </w:r>
      <w:r>
        <w:rPr>
          <w:spacing w:val="-2"/>
          <w:szCs w:val="22"/>
        </w:rPr>
        <w:t>a</w:t>
      </w:r>
      <w:r>
        <w:rPr>
          <w:szCs w:val="22"/>
        </w:rPr>
        <w:t>l</w:t>
      </w:r>
      <w:r>
        <w:rPr>
          <w:spacing w:val="2"/>
          <w:szCs w:val="22"/>
        </w:rPr>
        <w:t xml:space="preserve"> </w:t>
      </w:r>
      <w:r>
        <w:rPr>
          <w:spacing w:val="-2"/>
          <w:szCs w:val="22"/>
        </w:rPr>
        <w:t>s</w:t>
      </w:r>
      <w:r>
        <w:rPr>
          <w:spacing w:val="1"/>
          <w:szCs w:val="22"/>
        </w:rPr>
        <w:t>t</w:t>
      </w:r>
      <w:r>
        <w:rPr>
          <w:szCs w:val="22"/>
        </w:rPr>
        <w:t>a</w:t>
      </w:r>
      <w:r>
        <w:rPr>
          <w:spacing w:val="-1"/>
          <w:szCs w:val="22"/>
        </w:rPr>
        <w:t>t</w:t>
      </w:r>
      <w:r>
        <w:rPr>
          <w:szCs w:val="22"/>
        </w:rPr>
        <w:t>e</w:t>
      </w:r>
      <w:r>
        <w:rPr>
          <w:spacing w:val="-4"/>
          <w:szCs w:val="22"/>
        </w:rPr>
        <w:t>m</w:t>
      </w:r>
      <w:r>
        <w:rPr>
          <w:szCs w:val="22"/>
        </w:rPr>
        <w:t>en</w:t>
      </w:r>
      <w:r>
        <w:rPr>
          <w:spacing w:val="1"/>
          <w:szCs w:val="22"/>
        </w:rPr>
        <w:t>t</w:t>
      </w:r>
      <w:r>
        <w:rPr>
          <w:szCs w:val="22"/>
        </w:rPr>
        <w:t>s.</w:t>
      </w:r>
    </w:p>
    <w:p w:rsidR="005005FE" w:rsidRDefault="005005FE" w:rsidP="005005FE">
      <w:pPr>
        <w:spacing w:before="2" w:after="0" w:line="252" w:lineRule="exact"/>
        <w:ind w:left="840" w:right="175" w:hanging="360"/>
      </w:pPr>
      <w:r>
        <w:rPr>
          <w:spacing w:val="1"/>
          <w:szCs w:val="22"/>
        </w:rPr>
        <w:t>(</w:t>
      </w:r>
      <w:r>
        <w:rPr>
          <w:spacing w:val="-2"/>
          <w:szCs w:val="22"/>
        </w:rPr>
        <w:t>g</w:t>
      </w:r>
      <w:r>
        <w:rPr>
          <w:szCs w:val="22"/>
        </w:rPr>
        <w:t>)</w:t>
      </w:r>
      <w:r>
        <w:rPr>
          <w:spacing w:val="49"/>
          <w:szCs w:val="22"/>
        </w:rPr>
        <w:t xml:space="preserve"> </w:t>
      </w:r>
      <w:r>
        <w:rPr>
          <w:spacing w:val="-4"/>
          <w:szCs w:val="22"/>
        </w:rPr>
        <w:t>I</w:t>
      </w:r>
      <w:r>
        <w:rPr>
          <w:spacing w:val="1"/>
          <w:szCs w:val="22"/>
        </w:rPr>
        <w:t>/</w:t>
      </w:r>
      <w:r>
        <w:rPr>
          <w:spacing w:val="-1"/>
          <w:szCs w:val="22"/>
        </w:rPr>
        <w:t>w</w:t>
      </w:r>
      <w:r>
        <w:rPr>
          <w:szCs w:val="22"/>
        </w:rPr>
        <w:t>e</w:t>
      </w:r>
      <w:r>
        <w:rPr>
          <w:spacing w:val="1"/>
          <w:szCs w:val="22"/>
        </w:rPr>
        <w:t xml:space="preserve"> </w:t>
      </w:r>
      <w:r>
        <w:rPr>
          <w:szCs w:val="22"/>
        </w:rPr>
        <w:t>cer</w:t>
      </w:r>
      <w:r>
        <w:rPr>
          <w:spacing w:val="1"/>
          <w:szCs w:val="22"/>
        </w:rPr>
        <w:t>t</w:t>
      </w:r>
      <w:r>
        <w:rPr>
          <w:spacing w:val="-1"/>
          <w:szCs w:val="22"/>
        </w:rPr>
        <w:t>i</w:t>
      </w:r>
      <w:r>
        <w:rPr>
          <w:spacing w:val="1"/>
          <w:szCs w:val="22"/>
        </w:rPr>
        <w:t>f</w:t>
      </w:r>
      <w:r>
        <w:rPr>
          <w:szCs w:val="22"/>
        </w:rPr>
        <w:t>y</w:t>
      </w:r>
      <w:r>
        <w:rPr>
          <w:spacing w:val="-2"/>
          <w:szCs w:val="22"/>
        </w:rPr>
        <w:t xml:space="preserve"> </w:t>
      </w:r>
      <w:r>
        <w:rPr>
          <w:spacing w:val="1"/>
          <w:szCs w:val="22"/>
        </w:rPr>
        <w:t>t</w:t>
      </w:r>
      <w:r>
        <w:rPr>
          <w:szCs w:val="22"/>
        </w:rPr>
        <w:t>h</w:t>
      </w:r>
      <w:r>
        <w:rPr>
          <w:spacing w:val="-2"/>
          <w:szCs w:val="22"/>
        </w:rPr>
        <w:t>a</w:t>
      </w:r>
      <w:r>
        <w:rPr>
          <w:szCs w:val="22"/>
        </w:rPr>
        <w:t>t</w:t>
      </w:r>
      <w:r>
        <w:rPr>
          <w:spacing w:val="2"/>
          <w:szCs w:val="22"/>
        </w:rPr>
        <w:t xml:space="preserve"> </w:t>
      </w:r>
      <w:r>
        <w:rPr>
          <w:spacing w:val="1"/>
          <w:szCs w:val="22"/>
        </w:rPr>
        <w:t>t</w:t>
      </w:r>
      <w:r>
        <w:rPr>
          <w:spacing w:val="-2"/>
          <w:szCs w:val="22"/>
        </w:rPr>
        <w:t>h</w:t>
      </w:r>
      <w:r>
        <w:rPr>
          <w:szCs w:val="22"/>
        </w:rPr>
        <w:t>e</w:t>
      </w:r>
      <w:r>
        <w:rPr>
          <w:spacing w:val="1"/>
          <w:szCs w:val="22"/>
        </w:rPr>
        <w:t xml:space="preserve"> </w:t>
      </w:r>
      <w:r>
        <w:rPr>
          <w:spacing w:val="-4"/>
          <w:szCs w:val="22"/>
        </w:rPr>
        <w:t>I</w:t>
      </w:r>
      <w:r>
        <w:rPr>
          <w:szCs w:val="22"/>
        </w:rPr>
        <w:t>nco</w:t>
      </w:r>
      <w:r>
        <w:rPr>
          <w:spacing w:val="-4"/>
          <w:szCs w:val="22"/>
        </w:rPr>
        <w:t>m</w:t>
      </w:r>
      <w:r>
        <w:rPr>
          <w:szCs w:val="22"/>
        </w:rPr>
        <w:t>e</w:t>
      </w:r>
      <w:r>
        <w:rPr>
          <w:spacing w:val="4"/>
          <w:szCs w:val="22"/>
        </w:rPr>
        <w:t xml:space="preserve"> </w:t>
      </w:r>
      <w:r>
        <w:rPr>
          <w:spacing w:val="-1"/>
          <w:szCs w:val="22"/>
        </w:rPr>
        <w:t>S</w:t>
      </w:r>
      <w:r>
        <w:rPr>
          <w:spacing w:val="1"/>
          <w:szCs w:val="22"/>
        </w:rPr>
        <w:t>t</w:t>
      </w:r>
      <w:r>
        <w:rPr>
          <w:szCs w:val="22"/>
        </w:rPr>
        <w:t>a</w:t>
      </w:r>
      <w:r>
        <w:rPr>
          <w:spacing w:val="-1"/>
          <w:szCs w:val="22"/>
        </w:rPr>
        <w:t>t</w:t>
      </w:r>
      <w:r>
        <w:rPr>
          <w:szCs w:val="22"/>
        </w:rPr>
        <w:t>e</w:t>
      </w:r>
      <w:r>
        <w:rPr>
          <w:spacing w:val="-4"/>
          <w:szCs w:val="22"/>
        </w:rPr>
        <w:t>m</w:t>
      </w:r>
      <w:r>
        <w:rPr>
          <w:szCs w:val="22"/>
        </w:rPr>
        <w:t>ent</w:t>
      </w:r>
      <w:r>
        <w:rPr>
          <w:spacing w:val="2"/>
          <w:szCs w:val="22"/>
        </w:rPr>
        <w:t xml:space="preserve"> </w:t>
      </w:r>
      <w:r>
        <w:rPr>
          <w:szCs w:val="22"/>
        </w:rPr>
        <w:t>and</w:t>
      </w:r>
      <w:r>
        <w:rPr>
          <w:spacing w:val="1"/>
          <w:szCs w:val="22"/>
        </w:rPr>
        <w:t xml:space="preserve"> </w:t>
      </w:r>
      <w:r>
        <w:rPr>
          <w:spacing w:val="-1"/>
          <w:szCs w:val="22"/>
        </w:rPr>
        <w:t>B</w:t>
      </w:r>
      <w:r>
        <w:rPr>
          <w:spacing w:val="-2"/>
          <w:szCs w:val="22"/>
        </w:rPr>
        <w:t>a</w:t>
      </w:r>
      <w:r>
        <w:rPr>
          <w:spacing w:val="1"/>
          <w:szCs w:val="22"/>
        </w:rPr>
        <w:t>l</w:t>
      </w:r>
      <w:r>
        <w:rPr>
          <w:szCs w:val="22"/>
        </w:rPr>
        <w:t>a</w:t>
      </w:r>
      <w:r>
        <w:rPr>
          <w:spacing w:val="-2"/>
          <w:szCs w:val="22"/>
        </w:rPr>
        <w:t>n</w:t>
      </w:r>
      <w:r>
        <w:rPr>
          <w:szCs w:val="22"/>
        </w:rPr>
        <w:t>ce</w:t>
      </w:r>
      <w:r>
        <w:rPr>
          <w:spacing w:val="1"/>
          <w:szCs w:val="22"/>
        </w:rPr>
        <w:t xml:space="preserve"> </w:t>
      </w:r>
      <w:r>
        <w:rPr>
          <w:spacing w:val="-1"/>
          <w:szCs w:val="22"/>
        </w:rPr>
        <w:t>S</w:t>
      </w:r>
      <w:r>
        <w:rPr>
          <w:spacing w:val="-2"/>
          <w:szCs w:val="22"/>
        </w:rPr>
        <w:t>he</w:t>
      </w:r>
      <w:r>
        <w:rPr>
          <w:szCs w:val="22"/>
        </w:rPr>
        <w:t>et</w:t>
      </w:r>
      <w:r>
        <w:rPr>
          <w:spacing w:val="2"/>
          <w:szCs w:val="22"/>
        </w:rPr>
        <w:t xml:space="preserve"> </w:t>
      </w:r>
      <w:r>
        <w:rPr>
          <w:szCs w:val="22"/>
        </w:rPr>
        <w:t>ha</w:t>
      </w:r>
      <w:r>
        <w:rPr>
          <w:spacing w:val="-2"/>
          <w:szCs w:val="22"/>
        </w:rPr>
        <w:t>v</w:t>
      </w:r>
      <w:r>
        <w:rPr>
          <w:szCs w:val="22"/>
        </w:rPr>
        <w:t>e,</w:t>
      </w:r>
      <w:r>
        <w:rPr>
          <w:spacing w:val="-2"/>
          <w:szCs w:val="22"/>
        </w:rPr>
        <w:t xml:space="preserve"> </w:t>
      </w:r>
      <w:r>
        <w:rPr>
          <w:spacing w:val="1"/>
          <w:szCs w:val="22"/>
        </w:rPr>
        <w:t>t</w:t>
      </w:r>
      <w:r>
        <w:rPr>
          <w:szCs w:val="22"/>
        </w:rPr>
        <w:t>o</w:t>
      </w:r>
      <w:r>
        <w:rPr>
          <w:spacing w:val="1"/>
          <w:szCs w:val="22"/>
        </w:rPr>
        <w:t xml:space="preserve"> </w:t>
      </w:r>
      <w:r>
        <w:rPr>
          <w:spacing w:val="-2"/>
          <w:szCs w:val="22"/>
        </w:rPr>
        <w:t>t</w:t>
      </w:r>
      <w:r>
        <w:rPr>
          <w:szCs w:val="22"/>
        </w:rPr>
        <w:t>he</w:t>
      </w:r>
      <w:r>
        <w:rPr>
          <w:spacing w:val="1"/>
          <w:szCs w:val="22"/>
        </w:rPr>
        <w:t xml:space="preserve"> </w:t>
      </w:r>
      <w:r>
        <w:rPr>
          <w:szCs w:val="22"/>
        </w:rPr>
        <w:t>b</w:t>
      </w:r>
      <w:r>
        <w:rPr>
          <w:spacing w:val="-2"/>
          <w:szCs w:val="22"/>
        </w:rPr>
        <w:t>e</w:t>
      </w:r>
      <w:r>
        <w:rPr>
          <w:szCs w:val="22"/>
        </w:rPr>
        <w:t>st</w:t>
      </w:r>
      <w:r>
        <w:rPr>
          <w:spacing w:val="2"/>
          <w:szCs w:val="22"/>
        </w:rPr>
        <w:t xml:space="preserve"> </w:t>
      </w:r>
      <w:r>
        <w:rPr>
          <w:spacing w:val="-3"/>
          <w:szCs w:val="22"/>
        </w:rPr>
        <w:t>o</w:t>
      </w:r>
      <w:r>
        <w:rPr>
          <w:szCs w:val="22"/>
        </w:rPr>
        <w:t>f</w:t>
      </w:r>
      <w:r>
        <w:rPr>
          <w:spacing w:val="2"/>
          <w:szCs w:val="22"/>
        </w:rPr>
        <w:t xml:space="preserve"> </w:t>
      </w:r>
      <w:r>
        <w:rPr>
          <w:spacing w:val="-4"/>
          <w:szCs w:val="22"/>
        </w:rPr>
        <w:t>m</w:t>
      </w:r>
      <w:r>
        <w:rPr>
          <w:spacing w:val="-2"/>
          <w:szCs w:val="22"/>
        </w:rPr>
        <w:t>y</w:t>
      </w:r>
      <w:r>
        <w:rPr>
          <w:spacing w:val="1"/>
          <w:szCs w:val="22"/>
        </w:rPr>
        <w:t>/</w:t>
      </w:r>
      <w:r>
        <w:rPr>
          <w:szCs w:val="22"/>
        </w:rPr>
        <w:t xml:space="preserve">our </w:t>
      </w:r>
      <w:r>
        <w:rPr>
          <w:spacing w:val="-2"/>
          <w:szCs w:val="22"/>
        </w:rPr>
        <w:t>k</w:t>
      </w:r>
      <w:r>
        <w:rPr>
          <w:szCs w:val="22"/>
        </w:rPr>
        <w:t>no</w:t>
      </w:r>
      <w:r>
        <w:rPr>
          <w:spacing w:val="-1"/>
          <w:szCs w:val="22"/>
        </w:rPr>
        <w:t>w</w:t>
      </w:r>
      <w:r>
        <w:rPr>
          <w:spacing w:val="1"/>
          <w:szCs w:val="22"/>
        </w:rPr>
        <w:t>l</w:t>
      </w:r>
      <w:r>
        <w:rPr>
          <w:szCs w:val="22"/>
        </w:rPr>
        <w:t>ed</w:t>
      </w:r>
      <w:r>
        <w:rPr>
          <w:spacing w:val="-2"/>
          <w:szCs w:val="22"/>
        </w:rPr>
        <w:t>g</w:t>
      </w:r>
      <w:r>
        <w:rPr>
          <w:szCs w:val="22"/>
        </w:rPr>
        <w:t>e</w:t>
      </w:r>
      <w:r>
        <w:rPr>
          <w:spacing w:val="1"/>
          <w:szCs w:val="22"/>
        </w:rPr>
        <w:t xml:space="preserve"> </w:t>
      </w:r>
      <w:r>
        <w:rPr>
          <w:szCs w:val="22"/>
        </w:rPr>
        <w:t>and b</w:t>
      </w:r>
      <w:r>
        <w:rPr>
          <w:spacing w:val="-2"/>
          <w:szCs w:val="22"/>
        </w:rPr>
        <w:t>e</w:t>
      </w:r>
      <w:r>
        <w:rPr>
          <w:spacing w:val="1"/>
          <w:szCs w:val="22"/>
        </w:rPr>
        <w:t>li</w:t>
      </w:r>
      <w:r>
        <w:rPr>
          <w:spacing w:val="-2"/>
          <w:szCs w:val="22"/>
        </w:rPr>
        <w:t>e</w:t>
      </w:r>
      <w:r>
        <w:rPr>
          <w:spacing w:val="1"/>
          <w:szCs w:val="22"/>
        </w:rPr>
        <w:t>f</w:t>
      </w:r>
      <w:r>
        <w:rPr>
          <w:szCs w:val="22"/>
        </w:rPr>
        <w:t xml:space="preserve">, </w:t>
      </w:r>
      <w:r>
        <w:rPr>
          <w:spacing w:val="-2"/>
          <w:szCs w:val="22"/>
        </w:rPr>
        <w:t>b</w:t>
      </w:r>
      <w:r>
        <w:rPr>
          <w:szCs w:val="22"/>
        </w:rPr>
        <w:t>een</w:t>
      </w:r>
      <w:r>
        <w:rPr>
          <w:spacing w:val="-2"/>
          <w:szCs w:val="22"/>
        </w:rPr>
        <w:t xml:space="preserve"> </w:t>
      </w:r>
      <w:r>
        <w:rPr>
          <w:szCs w:val="22"/>
        </w:rPr>
        <w:t>d</w:t>
      </w:r>
      <w:r>
        <w:rPr>
          <w:spacing w:val="1"/>
          <w:szCs w:val="22"/>
        </w:rPr>
        <w:t>r</w:t>
      </w:r>
      <w:r>
        <w:rPr>
          <w:szCs w:val="22"/>
        </w:rPr>
        <w:t>a</w:t>
      </w:r>
      <w:r>
        <w:rPr>
          <w:spacing w:val="-1"/>
          <w:szCs w:val="22"/>
        </w:rPr>
        <w:t>w</w:t>
      </w:r>
      <w:r>
        <w:rPr>
          <w:szCs w:val="22"/>
        </w:rPr>
        <w:t>n</w:t>
      </w:r>
      <w:r>
        <w:rPr>
          <w:spacing w:val="-2"/>
          <w:szCs w:val="22"/>
        </w:rPr>
        <w:t xml:space="preserve"> </w:t>
      </w:r>
      <w:r>
        <w:rPr>
          <w:spacing w:val="1"/>
          <w:szCs w:val="22"/>
        </w:rPr>
        <w:t>t</w:t>
      </w:r>
      <w:r>
        <w:rPr>
          <w:szCs w:val="22"/>
        </w:rPr>
        <w:t>o co</w:t>
      </w:r>
      <w:r>
        <w:rPr>
          <w:spacing w:val="-4"/>
          <w:szCs w:val="22"/>
        </w:rPr>
        <w:t>m</w:t>
      </w:r>
      <w:r>
        <w:rPr>
          <w:szCs w:val="22"/>
        </w:rPr>
        <w:t>p</w:t>
      </w:r>
      <w:r>
        <w:rPr>
          <w:spacing w:val="1"/>
          <w:szCs w:val="22"/>
        </w:rPr>
        <w:t>l</w:t>
      </w:r>
      <w:r>
        <w:rPr>
          <w:szCs w:val="22"/>
        </w:rPr>
        <w:t>y</w:t>
      </w:r>
      <w:r>
        <w:rPr>
          <w:spacing w:val="-2"/>
          <w:szCs w:val="22"/>
        </w:rPr>
        <w:t xml:space="preserve"> </w:t>
      </w:r>
      <w:r>
        <w:rPr>
          <w:spacing w:val="-1"/>
          <w:szCs w:val="22"/>
        </w:rPr>
        <w:t>w</w:t>
      </w:r>
      <w:r>
        <w:rPr>
          <w:spacing w:val="1"/>
          <w:szCs w:val="22"/>
        </w:rPr>
        <w:t>it</w:t>
      </w:r>
      <w:r>
        <w:rPr>
          <w:szCs w:val="22"/>
        </w:rPr>
        <w:t>h</w:t>
      </w:r>
    </w:p>
    <w:p w:rsidR="005005FE" w:rsidRDefault="005005FE" w:rsidP="005005FE">
      <w:pPr>
        <w:spacing w:before="2" w:after="0" w:line="252" w:lineRule="exact"/>
        <w:ind w:left="840" w:right="587"/>
      </w:pPr>
      <w:r>
        <w:rPr>
          <w:spacing w:val="1"/>
          <w:szCs w:val="22"/>
        </w:rPr>
        <w:t>(i</w:t>
      </w:r>
      <w:r>
        <w:rPr>
          <w:szCs w:val="22"/>
        </w:rPr>
        <w:t xml:space="preserve">) </w:t>
      </w:r>
      <w:r>
        <w:rPr>
          <w:spacing w:val="1"/>
          <w:szCs w:val="22"/>
        </w:rPr>
        <w:t>t</w:t>
      </w:r>
      <w:r>
        <w:rPr>
          <w:spacing w:val="-4"/>
          <w:szCs w:val="22"/>
        </w:rPr>
        <w:t>h</w:t>
      </w:r>
      <w:r>
        <w:rPr>
          <w:szCs w:val="22"/>
        </w:rPr>
        <w:t>e</w:t>
      </w:r>
      <w:r>
        <w:rPr>
          <w:spacing w:val="2"/>
          <w:szCs w:val="22"/>
        </w:rPr>
        <w:t xml:space="preserve"> </w:t>
      </w:r>
      <w:r>
        <w:rPr>
          <w:szCs w:val="22"/>
        </w:rPr>
        <w:t>r</w:t>
      </w:r>
      <w:r>
        <w:rPr>
          <w:spacing w:val="-2"/>
          <w:szCs w:val="22"/>
        </w:rPr>
        <w:t>e</w:t>
      </w:r>
      <w:r>
        <w:rPr>
          <w:szCs w:val="22"/>
        </w:rPr>
        <w:t>qu</w:t>
      </w:r>
      <w:r>
        <w:rPr>
          <w:spacing w:val="-1"/>
          <w:szCs w:val="22"/>
        </w:rPr>
        <w:t>i</w:t>
      </w:r>
      <w:r>
        <w:rPr>
          <w:spacing w:val="1"/>
          <w:szCs w:val="22"/>
        </w:rPr>
        <w:t>r</w:t>
      </w:r>
      <w:r>
        <w:rPr>
          <w:szCs w:val="22"/>
        </w:rPr>
        <w:t>e</w:t>
      </w:r>
      <w:r>
        <w:rPr>
          <w:spacing w:val="-4"/>
          <w:szCs w:val="22"/>
        </w:rPr>
        <w:t>m</w:t>
      </w:r>
      <w:r>
        <w:rPr>
          <w:szCs w:val="22"/>
        </w:rPr>
        <w:t>en</w:t>
      </w:r>
      <w:r>
        <w:rPr>
          <w:spacing w:val="1"/>
          <w:szCs w:val="22"/>
        </w:rPr>
        <w:t>t</w:t>
      </w:r>
      <w:r>
        <w:rPr>
          <w:szCs w:val="22"/>
        </w:rPr>
        <w:t>s</w:t>
      </w:r>
      <w:r>
        <w:rPr>
          <w:spacing w:val="1"/>
          <w:szCs w:val="22"/>
        </w:rPr>
        <w:t xml:space="preserve"> </w:t>
      </w:r>
      <w:r>
        <w:rPr>
          <w:spacing w:val="-2"/>
          <w:szCs w:val="22"/>
        </w:rPr>
        <w:t>o</w:t>
      </w:r>
      <w:r>
        <w:rPr>
          <w:szCs w:val="22"/>
        </w:rPr>
        <w:t>f</w:t>
      </w:r>
      <w:r>
        <w:rPr>
          <w:spacing w:val="1"/>
          <w:szCs w:val="22"/>
        </w:rPr>
        <w:t xml:space="preserve"> </w:t>
      </w:r>
      <w:r>
        <w:rPr>
          <w:spacing w:val="-2"/>
          <w:szCs w:val="22"/>
        </w:rPr>
        <w:t>s</w:t>
      </w:r>
      <w:r>
        <w:rPr>
          <w:szCs w:val="22"/>
        </w:rPr>
        <w:t>ec</w:t>
      </w:r>
      <w:r>
        <w:rPr>
          <w:spacing w:val="-1"/>
          <w:szCs w:val="22"/>
        </w:rPr>
        <w:t>ti</w:t>
      </w:r>
      <w:r>
        <w:rPr>
          <w:szCs w:val="22"/>
        </w:rPr>
        <w:t>ons</w:t>
      </w:r>
      <w:r>
        <w:rPr>
          <w:spacing w:val="1"/>
          <w:szCs w:val="22"/>
        </w:rPr>
        <w:t xml:space="preserve"> </w:t>
      </w:r>
      <w:r>
        <w:rPr>
          <w:szCs w:val="22"/>
        </w:rPr>
        <w:t>988A</w:t>
      </w:r>
      <w:r>
        <w:rPr>
          <w:spacing w:val="-1"/>
          <w:szCs w:val="22"/>
        </w:rPr>
        <w:t xml:space="preserve"> </w:t>
      </w:r>
      <w:r>
        <w:rPr>
          <w:spacing w:val="-2"/>
          <w:szCs w:val="22"/>
        </w:rPr>
        <w:t>a</w:t>
      </w:r>
      <w:r>
        <w:rPr>
          <w:szCs w:val="22"/>
        </w:rPr>
        <w:t>nd 988B</w:t>
      </w:r>
      <w:r>
        <w:rPr>
          <w:spacing w:val="-1"/>
          <w:szCs w:val="22"/>
        </w:rPr>
        <w:t xml:space="preserve"> </w:t>
      </w:r>
      <w:r>
        <w:rPr>
          <w:spacing w:val="-2"/>
          <w:szCs w:val="22"/>
        </w:rPr>
        <w:t>o</w:t>
      </w:r>
      <w:r>
        <w:rPr>
          <w:szCs w:val="22"/>
        </w:rPr>
        <w:t>f</w:t>
      </w:r>
      <w:r>
        <w:rPr>
          <w:spacing w:val="1"/>
          <w:szCs w:val="22"/>
        </w:rPr>
        <w:t xml:space="preserve"> </w:t>
      </w:r>
      <w:r>
        <w:rPr>
          <w:spacing w:val="-1"/>
          <w:szCs w:val="22"/>
        </w:rPr>
        <w:t>t</w:t>
      </w:r>
      <w:r>
        <w:rPr>
          <w:szCs w:val="22"/>
        </w:rPr>
        <w:t>he</w:t>
      </w:r>
      <w:r>
        <w:rPr>
          <w:spacing w:val="-2"/>
          <w:szCs w:val="22"/>
        </w:rPr>
        <w:t xml:space="preserve"> </w:t>
      </w:r>
      <w:r>
        <w:rPr>
          <w:spacing w:val="-1"/>
          <w:szCs w:val="22"/>
        </w:rPr>
        <w:t>C</w:t>
      </w:r>
      <w:r>
        <w:rPr>
          <w:szCs w:val="22"/>
        </w:rPr>
        <w:t>o</w:t>
      </w:r>
      <w:r>
        <w:rPr>
          <w:spacing w:val="1"/>
          <w:szCs w:val="22"/>
        </w:rPr>
        <w:t>r</w:t>
      </w:r>
      <w:r>
        <w:rPr>
          <w:szCs w:val="22"/>
        </w:rPr>
        <w:t>po</w:t>
      </w:r>
      <w:r>
        <w:rPr>
          <w:spacing w:val="-2"/>
          <w:szCs w:val="22"/>
        </w:rPr>
        <w:t>r</w:t>
      </w:r>
      <w:r>
        <w:rPr>
          <w:szCs w:val="22"/>
        </w:rPr>
        <w:t>a</w:t>
      </w:r>
      <w:r>
        <w:rPr>
          <w:spacing w:val="-1"/>
          <w:szCs w:val="22"/>
        </w:rPr>
        <w:t>t</w:t>
      </w:r>
      <w:r>
        <w:rPr>
          <w:spacing w:val="1"/>
          <w:szCs w:val="22"/>
        </w:rPr>
        <w:t>i</w:t>
      </w:r>
      <w:r>
        <w:rPr>
          <w:szCs w:val="22"/>
        </w:rPr>
        <w:t>ons</w:t>
      </w:r>
      <w:r>
        <w:rPr>
          <w:spacing w:val="1"/>
          <w:szCs w:val="22"/>
        </w:rPr>
        <w:t xml:space="preserve"> </w:t>
      </w:r>
      <w:r>
        <w:rPr>
          <w:spacing w:val="-1"/>
          <w:szCs w:val="22"/>
        </w:rPr>
        <w:t>A</w:t>
      </w:r>
      <w:r>
        <w:rPr>
          <w:spacing w:val="-2"/>
          <w:szCs w:val="22"/>
        </w:rPr>
        <w:t>c</w:t>
      </w:r>
      <w:r>
        <w:rPr>
          <w:szCs w:val="22"/>
        </w:rPr>
        <w:t>t</w:t>
      </w:r>
      <w:r>
        <w:rPr>
          <w:spacing w:val="1"/>
          <w:szCs w:val="22"/>
        </w:rPr>
        <w:t xml:space="preserve"> </w:t>
      </w:r>
      <w:r>
        <w:rPr>
          <w:szCs w:val="22"/>
        </w:rPr>
        <w:t>2</w:t>
      </w:r>
      <w:r>
        <w:rPr>
          <w:spacing w:val="-2"/>
          <w:szCs w:val="22"/>
        </w:rPr>
        <w:t>0</w:t>
      </w:r>
      <w:r>
        <w:rPr>
          <w:szCs w:val="22"/>
        </w:rPr>
        <w:t>01 or equ</w:t>
      </w:r>
      <w:r>
        <w:rPr>
          <w:spacing w:val="1"/>
          <w:szCs w:val="22"/>
        </w:rPr>
        <w:t>i</w:t>
      </w:r>
      <w:r>
        <w:rPr>
          <w:spacing w:val="-2"/>
          <w:szCs w:val="22"/>
        </w:rPr>
        <w:t>v</w:t>
      </w:r>
      <w:r>
        <w:rPr>
          <w:szCs w:val="22"/>
        </w:rPr>
        <w:t>a</w:t>
      </w:r>
      <w:r>
        <w:rPr>
          <w:spacing w:val="1"/>
          <w:szCs w:val="22"/>
        </w:rPr>
        <w:t>l</w:t>
      </w:r>
      <w:r>
        <w:rPr>
          <w:spacing w:val="-2"/>
          <w:szCs w:val="22"/>
        </w:rPr>
        <w:t>e</w:t>
      </w:r>
      <w:r>
        <w:rPr>
          <w:szCs w:val="22"/>
        </w:rPr>
        <w:t>nt</w:t>
      </w:r>
      <w:r>
        <w:rPr>
          <w:spacing w:val="1"/>
          <w:szCs w:val="22"/>
        </w:rPr>
        <w:t xml:space="preserve"> </w:t>
      </w:r>
      <w:r>
        <w:rPr>
          <w:spacing w:val="-1"/>
          <w:szCs w:val="22"/>
        </w:rPr>
        <w:t>l</w:t>
      </w:r>
      <w:r>
        <w:rPr>
          <w:szCs w:val="22"/>
        </w:rPr>
        <w:t>e</w:t>
      </w:r>
      <w:r>
        <w:rPr>
          <w:spacing w:val="-2"/>
          <w:szCs w:val="22"/>
        </w:rPr>
        <w:t>g</w:t>
      </w:r>
      <w:r>
        <w:rPr>
          <w:spacing w:val="1"/>
          <w:szCs w:val="22"/>
        </w:rPr>
        <w:t>i</w:t>
      </w:r>
      <w:r>
        <w:rPr>
          <w:spacing w:val="-2"/>
          <w:szCs w:val="22"/>
        </w:rPr>
        <w:t>s</w:t>
      </w:r>
      <w:r>
        <w:rPr>
          <w:spacing w:val="1"/>
          <w:szCs w:val="22"/>
        </w:rPr>
        <w:t>l</w:t>
      </w:r>
      <w:r>
        <w:rPr>
          <w:szCs w:val="22"/>
        </w:rPr>
        <w:t>a</w:t>
      </w:r>
      <w:r>
        <w:rPr>
          <w:spacing w:val="-1"/>
          <w:szCs w:val="22"/>
        </w:rPr>
        <w:t>t</w:t>
      </w:r>
      <w:r>
        <w:rPr>
          <w:spacing w:val="1"/>
          <w:szCs w:val="22"/>
        </w:rPr>
        <w:t>i</w:t>
      </w:r>
      <w:r>
        <w:rPr>
          <w:szCs w:val="22"/>
        </w:rPr>
        <w:t xml:space="preserve">on </w:t>
      </w:r>
      <w:r>
        <w:rPr>
          <w:spacing w:val="-1"/>
          <w:szCs w:val="22"/>
        </w:rPr>
        <w:t>i</w:t>
      </w:r>
      <w:r>
        <w:rPr>
          <w:szCs w:val="22"/>
        </w:rPr>
        <w:t xml:space="preserve">n </w:t>
      </w:r>
      <w:r>
        <w:rPr>
          <w:spacing w:val="-1"/>
          <w:szCs w:val="22"/>
        </w:rPr>
        <w:t>t</w:t>
      </w:r>
      <w:r>
        <w:rPr>
          <w:szCs w:val="22"/>
        </w:rPr>
        <w:t>he</w:t>
      </w:r>
      <w:r>
        <w:rPr>
          <w:spacing w:val="-2"/>
          <w:szCs w:val="22"/>
        </w:rPr>
        <w:t xml:space="preserve"> </w:t>
      </w:r>
      <w:r>
        <w:rPr>
          <w:szCs w:val="22"/>
        </w:rPr>
        <w:t>P</w:t>
      </w:r>
      <w:r>
        <w:rPr>
          <w:spacing w:val="1"/>
          <w:szCs w:val="22"/>
        </w:rPr>
        <w:t>l</w:t>
      </w:r>
      <w:r>
        <w:rPr>
          <w:szCs w:val="22"/>
        </w:rPr>
        <w:t>a</w:t>
      </w:r>
      <w:r>
        <w:rPr>
          <w:spacing w:val="-2"/>
          <w:szCs w:val="22"/>
        </w:rPr>
        <w:t>c</w:t>
      </w:r>
      <w:r>
        <w:rPr>
          <w:szCs w:val="22"/>
        </w:rPr>
        <w:t>e</w:t>
      </w:r>
      <w:r>
        <w:rPr>
          <w:spacing w:val="1"/>
          <w:szCs w:val="22"/>
        </w:rPr>
        <w:t xml:space="preserve"> </w:t>
      </w:r>
      <w:r>
        <w:rPr>
          <w:szCs w:val="22"/>
        </w:rPr>
        <w:t>of</w:t>
      </w:r>
      <w:r>
        <w:rPr>
          <w:spacing w:val="1"/>
          <w:szCs w:val="22"/>
        </w:rPr>
        <w:t xml:space="preserve"> </w:t>
      </w:r>
      <w:r>
        <w:rPr>
          <w:spacing w:val="-4"/>
          <w:szCs w:val="22"/>
        </w:rPr>
        <w:t>I</w:t>
      </w:r>
      <w:r>
        <w:rPr>
          <w:szCs w:val="22"/>
        </w:rPr>
        <w:t>nco</w:t>
      </w:r>
      <w:r>
        <w:rPr>
          <w:spacing w:val="1"/>
          <w:szCs w:val="22"/>
        </w:rPr>
        <w:t>r</w:t>
      </w:r>
      <w:r>
        <w:rPr>
          <w:szCs w:val="22"/>
        </w:rPr>
        <w:t>p</w:t>
      </w:r>
      <w:r>
        <w:rPr>
          <w:spacing w:val="-2"/>
          <w:szCs w:val="22"/>
        </w:rPr>
        <w:t>o</w:t>
      </w:r>
      <w:r>
        <w:rPr>
          <w:spacing w:val="1"/>
          <w:szCs w:val="22"/>
        </w:rPr>
        <w:t>r</w:t>
      </w:r>
      <w:r>
        <w:rPr>
          <w:spacing w:val="-2"/>
          <w:szCs w:val="22"/>
        </w:rPr>
        <w:t>a</w:t>
      </w:r>
      <w:r>
        <w:rPr>
          <w:spacing w:val="1"/>
          <w:szCs w:val="22"/>
        </w:rPr>
        <w:t>ti</w:t>
      </w:r>
      <w:r>
        <w:rPr>
          <w:szCs w:val="22"/>
        </w:rPr>
        <w:t>on</w:t>
      </w:r>
      <w:r>
        <w:rPr>
          <w:spacing w:val="-2"/>
          <w:szCs w:val="22"/>
        </w:rPr>
        <w:t xml:space="preserve"> </w:t>
      </w:r>
      <w:r>
        <w:rPr>
          <w:spacing w:val="1"/>
          <w:szCs w:val="22"/>
        </w:rPr>
        <w:t>(</w:t>
      </w:r>
      <w:r>
        <w:rPr>
          <w:spacing w:val="-2"/>
          <w:szCs w:val="22"/>
        </w:rPr>
        <w:t>a</w:t>
      </w:r>
      <w:r>
        <w:rPr>
          <w:szCs w:val="22"/>
        </w:rPr>
        <w:t>s</w:t>
      </w:r>
      <w:r>
        <w:rPr>
          <w:spacing w:val="1"/>
          <w:szCs w:val="22"/>
        </w:rPr>
        <w:t xml:space="preserve"> </w:t>
      </w:r>
      <w:r>
        <w:rPr>
          <w:spacing w:val="-2"/>
          <w:szCs w:val="22"/>
        </w:rPr>
        <w:t>a</w:t>
      </w:r>
      <w:r>
        <w:rPr>
          <w:szCs w:val="22"/>
        </w:rPr>
        <w:t>pp</w:t>
      </w:r>
      <w:r>
        <w:rPr>
          <w:spacing w:val="-1"/>
          <w:szCs w:val="22"/>
        </w:rPr>
        <w:t>l</w:t>
      </w:r>
      <w:r>
        <w:rPr>
          <w:spacing w:val="1"/>
          <w:szCs w:val="22"/>
        </w:rPr>
        <w:t>i</w:t>
      </w:r>
      <w:r>
        <w:rPr>
          <w:szCs w:val="22"/>
        </w:rPr>
        <w:t>ca</w:t>
      </w:r>
      <w:r>
        <w:rPr>
          <w:spacing w:val="-2"/>
          <w:szCs w:val="22"/>
        </w:rPr>
        <w:t>b</w:t>
      </w:r>
      <w:r>
        <w:rPr>
          <w:spacing w:val="1"/>
          <w:szCs w:val="22"/>
        </w:rPr>
        <w:t>l</w:t>
      </w:r>
      <w:r>
        <w:rPr>
          <w:spacing w:val="-2"/>
          <w:szCs w:val="22"/>
        </w:rPr>
        <w:t>e</w:t>
      </w:r>
      <w:r>
        <w:rPr>
          <w:spacing w:val="1"/>
          <w:szCs w:val="22"/>
        </w:rPr>
        <w:t>)</w:t>
      </w:r>
      <w:r>
        <w:rPr>
          <w:szCs w:val="22"/>
        </w:rPr>
        <w:t>;</w:t>
      </w:r>
      <w:r>
        <w:rPr>
          <w:spacing w:val="1"/>
          <w:szCs w:val="22"/>
        </w:rPr>
        <w:t xml:space="preserve"> </w:t>
      </w:r>
      <w:r>
        <w:rPr>
          <w:spacing w:val="-2"/>
          <w:szCs w:val="22"/>
        </w:rPr>
        <w:t>a</w:t>
      </w:r>
      <w:r>
        <w:rPr>
          <w:szCs w:val="22"/>
        </w:rPr>
        <w:t>nd</w:t>
      </w:r>
    </w:p>
    <w:p w:rsidR="005005FE" w:rsidRDefault="005005FE" w:rsidP="005005FE">
      <w:pPr>
        <w:spacing w:after="0" w:line="252" w:lineRule="exact"/>
        <w:ind w:left="840" w:right="-20"/>
      </w:pPr>
      <w:r>
        <w:rPr>
          <w:spacing w:val="1"/>
          <w:szCs w:val="22"/>
        </w:rPr>
        <w:t>(</w:t>
      </w:r>
      <w:r>
        <w:rPr>
          <w:spacing w:val="-1"/>
          <w:szCs w:val="22"/>
        </w:rPr>
        <w:t>i</w:t>
      </w:r>
      <w:r>
        <w:rPr>
          <w:spacing w:val="1"/>
          <w:szCs w:val="22"/>
        </w:rPr>
        <w:t>i</w:t>
      </w:r>
      <w:r>
        <w:rPr>
          <w:szCs w:val="22"/>
        </w:rPr>
        <w:t>)</w:t>
      </w:r>
      <w:r>
        <w:rPr>
          <w:spacing w:val="-1"/>
          <w:szCs w:val="22"/>
        </w:rPr>
        <w:t xml:space="preserve"> </w:t>
      </w:r>
      <w:r>
        <w:rPr>
          <w:spacing w:val="1"/>
          <w:szCs w:val="22"/>
        </w:rPr>
        <w:t>t</w:t>
      </w:r>
      <w:r>
        <w:rPr>
          <w:szCs w:val="22"/>
        </w:rPr>
        <w:t>he</w:t>
      </w:r>
      <w:r>
        <w:rPr>
          <w:spacing w:val="1"/>
          <w:szCs w:val="22"/>
        </w:rPr>
        <w:t xml:space="preserve"> </w:t>
      </w:r>
      <w:r>
        <w:rPr>
          <w:spacing w:val="-2"/>
          <w:szCs w:val="22"/>
        </w:rPr>
        <w:t>a</w:t>
      </w:r>
      <w:r>
        <w:rPr>
          <w:szCs w:val="22"/>
        </w:rPr>
        <w:t>cco</w:t>
      </w:r>
      <w:r>
        <w:rPr>
          <w:spacing w:val="-2"/>
          <w:szCs w:val="22"/>
        </w:rPr>
        <w:t>u</w:t>
      </w:r>
      <w:r>
        <w:rPr>
          <w:szCs w:val="22"/>
        </w:rPr>
        <w:t>n</w:t>
      </w:r>
      <w:r>
        <w:rPr>
          <w:spacing w:val="-1"/>
          <w:szCs w:val="22"/>
        </w:rPr>
        <w:t>t</w:t>
      </w:r>
      <w:r>
        <w:rPr>
          <w:spacing w:val="1"/>
          <w:szCs w:val="22"/>
        </w:rPr>
        <w:t>i</w:t>
      </w:r>
      <w:r>
        <w:rPr>
          <w:szCs w:val="22"/>
        </w:rPr>
        <w:t>ng</w:t>
      </w:r>
      <w:r>
        <w:rPr>
          <w:spacing w:val="-2"/>
          <w:szCs w:val="22"/>
        </w:rPr>
        <w:t xml:space="preserve"> </w:t>
      </w:r>
      <w:r>
        <w:rPr>
          <w:szCs w:val="22"/>
        </w:rPr>
        <w:t>s</w:t>
      </w:r>
      <w:r>
        <w:rPr>
          <w:spacing w:val="1"/>
          <w:szCs w:val="22"/>
        </w:rPr>
        <w:t>t</w:t>
      </w:r>
      <w:r>
        <w:rPr>
          <w:szCs w:val="22"/>
        </w:rPr>
        <w:t>a</w:t>
      </w:r>
      <w:r>
        <w:rPr>
          <w:spacing w:val="-2"/>
          <w:szCs w:val="22"/>
        </w:rPr>
        <w:t>n</w:t>
      </w:r>
      <w:r>
        <w:rPr>
          <w:szCs w:val="22"/>
        </w:rPr>
        <w:t>da</w:t>
      </w:r>
      <w:r>
        <w:rPr>
          <w:spacing w:val="1"/>
          <w:szCs w:val="22"/>
        </w:rPr>
        <w:t>r</w:t>
      </w:r>
      <w:r>
        <w:rPr>
          <w:spacing w:val="-2"/>
          <w:szCs w:val="22"/>
        </w:rPr>
        <w:t>d</w:t>
      </w:r>
      <w:r>
        <w:rPr>
          <w:szCs w:val="22"/>
        </w:rPr>
        <w:t>s</w:t>
      </w:r>
      <w:r>
        <w:rPr>
          <w:spacing w:val="1"/>
          <w:szCs w:val="22"/>
        </w:rPr>
        <w:t xml:space="preserve"> </w:t>
      </w:r>
      <w:r>
        <w:rPr>
          <w:spacing w:val="-3"/>
          <w:szCs w:val="22"/>
        </w:rPr>
        <w:t>g</w:t>
      </w:r>
      <w:r>
        <w:rPr>
          <w:szCs w:val="22"/>
        </w:rPr>
        <w:t>ene</w:t>
      </w:r>
      <w:r>
        <w:rPr>
          <w:spacing w:val="1"/>
          <w:szCs w:val="22"/>
        </w:rPr>
        <w:t>r</w:t>
      </w:r>
      <w:r>
        <w:rPr>
          <w:spacing w:val="-2"/>
          <w:szCs w:val="22"/>
        </w:rPr>
        <w:t>a</w:t>
      </w:r>
      <w:r>
        <w:rPr>
          <w:spacing w:val="1"/>
          <w:szCs w:val="22"/>
        </w:rPr>
        <w:t>ll</w:t>
      </w:r>
      <w:r>
        <w:rPr>
          <w:szCs w:val="22"/>
        </w:rPr>
        <w:t>y</w:t>
      </w:r>
      <w:r>
        <w:rPr>
          <w:spacing w:val="-2"/>
          <w:szCs w:val="22"/>
        </w:rPr>
        <w:t xml:space="preserve"> </w:t>
      </w:r>
      <w:r>
        <w:rPr>
          <w:szCs w:val="22"/>
        </w:rPr>
        <w:t>ac</w:t>
      </w:r>
      <w:r>
        <w:rPr>
          <w:spacing w:val="-2"/>
          <w:szCs w:val="22"/>
        </w:rPr>
        <w:t>c</w:t>
      </w:r>
      <w:r>
        <w:rPr>
          <w:szCs w:val="22"/>
        </w:rPr>
        <w:t>ep</w:t>
      </w:r>
      <w:r>
        <w:rPr>
          <w:spacing w:val="-1"/>
          <w:szCs w:val="22"/>
        </w:rPr>
        <w:t>t</w:t>
      </w:r>
      <w:r>
        <w:rPr>
          <w:szCs w:val="22"/>
        </w:rPr>
        <w:t>ed</w:t>
      </w:r>
      <w:r>
        <w:rPr>
          <w:spacing w:val="1"/>
          <w:szCs w:val="22"/>
        </w:rPr>
        <w:t xml:space="preserve"> </w:t>
      </w:r>
      <w:r>
        <w:rPr>
          <w:spacing w:val="-2"/>
          <w:szCs w:val="22"/>
        </w:rPr>
        <w:t>i</w:t>
      </w:r>
      <w:r>
        <w:rPr>
          <w:szCs w:val="22"/>
        </w:rPr>
        <w:t xml:space="preserve">n </w:t>
      </w:r>
      <w:r>
        <w:rPr>
          <w:spacing w:val="-2"/>
          <w:szCs w:val="22"/>
        </w:rPr>
        <w:t>…</w:t>
      </w:r>
      <w:r>
        <w:rPr>
          <w:szCs w:val="22"/>
        </w:rPr>
        <w:t>………</w:t>
      </w:r>
      <w:r>
        <w:rPr>
          <w:spacing w:val="-2"/>
          <w:szCs w:val="22"/>
        </w:rPr>
        <w:t>…</w:t>
      </w:r>
      <w:r>
        <w:rPr>
          <w:szCs w:val="22"/>
        </w:rPr>
        <w:t>……;</w:t>
      </w:r>
      <w:r>
        <w:rPr>
          <w:spacing w:val="-2"/>
          <w:szCs w:val="22"/>
        </w:rPr>
        <w:t xml:space="preserve"> </w:t>
      </w:r>
      <w:r>
        <w:rPr>
          <w:spacing w:val="2"/>
          <w:szCs w:val="22"/>
        </w:rPr>
        <w:t>a</w:t>
      </w:r>
      <w:r>
        <w:rPr>
          <w:szCs w:val="22"/>
        </w:rPr>
        <w:t>nd</w:t>
      </w:r>
    </w:p>
    <w:p w:rsidR="005005FE" w:rsidRDefault="005005FE" w:rsidP="005005FE">
      <w:pPr>
        <w:spacing w:after="0" w:line="252" w:lineRule="exact"/>
        <w:ind w:left="840" w:right="-20"/>
      </w:pPr>
      <w:r>
        <w:rPr>
          <w:spacing w:val="1"/>
          <w:szCs w:val="22"/>
        </w:rPr>
        <w:t>(</w:t>
      </w:r>
      <w:r>
        <w:rPr>
          <w:spacing w:val="-1"/>
          <w:szCs w:val="22"/>
        </w:rPr>
        <w:t>i</w:t>
      </w:r>
      <w:r>
        <w:rPr>
          <w:spacing w:val="1"/>
          <w:szCs w:val="22"/>
        </w:rPr>
        <w:t>i</w:t>
      </w:r>
      <w:r>
        <w:rPr>
          <w:spacing w:val="-1"/>
          <w:szCs w:val="22"/>
        </w:rPr>
        <w:t>i</w:t>
      </w:r>
      <w:r>
        <w:rPr>
          <w:szCs w:val="22"/>
        </w:rPr>
        <w:t xml:space="preserve">) </w:t>
      </w:r>
      <w:r>
        <w:rPr>
          <w:spacing w:val="2"/>
          <w:szCs w:val="22"/>
        </w:rPr>
        <w:t>t</w:t>
      </w:r>
      <w:r>
        <w:rPr>
          <w:spacing w:val="-2"/>
          <w:szCs w:val="22"/>
        </w:rPr>
        <w:t>h</w:t>
      </w:r>
      <w:r>
        <w:rPr>
          <w:szCs w:val="22"/>
        </w:rPr>
        <w:t>e</w:t>
      </w:r>
      <w:r>
        <w:rPr>
          <w:spacing w:val="1"/>
          <w:szCs w:val="22"/>
        </w:rPr>
        <w:t xml:space="preserve"> </w:t>
      </w:r>
      <w:r>
        <w:rPr>
          <w:spacing w:val="-1"/>
          <w:szCs w:val="22"/>
        </w:rPr>
        <w:t>A</w:t>
      </w:r>
      <w:r>
        <w:rPr>
          <w:szCs w:val="22"/>
        </w:rPr>
        <w:t>S</w:t>
      </w:r>
      <w:r>
        <w:rPr>
          <w:spacing w:val="-4"/>
          <w:szCs w:val="22"/>
        </w:rPr>
        <w:t>I</w:t>
      </w:r>
      <w:r>
        <w:rPr>
          <w:szCs w:val="22"/>
        </w:rPr>
        <w:t>C Mar</w:t>
      </w:r>
      <w:r>
        <w:rPr>
          <w:spacing w:val="-2"/>
          <w:szCs w:val="22"/>
        </w:rPr>
        <w:t>k</w:t>
      </w:r>
      <w:r>
        <w:rPr>
          <w:szCs w:val="22"/>
        </w:rPr>
        <w:t>et</w:t>
      </w:r>
      <w:r>
        <w:rPr>
          <w:spacing w:val="2"/>
          <w:szCs w:val="22"/>
        </w:rPr>
        <w:t xml:space="preserve"> </w:t>
      </w:r>
      <w:r>
        <w:rPr>
          <w:spacing w:val="-4"/>
          <w:szCs w:val="22"/>
        </w:rPr>
        <w:t>I</w:t>
      </w:r>
      <w:r>
        <w:rPr>
          <w:szCs w:val="22"/>
        </w:rPr>
        <w:t>n</w:t>
      </w:r>
      <w:r>
        <w:rPr>
          <w:spacing w:val="1"/>
          <w:szCs w:val="22"/>
        </w:rPr>
        <w:t>t</w:t>
      </w:r>
      <w:r>
        <w:rPr>
          <w:szCs w:val="22"/>
        </w:rPr>
        <w:t>eg</w:t>
      </w:r>
      <w:r>
        <w:rPr>
          <w:spacing w:val="1"/>
          <w:szCs w:val="22"/>
        </w:rPr>
        <w:t>r</w:t>
      </w:r>
      <w:r>
        <w:rPr>
          <w:spacing w:val="-1"/>
          <w:szCs w:val="22"/>
        </w:rPr>
        <w:t>i</w:t>
      </w:r>
      <w:r>
        <w:rPr>
          <w:spacing w:val="1"/>
          <w:szCs w:val="22"/>
        </w:rPr>
        <w:t>t</w:t>
      </w:r>
      <w:r>
        <w:rPr>
          <w:szCs w:val="22"/>
        </w:rPr>
        <w:t>y</w:t>
      </w:r>
      <w:r>
        <w:rPr>
          <w:spacing w:val="-2"/>
          <w:szCs w:val="22"/>
        </w:rPr>
        <w:t xml:space="preserve"> </w:t>
      </w:r>
      <w:r>
        <w:rPr>
          <w:spacing w:val="-1"/>
          <w:szCs w:val="22"/>
        </w:rPr>
        <w:t>R</w:t>
      </w:r>
      <w:r>
        <w:rPr>
          <w:szCs w:val="22"/>
        </w:rPr>
        <w:t>u</w:t>
      </w:r>
      <w:r>
        <w:rPr>
          <w:spacing w:val="1"/>
          <w:szCs w:val="22"/>
        </w:rPr>
        <w:t>l</w:t>
      </w:r>
      <w:r>
        <w:rPr>
          <w:szCs w:val="22"/>
        </w:rPr>
        <w:t>es</w:t>
      </w:r>
      <w:r>
        <w:rPr>
          <w:spacing w:val="-2"/>
          <w:szCs w:val="22"/>
        </w:rPr>
        <w:t xml:space="preserve"> </w:t>
      </w:r>
      <w:r>
        <w:rPr>
          <w:spacing w:val="1"/>
          <w:szCs w:val="22"/>
        </w:rPr>
        <w:t>(Chi-X Australia</w:t>
      </w:r>
      <w:r>
        <w:rPr>
          <w:spacing w:val="-1"/>
          <w:szCs w:val="22"/>
        </w:rPr>
        <w:t xml:space="preserve"> </w:t>
      </w:r>
      <w:r>
        <w:rPr>
          <w:szCs w:val="22"/>
        </w:rPr>
        <w:t>Ma</w:t>
      </w:r>
      <w:r>
        <w:rPr>
          <w:spacing w:val="1"/>
          <w:szCs w:val="22"/>
        </w:rPr>
        <w:t>r</w:t>
      </w:r>
      <w:r>
        <w:rPr>
          <w:spacing w:val="-3"/>
          <w:szCs w:val="22"/>
        </w:rPr>
        <w:t>k</w:t>
      </w:r>
      <w:r>
        <w:rPr>
          <w:szCs w:val="22"/>
        </w:rPr>
        <w:t>e</w:t>
      </w:r>
      <w:r>
        <w:rPr>
          <w:spacing w:val="-1"/>
          <w:szCs w:val="22"/>
        </w:rPr>
        <w:t>t</w:t>
      </w:r>
      <w:r w:rsidR="003F5795">
        <w:rPr>
          <w:spacing w:val="-1"/>
          <w:szCs w:val="22"/>
        </w:rPr>
        <w:t>-Capital</w:t>
      </w:r>
      <w:r>
        <w:rPr>
          <w:szCs w:val="22"/>
        </w:rPr>
        <w:t>)</w:t>
      </w:r>
      <w:r>
        <w:rPr>
          <w:spacing w:val="1"/>
          <w:szCs w:val="22"/>
        </w:rPr>
        <w:t xml:space="preserve"> </w:t>
      </w:r>
      <w:r>
        <w:rPr>
          <w:spacing w:val="-2"/>
          <w:szCs w:val="22"/>
        </w:rPr>
        <w:t>2</w:t>
      </w:r>
      <w:r>
        <w:rPr>
          <w:szCs w:val="22"/>
        </w:rPr>
        <w:t>01</w:t>
      </w:r>
      <w:r w:rsidR="003F5795">
        <w:rPr>
          <w:szCs w:val="22"/>
        </w:rPr>
        <w:t>4</w:t>
      </w:r>
      <w:r>
        <w:rPr>
          <w:szCs w:val="22"/>
        </w:rPr>
        <w:t xml:space="preserve"> </w:t>
      </w:r>
      <w:r>
        <w:rPr>
          <w:spacing w:val="-2"/>
          <w:szCs w:val="22"/>
        </w:rPr>
        <w:t>(</w:t>
      </w:r>
      <w:r>
        <w:rPr>
          <w:spacing w:val="1"/>
          <w:szCs w:val="22"/>
        </w:rPr>
        <w:t>t</w:t>
      </w:r>
      <w:r>
        <w:rPr>
          <w:szCs w:val="22"/>
        </w:rPr>
        <w:t>he</w:t>
      </w:r>
      <w:r>
        <w:rPr>
          <w:spacing w:val="1"/>
          <w:szCs w:val="22"/>
        </w:rPr>
        <w:t xml:space="preserve"> </w:t>
      </w:r>
      <w:r>
        <w:rPr>
          <w:spacing w:val="-1"/>
          <w:szCs w:val="22"/>
        </w:rPr>
        <w:t>R</w:t>
      </w:r>
      <w:r>
        <w:rPr>
          <w:spacing w:val="-2"/>
          <w:szCs w:val="22"/>
        </w:rPr>
        <w:t>u</w:t>
      </w:r>
      <w:r>
        <w:rPr>
          <w:spacing w:val="1"/>
          <w:szCs w:val="22"/>
        </w:rPr>
        <w:t>l</w:t>
      </w:r>
      <w:r>
        <w:rPr>
          <w:szCs w:val="22"/>
        </w:rPr>
        <w:t>e</w:t>
      </w:r>
      <w:r>
        <w:rPr>
          <w:spacing w:val="-2"/>
          <w:szCs w:val="22"/>
        </w:rPr>
        <w:t>s</w:t>
      </w:r>
      <w:r>
        <w:rPr>
          <w:szCs w:val="22"/>
        </w:rPr>
        <w:t>).</w:t>
      </w:r>
    </w:p>
    <w:p w:rsidR="005005FE" w:rsidRDefault="005005FE" w:rsidP="005005FE">
      <w:pPr>
        <w:spacing w:before="1" w:after="0"/>
        <w:ind w:left="840" w:right="86" w:hanging="360"/>
      </w:pPr>
      <w:r>
        <w:rPr>
          <w:spacing w:val="1"/>
          <w:szCs w:val="22"/>
        </w:rPr>
        <w:t>(</w:t>
      </w:r>
      <w:r>
        <w:rPr>
          <w:szCs w:val="22"/>
        </w:rPr>
        <w:t>h)</w:t>
      </w:r>
      <w:r>
        <w:rPr>
          <w:spacing w:val="47"/>
          <w:szCs w:val="22"/>
        </w:rPr>
        <w:t xml:space="preserve"> </w:t>
      </w:r>
      <w:r>
        <w:rPr>
          <w:spacing w:val="-4"/>
          <w:szCs w:val="22"/>
        </w:rPr>
        <w:t>I</w:t>
      </w:r>
      <w:r>
        <w:rPr>
          <w:spacing w:val="1"/>
          <w:szCs w:val="22"/>
        </w:rPr>
        <w:t>/</w:t>
      </w:r>
      <w:r>
        <w:rPr>
          <w:spacing w:val="-1"/>
          <w:szCs w:val="22"/>
        </w:rPr>
        <w:t>w</w:t>
      </w:r>
      <w:r>
        <w:rPr>
          <w:szCs w:val="22"/>
        </w:rPr>
        <w:t>e</w:t>
      </w:r>
      <w:r>
        <w:rPr>
          <w:spacing w:val="1"/>
          <w:szCs w:val="22"/>
        </w:rPr>
        <w:t xml:space="preserve"> </w:t>
      </w:r>
      <w:r>
        <w:rPr>
          <w:szCs w:val="22"/>
        </w:rPr>
        <w:t>cer</w:t>
      </w:r>
      <w:r>
        <w:rPr>
          <w:spacing w:val="1"/>
          <w:szCs w:val="22"/>
        </w:rPr>
        <w:t>t</w:t>
      </w:r>
      <w:r>
        <w:rPr>
          <w:spacing w:val="-1"/>
          <w:szCs w:val="22"/>
        </w:rPr>
        <w:t>i</w:t>
      </w:r>
      <w:r>
        <w:rPr>
          <w:spacing w:val="1"/>
          <w:szCs w:val="22"/>
        </w:rPr>
        <w:t>f</w:t>
      </w:r>
      <w:r>
        <w:rPr>
          <w:szCs w:val="22"/>
        </w:rPr>
        <w:t>y</w:t>
      </w:r>
      <w:r>
        <w:rPr>
          <w:spacing w:val="-2"/>
          <w:szCs w:val="22"/>
        </w:rPr>
        <w:t xml:space="preserve"> </w:t>
      </w:r>
      <w:r>
        <w:rPr>
          <w:spacing w:val="1"/>
          <w:szCs w:val="22"/>
        </w:rPr>
        <w:t>t</w:t>
      </w:r>
      <w:r>
        <w:rPr>
          <w:szCs w:val="22"/>
        </w:rPr>
        <w:t>h</w:t>
      </w:r>
      <w:r>
        <w:rPr>
          <w:spacing w:val="-2"/>
          <w:szCs w:val="22"/>
        </w:rPr>
        <w:t>a</w:t>
      </w:r>
      <w:r>
        <w:rPr>
          <w:szCs w:val="22"/>
        </w:rPr>
        <w:t>t</w:t>
      </w:r>
      <w:r>
        <w:rPr>
          <w:spacing w:val="2"/>
          <w:szCs w:val="22"/>
        </w:rPr>
        <w:t xml:space="preserve"> </w:t>
      </w:r>
      <w:r>
        <w:rPr>
          <w:spacing w:val="1"/>
          <w:szCs w:val="22"/>
        </w:rPr>
        <w:t>t</w:t>
      </w:r>
      <w:r>
        <w:rPr>
          <w:spacing w:val="-2"/>
          <w:szCs w:val="22"/>
        </w:rPr>
        <w:t>h</w:t>
      </w:r>
      <w:r>
        <w:rPr>
          <w:szCs w:val="22"/>
        </w:rPr>
        <w:t>e</w:t>
      </w:r>
      <w:r>
        <w:rPr>
          <w:spacing w:val="1"/>
          <w:szCs w:val="22"/>
        </w:rPr>
        <w:t xml:space="preserve"> </w:t>
      </w:r>
      <w:r>
        <w:rPr>
          <w:szCs w:val="22"/>
        </w:rPr>
        <w:t>c</w:t>
      </w:r>
      <w:r>
        <w:rPr>
          <w:spacing w:val="-3"/>
          <w:szCs w:val="22"/>
        </w:rPr>
        <w:t>o</w:t>
      </w:r>
      <w:r>
        <w:rPr>
          <w:spacing w:val="1"/>
          <w:szCs w:val="22"/>
        </w:rPr>
        <w:t>r</w:t>
      </w:r>
      <w:r>
        <w:rPr>
          <w:szCs w:val="22"/>
        </w:rPr>
        <w:t>e</w:t>
      </w:r>
      <w:r>
        <w:rPr>
          <w:spacing w:val="1"/>
          <w:szCs w:val="22"/>
        </w:rPr>
        <w:t xml:space="preserve"> </w:t>
      </w:r>
      <w:r>
        <w:rPr>
          <w:spacing w:val="-2"/>
          <w:szCs w:val="22"/>
        </w:rPr>
        <w:t>ca</w:t>
      </w:r>
      <w:r>
        <w:rPr>
          <w:szCs w:val="22"/>
        </w:rPr>
        <w:t>p</w:t>
      </w:r>
      <w:r>
        <w:rPr>
          <w:spacing w:val="1"/>
          <w:szCs w:val="22"/>
        </w:rPr>
        <w:t>i</w:t>
      </w:r>
      <w:r>
        <w:rPr>
          <w:spacing w:val="-1"/>
          <w:szCs w:val="22"/>
        </w:rPr>
        <w:t>t</w:t>
      </w:r>
      <w:r>
        <w:rPr>
          <w:szCs w:val="22"/>
        </w:rPr>
        <w:t>a</w:t>
      </w:r>
      <w:r>
        <w:rPr>
          <w:spacing w:val="1"/>
          <w:szCs w:val="22"/>
        </w:rPr>
        <w:t>l</w:t>
      </w:r>
      <w:r>
        <w:rPr>
          <w:szCs w:val="22"/>
        </w:rPr>
        <w:t>,</w:t>
      </w:r>
      <w:r>
        <w:rPr>
          <w:spacing w:val="-2"/>
          <w:szCs w:val="22"/>
        </w:rPr>
        <w:t xml:space="preserve"> </w:t>
      </w:r>
      <w:r>
        <w:rPr>
          <w:spacing w:val="1"/>
          <w:szCs w:val="22"/>
        </w:rPr>
        <w:t>li</w:t>
      </w:r>
      <w:r>
        <w:rPr>
          <w:spacing w:val="-2"/>
          <w:szCs w:val="22"/>
        </w:rPr>
        <w:t>q</w:t>
      </w:r>
      <w:r>
        <w:rPr>
          <w:szCs w:val="22"/>
        </w:rPr>
        <w:t>u</w:t>
      </w:r>
      <w:r>
        <w:rPr>
          <w:spacing w:val="1"/>
          <w:szCs w:val="22"/>
        </w:rPr>
        <w:t>i</w:t>
      </w:r>
      <w:r>
        <w:rPr>
          <w:szCs w:val="22"/>
        </w:rPr>
        <w:t>d</w:t>
      </w:r>
      <w:r>
        <w:rPr>
          <w:spacing w:val="-2"/>
          <w:szCs w:val="22"/>
        </w:rPr>
        <w:t xml:space="preserve"> </w:t>
      </w:r>
      <w:r>
        <w:rPr>
          <w:szCs w:val="22"/>
        </w:rPr>
        <w:t>ca</w:t>
      </w:r>
      <w:r>
        <w:rPr>
          <w:spacing w:val="-2"/>
          <w:szCs w:val="22"/>
        </w:rPr>
        <w:t>p</w:t>
      </w:r>
      <w:r>
        <w:rPr>
          <w:spacing w:val="1"/>
          <w:szCs w:val="22"/>
        </w:rPr>
        <w:t>i</w:t>
      </w:r>
      <w:r>
        <w:rPr>
          <w:spacing w:val="-1"/>
          <w:szCs w:val="22"/>
        </w:rPr>
        <w:t>t</w:t>
      </w:r>
      <w:r>
        <w:rPr>
          <w:szCs w:val="22"/>
        </w:rPr>
        <w:t>al</w:t>
      </w:r>
      <w:r>
        <w:rPr>
          <w:spacing w:val="2"/>
          <w:szCs w:val="22"/>
        </w:rPr>
        <w:t xml:space="preserve"> </w:t>
      </w:r>
      <w:r>
        <w:rPr>
          <w:spacing w:val="-2"/>
          <w:szCs w:val="22"/>
        </w:rPr>
        <w:t>c</w:t>
      </w:r>
      <w:r>
        <w:rPr>
          <w:szCs w:val="22"/>
        </w:rPr>
        <w:t>a</w:t>
      </w:r>
      <w:r>
        <w:rPr>
          <w:spacing w:val="-1"/>
          <w:szCs w:val="22"/>
        </w:rPr>
        <w:t>l</w:t>
      </w:r>
      <w:r>
        <w:rPr>
          <w:szCs w:val="22"/>
        </w:rPr>
        <w:t>cu</w:t>
      </w:r>
      <w:r>
        <w:rPr>
          <w:spacing w:val="-1"/>
          <w:szCs w:val="22"/>
        </w:rPr>
        <w:t>l</w:t>
      </w:r>
      <w:r>
        <w:rPr>
          <w:szCs w:val="22"/>
        </w:rPr>
        <w:t>a</w:t>
      </w:r>
      <w:r>
        <w:rPr>
          <w:spacing w:val="-1"/>
          <w:szCs w:val="22"/>
        </w:rPr>
        <w:t>ti</w:t>
      </w:r>
      <w:r>
        <w:rPr>
          <w:szCs w:val="22"/>
        </w:rPr>
        <w:t>on</w:t>
      </w:r>
      <w:r>
        <w:rPr>
          <w:spacing w:val="1"/>
          <w:szCs w:val="22"/>
        </w:rPr>
        <w:t xml:space="preserve"> </w:t>
      </w:r>
      <w:r>
        <w:rPr>
          <w:szCs w:val="22"/>
        </w:rPr>
        <w:t>and</w:t>
      </w:r>
      <w:r>
        <w:rPr>
          <w:spacing w:val="-2"/>
          <w:szCs w:val="22"/>
        </w:rPr>
        <w:t xml:space="preserve"> </w:t>
      </w:r>
      <w:r>
        <w:rPr>
          <w:spacing w:val="1"/>
          <w:szCs w:val="22"/>
        </w:rPr>
        <w:t>t</w:t>
      </w:r>
      <w:r>
        <w:rPr>
          <w:szCs w:val="22"/>
        </w:rPr>
        <w:t>he</w:t>
      </w:r>
      <w:r>
        <w:rPr>
          <w:spacing w:val="-2"/>
          <w:szCs w:val="22"/>
        </w:rPr>
        <w:t xml:space="preserve"> </w:t>
      </w:r>
      <w:r>
        <w:rPr>
          <w:szCs w:val="22"/>
        </w:rPr>
        <w:t>ca</w:t>
      </w:r>
      <w:r>
        <w:rPr>
          <w:spacing w:val="-1"/>
          <w:szCs w:val="22"/>
        </w:rPr>
        <w:t>l</w:t>
      </w:r>
      <w:r>
        <w:rPr>
          <w:szCs w:val="22"/>
        </w:rPr>
        <w:t>cu</w:t>
      </w:r>
      <w:r>
        <w:rPr>
          <w:spacing w:val="-1"/>
          <w:szCs w:val="22"/>
        </w:rPr>
        <w:t>l</w:t>
      </w:r>
      <w:r>
        <w:rPr>
          <w:szCs w:val="22"/>
        </w:rPr>
        <w:t>a</w:t>
      </w:r>
      <w:r>
        <w:rPr>
          <w:spacing w:val="-1"/>
          <w:szCs w:val="22"/>
        </w:rPr>
        <w:t>t</w:t>
      </w:r>
      <w:r>
        <w:rPr>
          <w:spacing w:val="1"/>
          <w:szCs w:val="22"/>
        </w:rPr>
        <w:t>i</w:t>
      </w:r>
      <w:r>
        <w:rPr>
          <w:szCs w:val="22"/>
        </w:rPr>
        <w:t>on</w:t>
      </w:r>
      <w:r>
        <w:rPr>
          <w:spacing w:val="1"/>
          <w:szCs w:val="22"/>
        </w:rPr>
        <w:t xml:space="preserve"> </w:t>
      </w:r>
      <w:r>
        <w:rPr>
          <w:spacing w:val="-3"/>
          <w:szCs w:val="22"/>
        </w:rPr>
        <w:t>o</w:t>
      </w:r>
      <w:r>
        <w:rPr>
          <w:szCs w:val="22"/>
        </w:rPr>
        <w:t>f</w:t>
      </w:r>
      <w:r>
        <w:rPr>
          <w:spacing w:val="2"/>
          <w:szCs w:val="22"/>
        </w:rPr>
        <w:t xml:space="preserve"> </w:t>
      </w:r>
      <w:r>
        <w:rPr>
          <w:spacing w:val="-2"/>
          <w:szCs w:val="22"/>
        </w:rPr>
        <w:t>th</w:t>
      </w:r>
      <w:r>
        <w:rPr>
          <w:szCs w:val="22"/>
        </w:rPr>
        <w:t xml:space="preserve">e </w:t>
      </w:r>
      <w:r>
        <w:rPr>
          <w:spacing w:val="1"/>
          <w:szCs w:val="22"/>
        </w:rPr>
        <w:t>t</w:t>
      </w:r>
      <w:r>
        <w:rPr>
          <w:szCs w:val="22"/>
        </w:rPr>
        <w:t>o</w:t>
      </w:r>
      <w:r>
        <w:rPr>
          <w:spacing w:val="-1"/>
          <w:szCs w:val="22"/>
        </w:rPr>
        <w:t>t</w:t>
      </w:r>
      <w:r>
        <w:rPr>
          <w:szCs w:val="22"/>
        </w:rPr>
        <w:t>al</w:t>
      </w:r>
      <w:r>
        <w:rPr>
          <w:spacing w:val="-1"/>
          <w:szCs w:val="22"/>
        </w:rPr>
        <w:t xml:space="preserve"> </w:t>
      </w:r>
      <w:r>
        <w:rPr>
          <w:spacing w:val="1"/>
          <w:szCs w:val="22"/>
        </w:rPr>
        <w:t>ri</w:t>
      </w:r>
      <w:r>
        <w:rPr>
          <w:szCs w:val="22"/>
        </w:rPr>
        <w:t>sk</w:t>
      </w:r>
      <w:r>
        <w:rPr>
          <w:spacing w:val="-2"/>
          <w:szCs w:val="22"/>
        </w:rPr>
        <w:t xml:space="preserve"> </w:t>
      </w:r>
      <w:r>
        <w:rPr>
          <w:spacing w:val="1"/>
          <w:szCs w:val="22"/>
        </w:rPr>
        <w:t>r</w:t>
      </w:r>
      <w:r>
        <w:rPr>
          <w:spacing w:val="-2"/>
          <w:szCs w:val="22"/>
        </w:rPr>
        <w:t>e</w:t>
      </w:r>
      <w:r>
        <w:rPr>
          <w:szCs w:val="22"/>
        </w:rPr>
        <w:t>qu</w:t>
      </w:r>
      <w:r>
        <w:rPr>
          <w:spacing w:val="-1"/>
          <w:szCs w:val="22"/>
        </w:rPr>
        <w:t>i</w:t>
      </w:r>
      <w:r>
        <w:rPr>
          <w:spacing w:val="1"/>
          <w:szCs w:val="22"/>
        </w:rPr>
        <w:t>r</w:t>
      </w:r>
      <w:r>
        <w:rPr>
          <w:szCs w:val="22"/>
        </w:rPr>
        <w:t>e</w:t>
      </w:r>
      <w:r>
        <w:rPr>
          <w:spacing w:val="-4"/>
          <w:szCs w:val="22"/>
        </w:rPr>
        <w:t>m</w:t>
      </w:r>
      <w:r>
        <w:rPr>
          <w:szCs w:val="22"/>
        </w:rPr>
        <w:t>ent</w:t>
      </w:r>
      <w:r>
        <w:rPr>
          <w:spacing w:val="1"/>
          <w:szCs w:val="22"/>
        </w:rPr>
        <w:t xml:space="preserve"> </w:t>
      </w:r>
      <w:r>
        <w:rPr>
          <w:szCs w:val="22"/>
        </w:rPr>
        <w:t>ha</w:t>
      </w:r>
      <w:r>
        <w:rPr>
          <w:spacing w:val="-2"/>
          <w:szCs w:val="22"/>
        </w:rPr>
        <w:t>v</w:t>
      </w:r>
      <w:r>
        <w:rPr>
          <w:szCs w:val="22"/>
        </w:rPr>
        <w:t>e</w:t>
      </w:r>
      <w:r>
        <w:rPr>
          <w:spacing w:val="-2"/>
          <w:szCs w:val="22"/>
        </w:rPr>
        <w:t xml:space="preserve"> </w:t>
      </w:r>
      <w:r>
        <w:rPr>
          <w:spacing w:val="1"/>
          <w:szCs w:val="22"/>
        </w:rPr>
        <w:t>t</w:t>
      </w:r>
      <w:r>
        <w:rPr>
          <w:szCs w:val="22"/>
        </w:rPr>
        <w:t xml:space="preserve">o </w:t>
      </w:r>
      <w:r>
        <w:rPr>
          <w:spacing w:val="1"/>
          <w:szCs w:val="22"/>
        </w:rPr>
        <w:t>t</w:t>
      </w:r>
      <w:r>
        <w:rPr>
          <w:spacing w:val="-2"/>
          <w:szCs w:val="22"/>
        </w:rPr>
        <w:t>h</w:t>
      </w:r>
      <w:r>
        <w:rPr>
          <w:szCs w:val="22"/>
        </w:rPr>
        <w:t>e</w:t>
      </w:r>
      <w:r>
        <w:rPr>
          <w:spacing w:val="1"/>
          <w:szCs w:val="22"/>
        </w:rPr>
        <w:t xml:space="preserve"> </w:t>
      </w:r>
      <w:r>
        <w:rPr>
          <w:szCs w:val="22"/>
        </w:rPr>
        <w:t>b</w:t>
      </w:r>
      <w:r>
        <w:rPr>
          <w:spacing w:val="-2"/>
          <w:szCs w:val="22"/>
        </w:rPr>
        <w:t>e</w:t>
      </w:r>
      <w:r>
        <w:rPr>
          <w:szCs w:val="22"/>
        </w:rPr>
        <w:t>st</w:t>
      </w:r>
      <w:r>
        <w:rPr>
          <w:spacing w:val="1"/>
          <w:szCs w:val="22"/>
        </w:rPr>
        <w:t xml:space="preserve"> </w:t>
      </w:r>
      <w:r>
        <w:rPr>
          <w:spacing w:val="-2"/>
          <w:szCs w:val="22"/>
        </w:rPr>
        <w:t>o</w:t>
      </w:r>
      <w:r>
        <w:rPr>
          <w:szCs w:val="22"/>
        </w:rPr>
        <w:t>f</w:t>
      </w:r>
      <w:r>
        <w:rPr>
          <w:spacing w:val="1"/>
          <w:szCs w:val="22"/>
        </w:rPr>
        <w:t xml:space="preserve"> </w:t>
      </w:r>
      <w:r>
        <w:rPr>
          <w:spacing w:val="-4"/>
          <w:szCs w:val="22"/>
        </w:rPr>
        <w:t>m</w:t>
      </w:r>
      <w:r>
        <w:rPr>
          <w:spacing w:val="-2"/>
          <w:szCs w:val="22"/>
        </w:rPr>
        <w:t>y</w:t>
      </w:r>
      <w:r>
        <w:rPr>
          <w:spacing w:val="1"/>
          <w:szCs w:val="22"/>
        </w:rPr>
        <w:t>/</w:t>
      </w:r>
      <w:r>
        <w:rPr>
          <w:szCs w:val="22"/>
        </w:rPr>
        <w:t>our</w:t>
      </w:r>
      <w:r>
        <w:rPr>
          <w:spacing w:val="1"/>
          <w:szCs w:val="22"/>
        </w:rPr>
        <w:t xml:space="preserve"> </w:t>
      </w:r>
      <w:r>
        <w:rPr>
          <w:spacing w:val="-2"/>
          <w:szCs w:val="22"/>
        </w:rPr>
        <w:t>k</w:t>
      </w:r>
      <w:r>
        <w:rPr>
          <w:szCs w:val="22"/>
        </w:rPr>
        <w:t>no</w:t>
      </w:r>
      <w:r>
        <w:rPr>
          <w:spacing w:val="-1"/>
          <w:szCs w:val="22"/>
        </w:rPr>
        <w:t>w</w:t>
      </w:r>
      <w:r>
        <w:rPr>
          <w:spacing w:val="1"/>
          <w:szCs w:val="22"/>
        </w:rPr>
        <w:t>l</w:t>
      </w:r>
      <w:r>
        <w:rPr>
          <w:szCs w:val="22"/>
        </w:rPr>
        <w:t>ed</w:t>
      </w:r>
      <w:r>
        <w:rPr>
          <w:spacing w:val="-2"/>
          <w:szCs w:val="22"/>
        </w:rPr>
        <w:t>g</w:t>
      </w:r>
      <w:r>
        <w:rPr>
          <w:szCs w:val="22"/>
        </w:rPr>
        <w:t>e</w:t>
      </w:r>
      <w:r>
        <w:rPr>
          <w:spacing w:val="1"/>
          <w:szCs w:val="22"/>
        </w:rPr>
        <w:t xml:space="preserve"> </w:t>
      </w:r>
      <w:r>
        <w:rPr>
          <w:szCs w:val="22"/>
        </w:rPr>
        <w:t>and b</w:t>
      </w:r>
      <w:r>
        <w:rPr>
          <w:spacing w:val="-2"/>
          <w:szCs w:val="22"/>
        </w:rPr>
        <w:t>e</w:t>
      </w:r>
      <w:r>
        <w:rPr>
          <w:spacing w:val="1"/>
          <w:szCs w:val="22"/>
        </w:rPr>
        <w:t>l</w:t>
      </w:r>
      <w:r>
        <w:rPr>
          <w:spacing w:val="-1"/>
          <w:szCs w:val="22"/>
        </w:rPr>
        <w:t>i</w:t>
      </w:r>
      <w:r>
        <w:rPr>
          <w:szCs w:val="22"/>
        </w:rPr>
        <w:t>e</w:t>
      </w:r>
      <w:r>
        <w:rPr>
          <w:spacing w:val="1"/>
          <w:szCs w:val="22"/>
        </w:rPr>
        <w:t>f</w:t>
      </w:r>
      <w:r>
        <w:rPr>
          <w:szCs w:val="22"/>
        </w:rPr>
        <w:t xml:space="preserve">, </w:t>
      </w:r>
      <w:r>
        <w:rPr>
          <w:spacing w:val="-2"/>
          <w:szCs w:val="22"/>
        </w:rPr>
        <w:t>b</w:t>
      </w:r>
      <w:r>
        <w:rPr>
          <w:szCs w:val="22"/>
        </w:rPr>
        <w:t xml:space="preserve">een </w:t>
      </w:r>
      <w:r>
        <w:rPr>
          <w:spacing w:val="-2"/>
          <w:szCs w:val="22"/>
        </w:rPr>
        <w:t>d</w:t>
      </w:r>
      <w:r>
        <w:rPr>
          <w:spacing w:val="1"/>
          <w:szCs w:val="22"/>
        </w:rPr>
        <w:t>r</w:t>
      </w:r>
      <w:r>
        <w:rPr>
          <w:szCs w:val="22"/>
        </w:rPr>
        <w:t>a</w:t>
      </w:r>
      <w:r>
        <w:rPr>
          <w:spacing w:val="-4"/>
          <w:szCs w:val="22"/>
        </w:rPr>
        <w:t>w</w:t>
      </w:r>
      <w:r>
        <w:rPr>
          <w:szCs w:val="22"/>
        </w:rPr>
        <w:t xml:space="preserve">n </w:t>
      </w:r>
      <w:r>
        <w:rPr>
          <w:spacing w:val="1"/>
          <w:szCs w:val="22"/>
        </w:rPr>
        <w:t>t</w:t>
      </w:r>
      <w:r>
        <w:rPr>
          <w:szCs w:val="22"/>
        </w:rPr>
        <w:t>o co</w:t>
      </w:r>
      <w:r>
        <w:rPr>
          <w:spacing w:val="-4"/>
          <w:szCs w:val="22"/>
        </w:rPr>
        <w:t>m</w:t>
      </w:r>
      <w:r>
        <w:rPr>
          <w:szCs w:val="22"/>
        </w:rPr>
        <w:t>p</w:t>
      </w:r>
      <w:r>
        <w:rPr>
          <w:spacing w:val="1"/>
          <w:szCs w:val="22"/>
        </w:rPr>
        <w:t>l</w:t>
      </w:r>
      <w:r>
        <w:rPr>
          <w:szCs w:val="22"/>
        </w:rPr>
        <w:t>y</w:t>
      </w:r>
      <w:r>
        <w:rPr>
          <w:spacing w:val="-2"/>
          <w:szCs w:val="22"/>
        </w:rPr>
        <w:t xml:space="preserve"> </w:t>
      </w:r>
      <w:r>
        <w:rPr>
          <w:spacing w:val="-1"/>
          <w:szCs w:val="22"/>
        </w:rPr>
        <w:t>w</w:t>
      </w:r>
      <w:r>
        <w:rPr>
          <w:spacing w:val="1"/>
          <w:szCs w:val="22"/>
        </w:rPr>
        <w:t>it</w:t>
      </w:r>
      <w:r>
        <w:rPr>
          <w:szCs w:val="22"/>
        </w:rPr>
        <w:t>h</w:t>
      </w:r>
      <w:r>
        <w:rPr>
          <w:spacing w:val="1"/>
          <w:szCs w:val="22"/>
        </w:rPr>
        <w:t xml:space="preserve"> t</w:t>
      </w:r>
      <w:r>
        <w:rPr>
          <w:szCs w:val="22"/>
        </w:rPr>
        <w:t>he</w:t>
      </w:r>
      <w:r>
        <w:rPr>
          <w:spacing w:val="-2"/>
          <w:szCs w:val="22"/>
        </w:rPr>
        <w:t xml:space="preserve"> </w:t>
      </w:r>
      <w:r>
        <w:rPr>
          <w:spacing w:val="1"/>
          <w:szCs w:val="22"/>
        </w:rPr>
        <w:t>r</w:t>
      </w:r>
      <w:r>
        <w:rPr>
          <w:szCs w:val="22"/>
        </w:rPr>
        <w:t>eq</w:t>
      </w:r>
      <w:r>
        <w:rPr>
          <w:spacing w:val="-2"/>
          <w:szCs w:val="22"/>
        </w:rPr>
        <w:t>u</w:t>
      </w:r>
      <w:r>
        <w:rPr>
          <w:spacing w:val="1"/>
          <w:szCs w:val="22"/>
        </w:rPr>
        <w:t>i</w:t>
      </w:r>
      <w:r>
        <w:rPr>
          <w:spacing w:val="-2"/>
          <w:szCs w:val="22"/>
        </w:rPr>
        <w:t>r</w:t>
      </w:r>
      <w:r>
        <w:rPr>
          <w:szCs w:val="22"/>
        </w:rPr>
        <w:t>e</w:t>
      </w:r>
      <w:r>
        <w:rPr>
          <w:spacing w:val="-4"/>
          <w:szCs w:val="22"/>
        </w:rPr>
        <w:t>m</w:t>
      </w:r>
      <w:r>
        <w:rPr>
          <w:szCs w:val="22"/>
        </w:rPr>
        <w:t>en</w:t>
      </w:r>
      <w:r>
        <w:rPr>
          <w:spacing w:val="1"/>
          <w:szCs w:val="22"/>
        </w:rPr>
        <w:t>t</w:t>
      </w:r>
      <w:r>
        <w:rPr>
          <w:szCs w:val="22"/>
        </w:rPr>
        <w:t>s</w:t>
      </w:r>
      <w:r>
        <w:rPr>
          <w:spacing w:val="1"/>
          <w:szCs w:val="22"/>
        </w:rPr>
        <w:t xml:space="preserve"> </w:t>
      </w:r>
      <w:r>
        <w:rPr>
          <w:spacing w:val="-3"/>
          <w:szCs w:val="22"/>
        </w:rPr>
        <w:t>o</w:t>
      </w:r>
      <w:r>
        <w:rPr>
          <w:szCs w:val="22"/>
        </w:rPr>
        <w:t>f</w:t>
      </w:r>
      <w:r>
        <w:rPr>
          <w:spacing w:val="2"/>
          <w:szCs w:val="22"/>
        </w:rPr>
        <w:t xml:space="preserve"> </w:t>
      </w:r>
      <w:r>
        <w:rPr>
          <w:spacing w:val="-2"/>
          <w:szCs w:val="22"/>
        </w:rPr>
        <w:t>t</w:t>
      </w:r>
      <w:r>
        <w:rPr>
          <w:szCs w:val="22"/>
        </w:rPr>
        <w:t>he</w:t>
      </w:r>
      <w:r>
        <w:rPr>
          <w:spacing w:val="1"/>
          <w:szCs w:val="22"/>
        </w:rPr>
        <w:t xml:space="preserve"> </w:t>
      </w:r>
      <w:r>
        <w:rPr>
          <w:spacing w:val="-1"/>
          <w:szCs w:val="22"/>
        </w:rPr>
        <w:t>R</w:t>
      </w:r>
      <w:r>
        <w:rPr>
          <w:szCs w:val="22"/>
        </w:rPr>
        <w:t>u</w:t>
      </w:r>
      <w:r>
        <w:rPr>
          <w:spacing w:val="-1"/>
          <w:szCs w:val="22"/>
        </w:rPr>
        <w:t>l</w:t>
      </w:r>
      <w:r>
        <w:rPr>
          <w:szCs w:val="22"/>
        </w:rPr>
        <w:t>es.</w:t>
      </w:r>
    </w:p>
    <w:p w:rsidR="005005FE" w:rsidRPr="009C2F92" w:rsidRDefault="005005FE" w:rsidP="005005FE">
      <w:pPr>
        <w:spacing w:before="2" w:after="0" w:line="252" w:lineRule="exact"/>
        <w:ind w:left="840" w:right="412" w:hanging="360"/>
        <w:rPr>
          <w:szCs w:val="22"/>
        </w:rPr>
      </w:pPr>
      <w:r>
        <w:rPr>
          <w:spacing w:val="1"/>
          <w:szCs w:val="22"/>
        </w:rPr>
        <w:t>(i</w:t>
      </w:r>
      <w:r>
        <w:rPr>
          <w:szCs w:val="22"/>
        </w:rPr>
        <w:t xml:space="preserve">) </w:t>
      </w:r>
      <w:r>
        <w:rPr>
          <w:spacing w:val="40"/>
          <w:szCs w:val="22"/>
        </w:rPr>
        <w:t xml:space="preserve"> </w:t>
      </w:r>
      <w:r>
        <w:rPr>
          <w:szCs w:val="22"/>
        </w:rPr>
        <w:t>S</w:t>
      </w:r>
      <w:r>
        <w:rPr>
          <w:spacing w:val="1"/>
          <w:szCs w:val="22"/>
        </w:rPr>
        <w:t>i</w:t>
      </w:r>
      <w:r>
        <w:rPr>
          <w:szCs w:val="22"/>
        </w:rPr>
        <w:t>nce</w:t>
      </w:r>
      <w:r>
        <w:rPr>
          <w:spacing w:val="-2"/>
          <w:szCs w:val="22"/>
        </w:rPr>
        <w:t xml:space="preserve"> </w:t>
      </w:r>
      <w:r>
        <w:rPr>
          <w:spacing w:val="1"/>
          <w:szCs w:val="22"/>
        </w:rPr>
        <w:t>t</w:t>
      </w:r>
      <w:r>
        <w:rPr>
          <w:szCs w:val="22"/>
        </w:rPr>
        <w:t>he</w:t>
      </w:r>
      <w:r>
        <w:rPr>
          <w:spacing w:val="-2"/>
          <w:szCs w:val="22"/>
        </w:rPr>
        <w:t xml:space="preserve"> </w:t>
      </w:r>
      <w:r>
        <w:rPr>
          <w:szCs w:val="22"/>
        </w:rPr>
        <w:t>d</w:t>
      </w:r>
      <w:r>
        <w:rPr>
          <w:spacing w:val="-2"/>
          <w:szCs w:val="22"/>
        </w:rPr>
        <w:t>a</w:t>
      </w:r>
      <w:r>
        <w:rPr>
          <w:spacing w:val="1"/>
          <w:szCs w:val="22"/>
        </w:rPr>
        <w:t>t</w:t>
      </w:r>
      <w:r>
        <w:rPr>
          <w:szCs w:val="22"/>
        </w:rPr>
        <w:t>e</w:t>
      </w:r>
      <w:r>
        <w:rPr>
          <w:spacing w:val="1"/>
          <w:szCs w:val="22"/>
        </w:rPr>
        <w:t xml:space="preserve"> </w:t>
      </w:r>
      <w:r>
        <w:rPr>
          <w:spacing w:val="-3"/>
          <w:szCs w:val="22"/>
        </w:rPr>
        <w:t>o</w:t>
      </w:r>
      <w:r>
        <w:rPr>
          <w:szCs w:val="22"/>
        </w:rPr>
        <w:t>f</w:t>
      </w:r>
      <w:r>
        <w:rPr>
          <w:spacing w:val="2"/>
          <w:szCs w:val="22"/>
        </w:rPr>
        <w:t xml:space="preserve"> </w:t>
      </w:r>
      <w:r>
        <w:rPr>
          <w:spacing w:val="1"/>
          <w:szCs w:val="22"/>
        </w:rPr>
        <w:t>t</w:t>
      </w:r>
      <w:r>
        <w:rPr>
          <w:spacing w:val="-2"/>
          <w:szCs w:val="22"/>
        </w:rPr>
        <w:t>h</w:t>
      </w:r>
      <w:r>
        <w:rPr>
          <w:szCs w:val="22"/>
        </w:rPr>
        <w:t>e</w:t>
      </w:r>
      <w:r>
        <w:rPr>
          <w:spacing w:val="1"/>
          <w:szCs w:val="22"/>
        </w:rPr>
        <w:t xml:space="preserve"> </w:t>
      </w:r>
      <w:r>
        <w:rPr>
          <w:spacing w:val="-2"/>
          <w:szCs w:val="22"/>
        </w:rPr>
        <w:t>l</w:t>
      </w:r>
      <w:r>
        <w:rPr>
          <w:szCs w:val="22"/>
        </w:rPr>
        <w:t>ast</w:t>
      </w:r>
      <w:r>
        <w:rPr>
          <w:spacing w:val="-1"/>
          <w:szCs w:val="22"/>
        </w:rPr>
        <w:t xml:space="preserve"> </w:t>
      </w:r>
      <w:r>
        <w:rPr>
          <w:spacing w:val="1"/>
          <w:szCs w:val="22"/>
        </w:rPr>
        <w:t>r</w:t>
      </w:r>
      <w:r>
        <w:rPr>
          <w:spacing w:val="-2"/>
          <w:szCs w:val="22"/>
        </w:rPr>
        <w:t>e</w:t>
      </w:r>
      <w:r>
        <w:rPr>
          <w:szCs w:val="22"/>
        </w:rPr>
        <w:t>po</w:t>
      </w:r>
      <w:r>
        <w:rPr>
          <w:spacing w:val="1"/>
          <w:szCs w:val="22"/>
        </w:rPr>
        <w:t>r</w:t>
      </w:r>
      <w:r>
        <w:rPr>
          <w:spacing w:val="-1"/>
          <w:szCs w:val="22"/>
        </w:rPr>
        <w:t>t</w:t>
      </w:r>
      <w:r>
        <w:rPr>
          <w:spacing w:val="1"/>
          <w:szCs w:val="22"/>
        </w:rPr>
        <w:t>i</w:t>
      </w:r>
      <w:r>
        <w:rPr>
          <w:szCs w:val="22"/>
        </w:rPr>
        <w:t>ng</w:t>
      </w:r>
      <w:r>
        <w:rPr>
          <w:spacing w:val="-2"/>
          <w:szCs w:val="22"/>
        </w:rPr>
        <w:t xml:space="preserve"> </w:t>
      </w:r>
      <w:r>
        <w:rPr>
          <w:szCs w:val="22"/>
        </w:rPr>
        <w:t>s</w:t>
      </w:r>
      <w:r>
        <w:rPr>
          <w:spacing w:val="1"/>
          <w:szCs w:val="22"/>
        </w:rPr>
        <w:t>t</w:t>
      </w:r>
      <w:r>
        <w:rPr>
          <w:spacing w:val="-2"/>
          <w:szCs w:val="22"/>
        </w:rPr>
        <w:t>a</w:t>
      </w:r>
      <w:r>
        <w:rPr>
          <w:spacing w:val="1"/>
          <w:szCs w:val="22"/>
        </w:rPr>
        <w:t>t</w:t>
      </w:r>
      <w:r>
        <w:rPr>
          <w:szCs w:val="22"/>
        </w:rPr>
        <w:t>e</w:t>
      </w:r>
      <w:r>
        <w:rPr>
          <w:spacing w:val="-4"/>
          <w:szCs w:val="22"/>
        </w:rPr>
        <w:t>m</w:t>
      </w:r>
      <w:r>
        <w:rPr>
          <w:szCs w:val="22"/>
        </w:rPr>
        <w:t>ent</w:t>
      </w:r>
      <w:r>
        <w:rPr>
          <w:spacing w:val="-1"/>
          <w:szCs w:val="22"/>
        </w:rPr>
        <w:t xml:space="preserve"> </w:t>
      </w:r>
      <w:r>
        <w:rPr>
          <w:spacing w:val="1"/>
          <w:szCs w:val="22"/>
        </w:rPr>
        <w:t>t</w:t>
      </w:r>
      <w:r>
        <w:rPr>
          <w:szCs w:val="22"/>
        </w:rPr>
        <w:t>he</w:t>
      </w:r>
      <w:r>
        <w:rPr>
          <w:spacing w:val="1"/>
          <w:szCs w:val="22"/>
        </w:rPr>
        <w:t xml:space="preserve"> </w:t>
      </w:r>
      <w:r>
        <w:rPr>
          <w:spacing w:val="-1"/>
          <w:szCs w:val="22"/>
        </w:rPr>
        <w:t>P</w:t>
      </w:r>
      <w:r>
        <w:rPr>
          <w:spacing w:val="-2"/>
          <w:szCs w:val="22"/>
        </w:rPr>
        <w:t>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zCs w:val="22"/>
        </w:rPr>
        <w:t>t &lt;</w:t>
      </w:r>
      <w:r>
        <w:rPr>
          <w:spacing w:val="-2"/>
          <w:szCs w:val="22"/>
        </w:rPr>
        <w:t>h</w:t>
      </w:r>
      <w:r>
        <w:rPr>
          <w:szCs w:val="22"/>
        </w:rPr>
        <w:t>as</w:t>
      </w:r>
      <w:r>
        <w:rPr>
          <w:spacing w:val="-1"/>
          <w:szCs w:val="22"/>
        </w:rPr>
        <w:t>/</w:t>
      </w:r>
      <w:r>
        <w:rPr>
          <w:szCs w:val="22"/>
        </w:rPr>
        <w:t>has</w:t>
      </w:r>
      <w:r>
        <w:rPr>
          <w:spacing w:val="1"/>
          <w:szCs w:val="22"/>
        </w:rPr>
        <w:t xml:space="preserve"> </w:t>
      </w:r>
      <w:r>
        <w:rPr>
          <w:spacing w:val="-3"/>
          <w:szCs w:val="22"/>
        </w:rPr>
        <w:t>n</w:t>
      </w:r>
      <w:r>
        <w:rPr>
          <w:szCs w:val="22"/>
        </w:rPr>
        <w:t>o</w:t>
      </w:r>
      <w:r>
        <w:rPr>
          <w:spacing w:val="1"/>
          <w:szCs w:val="22"/>
        </w:rPr>
        <w:t>t</w:t>
      </w:r>
      <w:r>
        <w:rPr>
          <w:szCs w:val="22"/>
        </w:rPr>
        <w:t>&gt;</w:t>
      </w:r>
      <w:r>
        <w:rPr>
          <w:spacing w:val="-2"/>
          <w:szCs w:val="22"/>
        </w:rPr>
        <w:t xml:space="preserve"> </w:t>
      </w:r>
      <w:r>
        <w:rPr>
          <w:szCs w:val="22"/>
        </w:rPr>
        <w:t>been</w:t>
      </w:r>
      <w:r>
        <w:rPr>
          <w:spacing w:val="-5"/>
          <w:szCs w:val="22"/>
        </w:rPr>
        <w:t xml:space="preserve"> </w:t>
      </w:r>
      <w:r>
        <w:rPr>
          <w:spacing w:val="4"/>
          <w:szCs w:val="22"/>
        </w:rPr>
        <w:t>i</w:t>
      </w:r>
      <w:r>
        <w:rPr>
          <w:szCs w:val="22"/>
        </w:rPr>
        <w:t>n co</w:t>
      </w:r>
      <w:r>
        <w:rPr>
          <w:spacing w:val="-4"/>
          <w:szCs w:val="22"/>
        </w:rPr>
        <w:t>m</w:t>
      </w:r>
      <w:r>
        <w:rPr>
          <w:szCs w:val="22"/>
        </w:rPr>
        <w:t>p</w:t>
      </w:r>
      <w:r>
        <w:rPr>
          <w:spacing w:val="1"/>
          <w:szCs w:val="22"/>
        </w:rPr>
        <w:t>li</w:t>
      </w:r>
      <w:r>
        <w:rPr>
          <w:szCs w:val="22"/>
        </w:rPr>
        <w:t>ance</w:t>
      </w:r>
      <w:r>
        <w:rPr>
          <w:spacing w:val="-1"/>
          <w:szCs w:val="22"/>
        </w:rPr>
        <w:t xml:space="preserve"> </w:t>
      </w:r>
      <w:r>
        <w:rPr>
          <w:spacing w:val="-2"/>
          <w:szCs w:val="22"/>
        </w:rPr>
        <w:t>w</w:t>
      </w:r>
      <w:r>
        <w:rPr>
          <w:spacing w:val="1"/>
          <w:szCs w:val="22"/>
        </w:rPr>
        <w:t>i</w:t>
      </w:r>
      <w:r>
        <w:rPr>
          <w:spacing w:val="-1"/>
          <w:szCs w:val="22"/>
        </w:rPr>
        <w:t>t</w:t>
      </w:r>
      <w:r>
        <w:rPr>
          <w:szCs w:val="22"/>
        </w:rPr>
        <w:t>h</w:t>
      </w:r>
      <w:r>
        <w:rPr>
          <w:spacing w:val="1"/>
          <w:szCs w:val="22"/>
        </w:rPr>
        <w:t xml:space="preserve"> t</w:t>
      </w:r>
      <w:r>
        <w:rPr>
          <w:spacing w:val="-2"/>
          <w:szCs w:val="22"/>
        </w:rPr>
        <w:t>h</w:t>
      </w:r>
      <w:r>
        <w:rPr>
          <w:szCs w:val="22"/>
        </w:rPr>
        <w:t>e</w:t>
      </w:r>
      <w:r>
        <w:rPr>
          <w:spacing w:val="1"/>
          <w:szCs w:val="22"/>
        </w:rPr>
        <w:t xml:space="preserve"> </w:t>
      </w:r>
      <w:r>
        <w:rPr>
          <w:szCs w:val="22"/>
        </w:rPr>
        <w:t>c</w:t>
      </w:r>
      <w:r>
        <w:rPr>
          <w:spacing w:val="-2"/>
          <w:szCs w:val="22"/>
        </w:rPr>
        <w:t>a</w:t>
      </w:r>
      <w:r>
        <w:rPr>
          <w:szCs w:val="22"/>
        </w:rPr>
        <w:t>p</w:t>
      </w:r>
      <w:r>
        <w:rPr>
          <w:spacing w:val="-1"/>
          <w:szCs w:val="22"/>
        </w:rPr>
        <w:t>i</w:t>
      </w:r>
      <w:r>
        <w:rPr>
          <w:spacing w:val="1"/>
          <w:szCs w:val="22"/>
        </w:rPr>
        <w:t>t</w:t>
      </w:r>
      <w:r>
        <w:rPr>
          <w:szCs w:val="22"/>
        </w:rPr>
        <w:t>al</w:t>
      </w:r>
      <w:r>
        <w:rPr>
          <w:spacing w:val="-1"/>
          <w:szCs w:val="22"/>
        </w:rPr>
        <w:t xml:space="preserve"> </w:t>
      </w:r>
      <w:r>
        <w:rPr>
          <w:szCs w:val="22"/>
        </w:rPr>
        <w:t>req</w:t>
      </w:r>
      <w:r>
        <w:rPr>
          <w:spacing w:val="-2"/>
          <w:szCs w:val="22"/>
        </w:rPr>
        <w:t>u</w:t>
      </w:r>
      <w:r>
        <w:rPr>
          <w:spacing w:val="1"/>
          <w:szCs w:val="22"/>
        </w:rPr>
        <w:t>i</w:t>
      </w:r>
      <w:r>
        <w:rPr>
          <w:spacing w:val="-2"/>
          <w:szCs w:val="22"/>
        </w:rPr>
        <w:t>r</w:t>
      </w:r>
      <w:r>
        <w:rPr>
          <w:szCs w:val="22"/>
        </w:rPr>
        <w:t>e</w:t>
      </w:r>
      <w:r>
        <w:rPr>
          <w:spacing w:val="-4"/>
          <w:szCs w:val="22"/>
        </w:rPr>
        <w:t>m</w:t>
      </w:r>
      <w:r>
        <w:rPr>
          <w:szCs w:val="22"/>
        </w:rPr>
        <w:t>en</w:t>
      </w:r>
      <w:r>
        <w:rPr>
          <w:spacing w:val="1"/>
          <w:szCs w:val="22"/>
        </w:rPr>
        <w:t>t</w:t>
      </w:r>
      <w:r>
        <w:rPr>
          <w:szCs w:val="22"/>
        </w:rPr>
        <w:t>s.</w:t>
      </w:r>
      <w:r w:rsidRPr="009C2F92">
        <w:rPr>
          <w:szCs w:val="22"/>
        </w:rPr>
        <w:t>*/For the period covering the Annual Audited</w:t>
      </w:r>
      <w:r>
        <w:rPr>
          <w:szCs w:val="22"/>
        </w:rPr>
        <w:t xml:space="preserve"> Risk-Based</w:t>
      </w:r>
      <w:r w:rsidRPr="009C2F92">
        <w:rPr>
          <w:szCs w:val="22"/>
        </w:rPr>
        <w:t xml:space="preserve"> Return the Participant &lt;has/has not&gt; been in compliance with the capital requirements.**</w:t>
      </w:r>
    </w:p>
    <w:p w:rsidR="005005FE" w:rsidRDefault="005005FE" w:rsidP="005005FE">
      <w:pPr>
        <w:spacing w:before="2" w:after="0" w:line="252" w:lineRule="exact"/>
        <w:ind w:left="840" w:right="344" w:hanging="360"/>
      </w:pPr>
      <w:r>
        <w:rPr>
          <w:spacing w:val="-2"/>
          <w:szCs w:val="22"/>
        </w:rPr>
        <w:t>(</w:t>
      </w:r>
      <w:r>
        <w:rPr>
          <w:spacing w:val="3"/>
          <w:szCs w:val="22"/>
        </w:rPr>
        <w:t>j</w:t>
      </w:r>
      <w:r>
        <w:rPr>
          <w:szCs w:val="22"/>
        </w:rPr>
        <w:t xml:space="preserve">) </w:t>
      </w:r>
      <w:r>
        <w:rPr>
          <w:spacing w:val="40"/>
          <w:szCs w:val="22"/>
        </w:rPr>
        <w:t xml:space="preserve"> </w:t>
      </w:r>
      <w:r>
        <w:rPr>
          <w:spacing w:val="-4"/>
          <w:szCs w:val="22"/>
        </w:rPr>
        <w:t>I</w:t>
      </w:r>
      <w:r>
        <w:rPr>
          <w:spacing w:val="1"/>
          <w:szCs w:val="22"/>
        </w:rPr>
        <w:t>/</w:t>
      </w:r>
      <w:r>
        <w:rPr>
          <w:spacing w:val="-1"/>
          <w:szCs w:val="22"/>
        </w:rPr>
        <w:t>w</w:t>
      </w:r>
      <w:r>
        <w:rPr>
          <w:szCs w:val="22"/>
        </w:rPr>
        <w:t>e</w:t>
      </w:r>
      <w:r>
        <w:rPr>
          <w:spacing w:val="1"/>
          <w:szCs w:val="22"/>
        </w:rPr>
        <w:t xml:space="preserve"> </w:t>
      </w:r>
      <w:r>
        <w:rPr>
          <w:szCs w:val="22"/>
        </w:rPr>
        <w:t>are</w:t>
      </w:r>
      <w:r>
        <w:rPr>
          <w:spacing w:val="1"/>
          <w:szCs w:val="22"/>
        </w:rPr>
        <w:t xml:space="preserve"> </w:t>
      </w:r>
      <w:r>
        <w:rPr>
          <w:szCs w:val="22"/>
        </w:rPr>
        <w:t>a</w:t>
      </w:r>
      <w:r>
        <w:rPr>
          <w:spacing w:val="-2"/>
          <w:szCs w:val="22"/>
        </w:rPr>
        <w:t>w</w:t>
      </w:r>
      <w:r>
        <w:rPr>
          <w:szCs w:val="22"/>
        </w:rPr>
        <w:t>a</w:t>
      </w:r>
      <w:r>
        <w:rPr>
          <w:spacing w:val="-2"/>
          <w:szCs w:val="22"/>
        </w:rPr>
        <w:t>r</w:t>
      </w:r>
      <w:r>
        <w:rPr>
          <w:szCs w:val="22"/>
        </w:rPr>
        <w:t>e</w:t>
      </w:r>
      <w:r>
        <w:rPr>
          <w:spacing w:val="1"/>
          <w:szCs w:val="22"/>
        </w:rPr>
        <w:t xml:space="preserve"> t</w:t>
      </w:r>
      <w:r>
        <w:rPr>
          <w:spacing w:val="-2"/>
          <w:szCs w:val="22"/>
        </w:rPr>
        <w:t>h</w:t>
      </w:r>
      <w:r>
        <w:rPr>
          <w:szCs w:val="22"/>
        </w:rPr>
        <w:t>at</w:t>
      </w:r>
      <w:r>
        <w:rPr>
          <w:spacing w:val="-1"/>
          <w:szCs w:val="22"/>
        </w:rPr>
        <w:t xml:space="preserve"> </w:t>
      </w:r>
      <w:r>
        <w:rPr>
          <w:szCs w:val="22"/>
        </w:rPr>
        <w:t>a</w:t>
      </w:r>
      <w:r>
        <w:rPr>
          <w:spacing w:val="1"/>
          <w:szCs w:val="22"/>
        </w:rPr>
        <w:t xml:space="preserve"> </w:t>
      </w:r>
      <w:r>
        <w:rPr>
          <w:szCs w:val="22"/>
        </w:rPr>
        <w:t>f</w:t>
      </w:r>
      <w:r>
        <w:rPr>
          <w:spacing w:val="-2"/>
          <w:szCs w:val="22"/>
        </w:rPr>
        <w:t>a</w:t>
      </w:r>
      <w:r>
        <w:rPr>
          <w:spacing w:val="1"/>
          <w:szCs w:val="22"/>
        </w:rPr>
        <w:t>l</w:t>
      </w:r>
      <w:r>
        <w:rPr>
          <w:spacing w:val="-2"/>
          <w:szCs w:val="22"/>
        </w:rPr>
        <w:t>s</w:t>
      </w:r>
      <w:r>
        <w:rPr>
          <w:szCs w:val="22"/>
        </w:rPr>
        <w:t>e</w:t>
      </w:r>
      <w:r>
        <w:rPr>
          <w:spacing w:val="-2"/>
          <w:szCs w:val="22"/>
        </w:rPr>
        <w:t xml:space="preserve"> </w:t>
      </w:r>
      <w:r>
        <w:rPr>
          <w:szCs w:val="22"/>
        </w:rPr>
        <w:t>dec</w:t>
      </w:r>
      <w:r>
        <w:rPr>
          <w:spacing w:val="-1"/>
          <w:szCs w:val="22"/>
        </w:rPr>
        <w:t>l</w:t>
      </w:r>
      <w:r>
        <w:rPr>
          <w:szCs w:val="22"/>
        </w:rPr>
        <w:t>a</w:t>
      </w:r>
      <w:r>
        <w:rPr>
          <w:spacing w:val="1"/>
          <w:szCs w:val="22"/>
        </w:rPr>
        <w:t>r</w:t>
      </w:r>
      <w:r>
        <w:rPr>
          <w:spacing w:val="-2"/>
          <w:szCs w:val="22"/>
        </w:rPr>
        <w:t>a</w:t>
      </w:r>
      <w:r>
        <w:rPr>
          <w:spacing w:val="1"/>
          <w:szCs w:val="22"/>
        </w:rPr>
        <w:t>t</w:t>
      </w:r>
      <w:r>
        <w:rPr>
          <w:spacing w:val="-1"/>
          <w:szCs w:val="22"/>
        </w:rPr>
        <w:t>i</w:t>
      </w:r>
      <w:r>
        <w:rPr>
          <w:szCs w:val="22"/>
        </w:rPr>
        <w:t>on</w:t>
      </w:r>
      <w:r>
        <w:rPr>
          <w:spacing w:val="1"/>
          <w:szCs w:val="22"/>
        </w:rPr>
        <w:t xml:space="preserve"> </w:t>
      </w:r>
      <w:r>
        <w:rPr>
          <w:spacing w:val="-4"/>
          <w:szCs w:val="22"/>
        </w:rPr>
        <w:t>m</w:t>
      </w:r>
      <w:r>
        <w:rPr>
          <w:szCs w:val="22"/>
        </w:rPr>
        <w:t>ay</w:t>
      </w:r>
      <w:r>
        <w:rPr>
          <w:spacing w:val="-2"/>
          <w:szCs w:val="22"/>
        </w:rPr>
        <w:t xml:space="preserve"> </w:t>
      </w:r>
      <w:r>
        <w:rPr>
          <w:szCs w:val="22"/>
        </w:rPr>
        <w:t>resu</w:t>
      </w:r>
      <w:r>
        <w:rPr>
          <w:spacing w:val="1"/>
          <w:szCs w:val="22"/>
        </w:rPr>
        <w:t>l</w:t>
      </w:r>
      <w:r>
        <w:rPr>
          <w:szCs w:val="22"/>
        </w:rPr>
        <w:t>t</w:t>
      </w:r>
      <w:r>
        <w:rPr>
          <w:spacing w:val="-1"/>
          <w:szCs w:val="22"/>
        </w:rPr>
        <w:t xml:space="preserve"> </w:t>
      </w:r>
      <w:r>
        <w:rPr>
          <w:spacing w:val="1"/>
          <w:szCs w:val="22"/>
        </w:rPr>
        <w:t>i</w:t>
      </w:r>
      <w:r>
        <w:rPr>
          <w:szCs w:val="22"/>
        </w:rPr>
        <w:t>n</w:t>
      </w:r>
      <w:r>
        <w:rPr>
          <w:spacing w:val="1"/>
          <w:szCs w:val="22"/>
        </w:rPr>
        <w:t xml:space="preserve"> </w:t>
      </w:r>
      <w:r>
        <w:rPr>
          <w:spacing w:val="-3"/>
          <w:szCs w:val="22"/>
        </w:rPr>
        <w:t>d</w:t>
      </w:r>
      <w:r>
        <w:rPr>
          <w:spacing w:val="-1"/>
          <w:szCs w:val="22"/>
        </w:rPr>
        <w:t>i</w:t>
      </w:r>
      <w:r>
        <w:rPr>
          <w:szCs w:val="22"/>
        </w:rPr>
        <w:t>sc</w:t>
      </w:r>
      <w:r>
        <w:rPr>
          <w:spacing w:val="1"/>
          <w:szCs w:val="22"/>
        </w:rPr>
        <w:t>i</w:t>
      </w:r>
      <w:r>
        <w:rPr>
          <w:spacing w:val="-2"/>
          <w:szCs w:val="22"/>
        </w:rPr>
        <w:t>p</w:t>
      </w:r>
      <w:r>
        <w:rPr>
          <w:spacing w:val="1"/>
          <w:szCs w:val="22"/>
        </w:rPr>
        <w:t>l</w:t>
      </w:r>
      <w:r>
        <w:rPr>
          <w:spacing w:val="-1"/>
          <w:szCs w:val="22"/>
        </w:rPr>
        <w:t>i</w:t>
      </w:r>
      <w:r>
        <w:rPr>
          <w:szCs w:val="22"/>
        </w:rPr>
        <w:t>na</w:t>
      </w:r>
      <w:r>
        <w:rPr>
          <w:spacing w:val="1"/>
          <w:szCs w:val="22"/>
        </w:rPr>
        <w:t>r</w:t>
      </w:r>
      <w:r>
        <w:rPr>
          <w:szCs w:val="22"/>
        </w:rPr>
        <w:t>y</w:t>
      </w:r>
      <w:r>
        <w:rPr>
          <w:spacing w:val="-2"/>
          <w:szCs w:val="22"/>
        </w:rPr>
        <w:t xml:space="preserve"> </w:t>
      </w:r>
      <w:r>
        <w:rPr>
          <w:szCs w:val="22"/>
        </w:rPr>
        <w:t>a</w:t>
      </w:r>
      <w:r>
        <w:rPr>
          <w:spacing w:val="-2"/>
          <w:szCs w:val="22"/>
        </w:rPr>
        <w:t>c</w:t>
      </w:r>
      <w:r>
        <w:rPr>
          <w:spacing w:val="1"/>
          <w:szCs w:val="22"/>
        </w:rPr>
        <w:t>ti</w:t>
      </w:r>
      <w:r>
        <w:rPr>
          <w:spacing w:val="-2"/>
          <w:szCs w:val="22"/>
        </w:rPr>
        <w:t>o</w:t>
      </w:r>
      <w:r>
        <w:rPr>
          <w:szCs w:val="22"/>
        </w:rPr>
        <w:t>n</w:t>
      </w:r>
      <w:r>
        <w:rPr>
          <w:spacing w:val="1"/>
          <w:szCs w:val="22"/>
        </w:rPr>
        <w:t xml:space="preserve"> </w:t>
      </w:r>
      <w:r>
        <w:rPr>
          <w:szCs w:val="22"/>
        </w:rPr>
        <w:t>b</w:t>
      </w:r>
      <w:r>
        <w:rPr>
          <w:spacing w:val="-2"/>
          <w:szCs w:val="22"/>
        </w:rPr>
        <w:t>e</w:t>
      </w:r>
      <w:r>
        <w:rPr>
          <w:spacing w:val="1"/>
          <w:szCs w:val="22"/>
        </w:rPr>
        <w:t>i</w:t>
      </w:r>
      <w:r>
        <w:rPr>
          <w:szCs w:val="22"/>
        </w:rPr>
        <w:t>ng</w:t>
      </w:r>
      <w:r>
        <w:rPr>
          <w:spacing w:val="-2"/>
          <w:szCs w:val="22"/>
        </w:rPr>
        <w:t xml:space="preserve"> </w:t>
      </w:r>
      <w:r>
        <w:rPr>
          <w:spacing w:val="1"/>
          <w:szCs w:val="22"/>
        </w:rPr>
        <w:t>t</w:t>
      </w:r>
      <w:r>
        <w:rPr>
          <w:szCs w:val="22"/>
        </w:rPr>
        <w:t>a</w:t>
      </w:r>
      <w:r>
        <w:rPr>
          <w:spacing w:val="-2"/>
          <w:szCs w:val="22"/>
        </w:rPr>
        <w:t>k</w:t>
      </w:r>
      <w:r>
        <w:rPr>
          <w:szCs w:val="22"/>
        </w:rPr>
        <w:t>en a</w:t>
      </w:r>
      <w:r>
        <w:rPr>
          <w:spacing w:val="-2"/>
          <w:szCs w:val="22"/>
        </w:rPr>
        <w:t>g</w:t>
      </w:r>
      <w:r>
        <w:rPr>
          <w:szCs w:val="22"/>
        </w:rPr>
        <w:t>a</w:t>
      </w:r>
      <w:r>
        <w:rPr>
          <w:spacing w:val="1"/>
          <w:szCs w:val="22"/>
        </w:rPr>
        <w:t>i</w:t>
      </w:r>
      <w:r>
        <w:rPr>
          <w:szCs w:val="22"/>
        </w:rPr>
        <w:t>nst</w:t>
      </w:r>
      <w:r>
        <w:rPr>
          <w:spacing w:val="1"/>
          <w:szCs w:val="22"/>
        </w:rPr>
        <w:t xml:space="preserve"> </w:t>
      </w:r>
      <w:r>
        <w:rPr>
          <w:spacing w:val="-1"/>
          <w:szCs w:val="22"/>
        </w:rPr>
        <w:t>t</w:t>
      </w:r>
      <w:r>
        <w:rPr>
          <w:szCs w:val="22"/>
        </w:rPr>
        <w:t>he</w:t>
      </w:r>
      <w:r>
        <w:rPr>
          <w:spacing w:val="1"/>
          <w:szCs w:val="22"/>
        </w:rPr>
        <w:t xml:space="preserve"> </w:t>
      </w:r>
      <w:r>
        <w:rPr>
          <w:spacing w:val="-3"/>
          <w:szCs w:val="22"/>
        </w:rPr>
        <w:t>P</w:t>
      </w:r>
      <w:r>
        <w:rPr>
          <w:szCs w:val="22"/>
        </w:rPr>
        <w:t>a</w:t>
      </w:r>
      <w:r>
        <w:rPr>
          <w:spacing w:val="-2"/>
          <w:szCs w:val="22"/>
        </w:rPr>
        <w:t>r</w:t>
      </w:r>
      <w:r>
        <w:rPr>
          <w:spacing w:val="1"/>
          <w:szCs w:val="22"/>
        </w:rPr>
        <w:t>t</w:t>
      </w:r>
      <w:r>
        <w:rPr>
          <w:spacing w:val="-1"/>
          <w:szCs w:val="22"/>
        </w:rPr>
        <w:t>i</w:t>
      </w:r>
      <w:r>
        <w:rPr>
          <w:szCs w:val="22"/>
        </w:rPr>
        <w:t>c</w:t>
      </w:r>
      <w:r>
        <w:rPr>
          <w:spacing w:val="1"/>
          <w:szCs w:val="22"/>
        </w:rPr>
        <w:t>i</w:t>
      </w:r>
      <w:r>
        <w:rPr>
          <w:spacing w:val="-2"/>
          <w:szCs w:val="22"/>
        </w:rPr>
        <w:t>p</w:t>
      </w:r>
      <w:r>
        <w:rPr>
          <w:szCs w:val="22"/>
        </w:rPr>
        <w:t>ant</w:t>
      </w:r>
      <w:r>
        <w:rPr>
          <w:spacing w:val="1"/>
          <w:szCs w:val="22"/>
        </w:rPr>
        <w:t xml:space="preserve"> </w:t>
      </w:r>
      <w:r>
        <w:rPr>
          <w:spacing w:val="-2"/>
          <w:szCs w:val="22"/>
        </w:rPr>
        <w:t>a</w:t>
      </w:r>
      <w:r>
        <w:rPr>
          <w:szCs w:val="22"/>
        </w:rPr>
        <w:t xml:space="preserve">nd </w:t>
      </w:r>
      <w:r>
        <w:rPr>
          <w:spacing w:val="-2"/>
          <w:szCs w:val="22"/>
        </w:rPr>
        <w:t>s</w:t>
      </w:r>
      <w:r>
        <w:rPr>
          <w:szCs w:val="22"/>
        </w:rPr>
        <w:t>hou</w:t>
      </w:r>
      <w:r>
        <w:rPr>
          <w:spacing w:val="-1"/>
          <w:szCs w:val="22"/>
        </w:rPr>
        <w:t>l</w:t>
      </w:r>
      <w:r>
        <w:rPr>
          <w:szCs w:val="22"/>
        </w:rPr>
        <w:t xml:space="preserve">d </w:t>
      </w:r>
      <w:r>
        <w:rPr>
          <w:spacing w:val="1"/>
          <w:szCs w:val="22"/>
        </w:rPr>
        <w:t>t</w:t>
      </w:r>
      <w:r>
        <w:rPr>
          <w:spacing w:val="-2"/>
          <w:szCs w:val="22"/>
        </w:rPr>
        <w:t>h</w:t>
      </w:r>
      <w:r>
        <w:rPr>
          <w:szCs w:val="22"/>
        </w:rPr>
        <w:t>e</w:t>
      </w:r>
      <w:r>
        <w:rPr>
          <w:spacing w:val="1"/>
          <w:szCs w:val="22"/>
        </w:rPr>
        <w:t xml:space="preserve"> r</w:t>
      </w:r>
      <w:r>
        <w:rPr>
          <w:spacing w:val="-2"/>
          <w:szCs w:val="22"/>
        </w:rPr>
        <w:t>e</w:t>
      </w:r>
      <w:r>
        <w:rPr>
          <w:spacing w:val="1"/>
          <w:szCs w:val="22"/>
        </w:rPr>
        <w:t>t</w:t>
      </w:r>
      <w:r>
        <w:rPr>
          <w:spacing w:val="-2"/>
          <w:szCs w:val="22"/>
        </w:rPr>
        <w:t>u</w:t>
      </w:r>
      <w:r>
        <w:rPr>
          <w:spacing w:val="1"/>
          <w:szCs w:val="22"/>
        </w:rPr>
        <w:t>r</w:t>
      </w:r>
      <w:r>
        <w:rPr>
          <w:szCs w:val="22"/>
        </w:rPr>
        <w:t>n be</w:t>
      </w:r>
      <w:r>
        <w:rPr>
          <w:spacing w:val="1"/>
          <w:szCs w:val="22"/>
        </w:rPr>
        <w:t xml:space="preserve"> </w:t>
      </w:r>
      <w:r>
        <w:rPr>
          <w:spacing w:val="-2"/>
          <w:szCs w:val="22"/>
        </w:rPr>
        <w:t>s</w:t>
      </w:r>
      <w:r>
        <w:rPr>
          <w:szCs w:val="22"/>
        </w:rPr>
        <w:t>ub</w:t>
      </w:r>
      <w:r>
        <w:rPr>
          <w:spacing w:val="-4"/>
          <w:szCs w:val="22"/>
        </w:rPr>
        <w:t>m</w:t>
      </w:r>
      <w:r>
        <w:rPr>
          <w:spacing w:val="1"/>
          <w:szCs w:val="22"/>
        </w:rPr>
        <w:t>i</w:t>
      </w:r>
      <w:r>
        <w:rPr>
          <w:spacing w:val="-1"/>
          <w:szCs w:val="22"/>
        </w:rPr>
        <w:t>t</w:t>
      </w:r>
      <w:r>
        <w:rPr>
          <w:spacing w:val="1"/>
          <w:szCs w:val="22"/>
        </w:rPr>
        <w:t>t</w:t>
      </w:r>
      <w:r>
        <w:rPr>
          <w:szCs w:val="22"/>
        </w:rPr>
        <w:t xml:space="preserve">ed </w:t>
      </w:r>
      <w:r>
        <w:rPr>
          <w:spacing w:val="-2"/>
          <w:szCs w:val="22"/>
        </w:rPr>
        <w:t>a</w:t>
      </w:r>
      <w:r>
        <w:rPr>
          <w:spacing w:val="1"/>
          <w:szCs w:val="22"/>
        </w:rPr>
        <w:t>f</w:t>
      </w:r>
      <w:r>
        <w:rPr>
          <w:spacing w:val="-1"/>
          <w:szCs w:val="22"/>
        </w:rPr>
        <w:t>t</w:t>
      </w:r>
      <w:r>
        <w:rPr>
          <w:szCs w:val="22"/>
        </w:rPr>
        <w:t>er</w:t>
      </w:r>
      <w:r>
        <w:rPr>
          <w:spacing w:val="1"/>
          <w:szCs w:val="22"/>
        </w:rPr>
        <w:t xml:space="preserve"> </w:t>
      </w:r>
      <w:r>
        <w:rPr>
          <w:spacing w:val="-1"/>
          <w:szCs w:val="22"/>
        </w:rPr>
        <w:t>t</w:t>
      </w:r>
      <w:r>
        <w:rPr>
          <w:szCs w:val="22"/>
        </w:rPr>
        <w:t>he</w:t>
      </w:r>
      <w:r>
        <w:rPr>
          <w:spacing w:val="1"/>
          <w:szCs w:val="22"/>
        </w:rPr>
        <w:t xml:space="preserve"> </w:t>
      </w:r>
      <w:r>
        <w:rPr>
          <w:szCs w:val="22"/>
        </w:rPr>
        <w:t>due</w:t>
      </w:r>
      <w:r>
        <w:rPr>
          <w:spacing w:val="-3"/>
          <w:szCs w:val="22"/>
        </w:rPr>
        <w:t xml:space="preserve"> </w:t>
      </w:r>
      <w:r>
        <w:rPr>
          <w:spacing w:val="-2"/>
          <w:szCs w:val="22"/>
        </w:rPr>
        <w:t>d</w:t>
      </w:r>
      <w:r>
        <w:rPr>
          <w:szCs w:val="22"/>
        </w:rPr>
        <w:t>a</w:t>
      </w:r>
      <w:r>
        <w:rPr>
          <w:spacing w:val="1"/>
          <w:szCs w:val="22"/>
        </w:rPr>
        <w:t>t</w:t>
      </w:r>
      <w:r>
        <w:rPr>
          <w:szCs w:val="22"/>
        </w:rPr>
        <w:t>e,</w:t>
      </w:r>
      <w:r>
        <w:rPr>
          <w:spacing w:val="-5"/>
          <w:szCs w:val="22"/>
        </w:rPr>
        <w:t xml:space="preserve"> </w:t>
      </w:r>
      <w:r>
        <w:rPr>
          <w:spacing w:val="4"/>
          <w:szCs w:val="22"/>
        </w:rPr>
        <w:t>t</w:t>
      </w:r>
      <w:r>
        <w:rPr>
          <w:spacing w:val="-2"/>
          <w:szCs w:val="22"/>
        </w:rPr>
        <w:t>he</w:t>
      </w:r>
    </w:p>
    <w:p w:rsidR="005005FE" w:rsidRDefault="005005FE" w:rsidP="005005FE">
      <w:pPr>
        <w:spacing w:after="0" w:line="252" w:lineRule="exact"/>
        <w:ind w:left="840" w:right="-20"/>
      </w:pPr>
      <w:r>
        <w:rPr>
          <w:szCs w:val="22"/>
        </w:rPr>
        <w:t>Pa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zCs w:val="22"/>
        </w:rPr>
        <w:t>t</w:t>
      </w:r>
      <w:r>
        <w:rPr>
          <w:spacing w:val="2"/>
          <w:szCs w:val="22"/>
        </w:rPr>
        <w:t xml:space="preserve"> </w:t>
      </w:r>
      <w:r>
        <w:rPr>
          <w:spacing w:val="-4"/>
          <w:szCs w:val="22"/>
        </w:rPr>
        <w:t>m</w:t>
      </w:r>
      <w:r>
        <w:rPr>
          <w:szCs w:val="22"/>
        </w:rPr>
        <w:t>ay</w:t>
      </w:r>
      <w:r>
        <w:rPr>
          <w:spacing w:val="-2"/>
          <w:szCs w:val="22"/>
        </w:rPr>
        <w:t xml:space="preserve"> </w:t>
      </w:r>
      <w:r>
        <w:rPr>
          <w:szCs w:val="22"/>
        </w:rPr>
        <w:t>be</w:t>
      </w:r>
      <w:r>
        <w:rPr>
          <w:spacing w:val="1"/>
          <w:szCs w:val="22"/>
        </w:rPr>
        <w:t xml:space="preserve"> li</w:t>
      </w:r>
      <w:r>
        <w:rPr>
          <w:szCs w:val="22"/>
        </w:rPr>
        <w:t>a</w:t>
      </w:r>
      <w:r>
        <w:rPr>
          <w:spacing w:val="-2"/>
          <w:szCs w:val="22"/>
        </w:rPr>
        <w:t>b</w:t>
      </w:r>
      <w:r>
        <w:rPr>
          <w:spacing w:val="1"/>
          <w:szCs w:val="22"/>
        </w:rPr>
        <w:t>l</w:t>
      </w:r>
      <w:r>
        <w:rPr>
          <w:szCs w:val="22"/>
        </w:rPr>
        <w:t>e</w:t>
      </w:r>
      <w:r>
        <w:rPr>
          <w:spacing w:val="-2"/>
          <w:szCs w:val="22"/>
        </w:rPr>
        <w:t xml:space="preserve"> </w:t>
      </w:r>
      <w:r>
        <w:rPr>
          <w:spacing w:val="1"/>
          <w:szCs w:val="22"/>
        </w:rPr>
        <w:t>t</w:t>
      </w:r>
      <w:r>
        <w:rPr>
          <w:szCs w:val="22"/>
        </w:rPr>
        <w:t>o</w:t>
      </w:r>
      <w:r>
        <w:rPr>
          <w:spacing w:val="-2"/>
          <w:szCs w:val="22"/>
        </w:rPr>
        <w:t xml:space="preserve"> </w:t>
      </w:r>
      <w:r>
        <w:rPr>
          <w:szCs w:val="22"/>
        </w:rPr>
        <w:t>a</w:t>
      </w:r>
      <w:r>
        <w:rPr>
          <w:spacing w:val="1"/>
          <w:szCs w:val="22"/>
        </w:rPr>
        <w:t xml:space="preserve"> </w:t>
      </w:r>
      <w:r>
        <w:rPr>
          <w:szCs w:val="22"/>
        </w:rPr>
        <w:t>f</w:t>
      </w:r>
      <w:r>
        <w:rPr>
          <w:spacing w:val="-2"/>
          <w:szCs w:val="22"/>
        </w:rPr>
        <w:t>e</w:t>
      </w:r>
      <w:r>
        <w:rPr>
          <w:szCs w:val="22"/>
        </w:rPr>
        <w:t>e</w:t>
      </w:r>
      <w:r>
        <w:rPr>
          <w:spacing w:val="1"/>
          <w:szCs w:val="22"/>
        </w:rPr>
        <w:t xml:space="preserve"> </w:t>
      </w:r>
      <w:r>
        <w:rPr>
          <w:szCs w:val="22"/>
        </w:rPr>
        <w:t>or</w:t>
      </w:r>
      <w:r>
        <w:rPr>
          <w:spacing w:val="-2"/>
          <w:szCs w:val="22"/>
        </w:rPr>
        <w:t xml:space="preserve"> </w:t>
      </w:r>
      <w:r>
        <w:rPr>
          <w:szCs w:val="22"/>
        </w:rPr>
        <w:t>pen</w:t>
      </w:r>
      <w:r>
        <w:rPr>
          <w:spacing w:val="-2"/>
          <w:szCs w:val="22"/>
        </w:rPr>
        <w:t>a</w:t>
      </w:r>
      <w:r>
        <w:rPr>
          <w:spacing w:val="1"/>
          <w:szCs w:val="22"/>
        </w:rPr>
        <w:t>lt</w:t>
      </w:r>
      <w:r>
        <w:rPr>
          <w:spacing w:val="-3"/>
          <w:szCs w:val="22"/>
        </w:rPr>
        <w:t>y</w:t>
      </w:r>
      <w:r>
        <w:rPr>
          <w:szCs w:val="22"/>
        </w:rPr>
        <w:t>.</w:t>
      </w:r>
    </w:p>
    <w:p w:rsidR="005005FE" w:rsidRDefault="005005FE" w:rsidP="005005FE">
      <w:pPr>
        <w:spacing w:after="0"/>
        <w:rPr>
          <w:sz w:val="18"/>
          <w:szCs w:val="18"/>
        </w:rPr>
      </w:pPr>
    </w:p>
    <w:p w:rsidR="005005FE" w:rsidRPr="0080702A" w:rsidRDefault="005005FE" w:rsidP="005005FE">
      <w:pPr>
        <w:spacing w:after="0"/>
        <w:rPr>
          <w:sz w:val="18"/>
          <w:szCs w:val="18"/>
        </w:rPr>
      </w:pPr>
      <w:r w:rsidRPr="0080702A">
        <w:rPr>
          <w:sz w:val="18"/>
          <w:szCs w:val="18"/>
        </w:rPr>
        <w:t>Notes:</w:t>
      </w:r>
    </w:p>
    <w:p w:rsidR="005005FE" w:rsidRPr="0080702A" w:rsidRDefault="005005FE" w:rsidP="005005FE">
      <w:pPr>
        <w:spacing w:after="0"/>
        <w:rPr>
          <w:sz w:val="18"/>
          <w:szCs w:val="18"/>
        </w:rPr>
      </w:pPr>
      <w:r w:rsidRPr="0080702A">
        <w:rPr>
          <w:sz w:val="18"/>
          <w:szCs w:val="18"/>
        </w:rPr>
        <w:t>* This statement to be included in Risk-Based Return Declarations related to the Summary Risk-Based Return and Monthly Risk-Based Return.</w:t>
      </w:r>
    </w:p>
    <w:p w:rsidR="005005FE" w:rsidRDefault="005005FE" w:rsidP="005005FE">
      <w:pPr>
        <w:spacing w:after="0"/>
      </w:pPr>
      <w:r w:rsidRPr="0080702A">
        <w:rPr>
          <w:sz w:val="18"/>
          <w:szCs w:val="18"/>
        </w:rPr>
        <w:t>** This statement to be included in the Risk-Based Return Declarations related to the Annual Audited Risk-Based Return.</w:t>
      </w:r>
    </w:p>
    <w:p w:rsidR="005005FE" w:rsidRDefault="005005FE" w:rsidP="005005FE">
      <w:pPr>
        <w:spacing w:after="0"/>
      </w:pPr>
      <w:r>
        <w:br w:type="page"/>
      </w:r>
    </w:p>
    <w:p w:rsidR="005005FE" w:rsidRDefault="005005FE" w:rsidP="005005FE">
      <w:pPr>
        <w:spacing w:after="0"/>
      </w:pPr>
    </w:p>
    <w:p w:rsidR="005005FE" w:rsidRDefault="005005FE" w:rsidP="005005FE">
      <w:pPr>
        <w:spacing w:after="0"/>
      </w:pPr>
    </w:p>
    <w:p w:rsidR="005005FE" w:rsidRPr="007567A5" w:rsidRDefault="005005FE" w:rsidP="005005FE">
      <w:pPr>
        <w:spacing w:after="0"/>
      </w:pPr>
      <w:r w:rsidRPr="007567A5">
        <w:t>Return Date:</w:t>
      </w:r>
    </w:p>
    <w:p w:rsidR="005005FE" w:rsidRPr="007567A5" w:rsidRDefault="005005FE" w:rsidP="005005FE">
      <w:pPr>
        <w:spacing w:after="0"/>
      </w:pPr>
    </w:p>
    <w:p w:rsidR="005005FE" w:rsidRPr="007567A5" w:rsidRDefault="005005FE" w:rsidP="005005FE">
      <w:pPr>
        <w:spacing w:after="0"/>
      </w:pPr>
      <w:r w:rsidRPr="007567A5">
        <w:t>Financial Return Authorisation</w:t>
      </w:r>
    </w:p>
    <w:p w:rsidR="005005FE" w:rsidRPr="007567A5" w:rsidRDefault="005005FE" w:rsidP="005005FE">
      <w:pPr>
        <w:spacing w:after="0"/>
      </w:pPr>
    </w:p>
    <w:tbl>
      <w:tblPr>
        <w:tblW w:w="0" w:type="auto"/>
        <w:tblInd w:w="103" w:type="dxa"/>
        <w:tblLayout w:type="fixed"/>
        <w:tblCellMar>
          <w:left w:w="0" w:type="dxa"/>
          <w:right w:w="0" w:type="dxa"/>
        </w:tblCellMar>
        <w:tblLook w:val="01E0" w:firstRow="1" w:lastRow="1" w:firstColumn="1" w:lastColumn="1" w:noHBand="0" w:noVBand="0"/>
      </w:tblPr>
      <w:tblGrid>
        <w:gridCol w:w="3420"/>
        <w:gridCol w:w="3396"/>
      </w:tblGrid>
      <w:tr w:rsidR="005005FE" w:rsidRPr="007567A5" w:rsidTr="00FD5863">
        <w:trPr>
          <w:trHeight w:hRule="exact" w:val="269"/>
        </w:trPr>
        <w:tc>
          <w:tcPr>
            <w:tcW w:w="3420"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r w:rsidRPr="007567A5">
              <w:t>Sole Director Company:</w:t>
            </w:r>
          </w:p>
        </w:tc>
        <w:tc>
          <w:tcPr>
            <w:tcW w:w="3396"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p>
        </w:tc>
      </w:tr>
      <w:tr w:rsidR="005005FE" w:rsidRPr="007567A5" w:rsidTr="00FD5863">
        <w:trPr>
          <w:trHeight w:hRule="exact" w:val="266"/>
        </w:trPr>
        <w:tc>
          <w:tcPr>
            <w:tcW w:w="3420"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r w:rsidRPr="007567A5">
              <w:t>Board Resolution Date</w:t>
            </w:r>
          </w:p>
        </w:tc>
        <w:tc>
          <w:tcPr>
            <w:tcW w:w="3396"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p>
        </w:tc>
      </w:tr>
      <w:tr w:rsidR="005005FE" w:rsidRPr="007567A5" w:rsidTr="00FD5863">
        <w:trPr>
          <w:trHeight w:hRule="exact" w:val="269"/>
        </w:trPr>
        <w:tc>
          <w:tcPr>
            <w:tcW w:w="3420"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r w:rsidRPr="007567A5">
              <w:t>Authorisation 1</w:t>
            </w:r>
          </w:p>
        </w:tc>
        <w:tc>
          <w:tcPr>
            <w:tcW w:w="3396"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p>
        </w:tc>
      </w:tr>
      <w:tr w:rsidR="005005FE" w:rsidRPr="007567A5" w:rsidTr="00FD5863">
        <w:trPr>
          <w:trHeight w:hRule="exact" w:val="269"/>
        </w:trPr>
        <w:tc>
          <w:tcPr>
            <w:tcW w:w="3420"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r w:rsidRPr="007567A5">
              <w:t>Authorisation Date 1</w:t>
            </w:r>
          </w:p>
        </w:tc>
        <w:tc>
          <w:tcPr>
            <w:tcW w:w="3396"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p>
        </w:tc>
      </w:tr>
      <w:tr w:rsidR="005005FE" w:rsidRPr="007567A5" w:rsidTr="00FD5863">
        <w:trPr>
          <w:trHeight w:hRule="exact" w:val="266"/>
        </w:trPr>
        <w:tc>
          <w:tcPr>
            <w:tcW w:w="3420"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r w:rsidRPr="007567A5">
              <w:t>Authorisation 2</w:t>
            </w:r>
          </w:p>
        </w:tc>
        <w:tc>
          <w:tcPr>
            <w:tcW w:w="3396"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p>
        </w:tc>
      </w:tr>
      <w:tr w:rsidR="005005FE" w:rsidRPr="007567A5" w:rsidTr="00FD5863">
        <w:trPr>
          <w:trHeight w:hRule="exact" w:val="269"/>
        </w:trPr>
        <w:tc>
          <w:tcPr>
            <w:tcW w:w="3420"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r w:rsidRPr="007567A5">
              <w:t>Authorisation Date 2</w:t>
            </w:r>
          </w:p>
        </w:tc>
        <w:tc>
          <w:tcPr>
            <w:tcW w:w="3396" w:type="dxa"/>
            <w:tcBorders>
              <w:top w:val="single" w:sz="6" w:space="0" w:color="000000"/>
              <w:left w:val="single" w:sz="6" w:space="0" w:color="000000"/>
              <w:bottom w:val="single" w:sz="6" w:space="0" w:color="000000"/>
              <w:right w:val="single" w:sz="6" w:space="0" w:color="000000"/>
            </w:tcBorders>
          </w:tcPr>
          <w:p w:rsidR="005005FE" w:rsidRPr="007567A5" w:rsidRDefault="005005FE" w:rsidP="00FD5863">
            <w:pPr>
              <w:spacing w:after="0"/>
            </w:pPr>
          </w:p>
        </w:tc>
      </w:tr>
    </w:tbl>
    <w:p w:rsidR="005005FE" w:rsidRDefault="005005FE" w:rsidP="005005FE">
      <w:pPr>
        <w:spacing w:after="0"/>
      </w:pPr>
    </w:p>
    <w:p w:rsidR="005005FE" w:rsidRDefault="005005FE" w:rsidP="005005FE">
      <w:pPr>
        <w:spacing w:after="0"/>
      </w:pPr>
    </w:p>
    <w:p w:rsidR="005005FE" w:rsidRDefault="005005FE" w:rsidP="005005FE">
      <w:pPr>
        <w:spacing w:after="0"/>
        <w:sectPr w:rsidR="005005FE" w:rsidSect="00745500">
          <w:footerReference w:type="default" r:id="rId30"/>
          <w:pgSz w:w="11920" w:h="16840"/>
          <w:pgMar w:top="1440" w:right="1440" w:bottom="1440" w:left="1440" w:header="567" w:footer="567" w:gutter="0"/>
          <w:cols w:space="720"/>
          <w:docGrid w:linePitch="299"/>
        </w:sectPr>
      </w:pPr>
    </w:p>
    <w:p w:rsidR="005005FE" w:rsidRDefault="005005FE" w:rsidP="005005FE">
      <w:pPr>
        <w:pStyle w:val="MIRHeading2Part"/>
        <w:rPr>
          <w:rFonts w:eastAsia="Arial"/>
        </w:rPr>
      </w:pPr>
      <w:bookmarkStart w:id="72" w:name="_Toc385515176"/>
      <w:bookmarkStart w:id="73" w:name="_Toc387407247"/>
      <w:r w:rsidRPr="000F327D">
        <w:rPr>
          <w:rFonts w:eastAsia="Arial"/>
        </w:rPr>
        <w:t>Sch 1C Form 3A Pt 1</w:t>
      </w:r>
      <w:bookmarkEnd w:id="72"/>
      <w:r>
        <w:rPr>
          <w:rFonts w:eastAsia="Arial"/>
        </w:rPr>
        <w:tab/>
      </w:r>
      <w:r w:rsidR="00CB1DEE">
        <w:rPr>
          <w:rFonts w:eastAsia="Arial"/>
        </w:rPr>
        <w:t>Risk-Based</w:t>
      </w:r>
      <w:r>
        <w:rPr>
          <w:rFonts w:eastAsia="Arial"/>
        </w:rPr>
        <w:t xml:space="preserve"> Return</w:t>
      </w:r>
      <w:r w:rsidR="00CB1DEE">
        <w:rPr>
          <w:rFonts w:eastAsia="Arial"/>
        </w:rPr>
        <w:t xml:space="preserve"> (Summary, Monthly and Annual)</w:t>
      </w:r>
      <w:bookmarkEnd w:id="73"/>
    </w:p>
    <w:p w:rsidR="00745500" w:rsidRDefault="00745500" w:rsidP="005005FE">
      <w:pPr>
        <w:spacing w:after="0" w:line="404" w:lineRule="exact"/>
        <w:ind w:left="5262"/>
        <w:rPr>
          <w:rFonts w:ascii="Arial" w:eastAsia="Arial Narrow" w:hAnsi="Arial" w:cs="Arial"/>
          <w:b/>
          <w:position w:val="-1"/>
          <w:sz w:val="26"/>
          <w:szCs w:val="26"/>
        </w:rPr>
      </w:pPr>
    </w:p>
    <w:p w:rsidR="00745500" w:rsidRDefault="00745500" w:rsidP="005005FE">
      <w:pPr>
        <w:spacing w:after="0" w:line="404" w:lineRule="exact"/>
        <w:ind w:left="5262"/>
        <w:rPr>
          <w:rFonts w:ascii="Arial" w:eastAsia="Arial Narrow" w:hAnsi="Arial" w:cs="Arial"/>
          <w:b/>
          <w:position w:val="-1"/>
          <w:sz w:val="26"/>
          <w:szCs w:val="26"/>
        </w:rPr>
      </w:pPr>
    </w:p>
    <w:p w:rsidR="005005FE" w:rsidRPr="003D2E7C" w:rsidRDefault="005005FE" w:rsidP="005005FE">
      <w:pPr>
        <w:spacing w:after="0" w:line="404" w:lineRule="exact"/>
        <w:ind w:left="5262"/>
        <w:rPr>
          <w:rFonts w:ascii="Arial" w:eastAsia="Arial Narrow" w:hAnsi="Arial" w:cs="Arial"/>
          <w:b/>
          <w:sz w:val="26"/>
          <w:szCs w:val="26"/>
        </w:rPr>
      </w:pPr>
      <w:r w:rsidRPr="003D2E7C">
        <w:rPr>
          <w:rFonts w:ascii="Arial" w:eastAsia="Arial Narrow" w:hAnsi="Arial" w:cs="Arial"/>
          <w:b/>
          <w:position w:val="-1"/>
          <w:sz w:val="26"/>
          <w:szCs w:val="26"/>
        </w:rPr>
        <w:t>Capital Liquidity Return</w:t>
      </w:r>
    </w:p>
    <w:p w:rsidR="005005FE" w:rsidRDefault="005005FE" w:rsidP="005005FE">
      <w:pPr>
        <w:spacing w:after="0" w:line="200" w:lineRule="exact"/>
        <w:rPr>
          <w:sz w:val="20"/>
        </w:rPr>
      </w:pPr>
    </w:p>
    <w:p w:rsidR="005005FE" w:rsidRDefault="005005FE" w:rsidP="005005FE">
      <w:pPr>
        <w:tabs>
          <w:tab w:val="left" w:pos="11820"/>
        </w:tabs>
        <w:spacing w:after="0"/>
        <w:ind w:left="5262"/>
        <w:rPr>
          <w:rFonts w:ascii="Arial" w:eastAsia="Arial" w:hAnsi="Arial" w:cs="Arial"/>
          <w:sz w:val="20"/>
        </w:rPr>
      </w:pPr>
    </w:p>
    <w:p w:rsidR="005005FE" w:rsidRDefault="005005FE" w:rsidP="005005FE">
      <w:pPr>
        <w:tabs>
          <w:tab w:val="left" w:pos="11820"/>
        </w:tabs>
        <w:spacing w:before="34" w:after="0"/>
        <w:ind w:left="3998" w:right="-20"/>
        <w:jc w:val="right"/>
        <w:rPr>
          <w:rFonts w:ascii="Arial" w:eastAsia="Arial" w:hAnsi="Arial" w:cs="Arial"/>
          <w:sz w:val="20"/>
        </w:rPr>
      </w:pPr>
      <w:r>
        <w:rPr>
          <w:rFonts w:ascii="Arial" w:eastAsia="Arial" w:hAnsi="Arial" w:cs="Arial"/>
          <w:position w:val="-6"/>
          <w:sz w:val="20"/>
        </w:rPr>
        <w:t xml:space="preserve">Return </w:t>
      </w:r>
      <w:r>
        <w:rPr>
          <w:rFonts w:ascii="Arial" w:eastAsia="Arial" w:hAnsi="Arial" w:cs="Arial"/>
          <w:spacing w:val="6"/>
          <w:position w:val="-6"/>
          <w:sz w:val="20"/>
        </w:rPr>
        <w:t xml:space="preserve"> </w:t>
      </w:r>
      <w:r>
        <w:rPr>
          <w:rFonts w:ascii="Arial" w:eastAsia="Arial" w:hAnsi="Arial" w:cs="Arial"/>
          <w:w w:val="109"/>
          <w:position w:val="-6"/>
          <w:sz w:val="20"/>
        </w:rPr>
        <w:t>Date:</w:t>
      </w:r>
    </w:p>
    <w:p w:rsidR="005005FE" w:rsidRDefault="005005FE" w:rsidP="005005FE">
      <w:pPr>
        <w:spacing w:after="0" w:line="300" w:lineRule="auto"/>
        <w:rPr>
          <w:rFonts w:ascii="Arial" w:eastAsia="Arial" w:hAnsi="Arial" w:cs="Arial"/>
          <w:b/>
          <w:bCs/>
          <w:w w:val="104"/>
          <w:sz w:val="23"/>
          <w:szCs w:val="23"/>
        </w:rPr>
      </w:pPr>
      <w:r>
        <w:rPr>
          <w:rFonts w:ascii="Arial" w:eastAsia="Arial" w:hAnsi="Arial" w:cs="Arial"/>
          <w:b/>
          <w:bCs/>
          <w:sz w:val="23"/>
          <w:szCs w:val="23"/>
        </w:rPr>
        <w:t>Return</w:t>
      </w:r>
      <w:r>
        <w:rPr>
          <w:rFonts w:ascii="Arial" w:eastAsia="Arial" w:hAnsi="Arial" w:cs="Arial"/>
          <w:b/>
          <w:bCs/>
          <w:spacing w:val="26"/>
          <w:sz w:val="23"/>
          <w:szCs w:val="23"/>
        </w:rPr>
        <w:t xml:space="preserve"> </w:t>
      </w:r>
      <w:r>
        <w:rPr>
          <w:rFonts w:ascii="Arial" w:eastAsia="Arial" w:hAnsi="Arial" w:cs="Arial"/>
          <w:b/>
          <w:bCs/>
          <w:w w:val="104"/>
          <w:sz w:val="23"/>
          <w:szCs w:val="23"/>
        </w:rPr>
        <w:t xml:space="preserve">Details </w:t>
      </w:r>
    </w:p>
    <w:p w:rsidR="005005FE" w:rsidRPr="00EF12C6" w:rsidRDefault="005005FE" w:rsidP="005005FE">
      <w:pPr>
        <w:spacing w:after="0" w:line="300" w:lineRule="auto"/>
        <w:rPr>
          <w:rFonts w:ascii="Arial" w:eastAsia="Arial" w:hAnsi="Arial" w:cs="Arial"/>
          <w:w w:val="101"/>
          <w:sz w:val="20"/>
        </w:rPr>
      </w:pPr>
      <w:r>
        <w:rPr>
          <w:rFonts w:ascii="Arial" w:eastAsia="Arial" w:hAnsi="Arial" w:cs="Arial"/>
          <w:w w:val="101"/>
          <w:sz w:val="20"/>
        </w:rPr>
        <w:t>Participant T</w:t>
      </w:r>
      <w:r w:rsidRPr="00EF12C6">
        <w:rPr>
          <w:rFonts w:ascii="Arial" w:eastAsia="Arial" w:hAnsi="Arial" w:cs="Arial"/>
          <w:w w:val="101"/>
          <w:sz w:val="20"/>
        </w:rPr>
        <w:t xml:space="preserve">ype </w:t>
      </w:r>
    </w:p>
    <w:p w:rsidR="005005FE" w:rsidRPr="00EF12C6" w:rsidRDefault="005005FE" w:rsidP="005005FE">
      <w:pPr>
        <w:spacing w:after="0" w:line="300" w:lineRule="auto"/>
        <w:rPr>
          <w:rFonts w:ascii="Arial" w:eastAsia="Arial" w:hAnsi="Arial" w:cs="Arial"/>
          <w:sz w:val="20"/>
        </w:rPr>
      </w:pPr>
      <w:r w:rsidRPr="00EF12C6">
        <w:rPr>
          <w:rFonts w:ascii="Arial" w:eastAsia="Arial" w:hAnsi="Arial" w:cs="Arial"/>
          <w:sz w:val="20"/>
        </w:rPr>
        <w:t>Participant</w:t>
      </w:r>
      <w:r w:rsidRPr="00EF12C6">
        <w:rPr>
          <w:rFonts w:ascii="Arial" w:eastAsia="Arial" w:hAnsi="Arial" w:cs="Arial"/>
          <w:spacing w:val="-21"/>
          <w:sz w:val="20"/>
        </w:rPr>
        <w:t xml:space="preserve"> </w:t>
      </w:r>
      <w:r w:rsidRPr="00EF12C6">
        <w:rPr>
          <w:rFonts w:ascii="Arial" w:eastAsia="Arial" w:hAnsi="Arial" w:cs="Arial"/>
          <w:sz w:val="20"/>
        </w:rPr>
        <w:t>Sub-Type</w:t>
      </w:r>
    </w:p>
    <w:p w:rsidR="005005FE" w:rsidRPr="00EF12C6" w:rsidRDefault="005005FE" w:rsidP="005005FE">
      <w:pPr>
        <w:spacing w:after="0" w:line="300" w:lineRule="auto"/>
        <w:rPr>
          <w:rFonts w:ascii="Arial" w:eastAsia="Arial" w:hAnsi="Arial" w:cs="Arial"/>
          <w:sz w:val="20"/>
        </w:rPr>
      </w:pPr>
      <w:r w:rsidRPr="00EF12C6">
        <w:rPr>
          <w:rFonts w:ascii="Arial" w:eastAsia="Arial" w:hAnsi="Arial" w:cs="Arial"/>
          <w:sz w:val="20"/>
        </w:rPr>
        <w:t>Return</w:t>
      </w:r>
      <w:r w:rsidRPr="00EF12C6">
        <w:rPr>
          <w:rFonts w:ascii="Arial" w:eastAsia="Arial" w:hAnsi="Arial" w:cs="Arial"/>
          <w:spacing w:val="-4"/>
          <w:sz w:val="20"/>
        </w:rPr>
        <w:t xml:space="preserve"> </w:t>
      </w:r>
      <w:r w:rsidRPr="00EF12C6">
        <w:rPr>
          <w:rFonts w:ascii="Arial" w:eastAsia="Arial" w:hAnsi="Arial" w:cs="Arial"/>
          <w:sz w:val="20"/>
        </w:rPr>
        <w:t xml:space="preserve">Status: </w:t>
      </w:r>
    </w:p>
    <w:p w:rsidR="005005FE" w:rsidRPr="00EF12C6" w:rsidRDefault="005005FE" w:rsidP="005005FE">
      <w:pPr>
        <w:spacing w:after="0" w:line="300" w:lineRule="auto"/>
        <w:rPr>
          <w:rFonts w:ascii="Arial" w:eastAsia="Arial" w:hAnsi="Arial" w:cs="Arial"/>
          <w:sz w:val="20"/>
        </w:rPr>
      </w:pPr>
      <w:r w:rsidRPr="00EF12C6">
        <w:rPr>
          <w:rFonts w:ascii="Arial" w:eastAsia="Arial" w:hAnsi="Arial" w:cs="Arial"/>
          <w:sz w:val="20"/>
        </w:rPr>
        <w:t xml:space="preserve">Version: </w:t>
      </w:r>
    </w:p>
    <w:p w:rsidR="005005FE" w:rsidRPr="00EF12C6" w:rsidRDefault="005005FE" w:rsidP="005005FE">
      <w:pPr>
        <w:spacing w:after="0" w:line="300" w:lineRule="auto"/>
        <w:rPr>
          <w:rFonts w:ascii="Arial" w:eastAsia="Arial" w:hAnsi="Arial" w:cs="Arial"/>
          <w:sz w:val="20"/>
        </w:rPr>
      </w:pPr>
      <w:r w:rsidRPr="00EF12C6">
        <w:rPr>
          <w:rFonts w:ascii="Arial" w:eastAsia="Arial" w:hAnsi="Arial" w:cs="Arial"/>
          <w:sz w:val="20"/>
        </w:rPr>
        <w:t>Lodgement</w:t>
      </w:r>
      <w:r w:rsidRPr="00EF12C6">
        <w:rPr>
          <w:rFonts w:ascii="Arial" w:eastAsia="Arial" w:hAnsi="Arial" w:cs="Arial"/>
          <w:spacing w:val="-12"/>
          <w:sz w:val="20"/>
        </w:rPr>
        <w:t xml:space="preserve"> </w:t>
      </w:r>
      <w:r w:rsidRPr="00EF12C6">
        <w:rPr>
          <w:rFonts w:ascii="Arial" w:eastAsia="Arial" w:hAnsi="Arial" w:cs="Arial"/>
          <w:sz w:val="20"/>
        </w:rPr>
        <w:t>Date:</w:t>
      </w:r>
    </w:p>
    <w:p w:rsidR="005005FE" w:rsidRPr="00EF12C6" w:rsidRDefault="005005FE" w:rsidP="005005FE">
      <w:pPr>
        <w:spacing w:after="0" w:line="300" w:lineRule="auto"/>
        <w:ind w:right="-20"/>
        <w:rPr>
          <w:rFonts w:ascii="Arial" w:eastAsia="Arial" w:hAnsi="Arial" w:cs="Arial"/>
          <w:sz w:val="20"/>
        </w:rPr>
      </w:pPr>
      <w:r w:rsidRPr="00EF12C6">
        <w:rPr>
          <w:rFonts w:ascii="Arial" w:eastAsia="Arial" w:hAnsi="Arial" w:cs="Arial"/>
          <w:sz w:val="20"/>
        </w:rPr>
        <w:t>Original</w:t>
      </w:r>
      <w:r w:rsidRPr="00EF12C6">
        <w:rPr>
          <w:rFonts w:ascii="Arial" w:eastAsia="Arial" w:hAnsi="Arial" w:cs="Arial"/>
          <w:spacing w:val="1"/>
          <w:sz w:val="20"/>
        </w:rPr>
        <w:t xml:space="preserve"> </w:t>
      </w:r>
      <w:r w:rsidRPr="00EF12C6">
        <w:rPr>
          <w:rFonts w:ascii="Arial" w:eastAsia="Arial" w:hAnsi="Arial" w:cs="Arial"/>
          <w:sz w:val="20"/>
        </w:rPr>
        <w:t>Lodgement</w:t>
      </w:r>
      <w:r w:rsidRPr="00EF12C6">
        <w:rPr>
          <w:rFonts w:ascii="Arial" w:eastAsia="Arial" w:hAnsi="Arial" w:cs="Arial"/>
          <w:spacing w:val="-5"/>
          <w:sz w:val="20"/>
        </w:rPr>
        <w:t xml:space="preserve"> </w:t>
      </w:r>
      <w:r w:rsidRPr="00EF12C6">
        <w:rPr>
          <w:rFonts w:ascii="Arial" w:eastAsia="Arial" w:hAnsi="Arial" w:cs="Arial"/>
          <w:sz w:val="20"/>
        </w:rPr>
        <w:t>Date:</w:t>
      </w:r>
    </w:p>
    <w:p w:rsidR="005005FE" w:rsidRDefault="005005FE" w:rsidP="005005FE">
      <w:pPr>
        <w:spacing w:after="0"/>
        <w:rPr>
          <w:sz w:val="20"/>
        </w:rPr>
      </w:pPr>
      <w:r>
        <w:rPr>
          <w:sz w:val="20"/>
        </w:rP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 xml:space="preserve">Capital Liquidity </w:t>
      </w:r>
      <w:r w:rsidRPr="00B93E45">
        <w:rPr>
          <w:rFonts w:ascii="Arial" w:eastAsia="Arial Narrow" w:hAnsi="Arial" w:cs="Arial"/>
          <w:b/>
          <w:position w:val="-1"/>
          <w:sz w:val="26"/>
          <w:szCs w:val="26"/>
        </w:rPr>
        <w:t>Return</w:t>
      </w:r>
    </w:p>
    <w:p w:rsidR="005005FE" w:rsidRPr="00BE5234" w:rsidRDefault="005005FE" w:rsidP="005005FE">
      <w:pPr>
        <w:spacing w:before="82" w:after="0"/>
        <w:jc w:val="right"/>
        <w:rPr>
          <w:rFonts w:ascii="Arial" w:eastAsia="Arial" w:hAnsi="Arial" w:cs="Arial"/>
          <w:sz w:val="20"/>
        </w:rPr>
      </w:pPr>
      <w:r w:rsidRPr="00BE5234">
        <w:rPr>
          <w:rFonts w:ascii="Arial" w:eastAsia="Arial" w:hAnsi="Arial" w:cs="Arial"/>
          <w:sz w:val="20"/>
        </w:rPr>
        <w:t>Return Date:</w:t>
      </w:r>
    </w:p>
    <w:p w:rsidR="005005FE"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693056" behindDoc="0" locked="0" layoutInCell="1" allowOverlap="1" wp14:anchorId="411E8460" wp14:editId="4AC93177">
                <wp:simplePos x="0" y="0"/>
                <wp:positionH relativeFrom="column">
                  <wp:posOffset>7386320</wp:posOffset>
                </wp:positionH>
                <wp:positionV relativeFrom="paragraph">
                  <wp:posOffset>183515</wp:posOffset>
                </wp:positionV>
                <wp:extent cx="1714500" cy="200025"/>
                <wp:effectExtent l="0" t="0" r="19050" b="28575"/>
                <wp:wrapNone/>
                <wp:docPr id="356" name="Rectangle 4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PRO</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9" o:spid="_x0000_s1027" style="position:absolute;left:0;text-align:left;margin-left:581.6pt;margin-top:14.45pt;width:13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PRO</w:t>
                      </w:r>
                    </w:p>
                  </w:txbxContent>
                </v:textbox>
              </v:rect>
            </w:pict>
          </mc:Fallback>
        </mc:AlternateContent>
      </w:r>
      <w:r w:rsidR="005005FE">
        <w:rPr>
          <w:rFonts w:ascii="Arial" w:eastAsia="Arial" w:hAnsi="Arial" w:cs="Arial"/>
          <w:b/>
          <w:bCs/>
          <w:sz w:val="20"/>
        </w:rPr>
        <w:t>Return Profile</w:t>
      </w:r>
    </w:p>
    <w:p w:rsidR="005005FE" w:rsidRDefault="00B204E2" w:rsidP="005005FE">
      <w:pPr>
        <w:spacing w:before="29" w:after="0"/>
        <w:ind w:left="504" w:right="-20"/>
        <w:rPr>
          <w:rFonts w:ascii="Arial" w:eastAsia="Arial" w:hAnsi="Arial" w:cs="Arial"/>
          <w:b/>
          <w:bCs/>
          <w:sz w:val="24"/>
          <w:szCs w:val="24"/>
        </w:rPr>
      </w:pPr>
      <w:r>
        <w:rPr>
          <w:noProof/>
        </w:rPr>
        <mc:AlternateContent>
          <mc:Choice Requires="wpg">
            <w:drawing>
              <wp:anchor distT="0" distB="0" distL="114300" distR="114300" simplePos="0" relativeHeight="251661312" behindDoc="1" locked="0" layoutInCell="1" allowOverlap="1" wp14:anchorId="237B6CDC" wp14:editId="510C0A77">
                <wp:simplePos x="0" y="0"/>
                <wp:positionH relativeFrom="page">
                  <wp:posOffset>562610</wp:posOffset>
                </wp:positionH>
                <wp:positionV relativeFrom="paragraph">
                  <wp:posOffset>158115</wp:posOffset>
                </wp:positionV>
                <wp:extent cx="9121140" cy="233680"/>
                <wp:effectExtent l="0" t="0" r="3810" b="0"/>
                <wp:wrapNone/>
                <wp:docPr id="351" name="Group 4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1140" cy="233680"/>
                          <a:chOff x="1134" y="-731"/>
                          <a:chExt cx="14364" cy="368"/>
                        </a:xfrm>
                      </wpg:grpSpPr>
                      <wpg:grpSp>
                        <wpg:cNvPr id="352" name="Group 4134"/>
                        <wpg:cNvGrpSpPr>
                          <a:grpSpLocks/>
                        </wpg:cNvGrpSpPr>
                        <wpg:grpSpPr bwMode="auto">
                          <a:xfrm>
                            <a:off x="1144" y="-721"/>
                            <a:ext cx="340" cy="348"/>
                            <a:chOff x="1144" y="-721"/>
                            <a:chExt cx="340" cy="348"/>
                          </a:xfrm>
                        </wpg:grpSpPr>
                        <wps:wsp>
                          <wps:cNvPr id="353" name="Freeform 4135"/>
                          <wps:cNvSpPr>
                            <a:spLocks/>
                          </wps:cNvSpPr>
                          <wps:spPr bwMode="auto">
                            <a:xfrm>
                              <a:off x="1144" y="-721"/>
                              <a:ext cx="340" cy="348"/>
                            </a:xfrm>
                            <a:custGeom>
                              <a:avLst/>
                              <a:gdLst>
                                <a:gd name="T0" fmla="+- 0 1144 1144"/>
                                <a:gd name="T1" fmla="*/ T0 w 340"/>
                                <a:gd name="T2" fmla="+- 0 -373 -721"/>
                                <a:gd name="T3" fmla="*/ -373 h 348"/>
                                <a:gd name="T4" fmla="+- 0 1484 1144"/>
                                <a:gd name="T5" fmla="*/ T4 w 340"/>
                                <a:gd name="T6" fmla="+- 0 -373 -721"/>
                                <a:gd name="T7" fmla="*/ -373 h 348"/>
                                <a:gd name="T8" fmla="+- 0 1484 1144"/>
                                <a:gd name="T9" fmla="*/ T8 w 340"/>
                                <a:gd name="T10" fmla="+- 0 -721 -721"/>
                                <a:gd name="T11" fmla="*/ -721 h 348"/>
                                <a:gd name="T12" fmla="+- 0 1144 1144"/>
                                <a:gd name="T13" fmla="*/ T12 w 340"/>
                                <a:gd name="T14" fmla="+- 0 -721 -721"/>
                                <a:gd name="T15" fmla="*/ -721 h 348"/>
                                <a:gd name="T16" fmla="+- 0 1144 1144"/>
                                <a:gd name="T17" fmla="*/ T16 w 340"/>
                                <a:gd name="T18" fmla="+- 0 -373 -721"/>
                                <a:gd name="T19" fmla="*/ -373 h 348"/>
                              </a:gdLst>
                              <a:ahLst/>
                              <a:cxnLst>
                                <a:cxn ang="0">
                                  <a:pos x="T1" y="T3"/>
                                </a:cxn>
                                <a:cxn ang="0">
                                  <a:pos x="T5" y="T7"/>
                                </a:cxn>
                                <a:cxn ang="0">
                                  <a:pos x="T9" y="T11"/>
                                </a:cxn>
                                <a:cxn ang="0">
                                  <a:pos x="T13" y="T15"/>
                                </a:cxn>
                                <a:cxn ang="0">
                                  <a:pos x="T17" y="T19"/>
                                </a:cxn>
                              </a:cxnLst>
                              <a:rect l="0" t="0" r="r" b="b"/>
                              <a:pathLst>
                                <a:path w="340" h="348">
                                  <a:moveTo>
                                    <a:pt x="0" y="348"/>
                                  </a:moveTo>
                                  <a:lnTo>
                                    <a:pt x="340" y="348"/>
                                  </a:lnTo>
                                  <a:lnTo>
                                    <a:pt x="340"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136"/>
                        <wpg:cNvGrpSpPr>
                          <a:grpSpLocks/>
                        </wpg:cNvGrpSpPr>
                        <wpg:grpSpPr bwMode="auto">
                          <a:xfrm>
                            <a:off x="1484" y="-721"/>
                            <a:ext cx="14003" cy="348"/>
                            <a:chOff x="1484" y="-721"/>
                            <a:chExt cx="14003" cy="348"/>
                          </a:xfrm>
                        </wpg:grpSpPr>
                        <wps:wsp>
                          <wps:cNvPr id="355" name="Freeform 4137"/>
                          <wps:cNvSpPr>
                            <a:spLocks/>
                          </wps:cNvSpPr>
                          <wps:spPr bwMode="auto">
                            <a:xfrm>
                              <a:off x="1484" y="-721"/>
                              <a:ext cx="14003" cy="348"/>
                            </a:xfrm>
                            <a:custGeom>
                              <a:avLst/>
                              <a:gdLst>
                                <a:gd name="T0" fmla="+- 0 1484 1484"/>
                                <a:gd name="T1" fmla="*/ T0 w 14003"/>
                                <a:gd name="T2" fmla="+- 0 -373 -721"/>
                                <a:gd name="T3" fmla="*/ -373 h 348"/>
                                <a:gd name="T4" fmla="+- 0 15488 1484"/>
                                <a:gd name="T5" fmla="*/ T4 w 14003"/>
                                <a:gd name="T6" fmla="+- 0 -373 -721"/>
                                <a:gd name="T7" fmla="*/ -373 h 348"/>
                                <a:gd name="T8" fmla="+- 0 15488 1484"/>
                                <a:gd name="T9" fmla="*/ T8 w 14003"/>
                                <a:gd name="T10" fmla="+- 0 -721 -721"/>
                                <a:gd name="T11" fmla="*/ -721 h 348"/>
                                <a:gd name="T12" fmla="+- 0 1484 1484"/>
                                <a:gd name="T13" fmla="*/ T12 w 14003"/>
                                <a:gd name="T14" fmla="+- 0 -721 -721"/>
                                <a:gd name="T15" fmla="*/ -721 h 348"/>
                                <a:gd name="T16" fmla="+- 0 1484 1484"/>
                                <a:gd name="T17" fmla="*/ T16 w 14003"/>
                                <a:gd name="T18" fmla="+- 0 -373 -721"/>
                                <a:gd name="T19" fmla="*/ -373 h 348"/>
                              </a:gdLst>
                              <a:ahLst/>
                              <a:cxnLst>
                                <a:cxn ang="0">
                                  <a:pos x="T1" y="T3"/>
                                </a:cxn>
                                <a:cxn ang="0">
                                  <a:pos x="T5" y="T7"/>
                                </a:cxn>
                                <a:cxn ang="0">
                                  <a:pos x="T9" y="T11"/>
                                </a:cxn>
                                <a:cxn ang="0">
                                  <a:pos x="T13" y="T15"/>
                                </a:cxn>
                                <a:cxn ang="0">
                                  <a:pos x="T17" y="T19"/>
                                </a:cxn>
                              </a:cxnLst>
                              <a:rect l="0" t="0" r="r" b="b"/>
                              <a:pathLst>
                                <a:path w="14003" h="348">
                                  <a:moveTo>
                                    <a:pt x="0" y="348"/>
                                  </a:moveTo>
                                  <a:lnTo>
                                    <a:pt x="14004" y="348"/>
                                  </a:lnTo>
                                  <a:lnTo>
                                    <a:pt x="14004"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33" o:spid="_x0000_s1026" style="position:absolute;margin-left:44.3pt;margin-top:12.45pt;width:718.2pt;height:18.4pt;z-index:-251655168;mso-position-horizontal-relative:page" coordorigin="1134,-731" coordsize="143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">
                <v:group id="Group 4134" o:spid="_x0000_s1027" style="position:absolute;left:1144;top:-721;width:340;height:348" coordorigin="1144,-721" coordsize="34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4135" o:spid="_x0000_s1028" style="position:absolute;left:1144;top:-721;width:340;height:348;visibility:visible;mso-wrap-style:square;v-text-anchor:top" coordsize="34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XsMA&#10;AADcAAAADwAAAGRycy9kb3ducmV2LnhtbESPQWsCMRSE74X+h/AKvdUkikW2RmkFQXrT7qHH183r&#10;ZtvNy5JE3f77RhA8DjPzDbNcj74XJ4qpC2xATxQI4ibYjlsD9cf2aQEiZWSLfWAy8EcJ1qv7uyVW&#10;Npx5T6dDbkWBcKrQgMt5qKRMjSOPaRIG4uJ9h+gxFxlbaSOeC9z3cqrUs/TYcVlwONDGUfN7OHoD&#10;Pzur6b2fL/SXaz7jW62U1rUxjw/j6wuITGO+ha/tnTUwm8/gcq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XsMAAADcAAAADwAAAAAAAAAAAAAAAACYAgAAZHJzL2Rv&#10;d25yZXYueG1sUEsFBgAAAAAEAAQA9QAAAIgDAAAAAA==&#10;" path="m,348r340,l340,,,,,348e" fillcolor="#e1e1e1" stroked="f">
                    <v:path arrowok="t" o:connecttype="custom" o:connectlocs="0,-373;340,-373;340,-721;0,-721;0,-373" o:connectangles="0,0,0,0,0"/>
                  </v:shape>
                </v:group>
                <v:group id="Group 4136" o:spid="_x0000_s1029" style="position:absolute;left:1484;top:-721;width:14003;height:348" coordorigin="1484,-721" coordsize="140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137" o:spid="_x0000_s1030" style="position:absolute;left:1484;top:-721;width:14003;height:348;visibility:visible;mso-wrap-style:square;v-text-anchor:top" coordsize="1400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fMMA&#10;AADcAAAADwAAAGRycy9kb3ducmV2LnhtbESPwWrDMBBE74H+g9hCb4ncJA6tYzmE0kKgFyfOByzW&#10;xjaVVkZSE/fvo0Khx2Fm3jDlbrJGXMmHwbGC50UGgrh1euBOwbn5mL+ACBFZo3FMCn4owK56mJVY&#10;aHfjI11PsRMJwqFABX2MYyFlaHuyGBZuJE7exXmLMUnfSe3xluDWyGWWbaTFgdNCjyO99dR+nb6t&#10;grrmxmdjc6D3+tOY9UoPuXlV6ulx2m9BRJrif/ivfdAKVnkOv2fSEZ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fMMAAADcAAAADwAAAAAAAAAAAAAAAACYAgAAZHJzL2Rv&#10;d25yZXYueG1sUEsFBgAAAAAEAAQA9QAAAIgDAAAAAA==&#10;" path="m,348r14004,l14004,,,,,348e" fillcolor="#e1e1e1" stroked="f">
                    <v:path arrowok="t" o:connecttype="custom" o:connectlocs="0,-373;14004,-373;14004,-721;0,-721;0,-373" o:connectangles="0,0,0,0,0"/>
                  </v:shape>
                </v:group>
                <w10:wrap anchorx="page"/>
              </v:group>
            </w:pict>
          </mc:Fallback>
        </mc:AlternateContent>
      </w:r>
    </w:p>
    <w:p w:rsidR="005005FE" w:rsidRDefault="005005FE" w:rsidP="005005FE">
      <w:pPr>
        <w:spacing w:before="29" w:after="0"/>
        <w:ind w:left="504" w:right="-20"/>
        <w:rPr>
          <w:rFonts w:ascii="Arial" w:eastAsia="Arial" w:hAnsi="Arial" w:cs="Arial"/>
          <w:sz w:val="24"/>
          <w:szCs w:val="24"/>
        </w:rPr>
      </w:pPr>
      <w:r>
        <w:rPr>
          <w:rFonts w:ascii="Arial" w:eastAsia="Arial" w:hAnsi="Arial" w:cs="Arial"/>
          <w:b/>
          <w:bCs/>
          <w:sz w:val="24"/>
          <w:szCs w:val="24"/>
        </w:rPr>
        <w:t>Counterparty Risk Requirement</w:t>
      </w:r>
    </w:p>
    <w:p w:rsidR="005005FE" w:rsidRDefault="005005FE" w:rsidP="005005FE">
      <w:pPr>
        <w:spacing w:before="12" w:after="0" w:line="200" w:lineRule="exact"/>
        <w:rPr>
          <w:sz w:val="20"/>
        </w:rPr>
      </w:pPr>
    </w:p>
    <w:p w:rsidR="005005FE" w:rsidRDefault="00B204E2" w:rsidP="005005FE">
      <w:pPr>
        <w:spacing w:after="0"/>
        <w:ind w:left="504" w:right="-20"/>
        <w:rPr>
          <w:rFonts w:ascii="Arial" w:eastAsia="Arial" w:hAnsi="Arial" w:cs="Arial"/>
          <w:sz w:val="24"/>
          <w:szCs w:val="24"/>
        </w:rPr>
      </w:pPr>
      <w:r>
        <w:rPr>
          <w:noProof/>
        </w:rPr>
        <mc:AlternateContent>
          <mc:Choice Requires="wpg">
            <w:drawing>
              <wp:anchor distT="0" distB="0" distL="114300" distR="114300" simplePos="0" relativeHeight="251663360" behindDoc="1" locked="0" layoutInCell="1" allowOverlap="1" wp14:anchorId="55FA4933" wp14:editId="7DD71EC9">
                <wp:simplePos x="0" y="0"/>
                <wp:positionH relativeFrom="page">
                  <wp:posOffset>720090</wp:posOffset>
                </wp:positionH>
                <wp:positionV relativeFrom="paragraph">
                  <wp:posOffset>191770</wp:posOffset>
                </wp:positionV>
                <wp:extent cx="230505" cy="1341120"/>
                <wp:effectExtent l="0" t="0" r="17145" b="11430"/>
                <wp:wrapNone/>
                <wp:docPr id="332" name="Group 4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341120"/>
                          <a:chOff x="1134" y="302"/>
                          <a:chExt cx="363" cy="2112"/>
                        </a:xfrm>
                      </wpg:grpSpPr>
                      <wpg:grpSp>
                        <wpg:cNvPr id="333" name="Group 4144"/>
                        <wpg:cNvGrpSpPr>
                          <a:grpSpLocks/>
                        </wpg:cNvGrpSpPr>
                        <wpg:grpSpPr bwMode="auto">
                          <a:xfrm>
                            <a:off x="1144" y="315"/>
                            <a:ext cx="343" cy="2"/>
                            <a:chOff x="1144" y="315"/>
                            <a:chExt cx="343" cy="2"/>
                          </a:xfrm>
                        </wpg:grpSpPr>
                        <wps:wsp>
                          <wps:cNvPr id="334" name="Freeform 4145"/>
                          <wps:cNvSpPr>
                            <a:spLocks/>
                          </wps:cNvSpPr>
                          <wps:spPr bwMode="auto">
                            <a:xfrm>
                              <a:off x="1144" y="315"/>
                              <a:ext cx="343" cy="2"/>
                            </a:xfrm>
                            <a:custGeom>
                              <a:avLst/>
                              <a:gdLst>
                                <a:gd name="T0" fmla="+- 0 1144 1144"/>
                                <a:gd name="T1" fmla="*/ T0 w 343"/>
                                <a:gd name="T2" fmla="+- 0 1487 1144"/>
                                <a:gd name="T3" fmla="*/ T2 w 343"/>
                              </a:gdLst>
                              <a:ahLst/>
                              <a:cxnLst>
                                <a:cxn ang="0">
                                  <a:pos x="T1" y="0"/>
                                </a:cxn>
                                <a:cxn ang="0">
                                  <a:pos x="T3" y="0"/>
                                </a:cxn>
                              </a:cxnLst>
                              <a:rect l="0" t="0" r="r" b="b"/>
                              <a:pathLst>
                                <a:path w="343">
                                  <a:moveTo>
                                    <a:pt x="0" y="0"/>
                                  </a:moveTo>
                                  <a:lnTo>
                                    <a:pt x="34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4146"/>
                        <wpg:cNvGrpSpPr>
                          <a:grpSpLocks/>
                        </wpg:cNvGrpSpPr>
                        <wpg:grpSpPr bwMode="auto">
                          <a:xfrm>
                            <a:off x="1149" y="312"/>
                            <a:ext cx="2" cy="2092"/>
                            <a:chOff x="1149" y="312"/>
                            <a:chExt cx="2" cy="2092"/>
                          </a:xfrm>
                        </wpg:grpSpPr>
                        <wps:wsp>
                          <wps:cNvPr id="336" name="Freeform 4147"/>
                          <wps:cNvSpPr>
                            <a:spLocks/>
                          </wps:cNvSpPr>
                          <wps:spPr bwMode="auto">
                            <a:xfrm>
                              <a:off x="1149" y="312"/>
                              <a:ext cx="2" cy="2092"/>
                            </a:xfrm>
                            <a:custGeom>
                              <a:avLst/>
                              <a:gdLst>
                                <a:gd name="T0" fmla="+- 0 312 312"/>
                                <a:gd name="T1" fmla="*/ 312 h 2092"/>
                                <a:gd name="T2" fmla="+- 0 2404 312"/>
                                <a:gd name="T3" fmla="*/ 2404 h 2092"/>
                              </a:gdLst>
                              <a:ahLst/>
                              <a:cxnLst>
                                <a:cxn ang="0">
                                  <a:pos x="0" y="T1"/>
                                </a:cxn>
                                <a:cxn ang="0">
                                  <a:pos x="0" y="T3"/>
                                </a:cxn>
                              </a:cxnLst>
                              <a:rect l="0" t="0" r="r" b="b"/>
                              <a:pathLst>
                                <a:path h="2092">
                                  <a:moveTo>
                                    <a:pt x="0" y="0"/>
                                  </a:moveTo>
                                  <a:lnTo>
                                    <a:pt x="0" y="20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4148"/>
                        <wpg:cNvGrpSpPr>
                          <a:grpSpLocks/>
                        </wpg:cNvGrpSpPr>
                        <wpg:grpSpPr bwMode="auto">
                          <a:xfrm>
                            <a:off x="1149" y="663"/>
                            <a:ext cx="338" cy="2"/>
                            <a:chOff x="1149" y="663"/>
                            <a:chExt cx="338" cy="2"/>
                          </a:xfrm>
                        </wpg:grpSpPr>
                        <wps:wsp>
                          <wps:cNvPr id="338" name="Freeform 4149"/>
                          <wps:cNvSpPr>
                            <a:spLocks/>
                          </wps:cNvSpPr>
                          <wps:spPr bwMode="auto">
                            <a:xfrm>
                              <a:off x="1149" y="663"/>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4150"/>
                        <wpg:cNvGrpSpPr>
                          <a:grpSpLocks/>
                        </wpg:cNvGrpSpPr>
                        <wpg:grpSpPr bwMode="auto">
                          <a:xfrm>
                            <a:off x="1484" y="312"/>
                            <a:ext cx="2" cy="2092"/>
                            <a:chOff x="1484" y="312"/>
                            <a:chExt cx="2" cy="2092"/>
                          </a:xfrm>
                        </wpg:grpSpPr>
                        <wps:wsp>
                          <wps:cNvPr id="340" name="Freeform 4151"/>
                          <wps:cNvSpPr>
                            <a:spLocks/>
                          </wps:cNvSpPr>
                          <wps:spPr bwMode="auto">
                            <a:xfrm>
                              <a:off x="1484" y="312"/>
                              <a:ext cx="2" cy="2092"/>
                            </a:xfrm>
                            <a:custGeom>
                              <a:avLst/>
                              <a:gdLst>
                                <a:gd name="T0" fmla="+- 0 312 312"/>
                                <a:gd name="T1" fmla="*/ 312 h 2092"/>
                                <a:gd name="T2" fmla="+- 0 2404 312"/>
                                <a:gd name="T3" fmla="*/ 2404 h 2092"/>
                              </a:gdLst>
                              <a:ahLst/>
                              <a:cxnLst>
                                <a:cxn ang="0">
                                  <a:pos x="0" y="T1"/>
                                </a:cxn>
                                <a:cxn ang="0">
                                  <a:pos x="0" y="T3"/>
                                </a:cxn>
                              </a:cxnLst>
                              <a:rect l="0" t="0" r="r" b="b"/>
                              <a:pathLst>
                                <a:path h="2092">
                                  <a:moveTo>
                                    <a:pt x="0" y="0"/>
                                  </a:moveTo>
                                  <a:lnTo>
                                    <a:pt x="0" y="209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4152"/>
                        <wpg:cNvGrpSpPr>
                          <a:grpSpLocks/>
                        </wpg:cNvGrpSpPr>
                        <wpg:grpSpPr bwMode="auto">
                          <a:xfrm>
                            <a:off x="1149" y="1011"/>
                            <a:ext cx="338" cy="2"/>
                            <a:chOff x="1149" y="1011"/>
                            <a:chExt cx="338" cy="2"/>
                          </a:xfrm>
                        </wpg:grpSpPr>
                        <wps:wsp>
                          <wps:cNvPr id="342" name="Freeform 4153"/>
                          <wps:cNvSpPr>
                            <a:spLocks/>
                          </wps:cNvSpPr>
                          <wps:spPr bwMode="auto">
                            <a:xfrm>
                              <a:off x="1149" y="1011"/>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4154"/>
                        <wpg:cNvGrpSpPr>
                          <a:grpSpLocks/>
                        </wpg:cNvGrpSpPr>
                        <wpg:grpSpPr bwMode="auto">
                          <a:xfrm>
                            <a:off x="1149" y="1358"/>
                            <a:ext cx="338" cy="2"/>
                            <a:chOff x="1149" y="1358"/>
                            <a:chExt cx="338" cy="2"/>
                          </a:xfrm>
                        </wpg:grpSpPr>
                        <wps:wsp>
                          <wps:cNvPr id="344" name="Freeform 4155"/>
                          <wps:cNvSpPr>
                            <a:spLocks/>
                          </wps:cNvSpPr>
                          <wps:spPr bwMode="auto">
                            <a:xfrm>
                              <a:off x="1149" y="1358"/>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4156"/>
                        <wpg:cNvGrpSpPr>
                          <a:grpSpLocks/>
                        </wpg:cNvGrpSpPr>
                        <wpg:grpSpPr bwMode="auto">
                          <a:xfrm>
                            <a:off x="1149" y="1706"/>
                            <a:ext cx="338" cy="2"/>
                            <a:chOff x="1149" y="1706"/>
                            <a:chExt cx="338" cy="2"/>
                          </a:xfrm>
                        </wpg:grpSpPr>
                        <wps:wsp>
                          <wps:cNvPr id="346" name="Freeform 4157"/>
                          <wps:cNvSpPr>
                            <a:spLocks/>
                          </wps:cNvSpPr>
                          <wps:spPr bwMode="auto">
                            <a:xfrm>
                              <a:off x="1149" y="1706"/>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4158"/>
                        <wpg:cNvGrpSpPr>
                          <a:grpSpLocks/>
                        </wpg:cNvGrpSpPr>
                        <wpg:grpSpPr bwMode="auto">
                          <a:xfrm>
                            <a:off x="1149" y="2054"/>
                            <a:ext cx="338" cy="2"/>
                            <a:chOff x="1149" y="2054"/>
                            <a:chExt cx="338" cy="2"/>
                          </a:xfrm>
                        </wpg:grpSpPr>
                        <wps:wsp>
                          <wps:cNvPr id="348" name="Freeform 4159"/>
                          <wps:cNvSpPr>
                            <a:spLocks/>
                          </wps:cNvSpPr>
                          <wps:spPr bwMode="auto">
                            <a:xfrm>
                              <a:off x="1149" y="2054"/>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4160"/>
                        <wpg:cNvGrpSpPr>
                          <a:grpSpLocks/>
                        </wpg:cNvGrpSpPr>
                        <wpg:grpSpPr bwMode="auto">
                          <a:xfrm>
                            <a:off x="1144" y="2402"/>
                            <a:ext cx="343" cy="2"/>
                            <a:chOff x="1144" y="2402"/>
                            <a:chExt cx="343" cy="2"/>
                          </a:xfrm>
                        </wpg:grpSpPr>
                        <wps:wsp>
                          <wps:cNvPr id="350" name="Freeform 4161"/>
                          <wps:cNvSpPr>
                            <a:spLocks/>
                          </wps:cNvSpPr>
                          <wps:spPr bwMode="auto">
                            <a:xfrm>
                              <a:off x="1144" y="2402"/>
                              <a:ext cx="343" cy="2"/>
                            </a:xfrm>
                            <a:custGeom>
                              <a:avLst/>
                              <a:gdLst>
                                <a:gd name="T0" fmla="+- 0 1144 1144"/>
                                <a:gd name="T1" fmla="*/ T0 w 343"/>
                                <a:gd name="T2" fmla="+- 0 1487 1144"/>
                                <a:gd name="T3" fmla="*/ T2 w 343"/>
                              </a:gdLst>
                              <a:ahLst/>
                              <a:cxnLst>
                                <a:cxn ang="0">
                                  <a:pos x="T1" y="0"/>
                                </a:cxn>
                                <a:cxn ang="0">
                                  <a:pos x="T3" y="0"/>
                                </a:cxn>
                              </a:cxnLst>
                              <a:rect l="0" t="0" r="r" b="b"/>
                              <a:pathLst>
                                <a:path w="343">
                                  <a:moveTo>
                                    <a:pt x="0" y="0"/>
                                  </a:moveTo>
                                  <a:lnTo>
                                    <a:pt x="34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43" o:spid="_x0000_s1026" style="position:absolute;margin-left:56.7pt;margin-top:15.1pt;width:18.15pt;height:105.6pt;z-index:-251653120;mso-position-horizontal-relative:page" coordorigin="1134,302" coordsize="363,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">
                <v:group id="Group 4144" o:spid="_x0000_s1027" style="position:absolute;left:1144;top:315;width:343;height:2" coordorigin="1144,315" coordsize="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145" o:spid="_x0000_s1028" style="position:absolute;left:1144;top:315;width:343;height:2;visibility:visible;mso-wrap-style:square;v-text-anchor:top" coordsize="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X1cUA&#10;AADcAAAADwAAAGRycy9kb3ducmV2LnhtbESPQWvCQBSE74L/YXmCN91Ei9jUjQShVNqTiRdvj+xr&#10;NjT7NmRXjf313UKhx2FmvmF2+9F24kaDbx0rSJcJCOLa6ZYbBefqdbEF4QOyxs4xKXiQh30+neww&#10;0+7OJ7qVoRERwj5DBSaEPpPS14Ys+qXriaP36QaLIcqhkXrAe4TbTq6SZCMtthwXDPZ0MFR/lVer&#10;oH//cO3lKL/frqas07CtiuK5Umo+G4sXEIHG8B/+ax+1gvX6CX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tfVxQAAANwAAAAPAAAAAAAAAAAAAAAAAJgCAABkcnMv&#10;ZG93bnJldi54bWxQSwUGAAAAAAQABAD1AAAAigMAAAAA&#10;" path="m,l343,e" filled="f" strokeweight="1pt">
                    <v:path arrowok="t" o:connecttype="custom" o:connectlocs="0,0;343,0" o:connectangles="0,0"/>
                  </v:shape>
                </v:group>
                <v:group id="Group 4146" o:spid="_x0000_s1029" style="position:absolute;left:1149;top:312;width:2;height:2092" coordorigin="1149,312" coordsize="2,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4147" o:spid="_x0000_s1030" style="position:absolute;left:1149;top:312;width:2;height:2092;visibility:visible;mso-wrap-style:square;v-text-anchor:top" coordsize="2,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5fMMA&#10;AADcAAAADwAAAGRycy9kb3ducmV2LnhtbESPQYvCMBSE78L+h/AWvGmqgkjXtIigiF7cqrDHZ/Ns&#10;i81LaaKt/36zsOBxmJlvmGXam1o8qXWVZQWTcQSCOLe64kLB+bQZLUA4j6yxtkwKXuQgTT4GS4y1&#10;7fibnpkvRICwi1FB6X0TS+nykgy6sW2Ig3ezrUEfZFtI3WIX4KaW0yiaS4MVh4USG1qXlN+zh1Fw&#10;3Oem+TnqvbseTtv+3OlLxl6p4We/+gLhqffv8H97pxXMZnP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5fMMAAADcAAAADwAAAAAAAAAAAAAAAACYAgAAZHJzL2Rv&#10;d25yZXYueG1sUEsFBgAAAAAEAAQA9QAAAIgDAAAAAA==&#10;" path="m,l,2092e" filled="f" strokeweight=".5pt">
                    <v:path arrowok="t" o:connecttype="custom" o:connectlocs="0,312;0,2404" o:connectangles="0,0"/>
                  </v:shape>
                </v:group>
                <v:group id="Group 4148" o:spid="_x0000_s1031" style="position:absolute;left:1149;top:663;width:338;height:2" coordorigin="1149,663"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149" o:spid="_x0000_s1032" style="position:absolute;left:1149;top:663;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oT8IA&#10;AADcAAAADwAAAGRycy9kb3ducmV2LnhtbERPy4rCMBTdD8w/hDvgZhhTH8hQjTIWBl0JWhe6uzTX&#10;ptjcdJqMrX9vFoLLw3kvVr2txY1aXzlWMBomIIgLpysuFRzz369vED4ga6wdk4I7eVgt398WmGrX&#10;8Z5uh1CKGMI+RQUmhCaV0heGLPqha4gjd3GtxRBhW0rdYhfDbS3HSTKTFiuODQYbygwV18O/VbDL&#10;fF7NjufN36nrPm02XpfT3Cg1+Oh/5iAC9eElfrq3WsFkE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ChPwgAAANwAAAAPAAAAAAAAAAAAAAAAAJgCAABkcnMvZG93&#10;bnJldi54bWxQSwUGAAAAAAQABAD1AAAAhwMAAAAA&#10;" path="m,l338,e" filled="f" strokeweight="1pt">
                    <v:path arrowok="t" o:connecttype="custom" o:connectlocs="0,0;338,0" o:connectangles="0,0"/>
                  </v:shape>
                </v:group>
                <v:group id="Group 4150" o:spid="_x0000_s1033" style="position:absolute;left:1484;top:312;width:2;height:2092" coordorigin="1484,312" coordsize="2,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4151" o:spid="_x0000_s1034" style="position:absolute;left:1484;top:312;width:2;height:2092;visibility:visible;mso-wrap-style:square;v-text-anchor:top" coordsize="2,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AIL8A&#10;AADcAAAADwAAAGRycy9kb3ducmV2LnhtbERPy4rCMBTdC/5DuAPuNLWKzHSMIoLg0he4vdPcaYrN&#10;TUmixr+fLAZcHs57uU62Ew/yoXWsYDopQBDXTrfcKLicd+NPECEia+wck4IXBVivhoMlVto9+UiP&#10;U2xEDuFQoQITY19JGWpDFsPE9cSZ+3XeYszQN1J7fOZw28myKBbSYsu5wWBPW0P17XS3CtK28a9Z&#10;+uqnh2sq5c8tlYe5UWr0kTbfICKl+Bb/u/dawWye5+cz+QjI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3EAgvwAAANwAAAAPAAAAAAAAAAAAAAAAAJgCAABkcnMvZG93bnJl&#10;di54bWxQSwUGAAAAAAQABAD1AAAAhAMAAAAA&#10;" path="m,l,2092e" filled="f" strokeweight="1pt">
                    <v:path arrowok="t" o:connecttype="custom" o:connectlocs="0,312;0,2404" o:connectangles="0,0"/>
                  </v:shape>
                </v:group>
                <v:group id="Group 4152" o:spid="_x0000_s1035" style="position:absolute;left:1149;top:1011;width:338;height:2" coordorigin="1149,1011"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153" o:spid="_x0000_s1036" style="position:absolute;left:1149;top:1011;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s2MUA&#10;AADcAAAADwAAAGRycy9kb3ducmV2LnhtbESPQWvCQBSE7wX/w/KEXkrdGEVKdBUNlHoSajzU2yP7&#10;mg3Nvo3ZrYn/3hUKPQ4z8w2z2gy2EVfqfO1YwXSSgCAuna65UnAq3l/fQPiArLFxTApu5GGzHj2t&#10;MNOu50+6HkMlIoR9hgpMCG0mpS8NWfQT1xJH79t1FkOUXSV1h32E20amSbKQFmuOCwZbyg2VP8df&#10;q+CQ+6JenM4fl6++f7F5uqvmhVHqeTxslyACDeE//NfeawWzeQq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mzYxQAAANwAAAAPAAAAAAAAAAAAAAAAAJgCAABkcnMv&#10;ZG93bnJldi54bWxQSwUGAAAAAAQABAD1AAAAigMAAAAA&#10;" path="m,l338,e" filled="f" strokeweight="1pt">
                    <v:path arrowok="t" o:connecttype="custom" o:connectlocs="0,0;338,0" o:connectangles="0,0"/>
                  </v:shape>
                </v:group>
                <v:group id="Group 4154" o:spid="_x0000_s1037" style="position:absolute;left:1149;top:1358;width:338;height:2" coordorigin="1149,1358"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4155" o:spid="_x0000_s1038" style="position:absolute;left:1149;top:1358;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RN8UA&#10;AADcAAAADwAAAGRycy9kb3ducmV2LnhtbESPQWvCQBSE7wX/w/KEXkrdqEFKdBUNlHoSajzU2yP7&#10;mg3Nvo3ZrYn/3hUKPQ4z8w2z2gy2EVfqfO1YwXSSgCAuna65UnAq3l/fQPiArLFxTApu5GGzHj2t&#10;MNOu50+6HkMlIoR9hgpMCG0mpS8NWfQT1xJH79t1FkOUXSV1h32E20bOkmQhLdYcFwy2lBsqf46/&#10;VsEh90W9OJ0/Ll99/2Lz2a5KC6PU83jYLkEEGsJ/+K+91wrmaQq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1E3xQAAANwAAAAPAAAAAAAAAAAAAAAAAJgCAABkcnMv&#10;ZG93bnJldi54bWxQSwUGAAAAAAQABAD1AAAAigMAAAAA&#10;" path="m,l338,e" filled="f" strokeweight="1pt">
                    <v:path arrowok="t" o:connecttype="custom" o:connectlocs="0,0;338,0" o:connectangles="0,0"/>
                  </v:shape>
                </v:group>
                <v:group id="Group 4156" o:spid="_x0000_s1039" style="position:absolute;left:1149;top:1706;width:338;height:2" coordorigin="1149,1706"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4157" o:spid="_x0000_s1040" style="position:absolute;left:1149;top:1706;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q28YA&#10;AADcAAAADwAAAGRycy9kb3ducmV2LnhtbESPT2vCQBTE7wW/w/KEXkrd+IdQoqtooNSTUOOh3h7Z&#10;12xo9m3Mbk389q5Q6HGYmd8wq81gG3GlzteOFUwnCQji0umaKwWn4v31DYQPyBobx6TgRh4269HT&#10;CjPtev6k6zFUIkLYZ6jAhNBmUvrSkEU/cS1x9L5dZzFE2VVSd9hHuG3kLElSabHmuGCwpdxQ+XP8&#10;tQoOuS/q9HT+uHz1/YvNZ7tqURilnsfDdgki0BD+w3/tvVYwX6TwOB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lq28YAAADcAAAADwAAAAAAAAAAAAAAAACYAgAAZHJz&#10;L2Rvd25yZXYueG1sUEsFBgAAAAAEAAQA9QAAAIsDAAAAAA==&#10;" path="m,l338,e" filled="f" strokeweight="1pt">
                    <v:path arrowok="t" o:connecttype="custom" o:connectlocs="0,0;338,0" o:connectangles="0,0"/>
                  </v:shape>
                </v:group>
                <v:group id="Group 4158" o:spid="_x0000_s1041" style="position:absolute;left:1149;top:2054;width:338;height:2" coordorigin="1149,2054"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4159" o:spid="_x0000_s1042" style="position:absolute;left:1149;top:2054;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bMsIA&#10;AADcAAAADwAAAGRycy9kb3ducmV2LnhtbERPy4rCMBTdC/MP4Q64kTH1gQzVKGNh0JUw1oXuLs21&#10;KTY3nSZj69+bhTDLw3mvNr2txZ1aXzlWMBknIIgLpysuFZzy749PED4ga6wdk4IHedis3wYrTLXr&#10;+Ifux1CKGMI+RQUmhCaV0heGLPqxa4gjd3WtxRBhW0rdYhfDbS2nSbKQFiuODQYbygwVt+OfVXDI&#10;fF4tTpfd77nrRjabbst5bpQavvdfSxCB+vAvfrn3WsFsHtf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lsywgAAANwAAAAPAAAAAAAAAAAAAAAAAJgCAABkcnMvZG93&#10;bnJldi54bWxQSwUGAAAAAAQABAD1AAAAhwMAAAAA&#10;" path="m,l338,e" filled="f" strokeweight="1pt">
                    <v:path arrowok="t" o:connecttype="custom" o:connectlocs="0,0;338,0" o:connectangles="0,0"/>
                  </v:shape>
                </v:group>
                <v:group id="Group 4160" o:spid="_x0000_s1043" style="position:absolute;left:1144;top:2402;width:343;height:2" coordorigin="1144,2402" coordsize="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4161" o:spid="_x0000_s1044" style="position:absolute;left:1144;top:2402;width:343;height:2;visibility:visible;mso-wrap-style:square;v-text-anchor:top" coordsize="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0dsIA&#10;AADcAAAADwAAAGRycy9kb3ducmV2LnhtbERPu2rDMBTdA/0HcQvdEjktDYkTJZhCqUmm2F26Xaxb&#10;y9S6Mpb8aL8+GgoZD+d9OM22FSP1vnGsYL1KQBBXTjdcK/gs35dbED4ga2wdk4Jf8nA6PiwOmGo3&#10;8ZXGItQihrBPUYEJoUul9JUhi37lOuLIfbveYoiwr6XucYrhtpXPSbKRFhuODQY7ejNU/RSDVdCd&#10;L675yuXfx2CKah22ZZbtSqWeHudsDyLQHO7if3euFby8xvnxTDwC8n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jR2wgAAANwAAAAPAAAAAAAAAAAAAAAAAJgCAABkcnMvZG93&#10;bnJldi54bWxQSwUGAAAAAAQABAD1AAAAhwMAAAAA&#10;" path="m,l343,e" filled="f" strokeweight="1pt">
                    <v:path arrowok="t" o:connecttype="custom" o:connectlocs="0,0;343,0" o:connectangles="0,0"/>
                  </v:shape>
                </v:group>
                <w10:wrap anchorx="page"/>
              </v:group>
            </w:pict>
          </mc:Fallback>
        </mc:AlternateContent>
      </w:r>
      <w:r w:rsidR="005005FE">
        <w:rPr>
          <w:rFonts w:ascii="Arial" w:eastAsia="Arial" w:hAnsi="Arial" w:cs="Arial"/>
          <w:sz w:val="24"/>
          <w:szCs w:val="24"/>
        </w:rPr>
        <w:t>Have any of the following transaction types generated a counterparty risk amount/requirement?</w:t>
      </w:r>
    </w:p>
    <w:p w:rsidR="005005FE" w:rsidRDefault="005005FE" w:rsidP="005005FE">
      <w:pPr>
        <w:spacing w:before="71" w:after="0" w:line="302" w:lineRule="auto"/>
        <w:ind w:left="862"/>
        <w:rPr>
          <w:rFonts w:ascii="Arial" w:eastAsia="Arial" w:hAnsi="Arial" w:cs="Arial"/>
          <w:sz w:val="24"/>
          <w:szCs w:val="24"/>
        </w:rPr>
      </w:pPr>
      <w:r>
        <w:rPr>
          <w:rFonts w:ascii="Arial" w:eastAsia="Arial" w:hAnsi="Arial" w:cs="Arial"/>
          <w:sz w:val="24"/>
          <w:szCs w:val="24"/>
        </w:rPr>
        <w:t xml:space="preserve">Non-margined financial instruments? </w:t>
      </w:r>
    </w:p>
    <w:p w:rsidR="005005FE" w:rsidRDefault="005005FE" w:rsidP="005005FE">
      <w:pPr>
        <w:spacing w:before="71" w:after="0" w:line="302" w:lineRule="auto"/>
        <w:ind w:left="862"/>
        <w:rPr>
          <w:rFonts w:ascii="Arial" w:eastAsia="Arial" w:hAnsi="Arial" w:cs="Arial"/>
          <w:sz w:val="24"/>
          <w:szCs w:val="24"/>
        </w:rPr>
      </w:pPr>
      <w:r>
        <w:rPr>
          <w:rFonts w:ascii="Arial" w:eastAsia="Arial" w:hAnsi="Arial" w:cs="Arial"/>
          <w:sz w:val="24"/>
          <w:szCs w:val="24"/>
        </w:rPr>
        <w:t>Free deliveries?</w:t>
      </w:r>
    </w:p>
    <w:p w:rsidR="005005FE" w:rsidRDefault="005005FE" w:rsidP="005005FE">
      <w:pPr>
        <w:spacing w:after="0" w:line="303" w:lineRule="auto"/>
        <w:ind w:left="864"/>
        <w:rPr>
          <w:rFonts w:ascii="Arial" w:eastAsia="Arial" w:hAnsi="Arial" w:cs="Arial"/>
          <w:sz w:val="24"/>
          <w:szCs w:val="24"/>
        </w:rPr>
      </w:pPr>
      <w:r>
        <w:rPr>
          <w:rFonts w:ascii="Arial" w:eastAsia="Arial" w:hAnsi="Arial" w:cs="Arial"/>
          <w:sz w:val="24"/>
          <w:szCs w:val="24"/>
        </w:rPr>
        <w:t xml:space="preserve">Securities lending or borrowing agreements? </w:t>
      </w:r>
    </w:p>
    <w:p w:rsidR="005005FE" w:rsidRDefault="005005FE" w:rsidP="005005FE">
      <w:pPr>
        <w:spacing w:after="0" w:line="303" w:lineRule="auto"/>
        <w:ind w:left="864"/>
        <w:rPr>
          <w:rFonts w:ascii="Arial" w:eastAsia="Arial" w:hAnsi="Arial" w:cs="Arial"/>
          <w:sz w:val="24"/>
          <w:szCs w:val="24"/>
        </w:rPr>
      </w:pPr>
      <w:r>
        <w:rPr>
          <w:rFonts w:ascii="Arial" w:eastAsia="Arial" w:hAnsi="Arial" w:cs="Arial"/>
          <w:sz w:val="24"/>
          <w:szCs w:val="24"/>
        </w:rPr>
        <w:t>Margined financial instruments?</w:t>
      </w:r>
    </w:p>
    <w:p w:rsidR="005005FE" w:rsidRDefault="005005FE" w:rsidP="005005FE">
      <w:pPr>
        <w:spacing w:after="0"/>
        <w:ind w:left="864"/>
        <w:rPr>
          <w:rFonts w:ascii="Arial" w:eastAsia="Arial" w:hAnsi="Arial" w:cs="Arial"/>
          <w:sz w:val="24"/>
          <w:szCs w:val="24"/>
        </w:rPr>
      </w:pPr>
      <w:r>
        <w:rPr>
          <w:rFonts w:ascii="Arial" w:eastAsia="Arial" w:hAnsi="Arial" w:cs="Arial"/>
          <w:sz w:val="24"/>
          <w:szCs w:val="24"/>
        </w:rPr>
        <w:t>OTC derivatives and warrants as principal?</w:t>
      </w:r>
    </w:p>
    <w:p w:rsidR="005005FE" w:rsidRDefault="005005FE" w:rsidP="005005FE">
      <w:pPr>
        <w:spacing w:before="72" w:after="0" w:line="271" w:lineRule="exact"/>
        <w:ind w:left="864"/>
        <w:rPr>
          <w:rFonts w:ascii="Arial" w:eastAsia="Arial" w:hAnsi="Arial" w:cs="Arial"/>
          <w:sz w:val="24"/>
          <w:szCs w:val="24"/>
        </w:rPr>
      </w:pPr>
      <w:r>
        <w:rPr>
          <w:rFonts w:ascii="Arial" w:eastAsia="Arial" w:hAnsi="Arial" w:cs="Arial"/>
          <w:position w:val="-1"/>
          <w:sz w:val="24"/>
          <w:szCs w:val="24"/>
        </w:rPr>
        <w:t>Sub underwritings?</w:t>
      </w:r>
    </w:p>
    <w:p w:rsidR="005005FE" w:rsidRDefault="00B204E2" w:rsidP="005005FE">
      <w:pPr>
        <w:spacing w:after="0" w:line="200" w:lineRule="exact"/>
        <w:rPr>
          <w:sz w:val="20"/>
        </w:rPr>
      </w:pPr>
      <w:r>
        <w:rPr>
          <w:noProof/>
        </w:rPr>
        <mc:AlternateContent>
          <mc:Choice Requires="wpg">
            <w:drawing>
              <wp:anchor distT="0" distB="0" distL="114300" distR="114300" simplePos="0" relativeHeight="251662336" behindDoc="1" locked="0" layoutInCell="1" allowOverlap="1" wp14:anchorId="40C50F7D" wp14:editId="62EFFBA9">
                <wp:simplePos x="0" y="0"/>
                <wp:positionH relativeFrom="page">
                  <wp:posOffset>616585</wp:posOffset>
                </wp:positionH>
                <wp:positionV relativeFrom="paragraph">
                  <wp:posOffset>111125</wp:posOffset>
                </wp:positionV>
                <wp:extent cx="9121140" cy="233680"/>
                <wp:effectExtent l="0" t="0" r="3810" b="0"/>
                <wp:wrapNone/>
                <wp:docPr id="327" name="Group 4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1140" cy="233680"/>
                          <a:chOff x="1134" y="-730"/>
                          <a:chExt cx="14364" cy="368"/>
                        </a:xfrm>
                      </wpg:grpSpPr>
                      <wpg:grpSp>
                        <wpg:cNvPr id="328" name="Group 4139"/>
                        <wpg:cNvGrpSpPr>
                          <a:grpSpLocks/>
                        </wpg:cNvGrpSpPr>
                        <wpg:grpSpPr bwMode="auto">
                          <a:xfrm>
                            <a:off x="1144" y="-720"/>
                            <a:ext cx="340" cy="348"/>
                            <a:chOff x="1144" y="-720"/>
                            <a:chExt cx="340" cy="348"/>
                          </a:xfrm>
                        </wpg:grpSpPr>
                        <wps:wsp>
                          <wps:cNvPr id="329" name="Freeform 4140"/>
                          <wps:cNvSpPr>
                            <a:spLocks/>
                          </wps:cNvSpPr>
                          <wps:spPr bwMode="auto">
                            <a:xfrm>
                              <a:off x="1144" y="-720"/>
                              <a:ext cx="340" cy="348"/>
                            </a:xfrm>
                            <a:custGeom>
                              <a:avLst/>
                              <a:gdLst>
                                <a:gd name="T0" fmla="+- 0 1144 1144"/>
                                <a:gd name="T1" fmla="*/ T0 w 340"/>
                                <a:gd name="T2" fmla="+- 0 -372 -720"/>
                                <a:gd name="T3" fmla="*/ -372 h 348"/>
                                <a:gd name="T4" fmla="+- 0 1484 1144"/>
                                <a:gd name="T5" fmla="*/ T4 w 340"/>
                                <a:gd name="T6" fmla="+- 0 -372 -720"/>
                                <a:gd name="T7" fmla="*/ -372 h 348"/>
                                <a:gd name="T8" fmla="+- 0 1484 1144"/>
                                <a:gd name="T9" fmla="*/ T8 w 340"/>
                                <a:gd name="T10" fmla="+- 0 -720 -720"/>
                                <a:gd name="T11" fmla="*/ -720 h 348"/>
                                <a:gd name="T12" fmla="+- 0 1144 1144"/>
                                <a:gd name="T13" fmla="*/ T12 w 340"/>
                                <a:gd name="T14" fmla="+- 0 -720 -720"/>
                                <a:gd name="T15" fmla="*/ -720 h 348"/>
                                <a:gd name="T16" fmla="+- 0 1144 1144"/>
                                <a:gd name="T17" fmla="*/ T16 w 340"/>
                                <a:gd name="T18" fmla="+- 0 -372 -720"/>
                                <a:gd name="T19" fmla="*/ -372 h 348"/>
                              </a:gdLst>
                              <a:ahLst/>
                              <a:cxnLst>
                                <a:cxn ang="0">
                                  <a:pos x="T1" y="T3"/>
                                </a:cxn>
                                <a:cxn ang="0">
                                  <a:pos x="T5" y="T7"/>
                                </a:cxn>
                                <a:cxn ang="0">
                                  <a:pos x="T9" y="T11"/>
                                </a:cxn>
                                <a:cxn ang="0">
                                  <a:pos x="T13" y="T15"/>
                                </a:cxn>
                                <a:cxn ang="0">
                                  <a:pos x="T17" y="T19"/>
                                </a:cxn>
                              </a:cxnLst>
                              <a:rect l="0" t="0" r="r" b="b"/>
                              <a:pathLst>
                                <a:path w="340" h="348">
                                  <a:moveTo>
                                    <a:pt x="0" y="348"/>
                                  </a:moveTo>
                                  <a:lnTo>
                                    <a:pt x="340" y="348"/>
                                  </a:lnTo>
                                  <a:lnTo>
                                    <a:pt x="340"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4141"/>
                        <wpg:cNvGrpSpPr>
                          <a:grpSpLocks/>
                        </wpg:cNvGrpSpPr>
                        <wpg:grpSpPr bwMode="auto">
                          <a:xfrm>
                            <a:off x="1484" y="-720"/>
                            <a:ext cx="14003" cy="348"/>
                            <a:chOff x="1484" y="-720"/>
                            <a:chExt cx="14003" cy="348"/>
                          </a:xfrm>
                        </wpg:grpSpPr>
                        <wps:wsp>
                          <wps:cNvPr id="331" name="Freeform 4142"/>
                          <wps:cNvSpPr>
                            <a:spLocks/>
                          </wps:cNvSpPr>
                          <wps:spPr bwMode="auto">
                            <a:xfrm>
                              <a:off x="1484" y="-720"/>
                              <a:ext cx="14003" cy="348"/>
                            </a:xfrm>
                            <a:custGeom>
                              <a:avLst/>
                              <a:gdLst>
                                <a:gd name="T0" fmla="+- 0 1484 1484"/>
                                <a:gd name="T1" fmla="*/ T0 w 14003"/>
                                <a:gd name="T2" fmla="+- 0 -372 -720"/>
                                <a:gd name="T3" fmla="*/ -372 h 348"/>
                                <a:gd name="T4" fmla="+- 0 15488 1484"/>
                                <a:gd name="T5" fmla="*/ T4 w 14003"/>
                                <a:gd name="T6" fmla="+- 0 -372 -720"/>
                                <a:gd name="T7" fmla="*/ -372 h 348"/>
                                <a:gd name="T8" fmla="+- 0 15488 1484"/>
                                <a:gd name="T9" fmla="*/ T8 w 14003"/>
                                <a:gd name="T10" fmla="+- 0 -720 -720"/>
                                <a:gd name="T11" fmla="*/ -720 h 348"/>
                                <a:gd name="T12" fmla="+- 0 1484 1484"/>
                                <a:gd name="T13" fmla="*/ T12 w 14003"/>
                                <a:gd name="T14" fmla="+- 0 -720 -720"/>
                                <a:gd name="T15" fmla="*/ -720 h 348"/>
                                <a:gd name="T16" fmla="+- 0 1484 1484"/>
                                <a:gd name="T17" fmla="*/ T16 w 14003"/>
                                <a:gd name="T18" fmla="+- 0 -372 -720"/>
                                <a:gd name="T19" fmla="*/ -372 h 348"/>
                              </a:gdLst>
                              <a:ahLst/>
                              <a:cxnLst>
                                <a:cxn ang="0">
                                  <a:pos x="T1" y="T3"/>
                                </a:cxn>
                                <a:cxn ang="0">
                                  <a:pos x="T5" y="T7"/>
                                </a:cxn>
                                <a:cxn ang="0">
                                  <a:pos x="T9" y="T11"/>
                                </a:cxn>
                                <a:cxn ang="0">
                                  <a:pos x="T13" y="T15"/>
                                </a:cxn>
                                <a:cxn ang="0">
                                  <a:pos x="T17" y="T19"/>
                                </a:cxn>
                              </a:cxnLst>
                              <a:rect l="0" t="0" r="r" b="b"/>
                              <a:pathLst>
                                <a:path w="14003" h="348">
                                  <a:moveTo>
                                    <a:pt x="0" y="348"/>
                                  </a:moveTo>
                                  <a:lnTo>
                                    <a:pt x="14004" y="348"/>
                                  </a:lnTo>
                                  <a:lnTo>
                                    <a:pt x="14004"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38" o:spid="_x0000_s1026" style="position:absolute;margin-left:48.55pt;margin-top:8.75pt;width:718.2pt;height:18.4pt;z-index:-251654144;mso-position-horizontal-relative:page" coordorigin="1134,-730" coordsize="143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">
                <v:group id="Group 4139" o:spid="_x0000_s1027" style="position:absolute;left:1144;top:-720;width:340;height:348" coordorigin="1144,-720" coordsize="34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140" o:spid="_x0000_s1028" style="position:absolute;left:1144;top:-720;width:340;height:348;visibility:visible;mso-wrap-style:square;v-text-anchor:top" coordsize="34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vycMA&#10;AADcAAAADwAAAGRycy9kb3ducmV2LnhtbESPQUsDMRSE70L/Q3gFbzZJRalr06IFofRm3YPH5+a5&#10;2XbzsiRpu/77RhA8DjPzDbNcj74XZ4qpC2xAzxQI4ibYjlsD9cfb3QJEysgW+8Bk4IcSrFeTmyVW&#10;Nlz4nc773IoC4VShAZfzUEmZGkce0ywMxMX7DtFjLjK20ka8FLjv5VypR+mx47LgcKCNo+a4P3kD&#10;h63VtOsfFvrLNZ/xtVZK69qY2+n48gwi05j/w3/trTVwP3+C3zPl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HvycMAAADcAAAADwAAAAAAAAAAAAAAAACYAgAAZHJzL2Rv&#10;d25yZXYueG1sUEsFBgAAAAAEAAQA9QAAAIgDAAAAAA==&#10;" path="m,348r340,l340,,,,,348e" fillcolor="#e1e1e1" stroked="f">
                    <v:path arrowok="t" o:connecttype="custom" o:connectlocs="0,-372;340,-372;340,-720;0,-720;0,-372" o:connectangles="0,0,0,0,0"/>
                  </v:shape>
                </v:group>
                <v:group id="Group 4141" o:spid="_x0000_s1029" style="position:absolute;left:1484;top:-720;width:14003;height:348" coordorigin="1484,-720" coordsize="140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4142" o:spid="_x0000_s1030" style="position:absolute;left:1484;top:-720;width:14003;height:348;visibility:visible;mso-wrap-style:square;v-text-anchor:top" coordsize="1400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d38MA&#10;AADcAAAADwAAAGRycy9kb3ducmV2LnhtbESPUWvCMBSF3wf+h3CFvc3UdROtRhFREPZSrT/g0lzb&#10;YnJTkky7f28Ggz0ezjnf4aw2gzXiTj50jhVMJxkI4trpjhsFl+rwNgcRIrJG45gU/FCAzXr0ssJC&#10;uwef6H6OjUgQDgUqaGPsCylD3ZLFMHE9cfKuzluMSfpGao+PBLdGvmfZTFrsOC202NOupfp2/rYK&#10;ypIrn/XVkfbllzEfue4+zUKp1/GwXYKINMT/8F/7qBXk+RR+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Gd38MAAADcAAAADwAAAAAAAAAAAAAAAACYAgAAZHJzL2Rv&#10;d25yZXYueG1sUEsFBgAAAAAEAAQA9QAAAIgDAAAAAA==&#10;" path="m,348r14004,l14004,,,,,348e" fillcolor="#e1e1e1" stroked="f">
                    <v:path arrowok="t" o:connecttype="custom" o:connectlocs="0,-372;14004,-372;14004,-720;0,-720;0,-372" o:connectangles="0,0,0,0,0"/>
                  </v:shape>
                </v:group>
                <w10:wrap anchorx="page"/>
              </v:group>
            </w:pict>
          </mc:Fallback>
        </mc:AlternateContent>
      </w:r>
    </w:p>
    <w:p w:rsidR="005005FE" w:rsidRDefault="005005FE" w:rsidP="005005FE">
      <w:pPr>
        <w:spacing w:before="29" w:after="0"/>
        <w:ind w:left="504" w:right="-20"/>
        <w:rPr>
          <w:rFonts w:ascii="Arial" w:eastAsia="Arial" w:hAnsi="Arial" w:cs="Arial"/>
          <w:sz w:val="24"/>
          <w:szCs w:val="24"/>
        </w:rPr>
      </w:pPr>
      <w:r>
        <w:rPr>
          <w:rFonts w:ascii="Arial" w:eastAsia="Arial" w:hAnsi="Arial" w:cs="Arial"/>
          <w:b/>
          <w:bCs/>
          <w:sz w:val="24"/>
          <w:szCs w:val="24"/>
        </w:rPr>
        <w:t>Position Risk Requirement</w:t>
      </w:r>
    </w:p>
    <w:p w:rsidR="005005FE" w:rsidRDefault="005005FE" w:rsidP="005005FE">
      <w:pPr>
        <w:spacing w:before="11" w:after="0" w:line="200" w:lineRule="exact"/>
        <w:rPr>
          <w:sz w:val="20"/>
        </w:rPr>
      </w:pPr>
    </w:p>
    <w:p w:rsidR="005005FE" w:rsidRDefault="00B204E2" w:rsidP="005005FE">
      <w:pPr>
        <w:spacing w:after="0"/>
        <w:rPr>
          <w:rFonts w:ascii="Arial" w:eastAsia="Arial" w:hAnsi="Arial" w:cs="Arial"/>
          <w:sz w:val="24"/>
          <w:szCs w:val="24"/>
        </w:rPr>
      </w:pPr>
      <w:r>
        <w:rPr>
          <w:noProof/>
        </w:rPr>
        <mc:AlternateContent>
          <mc:Choice Requires="wpg">
            <w:drawing>
              <wp:anchor distT="0" distB="0" distL="114300" distR="114300" simplePos="0" relativeHeight="251664384" behindDoc="1" locked="0" layoutInCell="1" allowOverlap="1" wp14:anchorId="2B9666A6" wp14:editId="43ECC97E">
                <wp:simplePos x="0" y="0"/>
                <wp:positionH relativeFrom="page">
                  <wp:posOffset>723265</wp:posOffset>
                </wp:positionH>
                <wp:positionV relativeFrom="paragraph">
                  <wp:posOffset>193040</wp:posOffset>
                </wp:positionV>
                <wp:extent cx="227330" cy="1783080"/>
                <wp:effectExtent l="0" t="0" r="20320" b="7620"/>
                <wp:wrapNone/>
                <wp:docPr id="304" name="Group 4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783080"/>
                          <a:chOff x="1139" y="304"/>
                          <a:chExt cx="358" cy="2808"/>
                        </a:xfrm>
                      </wpg:grpSpPr>
                      <wpg:grpSp>
                        <wpg:cNvPr id="305" name="Group 4163"/>
                        <wpg:cNvGrpSpPr>
                          <a:grpSpLocks/>
                        </wpg:cNvGrpSpPr>
                        <wpg:grpSpPr bwMode="auto">
                          <a:xfrm>
                            <a:off x="1149" y="316"/>
                            <a:ext cx="338" cy="2"/>
                            <a:chOff x="1149" y="316"/>
                            <a:chExt cx="338" cy="2"/>
                          </a:xfrm>
                        </wpg:grpSpPr>
                        <wps:wsp>
                          <wps:cNvPr id="306" name="Freeform 4164"/>
                          <wps:cNvSpPr>
                            <a:spLocks/>
                          </wps:cNvSpPr>
                          <wps:spPr bwMode="auto">
                            <a:xfrm>
                              <a:off x="1149" y="316"/>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4165"/>
                        <wpg:cNvGrpSpPr>
                          <a:grpSpLocks/>
                        </wpg:cNvGrpSpPr>
                        <wpg:grpSpPr bwMode="auto">
                          <a:xfrm>
                            <a:off x="1149" y="314"/>
                            <a:ext cx="2" cy="2788"/>
                            <a:chOff x="1149" y="314"/>
                            <a:chExt cx="2" cy="2788"/>
                          </a:xfrm>
                        </wpg:grpSpPr>
                        <wps:wsp>
                          <wps:cNvPr id="308" name="Freeform 4166"/>
                          <wps:cNvSpPr>
                            <a:spLocks/>
                          </wps:cNvSpPr>
                          <wps:spPr bwMode="auto">
                            <a:xfrm>
                              <a:off x="1149" y="314"/>
                              <a:ext cx="2" cy="2788"/>
                            </a:xfrm>
                            <a:custGeom>
                              <a:avLst/>
                              <a:gdLst>
                                <a:gd name="T0" fmla="+- 0 314 314"/>
                                <a:gd name="T1" fmla="*/ 314 h 2788"/>
                                <a:gd name="T2" fmla="+- 0 3101 314"/>
                                <a:gd name="T3" fmla="*/ 3101 h 2788"/>
                              </a:gdLst>
                              <a:ahLst/>
                              <a:cxnLst>
                                <a:cxn ang="0">
                                  <a:pos x="0" y="T1"/>
                                </a:cxn>
                                <a:cxn ang="0">
                                  <a:pos x="0" y="T3"/>
                                </a:cxn>
                              </a:cxnLst>
                              <a:rect l="0" t="0" r="r" b="b"/>
                              <a:pathLst>
                                <a:path h="2788">
                                  <a:moveTo>
                                    <a:pt x="0" y="0"/>
                                  </a:moveTo>
                                  <a:lnTo>
                                    <a:pt x="0" y="278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4167"/>
                        <wpg:cNvGrpSpPr>
                          <a:grpSpLocks/>
                        </wpg:cNvGrpSpPr>
                        <wpg:grpSpPr bwMode="auto">
                          <a:xfrm>
                            <a:off x="1149" y="664"/>
                            <a:ext cx="338" cy="2"/>
                            <a:chOff x="1149" y="664"/>
                            <a:chExt cx="338" cy="2"/>
                          </a:xfrm>
                        </wpg:grpSpPr>
                        <wps:wsp>
                          <wps:cNvPr id="310" name="Freeform 4168"/>
                          <wps:cNvSpPr>
                            <a:spLocks/>
                          </wps:cNvSpPr>
                          <wps:spPr bwMode="auto">
                            <a:xfrm>
                              <a:off x="1149" y="664"/>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4169"/>
                        <wpg:cNvGrpSpPr>
                          <a:grpSpLocks/>
                        </wpg:cNvGrpSpPr>
                        <wpg:grpSpPr bwMode="auto">
                          <a:xfrm>
                            <a:off x="1484" y="314"/>
                            <a:ext cx="2" cy="2788"/>
                            <a:chOff x="1484" y="314"/>
                            <a:chExt cx="2" cy="2788"/>
                          </a:xfrm>
                        </wpg:grpSpPr>
                        <wps:wsp>
                          <wps:cNvPr id="312" name="Freeform 4170"/>
                          <wps:cNvSpPr>
                            <a:spLocks/>
                          </wps:cNvSpPr>
                          <wps:spPr bwMode="auto">
                            <a:xfrm>
                              <a:off x="1484" y="314"/>
                              <a:ext cx="2" cy="2788"/>
                            </a:xfrm>
                            <a:custGeom>
                              <a:avLst/>
                              <a:gdLst>
                                <a:gd name="T0" fmla="+- 0 314 314"/>
                                <a:gd name="T1" fmla="*/ 314 h 2788"/>
                                <a:gd name="T2" fmla="+- 0 3101 314"/>
                                <a:gd name="T3" fmla="*/ 3101 h 2788"/>
                              </a:gdLst>
                              <a:ahLst/>
                              <a:cxnLst>
                                <a:cxn ang="0">
                                  <a:pos x="0" y="T1"/>
                                </a:cxn>
                                <a:cxn ang="0">
                                  <a:pos x="0" y="T3"/>
                                </a:cxn>
                              </a:cxnLst>
                              <a:rect l="0" t="0" r="r" b="b"/>
                              <a:pathLst>
                                <a:path h="2788">
                                  <a:moveTo>
                                    <a:pt x="0" y="0"/>
                                  </a:moveTo>
                                  <a:lnTo>
                                    <a:pt x="0" y="278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4171"/>
                        <wpg:cNvGrpSpPr>
                          <a:grpSpLocks/>
                        </wpg:cNvGrpSpPr>
                        <wpg:grpSpPr bwMode="auto">
                          <a:xfrm>
                            <a:off x="1149" y="1012"/>
                            <a:ext cx="338" cy="2"/>
                            <a:chOff x="1149" y="1012"/>
                            <a:chExt cx="338" cy="2"/>
                          </a:xfrm>
                        </wpg:grpSpPr>
                        <wps:wsp>
                          <wps:cNvPr id="314" name="Freeform 4172"/>
                          <wps:cNvSpPr>
                            <a:spLocks/>
                          </wps:cNvSpPr>
                          <wps:spPr bwMode="auto">
                            <a:xfrm>
                              <a:off x="1149" y="1012"/>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4173"/>
                        <wpg:cNvGrpSpPr>
                          <a:grpSpLocks/>
                        </wpg:cNvGrpSpPr>
                        <wpg:grpSpPr bwMode="auto">
                          <a:xfrm>
                            <a:off x="1149" y="1360"/>
                            <a:ext cx="338" cy="2"/>
                            <a:chOff x="1149" y="1360"/>
                            <a:chExt cx="338" cy="2"/>
                          </a:xfrm>
                        </wpg:grpSpPr>
                        <wps:wsp>
                          <wps:cNvPr id="316" name="Freeform 4174"/>
                          <wps:cNvSpPr>
                            <a:spLocks/>
                          </wps:cNvSpPr>
                          <wps:spPr bwMode="auto">
                            <a:xfrm>
                              <a:off x="1149" y="1360"/>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175"/>
                        <wpg:cNvGrpSpPr>
                          <a:grpSpLocks/>
                        </wpg:cNvGrpSpPr>
                        <wpg:grpSpPr bwMode="auto">
                          <a:xfrm>
                            <a:off x="1149" y="1708"/>
                            <a:ext cx="338" cy="2"/>
                            <a:chOff x="1149" y="1708"/>
                            <a:chExt cx="338" cy="2"/>
                          </a:xfrm>
                        </wpg:grpSpPr>
                        <wps:wsp>
                          <wps:cNvPr id="318" name="Freeform 4176"/>
                          <wps:cNvSpPr>
                            <a:spLocks/>
                          </wps:cNvSpPr>
                          <wps:spPr bwMode="auto">
                            <a:xfrm>
                              <a:off x="1149" y="1708"/>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4177"/>
                        <wpg:cNvGrpSpPr>
                          <a:grpSpLocks/>
                        </wpg:cNvGrpSpPr>
                        <wpg:grpSpPr bwMode="auto">
                          <a:xfrm>
                            <a:off x="1149" y="2055"/>
                            <a:ext cx="338" cy="2"/>
                            <a:chOff x="1149" y="2055"/>
                            <a:chExt cx="338" cy="2"/>
                          </a:xfrm>
                        </wpg:grpSpPr>
                        <wps:wsp>
                          <wps:cNvPr id="320" name="Freeform 4178"/>
                          <wps:cNvSpPr>
                            <a:spLocks/>
                          </wps:cNvSpPr>
                          <wps:spPr bwMode="auto">
                            <a:xfrm>
                              <a:off x="1149" y="2055"/>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4179"/>
                        <wpg:cNvGrpSpPr>
                          <a:grpSpLocks/>
                        </wpg:cNvGrpSpPr>
                        <wpg:grpSpPr bwMode="auto">
                          <a:xfrm>
                            <a:off x="1149" y="2403"/>
                            <a:ext cx="338" cy="2"/>
                            <a:chOff x="1149" y="2403"/>
                            <a:chExt cx="338" cy="2"/>
                          </a:xfrm>
                        </wpg:grpSpPr>
                        <wps:wsp>
                          <wps:cNvPr id="322" name="Freeform 4180"/>
                          <wps:cNvSpPr>
                            <a:spLocks/>
                          </wps:cNvSpPr>
                          <wps:spPr bwMode="auto">
                            <a:xfrm>
                              <a:off x="1149" y="2403"/>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4181"/>
                        <wpg:cNvGrpSpPr>
                          <a:grpSpLocks/>
                        </wpg:cNvGrpSpPr>
                        <wpg:grpSpPr bwMode="auto">
                          <a:xfrm>
                            <a:off x="1149" y="2751"/>
                            <a:ext cx="338" cy="2"/>
                            <a:chOff x="1149" y="2751"/>
                            <a:chExt cx="338" cy="2"/>
                          </a:xfrm>
                        </wpg:grpSpPr>
                        <wps:wsp>
                          <wps:cNvPr id="324" name="Freeform 4182"/>
                          <wps:cNvSpPr>
                            <a:spLocks/>
                          </wps:cNvSpPr>
                          <wps:spPr bwMode="auto">
                            <a:xfrm>
                              <a:off x="1149" y="2751"/>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4183"/>
                        <wpg:cNvGrpSpPr>
                          <a:grpSpLocks/>
                        </wpg:cNvGrpSpPr>
                        <wpg:grpSpPr bwMode="auto">
                          <a:xfrm>
                            <a:off x="1149" y="3099"/>
                            <a:ext cx="338" cy="2"/>
                            <a:chOff x="1149" y="3099"/>
                            <a:chExt cx="338" cy="2"/>
                          </a:xfrm>
                        </wpg:grpSpPr>
                        <wps:wsp>
                          <wps:cNvPr id="326" name="Freeform 4184"/>
                          <wps:cNvSpPr>
                            <a:spLocks/>
                          </wps:cNvSpPr>
                          <wps:spPr bwMode="auto">
                            <a:xfrm>
                              <a:off x="1149" y="3099"/>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62" o:spid="_x0000_s1026" style="position:absolute;margin-left:56.95pt;margin-top:15.2pt;width:17.9pt;height:140.4pt;z-index:-251652096;mso-position-horizontal-relative:page" coordorigin="1139,304" coordsize="358,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">
                <v:group id="Group 4163" o:spid="_x0000_s1027" style="position:absolute;left:1149;top:316;width:338;height:2" coordorigin="1149,316"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4164" o:spid="_x0000_s1028" style="position:absolute;left:1149;top:316;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TG8UA&#10;AADcAAAADwAAAGRycy9kb3ducmV2LnhtbESPQWvCQBSE7wX/w/IEL0U32hIkuooNSHsq1HjQ2yP7&#10;zAazb9PsatJ/3y0UPA4z8w2z3g62EXfqfO1YwXyWgCAuna65UnAs9tMlCB+QNTaOScEPedhuRk9r&#10;zLTr+Yvuh1CJCGGfoQITQptJ6UtDFv3MtcTRu7jOYoiyq6TusI9w28hFkqTSYs1xwWBLuaHyerhZ&#10;BZ+5L+r0eH7/PvX9s80Xb9VrYZSajIfdCkSgITzC/+0PreAlS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9MbxQAAANwAAAAPAAAAAAAAAAAAAAAAAJgCAABkcnMv&#10;ZG93bnJldi54bWxQSwUGAAAAAAQABAD1AAAAigMAAAAA&#10;" path="m,l338,e" filled="f" strokeweight="1pt">
                    <v:path arrowok="t" o:connecttype="custom" o:connectlocs="0,0;338,0" o:connectangles="0,0"/>
                  </v:shape>
                </v:group>
                <v:group id="Group 4165" o:spid="_x0000_s1029" style="position:absolute;left:1149;top:314;width:2;height:2788" coordorigin="1149,314" coordsize="2,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4166" o:spid="_x0000_s1030" style="position:absolute;left:1149;top:314;width:2;height:2788;visibility:visible;mso-wrap-style:square;v-text-anchor:top" coordsize="2,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9bD8MA&#10;AADcAAAADwAAAGRycy9kb3ducmV2LnhtbERPy2oCMRTdC/2HcAvdOUkraB2NUlpaBC2tD3R7mVwn&#10;Qyc3wyTV8e/NQnB5OO/pvHO1OFEbKs8anjMFgrjwpuJSw2772X8FESKywdozabhQgPnsoTfF3Pgz&#10;r+m0iaVIIRxy1GBjbHIpQ2HJYch8Q5y4o28dxgTbUpoWzync1fJFqaF0WHFqsNjQu6Xib/PvNPyq&#10;8fBrVH13x5VZ7n/GYfBR2oPWT4/d2wREpC7exTf3wmgYqLQ2nUlH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9bD8MAAADcAAAADwAAAAAAAAAAAAAAAACYAgAAZHJzL2Rv&#10;d25yZXYueG1sUEsFBgAAAAAEAAQA9QAAAIgDAAAAAA==&#10;" path="m,l,2787e" filled="f" strokeweight=".5pt">
                    <v:path arrowok="t" o:connecttype="custom" o:connectlocs="0,314;0,3101" o:connectangles="0,0"/>
                  </v:shape>
                </v:group>
                <v:group id="Group 4167" o:spid="_x0000_s1031" style="position:absolute;left:1149;top:664;width:338;height:2" coordorigin="1149,664"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4168" o:spid="_x0000_s1032" style="position:absolute;left:1149;top:664;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4KcMA&#10;AADcAAAADwAAAGRycy9kb3ducmV2LnhtbERPu2rDMBTdA/0HcQtdQiPnQShuZNMYSjIVYmdIt4t1&#10;a5laV66lxM7fV0Oh4+G8d/lkO3GjwbeOFSwXCQji2umWGwXn6v35BYQPyBo7x6TgTh7y7GG2w1S7&#10;kU90K0MjYgj7FBWYEPpUSl8bsugXrieO3JcbLIYIh0bqAccYbju5SpKttNhybDDYU2Go/i6vVsFH&#10;4at2e/48/FzGcW6L1b7ZVEapp8fp7RVEoCn8i//cR61gvYzz45l4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94KcMAAADcAAAADwAAAAAAAAAAAAAAAACYAgAAZHJzL2Rv&#10;d25yZXYueG1sUEsFBgAAAAAEAAQA9QAAAIgDAAAAAA==&#10;" path="m,l338,e" filled="f" strokeweight="1pt">
                    <v:path arrowok="t" o:connecttype="custom" o:connectlocs="0,0;338,0" o:connectangles="0,0"/>
                  </v:shape>
                </v:group>
                <v:group id="Group 4169" o:spid="_x0000_s1033" style="position:absolute;left:1484;top:314;width:2;height:2788" coordorigin="1484,314" coordsize="2,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4170" o:spid="_x0000_s1034" style="position:absolute;left:1484;top:314;width:2;height:2788;visibility:visible;mso-wrap-style:square;v-text-anchor:top" coordsize="2,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ii8MA&#10;AADcAAAADwAAAGRycy9kb3ducmV2LnhtbESPS2vDMBCE74X+B7GB3hr5QUtwLBu3JaHXPNrzxtrY&#10;JtbKWGrs/PuoUOhxmJlvmLycTS+uNLrOsoJ4GYEgrq3uuFFwPGyeVyCcR9bYWyYFN3JQFo8POWba&#10;Tryj6943IkDYZaig9X7IpHR1Swbd0g7EwTvb0aAPcmykHnEKcNPLJIpepcGOw0KLA723VF/2P0bB&#10;9sNV5qS/4zj92r5FL5vqxLtKqafFXK1BeJr9f/iv/akVpHECv2fCE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ii8MAAADcAAAADwAAAAAAAAAAAAAAAACYAgAAZHJzL2Rv&#10;d25yZXYueG1sUEsFBgAAAAAEAAQA9QAAAIgDAAAAAA==&#10;" path="m,l,2787e" filled="f" strokeweight="1pt">
                    <v:path arrowok="t" o:connecttype="custom" o:connectlocs="0,314;0,3101" o:connectangles="0,0"/>
                  </v:shape>
                </v:group>
                <v:group id="Group 4171" o:spid="_x0000_s1035" style="position:absolute;left:1149;top:1012;width:338;height:2" coordorigin="1149,1012"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4172" o:spid="_x0000_s1036" style="position:absolute;left:1149;top:1012;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KsYA&#10;AADcAAAADwAAAGRycy9kb3ducmV2LnhtbESPQWvCQBSE74L/YXkFL1I3WhGJboINFHsq1Hiwt0f2&#10;mQ3Nvk2zW5P++26h4HGYmW+YfT7aVtyo941jBctFAoK4crrhWsG5fHncgvABWWPrmBT8kIc8m072&#10;mGo38DvdTqEWEcI+RQUmhC6V0leGLPqF64ijd3W9xRBlX0vd4xDhtpWrJNlIiw3HBYMdFYaqz9O3&#10;VfBW+LLZnD+OX5dhmNti9VyvS6PU7GE87EAEGsM9/N9+1Qqelmv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R+KsYAAADcAAAADwAAAAAAAAAAAAAAAACYAgAAZHJz&#10;L2Rvd25yZXYueG1sUEsFBgAAAAAEAAQA9QAAAIsDAAAAAA==&#10;" path="m,l338,e" filled="f" strokeweight="1pt">
                    <v:path arrowok="t" o:connecttype="custom" o:connectlocs="0,0;338,0" o:connectangles="0,0"/>
                  </v:shape>
                </v:group>
                <v:group id="Group 4173" o:spid="_x0000_s1037" style="position:absolute;left:1149;top:1360;width:338;height:2" coordorigin="1149,1360"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174" o:spid="_x0000_s1038" style="position:absolute;left:1149;top:1360;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FxsUA&#10;AADcAAAADwAAAGRycy9kb3ducmV2LnhtbESPQWvCQBSE7wX/w/KEXkrdaEso0VU0UOxJqPFQb4/s&#10;azY0+zZmVxP/vSsIPQ4z8w2zWA22ERfqfO1YwXSSgCAuna65UnAoPl8/QPiArLFxTAqu5GG1HD0t&#10;MNOu52+67EMlIoR9hgpMCG0mpS8NWfQT1xJH79d1FkOUXSV1h32E20bOkiSVFmuOCwZbyg2Vf/uz&#10;VbDLfVGnh+P29NP3Lzafbar3wij1PB7WcxCBhvAffrS/tIK3aQ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kXGxQAAANwAAAAPAAAAAAAAAAAAAAAAAJgCAABkcnMv&#10;ZG93bnJldi54bWxQSwUGAAAAAAQABAD1AAAAigMAAAAA&#10;" path="m,l338,e" filled="f" strokeweight="1pt">
                    <v:path arrowok="t" o:connecttype="custom" o:connectlocs="0,0;338,0" o:connectangles="0,0"/>
                  </v:shape>
                </v:group>
                <v:group id="Group 4175" o:spid="_x0000_s1039" style="position:absolute;left:1149;top:1708;width:338;height:2" coordorigin="1149,1708"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4176" o:spid="_x0000_s1040" style="position:absolute;left:1149;top:1708;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0L8MA&#10;AADcAAAADwAAAGRycy9kb3ducmV2LnhtbERPu2rDMBTdA/0HcQtdQiPnQShuZNMYSjIVYmdIt4t1&#10;a5laV66lxM7fV0Oh4+G8d/lkO3GjwbeOFSwXCQji2umWGwXn6v35BYQPyBo7x6TgTh7y7GG2w1S7&#10;kU90K0MjYgj7FBWYEPpUSl8bsugXrieO3JcbLIYIh0bqAccYbju5SpKttNhybDDYU2Go/i6vVsFH&#10;4at2e/48/FzGcW6L1b7ZVEapp8fp7RVEoCn8i//cR61gvYxr45l4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0L8MAAADcAAAADwAAAAAAAAAAAAAAAACYAgAAZHJzL2Rv&#10;d25yZXYueG1sUEsFBgAAAAAEAAQA9QAAAIgDAAAAAA==&#10;" path="m,l338,e" filled="f" strokeweight="1pt">
                    <v:path arrowok="t" o:connecttype="custom" o:connectlocs="0,0;338,0" o:connectangles="0,0"/>
                  </v:shape>
                </v:group>
                <v:group id="Group 4177" o:spid="_x0000_s1041" style="position:absolute;left:1149;top:2055;width:338;height:2" coordorigin="1149,2055"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4178" o:spid="_x0000_s1042" style="position:absolute;left:1149;top:2055;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ylMIA&#10;AADcAAAADwAAAGRycy9kb3ducmV2LnhtbERPz2vCMBS+C/sfwhO8yEztREY1ylYQdxK0Hrbbo3k2&#10;xeala6Kt/705DHb8+H6vt4NtxJ06XztWMJ8lIIhLp2uuFJyL3es7CB+QNTaOScGDPGw3L6M1Ztr1&#10;fKT7KVQihrDPUIEJoc2k9KUhi37mWuLIXVxnMUTYVVJ32Mdw28g0SZbSYs2xwWBLuaHyerpZBYfc&#10;F/Xy/LP//e77qc3Tz2pRGKUm4+FjBSLQEP7Ff+4vreAtjfPj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7KUwgAAANwAAAAPAAAAAAAAAAAAAAAAAJgCAABkcnMvZG93&#10;bnJldi54bWxQSwUGAAAAAAQABAD1AAAAhwMAAAAA&#10;" path="m,l338,e" filled="f" strokeweight="1pt">
                    <v:path arrowok="t" o:connecttype="custom" o:connectlocs="0,0;338,0" o:connectangles="0,0"/>
                  </v:shape>
                </v:group>
                <v:group id="Group 4179" o:spid="_x0000_s1043" style="position:absolute;left:1149;top:2403;width:338;height:2" coordorigin="1149,2403"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4180" o:spid="_x0000_s1044" style="position:absolute;left:1149;top:2403;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eMUA&#10;AADcAAAADwAAAGRycy9kb3ducmV2LnhtbESPQWvCQBSE7wX/w/IEL0U3pkUkuooNSHsq1HjQ2yP7&#10;zAazb9PsatJ/3y0UPA4z8w2z3g62EXfqfO1YwXyWgCAuna65UnAs9tMlCB+QNTaOScEPedhuRk9r&#10;zLTr+Yvuh1CJCGGfoQITQptJ6UtDFv3MtcTRu7jOYoiyq6TusI9w28g0SRbSYs1xwWBLuaHyerhZ&#10;BZ+5L+rF8fz+fer7Z5unb9VrYZSajIfdCkSgITzC/+0PreAlT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l4xQAAANwAAAAPAAAAAAAAAAAAAAAAAJgCAABkcnMv&#10;ZG93bnJldi54bWxQSwUGAAAAAAQABAD1AAAAigMAAAAA&#10;" path="m,l338,e" filled="f" strokeweight="1pt">
                    <v:path arrowok="t" o:connecttype="custom" o:connectlocs="0,0;338,0" o:connectangles="0,0"/>
                  </v:shape>
                </v:group>
                <v:group id="Group 4181" o:spid="_x0000_s1045" style="position:absolute;left:1149;top:2751;width:338;height:2" coordorigin="1149,2751"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4182" o:spid="_x0000_s1046" style="position:absolute;left:1149;top:2751;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l8UA&#10;AADcAAAADwAAAGRycy9kb3ducmV2LnhtbESPQWvCQBSE7wX/w/KEXkrdGEVKdBUNlHoSajzU2yP7&#10;mg3Nvo3ZrYn/3hUKPQ4z8w2z2gy2EVfqfO1YwXSSgCAuna65UnAq3l/fQPiArLFxTApu5GGzHj2t&#10;MNOu50+6HkMlIoR9hgpMCG0mpS8NWfQT1xJH79t1FkOUXSV1h32E20amSbKQFmuOCwZbyg2VP8df&#10;q+CQ+6JenM4fl6++f7F5uqvmhVHqeTxslyACDeE//NfeawWzdA6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LSXxQAAANwAAAAPAAAAAAAAAAAAAAAAAJgCAABkcnMv&#10;ZG93bnJldi54bWxQSwUGAAAAAAQABAD1AAAAigMAAAAA&#10;" path="m,l338,e" filled="f" strokeweight="1pt">
                    <v:path arrowok="t" o:connecttype="custom" o:connectlocs="0,0;338,0" o:connectangles="0,0"/>
                  </v:shape>
                </v:group>
                <v:group id="Group 4183" o:spid="_x0000_s1047" style="position:absolute;left:1149;top:3099;width:338;height:2" coordorigin="1149,3099"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4184" o:spid="_x0000_s1048" style="position:absolute;left:1149;top:3099;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Pe8YA&#10;AADcAAAADwAAAGRycy9kb3ducmV2LnhtbESPQWvCQBSE7wX/w/IEL6VumpYgqavYgLQnocaDvT2y&#10;r9lg9m2a3Zr037uC4HGYmW+Y5Xq0rThT7xvHCp7nCQjiyumGawWHcvu0AOEDssbWMSn4Jw/r1eRh&#10;ibl2A3/ReR9qESHsc1RgQuhyKX1lyKKfu444ej+utxii7Gupexwi3LYyTZJMWmw4LhjsqDBUnfZ/&#10;VsGu8GWTHb4/fo/D8GiL9L1+LY1Ss+m4eQMRaAz38K39qRW8pBl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Pe8YAAADcAAAADwAAAAAAAAAAAAAAAACYAgAAZHJz&#10;L2Rvd25yZXYueG1sUEsFBgAAAAAEAAQA9QAAAIsDAAAAAA==&#10;" path="m,l338,e" filled="f" strokeweight="1pt">
                    <v:path arrowok="t" o:connecttype="custom" o:connectlocs="0,0;338,0" o:connectangles="0,0"/>
                  </v:shape>
                </v:group>
                <w10:wrap anchorx="page"/>
              </v:group>
            </w:pict>
          </mc:Fallback>
        </mc:AlternateContent>
      </w:r>
      <w:r w:rsidR="005005FE">
        <w:rPr>
          <w:rFonts w:ascii="Arial" w:eastAsia="Arial" w:hAnsi="Arial" w:cs="Arial"/>
          <w:sz w:val="24"/>
          <w:szCs w:val="24"/>
        </w:rPr>
        <w:t>Part 1 - Equity Position Risk</w:t>
      </w:r>
    </w:p>
    <w:p w:rsidR="005005FE" w:rsidRDefault="005005FE" w:rsidP="005005FE">
      <w:pPr>
        <w:spacing w:before="72" w:after="0"/>
        <w:ind w:left="864" w:right="-20"/>
        <w:rPr>
          <w:rFonts w:ascii="Arial" w:eastAsia="Arial" w:hAnsi="Arial" w:cs="Arial"/>
          <w:sz w:val="24"/>
          <w:szCs w:val="24"/>
        </w:rPr>
      </w:pPr>
      <w:r>
        <w:rPr>
          <w:rFonts w:ascii="Arial" w:eastAsia="Arial" w:hAnsi="Arial" w:cs="Arial"/>
          <w:sz w:val="24"/>
          <w:szCs w:val="24"/>
        </w:rPr>
        <w:t>Are any equity principal positions held which require a position risk requirement to be entered?</w:t>
      </w:r>
    </w:p>
    <w:p w:rsidR="005005FE" w:rsidRDefault="005005FE" w:rsidP="005005FE">
      <w:pPr>
        <w:spacing w:before="72" w:after="0"/>
        <w:ind w:left="1064" w:right="-20"/>
        <w:rPr>
          <w:rFonts w:ascii="Arial" w:eastAsia="Arial" w:hAnsi="Arial" w:cs="Arial"/>
          <w:sz w:val="24"/>
          <w:szCs w:val="24"/>
        </w:rPr>
      </w:pPr>
      <w:r>
        <w:rPr>
          <w:rFonts w:ascii="Arial" w:eastAsia="Arial" w:hAnsi="Arial" w:cs="Arial"/>
          <w:sz w:val="24"/>
          <w:szCs w:val="24"/>
        </w:rPr>
        <w:t>Standard Method</w:t>
      </w:r>
    </w:p>
    <w:p w:rsidR="005005FE" w:rsidRDefault="005005FE" w:rsidP="005005FE">
      <w:pPr>
        <w:spacing w:before="71" w:after="0"/>
        <w:ind w:left="1064" w:right="-20"/>
        <w:rPr>
          <w:rFonts w:ascii="Arial" w:eastAsia="Arial" w:hAnsi="Arial" w:cs="Arial"/>
          <w:sz w:val="24"/>
          <w:szCs w:val="24"/>
        </w:rPr>
      </w:pPr>
      <w:r>
        <w:rPr>
          <w:rFonts w:ascii="Arial" w:eastAsia="Arial" w:hAnsi="Arial" w:cs="Arial"/>
          <w:sz w:val="24"/>
          <w:szCs w:val="24"/>
        </w:rPr>
        <w:t>Building Block Method</w:t>
      </w:r>
    </w:p>
    <w:p w:rsidR="005005FE" w:rsidRDefault="005005FE" w:rsidP="005005FE">
      <w:pPr>
        <w:spacing w:before="72" w:after="0"/>
        <w:ind w:left="1064" w:right="-20"/>
        <w:rPr>
          <w:rFonts w:ascii="Arial" w:eastAsia="Arial" w:hAnsi="Arial" w:cs="Arial"/>
          <w:sz w:val="24"/>
          <w:szCs w:val="24"/>
        </w:rPr>
      </w:pPr>
      <w:r>
        <w:rPr>
          <w:rFonts w:ascii="Arial" w:eastAsia="Arial" w:hAnsi="Arial" w:cs="Arial"/>
          <w:sz w:val="24"/>
          <w:szCs w:val="24"/>
        </w:rPr>
        <w:t>Contingent Loss Matrix Method - Method 1</w:t>
      </w:r>
    </w:p>
    <w:p w:rsidR="005005FE" w:rsidRDefault="005005FE" w:rsidP="005005FE">
      <w:pPr>
        <w:spacing w:before="71" w:after="0"/>
        <w:ind w:left="1064" w:right="-20"/>
        <w:rPr>
          <w:rFonts w:ascii="Arial" w:eastAsia="Arial" w:hAnsi="Arial" w:cs="Arial"/>
          <w:sz w:val="24"/>
          <w:szCs w:val="24"/>
        </w:rPr>
      </w:pPr>
      <w:r>
        <w:rPr>
          <w:rFonts w:ascii="Arial" w:eastAsia="Arial" w:hAnsi="Arial" w:cs="Arial"/>
          <w:sz w:val="24"/>
          <w:szCs w:val="24"/>
        </w:rPr>
        <w:t>Contingent Loss Matrix Method - Method 2</w:t>
      </w:r>
    </w:p>
    <w:p w:rsidR="005005FE" w:rsidRDefault="005005FE" w:rsidP="005005FE">
      <w:pPr>
        <w:spacing w:before="71" w:after="0"/>
        <w:ind w:left="1066"/>
        <w:rPr>
          <w:rFonts w:ascii="Arial" w:eastAsia="Arial" w:hAnsi="Arial" w:cs="Arial"/>
          <w:sz w:val="24"/>
          <w:szCs w:val="24"/>
        </w:rPr>
      </w:pPr>
      <w:r>
        <w:rPr>
          <w:rFonts w:ascii="Arial" w:eastAsia="Arial" w:hAnsi="Arial" w:cs="Arial"/>
          <w:sz w:val="24"/>
          <w:szCs w:val="24"/>
        </w:rPr>
        <w:t xml:space="preserve">Margin Method </w:t>
      </w:r>
    </w:p>
    <w:p w:rsidR="005005FE" w:rsidRDefault="005005FE" w:rsidP="005005FE">
      <w:pPr>
        <w:spacing w:before="71" w:after="0"/>
        <w:ind w:left="1066"/>
        <w:rPr>
          <w:rFonts w:ascii="Arial" w:eastAsia="Arial" w:hAnsi="Arial" w:cs="Arial"/>
          <w:sz w:val="24"/>
          <w:szCs w:val="24"/>
        </w:rPr>
      </w:pPr>
      <w:r>
        <w:rPr>
          <w:rFonts w:ascii="Arial" w:eastAsia="Arial" w:hAnsi="Arial" w:cs="Arial"/>
          <w:sz w:val="24"/>
          <w:szCs w:val="24"/>
        </w:rPr>
        <w:t xml:space="preserve">Basic Method </w:t>
      </w:r>
    </w:p>
    <w:p w:rsidR="005005FE" w:rsidRDefault="005005FE" w:rsidP="005005FE">
      <w:pPr>
        <w:spacing w:before="71" w:after="0"/>
        <w:ind w:left="1066"/>
        <w:rPr>
          <w:rFonts w:ascii="Arial" w:eastAsia="Arial" w:hAnsi="Arial" w:cs="Arial"/>
          <w:sz w:val="24"/>
          <w:szCs w:val="24"/>
        </w:rPr>
      </w:pPr>
      <w:r>
        <w:rPr>
          <w:rFonts w:ascii="Arial" w:eastAsia="Arial" w:hAnsi="Arial" w:cs="Arial"/>
          <w:sz w:val="24"/>
          <w:szCs w:val="24"/>
        </w:rPr>
        <w:t>Arbitrage Method</w:t>
      </w:r>
    </w:p>
    <w:p w:rsidR="005005FE" w:rsidRDefault="00B204E2" w:rsidP="005005FE">
      <w:pPr>
        <w:spacing w:before="1" w:after="0"/>
        <w:ind w:left="504" w:right="-20"/>
        <w:rPr>
          <w:rFonts w:ascii="Arial" w:eastAsia="Arial" w:hAnsi="Arial" w:cs="Arial"/>
          <w:sz w:val="24"/>
          <w:szCs w:val="24"/>
        </w:rPr>
      </w:pPr>
      <w:r>
        <w:rPr>
          <w:noProof/>
        </w:rPr>
        <mc:AlternateContent>
          <mc:Choice Requires="wpg">
            <w:drawing>
              <wp:anchor distT="0" distB="0" distL="114300" distR="114300" simplePos="0" relativeHeight="251665408" behindDoc="1" locked="0" layoutInCell="1" allowOverlap="1" wp14:anchorId="6DFAC2C8" wp14:editId="480F74F5">
                <wp:simplePos x="0" y="0"/>
                <wp:positionH relativeFrom="page">
                  <wp:posOffset>723265</wp:posOffset>
                </wp:positionH>
                <wp:positionV relativeFrom="paragraph">
                  <wp:posOffset>193675</wp:posOffset>
                </wp:positionV>
                <wp:extent cx="227330" cy="231775"/>
                <wp:effectExtent l="0" t="0" r="20320" b="15875"/>
                <wp:wrapNone/>
                <wp:docPr id="295" name="Group 4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1775"/>
                          <a:chOff x="1139" y="305"/>
                          <a:chExt cx="358" cy="365"/>
                        </a:xfrm>
                      </wpg:grpSpPr>
                      <wpg:grpSp>
                        <wpg:cNvPr id="296" name="Group 4186"/>
                        <wpg:cNvGrpSpPr>
                          <a:grpSpLocks/>
                        </wpg:cNvGrpSpPr>
                        <wpg:grpSpPr bwMode="auto">
                          <a:xfrm>
                            <a:off x="1149" y="317"/>
                            <a:ext cx="338" cy="2"/>
                            <a:chOff x="1149" y="317"/>
                            <a:chExt cx="338" cy="2"/>
                          </a:xfrm>
                        </wpg:grpSpPr>
                        <wps:wsp>
                          <wps:cNvPr id="297" name="Freeform 4187"/>
                          <wps:cNvSpPr>
                            <a:spLocks/>
                          </wps:cNvSpPr>
                          <wps:spPr bwMode="auto">
                            <a:xfrm>
                              <a:off x="1149" y="317"/>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4188"/>
                        <wpg:cNvGrpSpPr>
                          <a:grpSpLocks/>
                        </wpg:cNvGrpSpPr>
                        <wpg:grpSpPr bwMode="auto">
                          <a:xfrm>
                            <a:off x="1149" y="315"/>
                            <a:ext cx="2" cy="345"/>
                            <a:chOff x="1149" y="315"/>
                            <a:chExt cx="2" cy="345"/>
                          </a:xfrm>
                        </wpg:grpSpPr>
                        <wps:wsp>
                          <wps:cNvPr id="299" name="Freeform 4189"/>
                          <wps:cNvSpPr>
                            <a:spLocks/>
                          </wps:cNvSpPr>
                          <wps:spPr bwMode="auto">
                            <a:xfrm>
                              <a:off x="1149" y="315"/>
                              <a:ext cx="2" cy="345"/>
                            </a:xfrm>
                            <a:custGeom>
                              <a:avLst/>
                              <a:gdLst>
                                <a:gd name="T0" fmla="+- 0 315 315"/>
                                <a:gd name="T1" fmla="*/ 315 h 345"/>
                                <a:gd name="T2" fmla="+- 0 660 315"/>
                                <a:gd name="T3" fmla="*/ 660 h 345"/>
                              </a:gdLst>
                              <a:ahLst/>
                              <a:cxnLst>
                                <a:cxn ang="0">
                                  <a:pos x="0" y="T1"/>
                                </a:cxn>
                                <a:cxn ang="0">
                                  <a:pos x="0" y="T3"/>
                                </a:cxn>
                              </a:cxnLst>
                              <a:rect l="0" t="0" r="r" b="b"/>
                              <a:pathLst>
                                <a:path h="345">
                                  <a:moveTo>
                                    <a:pt x="0" y="0"/>
                                  </a:moveTo>
                                  <a:lnTo>
                                    <a:pt x="0" y="3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4190"/>
                        <wpg:cNvGrpSpPr>
                          <a:grpSpLocks/>
                        </wpg:cNvGrpSpPr>
                        <wpg:grpSpPr bwMode="auto">
                          <a:xfrm>
                            <a:off x="1149" y="660"/>
                            <a:ext cx="338" cy="2"/>
                            <a:chOff x="1149" y="660"/>
                            <a:chExt cx="338" cy="2"/>
                          </a:xfrm>
                        </wpg:grpSpPr>
                        <wps:wsp>
                          <wps:cNvPr id="301" name="Freeform 4191"/>
                          <wps:cNvSpPr>
                            <a:spLocks/>
                          </wps:cNvSpPr>
                          <wps:spPr bwMode="auto">
                            <a:xfrm>
                              <a:off x="1149" y="660"/>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4192"/>
                        <wpg:cNvGrpSpPr>
                          <a:grpSpLocks/>
                        </wpg:cNvGrpSpPr>
                        <wpg:grpSpPr bwMode="auto">
                          <a:xfrm>
                            <a:off x="1484" y="315"/>
                            <a:ext cx="2" cy="345"/>
                            <a:chOff x="1484" y="315"/>
                            <a:chExt cx="2" cy="345"/>
                          </a:xfrm>
                        </wpg:grpSpPr>
                        <wps:wsp>
                          <wps:cNvPr id="303" name="Freeform 4193"/>
                          <wps:cNvSpPr>
                            <a:spLocks/>
                          </wps:cNvSpPr>
                          <wps:spPr bwMode="auto">
                            <a:xfrm>
                              <a:off x="1484" y="315"/>
                              <a:ext cx="2" cy="345"/>
                            </a:xfrm>
                            <a:custGeom>
                              <a:avLst/>
                              <a:gdLst>
                                <a:gd name="T0" fmla="+- 0 315 315"/>
                                <a:gd name="T1" fmla="*/ 315 h 345"/>
                                <a:gd name="T2" fmla="+- 0 660 315"/>
                                <a:gd name="T3" fmla="*/ 660 h 345"/>
                              </a:gdLst>
                              <a:ahLst/>
                              <a:cxnLst>
                                <a:cxn ang="0">
                                  <a:pos x="0" y="T1"/>
                                </a:cxn>
                                <a:cxn ang="0">
                                  <a:pos x="0" y="T3"/>
                                </a:cxn>
                              </a:cxnLst>
                              <a:rect l="0" t="0" r="r" b="b"/>
                              <a:pathLst>
                                <a:path h="345">
                                  <a:moveTo>
                                    <a:pt x="0" y="0"/>
                                  </a:moveTo>
                                  <a:lnTo>
                                    <a:pt x="0" y="3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85" o:spid="_x0000_s1026" style="position:absolute;margin-left:56.95pt;margin-top:15.25pt;width:17.9pt;height:18.25pt;z-index:-251651072;mso-position-horizontal-relative:page" coordorigin="1139,305" coordsize="35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">
                <v:group id="Group 4186" o:spid="_x0000_s1027" style="position:absolute;left:1149;top:317;width:338;height:2" coordorigin="1149,317"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4187" o:spid="_x0000_s1028" style="position:absolute;left:1149;top:317;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smsYA&#10;AADcAAAADwAAAGRycy9kb3ducmV2LnhtbESPQWvCQBSE7wX/w/KEXkQ3DaI2dZU2UOqpoPGgt0f2&#10;NRuafZtmtyb+e7cg9DjMzDfMejvYRlyo87VjBU+zBARx6XTNlYJj8T5dgfABWWPjmBRcycN2M3pY&#10;Y6Zdz3u6HEIlIoR9hgpMCG0mpS8NWfQz1xJH78t1FkOUXSV1h32E20amSbKQFmuOCwZbyg2V34df&#10;q+Az90W9OJ4/fk59P7F5+lbNC6PU43h4fQERaAj/4Xt7pxWkz0v4OxOP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smsYAAADcAAAADwAAAAAAAAAAAAAAAACYAgAAZHJz&#10;L2Rvd25yZXYueG1sUEsFBgAAAAAEAAQA9QAAAIsDAAAAAA==&#10;" path="m,l338,e" filled="f" strokeweight="1pt">
                    <v:path arrowok="t" o:connecttype="custom" o:connectlocs="0,0;338,0" o:connectangles="0,0"/>
                  </v:shape>
                </v:group>
                <v:group id="Group 4188" o:spid="_x0000_s1029" style="position:absolute;left:1149;top:315;width:2;height:345" coordorigin="1149,315"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4189" o:spid="_x0000_s1030" style="position:absolute;left:1149;top:315;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6V8MA&#10;AADcAAAADwAAAGRycy9kb3ducmV2LnhtbESPQYvCMBSE74L/ITzBi2i6iqLVKIsoePCiK56fzbMt&#10;Ni81iVr//WZB2OMwM98wi1VjKvEk50vLCr4GCQjizOqScwWnn21/CsIHZI2VZVLwJg+rZbu1wFTb&#10;Fx/oeQy5iBD2KSooQqhTKX1WkEE/sDVx9K7WGQxRulxqh68IN5UcJslEGiw5LhRY07qg7HZ8GAWb&#10;+0jux35/fuueO2X2cbFjd1Gq22m+5yACNeE//GnvtILhbAZ/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6V8MAAADcAAAADwAAAAAAAAAAAAAAAACYAgAAZHJzL2Rv&#10;d25yZXYueG1sUEsFBgAAAAAEAAQA9QAAAIgDAAAAAA==&#10;" path="m,l,345e" filled="f" strokeweight=".5pt">
                    <v:path arrowok="t" o:connecttype="custom" o:connectlocs="0,315;0,660" o:connectangles="0,0"/>
                  </v:shape>
                </v:group>
                <v:group id="Group 4190" o:spid="_x0000_s1031" style="position:absolute;left:1149;top:660;width:338;height:2" coordorigin="1149,660"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4191" o:spid="_x0000_s1032" style="position:absolute;left:1149;top:660;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tI8QA&#10;AADcAAAADwAAAGRycy9kb3ducmV2LnhtbESPQWsCMRSE7wX/Q3iCt5qsgpTVKCII0kPbVS/eHpvn&#10;bnDzsmyirv31jSD0OMzMN8xi1btG3KgL1rOGbKxAEJfeWK40HA/b9w8QISIbbDyThgcFWC0HbwvM&#10;jb9zQbd9rESCcMhRQx1jm0sZypochrFviZN39p3DmGRXSdPhPcFdIydKzaRDy2mhxpY2NZWX/dVp&#10;+Iq77Js/m5k6FT/rS/X7sK6wWo+G/XoOIlIf/8Ov9s5omKoMn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xbSPEAAAA3AAAAA8AAAAAAAAAAAAAAAAAmAIAAGRycy9k&#10;b3ducmV2LnhtbFBLBQYAAAAABAAEAPUAAACJAwAAAAA=&#10;" path="m,l338,e" filled="f" strokeweight=".5pt">
                    <v:path arrowok="t" o:connecttype="custom" o:connectlocs="0,0;338,0" o:connectangles="0,0"/>
                  </v:shape>
                </v:group>
                <v:group id="Group 4192" o:spid="_x0000_s1033" style="position:absolute;left:1484;top:315;width:2;height:345" coordorigin="1484,315"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193" o:spid="_x0000_s1034" style="position:absolute;left:1484;top:315;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pXMUA&#10;AADcAAAADwAAAGRycy9kb3ducmV2LnhtbESPQWsCMRSE74L/ITyhNzdR0dqtUaQg1FOtbe31sXnd&#10;Xd28LEmq239vBKHHYWa+YRarzjbiTD7UjjWMMgWCuHCm5lLD58dmOAcRIrLBxjFp+KMAq2W/t8Dc&#10;uAu/03kfS5EgHHLUUMXY5lKGoiKLIXMtcfJ+nLcYk/SlNB4vCW4bOVZqJi3WnBYqbOmlouK0/7Ua&#10;1MwfD1/bt6f5aNdNi+/Sbh6bg9YPg279DCJSF//D9/ar0TBRE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SlcxQAAANwAAAAPAAAAAAAAAAAAAAAAAJgCAABkcnMv&#10;ZG93bnJldi54bWxQSwUGAAAAAAQABAD1AAAAigMAAAAA&#10;" path="m,l,345e" filled="f" strokeweight="1pt">
                    <v:path arrowok="t" o:connecttype="custom" o:connectlocs="0,315;0,660" o:connectangles="0,0"/>
                  </v:shape>
                </v:group>
                <w10:wrap anchorx="page"/>
              </v:group>
            </w:pict>
          </mc:Fallback>
        </mc:AlternateContent>
      </w:r>
      <w:r w:rsidR="005005FE">
        <w:rPr>
          <w:rFonts w:ascii="Arial" w:eastAsia="Arial" w:hAnsi="Arial" w:cs="Arial"/>
          <w:sz w:val="24"/>
          <w:szCs w:val="24"/>
        </w:rPr>
        <w:t>Part 2 - Debt Position Risk</w:t>
      </w:r>
    </w:p>
    <w:p w:rsidR="005005FE" w:rsidRDefault="005005FE" w:rsidP="005005FE">
      <w:pPr>
        <w:spacing w:before="71" w:after="0"/>
        <w:ind w:left="505" w:right="-23"/>
        <w:rPr>
          <w:rFonts w:ascii="Arial" w:eastAsia="Arial" w:hAnsi="Arial" w:cs="Arial"/>
          <w:sz w:val="24"/>
          <w:szCs w:val="24"/>
        </w:rPr>
      </w:pPr>
      <w:r>
        <w:rPr>
          <w:rFonts w:ascii="Arial" w:eastAsia="Arial" w:hAnsi="Arial" w:cs="Arial"/>
          <w:sz w:val="24"/>
          <w:szCs w:val="24"/>
        </w:rPr>
        <w:t>Are any debt principal positions held which require a position risk requirement to be entered?</w:t>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 xml:space="preserve">Capital Liquidity </w:t>
      </w:r>
      <w:r w:rsidRPr="00B93E45">
        <w:rPr>
          <w:rFonts w:ascii="Arial" w:eastAsia="Arial Narrow" w:hAnsi="Arial" w:cs="Arial"/>
          <w:b/>
          <w:position w:val="-1"/>
          <w:sz w:val="26"/>
          <w:szCs w:val="26"/>
        </w:rPr>
        <w:t>Return</w:t>
      </w:r>
    </w:p>
    <w:p w:rsidR="005005FE" w:rsidRPr="00BE5234" w:rsidRDefault="005005FE" w:rsidP="005005FE">
      <w:pPr>
        <w:spacing w:before="82" w:after="0"/>
        <w:jc w:val="right"/>
        <w:rPr>
          <w:rFonts w:ascii="Arial" w:eastAsia="Arial" w:hAnsi="Arial" w:cs="Arial"/>
          <w:sz w:val="20"/>
        </w:rPr>
      </w:pPr>
      <w:r w:rsidRPr="00BE5234">
        <w:rPr>
          <w:rFonts w:ascii="Arial" w:eastAsia="Arial" w:hAnsi="Arial" w:cs="Arial"/>
          <w:sz w:val="20"/>
        </w:rPr>
        <w:t>Return Date:</w:t>
      </w:r>
    </w:p>
    <w:p w:rsidR="005005FE" w:rsidRDefault="00B204E2" w:rsidP="005005FE">
      <w:pPr>
        <w:spacing w:before="29" w:after="0"/>
        <w:ind w:left="1064" w:right="-20"/>
        <w:rPr>
          <w:rFonts w:ascii="Arial" w:eastAsia="Arial" w:hAnsi="Arial" w:cs="Arial"/>
          <w:sz w:val="24"/>
          <w:szCs w:val="24"/>
        </w:rPr>
      </w:pPr>
      <w:r>
        <w:rPr>
          <w:noProof/>
        </w:rPr>
        <mc:AlternateContent>
          <mc:Choice Requires="wpg">
            <w:drawing>
              <wp:anchor distT="0" distB="0" distL="114300" distR="114300" simplePos="0" relativeHeight="251667456" behindDoc="1" locked="0" layoutInCell="1" allowOverlap="1" wp14:anchorId="1406B00D" wp14:editId="5F9C9C6A">
                <wp:simplePos x="0" y="0"/>
                <wp:positionH relativeFrom="page">
                  <wp:posOffset>723265</wp:posOffset>
                </wp:positionH>
                <wp:positionV relativeFrom="paragraph">
                  <wp:posOffset>-5715</wp:posOffset>
                </wp:positionV>
                <wp:extent cx="227330" cy="1336675"/>
                <wp:effectExtent l="0" t="0" r="20320" b="15875"/>
                <wp:wrapNone/>
                <wp:docPr id="276" name="Group 4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336675"/>
                          <a:chOff x="1139" y="-9"/>
                          <a:chExt cx="358" cy="2105"/>
                        </a:xfrm>
                      </wpg:grpSpPr>
                      <wpg:grpSp>
                        <wpg:cNvPr id="277" name="Group 4200"/>
                        <wpg:cNvGrpSpPr>
                          <a:grpSpLocks/>
                        </wpg:cNvGrpSpPr>
                        <wpg:grpSpPr bwMode="auto">
                          <a:xfrm>
                            <a:off x="1149" y="1"/>
                            <a:ext cx="338" cy="2"/>
                            <a:chOff x="1149" y="1"/>
                            <a:chExt cx="338" cy="2"/>
                          </a:xfrm>
                        </wpg:grpSpPr>
                        <wps:wsp>
                          <wps:cNvPr id="278" name="Freeform 4201"/>
                          <wps:cNvSpPr>
                            <a:spLocks/>
                          </wps:cNvSpPr>
                          <wps:spPr bwMode="auto">
                            <a:xfrm>
                              <a:off x="1149" y="1"/>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202"/>
                        <wpg:cNvGrpSpPr>
                          <a:grpSpLocks/>
                        </wpg:cNvGrpSpPr>
                        <wpg:grpSpPr bwMode="auto">
                          <a:xfrm>
                            <a:off x="1149" y="1"/>
                            <a:ext cx="2" cy="2085"/>
                            <a:chOff x="1149" y="1"/>
                            <a:chExt cx="2" cy="2085"/>
                          </a:xfrm>
                        </wpg:grpSpPr>
                        <wps:wsp>
                          <wps:cNvPr id="280" name="Freeform 4203"/>
                          <wps:cNvSpPr>
                            <a:spLocks/>
                          </wps:cNvSpPr>
                          <wps:spPr bwMode="auto">
                            <a:xfrm>
                              <a:off x="1149" y="1"/>
                              <a:ext cx="2" cy="2085"/>
                            </a:xfrm>
                            <a:custGeom>
                              <a:avLst/>
                              <a:gdLst>
                                <a:gd name="T0" fmla="+- 0 1 1"/>
                                <a:gd name="T1" fmla="*/ 1 h 2085"/>
                                <a:gd name="T2" fmla="+- 0 2086 1"/>
                                <a:gd name="T3" fmla="*/ 2086 h 2085"/>
                              </a:gdLst>
                              <a:ahLst/>
                              <a:cxnLst>
                                <a:cxn ang="0">
                                  <a:pos x="0" y="T1"/>
                                </a:cxn>
                                <a:cxn ang="0">
                                  <a:pos x="0" y="T3"/>
                                </a:cxn>
                              </a:cxnLst>
                              <a:rect l="0" t="0" r="r" b="b"/>
                              <a:pathLst>
                                <a:path h="2085">
                                  <a:moveTo>
                                    <a:pt x="0" y="0"/>
                                  </a:moveTo>
                                  <a:lnTo>
                                    <a:pt x="0" y="20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4204"/>
                        <wpg:cNvGrpSpPr>
                          <a:grpSpLocks/>
                        </wpg:cNvGrpSpPr>
                        <wpg:grpSpPr bwMode="auto">
                          <a:xfrm>
                            <a:off x="1149" y="344"/>
                            <a:ext cx="338" cy="2"/>
                            <a:chOff x="1149" y="344"/>
                            <a:chExt cx="338" cy="2"/>
                          </a:xfrm>
                        </wpg:grpSpPr>
                        <wps:wsp>
                          <wps:cNvPr id="282" name="Freeform 4205"/>
                          <wps:cNvSpPr>
                            <a:spLocks/>
                          </wps:cNvSpPr>
                          <wps:spPr bwMode="auto">
                            <a:xfrm>
                              <a:off x="1149" y="344"/>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4206"/>
                        <wpg:cNvGrpSpPr>
                          <a:grpSpLocks/>
                        </wpg:cNvGrpSpPr>
                        <wpg:grpSpPr bwMode="auto">
                          <a:xfrm>
                            <a:off x="1484" y="1"/>
                            <a:ext cx="2" cy="2085"/>
                            <a:chOff x="1484" y="1"/>
                            <a:chExt cx="2" cy="2085"/>
                          </a:xfrm>
                        </wpg:grpSpPr>
                        <wps:wsp>
                          <wps:cNvPr id="284" name="Freeform 4207"/>
                          <wps:cNvSpPr>
                            <a:spLocks/>
                          </wps:cNvSpPr>
                          <wps:spPr bwMode="auto">
                            <a:xfrm>
                              <a:off x="1484" y="1"/>
                              <a:ext cx="2" cy="2085"/>
                            </a:xfrm>
                            <a:custGeom>
                              <a:avLst/>
                              <a:gdLst>
                                <a:gd name="T0" fmla="+- 0 1 1"/>
                                <a:gd name="T1" fmla="*/ 1 h 2085"/>
                                <a:gd name="T2" fmla="+- 0 2086 1"/>
                                <a:gd name="T3" fmla="*/ 2086 h 2085"/>
                              </a:gdLst>
                              <a:ahLst/>
                              <a:cxnLst>
                                <a:cxn ang="0">
                                  <a:pos x="0" y="T1"/>
                                </a:cxn>
                                <a:cxn ang="0">
                                  <a:pos x="0" y="T3"/>
                                </a:cxn>
                              </a:cxnLst>
                              <a:rect l="0" t="0" r="r" b="b"/>
                              <a:pathLst>
                                <a:path h="2085">
                                  <a:moveTo>
                                    <a:pt x="0" y="0"/>
                                  </a:moveTo>
                                  <a:lnTo>
                                    <a:pt x="0" y="208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4208"/>
                        <wpg:cNvGrpSpPr>
                          <a:grpSpLocks/>
                        </wpg:cNvGrpSpPr>
                        <wpg:grpSpPr bwMode="auto">
                          <a:xfrm>
                            <a:off x="1149" y="692"/>
                            <a:ext cx="338" cy="2"/>
                            <a:chOff x="1149" y="692"/>
                            <a:chExt cx="338" cy="2"/>
                          </a:xfrm>
                        </wpg:grpSpPr>
                        <wps:wsp>
                          <wps:cNvPr id="286" name="Freeform 4209"/>
                          <wps:cNvSpPr>
                            <a:spLocks/>
                          </wps:cNvSpPr>
                          <wps:spPr bwMode="auto">
                            <a:xfrm>
                              <a:off x="1149" y="692"/>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4210"/>
                        <wpg:cNvGrpSpPr>
                          <a:grpSpLocks/>
                        </wpg:cNvGrpSpPr>
                        <wpg:grpSpPr bwMode="auto">
                          <a:xfrm>
                            <a:off x="1149" y="1040"/>
                            <a:ext cx="338" cy="2"/>
                            <a:chOff x="1149" y="1040"/>
                            <a:chExt cx="338" cy="2"/>
                          </a:xfrm>
                        </wpg:grpSpPr>
                        <wps:wsp>
                          <wps:cNvPr id="288" name="Freeform 4211"/>
                          <wps:cNvSpPr>
                            <a:spLocks/>
                          </wps:cNvSpPr>
                          <wps:spPr bwMode="auto">
                            <a:xfrm>
                              <a:off x="1149" y="1040"/>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4212"/>
                        <wpg:cNvGrpSpPr>
                          <a:grpSpLocks/>
                        </wpg:cNvGrpSpPr>
                        <wpg:grpSpPr bwMode="auto">
                          <a:xfrm>
                            <a:off x="1149" y="1388"/>
                            <a:ext cx="338" cy="2"/>
                            <a:chOff x="1149" y="1388"/>
                            <a:chExt cx="338" cy="2"/>
                          </a:xfrm>
                        </wpg:grpSpPr>
                        <wps:wsp>
                          <wps:cNvPr id="290" name="Freeform 4213"/>
                          <wps:cNvSpPr>
                            <a:spLocks/>
                          </wps:cNvSpPr>
                          <wps:spPr bwMode="auto">
                            <a:xfrm>
                              <a:off x="1149" y="1388"/>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214"/>
                        <wpg:cNvGrpSpPr>
                          <a:grpSpLocks/>
                        </wpg:cNvGrpSpPr>
                        <wpg:grpSpPr bwMode="auto">
                          <a:xfrm>
                            <a:off x="1149" y="1736"/>
                            <a:ext cx="338" cy="2"/>
                            <a:chOff x="1149" y="1736"/>
                            <a:chExt cx="338" cy="2"/>
                          </a:xfrm>
                        </wpg:grpSpPr>
                        <wps:wsp>
                          <wps:cNvPr id="292" name="Freeform 4215"/>
                          <wps:cNvSpPr>
                            <a:spLocks/>
                          </wps:cNvSpPr>
                          <wps:spPr bwMode="auto">
                            <a:xfrm>
                              <a:off x="1149" y="1736"/>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216"/>
                        <wpg:cNvGrpSpPr>
                          <a:grpSpLocks/>
                        </wpg:cNvGrpSpPr>
                        <wpg:grpSpPr bwMode="auto">
                          <a:xfrm>
                            <a:off x="1149" y="2083"/>
                            <a:ext cx="338" cy="2"/>
                            <a:chOff x="1149" y="2083"/>
                            <a:chExt cx="338" cy="2"/>
                          </a:xfrm>
                        </wpg:grpSpPr>
                        <wps:wsp>
                          <wps:cNvPr id="294" name="Freeform 4217"/>
                          <wps:cNvSpPr>
                            <a:spLocks/>
                          </wps:cNvSpPr>
                          <wps:spPr bwMode="auto">
                            <a:xfrm>
                              <a:off x="1149" y="2083"/>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9" o:spid="_x0000_s1026" style="position:absolute;margin-left:56.95pt;margin-top:-.45pt;width:17.9pt;height:105.25pt;z-index:-251649024;mso-position-horizontal-relative:page" coordorigin="1139,-9" coordsize="358,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">
                <v:group id="Group 4200" o:spid="_x0000_s1027" style="position:absolute;left:1149;top:1;width:338;height:2" coordorigin="1149,1"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4201" o:spid="_x0000_s1028" style="position:absolute;left:1149;top:1;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4XsEA&#10;AADcAAAADwAAAGRycy9kb3ducmV2LnhtbERPTYvCMBC9C/6HMII3TfXgLtVYRBDEg27Vi7ehGdvQ&#10;ZlKaqNVfvzks7PHxvldZbxvxpM4bxwpm0wQEceG04VLB9bKbfIPwAVlj45gUvMlDth4OVphq9+Kc&#10;nudQihjCPkUFVQhtKqUvKrLop64ljtzddRZDhF0pdYevGG4bOU+ShbRoODZU2NK2oqI+P6yCY9jP&#10;TnxoFskt/9nU5edtbG6UGo/6zRJEoD78i//ce61g/hXXxj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suF7BAAAA3AAAAA8AAAAAAAAAAAAAAAAAmAIAAGRycy9kb3du&#10;cmV2LnhtbFBLBQYAAAAABAAEAPUAAACGAwAAAAA=&#10;" path="m,l338,e" filled="f" strokeweight=".5pt">
                    <v:path arrowok="t" o:connecttype="custom" o:connectlocs="0,0;338,0" o:connectangles="0,0"/>
                  </v:shape>
                </v:group>
                <v:group id="Group 4202" o:spid="_x0000_s1029" style="position:absolute;left:1149;top:1;width:2;height:2085" coordorigin="1149,1" coordsize="2,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4203" o:spid="_x0000_s1030" style="position:absolute;left:1149;top:1;width:2;height:2085;visibility:visible;mso-wrap-style:square;v-text-anchor:top" coordsize="2,2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XdcIA&#10;AADcAAAADwAAAGRycy9kb3ducmV2LnhtbERPz2vCMBS+D/wfwhO8zVQFJ51RRBwMDzqryI6P5q3p&#10;bF5KE2v9781B8Pjx/Z4vO1uJlhpfOlYwGiYgiHOnSy4UnI5f7zMQPiBrrByTgjt5WC56b3NMtbvx&#10;gdosFCKGsE9RgQmhTqX0uSGLfuhq4sj9ucZiiLAppG7wFsNtJcdJMpUWS44NBmtaG8ov2dUq2Ozv&#10;013yYbL/yejy+9Nui8MZV0oN+t3qE0SgLrzET/e3VjCexfn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td1wgAAANwAAAAPAAAAAAAAAAAAAAAAAJgCAABkcnMvZG93&#10;bnJldi54bWxQSwUGAAAAAAQABAD1AAAAhwMAAAAA&#10;" path="m,l,2085e" filled="f" strokeweight=".5pt">
                    <v:path arrowok="t" o:connecttype="custom" o:connectlocs="0,1;0,2086" o:connectangles="0,0"/>
                  </v:shape>
                </v:group>
                <v:group id="Group 4204" o:spid="_x0000_s1031" style="position:absolute;left:1149;top:344;width:338;height:2" coordorigin="1149,344"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205" o:spid="_x0000_s1032" style="position:absolute;left:1149;top:344;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Z38UA&#10;AADcAAAADwAAAGRycy9kb3ducmV2LnhtbESPQWvCQBSE70L/w/IKvYhuDCISXaUGpD0JGg96e2Sf&#10;2dDs25jdmvTfd4VCj8PMfMOst4NtxIM6XztWMJsmIIhLp2uuFJyL/WQJwgdkjY1jUvBDHrabl9Ea&#10;M+16PtLjFCoRIewzVGBCaDMpfWnIop+6ljh6N9dZDFF2ldQd9hFuG5kmyUJarDkuGGwpN1R+nb6t&#10;gkPui3pxvn7cL30/tnm6q+aFUertdXhfgQg0hP/wX/tTK0iXKTzP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tnfxQAAANwAAAAPAAAAAAAAAAAAAAAAAJgCAABkcnMv&#10;ZG93bnJldi54bWxQSwUGAAAAAAQABAD1AAAAigMAAAAA&#10;" path="m,l338,e" filled="f" strokeweight="1pt">
                    <v:path arrowok="t" o:connecttype="custom" o:connectlocs="0,0;338,0" o:connectangles="0,0"/>
                  </v:shape>
                </v:group>
                <v:group id="Group 4206" o:spid="_x0000_s1033" style="position:absolute;left:1484;top:1;width:2;height:2085" coordorigin="1484,1" coordsize="2,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207" o:spid="_x0000_s1034" style="position:absolute;left:1484;top:1;width:2;height:2085;visibility:visible;mso-wrap-style:square;v-text-anchor:top" coordsize="2,2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kfsQA&#10;AADcAAAADwAAAGRycy9kb3ducmV2LnhtbESPQWsCMRSE74L/IbxCL6JZpdh1NYooQsEe1Irnx+a5&#10;Wbp5WZKo23/fFAoeh5n5hlmsOtuIO/lQO1YwHmUgiEuna64UnL92wxxEiMgaG8ek4IcCrJb93gIL&#10;7R58pPspViJBOBSowMTYFlKG0pDFMHItcfKuzluMSfpKao+PBLeNnGTZVFqsOS0YbGljqPw+3ayC&#10;bbfbzPz+YKV5z90gH4f98fKp1OtLt56DiNTFZ/i//aEVTPI3+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JH7EAAAA3AAAAA8AAAAAAAAAAAAAAAAAmAIAAGRycy9k&#10;b3ducmV2LnhtbFBLBQYAAAAABAAEAPUAAACJAwAAAAA=&#10;" path="m,l,2085e" filled="f" strokeweight="1pt">
                    <v:path arrowok="t" o:connecttype="custom" o:connectlocs="0,1;0,2086" o:connectangles="0,0"/>
                  </v:shape>
                </v:group>
                <v:group id="Group 4208" o:spid="_x0000_s1035" style="position:absolute;left:1149;top:692;width:338;height:2" coordorigin="1149,692"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4209" o:spid="_x0000_s1036" style="position:absolute;left:1149;top:692;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f3MYA&#10;AADcAAAADwAAAGRycy9kb3ducmV2LnhtbESPQWvCQBSE74X+h+UVvJS6MZQgqavUgOipUJODvT2y&#10;r9nQ7NuYXU38926h0OMwM98wq81kO3GlwbeOFSzmCQji2umWGwVVuXtZgvABWWPnmBTcyMNm/fiw&#10;wly7kT/pegyNiBD2OSowIfS5lL42ZNHPXU8cvW83WAxRDo3UA44RbjuZJkkmLbYcFwz2VBiqf44X&#10;q+Cj8GWbVV/782kcn22RbpvX0ig1e5re30AEmsJ/+K990ArSZQa/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Hf3MYAAADcAAAADwAAAAAAAAAAAAAAAACYAgAAZHJz&#10;L2Rvd25yZXYueG1sUEsFBgAAAAAEAAQA9QAAAIsDAAAAAA==&#10;" path="m,l338,e" filled="f" strokeweight="1pt">
                    <v:path arrowok="t" o:connecttype="custom" o:connectlocs="0,0;338,0" o:connectangles="0,0"/>
                  </v:shape>
                </v:group>
                <v:group id="Group 4210" o:spid="_x0000_s1037" style="position:absolute;left:1149;top:1040;width:338;height:2" coordorigin="1149,1040"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4211" o:spid="_x0000_s1038" style="position:absolute;left:1149;top:1040;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uNcMA&#10;AADcAAAADwAAAGRycy9kb3ducmV2LnhtbERPPWvDMBDdC/kP4gJZSiPXlBBcyyExhHQqNPaQbId1&#10;tUytk2spsfvvq6HQ8fG+891se3Gn0XeOFTyvExDEjdMdtwrq6vi0BeEDssbeMSn4IQ+7YvGQY6bd&#10;xB90P4dWxBD2GSowIQyZlL4xZNGv3UAcuU83WgwRjq3UI04x3PYyTZKNtNhxbDA4UGmo+TrfrIL3&#10;0lfdpr6evi/T9GjL9NC+VEap1XLev4IINId/8Z/7TStIt3FtPB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LuNcMAAADcAAAADwAAAAAAAAAAAAAAAACYAgAAZHJzL2Rv&#10;d25yZXYueG1sUEsFBgAAAAAEAAQA9QAAAIgDAAAAAA==&#10;" path="m,l338,e" filled="f" strokeweight="1pt">
                    <v:path arrowok="t" o:connecttype="custom" o:connectlocs="0,0;338,0" o:connectangles="0,0"/>
                  </v:shape>
                </v:group>
                <v:group id="Group 4212" o:spid="_x0000_s1039" style="position:absolute;left:1149;top:1388;width:338;height:2" coordorigin="1149,1388"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4213" o:spid="_x0000_s1040" style="position:absolute;left:1149;top:1388;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07sMA&#10;AADcAAAADwAAAGRycy9kb3ducmV2LnhtbERPz2vCMBS+C/sfwht4kZlaRLbOtMzC0JMw62G7PZq3&#10;pqx56ZrM1v/eHIQdP77f22KynbjQ4FvHClbLBARx7XTLjYJz9f70DMIHZI2dY1JwJQ9F/jDbYqbd&#10;yB90OYVGxBD2GSowIfSZlL42ZNEvXU8cuW83WAwRDo3UA44x3HYyTZKNtNhybDDYU2mo/jn9WQXH&#10;0lft5vy1//0cx4Ut012zroxS88fp7RVEoCn8i+/ug1aQvsT5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107sMAAADcAAAADwAAAAAAAAAAAAAAAACYAgAAZHJzL2Rv&#10;d25yZXYueG1sUEsFBgAAAAAEAAQA9QAAAIgDAAAAAA==&#10;" path="m,l338,e" filled="f" strokeweight="1pt">
                    <v:path arrowok="t" o:connecttype="custom" o:connectlocs="0,0;338,0" o:connectangles="0,0"/>
                  </v:shape>
                </v:group>
                <v:group id="Group 4214" o:spid="_x0000_s1041" style="position:absolute;left:1149;top:1736;width:338;height:2" coordorigin="1149,1736"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5" o:spid="_x0000_s1042" style="position:absolute;left:1149;top:1736;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PAsUA&#10;AADcAAAADwAAAGRycy9kb3ducmV2LnhtbESPQWvCQBSE7wX/w/KEXopuGopodBUbkPZUqPGgt0f2&#10;mQ1m38bsatJ/3y0UPA4z8w2z2gy2EXfqfO1Ywes0AUFcOl1zpeBQ7CZzED4ga2wck4If8rBZj55W&#10;mGnX8zfd96ESEcI+QwUmhDaT0peGLPqpa4mjd3adxRBlV0ndYR/htpFpksykxZrjgsGWckPlZX+z&#10;Cr5yX9Szw+njeuz7F5un79VbYZR6Hg/bJYhAQ3iE/9ufWkG6S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08CxQAAANwAAAAPAAAAAAAAAAAAAAAAAJgCAABkcnMv&#10;ZG93bnJldi54bWxQSwUGAAAAAAQABAD1AAAAigMAAAAA&#10;" path="m,l338,e" filled="f" strokeweight="1pt">
                    <v:path arrowok="t" o:connecttype="custom" o:connectlocs="0,0;338,0" o:connectangles="0,0"/>
                  </v:shape>
                </v:group>
                <v:group id="Group 4216" o:spid="_x0000_s1043" style="position:absolute;left:1149;top:2083;width:338;height:2" coordorigin="1149,2083"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4217" o:spid="_x0000_s1044" style="position:absolute;left:1149;top:2083;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7cUA&#10;AADcAAAADwAAAGRycy9kb3ducmV2LnhtbESPQWvCQBSE7wX/w/IKvRTdNIho6io2UPRU0HjQ2yP7&#10;mg3Nvk2zWxP/vVsQPA4z8w2zXA+2ERfqfO1YwdskAUFcOl1zpeBYfI7nIHxA1tg4JgVX8rBejZ6W&#10;mGnX854uh1CJCGGfoQITQptJ6UtDFv3EtcTR+3adxRBlV0ndYR/htpFpksykxZrjgsGWckPlz+HP&#10;KvjKfVHPjuft76nvX22eflTTwij18jxs3kEEGsIjfG/vtIJ0MYX/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nLtxQAAANwAAAAPAAAAAAAAAAAAAAAAAJgCAABkcnMv&#10;ZG93bnJldi54bWxQSwUGAAAAAAQABAD1AAAAigMAAAAA&#10;" path="m,l338,e" filled="f" strokeweight="1pt">
                    <v:path arrowok="t" o:connecttype="custom" o:connectlocs="0,0;338,0" o:connectangles="0,0"/>
                  </v:shape>
                </v:group>
                <w10:wrap anchorx="page"/>
              </v:group>
            </w:pict>
          </mc:Fallback>
        </mc:AlternateContent>
      </w:r>
      <w:r w:rsidR="005005FE">
        <w:rPr>
          <w:rFonts w:ascii="Arial" w:eastAsia="Arial" w:hAnsi="Arial" w:cs="Arial"/>
          <w:sz w:val="24"/>
          <w:szCs w:val="24"/>
        </w:rPr>
        <w:t>Standard Method</w:t>
      </w:r>
    </w:p>
    <w:p w:rsidR="005005FE" w:rsidRDefault="005005FE" w:rsidP="005005FE">
      <w:pPr>
        <w:spacing w:before="29" w:after="0" w:line="302" w:lineRule="auto"/>
        <w:ind w:left="1066"/>
        <w:rPr>
          <w:rFonts w:ascii="Arial" w:eastAsia="Arial" w:hAnsi="Arial" w:cs="Arial"/>
          <w:sz w:val="24"/>
          <w:szCs w:val="24"/>
        </w:rPr>
      </w:pPr>
      <w:r>
        <w:rPr>
          <w:rFonts w:ascii="Arial" w:eastAsia="Arial" w:hAnsi="Arial" w:cs="Arial"/>
          <w:sz w:val="24"/>
          <w:szCs w:val="24"/>
        </w:rPr>
        <w:t xml:space="preserve">Building Block Method - Maturity Method </w:t>
      </w:r>
    </w:p>
    <w:p w:rsidR="005005FE" w:rsidRDefault="005005FE" w:rsidP="005005FE">
      <w:pPr>
        <w:spacing w:before="29" w:after="0" w:line="302" w:lineRule="auto"/>
        <w:ind w:left="1066"/>
        <w:rPr>
          <w:rFonts w:ascii="Arial" w:eastAsia="Arial" w:hAnsi="Arial" w:cs="Arial"/>
          <w:sz w:val="24"/>
          <w:szCs w:val="24"/>
        </w:rPr>
      </w:pPr>
      <w:r>
        <w:rPr>
          <w:rFonts w:ascii="Arial" w:eastAsia="Arial" w:hAnsi="Arial" w:cs="Arial"/>
          <w:sz w:val="24"/>
          <w:szCs w:val="24"/>
        </w:rPr>
        <w:t xml:space="preserve">Building Block Method - Duration Method </w:t>
      </w:r>
    </w:p>
    <w:p w:rsidR="005005FE" w:rsidRDefault="005005FE" w:rsidP="005005FE">
      <w:pPr>
        <w:spacing w:before="29" w:after="0" w:line="302" w:lineRule="auto"/>
        <w:ind w:left="1066"/>
        <w:rPr>
          <w:rFonts w:ascii="Arial" w:eastAsia="Arial" w:hAnsi="Arial" w:cs="Arial"/>
          <w:sz w:val="24"/>
          <w:szCs w:val="24"/>
        </w:rPr>
      </w:pPr>
      <w:r>
        <w:rPr>
          <w:rFonts w:ascii="Arial" w:eastAsia="Arial" w:hAnsi="Arial" w:cs="Arial"/>
          <w:sz w:val="24"/>
          <w:szCs w:val="24"/>
        </w:rPr>
        <w:t xml:space="preserve">Contingent Loss Matrix Method (Maturity Method) </w:t>
      </w:r>
    </w:p>
    <w:p w:rsidR="005005FE" w:rsidRDefault="005005FE" w:rsidP="005005FE">
      <w:pPr>
        <w:spacing w:before="29" w:after="0" w:line="302" w:lineRule="auto"/>
        <w:ind w:left="1066" w:right="8204"/>
        <w:rPr>
          <w:rFonts w:ascii="Arial" w:eastAsia="Arial" w:hAnsi="Arial" w:cs="Arial"/>
          <w:sz w:val="24"/>
          <w:szCs w:val="24"/>
        </w:rPr>
      </w:pPr>
      <w:r>
        <w:rPr>
          <w:rFonts w:ascii="Arial" w:eastAsia="Arial" w:hAnsi="Arial" w:cs="Arial"/>
          <w:sz w:val="24"/>
          <w:szCs w:val="24"/>
        </w:rPr>
        <w:t>Margin Method</w:t>
      </w:r>
    </w:p>
    <w:p w:rsidR="005005FE" w:rsidRDefault="005005FE" w:rsidP="005005FE">
      <w:pPr>
        <w:spacing w:before="29" w:after="0"/>
        <w:ind w:left="1064" w:right="-20"/>
        <w:rPr>
          <w:rFonts w:ascii="Arial" w:eastAsia="Arial" w:hAnsi="Arial" w:cs="Arial"/>
          <w:sz w:val="24"/>
          <w:szCs w:val="24"/>
        </w:rPr>
      </w:pPr>
      <w:r>
        <w:rPr>
          <w:rFonts w:ascii="Arial" w:eastAsia="Arial" w:hAnsi="Arial" w:cs="Arial"/>
          <w:sz w:val="24"/>
          <w:szCs w:val="24"/>
        </w:rPr>
        <w:t>Basic Method</w:t>
      </w:r>
    </w:p>
    <w:p w:rsidR="005005FE" w:rsidRDefault="00B204E2" w:rsidP="005005FE">
      <w:pPr>
        <w:spacing w:before="71" w:after="0"/>
        <w:ind w:left="465"/>
        <w:rPr>
          <w:rFonts w:ascii="Arial" w:eastAsia="Arial" w:hAnsi="Arial" w:cs="Arial"/>
          <w:sz w:val="24"/>
          <w:szCs w:val="24"/>
        </w:rPr>
      </w:pPr>
      <w:r>
        <w:rPr>
          <w:noProof/>
        </w:rPr>
        <mc:AlternateContent>
          <mc:Choice Requires="wpg">
            <w:drawing>
              <wp:anchor distT="0" distB="0" distL="114300" distR="114300" simplePos="0" relativeHeight="251668480" behindDoc="1" locked="0" layoutInCell="1" allowOverlap="1" wp14:anchorId="16298978" wp14:editId="528B76D7">
                <wp:simplePos x="0" y="0"/>
                <wp:positionH relativeFrom="page">
                  <wp:posOffset>723265</wp:posOffset>
                </wp:positionH>
                <wp:positionV relativeFrom="paragraph">
                  <wp:posOffset>237490</wp:posOffset>
                </wp:positionV>
                <wp:extent cx="227330" cy="678815"/>
                <wp:effectExtent l="0" t="0" r="20320" b="6985"/>
                <wp:wrapNone/>
                <wp:docPr id="263" name="Group 4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678815"/>
                          <a:chOff x="1139" y="374"/>
                          <a:chExt cx="358" cy="1069"/>
                        </a:xfrm>
                      </wpg:grpSpPr>
                      <wpg:grpSp>
                        <wpg:cNvPr id="264" name="Group 4219"/>
                        <wpg:cNvGrpSpPr>
                          <a:grpSpLocks/>
                        </wpg:cNvGrpSpPr>
                        <wpg:grpSpPr bwMode="auto">
                          <a:xfrm>
                            <a:off x="1149" y="387"/>
                            <a:ext cx="338" cy="2"/>
                            <a:chOff x="1149" y="387"/>
                            <a:chExt cx="338" cy="2"/>
                          </a:xfrm>
                        </wpg:grpSpPr>
                        <wps:wsp>
                          <wps:cNvPr id="265" name="Freeform 4220"/>
                          <wps:cNvSpPr>
                            <a:spLocks/>
                          </wps:cNvSpPr>
                          <wps:spPr bwMode="auto">
                            <a:xfrm>
                              <a:off x="1149" y="387"/>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4221"/>
                        <wpg:cNvGrpSpPr>
                          <a:grpSpLocks/>
                        </wpg:cNvGrpSpPr>
                        <wpg:grpSpPr bwMode="auto">
                          <a:xfrm>
                            <a:off x="1149" y="384"/>
                            <a:ext cx="2" cy="1049"/>
                            <a:chOff x="1149" y="384"/>
                            <a:chExt cx="2" cy="1049"/>
                          </a:xfrm>
                        </wpg:grpSpPr>
                        <wps:wsp>
                          <wps:cNvPr id="267" name="Freeform 4222"/>
                          <wps:cNvSpPr>
                            <a:spLocks/>
                          </wps:cNvSpPr>
                          <wps:spPr bwMode="auto">
                            <a:xfrm>
                              <a:off x="1149" y="384"/>
                              <a:ext cx="2" cy="1049"/>
                            </a:xfrm>
                            <a:custGeom>
                              <a:avLst/>
                              <a:gdLst>
                                <a:gd name="T0" fmla="+- 0 384 384"/>
                                <a:gd name="T1" fmla="*/ 384 h 1049"/>
                                <a:gd name="T2" fmla="+- 0 1433 384"/>
                                <a:gd name="T3" fmla="*/ 1433 h 1049"/>
                              </a:gdLst>
                              <a:ahLst/>
                              <a:cxnLst>
                                <a:cxn ang="0">
                                  <a:pos x="0" y="T1"/>
                                </a:cxn>
                                <a:cxn ang="0">
                                  <a:pos x="0" y="T3"/>
                                </a:cxn>
                              </a:cxnLst>
                              <a:rect l="0" t="0" r="r" b="b"/>
                              <a:pathLst>
                                <a:path h="1049">
                                  <a:moveTo>
                                    <a:pt x="0" y="0"/>
                                  </a:moveTo>
                                  <a:lnTo>
                                    <a:pt x="0" y="104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4223"/>
                        <wpg:cNvGrpSpPr>
                          <a:grpSpLocks/>
                        </wpg:cNvGrpSpPr>
                        <wpg:grpSpPr bwMode="auto">
                          <a:xfrm>
                            <a:off x="1149" y="735"/>
                            <a:ext cx="338" cy="2"/>
                            <a:chOff x="1149" y="735"/>
                            <a:chExt cx="338" cy="2"/>
                          </a:xfrm>
                        </wpg:grpSpPr>
                        <wps:wsp>
                          <wps:cNvPr id="269" name="Freeform 4224"/>
                          <wps:cNvSpPr>
                            <a:spLocks/>
                          </wps:cNvSpPr>
                          <wps:spPr bwMode="auto">
                            <a:xfrm>
                              <a:off x="1149" y="735"/>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4225"/>
                        <wpg:cNvGrpSpPr>
                          <a:grpSpLocks/>
                        </wpg:cNvGrpSpPr>
                        <wpg:grpSpPr bwMode="auto">
                          <a:xfrm>
                            <a:off x="1484" y="384"/>
                            <a:ext cx="2" cy="1049"/>
                            <a:chOff x="1484" y="384"/>
                            <a:chExt cx="2" cy="1049"/>
                          </a:xfrm>
                        </wpg:grpSpPr>
                        <wps:wsp>
                          <wps:cNvPr id="271" name="Freeform 4226"/>
                          <wps:cNvSpPr>
                            <a:spLocks/>
                          </wps:cNvSpPr>
                          <wps:spPr bwMode="auto">
                            <a:xfrm>
                              <a:off x="1484" y="384"/>
                              <a:ext cx="2" cy="1049"/>
                            </a:xfrm>
                            <a:custGeom>
                              <a:avLst/>
                              <a:gdLst>
                                <a:gd name="T0" fmla="+- 0 384 384"/>
                                <a:gd name="T1" fmla="*/ 384 h 1049"/>
                                <a:gd name="T2" fmla="+- 0 1433 384"/>
                                <a:gd name="T3" fmla="*/ 1433 h 1049"/>
                              </a:gdLst>
                              <a:ahLst/>
                              <a:cxnLst>
                                <a:cxn ang="0">
                                  <a:pos x="0" y="T1"/>
                                </a:cxn>
                                <a:cxn ang="0">
                                  <a:pos x="0" y="T3"/>
                                </a:cxn>
                              </a:cxnLst>
                              <a:rect l="0" t="0" r="r" b="b"/>
                              <a:pathLst>
                                <a:path h="1049">
                                  <a:moveTo>
                                    <a:pt x="0" y="0"/>
                                  </a:moveTo>
                                  <a:lnTo>
                                    <a:pt x="0" y="104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4227"/>
                        <wpg:cNvGrpSpPr>
                          <a:grpSpLocks/>
                        </wpg:cNvGrpSpPr>
                        <wpg:grpSpPr bwMode="auto">
                          <a:xfrm>
                            <a:off x="1149" y="1082"/>
                            <a:ext cx="338" cy="2"/>
                            <a:chOff x="1149" y="1082"/>
                            <a:chExt cx="338" cy="2"/>
                          </a:xfrm>
                        </wpg:grpSpPr>
                        <wps:wsp>
                          <wps:cNvPr id="273" name="Freeform 4228"/>
                          <wps:cNvSpPr>
                            <a:spLocks/>
                          </wps:cNvSpPr>
                          <wps:spPr bwMode="auto">
                            <a:xfrm>
                              <a:off x="1149" y="1082"/>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4229"/>
                        <wpg:cNvGrpSpPr>
                          <a:grpSpLocks/>
                        </wpg:cNvGrpSpPr>
                        <wpg:grpSpPr bwMode="auto">
                          <a:xfrm>
                            <a:off x="1149" y="1430"/>
                            <a:ext cx="338" cy="2"/>
                            <a:chOff x="1149" y="1430"/>
                            <a:chExt cx="338" cy="2"/>
                          </a:xfrm>
                        </wpg:grpSpPr>
                        <wps:wsp>
                          <wps:cNvPr id="275" name="Freeform 4230"/>
                          <wps:cNvSpPr>
                            <a:spLocks/>
                          </wps:cNvSpPr>
                          <wps:spPr bwMode="auto">
                            <a:xfrm>
                              <a:off x="1149" y="1430"/>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18" o:spid="_x0000_s1026" style="position:absolute;margin-left:56.95pt;margin-top:18.7pt;width:17.9pt;height:53.45pt;z-index:-251648000;mso-position-horizontal-relative:page" coordorigin="1139,374" coordsize="35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">
                <v:group id="Group 4219" o:spid="_x0000_s1027" style="position:absolute;left:1149;top:387;width:338;height:2" coordorigin="1149,387"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4220" o:spid="_x0000_s1028" style="position:absolute;left:1149;top:387;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UcYA&#10;AADcAAAADwAAAGRycy9kb3ducmV2LnhtbESPQWvCQBSE7wX/w/IEL6VuGtogqavYgLQnocaDvT2y&#10;r9lg9m2a3Zr037uC4HGYmW+Y5Xq0rThT7xvHCp7nCQjiyumGawWHcvu0AOEDssbWMSn4Jw/r1eRh&#10;ibl2A3/ReR9qESHsc1RgQuhyKX1lyKKfu444ej+utxii7Gupexwi3LYyTZJMWmw4LhjsqDBUnfZ/&#10;VsGu8GWTHb4/fo/D8GiL9L1+KY1Ss+m4eQMRaAz38K39qRWk2S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UcYAAADcAAAADwAAAAAAAAAAAAAAAACYAgAAZHJz&#10;L2Rvd25yZXYueG1sUEsFBgAAAAAEAAQA9QAAAIsDAAAAAA==&#10;" path="m,l338,e" filled="f" strokeweight="1pt">
                    <v:path arrowok="t" o:connecttype="custom" o:connectlocs="0,0;338,0" o:connectangles="0,0"/>
                  </v:shape>
                </v:group>
                <v:group id="Group 4221" o:spid="_x0000_s1029" style="position:absolute;left:1149;top:384;width:2;height:1049" coordorigin="1149,384" coordsize="2,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4222" o:spid="_x0000_s1030" style="position:absolute;left:1149;top:384;width:2;height:1049;visibility:visible;mso-wrap-style:square;v-text-anchor:top" coordsize="2,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fbcMA&#10;AADcAAAADwAAAGRycy9kb3ducmV2LnhtbESPQYvCMBSE7wv7H8Jb8LamFXSXahQRFPFmV1i9PZNn&#10;W2xeShO1/nsjCB6HmfmGmcw6W4srtb5yrCDtJyCItTMVFwp2f8vvXxA+IBusHZOCO3mYTT8/JpgZ&#10;d+MtXfNQiAhhn6GCMoQmk9Lrkiz6vmuIo3dyrcUQZVtI0+Itwm0tB0kykhYrjgslNrQoSZ/zi1Xg&#10;V3ZzafQ+PVZ1enB5uv7Xw71Sva9uPgYRqAvv8Ku9NgoGox94no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mfbcMAAADcAAAADwAAAAAAAAAAAAAAAACYAgAAZHJzL2Rv&#10;d25yZXYueG1sUEsFBgAAAAAEAAQA9QAAAIgDAAAAAA==&#10;" path="m,l,1049e" filled="f" strokeweight=".5pt">
                    <v:path arrowok="t" o:connecttype="custom" o:connectlocs="0,384;0,1433" o:connectangles="0,0"/>
                  </v:shape>
                </v:group>
                <v:group id="Group 4223" o:spid="_x0000_s1031" style="position:absolute;left:1149;top:735;width:338;height:2" coordorigin="1149,735"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4224" o:spid="_x0000_s1032" style="position:absolute;left:1149;top:735;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tVMYA&#10;AADcAAAADwAAAGRycy9kb3ducmV2LnhtbESPQWvCQBSE74X+h+UVeil1Y5BgU1fRQKknocaDvT2y&#10;r9nQ7NuY3Zr4712h4HGYmW+YxWq0rThT7xvHCqaTBARx5XTDtYJD+fE6B+EDssbWMSm4kIfV8vFh&#10;gbl2A3/ReR9qESHsc1RgQuhyKX1lyKKfuI44ej+utxii7Gupexwi3LYyTZJMWmw4LhjsqDBU/e7/&#10;rIJd4csmO3x/no7D8GKLdFPPSqPU89O4fgcRaAz38H97qxWk2Rv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KtVMYAAADcAAAADwAAAAAAAAAAAAAAAACYAgAAZHJz&#10;L2Rvd25yZXYueG1sUEsFBgAAAAAEAAQA9QAAAIsDAAAAAA==&#10;" path="m,l338,e" filled="f" strokeweight="1pt">
                    <v:path arrowok="t" o:connecttype="custom" o:connectlocs="0,0;338,0" o:connectangles="0,0"/>
                  </v:shape>
                </v:group>
                <v:group id="Group 4225" o:spid="_x0000_s1033" style="position:absolute;left:1484;top:384;width:2;height:1049" coordorigin="1484,384" coordsize="2,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4226" o:spid="_x0000_s1034" style="position:absolute;left:1484;top:384;width:2;height:1049;visibility:visible;mso-wrap-style:square;v-text-anchor:top" coordsize="2,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7PcYA&#10;AADcAAAADwAAAGRycy9kb3ducmV2LnhtbESPzWsCMRTE70L/h/CE3jSrh1a2RhGhYukH+HHp7bF5&#10;3azdvKybbFz/+6YgeBxm5jfMfNnbWkRqfeVYwWScgSAunK64VHA8vI5mIHxA1lg7JgVX8rBcPAzm&#10;mGt34R3FfShFgrDPUYEJocml9IUhi37sGuLk/bjWYkiyLaVu8ZLgtpbTLHuSFitOCwYbWhsqfved&#10;VRC35OOHid375/X09t2dv1abU6fU47BfvYAI1Id7+NbeagXT5wn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g7PcYAAADcAAAADwAAAAAAAAAAAAAAAACYAgAAZHJz&#10;L2Rvd25yZXYueG1sUEsFBgAAAAAEAAQA9QAAAIsDAAAAAA==&#10;" path="m,l,1049e" filled="f" strokeweight="1pt">
                    <v:path arrowok="t" o:connecttype="custom" o:connectlocs="0,384;0,1433" o:connectangles="0,0"/>
                  </v:shape>
                </v:group>
                <v:group id="Group 4227" o:spid="_x0000_s1035" style="position:absolute;left:1149;top:1082;width:338;height:2" coordorigin="1149,1082"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4228" o:spid="_x0000_s1036" style="position:absolute;left:1149;top:1082;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MMY8YA&#10;AADcAAAADwAAAGRycy9kb3ducmV2LnhtbESPQWvCQBSE7wX/w/KEXopuGkVL6iptoNRTQeNBb4/s&#10;azY0+zbNbk38925B8DjMzDfMajPYRpyp87VjBc/TBARx6XTNlYJD8TF5AeEDssbGMSm4kIfNevSw&#10;wky7nnd03odKRAj7DBWYENpMSl8asuinriWO3rfrLIYou0rqDvsIt41Mk2QhLdYcFwy2lBsqf/Z/&#10;VsFX7ot6cTh9/h77/snm6Xs1L4xSj+Ph7RVEoCHcw7f2VitIlzP4P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MMY8YAAADcAAAADwAAAAAAAAAAAAAAAACYAgAAZHJz&#10;L2Rvd25yZXYueG1sUEsFBgAAAAAEAAQA9QAAAIsDAAAAAA==&#10;" path="m,l338,e" filled="f" strokeweight="1pt">
                    <v:path arrowok="t" o:connecttype="custom" o:connectlocs="0,0;338,0" o:connectangles="0,0"/>
                  </v:shape>
                </v:group>
                <v:group id="Group 4229" o:spid="_x0000_s1037" style="position:absolute;left:1149;top:1430;width:338;height:2" coordorigin="1149,1430"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4230" o:spid="_x0000_s1038" style="position:absolute;left:1149;top:1430;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xjMYA&#10;AADcAAAADwAAAGRycy9kb3ducmV2LnhtbESPT2vCQBTE7wW/w/KEXopuGvxTUldpA6WeChoPentk&#10;X7Oh2bdpdmvit3cLgsdhZn7DrDaDbcSZOl87VvA8TUAQl07XXCk4FB+TFxA+IGtsHJOCC3nYrEcP&#10;K8y063lH532oRISwz1CBCaHNpPSlIYt+6lri6H27zmKIsquk7rCPcNvINEkW0mLNccFgS7mh8mf/&#10;ZxV85b6oF4fT5++x759snr5Xs8Io9Tge3l5BBBrCPXxrb7WCdDmH/zPx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xjMYAAADcAAAADwAAAAAAAAAAAAAAAACYAgAAZHJz&#10;L2Rvd25yZXYueG1sUEsFBgAAAAAEAAQA9QAAAIsDAAAAAA==&#10;" path="m,l338,e" filled="f" strokeweight="1pt">
                    <v:path arrowok="t" o:connecttype="custom" o:connectlocs="0,0;338,0" o:connectangles="0,0"/>
                  </v:shape>
                </v:group>
                <w10:wrap anchorx="page"/>
              </v:group>
            </w:pict>
          </mc:Fallback>
        </mc:AlternateContent>
      </w:r>
      <w:r w:rsidR="005005FE">
        <w:rPr>
          <w:rFonts w:ascii="Arial" w:eastAsia="Arial" w:hAnsi="Arial" w:cs="Arial"/>
          <w:sz w:val="24"/>
          <w:szCs w:val="24"/>
        </w:rPr>
        <w:t>Part 3 - Foreign Exchange Position Risk</w:t>
      </w:r>
    </w:p>
    <w:p w:rsidR="005005FE" w:rsidRDefault="005005FE" w:rsidP="005005FE">
      <w:pPr>
        <w:spacing w:before="72" w:after="0"/>
        <w:ind w:left="864" w:right="-20"/>
        <w:rPr>
          <w:rFonts w:ascii="Arial" w:eastAsia="Arial" w:hAnsi="Arial" w:cs="Arial"/>
          <w:sz w:val="24"/>
          <w:szCs w:val="24"/>
        </w:rPr>
      </w:pPr>
      <w:r>
        <w:rPr>
          <w:rFonts w:ascii="Arial" w:eastAsia="Arial" w:hAnsi="Arial" w:cs="Arial"/>
          <w:sz w:val="24"/>
          <w:szCs w:val="24"/>
        </w:rPr>
        <w:t>Does a foreign exchange position risk requirement need to be entered?</w:t>
      </w:r>
    </w:p>
    <w:p w:rsidR="005005FE" w:rsidRDefault="005005FE" w:rsidP="005005FE">
      <w:pPr>
        <w:spacing w:before="71" w:after="0"/>
        <w:ind w:left="1064" w:right="-20"/>
        <w:rPr>
          <w:rFonts w:ascii="Arial" w:eastAsia="Arial" w:hAnsi="Arial" w:cs="Arial"/>
          <w:sz w:val="24"/>
          <w:szCs w:val="24"/>
        </w:rPr>
      </w:pPr>
      <w:r>
        <w:rPr>
          <w:rFonts w:ascii="Arial" w:eastAsia="Arial" w:hAnsi="Arial" w:cs="Arial"/>
          <w:sz w:val="24"/>
          <w:szCs w:val="24"/>
        </w:rPr>
        <w:t>Standard Method</w:t>
      </w:r>
    </w:p>
    <w:p w:rsidR="005005FE" w:rsidRDefault="005005FE" w:rsidP="005005FE">
      <w:pPr>
        <w:spacing w:before="72" w:after="0"/>
        <w:ind w:left="1064" w:right="-20"/>
        <w:rPr>
          <w:rFonts w:ascii="Arial" w:eastAsia="Arial" w:hAnsi="Arial" w:cs="Arial"/>
          <w:sz w:val="24"/>
          <w:szCs w:val="24"/>
        </w:rPr>
      </w:pPr>
      <w:r>
        <w:rPr>
          <w:rFonts w:ascii="Arial" w:eastAsia="Arial" w:hAnsi="Arial" w:cs="Arial"/>
          <w:sz w:val="24"/>
          <w:szCs w:val="24"/>
        </w:rPr>
        <w:t>Contingent Loss Matrix Method</w:t>
      </w:r>
    </w:p>
    <w:p w:rsidR="005005FE" w:rsidRDefault="00B204E2" w:rsidP="005005FE">
      <w:pPr>
        <w:spacing w:before="71" w:after="0"/>
        <w:ind w:left="504" w:right="-20"/>
        <w:rPr>
          <w:rFonts w:ascii="Arial" w:eastAsia="Arial" w:hAnsi="Arial" w:cs="Arial"/>
          <w:sz w:val="24"/>
          <w:szCs w:val="24"/>
        </w:rPr>
      </w:pPr>
      <w:r>
        <w:rPr>
          <w:noProof/>
        </w:rPr>
        <mc:AlternateContent>
          <mc:Choice Requires="wpg">
            <w:drawing>
              <wp:anchor distT="0" distB="0" distL="114300" distR="114300" simplePos="0" relativeHeight="251669504" behindDoc="1" locked="0" layoutInCell="1" allowOverlap="1" wp14:anchorId="4B5B036D" wp14:editId="7D9F46F5">
                <wp:simplePos x="0" y="0"/>
                <wp:positionH relativeFrom="page">
                  <wp:posOffset>723265</wp:posOffset>
                </wp:positionH>
                <wp:positionV relativeFrom="paragraph">
                  <wp:posOffset>238125</wp:posOffset>
                </wp:positionV>
                <wp:extent cx="227330" cy="1120140"/>
                <wp:effectExtent l="0" t="0" r="20320" b="3810"/>
                <wp:wrapNone/>
                <wp:docPr id="246" name="Group 4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120140"/>
                          <a:chOff x="1139" y="375"/>
                          <a:chExt cx="358" cy="1764"/>
                        </a:xfrm>
                      </wpg:grpSpPr>
                      <wpg:grpSp>
                        <wpg:cNvPr id="247" name="Group 4232"/>
                        <wpg:cNvGrpSpPr>
                          <a:grpSpLocks/>
                        </wpg:cNvGrpSpPr>
                        <wpg:grpSpPr bwMode="auto">
                          <a:xfrm>
                            <a:off x="1149" y="387"/>
                            <a:ext cx="338" cy="2"/>
                            <a:chOff x="1149" y="387"/>
                            <a:chExt cx="338" cy="2"/>
                          </a:xfrm>
                        </wpg:grpSpPr>
                        <wps:wsp>
                          <wps:cNvPr id="248" name="Freeform 4233"/>
                          <wps:cNvSpPr>
                            <a:spLocks/>
                          </wps:cNvSpPr>
                          <wps:spPr bwMode="auto">
                            <a:xfrm>
                              <a:off x="1149" y="387"/>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4234"/>
                        <wpg:cNvGrpSpPr>
                          <a:grpSpLocks/>
                        </wpg:cNvGrpSpPr>
                        <wpg:grpSpPr bwMode="auto">
                          <a:xfrm>
                            <a:off x="1149" y="385"/>
                            <a:ext cx="2" cy="1744"/>
                            <a:chOff x="1149" y="385"/>
                            <a:chExt cx="2" cy="1744"/>
                          </a:xfrm>
                        </wpg:grpSpPr>
                        <wps:wsp>
                          <wps:cNvPr id="250" name="Freeform 4235"/>
                          <wps:cNvSpPr>
                            <a:spLocks/>
                          </wps:cNvSpPr>
                          <wps:spPr bwMode="auto">
                            <a:xfrm>
                              <a:off x="1149" y="385"/>
                              <a:ext cx="2" cy="1744"/>
                            </a:xfrm>
                            <a:custGeom>
                              <a:avLst/>
                              <a:gdLst>
                                <a:gd name="T0" fmla="+- 0 385 385"/>
                                <a:gd name="T1" fmla="*/ 385 h 1744"/>
                                <a:gd name="T2" fmla="+- 0 2129 385"/>
                                <a:gd name="T3" fmla="*/ 2129 h 1744"/>
                              </a:gdLst>
                              <a:ahLst/>
                              <a:cxnLst>
                                <a:cxn ang="0">
                                  <a:pos x="0" y="T1"/>
                                </a:cxn>
                                <a:cxn ang="0">
                                  <a:pos x="0" y="T3"/>
                                </a:cxn>
                              </a:cxnLst>
                              <a:rect l="0" t="0" r="r" b="b"/>
                              <a:pathLst>
                                <a:path h="1744">
                                  <a:moveTo>
                                    <a:pt x="0" y="0"/>
                                  </a:moveTo>
                                  <a:lnTo>
                                    <a:pt x="0" y="17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4236"/>
                        <wpg:cNvGrpSpPr>
                          <a:grpSpLocks/>
                        </wpg:cNvGrpSpPr>
                        <wpg:grpSpPr bwMode="auto">
                          <a:xfrm>
                            <a:off x="1149" y="735"/>
                            <a:ext cx="338" cy="2"/>
                            <a:chOff x="1149" y="735"/>
                            <a:chExt cx="338" cy="2"/>
                          </a:xfrm>
                        </wpg:grpSpPr>
                        <wps:wsp>
                          <wps:cNvPr id="252" name="Freeform 4237"/>
                          <wps:cNvSpPr>
                            <a:spLocks/>
                          </wps:cNvSpPr>
                          <wps:spPr bwMode="auto">
                            <a:xfrm>
                              <a:off x="1149" y="735"/>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4238"/>
                        <wpg:cNvGrpSpPr>
                          <a:grpSpLocks/>
                        </wpg:cNvGrpSpPr>
                        <wpg:grpSpPr bwMode="auto">
                          <a:xfrm>
                            <a:off x="1484" y="385"/>
                            <a:ext cx="2" cy="1744"/>
                            <a:chOff x="1484" y="385"/>
                            <a:chExt cx="2" cy="1744"/>
                          </a:xfrm>
                        </wpg:grpSpPr>
                        <wps:wsp>
                          <wps:cNvPr id="254" name="Freeform 4239"/>
                          <wps:cNvSpPr>
                            <a:spLocks/>
                          </wps:cNvSpPr>
                          <wps:spPr bwMode="auto">
                            <a:xfrm>
                              <a:off x="1484" y="385"/>
                              <a:ext cx="2" cy="1744"/>
                            </a:xfrm>
                            <a:custGeom>
                              <a:avLst/>
                              <a:gdLst>
                                <a:gd name="T0" fmla="+- 0 385 385"/>
                                <a:gd name="T1" fmla="*/ 385 h 1744"/>
                                <a:gd name="T2" fmla="+- 0 2129 385"/>
                                <a:gd name="T3" fmla="*/ 2129 h 1744"/>
                              </a:gdLst>
                              <a:ahLst/>
                              <a:cxnLst>
                                <a:cxn ang="0">
                                  <a:pos x="0" y="T1"/>
                                </a:cxn>
                                <a:cxn ang="0">
                                  <a:pos x="0" y="T3"/>
                                </a:cxn>
                              </a:cxnLst>
                              <a:rect l="0" t="0" r="r" b="b"/>
                              <a:pathLst>
                                <a:path h="1744">
                                  <a:moveTo>
                                    <a:pt x="0" y="0"/>
                                  </a:moveTo>
                                  <a:lnTo>
                                    <a:pt x="0" y="174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4240"/>
                        <wpg:cNvGrpSpPr>
                          <a:grpSpLocks/>
                        </wpg:cNvGrpSpPr>
                        <wpg:grpSpPr bwMode="auto">
                          <a:xfrm>
                            <a:off x="1149" y="1083"/>
                            <a:ext cx="338" cy="2"/>
                            <a:chOff x="1149" y="1083"/>
                            <a:chExt cx="338" cy="2"/>
                          </a:xfrm>
                        </wpg:grpSpPr>
                        <wps:wsp>
                          <wps:cNvPr id="256" name="Freeform 4241"/>
                          <wps:cNvSpPr>
                            <a:spLocks/>
                          </wps:cNvSpPr>
                          <wps:spPr bwMode="auto">
                            <a:xfrm>
                              <a:off x="1149" y="1083"/>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4242"/>
                        <wpg:cNvGrpSpPr>
                          <a:grpSpLocks/>
                        </wpg:cNvGrpSpPr>
                        <wpg:grpSpPr bwMode="auto">
                          <a:xfrm>
                            <a:off x="1149" y="1431"/>
                            <a:ext cx="338" cy="2"/>
                            <a:chOff x="1149" y="1431"/>
                            <a:chExt cx="338" cy="2"/>
                          </a:xfrm>
                        </wpg:grpSpPr>
                        <wps:wsp>
                          <wps:cNvPr id="258" name="Freeform 4243"/>
                          <wps:cNvSpPr>
                            <a:spLocks/>
                          </wps:cNvSpPr>
                          <wps:spPr bwMode="auto">
                            <a:xfrm>
                              <a:off x="1149" y="1431"/>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4244"/>
                        <wpg:cNvGrpSpPr>
                          <a:grpSpLocks/>
                        </wpg:cNvGrpSpPr>
                        <wpg:grpSpPr bwMode="auto">
                          <a:xfrm>
                            <a:off x="1149" y="1778"/>
                            <a:ext cx="338" cy="2"/>
                            <a:chOff x="1149" y="1778"/>
                            <a:chExt cx="338" cy="2"/>
                          </a:xfrm>
                        </wpg:grpSpPr>
                        <wps:wsp>
                          <wps:cNvPr id="260" name="Freeform 4245"/>
                          <wps:cNvSpPr>
                            <a:spLocks/>
                          </wps:cNvSpPr>
                          <wps:spPr bwMode="auto">
                            <a:xfrm>
                              <a:off x="1149" y="1778"/>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4246"/>
                        <wpg:cNvGrpSpPr>
                          <a:grpSpLocks/>
                        </wpg:cNvGrpSpPr>
                        <wpg:grpSpPr bwMode="auto">
                          <a:xfrm>
                            <a:off x="1149" y="2126"/>
                            <a:ext cx="338" cy="2"/>
                            <a:chOff x="1149" y="2126"/>
                            <a:chExt cx="338" cy="2"/>
                          </a:xfrm>
                        </wpg:grpSpPr>
                        <wps:wsp>
                          <wps:cNvPr id="262" name="Freeform 4247"/>
                          <wps:cNvSpPr>
                            <a:spLocks/>
                          </wps:cNvSpPr>
                          <wps:spPr bwMode="auto">
                            <a:xfrm>
                              <a:off x="1149" y="2126"/>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31" o:spid="_x0000_s1026" style="position:absolute;margin-left:56.95pt;margin-top:18.75pt;width:17.9pt;height:88.2pt;z-index:-251646976;mso-position-horizontal-relative:page" coordorigin="1139,375" coordsize="358,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">
                <v:group id="Group 4232" o:spid="_x0000_s1027" style="position:absolute;left:1149;top:387;width:338;height:2" coordorigin="1149,387"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4233" o:spid="_x0000_s1028" style="position:absolute;left:1149;top:387;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Ur8IA&#10;AADcAAAADwAAAGRycy9kb3ducmV2LnhtbERPz2vCMBS+C/4P4Qm7iKYrItIZZRaGOwlaD3p7NG9N&#10;WfNSm2i7/345CB4/vt/r7WAb8aDO144VvM8TEMSl0zVXCs7F12wFwgdkjY1jUvBHHrab8WiNmXY9&#10;H+lxCpWIIewzVGBCaDMpfWnIop+7ljhyP66zGCLsKqk77GO4bWSaJEtpsebYYLCl3FD5e7pbBYfc&#10;F/XyfN3fLn0/tXm6qxaFUeptMnx+gAg0hJf46f7WCtJFXBv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1SvwgAAANwAAAAPAAAAAAAAAAAAAAAAAJgCAABkcnMvZG93&#10;bnJldi54bWxQSwUGAAAAAAQABAD1AAAAhwMAAAAA&#10;" path="m,l338,e" filled="f" strokeweight="1pt">
                    <v:path arrowok="t" o:connecttype="custom" o:connectlocs="0,0;338,0" o:connectangles="0,0"/>
                  </v:shape>
                </v:group>
                <v:group id="Group 4234" o:spid="_x0000_s1029" style="position:absolute;left:1149;top:385;width:2;height:1744" coordorigin="1149,385" coordsize="2,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4235" o:spid="_x0000_s1030" style="position:absolute;left:1149;top:385;width:2;height:1744;visibility:visible;mso-wrap-style:square;v-text-anchor:top" coordsize="2,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8J8EA&#10;AADcAAAADwAAAGRycy9kb3ducmV2LnhtbERPy2oCMRTdF/yHcIVuimaqVGQ0ilRKC135AF1eJtfM&#10;YHIzTuLM+PdmUejycN7Lde+saKkJlWcF7+MMBHHhdcVGwfHwNZqDCBFZo/VMCh4UYL0avCwx177j&#10;HbX7aEQK4ZCjgjLGOpcyFCU5DGNfEyfu4huHMcHGSN1gl8KdlZMsm0mHFaeGEmv6LKm47u9OwfzX&#10;+Demqd2db/F6+t6aR2s7pV6H/WYBIlIf/8V/7h+tYPKR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CfCfBAAAA3AAAAA8AAAAAAAAAAAAAAAAAmAIAAGRycy9kb3du&#10;cmV2LnhtbFBLBQYAAAAABAAEAPUAAACGAwAAAAA=&#10;" path="m,l,1744e" filled="f" strokeweight=".5pt">
                    <v:path arrowok="t" o:connecttype="custom" o:connectlocs="0,385;0,2129" o:connectangles="0,0"/>
                  </v:shape>
                </v:group>
                <v:group id="Group 4236" o:spid="_x0000_s1031" style="position:absolute;left:1149;top:735;width:338;height:2" coordorigin="1149,735"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4237" o:spid="_x0000_s1032" style="position:absolute;left:1149;top:735;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1mMUA&#10;AADcAAAADwAAAGRycy9kb3ducmV2LnhtbESPQWvCQBSE7wX/w/IEL0U3hlYkuooNSHsq1HjQ2yP7&#10;zAazb9PsatJ/3y0UPA4z8w2z3g62EXfqfO1YwXyWgCAuna65UnAs9tMlCB+QNTaOScEPedhuRk9r&#10;zLTr+Yvuh1CJCGGfoQITQptJ6UtDFv3MtcTRu7jOYoiyq6TusI9w28g0SRbSYs1xwWBLuaHyerhZ&#10;BZ+5L+rF8fz+fer7Z5unb9VLYZSajIfdCkSgITzC/+0PrSB9T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vWYxQAAANwAAAAPAAAAAAAAAAAAAAAAAJgCAABkcnMv&#10;ZG93bnJldi54bWxQSwUGAAAAAAQABAD1AAAAigMAAAAA&#10;" path="m,l338,e" filled="f" strokeweight="1pt">
                    <v:path arrowok="t" o:connecttype="custom" o:connectlocs="0,0;338,0" o:connectangles="0,0"/>
                  </v:shape>
                </v:group>
                <v:group id="Group 4238" o:spid="_x0000_s1033" style="position:absolute;left:1484;top:385;width:2;height:1744" coordorigin="1484,385" coordsize="2,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4239" o:spid="_x0000_s1034" style="position:absolute;left:1484;top:385;width:2;height:1744;visibility:visible;mso-wrap-style:square;v-text-anchor:top" coordsize="2,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hQsUA&#10;AADcAAAADwAAAGRycy9kb3ducmV2LnhtbESPQWvCQBSE74X+h+UJvdWNEkuJrlIqlvRoDIXentln&#10;Ept9G3e3Gv+9KxR6HGbmG2axGkwnzuR8a1nBZJyAIK6sbrlWUO42z68gfEDW2FkmBVfysFo+Piww&#10;0/bCWzoXoRYRwj5DBU0IfSalrxoy6Me2J47ewTqDIUpXS+3wEuGmk9MkeZEGW44LDfb03lD1U/wa&#10;Bbvy62O/LtKc08/Td0ivx9yVa6WeRsPbHESgIfyH/9q5VjCdpX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FCxQAAANwAAAAPAAAAAAAAAAAAAAAAAJgCAABkcnMv&#10;ZG93bnJldi54bWxQSwUGAAAAAAQABAD1AAAAigMAAAAA&#10;" path="m,l,1744e" filled="f" strokeweight="1pt">
                    <v:path arrowok="t" o:connecttype="custom" o:connectlocs="0,385;0,2129" o:connectangles="0,0"/>
                  </v:shape>
                </v:group>
                <v:group id="Group 4240" o:spid="_x0000_s1035" style="position:absolute;left:1149;top:1083;width:338;height:2" coordorigin="1149,1083"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4241" o:spid="_x0000_s1036" style="position:absolute;left:1149;top:1083;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zm8YA&#10;AADcAAAADwAAAGRycy9kb3ducmV2LnhtbESPQWvCQBSE7wX/w/IEL6VuGtogqavYgLQnocaDvT2y&#10;r9lg9m2a3Zr037uC4HGYmW+Y5Xq0rThT7xvHCp7nCQjiyumGawWHcvu0AOEDssbWMSn4Jw/r1eRh&#10;ibl2A3/ReR9qESHsc1RgQuhyKX1lyKKfu444ej+utxii7Gupexwi3LYyTZJMWmw4LhjsqDBUnfZ/&#10;VsGu8GWTHb4/fo/D8GiL9L1+KY1Ss+m4eQMRaAz38K39qRWkrxl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Hzm8YAAADcAAAADwAAAAAAAAAAAAAAAACYAgAAZHJz&#10;L2Rvd25yZXYueG1sUEsFBgAAAAAEAAQA9QAAAIsDAAAAAA==&#10;" path="m,l338,e" filled="f" strokeweight="1pt">
                    <v:path arrowok="t" o:connecttype="custom" o:connectlocs="0,0;338,0" o:connectangles="0,0"/>
                  </v:shape>
                </v:group>
                <v:group id="Group 4242" o:spid="_x0000_s1037" style="position:absolute;left:1149;top:1431;width:338;height:2" coordorigin="1149,1431"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4243" o:spid="_x0000_s1038" style="position:absolute;left:1149;top:1431;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csIA&#10;AADcAAAADwAAAGRycy9kb3ducmV2LnhtbERPz2vCMBS+C/sfwhO8yEwtU0Y1ylYQdxK0Hrbbo3k2&#10;xeala6Kt/705DHb8+H6vt4NtxJ06XztWMJ8lIIhLp2uuFJyL3es7CB+QNTaOScGDPGw3L6M1Ztr1&#10;fKT7KVQihrDPUIEJoc2k9KUhi37mWuLIXVxnMUTYVVJ32Mdw28g0SZbSYs2xwWBLuaHyerpZBYfc&#10;F/Xy/LP//e77qc3Tz+qtMEpNxsPHCkSgIfyL/9xfWkG6iGvj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sJywgAAANwAAAAPAAAAAAAAAAAAAAAAAJgCAABkcnMvZG93&#10;bnJldi54bWxQSwUGAAAAAAQABAD1AAAAhwMAAAAA&#10;" path="m,l338,e" filled="f" strokeweight="1pt">
                    <v:path arrowok="t" o:connecttype="custom" o:connectlocs="0,0;338,0" o:connectangles="0,0"/>
                  </v:shape>
                </v:group>
                <v:group id="Group 4244" o:spid="_x0000_s1039" style="position:absolute;left:1149;top:1778;width:338;height:2" coordorigin="1149,1778"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4245" o:spid="_x0000_s1040" style="position:absolute;left:1149;top:1778;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EycIA&#10;AADcAAAADwAAAGRycy9kb3ducmV2LnhtbERPz2vCMBS+D/wfwhO8DE1XRpFqFC2IOw1mPejt0Tyb&#10;YvPSNdF2//1yGOz48f1eb0fbiif1vnGs4G2RgCCunG64VnAuD/MlCB+QNbaOScEPedhuJi9rzLUb&#10;+Iuep1CLGMI+RwUmhC6X0leGLPqF64gjd3O9xRBhX0vd4xDDbSvTJMmkxYZjg8GOCkPV/fSwCj4L&#10;XzbZ+Xr8vgzDqy3Sff1eGqVm03G3AhFoDP/iP/eHVpBm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ATJwgAAANwAAAAPAAAAAAAAAAAAAAAAAJgCAABkcnMvZG93&#10;bnJldi54bWxQSwUGAAAAAAQABAD1AAAAhwMAAAAA&#10;" path="m,l338,e" filled="f" strokeweight="1pt">
                    <v:path arrowok="t" o:connecttype="custom" o:connectlocs="0,0;338,0" o:connectangles="0,0"/>
                  </v:shape>
                </v:group>
                <v:group id="Group 4246" o:spid="_x0000_s1041" style="position:absolute;left:1149;top:2126;width:338;height:2" coordorigin="1149,2126"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4247" o:spid="_x0000_s1042" style="position:absolute;left:1149;top:2126;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JcUA&#10;AADcAAAADwAAAGRycy9kb3ducmV2LnhtbESPQWvCQBSE74L/YXlCL1I3DSWU6Co1UNpToSaH9vbI&#10;PrOh2bcxuzXx37sFweMwM98wm91kO3GmwbeOFTytEhDEtdMtNwqq8u3xBYQPyBo7x6TgQh522/ls&#10;g7l2I3/R+RAaESHsc1RgQuhzKX1tyKJfuZ44ekc3WAxRDo3UA44RbjuZJkkmLbYcFwz2VBiqfw9/&#10;VsFn4cs2q37eT9/juLRFum+eS6PUw2J6XYMINIV7+Nb+0ArSLIX/M/E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j8lxQAAANwAAAAPAAAAAAAAAAAAAAAAAJgCAABkcnMv&#10;ZG93bnJldi54bWxQSwUGAAAAAAQABAD1AAAAigMAAAAA&#10;" path="m,l338,e" filled="f" strokeweight="1pt">
                    <v:path arrowok="t" o:connecttype="custom" o:connectlocs="0,0;338,0" o:connectangles="0,0"/>
                  </v:shape>
                </v:group>
                <w10:wrap anchorx="page"/>
              </v:group>
            </w:pict>
          </mc:Fallback>
        </mc:AlternateContent>
      </w:r>
      <w:r w:rsidR="005005FE">
        <w:rPr>
          <w:rFonts w:ascii="Arial" w:eastAsia="Arial" w:hAnsi="Arial" w:cs="Arial"/>
          <w:sz w:val="24"/>
          <w:szCs w:val="24"/>
        </w:rPr>
        <w:t>Part 4 - The Internals Models Approach</w:t>
      </w:r>
    </w:p>
    <w:p w:rsidR="005005FE" w:rsidRDefault="005005FE" w:rsidP="005005FE">
      <w:pPr>
        <w:spacing w:before="72" w:after="0"/>
        <w:ind w:left="864" w:right="-20"/>
        <w:rPr>
          <w:rFonts w:ascii="Arial" w:eastAsia="Arial" w:hAnsi="Arial" w:cs="Arial"/>
          <w:sz w:val="24"/>
          <w:szCs w:val="24"/>
        </w:rPr>
      </w:pPr>
      <w:r>
        <w:rPr>
          <w:rFonts w:ascii="Arial" w:eastAsia="Arial" w:hAnsi="Arial" w:cs="Arial"/>
          <w:sz w:val="24"/>
          <w:szCs w:val="24"/>
        </w:rPr>
        <w:t>Does the Participant have an Authorised VAR Model?</w:t>
      </w:r>
    </w:p>
    <w:p w:rsidR="005005FE" w:rsidRDefault="005005FE" w:rsidP="005005FE">
      <w:pPr>
        <w:spacing w:before="71" w:after="0"/>
        <w:ind w:left="1064" w:right="-20"/>
        <w:rPr>
          <w:rFonts w:ascii="Arial" w:eastAsia="Arial" w:hAnsi="Arial" w:cs="Arial"/>
          <w:sz w:val="24"/>
          <w:szCs w:val="24"/>
        </w:rPr>
      </w:pPr>
      <w:r>
        <w:rPr>
          <w:rFonts w:ascii="Arial" w:eastAsia="Arial" w:hAnsi="Arial" w:cs="Arial"/>
          <w:sz w:val="24"/>
          <w:szCs w:val="24"/>
        </w:rPr>
        <w:t>Equities</w:t>
      </w:r>
    </w:p>
    <w:p w:rsidR="005005FE" w:rsidRDefault="005005FE" w:rsidP="005005FE">
      <w:pPr>
        <w:spacing w:before="72" w:after="0"/>
        <w:ind w:left="1064" w:right="-20"/>
        <w:rPr>
          <w:rFonts w:ascii="Arial" w:eastAsia="Arial" w:hAnsi="Arial" w:cs="Arial"/>
          <w:sz w:val="24"/>
          <w:szCs w:val="24"/>
        </w:rPr>
      </w:pPr>
      <w:r>
        <w:rPr>
          <w:rFonts w:ascii="Arial" w:eastAsia="Arial" w:hAnsi="Arial" w:cs="Arial"/>
          <w:sz w:val="24"/>
          <w:szCs w:val="24"/>
        </w:rPr>
        <w:t>Debt</w:t>
      </w:r>
    </w:p>
    <w:p w:rsidR="005005FE" w:rsidRDefault="005005FE" w:rsidP="005005FE">
      <w:pPr>
        <w:spacing w:before="72" w:after="0"/>
        <w:ind w:left="1064" w:right="-20"/>
        <w:rPr>
          <w:rFonts w:ascii="Arial" w:eastAsia="Arial" w:hAnsi="Arial" w:cs="Arial"/>
          <w:sz w:val="24"/>
          <w:szCs w:val="24"/>
        </w:rPr>
      </w:pPr>
      <w:r>
        <w:rPr>
          <w:rFonts w:ascii="Arial" w:eastAsia="Arial" w:hAnsi="Arial" w:cs="Arial"/>
          <w:sz w:val="24"/>
          <w:szCs w:val="24"/>
        </w:rPr>
        <w:t>Foreign Exchange</w:t>
      </w:r>
    </w:p>
    <w:p w:rsidR="005005FE" w:rsidRDefault="005005FE" w:rsidP="005005FE">
      <w:pPr>
        <w:spacing w:before="71" w:after="0" w:line="271" w:lineRule="exact"/>
        <w:ind w:left="1064" w:right="-20"/>
        <w:rPr>
          <w:rFonts w:ascii="Arial" w:eastAsia="Arial" w:hAnsi="Arial" w:cs="Arial"/>
          <w:sz w:val="24"/>
          <w:szCs w:val="24"/>
        </w:rPr>
      </w:pPr>
      <w:r>
        <w:rPr>
          <w:rFonts w:ascii="Arial" w:eastAsia="Arial" w:hAnsi="Arial" w:cs="Arial"/>
          <w:position w:val="-1"/>
          <w:sz w:val="24"/>
          <w:szCs w:val="24"/>
        </w:rPr>
        <w:t>Commodities</w:t>
      </w:r>
    </w:p>
    <w:p w:rsidR="005005FE" w:rsidRDefault="00B204E2" w:rsidP="005005FE">
      <w:pPr>
        <w:spacing w:before="8" w:after="0" w:line="180" w:lineRule="exact"/>
        <w:rPr>
          <w:sz w:val="18"/>
          <w:szCs w:val="18"/>
        </w:rPr>
      </w:pPr>
      <w:r>
        <w:rPr>
          <w:noProof/>
        </w:rPr>
        <mc:AlternateContent>
          <mc:Choice Requires="wpg">
            <w:drawing>
              <wp:anchor distT="0" distB="0" distL="114300" distR="114300" simplePos="0" relativeHeight="251666432" behindDoc="1" locked="0" layoutInCell="1" allowOverlap="1" wp14:anchorId="62722774" wp14:editId="5060701F">
                <wp:simplePos x="0" y="0"/>
                <wp:positionH relativeFrom="page">
                  <wp:posOffset>713105</wp:posOffset>
                </wp:positionH>
                <wp:positionV relativeFrom="paragraph">
                  <wp:posOffset>106680</wp:posOffset>
                </wp:positionV>
                <wp:extent cx="9121140" cy="233680"/>
                <wp:effectExtent l="0" t="0" r="3810" b="0"/>
                <wp:wrapNone/>
                <wp:docPr id="241" name="Group 4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1140" cy="233680"/>
                          <a:chOff x="1134" y="-731"/>
                          <a:chExt cx="14364" cy="368"/>
                        </a:xfrm>
                      </wpg:grpSpPr>
                      <wpg:grpSp>
                        <wpg:cNvPr id="242" name="Group 4195"/>
                        <wpg:cNvGrpSpPr>
                          <a:grpSpLocks/>
                        </wpg:cNvGrpSpPr>
                        <wpg:grpSpPr bwMode="auto">
                          <a:xfrm>
                            <a:off x="1144" y="-721"/>
                            <a:ext cx="340" cy="348"/>
                            <a:chOff x="1144" y="-721"/>
                            <a:chExt cx="340" cy="348"/>
                          </a:xfrm>
                        </wpg:grpSpPr>
                        <wps:wsp>
                          <wps:cNvPr id="243" name="Freeform 4196"/>
                          <wps:cNvSpPr>
                            <a:spLocks/>
                          </wps:cNvSpPr>
                          <wps:spPr bwMode="auto">
                            <a:xfrm>
                              <a:off x="1144" y="-721"/>
                              <a:ext cx="340" cy="348"/>
                            </a:xfrm>
                            <a:custGeom>
                              <a:avLst/>
                              <a:gdLst>
                                <a:gd name="T0" fmla="+- 0 1144 1144"/>
                                <a:gd name="T1" fmla="*/ T0 w 340"/>
                                <a:gd name="T2" fmla="+- 0 -373 -721"/>
                                <a:gd name="T3" fmla="*/ -373 h 348"/>
                                <a:gd name="T4" fmla="+- 0 1484 1144"/>
                                <a:gd name="T5" fmla="*/ T4 w 340"/>
                                <a:gd name="T6" fmla="+- 0 -373 -721"/>
                                <a:gd name="T7" fmla="*/ -373 h 348"/>
                                <a:gd name="T8" fmla="+- 0 1484 1144"/>
                                <a:gd name="T9" fmla="*/ T8 w 340"/>
                                <a:gd name="T10" fmla="+- 0 -721 -721"/>
                                <a:gd name="T11" fmla="*/ -721 h 348"/>
                                <a:gd name="T12" fmla="+- 0 1144 1144"/>
                                <a:gd name="T13" fmla="*/ T12 w 340"/>
                                <a:gd name="T14" fmla="+- 0 -721 -721"/>
                                <a:gd name="T15" fmla="*/ -721 h 348"/>
                                <a:gd name="T16" fmla="+- 0 1144 1144"/>
                                <a:gd name="T17" fmla="*/ T16 w 340"/>
                                <a:gd name="T18" fmla="+- 0 -373 -721"/>
                                <a:gd name="T19" fmla="*/ -373 h 348"/>
                              </a:gdLst>
                              <a:ahLst/>
                              <a:cxnLst>
                                <a:cxn ang="0">
                                  <a:pos x="T1" y="T3"/>
                                </a:cxn>
                                <a:cxn ang="0">
                                  <a:pos x="T5" y="T7"/>
                                </a:cxn>
                                <a:cxn ang="0">
                                  <a:pos x="T9" y="T11"/>
                                </a:cxn>
                                <a:cxn ang="0">
                                  <a:pos x="T13" y="T15"/>
                                </a:cxn>
                                <a:cxn ang="0">
                                  <a:pos x="T17" y="T19"/>
                                </a:cxn>
                              </a:cxnLst>
                              <a:rect l="0" t="0" r="r" b="b"/>
                              <a:pathLst>
                                <a:path w="340" h="348">
                                  <a:moveTo>
                                    <a:pt x="0" y="348"/>
                                  </a:moveTo>
                                  <a:lnTo>
                                    <a:pt x="340" y="348"/>
                                  </a:lnTo>
                                  <a:lnTo>
                                    <a:pt x="340"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4197"/>
                        <wpg:cNvGrpSpPr>
                          <a:grpSpLocks/>
                        </wpg:cNvGrpSpPr>
                        <wpg:grpSpPr bwMode="auto">
                          <a:xfrm>
                            <a:off x="1484" y="-721"/>
                            <a:ext cx="14003" cy="348"/>
                            <a:chOff x="1484" y="-721"/>
                            <a:chExt cx="14003" cy="348"/>
                          </a:xfrm>
                        </wpg:grpSpPr>
                        <wps:wsp>
                          <wps:cNvPr id="245" name="Freeform 4198"/>
                          <wps:cNvSpPr>
                            <a:spLocks/>
                          </wps:cNvSpPr>
                          <wps:spPr bwMode="auto">
                            <a:xfrm>
                              <a:off x="1484" y="-721"/>
                              <a:ext cx="14003" cy="348"/>
                            </a:xfrm>
                            <a:custGeom>
                              <a:avLst/>
                              <a:gdLst>
                                <a:gd name="T0" fmla="+- 0 1484 1484"/>
                                <a:gd name="T1" fmla="*/ T0 w 14003"/>
                                <a:gd name="T2" fmla="+- 0 -373 -721"/>
                                <a:gd name="T3" fmla="*/ -373 h 348"/>
                                <a:gd name="T4" fmla="+- 0 15488 1484"/>
                                <a:gd name="T5" fmla="*/ T4 w 14003"/>
                                <a:gd name="T6" fmla="+- 0 -373 -721"/>
                                <a:gd name="T7" fmla="*/ -373 h 348"/>
                                <a:gd name="T8" fmla="+- 0 15488 1484"/>
                                <a:gd name="T9" fmla="*/ T8 w 14003"/>
                                <a:gd name="T10" fmla="+- 0 -721 -721"/>
                                <a:gd name="T11" fmla="*/ -721 h 348"/>
                                <a:gd name="T12" fmla="+- 0 1484 1484"/>
                                <a:gd name="T13" fmla="*/ T12 w 14003"/>
                                <a:gd name="T14" fmla="+- 0 -721 -721"/>
                                <a:gd name="T15" fmla="*/ -721 h 348"/>
                                <a:gd name="T16" fmla="+- 0 1484 1484"/>
                                <a:gd name="T17" fmla="*/ T16 w 14003"/>
                                <a:gd name="T18" fmla="+- 0 -373 -721"/>
                                <a:gd name="T19" fmla="*/ -373 h 348"/>
                              </a:gdLst>
                              <a:ahLst/>
                              <a:cxnLst>
                                <a:cxn ang="0">
                                  <a:pos x="T1" y="T3"/>
                                </a:cxn>
                                <a:cxn ang="0">
                                  <a:pos x="T5" y="T7"/>
                                </a:cxn>
                                <a:cxn ang="0">
                                  <a:pos x="T9" y="T11"/>
                                </a:cxn>
                                <a:cxn ang="0">
                                  <a:pos x="T13" y="T15"/>
                                </a:cxn>
                                <a:cxn ang="0">
                                  <a:pos x="T17" y="T19"/>
                                </a:cxn>
                              </a:cxnLst>
                              <a:rect l="0" t="0" r="r" b="b"/>
                              <a:pathLst>
                                <a:path w="14003" h="348">
                                  <a:moveTo>
                                    <a:pt x="0" y="348"/>
                                  </a:moveTo>
                                  <a:lnTo>
                                    <a:pt x="14004" y="348"/>
                                  </a:lnTo>
                                  <a:lnTo>
                                    <a:pt x="14004"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4" o:spid="_x0000_s1026" style="position:absolute;margin-left:56.15pt;margin-top:8.4pt;width:718.2pt;height:18.4pt;z-index:-251650048;mso-position-horizontal-relative:page" coordorigin="1134,-731" coordsize="143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">
                <v:group id="Group 4195" o:spid="_x0000_s1027" style="position:absolute;left:1144;top:-721;width:340;height:348" coordorigin="1144,-721" coordsize="34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4196" o:spid="_x0000_s1028" style="position:absolute;left:1144;top:-721;width:340;height:348;visibility:visible;mso-wrap-style:square;v-text-anchor:top" coordsize="34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yHsQA&#10;AADcAAAADwAAAGRycy9kb3ducmV2LnhtbESPT2sCMRTE7wW/Q3hCbzWJ/YNsjdIKBfFWu4ceXzev&#10;m9XNy5JE3X57Uyj0OMzMb5jlevS9OFNMXWADeqZAEDfBdtwaqD/e7hYgUka22AcmAz+UYL2a3Cyx&#10;suHC73Te51YUCKcKDbich0rK1DjymGZhIC7ed4gec5GxlTbipcB9L+dKPUmPHZcFhwNtHDXH/ckb&#10;OGytpl3/uNBfrvmMr7VSWtfG3E7Hl2cQmcb8H/5rb62B+cM9/J4p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XMh7EAAAA3AAAAA8AAAAAAAAAAAAAAAAAmAIAAGRycy9k&#10;b3ducmV2LnhtbFBLBQYAAAAABAAEAPUAAACJAwAAAAA=&#10;" path="m,348r340,l340,,,,,348e" fillcolor="#e1e1e1" stroked="f">
                    <v:path arrowok="t" o:connecttype="custom" o:connectlocs="0,-373;340,-373;340,-721;0,-721;0,-373" o:connectangles="0,0,0,0,0"/>
                  </v:shape>
                </v:group>
                <v:group id="Group 4197" o:spid="_x0000_s1029" style="position:absolute;left:1484;top:-721;width:14003;height:348" coordorigin="1484,-721" coordsize="140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4198" o:spid="_x0000_s1030" style="position:absolute;left:1484;top:-721;width:14003;height:348;visibility:visible;mso-wrap-style:square;v-text-anchor:top" coordsize="1400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nPMQA&#10;AADcAAAADwAAAGRycy9kb3ducmV2LnhtbESPzWrDMBCE74W+g9hCbo3c/JTEjWxKSSCQixvnARZr&#10;Y5tKKyOpifP2UaGQ4zAz3zCbcrRGXMiH3rGCt2kGgrhxuudWwaneva5AhIis0TgmBTcKUBbPTxvM&#10;tbvyN12OsRUJwiFHBV2MQy5laDqyGKZuIE7e2XmLMUnfSu3xmuDWyFmWvUuLPaeFDgf66qj5Of5a&#10;BVXFtc+Gek/b6mDMYq77pVkrNXkZPz9ARBrjI/zf3msFs8US/s6k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5zzEAAAA3AAAAA8AAAAAAAAAAAAAAAAAmAIAAGRycy9k&#10;b3ducmV2LnhtbFBLBQYAAAAABAAEAPUAAACJAwAAAAA=&#10;" path="m,348r14004,l14004,,,,,348e" fillcolor="#e1e1e1" stroked="f">
                    <v:path arrowok="t" o:connecttype="custom" o:connectlocs="0,-373;14004,-373;14004,-721;0,-721;0,-373" o:connectangles="0,0,0,0,0"/>
                  </v:shape>
                </v:group>
                <w10:wrap anchorx="page"/>
              </v:group>
            </w:pict>
          </mc:Fallback>
        </mc:AlternateContent>
      </w:r>
    </w:p>
    <w:p w:rsidR="005005FE" w:rsidRDefault="005005FE" w:rsidP="005005FE">
      <w:pPr>
        <w:spacing w:before="29" w:after="0"/>
        <w:ind w:left="504" w:right="-20"/>
        <w:rPr>
          <w:rFonts w:ascii="Arial" w:eastAsia="Arial" w:hAnsi="Arial" w:cs="Arial"/>
          <w:sz w:val="24"/>
          <w:szCs w:val="24"/>
        </w:rPr>
      </w:pPr>
      <w:r>
        <w:rPr>
          <w:rFonts w:ascii="Arial" w:eastAsia="Arial" w:hAnsi="Arial" w:cs="Arial"/>
          <w:b/>
          <w:bCs/>
          <w:sz w:val="24"/>
          <w:szCs w:val="24"/>
        </w:rPr>
        <w:t>Large Exposure Risk Requirement</w:t>
      </w:r>
    </w:p>
    <w:p w:rsidR="005005FE" w:rsidRDefault="005005FE" w:rsidP="005005FE">
      <w:pPr>
        <w:spacing w:after="0" w:line="200" w:lineRule="exact"/>
        <w:rPr>
          <w:sz w:val="20"/>
        </w:rPr>
      </w:pPr>
    </w:p>
    <w:p w:rsidR="005005FE" w:rsidRDefault="00B204E2" w:rsidP="005005FE">
      <w:pPr>
        <w:spacing w:after="0"/>
        <w:ind w:left="504" w:right="-20"/>
        <w:rPr>
          <w:rFonts w:ascii="Arial" w:eastAsia="Arial" w:hAnsi="Arial" w:cs="Arial"/>
          <w:sz w:val="24"/>
          <w:szCs w:val="24"/>
        </w:rPr>
      </w:pPr>
      <w:r>
        <w:rPr>
          <w:noProof/>
        </w:rPr>
        <mc:AlternateContent>
          <mc:Choice Requires="wpg">
            <w:drawing>
              <wp:anchor distT="0" distB="0" distL="114300" distR="114300" simplePos="0" relativeHeight="251670528" behindDoc="1" locked="0" layoutInCell="1" allowOverlap="1" wp14:anchorId="1EBA2D14" wp14:editId="67602D9B">
                <wp:simplePos x="0" y="0"/>
                <wp:positionH relativeFrom="page">
                  <wp:posOffset>723265</wp:posOffset>
                </wp:positionH>
                <wp:positionV relativeFrom="paragraph">
                  <wp:posOffset>192405</wp:posOffset>
                </wp:positionV>
                <wp:extent cx="227330" cy="236855"/>
                <wp:effectExtent l="0" t="0" r="20320" b="10795"/>
                <wp:wrapNone/>
                <wp:docPr id="232"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6855"/>
                          <a:chOff x="1139" y="303"/>
                          <a:chExt cx="358" cy="373"/>
                        </a:xfrm>
                      </wpg:grpSpPr>
                      <wpg:grpSp>
                        <wpg:cNvPr id="233" name="Group 4249"/>
                        <wpg:cNvGrpSpPr>
                          <a:grpSpLocks/>
                        </wpg:cNvGrpSpPr>
                        <wpg:grpSpPr bwMode="auto">
                          <a:xfrm>
                            <a:off x="1149" y="315"/>
                            <a:ext cx="338" cy="2"/>
                            <a:chOff x="1149" y="315"/>
                            <a:chExt cx="338" cy="2"/>
                          </a:xfrm>
                        </wpg:grpSpPr>
                        <wps:wsp>
                          <wps:cNvPr id="234" name="Freeform 4250"/>
                          <wps:cNvSpPr>
                            <a:spLocks/>
                          </wps:cNvSpPr>
                          <wps:spPr bwMode="auto">
                            <a:xfrm>
                              <a:off x="1149" y="315"/>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4251"/>
                        <wpg:cNvGrpSpPr>
                          <a:grpSpLocks/>
                        </wpg:cNvGrpSpPr>
                        <wpg:grpSpPr bwMode="auto">
                          <a:xfrm>
                            <a:off x="1149" y="313"/>
                            <a:ext cx="2" cy="353"/>
                            <a:chOff x="1149" y="313"/>
                            <a:chExt cx="2" cy="353"/>
                          </a:xfrm>
                        </wpg:grpSpPr>
                        <wps:wsp>
                          <wps:cNvPr id="236" name="Freeform 4252"/>
                          <wps:cNvSpPr>
                            <a:spLocks/>
                          </wps:cNvSpPr>
                          <wps:spPr bwMode="auto">
                            <a:xfrm>
                              <a:off x="1149" y="313"/>
                              <a:ext cx="2" cy="353"/>
                            </a:xfrm>
                            <a:custGeom>
                              <a:avLst/>
                              <a:gdLst>
                                <a:gd name="T0" fmla="+- 0 313 313"/>
                                <a:gd name="T1" fmla="*/ 313 h 353"/>
                                <a:gd name="T2" fmla="+- 0 665 313"/>
                                <a:gd name="T3" fmla="*/ 665 h 353"/>
                              </a:gdLst>
                              <a:ahLst/>
                              <a:cxnLst>
                                <a:cxn ang="0">
                                  <a:pos x="0" y="T1"/>
                                </a:cxn>
                                <a:cxn ang="0">
                                  <a:pos x="0" y="T3"/>
                                </a:cxn>
                              </a:cxnLst>
                              <a:rect l="0" t="0" r="r" b="b"/>
                              <a:pathLst>
                                <a:path h="353">
                                  <a:moveTo>
                                    <a:pt x="0" y="0"/>
                                  </a:moveTo>
                                  <a:lnTo>
                                    <a:pt x="0" y="35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4253"/>
                        <wpg:cNvGrpSpPr>
                          <a:grpSpLocks/>
                        </wpg:cNvGrpSpPr>
                        <wpg:grpSpPr bwMode="auto">
                          <a:xfrm>
                            <a:off x="1149" y="663"/>
                            <a:ext cx="338" cy="2"/>
                            <a:chOff x="1149" y="663"/>
                            <a:chExt cx="338" cy="2"/>
                          </a:xfrm>
                        </wpg:grpSpPr>
                        <wps:wsp>
                          <wps:cNvPr id="238" name="Freeform 4254"/>
                          <wps:cNvSpPr>
                            <a:spLocks/>
                          </wps:cNvSpPr>
                          <wps:spPr bwMode="auto">
                            <a:xfrm>
                              <a:off x="1149" y="663"/>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4255"/>
                        <wpg:cNvGrpSpPr>
                          <a:grpSpLocks/>
                        </wpg:cNvGrpSpPr>
                        <wpg:grpSpPr bwMode="auto">
                          <a:xfrm>
                            <a:off x="1484" y="313"/>
                            <a:ext cx="2" cy="353"/>
                            <a:chOff x="1484" y="313"/>
                            <a:chExt cx="2" cy="353"/>
                          </a:xfrm>
                        </wpg:grpSpPr>
                        <wps:wsp>
                          <wps:cNvPr id="240" name="Freeform 4256"/>
                          <wps:cNvSpPr>
                            <a:spLocks/>
                          </wps:cNvSpPr>
                          <wps:spPr bwMode="auto">
                            <a:xfrm>
                              <a:off x="1484" y="313"/>
                              <a:ext cx="2" cy="353"/>
                            </a:xfrm>
                            <a:custGeom>
                              <a:avLst/>
                              <a:gdLst>
                                <a:gd name="T0" fmla="+- 0 313 313"/>
                                <a:gd name="T1" fmla="*/ 313 h 353"/>
                                <a:gd name="T2" fmla="+- 0 665 313"/>
                                <a:gd name="T3" fmla="*/ 665 h 353"/>
                              </a:gdLst>
                              <a:ahLst/>
                              <a:cxnLst>
                                <a:cxn ang="0">
                                  <a:pos x="0" y="T1"/>
                                </a:cxn>
                                <a:cxn ang="0">
                                  <a:pos x="0" y="T3"/>
                                </a:cxn>
                              </a:cxnLst>
                              <a:rect l="0" t="0" r="r" b="b"/>
                              <a:pathLst>
                                <a:path h="353">
                                  <a:moveTo>
                                    <a:pt x="0" y="0"/>
                                  </a:moveTo>
                                  <a:lnTo>
                                    <a:pt x="0" y="35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48" o:spid="_x0000_s1026" style="position:absolute;margin-left:56.95pt;margin-top:15.15pt;width:17.9pt;height:18.65pt;z-index:-251645952;mso-position-horizontal-relative:page" coordorigin="1139,303" coordsize="35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">
                <v:group id="Group 4249" o:spid="_x0000_s1027" style="position:absolute;left:1149;top:315;width:338;height:2" coordorigin="1149,315"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4250" o:spid="_x0000_s1028" style="position:absolute;left:1149;top:315;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t18UA&#10;AADcAAAADwAAAGRycy9kb3ducmV2LnhtbESPQWvCQBSE7wX/w/KEXkrdGEVKdBUNlHoSajzU2yP7&#10;mg3Nvo3ZrYn/3hUKPQ4z8w2z2gy2EVfqfO1YwXSSgCAuna65UnAq3l/fQPiArLFxTApu5GGzHj2t&#10;MNOu50+6HkMlIoR9hgpMCG0mpS8NWfQT1xJH79t1FkOUXSV1h32E20amSbKQFmuOCwZbyg2VP8df&#10;q+CQ+6JenM4fl6++f7F5uqvmhVHqeTxslyACDeE//NfeawXpbA6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C3XxQAAANwAAAAPAAAAAAAAAAAAAAAAAJgCAABkcnMv&#10;ZG93bnJldi54bWxQSwUGAAAAAAQABAD1AAAAigMAAAAA&#10;" path="m,l338,e" filled="f" strokeweight="1pt">
                    <v:path arrowok="t" o:connecttype="custom" o:connectlocs="0,0;338,0" o:connectangles="0,0"/>
                  </v:shape>
                </v:group>
                <v:group id="Group 4251" o:spid="_x0000_s1029" style="position:absolute;left:1149;top:313;width:2;height:353" coordorigin="1149,313"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4252" o:spid="_x0000_s1030" style="position:absolute;left:1149;top:313;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GD8YA&#10;AADcAAAADwAAAGRycy9kb3ducmV2LnhtbESPT2sCMRTE7wW/Q3iCF9Gs2yqyGsUKQg8erH/uj+S5&#10;u7p52W6irt++KQg9DjPzG2a+bG0l7tT40rGC0TABQaydKTlXcDxsBlMQPiAbrByTgid5WC46b3PM&#10;jHvwN933IRcRwj5DBUUIdSal1wVZ9ENXE0fv7BqLIcoml6bBR4TbSqZJMpEWS44LBda0Lkhf9zer&#10;QPd/1iv63F1Op822Pz5/6Oc43SrV67arGYhAbfgPv9pfRkH6Po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GD8YAAADcAAAADwAAAAAAAAAAAAAAAACYAgAAZHJz&#10;L2Rvd25yZXYueG1sUEsFBgAAAAAEAAQA9QAAAIsDAAAAAA==&#10;" path="m,l,352e" filled="f" strokeweight=".5pt">
                    <v:path arrowok="t" o:connecttype="custom" o:connectlocs="0,313;0,665" o:connectangles="0,0"/>
                  </v:shape>
                </v:group>
                <v:group id="Group 4253" o:spid="_x0000_s1031" style="position:absolute;left:1149;top:663;width:338;height:2" coordorigin="1149,663"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4254" o:spid="_x0000_s1032" style="position:absolute;left:1149;top:663;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n0sIA&#10;AADcAAAADwAAAGRycy9kb3ducmV2LnhtbERPz2vCMBS+C/sfwhO8yEztREY1ylYQdxK0Hrbbo3k2&#10;xeala6Kt/705DHb8+H6vt4NtxJ06XztWMJ8lIIhLp2uuFJyL3es7CB+QNTaOScGDPGw3L6M1Ztr1&#10;fKT7KVQihrDPUIEJoc2k9KUhi37mWuLIXVxnMUTYVVJ32Mdw28g0SZbSYs2xwWBLuaHyerpZBYfc&#10;F/Xy/LP//e77qc3Tz2pRGKUm4+FjBSLQEP7Ff+4vrSB9i2vj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SfSwgAAANwAAAAPAAAAAAAAAAAAAAAAAJgCAABkcnMvZG93&#10;bnJldi54bWxQSwUGAAAAAAQABAD1AAAAhwMAAAAA&#10;" path="m,l338,e" filled="f" strokeweight="1pt">
                    <v:path arrowok="t" o:connecttype="custom" o:connectlocs="0,0;338,0" o:connectangles="0,0"/>
                  </v:shape>
                </v:group>
                <v:group id="Group 4255" o:spid="_x0000_s1033" style="position:absolute;left:1484;top:313;width:2;height:353" coordorigin="1484,313"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4256" o:spid="_x0000_s1034" style="position:absolute;left:1484;top:313;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lvMEA&#10;AADcAAAADwAAAGRycy9kb3ducmV2LnhtbERPTYvCMBC9L/gfwgje1lTXXaQaRcTFCoJsFelxaMa2&#10;2ExKE7X+e3MQ9vh43/NlZ2pxp9ZVlhWMhhEI4tzqigsFp+Pv5xSE88gaa8uk4EkOlovexxxjbR/8&#10;R/fUFyKEsItRQel9E0vp8pIMuqFtiAN3sa1BH2BbSN3iI4SbWo6j6EcarDg0lNjQuqT8mt6MAsNo&#10;q+3hvL9kX7RJkuy7m2Q7pQb9bjUD4anz/+K3O9EKxpMwP5w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ZbzBAAAA3AAAAA8AAAAAAAAAAAAAAAAAmAIAAGRycy9kb3du&#10;cmV2LnhtbFBLBQYAAAAABAAEAPUAAACGAwAAAAA=&#10;" path="m,l,352e" filled="f" strokeweight="1pt">
                    <v:path arrowok="t" o:connecttype="custom" o:connectlocs="0,313;0,665" o:connectangles="0,0"/>
                  </v:shape>
                </v:group>
                <w10:wrap anchorx="page"/>
              </v:group>
            </w:pict>
          </mc:Fallback>
        </mc:AlternateContent>
      </w:r>
      <w:r w:rsidR="005005FE">
        <w:rPr>
          <w:rFonts w:ascii="Arial" w:eastAsia="Arial" w:hAnsi="Arial" w:cs="Arial"/>
          <w:sz w:val="24"/>
          <w:szCs w:val="24"/>
        </w:rPr>
        <w:t>Part 1 - Counterparty Large Exposure</w:t>
      </w:r>
    </w:p>
    <w:p w:rsidR="005005FE" w:rsidRDefault="00B204E2" w:rsidP="005005FE">
      <w:pPr>
        <w:spacing w:before="71" w:after="0" w:line="302" w:lineRule="auto"/>
        <w:ind w:left="505" w:firstLine="357"/>
        <w:rPr>
          <w:rFonts w:ascii="Arial" w:eastAsia="Arial" w:hAnsi="Arial" w:cs="Arial"/>
          <w:sz w:val="24"/>
          <w:szCs w:val="24"/>
        </w:rPr>
      </w:pPr>
      <w:r>
        <w:rPr>
          <w:noProof/>
        </w:rPr>
        <mc:AlternateContent>
          <mc:Choice Requires="wpg">
            <w:drawing>
              <wp:anchor distT="0" distB="0" distL="114300" distR="114300" simplePos="0" relativeHeight="251671552" behindDoc="1" locked="0" layoutInCell="1" allowOverlap="1" wp14:anchorId="6FC28F3D" wp14:editId="15FE01A3">
                <wp:simplePos x="0" y="0"/>
                <wp:positionH relativeFrom="page">
                  <wp:posOffset>723265</wp:posOffset>
                </wp:positionH>
                <wp:positionV relativeFrom="paragraph">
                  <wp:posOffset>458470</wp:posOffset>
                </wp:positionV>
                <wp:extent cx="227330" cy="673735"/>
                <wp:effectExtent l="0" t="0" r="20320" b="12065"/>
                <wp:wrapNone/>
                <wp:docPr id="219" name="Group 4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673735"/>
                          <a:chOff x="1139" y="722"/>
                          <a:chExt cx="358" cy="1061"/>
                        </a:xfrm>
                      </wpg:grpSpPr>
                      <wpg:grpSp>
                        <wpg:cNvPr id="220" name="Group 4258"/>
                        <wpg:cNvGrpSpPr>
                          <a:grpSpLocks/>
                        </wpg:cNvGrpSpPr>
                        <wpg:grpSpPr bwMode="auto">
                          <a:xfrm>
                            <a:off x="1149" y="735"/>
                            <a:ext cx="338" cy="2"/>
                            <a:chOff x="1149" y="735"/>
                            <a:chExt cx="338" cy="2"/>
                          </a:xfrm>
                        </wpg:grpSpPr>
                        <wps:wsp>
                          <wps:cNvPr id="221" name="Freeform 4259"/>
                          <wps:cNvSpPr>
                            <a:spLocks/>
                          </wps:cNvSpPr>
                          <wps:spPr bwMode="auto">
                            <a:xfrm>
                              <a:off x="1149" y="735"/>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4260"/>
                        <wpg:cNvGrpSpPr>
                          <a:grpSpLocks/>
                        </wpg:cNvGrpSpPr>
                        <wpg:grpSpPr bwMode="auto">
                          <a:xfrm>
                            <a:off x="1149" y="732"/>
                            <a:ext cx="2" cy="1041"/>
                            <a:chOff x="1149" y="732"/>
                            <a:chExt cx="2" cy="1041"/>
                          </a:xfrm>
                        </wpg:grpSpPr>
                        <wps:wsp>
                          <wps:cNvPr id="223" name="Freeform 4261"/>
                          <wps:cNvSpPr>
                            <a:spLocks/>
                          </wps:cNvSpPr>
                          <wps:spPr bwMode="auto">
                            <a:xfrm>
                              <a:off x="1149" y="732"/>
                              <a:ext cx="2" cy="1041"/>
                            </a:xfrm>
                            <a:custGeom>
                              <a:avLst/>
                              <a:gdLst>
                                <a:gd name="T0" fmla="+- 0 732 732"/>
                                <a:gd name="T1" fmla="*/ 732 h 1041"/>
                                <a:gd name="T2" fmla="+- 0 1773 732"/>
                                <a:gd name="T3" fmla="*/ 1773 h 1041"/>
                              </a:gdLst>
                              <a:ahLst/>
                              <a:cxnLst>
                                <a:cxn ang="0">
                                  <a:pos x="0" y="T1"/>
                                </a:cxn>
                                <a:cxn ang="0">
                                  <a:pos x="0" y="T3"/>
                                </a:cxn>
                              </a:cxnLst>
                              <a:rect l="0" t="0" r="r" b="b"/>
                              <a:pathLst>
                                <a:path h="1041">
                                  <a:moveTo>
                                    <a:pt x="0" y="0"/>
                                  </a:moveTo>
                                  <a:lnTo>
                                    <a:pt x="0" y="10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4262"/>
                        <wpg:cNvGrpSpPr>
                          <a:grpSpLocks/>
                        </wpg:cNvGrpSpPr>
                        <wpg:grpSpPr bwMode="auto">
                          <a:xfrm>
                            <a:off x="1149" y="1083"/>
                            <a:ext cx="338" cy="2"/>
                            <a:chOff x="1149" y="1083"/>
                            <a:chExt cx="338" cy="2"/>
                          </a:xfrm>
                        </wpg:grpSpPr>
                        <wps:wsp>
                          <wps:cNvPr id="225" name="Freeform 4263"/>
                          <wps:cNvSpPr>
                            <a:spLocks/>
                          </wps:cNvSpPr>
                          <wps:spPr bwMode="auto">
                            <a:xfrm>
                              <a:off x="1149" y="1083"/>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4264"/>
                        <wpg:cNvGrpSpPr>
                          <a:grpSpLocks/>
                        </wpg:cNvGrpSpPr>
                        <wpg:grpSpPr bwMode="auto">
                          <a:xfrm>
                            <a:off x="1484" y="732"/>
                            <a:ext cx="2" cy="1041"/>
                            <a:chOff x="1484" y="732"/>
                            <a:chExt cx="2" cy="1041"/>
                          </a:xfrm>
                        </wpg:grpSpPr>
                        <wps:wsp>
                          <wps:cNvPr id="227" name="Freeform 4265"/>
                          <wps:cNvSpPr>
                            <a:spLocks/>
                          </wps:cNvSpPr>
                          <wps:spPr bwMode="auto">
                            <a:xfrm>
                              <a:off x="1484" y="732"/>
                              <a:ext cx="2" cy="1041"/>
                            </a:xfrm>
                            <a:custGeom>
                              <a:avLst/>
                              <a:gdLst>
                                <a:gd name="T0" fmla="+- 0 732 732"/>
                                <a:gd name="T1" fmla="*/ 732 h 1041"/>
                                <a:gd name="T2" fmla="+- 0 1773 732"/>
                                <a:gd name="T3" fmla="*/ 1773 h 1041"/>
                              </a:gdLst>
                              <a:ahLst/>
                              <a:cxnLst>
                                <a:cxn ang="0">
                                  <a:pos x="0" y="T1"/>
                                </a:cxn>
                                <a:cxn ang="0">
                                  <a:pos x="0" y="T3"/>
                                </a:cxn>
                              </a:cxnLst>
                              <a:rect l="0" t="0" r="r" b="b"/>
                              <a:pathLst>
                                <a:path h="1041">
                                  <a:moveTo>
                                    <a:pt x="0" y="0"/>
                                  </a:moveTo>
                                  <a:lnTo>
                                    <a:pt x="0" y="104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4266"/>
                        <wpg:cNvGrpSpPr>
                          <a:grpSpLocks/>
                        </wpg:cNvGrpSpPr>
                        <wpg:grpSpPr bwMode="auto">
                          <a:xfrm>
                            <a:off x="1149" y="1430"/>
                            <a:ext cx="338" cy="2"/>
                            <a:chOff x="1149" y="1430"/>
                            <a:chExt cx="338" cy="2"/>
                          </a:xfrm>
                        </wpg:grpSpPr>
                        <wps:wsp>
                          <wps:cNvPr id="229" name="Freeform 4267"/>
                          <wps:cNvSpPr>
                            <a:spLocks/>
                          </wps:cNvSpPr>
                          <wps:spPr bwMode="auto">
                            <a:xfrm>
                              <a:off x="1149" y="1430"/>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4268"/>
                        <wpg:cNvGrpSpPr>
                          <a:grpSpLocks/>
                        </wpg:cNvGrpSpPr>
                        <wpg:grpSpPr bwMode="auto">
                          <a:xfrm>
                            <a:off x="1149" y="1773"/>
                            <a:ext cx="338" cy="2"/>
                            <a:chOff x="1149" y="1773"/>
                            <a:chExt cx="338" cy="2"/>
                          </a:xfrm>
                        </wpg:grpSpPr>
                        <wps:wsp>
                          <wps:cNvPr id="231" name="Freeform 4269"/>
                          <wps:cNvSpPr>
                            <a:spLocks/>
                          </wps:cNvSpPr>
                          <wps:spPr bwMode="auto">
                            <a:xfrm>
                              <a:off x="1149" y="1773"/>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57" o:spid="_x0000_s1026" style="position:absolute;margin-left:56.95pt;margin-top:36.1pt;width:17.9pt;height:53.05pt;z-index:-251644928;mso-position-horizontal-relative:page" coordorigin="1139,722" coordsize="35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">
                <v:group id="Group 4258" o:spid="_x0000_s1027" style="position:absolute;left:1149;top:735;width:338;height:2" coordorigin="1149,735"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4259" o:spid="_x0000_s1028" style="position:absolute;left:1149;top:735;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YksUA&#10;AADcAAAADwAAAGRycy9kb3ducmV2LnhtbESPQWvCQBSE7wX/w/KEXopuDEUkuooGij0Vajzo7ZF9&#10;ZoPZt2l2NfHfu4VCj8PMfMOsNoNtxJ06XztWMJsmIIhLp2uuFByLj8kChA/IGhvHpOBBHjbr0csK&#10;M+16/qb7IVQiQthnqMCE0GZS+tKQRT91LXH0Lq6zGKLsKqk77CPcNjJNkrm0WHNcMNhSbqi8Hm5W&#10;wVfui3p+PO9/Tn3/ZvN0V70XRqnX8bBdggg0hP/wX/tTK0jTG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hiSxQAAANwAAAAPAAAAAAAAAAAAAAAAAJgCAABkcnMv&#10;ZG93bnJldi54bWxQSwUGAAAAAAQABAD1AAAAigMAAAAA&#10;" path="m,l338,e" filled="f" strokeweight="1pt">
                    <v:path arrowok="t" o:connecttype="custom" o:connectlocs="0,0;338,0" o:connectangles="0,0"/>
                  </v:shape>
                </v:group>
                <v:group id="Group 4260" o:spid="_x0000_s1029" style="position:absolute;left:1149;top:732;width:2;height:1041" coordorigin="1149,732" coordsize="2,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261" o:spid="_x0000_s1030" style="position:absolute;left:1149;top:732;width:2;height:1041;visibility:visible;mso-wrap-style:square;v-text-anchor:top" coordsize="2,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9mcMA&#10;AADcAAAADwAAAGRycy9kb3ducmV2LnhtbESPT2sCMRTE74V+h/AK3mrWFcqyGsW/4KlYFbw+Ns/d&#10;1c1LSKJuv31TKPQ4zMxvmOm8N514kA+tZQWjYQaCuLK65VrB6bh9L0CEiKyxs0wKvinAfPb6MsVS&#10;2yd/0eMQa5EgHEpU0MToSilD1ZDBMLSOOHkX6w3GJH0ttcdngptO5ln2IQ22nBYadLRqqLod7kaB&#10;WRZVEd3+fPSfnRtf2816rzdKDd76xQREpD7+h//aO60gz8fweyYdAT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j9mcMAAADcAAAADwAAAAAAAAAAAAAAAACYAgAAZHJzL2Rv&#10;d25yZXYueG1sUEsFBgAAAAAEAAQA9QAAAIgDAAAAAA==&#10;" path="m,l,1041e" filled="f" strokeweight=".5pt">
                    <v:path arrowok="t" o:connecttype="custom" o:connectlocs="0,732;0,1773" o:connectangles="0,0"/>
                  </v:shape>
                </v:group>
                <v:group id="Group 4262" o:spid="_x0000_s1031" style="position:absolute;left:1149;top:1083;width:338;height:2" coordorigin="1149,1083"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4263" o:spid="_x0000_s1032" style="position:absolute;left:1149;top:1083;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ekcUA&#10;AADcAAAADwAAAGRycy9kb3ducmV2LnhtbESPQWvCQBSE7wX/w/IEL0U3hlYkuooNSHsq1HjQ2yP7&#10;zAazb9PsatJ/3y0UPA4z8w2z3g62EXfqfO1YwXyWgCAuna65UnAs9tMlCB+QNTaOScEPedhuRk9r&#10;zLTr+Yvuh1CJCGGfoQITQptJ6UtDFv3MtcTRu7jOYoiyq6TusI9w28g0SRbSYs1xwWBLuaHyerhZ&#10;BZ+5L+rF8fz+fer7Z5unb9VLYZSajIfdCkSgITzC/+0PrSBNX+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R6RxQAAANwAAAAPAAAAAAAAAAAAAAAAAJgCAABkcnMv&#10;ZG93bnJldi54bWxQSwUGAAAAAAQABAD1AAAAigMAAAAA&#10;" path="m,l338,e" filled="f" strokeweight="1pt">
                    <v:path arrowok="t" o:connecttype="custom" o:connectlocs="0,0;338,0" o:connectangles="0,0"/>
                  </v:shape>
                </v:group>
                <v:group id="Group 4264" o:spid="_x0000_s1033" style="position:absolute;left:1484;top:732;width:2;height:1041" coordorigin="1484,732" coordsize="2,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265" o:spid="_x0000_s1034" style="position:absolute;left:1484;top:732;width:2;height:1041;visibility:visible;mso-wrap-style:square;v-text-anchor:top" coordsize="2,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AnsQA&#10;AADcAAAADwAAAGRycy9kb3ducmV2LnhtbESPW2sCMRSE3wv+h3AE32rWRVpdjeIFoQ+l4OUHHDZn&#10;L7g5WTbRjf31TUHwcZiZb5jlOphG3KlztWUFk3ECgji3uuZSweV8eJ+BcB5ZY2OZFDzIwXo1eFti&#10;pm3PR7qffCkihF2GCirv20xKl1dk0I1tSxy9wnYGfZRdKXWHfYSbRqZJ8iEN1hwXKmxpV1F+Pd2M&#10;gvmvDd/a7POG9kWxnf4ci0sflBoNw2YBwlPwr/Cz/aUVpOkn/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QJ7EAAAA3AAAAA8AAAAAAAAAAAAAAAAAmAIAAGRycy9k&#10;b3ducmV2LnhtbFBLBQYAAAAABAAEAPUAAACJAwAAAAA=&#10;" path="m,l,1041e" filled="f" strokeweight="1pt">
                    <v:path arrowok="t" o:connecttype="custom" o:connectlocs="0,732;0,1773" o:connectangles="0,0"/>
                  </v:shape>
                </v:group>
                <v:group id="Group 4266" o:spid="_x0000_s1035" style="position:absolute;left:1149;top:1430;width:338;height:2" coordorigin="1149,1430"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4267" o:spid="_x0000_s1036" style="position:absolute;left:1149;top:1430;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UlMUA&#10;AADcAAAADwAAAGRycy9kb3ducmV2LnhtbESPQWvCQBSE7wX/w/KEXopuGopodBUbkPZUqPGgt0f2&#10;mQ1m38bsatJ/3y0UPA4z8w2z2gy2EXfqfO1Ywes0AUFcOl1zpeBQ7CZzED4ga2wck4If8rBZj55W&#10;mGnX8zfd96ESEcI+QwUmhDaT0peGLPqpa4mjd3adxRBlV0ndYR/htpFpksykxZrjgsGWckPlZX+z&#10;Cr5yX9Szw+njeuz7F5un79VbYZR6Hg/bJYhAQ3iE/9ufWkGaLu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BSUxQAAANwAAAAPAAAAAAAAAAAAAAAAAJgCAABkcnMv&#10;ZG93bnJldi54bWxQSwUGAAAAAAQABAD1AAAAigMAAAAA&#10;" path="m,l338,e" filled="f" strokeweight="1pt">
                    <v:path arrowok="t" o:connecttype="custom" o:connectlocs="0,0;338,0" o:connectangles="0,0"/>
                  </v:shape>
                </v:group>
                <v:group id="Group 4268" o:spid="_x0000_s1037" style="position:absolute;left:1149;top:1773;width:338;height:2" coordorigin="1149,1773"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269" o:spid="_x0000_s1038" style="position:absolute;left:1149;top:1773;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oA8MA&#10;AADcAAAADwAAAGRycy9kb3ducmV2LnhtbESPQYvCMBSE7wv+h/AEb2taBZFqFBEE8aBbdy/eHs2z&#10;DTYvpYla/fUbQfA4zMw3zHzZ2VrcqPXGsYJ0mIAgLpw2XCr4+918T0H4gKyxdkwKHuRhueh9zTHT&#10;7s453Y6hFBHCPkMFVQhNJqUvKrLoh64hjt7ZtRZDlG0pdYv3CLe1HCXJRFo0HBcqbGhdUXE5Xq2C&#10;fdimB97Vk+SU/6wu5fNhbG6UGvS71QxEoC58wu/2VisYjVN4nY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yoA8MAAADcAAAADwAAAAAAAAAAAAAAAACYAgAAZHJzL2Rv&#10;d25yZXYueG1sUEsFBgAAAAAEAAQA9QAAAIgDAAAAAA==&#10;" path="m,l338,e" filled="f" strokeweight=".5pt">
                    <v:path arrowok="t" o:connecttype="custom" o:connectlocs="0,0;338,0" o:connectangles="0,0"/>
                  </v:shape>
                </v:group>
                <w10:wrap anchorx="page"/>
              </v:group>
            </w:pict>
          </mc:Fallback>
        </mc:AlternateContent>
      </w:r>
      <w:r w:rsidR="005005FE">
        <w:rPr>
          <w:rFonts w:ascii="Arial" w:eastAsia="Arial" w:hAnsi="Arial" w:cs="Arial"/>
          <w:sz w:val="24"/>
          <w:szCs w:val="24"/>
        </w:rPr>
        <w:t xml:space="preserve">Is more than 10% of Liquid Capital exposed to a single counterparty? </w:t>
      </w:r>
    </w:p>
    <w:p w:rsidR="005005FE" w:rsidRDefault="005005FE" w:rsidP="005005FE">
      <w:pPr>
        <w:spacing w:after="0" w:line="302" w:lineRule="auto"/>
        <w:rPr>
          <w:rFonts w:ascii="Arial" w:eastAsia="Arial" w:hAnsi="Arial" w:cs="Arial"/>
          <w:sz w:val="24"/>
          <w:szCs w:val="24"/>
        </w:rPr>
      </w:pPr>
      <w:r>
        <w:rPr>
          <w:rFonts w:ascii="Arial" w:eastAsia="Arial" w:hAnsi="Arial" w:cs="Arial"/>
          <w:sz w:val="24"/>
          <w:szCs w:val="24"/>
        </w:rPr>
        <w:t>Indicate type of exposure:</w:t>
      </w:r>
    </w:p>
    <w:p w:rsidR="005005FE" w:rsidRDefault="005005FE" w:rsidP="005005FE">
      <w:pPr>
        <w:spacing w:after="0" w:line="302" w:lineRule="auto"/>
        <w:ind w:left="862"/>
        <w:rPr>
          <w:rFonts w:ascii="Arial" w:eastAsia="Arial" w:hAnsi="Arial" w:cs="Arial"/>
          <w:sz w:val="24"/>
          <w:szCs w:val="24"/>
        </w:rPr>
      </w:pPr>
      <w:r>
        <w:rPr>
          <w:rFonts w:ascii="Arial" w:eastAsia="Arial" w:hAnsi="Arial" w:cs="Arial"/>
          <w:sz w:val="24"/>
          <w:szCs w:val="24"/>
        </w:rPr>
        <w:t xml:space="preserve">Non-margined financial instruments? </w:t>
      </w:r>
    </w:p>
    <w:p w:rsidR="005005FE" w:rsidRDefault="005005FE" w:rsidP="005005FE">
      <w:pPr>
        <w:spacing w:after="0" w:line="302" w:lineRule="auto"/>
        <w:ind w:left="862"/>
        <w:rPr>
          <w:rFonts w:ascii="Arial" w:eastAsia="Arial" w:hAnsi="Arial" w:cs="Arial"/>
          <w:sz w:val="24"/>
          <w:szCs w:val="24"/>
        </w:rPr>
      </w:pPr>
      <w:r>
        <w:rPr>
          <w:rFonts w:ascii="Arial" w:eastAsia="Arial" w:hAnsi="Arial" w:cs="Arial"/>
          <w:sz w:val="24"/>
          <w:szCs w:val="24"/>
        </w:rPr>
        <w:t xml:space="preserve">Securities lending or borrowing agreements? </w:t>
      </w:r>
    </w:p>
    <w:p w:rsidR="005005FE" w:rsidRDefault="005005FE" w:rsidP="005005FE">
      <w:pPr>
        <w:spacing w:after="0" w:line="302" w:lineRule="auto"/>
        <w:ind w:left="862"/>
        <w:rPr>
          <w:rFonts w:ascii="Arial" w:eastAsia="Arial" w:hAnsi="Arial" w:cs="Arial"/>
          <w:sz w:val="24"/>
          <w:szCs w:val="24"/>
        </w:rPr>
      </w:pPr>
      <w:r>
        <w:rPr>
          <w:rFonts w:ascii="Arial" w:eastAsia="Arial" w:hAnsi="Arial" w:cs="Arial"/>
          <w:sz w:val="24"/>
          <w:szCs w:val="24"/>
        </w:rPr>
        <w:t>Margined financial instruments?</w:t>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 xml:space="preserve">Capital Liquidity </w:t>
      </w:r>
      <w:r w:rsidRPr="00B93E45">
        <w:rPr>
          <w:rFonts w:ascii="Arial" w:eastAsia="Arial Narrow" w:hAnsi="Arial" w:cs="Arial"/>
          <w:b/>
          <w:position w:val="-1"/>
          <w:sz w:val="26"/>
          <w:szCs w:val="26"/>
        </w:rPr>
        <w:t>Return</w:t>
      </w:r>
    </w:p>
    <w:p w:rsidR="005005FE" w:rsidRPr="00BE5234" w:rsidRDefault="005005FE" w:rsidP="005005FE">
      <w:pPr>
        <w:spacing w:before="82" w:after="0"/>
        <w:jc w:val="right"/>
        <w:rPr>
          <w:rFonts w:ascii="Arial" w:eastAsia="Arial" w:hAnsi="Arial" w:cs="Arial"/>
          <w:sz w:val="20"/>
        </w:rPr>
      </w:pPr>
      <w:r w:rsidRPr="00BE5234">
        <w:rPr>
          <w:rFonts w:ascii="Arial" w:eastAsia="Arial" w:hAnsi="Arial" w:cs="Arial"/>
          <w:sz w:val="20"/>
        </w:rPr>
        <w:t>Return Date:</w:t>
      </w:r>
    </w:p>
    <w:p w:rsidR="005005FE" w:rsidRDefault="00B204E2" w:rsidP="005005FE">
      <w:pPr>
        <w:spacing w:before="29" w:after="0" w:line="300" w:lineRule="auto"/>
        <w:ind w:left="505" w:firstLine="357"/>
        <w:rPr>
          <w:rFonts w:ascii="Arial" w:eastAsia="Arial" w:hAnsi="Arial" w:cs="Arial"/>
          <w:sz w:val="24"/>
          <w:szCs w:val="24"/>
        </w:rPr>
      </w:pPr>
      <w:r>
        <w:rPr>
          <w:noProof/>
        </w:rPr>
        <mc:AlternateContent>
          <mc:Choice Requires="wpg">
            <w:drawing>
              <wp:anchor distT="0" distB="0" distL="114300" distR="114300" simplePos="0" relativeHeight="251675648" behindDoc="1" locked="0" layoutInCell="1" allowOverlap="1" wp14:anchorId="4C918209" wp14:editId="0536797A">
                <wp:simplePos x="0" y="0"/>
                <wp:positionH relativeFrom="page">
                  <wp:posOffset>723265</wp:posOffset>
                </wp:positionH>
                <wp:positionV relativeFrom="paragraph">
                  <wp:posOffset>-5715</wp:posOffset>
                </wp:positionV>
                <wp:extent cx="227330" cy="231775"/>
                <wp:effectExtent l="0" t="0" r="20320" b="15875"/>
                <wp:wrapNone/>
                <wp:docPr id="210" name="Group 4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1775"/>
                          <a:chOff x="1139" y="-9"/>
                          <a:chExt cx="358" cy="365"/>
                        </a:xfrm>
                      </wpg:grpSpPr>
                      <wpg:grpSp>
                        <wpg:cNvPr id="211" name="Group 4286"/>
                        <wpg:cNvGrpSpPr>
                          <a:grpSpLocks/>
                        </wpg:cNvGrpSpPr>
                        <wpg:grpSpPr bwMode="auto">
                          <a:xfrm>
                            <a:off x="1149" y="1"/>
                            <a:ext cx="338" cy="2"/>
                            <a:chOff x="1149" y="1"/>
                            <a:chExt cx="338" cy="2"/>
                          </a:xfrm>
                        </wpg:grpSpPr>
                        <wps:wsp>
                          <wps:cNvPr id="212" name="Freeform 4287"/>
                          <wps:cNvSpPr>
                            <a:spLocks/>
                          </wps:cNvSpPr>
                          <wps:spPr bwMode="auto">
                            <a:xfrm>
                              <a:off x="1149" y="1"/>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88"/>
                        <wpg:cNvGrpSpPr>
                          <a:grpSpLocks/>
                        </wpg:cNvGrpSpPr>
                        <wpg:grpSpPr bwMode="auto">
                          <a:xfrm>
                            <a:off x="1149" y="1"/>
                            <a:ext cx="2" cy="345"/>
                            <a:chOff x="1149" y="1"/>
                            <a:chExt cx="2" cy="345"/>
                          </a:xfrm>
                        </wpg:grpSpPr>
                        <wps:wsp>
                          <wps:cNvPr id="214" name="Freeform 4289"/>
                          <wps:cNvSpPr>
                            <a:spLocks/>
                          </wps:cNvSpPr>
                          <wps:spPr bwMode="auto">
                            <a:xfrm>
                              <a:off x="1149" y="1"/>
                              <a:ext cx="2" cy="345"/>
                            </a:xfrm>
                            <a:custGeom>
                              <a:avLst/>
                              <a:gdLst>
                                <a:gd name="T0" fmla="+- 0 1 1"/>
                                <a:gd name="T1" fmla="*/ 1 h 345"/>
                                <a:gd name="T2" fmla="+- 0 347 1"/>
                                <a:gd name="T3" fmla="*/ 347 h 345"/>
                              </a:gdLst>
                              <a:ahLst/>
                              <a:cxnLst>
                                <a:cxn ang="0">
                                  <a:pos x="0" y="T1"/>
                                </a:cxn>
                                <a:cxn ang="0">
                                  <a:pos x="0" y="T3"/>
                                </a:cxn>
                              </a:cxnLst>
                              <a:rect l="0" t="0" r="r" b="b"/>
                              <a:pathLst>
                                <a:path h="345">
                                  <a:moveTo>
                                    <a:pt x="0" y="0"/>
                                  </a:moveTo>
                                  <a:lnTo>
                                    <a:pt x="0" y="34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4290"/>
                        <wpg:cNvGrpSpPr>
                          <a:grpSpLocks/>
                        </wpg:cNvGrpSpPr>
                        <wpg:grpSpPr bwMode="auto">
                          <a:xfrm>
                            <a:off x="1149" y="344"/>
                            <a:ext cx="338" cy="2"/>
                            <a:chOff x="1149" y="344"/>
                            <a:chExt cx="338" cy="2"/>
                          </a:xfrm>
                        </wpg:grpSpPr>
                        <wps:wsp>
                          <wps:cNvPr id="216" name="Freeform 4291"/>
                          <wps:cNvSpPr>
                            <a:spLocks/>
                          </wps:cNvSpPr>
                          <wps:spPr bwMode="auto">
                            <a:xfrm>
                              <a:off x="1149" y="344"/>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4292"/>
                        <wpg:cNvGrpSpPr>
                          <a:grpSpLocks/>
                        </wpg:cNvGrpSpPr>
                        <wpg:grpSpPr bwMode="auto">
                          <a:xfrm>
                            <a:off x="1484" y="1"/>
                            <a:ext cx="2" cy="345"/>
                            <a:chOff x="1484" y="1"/>
                            <a:chExt cx="2" cy="345"/>
                          </a:xfrm>
                        </wpg:grpSpPr>
                        <wps:wsp>
                          <wps:cNvPr id="218" name="Freeform 4293"/>
                          <wps:cNvSpPr>
                            <a:spLocks/>
                          </wps:cNvSpPr>
                          <wps:spPr bwMode="auto">
                            <a:xfrm>
                              <a:off x="1484" y="1"/>
                              <a:ext cx="2" cy="345"/>
                            </a:xfrm>
                            <a:custGeom>
                              <a:avLst/>
                              <a:gdLst>
                                <a:gd name="T0" fmla="+- 0 1 1"/>
                                <a:gd name="T1" fmla="*/ 1 h 345"/>
                                <a:gd name="T2" fmla="+- 0 347 1"/>
                                <a:gd name="T3" fmla="*/ 347 h 345"/>
                              </a:gdLst>
                              <a:ahLst/>
                              <a:cxnLst>
                                <a:cxn ang="0">
                                  <a:pos x="0" y="T1"/>
                                </a:cxn>
                                <a:cxn ang="0">
                                  <a:pos x="0" y="T3"/>
                                </a:cxn>
                              </a:cxnLst>
                              <a:rect l="0" t="0" r="r" b="b"/>
                              <a:pathLst>
                                <a:path h="345">
                                  <a:moveTo>
                                    <a:pt x="0" y="0"/>
                                  </a:moveTo>
                                  <a:lnTo>
                                    <a:pt x="0" y="34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85" o:spid="_x0000_s1026" style="position:absolute;margin-left:56.95pt;margin-top:-.45pt;width:17.9pt;height:18.25pt;z-index:-251640832;mso-position-horizontal-relative:page" coordorigin="1139,-9" coordsize="35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">
                <v:group id="Group 4286" o:spid="_x0000_s1027" style="position:absolute;left:1149;top:1;width:338;height:2" coordorigin="1149,1"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4287" o:spid="_x0000_s1028" style="position:absolute;left:1149;top:1;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qFMMA&#10;AADcAAAADwAAAGRycy9kb3ducmV2LnhtbESPQYvCMBSE7wv+h/AWvG3T9iBSjSILC+JBt+rF26N5&#10;2wabl9JErf56syB4HGbmG2a+HGwrrtR741hBlqQgiCunDdcKjoefrykIH5A1to5JwZ08LBejjzkW&#10;2t24pOs+1CJC2BeooAmhK6T0VUMWfeI64uj9ud5iiLKvpe7xFuG2lXmaTqRFw3GhwY6+G6rO+4tV&#10;sA3rbMebdpKeyt/VuX7cjS2NUuPPYTUDEWgI7/CrvdYK8iyH/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qFMMAAADcAAAADwAAAAAAAAAAAAAAAACYAgAAZHJzL2Rv&#10;d25yZXYueG1sUEsFBgAAAAAEAAQA9QAAAIgDAAAAAA==&#10;" path="m,l338,e" filled="f" strokeweight=".5pt">
                    <v:path arrowok="t" o:connecttype="custom" o:connectlocs="0,0;338,0" o:connectangles="0,0"/>
                  </v:shape>
                </v:group>
                <v:group id="Group 4288" o:spid="_x0000_s1029" style="position:absolute;left:1149;top:1;width:2;height:345" coordorigin="1149,1"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289" o:spid="_x0000_s1030" style="position:absolute;left:1149;top:1;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Wk8UA&#10;AADcAAAADwAAAGRycy9kb3ducmV2LnhtbESPQWvCQBSE7wX/w/IEL6VuYquU1DWUouDBS23w/JJ9&#10;TYLZt3F31fjvu4LQ4zAz3zDLfDCduJDzrWUF6TQBQVxZ3XKtoPjZvLyD8AFZY2eZFNzIQ74aPS0x&#10;0/bK33TZh1pECPsMFTQh9JmUvmrIoJ/anjh6v9YZDFG6WmqH1wg3nZwlyUIabDkuNNjTV0PVcX82&#10;CtanV7mb+93hpp9dUdlzaeeuVGoyHj4/QAQawn/40d5qBbP0De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paTxQAAANwAAAAPAAAAAAAAAAAAAAAAAJgCAABkcnMv&#10;ZG93bnJldi54bWxQSwUGAAAAAAQABAD1AAAAigMAAAAA&#10;" path="m,l,346e" filled="f" strokeweight=".5pt">
                    <v:path arrowok="t" o:connecttype="custom" o:connectlocs="0,1;0,347" o:connectangles="0,0"/>
                  </v:shape>
                </v:group>
                <v:group id="Group 4290" o:spid="_x0000_s1031" style="position:absolute;left:1149;top:344;width:338;height:2" coordorigin="1149,344"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4291" o:spid="_x0000_s1032" style="position:absolute;left:1149;top:344;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KW8UA&#10;AADcAAAADwAAAGRycy9kb3ducmV2LnhtbESPQWvCQBSE7wX/w/KEXkrdGCRI6ioaKPYkaDzo7ZF9&#10;zYZm36bZ1aT/visUehxm5htmtRltK+7U+8axgvksAUFcOd1wreBcvr8uQfiArLF1TAp+yMNmPXla&#10;Ya7dwEe6n0ItIoR9jgpMCF0upa8MWfQz1xFH79P1FkOUfS11j0OE21amSZJJiw3HBYMdFYaqr9PN&#10;KjgUvmyy83X/fRmGF1uku3pRGqWep+P2DUSgMfyH/9ofWkE6z+Bx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pbxQAAANwAAAAPAAAAAAAAAAAAAAAAAJgCAABkcnMv&#10;ZG93bnJldi54bWxQSwUGAAAAAAQABAD1AAAAigMAAAAA&#10;" path="m,l338,e" filled="f" strokeweight="1pt">
                    <v:path arrowok="t" o:connecttype="custom" o:connectlocs="0,0;338,0" o:connectangles="0,0"/>
                  </v:shape>
                </v:group>
                <v:group id="Group 4292" o:spid="_x0000_s1033" style="position:absolute;left:1484;top:1;width:2;height:345" coordorigin="1484,1"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4293" o:spid="_x0000_s1034" style="position:absolute;left:1484;top:1;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ibcMA&#10;AADcAAAADwAAAGRycy9kb3ducmV2LnhtbERPy2rCQBTdC/7DcIXudJJAfURHESHQrlptq9tL5pqk&#10;zdwJM9Mk/fvOotDl4bx3h9G0oifnG8sK0kUCgri0uuFKwftbMV+D8AFZY2uZFPyQh8N+Otlhru3A&#10;Z+ovoRIxhH2OCuoQulxKX9Zk0C9sRxy5u3UGQ4SuktrhEMNNK7MkWUqDDceGGjs61VR+Xb6NgmTp&#10;Pq8fzy+bdfo6Ppa3yhSr9qrUw2w8bkEEGsO/+M/9pBVkaVwb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0ibcMAAADcAAAADwAAAAAAAAAAAAAAAACYAgAAZHJzL2Rv&#10;d25yZXYueG1sUEsFBgAAAAAEAAQA9QAAAIgDAAAAAA==&#10;" path="m,l,346e" filled="f" strokeweight="1pt">
                    <v:path arrowok="t" o:connecttype="custom" o:connectlocs="0,1;0,347" o:connectangles="0,0"/>
                  </v:shape>
                </v:group>
                <w10:wrap anchorx="page"/>
              </v:group>
            </w:pict>
          </mc:Fallback>
        </mc:AlternateContent>
      </w:r>
      <w:r>
        <w:rPr>
          <w:noProof/>
        </w:rPr>
        <mc:AlternateContent>
          <mc:Choice Requires="wpg">
            <w:drawing>
              <wp:anchor distT="0" distB="0" distL="114300" distR="114300" simplePos="0" relativeHeight="251676672" behindDoc="1" locked="0" layoutInCell="1" allowOverlap="1" wp14:anchorId="15DEE782" wp14:editId="236423D2">
                <wp:simplePos x="0" y="0"/>
                <wp:positionH relativeFrom="page">
                  <wp:posOffset>723265</wp:posOffset>
                </wp:positionH>
                <wp:positionV relativeFrom="paragraph">
                  <wp:posOffset>431800</wp:posOffset>
                </wp:positionV>
                <wp:extent cx="227330" cy="236855"/>
                <wp:effectExtent l="0" t="0" r="20320" b="10795"/>
                <wp:wrapNone/>
                <wp:docPr id="201" name="Group 4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6855"/>
                          <a:chOff x="1139" y="680"/>
                          <a:chExt cx="358" cy="373"/>
                        </a:xfrm>
                      </wpg:grpSpPr>
                      <wpg:grpSp>
                        <wpg:cNvPr id="202" name="Group 4295"/>
                        <wpg:cNvGrpSpPr>
                          <a:grpSpLocks/>
                        </wpg:cNvGrpSpPr>
                        <wpg:grpSpPr bwMode="auto">
                          <a:xfrm>
                            <a:off x="1149" y="692"/>
                            <a:ext cx="338" cy="2"/>
                            <a:chOff x="1149" y="692"/>
                            <a:chExt cx="338" cy="2"/>
                          </a:xfrm>
                        </wpg:grpSpPr>
                        <wps:wsp>
                          <wps:cNvPr id="203" name="Freeform 4296"/>
                          <wps:cNvSpPr>
                            <a:spLocks/>
                          </wps:cNvSpPr>
                          <wps:spPr bwMode="auto">
                            <a:xfrm>
                              <a:off x="1149" y="692"/>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4297"/>
                        <wpg:cNvGrpSpPr>
                          <a:grpSpLocks/>
                        </wpg:cNvGrpSpPr>
                        <wpg:grpSpPr bwMode="auto">
                          <a:xfrm>
                            <a:off x="1149" y="690"/>
                            <a:ext cx="2" cy="353"/>
                            <a:chOff x="1149" y="690"/>
                            <a:chExt cx="2" cy="353"/>
                          </a:xfrm>
                        </wpg:grpSpPr>
                        <wps:wsp>
                          <wps:cNvPr id="205" name="Freeform 4298"/>
                          <wps:cNvSpPr>
                            <a:spLocks/>
                          </wps:cNvSpPr>
                          <wps:spPr bwMode="auto">
                            <a:xfrm>
                              <a:off x="1149" y="690"/>
                              <a:ext cx="2" cy="353"/>
                            </a:xfrm>
                            <a:custGeom>
                              <a:avLst/>
                              <a:gdLst>
                                <a:gd name="T0" fmla="+- 0 690 690"/>
                                <a:gd name="T1" fmla="*/ 690 h 353"/>
                                <a:gd name="T2" fmla="+- 0 1042 690"/>
                                <a:gd name="T3" fmla="*/ 1042 h 353"/>
                              </a:gdLst>
                              <a:ahLst/>
                              <a:cxnLst>
                                <a:cxn ang="0">
                                  <a:pos x="0" y="T1"/>
                                </a:cxn>
                                <a:cxn ang="0">
                                  <a:pos x="0" y="T3"/>
                                </a:cxn>
                              </a:cxnLst>
                              <a:rect l="0" t="0" r="r" b="b"/>
                              <a:pathLst>
                                <a:path h="353">
                                  <a:moveTo>
                                    <a:pt x="0" y="0"/>
                                  </a:moveTo>
                                  <a:lnTo>
                                    <a:pt x="0" y="35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4299"/>
                        <wpg:cNvGrpSpPr>
                          <a:grpSpLocks/>
                        </wpg:cNvGrpSpPr>
                        <wpg:grpSpPr bwMode="auto">
                          <a:xfrm>
                            <a:off x="1149" y="1040"/>
                            <a:ext cx="338" cy="2"/>
                            <a:chOff x="1149" y="1040"/>
                            <a:chExt cx="338" cy="2"/>
                          </a:xfrm>
                        </wpg:grpSpPr>
                        <wps:wsp>
                          <wps:cNvPr id="207" name="Freeform 4300"/>
                          <wps:cNvSpPr>
                            <a:spLocks/>
                          </wps:cNvSpPr>
                          <wps:spPr bwMode="auto">
                            <a:xfrm>
                              <a:off x="1149" y="1040"/>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4301"/>
                        <wpg:cNvGrpSpPr>
                          <a:grpSpLocks/>
                        </wpg:cNvGrpSpPr>
                        <wpg:grpSpPr bwMode="auto">
                          <a:xfrm>
                            <a:off x="1484" y="690"/>
                            <a:ext cx="2" cy="353"/>
                            <a:chOff x="1484" y="690"/>
                            <a:chExt cx="2" cy="353"/>
                          </a:xfrm>
                        </wpg:grpSpPr>
                        <wps:wsp>
                          <wps:cNvPr id="209" name="Freeform 4302"/>
                          <wps:cNvSpPr>
                            <a:spLocks/>
                          </wps:cNvSpPr>
                          <wps:spPr bwMode="auto">
                            <a:xfrm>
                              <a:off x="1484" y="690"/>
                              <a:ext cx="2" cy="353"/>
                            </a:xfrm>
                            <a:custGeom>
                              <a:avLst/>
                              <a:gdLst>
                                <a:gd name="T0" fmla="+- 0 690 690"/>
                                <a:gd name="T1" fmla="*/ 690 h 353"/>
                                <a:gd name="T2" fmla="+- 0 1042 690"/>
                                <a:gd name="T3" fmla="*/ 1042 h 353"/>
                              </a:gdLst>
                              <a:ahLst/>
                              <a:cxnLst>
                                <a:cxn ang="0">
                                  <a:pos x="0" y="T1"/>
                                </a:cxn>
                                <a:cxn ang="0">
                                  <a:pos x="0" y="T3"/>
                                </a:cxn>
                              </a:cxnLst>
                              <a:rect l="0" t="0" r="r" b="b"/>
                              <a:pathLst>
                                <a:path h="353">
                                  <a:moveTo>
                                    <a:pt x="0" y="0"/>
                                  </a:moveTo>
                                  <a:lnTo>
                                    <a:pt x="0" y="35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94" o:spid="_x0000_s1026" style="position:absolute;margin-left:56.95pt;margin-top:34pt;width:17.9pt;height:18.65pt;z-index:-251639808;mso-position-horizontal-relative:page" coordorigin="1139,680" coordsize="35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">
                <v:group id="Group 4295" o:spid="_x0000_s1027" style="position:absolute;left:1149;top:692;width:338;height:2" coordorigin="1149,692"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4296" o:spid="_x0000_s1028" style="position:absolute;left:1149;top:692;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HsUA&#10;AADcAAAADwAAAGRycy9kb3ducmV2LnhtbESPQWvCQBSE7wX/w/IEL0U3pkUkuooNSHsq1HjQ2yP7&#10;zAazb9PsatJ/3y0UPA4z8w2z3g62EXfqfO1YwXyWgCAuna65UnAs9tMlCB+QNTaOScEPedhuRk9r&#10;zLTr+Yvuh1CJCGGfoQITQptJ6UtDFv3MtcTRu7jOYoiyq6TusI9w28g0SRbSYs1xwWBLuaHyerhZ&#10;BZ+5L+rF8fz+fer7Z5unb9VrYZSajIfdCkSgITzC/+0PrSBNX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X8exQAAANwAAAAPAAAAAAAAAAAAAAAAAJgCAABkcnMv&#10;ZG93bnJldi54bWxQSwUGAAAAAAQABAD1AAAAigMAAAAA&#10;" path="m,l338,e" filled="f" strokeweight="1pt">
                    <v:path arrowok="t" o:connecttype="custom" o:connectlocs="0,0;338,0" o:connectangles="0,0"/>
                  </v:shape>
                </v:group>
                <v:group id="Group 4297" o:spid="_x0000_s1029" style="position:absolute;left:1149;top:690;width:2;height:353" coordorigin="1149,690"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4298" o:spid="_x0000_s1030" style="position:absolute;left:1149;top:690;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SxcUA&#10;AADcAAAADwAAAGRycy9kb3ducmV2LnhtbESPQWvCQBSE7wX/w/IKXqRuDKaU6CoqCB48WNvcH7vP&#10;JDb7NmZXjf/eLRR6HGbmG2a+7G0jbtT52rGCyTgBQaydqblU8P21ffsA4QOywcYxKXiQh+Vi8DLH&#10;3Lg7f9LtGEoRIexzVFCF0OZSel2RRT92LXH0Tq6zGKLsSmk6vEe4bWSaJO/SYs1xocKWNhXpn+PV&#10;KtCjy2ZF68O5KLb7UXaa6keW7pUavvarGYhAffgP/7V3RkGaZPB7Jh4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1LFxQAAANwAAAAPAAAAAAAAAAAAAAAAAJgCAABkcnMv&#10;ZG93bnJldi54bWxQSwUGAAAAAAQABAD1AAAAigMAAAAA&#10;" path="m,l,352e" filled="f" strokeweight=".5pt">
                    <v:path arrowok="t" o:connecttype="custom" o:connectlocs="0,690;0,1042" o:connectangles="0,0"/>
                  </v:shape>
                </v:group>
                <v:group id="Group 4299" o:spid="_x0000_s1031" style="position:absolute;left:1149;top:1040;width:338;height:2" coordorigin="1149,1040"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4300" o:spid="_x0000_s1032" style="position:absolute;left:1149;top:1040;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55HcUA&#10;AADcAAAADwAAAGRycy9kb3ducmV2LnhtbESPQWvCQBSE74L/YXlCL1I3BrEluooGSnsSajzU2yP7&#10;mg3Nvo3ZrUn/vSsUPA4z8w2z3g62EVfqfO1YwXyWgCAuna65UnAq3p5fQfiArLFxTAr+yMN2Mx6t&#10;MdOu50+6HkMlIoR9hgpMCG0mpS8NWfQz1xJH79t1FkOUXSV1h32E20amSbKUFmuOCwZbyg2VP8df&#10;q+CQ+6Jens7vl6++n9o83VeLwij1NBl2KxCBhvAI/7c/tII0eYH7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nkdxQAAANwAAAAPAAAAAAAAAAAAAAAAAJgCAABkcnMv&#10;ZG93bnJldi54bWxQSwUGAAAAAAQABAD1AAAAigMAAAAA&#10;" path="m,l338,e" filled="f" strokeweight="1pt">
                    <v:path arrowok="t" o:connecttype="custom" o:connectlocs="0,0;338,0" o:connectangles="0,0"/>
                  </v:shape>
                </v:group>
                <v:group id="Group 4301" o:spid="_x0000_s1033" style="position:absolute;left:1484;top:690;width:2;height:353" coordorigin="1484,690"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4302" o:spid="_x0000_s1034" style="position:absolute;left:1484;top:690;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14cUA&#10;AADcAAAADwAAAGRycy9kb3ducmV2LnhtbESP3WrCQBSE7wu+w3IK3plNtS01dSMiiikIUisll4fs&#10;yQ9mz4bsqunbdwtCL4eZ+YZZLAfTiiv1rrGs4CmKQRAXVjdcKTh9bSdvIJxH1thaJgU/5GCZjh4W&#10;mGh740+6Hn0lAoRdggpq77tESlfUZNBFtiMOXml7gz7IvpK6x1uAm1ZO4/hVGmw4LNTY0bqm4ny8&#10;GAWG0Ta7w/e+zGe0ybL8ZXjOP5QaPw6rdxCeBv8fvrczrWAaz+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3XhxQAAANwAAAAPAAAAAAAAAAAAAAAAAJgCAABkcnMv&#10;ZG93bnJldi54bWxQSwUGAAAAAAQABAD1AAAAigMAAAAA&#10;" path="m,l,352e" filled="f" strokeweight="1pt">
                    <v:path arrowok="t" o:connecttype="custom" o:connectlocs="0,690;0,1042" o:connectangles="0,0"/>
                  </v:shape>
                </v:group>
                <w10:wrap anchorx="page"/>
              </v:group>
            </w:pict>
          </mc:Fallback>
        </mc:AlternateContent>
      </w:r>
      <w:r w:rsidR="005005FE">
        <w:rPr>
          <w:rFonts w:ascii="Arial" w:eastAsia="Arial" w:hAnsi="Arial" w:cs="Arial"/>
          <w:sz w:val="24"/>
          <w:szCs w:val="24"/>
        </w:rPr>
        <w:t xml:space="preserve">OTC derivatives and warrants as principal? </w:t>
      </w:r>
    </w:p>
    <w:p w:rsidR="005005FE" w:rsidRDefault="005005FE" w:rsidP="005005FE">
      <w:pPr>
        <w:spacing w:before="29" w:after="0" w:line="300" w:lineRule="auto"/>
        <w:rPr>
          <w:rFonts w:ascii="Arial" w:eastAsia="Arial" w:hAnsi="Arial" w:cs="Arial"/>
          <w:sz w:val="24"/>
          <w:szCs w:val="24"/>
        </w:rPr>
      </w:pPr>
      <w:r>
        <w:rPr>
          <w:rFonts w:ascii="Arial" w:eastAsia="Arial" w:hAnsi="Arial" w:cs="Arial"/>
          <w:sz w:val="24"/>
          <w:szCs w:val="24"/>
        </w:rPr>
        <w:t>Part 2 - Issuer Large Exposure</w:t>
      </w:r>
    </w:p>
    <w:p w:rsidR="005005FE" w:rsidRDefault="00B204E2" w:rsidP="005005FE">
      <w:pPr>
        <w:spacing w:before="3" w:after="0" w:line="300" w:lineRule="auto"/>
        <w:ind w:left="505" w:firstLine="357"/>
        <w:rPr>
          <w:rFonts w:ascii="Arial" w:eastAsia="Arial" w:hAnsi="Arial" w:cs="Arial"/>
          <w:sz w:val="24"/>
          <w:szCs w:val="24"/>
        </w:rPr>
      </w:pPr>
      <w:r>
        <w:rPr>
          <w:noProof/>
        </w:rPr>
        <mc:AlternateContent>
          <mc:Choice Requires="wpg">
            <w:drawing>
              <wp:anchor distT="0" distB="0" distL="114300" distR="114300" simplePos="0" relativeHeight="251677696" behindDoc="1" locked="0" layoutInCell="1" allowOverlap="1" wp14:anchorId="53BEEE9A" wp14:editId="5ED47671">
                <wp:simplePos x="0" y="0"/>
                <wp:positionH relativeFrom="page">
                  <wp:posOffset>723265</wp:posOffset>
                </wp:positionH>
                <wp:positionV relativeFrom="paragraph">
                  <wp:posOffset>415290</wp:posOffset>
                </wp:positionV>
                <wp:extent cx="227330" cy="457835"/>
                <wp:effectExtent l="0" t="0" r="20320" b="18415"/>
                <wp:wrapNone/>
                <wp:docPr id="190" name="Group 4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457835"/>
                          <a:chOff x="1139" y="654"/>
                          <a:chExt cx="358" cy="721"/>
                        </a:xfrm>
                      </wpg:grpSpPr>
                      <wpg:grpSp>
                        <wpg:cNvPr id="191" name="Group 4304"/>
                        <wpg:cNvGrpSpPr>
                          <a:grpSpLocks/>
                        </wpg:cNvGrpSpPr>
                        <wpg:grpSpPr bwMode="auto">
                          <a:xfrm>
                            <a:off x="1149" y="666"/>
                            <a:ext cx="338" cy="2"/>
                            <a:chOff x="1149" y="666"/>
                            <a:chExt cx="338" cy="2"/>
                          </a:xfrm>
                        </wpg:grpSpPr>
                        <wps:wsp>
                          <wps:cNvPr id="192" name="Freeform 4305"/>
                          <wps:cNvSpPr>
                            <a:spLocks/>
                          </wps:cNvSpPr>
                          <wps:spPr bwMode="auto">
                            <a:xfrm>
                              <a:off x="1149" y="666"/>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4306"/>
                        <wpg:cNvGrpSpPr>
                          <a:grpSpLocks/>
                        </wpg:cNvGrpSpPr>
                        <wpg:grpSpPr bwMode="auto">
                          <a:xfrm>
                            <a:off x="1149" y="664"/>
                            <a:ext cx="2" cy="701"/>
                            <a:chOff x="1149" y="664"/>
                            <a:chExt cx="2" cy="701"/>
                          </a:xfrm>
                        </wpg:grpSpPr>
                        <wps:wsp>
                          <wps:cNvPr id="194" name="Freeform 4307"/>
                          <wps:cNvSpPr>
                            <a:spLocks/>
                          </wps:cNvSpPr>
                          <wps:spPr bwMode="auto">
                            <a:xfrm>
                              <a:off x="1149" y="664"/>
                              <a:ext cx="2" cy="701"/>
                            </a:xfrm>
                            <a:custGeom>
                              <a:avLst/>
                              <a:gdLst>
                                <a:gd name="T0" fmla="+- 0 664 664"/>
                                <a:gd name="T1" fmla="*/ 664 h 701"/>
                                <a:gd name="T2" fmla="+- 0 1364 664"/>
                                <a:gd name="T3" fmla="*/ 1364 h 701"/>
                              </a:gdLst>
                              <a:ahLst/>
                              <a:cxnLst>
                                <a:cxn ang="0">
                                  <a:pos x="0" y="T1"/>
                                </a:cxn>
                                <a:cxn ang="0">
                                  <a:pos x="0" y="T3"/>
                                </a:cxn>
                              </a:cxnLst>
                              <a:rect l="0" t="0" r="r" b="b"/>
                              <a:pathLst>
                                <a:path h="701">
                                  <a:moveTo>
                                    <a:pt x="0" y="0"/>
                                  </a:moveTo>
                                  <a:lnTo>
                                    <a:pt x="0" y="70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4308"/>
                        <wpg:cNvGrpSpPr>
                          <a:grpSpLocks/>
                        </wpg:cNvGrpSpPr>
                        <wpg:grpSpPr bwMode="auto">
                          <a:xfrm>
                            <a:off x="1149" y="1014"/>
                            <a:ext cx="338" cy="2"/>
                            <a:chOff x="1149" y="1014"/>
                            <a:chExt cx="338" cy="2"/>
                          </a:xfrm>
                        </wpg:grpSpPr>
                        <wps:wsp>
                          <wps:cNvPr id="196" name="Freeform 4309"/>
                          <wps:cNvSpPr>
                            <a:spLocks/>
                          </wps:cNvSpPr>
                          <wps:spPr bwMode="auto">
                            <a:xfrm>
                              <a:off x="1149" y="1014"/>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4310"/>
                        <wpg:cNvGrpSpPr>
                          <a:grpSpLocks/>
                        </wpg:cNvGrpSpPr>
                        <wpg:grpSpPr bwMode="auto">
                          <a:xfrm>
                            <a:off x="1484" y="664"/>
                            <a:ext cx="2" cy="701"/>
                            <a:chOff x="1484" y="664"/>
                            <a:chExt cx="2" cy="701"/>
                          </a:xfrm>
                        </wpg:grpSpPr>
                        <wps:wsp>
                          <wps:cNvPr id="198" name="Freeform 4311"/>
                          <wps:cNvSpPr>
                            <a:spLocks/>
                          </wps:cNvSpPr>
                          <wps:spPr bwMode="auto">
                            <a:xfrm>
                              <a:off x="1484" y="664"/>
                              <a:ext cx="2" cy="701"/>
                            </a:xfrm>
                            <a:custGeom>
                              <a:avLst/>
                              <a:gdLst>
                                <a:gd name="T0" fmla="+- 0 664 664"/>
                                <a:gd name="T1" fmla="*/ 664 h 701"/>
                                <a:gd name="T2" fmla="+- 0 1364 664"/>
                                <a:gd name="T3" fmla="*/ 1364 h 701"/>
                              </a:gdLst>
                              <a:ahLst/>
                              <a:cxnLst>
                                <a:cxn ang="0">
                                  <a:pos x="0" y="T1"/>
                                </a:cxn>
                                <a:cxn ang="0">
                                  <a:pos x="0" y="T3"/>
                                </a:cxn>
                              </a:cxnLst>
                              <a:rect l="0" t="0" r="r" b="b"/>
                              <a:pathLst>
                                <a:path h="701">
                                  <a:moveTo>
                                    <a:pt x="0" y="0"/>
                                  </a:moveTo>
                                  <a:lnTo>
                                    <a:pt x="0" y="7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4312"/>
                        <wpg:cNvGrpSpPr>
                          <a:grpSpLocks/>
                        </wpg:cNvGrpSpPr>
                        <wpg:grpSpPr bwMode="auto">
                          <a:xfrm>
                            <a:off x="1149" y="1362"/>
                            <a:ext cx="338" cy="2"/>
                            <a:chOff x="1149" y="1362"/>
                            <a:chExt cx="338" cy="2"/>
                          </a:xfrm>
                        </wpg:grpSpPr>
                        <wps:wsp>
                          <wps:cNvPr id="200" name="Freeform 4313"/>
                          <wps:cNvSpPr>
                            <a:spLocks/>
                          </wps:cNvSpPr>
                          <wps:spPr bwMode="auto">
                            <a:xfrm>
                              <a:off x="1149" y="1362"/>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03" o:spid="_x0000_s1026" style="position:absolute;margin-left:56.95pt;margin-top:32.7pt;width:17.9pt;height:36.05pt;z-index:-251638784;mso-position-horizontal-relative:page" coordorigin="1139,654" coordsize="35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">
                <v:group id="Group 4304" o:spid="_x0000_s1027" style="position:absolute;left:1149;top:666;width:338;height:2" coordorigin="1149,666"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4305" o:spid="_x0000_s1028" style="position:absolute;left:1149;top:666;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ufsMA&#10;AADcAAAADwAAAGRycy9kb3ducmV2LnhtbERPTWvCQBC9F/wPywi9FN00FNHoKjYg7alQ40FvQ3bM&#10;BrOzMbua9N93CwVv83ifs9oMthF36nztWMHrNAFBXDpdc6XgUOwmcxA+IGtsHJOCH/KwWY+eVphp&#10;1/M33fehEjGEfYYKTAhtJqUvDVn0U9cSR+7sOoshwq6SusM+httGpkkykxZrjg0GW8oNlZf9zSr4&#10;yn1Rzw6nj+ux719snr5Xb4VR6nk8bJcgAg3hIf53f+o4f5H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YufsMAAADcAAAADwAAAAAAAAAAAAAAAACYAgAAZHJzL2Rv&#10;d25yZXYueG1sUEsFBgAAAAAEAAQA9QAAAIgDAAAAAA==&#10;" path="m,l338,e" filled="f" strokeweight="1pt">
                    <v:path arrowok="t" o:connecttype="custom" o:connectlocs="0,0;338,0" o:connectangles="0,0"/>
                  </v:shape>
                </v:group>
                <v:group id="Group 4306" o:spid="_x0000_s1029" style="position:absolute;left:1149;top:664;width:2;height:701" coordorigin="1149,664" coordsize="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4307" o:spid="_x0000_s1030" style="position:absolute;left:1149;top:664;width:2;height:701;visibility:visible;mso-wrap-style:square;v-text-anchor:top" coordsize="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ysMA&#10;AADcAAAADwAAAGRycy9kb3ducmV2LnhtbERPyW7CMBC9V+IfrEHiBg6lZQkYVKGiFjixfMAoniwQ&#10;j6PYCenf15WQepunt85q05lStFS7wrKC8SgCQZxYXXCm4HrZDecgnEfWWFomBT/kYLPuvaww1vbB&#10;J2rPPhMhhF2MCnLvq1hKl+Rk0I1sRRy41NYGfYB1JnWNjxBuSvkaRVNpsODQkGNF25yS+7kxCprJ&#10;sZl9bk/XQ9rc5m0623+Nd+9KDfrdxxKEp87/i5/ubx3mL9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1+ysMAAADcAAAADwAAAAAAAAAAAAAAAACYAgAAZHJzL2Rv&#10;d25yZXYueG1sUEsFBgAAAAAEAAQA9QAAAIgDAAAAAA==&#10;" path="m,l,700e" filled="f" strokeweight=".5pt">
                    <v:path arrowok="t" o:connecttype="custom" o:connectlocs="0,664;0,1364" o:connectangles="0,0"/>
                  </v:shape>
                </v:group>
                <v:group id="Group 4308" o:spid="_x0000_s1031" style="position:absolute;left:1149;top:1014;width:338;height:2" coordorigin="1149,1014"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4309" o:spid="_x0000_s1032" style="position:absolute;left:1149;top:1014;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ofcMA&#10;AADcAAAADwAAAGRycy9kb3ducmV2LnhtbERPTWvCQBC9F/wPywi9FN1UStDoKjYg7alQ40FvQ3bM&#10;BrOzMbua9N93CwVv83ifs9oMthF36nztWMHrNAFBXDpdc6XgUOwmcxA+IGtsHJOCH/KwWY+eVphp&#10;1/M33fehEjGEfYYKTAhtJqUvDVn0U9cSR+7sOoshwq6SusM+httGzpIklRZrjg0GW8oNlZf9zSr4&#10;yn1Rp4fTx/XY9y82n71Xb4VR6nk8bJcgAg3hIf53f+o4f5H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0ofcMAAADcAAAADwAAAAAAAAAAAAAAAACYAgAAZHJzL2Rv&#10;d25yZXYueG1sUEsFBgAAAAAEAAQA9QAAAIgDAAAAAA==&#10;" path="m,l338,e" filled="f" strokeweight="1pt">
                    <v:path arrowok="t" o:connecttype="custom" o:connectlocs="0,0;338,0" o:connectangles="0,0"/>
                  </v:shape>
                </v:group>
                <v:group id="Group 4310" o:spid="_x0000_s1033" style="position:absolute;left:1484;top:664;width:2;height:701" coordorigin="1484,664" coordsize="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4311" o:spid="_x0000_s1034" style="position:absolute;left:1484;top:664;width:2;height:701;visibility:visible;mso-wrap-style:square;v-text-anchor:top" coordsize="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XPcMA&#10;AADcAAAADwAAAGRycy9kb3ducmV2LnhtbESPQWvDMAyF74P9B6PCbqvTDsaS1S1dYDDoqe1+gLDV&#10;OFssh9htvX8/HQq9PaGnT++tNiUM6kJT6iMbWMwrUMQ2up47A9/Hz+c3UCkjOxwik4E/SrBZPz6s&#10;sHHxynu6HHKnBMKpQQM+57HROllPAdM8jsSyO8UpYJZx6rSb8CrwMOhlVb3qgD3LB48jtZ7s7+Ec&#10;hHJ8se25LOt2t/vZn6wvC1t/GPM0K9t3UJlKvptv119O4teSVsqI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KXPcMAAADcAAAADwAAAAAAAAAAAAAAAACYAgAAZHJzL2Rv&#10;d25yZXYueG1sUEsFBgAAAAAEAAQA9QAAAIgDAAAAAA==&#10;" path="m,l,700e" filled="f" strokeweight="1pt">
                    <v:path arrowok="t" o:connecttype="custom" o:connectlocs="0,664;0,1364" o:connectangles="0,0"/>
                  </v:shape>
                </v:group>
                <v:group id="Group 4312" o:spid="_x0000_s1035" style="position:absolute;left:1149;top:1362;width:338;height:2" coordorigin="1149,1362"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4313" o:spid="_x0000_s1036" style="position:absolute;left:1149;top:1362;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hacQA&#10;AADcAAAADwAAAGRycy9kb3ducmV2LnhtbESPQWvCQBSE70L/w/IKvYhuKiISXcUGSnsSanLQ2yP7&#10;zAazb9Ps1sR/7xYEj8PMfMOst4NtxJU6XztW8D5NQBCXTtdcKSjyz8kShA/IGhvHpOBGHrabl9Ea&#10;U+16/qHrIVQiQtinqMCE0KZS+tKQRT91LXH0zq6zGKLsKqk77CPcNnKWJAtpsea4YLClzFB5OfxZ&#10;BfvM5/WiOH39Hvt+bLPZRzXPjVJvr8NuBSLQEJ7hR/tbK4hE+D8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4WnEAAAA3AAAAA8AAAAAAAAAAAAAAAAAmAIAAGRycy9k&#10;b3ducmV2LnhtbFBLBQYAAAAABAAEAPUAAACJAwAAAAA=&#10;" path="m,l338,e" filled="f" strokeweight="1pt">
                    <v:path arrowok="t" o:connecttype="custom" o:connectlocs="0,0;338,0" o:connectangles="0,0"/>
                  </v:shape>
                </v:group>
                <w10:wrap anchorx="page"/>
              </v:group>
            </w:pict>
          </mc:Fallback>
        </mc:AlternateContent>
      </w:r>
      <w:r w:rsidR="005005FE">
        <w:rPr>
          <w:rFonts w:ascii="Arial" w:eastAsia="Arial" w:hAnsi="Arial" w:cs="Arial"/>
          <w:sz w:val="24"/>
          <w:szCs w:val="24"/>
        </w:rPr>
        <w:t xml:space="preserve">Does an Issuer Large Exposure Risk Requirement need to be entered? </w:t>
      </w:r>
    </w:p>
    <w:p w:rsidR="005005FE" w:rsidRDefault="005005FE" w:rsidP="005005FE">
      <w:pPr>
        <w:spacing w:before="3" w:after="0" w:line="300" w:lineRule="auto"/>
        <w:ind w:left="505" w:hanging="505"/>
        <w:rPr>
          <w:rFonts w:ascii="Arial" w:eastAsia="Arial" w:hAnsi="Arial" w:cs="Arial"/>
          <w:sz w:val="24"/>
          <w:szCs w:val="24"/>
        </w:rPr>
      </w:pPr>
      <w:r>
        <w:rPr>
          <w:rFonts w:ascii="Arial" w:eastAsia="Arial" w:hAnsi="Arial" w:cs="Arial"/>
          <w:sz w:val="24"/>
          <w:szCs w:val="24"/>
        </w:rPr>
        <w:t>Equity Method</w:t>
      </w:r>
    </w:p>
    <w:p w:rsidR="005005FE" w:rsidRDefault="005005FE" w:rsidP="005005FE">
      <w:pPr>
        <w:spacing w:before="3" w:after="0" w:line="302" w:lineRule="auto"/>
        <w:ind w:left="862"/>
        <w:rPr>
          <w:rFonts w:ascii="Arial" w:eastAsia="Arial" w:hAnsi="Arial" w:cs="Arial"/>
          <w:sz w:val="24"/>
          <w:szCs w:val="24"/>
        </w:rPr>
      </w:pPr>
      <w:r>
        <w:rPr>
          <w:rFonts w:ascii="Arial" w:eastAsia="Arial" w:hAnsi="Arial" w:cs="Arial"/>
          <w:sz w:val="24"/>
          <w:szCs w:val="24"/>
        </w:rPr>
        <w:t xml:space="preserve">Does any individual equity net position exceed 25% of Liquid Capital? </w:t>
      </w:r>
    </w:p>
    <w:p w:rsidR="005005FE" w:rsidRDefault="005005FE" w:rsidP="005005FE">
      <w:pPr>
        <w:spacing w:before="3" w:after="0" w:line="302" w:lineRule="auto"/>
        <w:ind w:left="862"/>
        <w:rPr>
          <w:rFonts w:ascii="Arial" w:eastAsia="Arial" w:hAnsi="Arial" w:cs="Arial"/>
          <w:sz w:val="24"/>
          <w:szCs w:val="24"/>
        </w:rPr>
      </w:pPr>
      <w:r>
        <w:rPr>
          <w:rFonts w:ascii="Arial" w:eastAsia="Arial" w:hAnsi="Arial" w:cs="Arial"/>
          <w:sz w:val="24"/>
          <w:szCs w:val="24"/>
        </w:rPr>
        <w:t>Does any individual equity net position exceed 5% of shares on issue?</w:t>
      </w:r>
    </w:p>
    <w:p w:rsidR="005005FE" w:rsidRDefault="00B204E2" w:rsidP="005005FE">
      <w:pPr>
        <w:spacing w:after="0"/>
        <w:ind w:right="-20"/>
        <w:rPr>
          <w:rFonts w:ascii="Arial" w:eastAsia="Arial" w:hAnsi="Arial" w:cs="Arial"/>
          <w:sz w:val="24"/>
          <w:szCs w:val="24"/>
        </w:rPr>
      </w:pPr>
      <w:r>
        <w:rPr>
          <w:noProof/>
        </w:rPr>
        <mc:AlternateContent>
          <mc:Choice Requires="wpg">
            <w:drawing>
              <wp:anchor distT="0" distB="0" distL="114300" distR="114300" simplePos="0" relativeHeight="251678720" behindDoc="1" locked="0" layoutInCell="1" allowOverlap="1" wp14:anchorId="17D0A77E" wp14:editId="3AB64977">
                <wp:simplePos x="0" y="0"/>
                <wp:positionH relativeFrom="page">
                  <wp:posOffset>723265</wp:posOffset>
                </wp:positionH>
                <wp:positionV relativeFrom="paragraph">
                  <wp:posOffset>192405</wp:posOffset>
                </wp:positionV>
                <wp:extent cx="227330" cy="457835"/>
                <wp:effectExtent l="0" t="0" r="20320" b="18415"/>
                <wp:wrapNone/>
                <wp:docPr id="179" name="Group 4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457835"/>
                          <a:chOff x="1139" y="303"/>
                          <a:chExt cx="358" cy="721"/>
                        </a:xfrm>
                      </wpg:grpSpPr>
                      <wpg:grpSp>
                        <wpg:cNvPr id="180" name="Group 4315"/>
                        <wpg:cNvGrpSpPr>
                          <a:grpSpLocks/>
                        </wpg:cNvGrpSpPr>
                        <wpg:grpSpPr bwMode="auto">
                          <a:xfrm>
                            <a:off x="1149" y="316"/>
                            <a:ext cx="338" cy="2"/>
                            <a:chOff x="1149" y="316"/>
                            <a:chExt cx="338" cy="2"/>
                          </a:xfrm>
                        </wpg:grpSpPr>
                        <wps:wsp>
                          <wps:cNvPr id="181" name="Freeform 4316"/>
                          <wps:cNvSpPr>
                            <a:spLocks/>
                          </wps:cNvSpPr>
                          <wps:spPr bwMode="auto">
                            <a:xfrm>
                              <a:off x="1149" y="316"/>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4317"/>
                        <wpg:cNvGrpSpPr>
                          <a:grpSpLocks/>
                        </wpg:cNvGrpSpPr>
                        <wpg:grpSpPr bwMode="auto">
                          <a:xfrm>
                            <a:off x="1149" y="313"/>
                            <a:ext cx="2" cy="701"/>
                            <a:chOff x="1149" y="313"/>
                            <a:chExt cx="2" cy="701"/>
                          </a:xfrm>
                        </wpg:grpSpPr>
                        <wps:wsp>
                          <wps:cNvPr id="183" name="Freeform 4318"/>
                          <wps:cNvSpPr>
                            <a:spLocks/>
                          </wps:cNvSpPr>
                          <wps:spPr bwMode="auto">
                            <a:xfrm>
                              <a:off x="1149" y="313"/>
                              <a:ext cx="2" cy="701"/>
                            </a:xfrm>
                            <a:custGeom>
                              <a:avLst/>
                              <a:gdLst>
                                <a:gd name="T0" fmla="+- 0 313 313"/>
                                <a:gd name="T1" fmla="*/ 313 h 701"/>
                                <a:gd name="T2" fmla="+- 0 1014 313"/>
                                <a:gd name="T3" fmla="*/ 1014 h 701"/>
                              </a:gdLst>
                              <a:ahLst/>
                              <a:cxnLst>
                                <a:cxn ang="0">
                                  <a:pos x="0" y="T1"/>
                                </a:cxn>
                                <a:cxn ang="0">
                                  <a:pos x="0" y="T3"/>
                                </a:cxn>
                              </a:cxnLst>
                              <a:rect l="0" t="0" r="r" b="b"/>
                              <a:pathLst>
                                <a:path h="701">
                                  <a:moveTo>
                                    <a:pt x="0" y="0"/>
                                  </a:moveTo>
                                  <a:lnTo>
                                    <a:pt x="0" y="70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4319"/>
                        <wpg:cNvGrpSpPr>
                          <a:grpSpLocks/>
                        </wpg:cNvGrpSpPr>
                        <wpg:grpSpPr bwMode="auto">
                          <a:xfrm>
                            <a:off x="1149" y="664"/>
                            <a:ext cx="338" cy="2"/>
                            <a:chOff x="1149" y="664"/>
                            <a:chExt cx="338" cy="2"/>
                          </a:xfrm>
                        </wpg:grpSpPr>
                        <wps:wsp>
                          <wps:cNvPr id="185" name="Freeform 4320"/>
                          <wps:cNvSpPr>
                            <a:spLocks/>
                          </wps:cNvSpPr>
                          <wps:spPr bwMode="auto">
                            <a:xfrm>
                              <a:off x="1149" y="664"/>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4321"/>
                        <wpg:cNvGrpSpPr>
                          <a:grpSpLocks/>
                        </wpg:cNvGrpSpPr>
                        <wpg:grpSpPr bwMode="auto">
                          <a:xfrm>
                            <a:off x="1484" y="313"/>
                            <a:ext cx="2" cy="701"/>
                            <a:chOff x="1484" y="313"/>
                            <a:chExt cx="2" cy="701"/>
                          </a:xfrm>
                        </wpg:grpSpPr>
                        <wps:wsp>
                          <wps:cNvPr id="187" name="Freeform 4322"/>
                          <wps:cNvSpPr>
                            <a:spLocks/>
                          </wps:cNvSpPr>
                          <wps:spPr bwMode="auto">
                            <a:xfrm>
                              <a:off x="1484" y="313"/>
                              <a:ext cx="2" cy="701"/>
                            </a:xfrm>
                            <a:custGeom>
                              <a:avLst/>
                              <a:gdLst>
                                <a:gd name="T0" fmla="+- 0 313 313"/>
                                <a:gd name="T1" fmla="*/ 313 h 701"/>
                                <a:gd name="T2" fmla="+- 0 1014 313"/>
                                <a:gd name="T3" fmla="*/ 1014 h 701"/>
                              </a:gdLst>
                              <a:ahLst/>
                              <a:cxnLst>
                                <a:cxn ang="0">
                                  <a:pos x="0" y="T1"/>
                                </a:cxn>
                                <a:cxn ang="0">
                                  <a:pos x="0" y="T3"/>
                                </a:cxn>
                              </a:cxnLst>
                              <a:rect l="0" t="0" r="r" b="b"/>
                              <a:pathLst>
                                <a:path h="701">
                                  <a:moveTo>
                                    <a:pt x="0" y="0"/>
                                  </a:moveTo>
                                  <a:lnTo>
                                    <a:pt x="0" y="70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4323"/>
                        <wpg:cNvGrpSpPr>
                          <a:grpSpLocks/>
                        </wpg:cNvGrpSpPr>
                        <wpg:grpSpPr bwMode="auto">
                          <a:xfrm>
                            <a:off x="1149" y="1011"/>
                            <a:ext cx="338" cy="2"/>
                            <a:chOff x="1149" y="1011"/>
                            <a:chExt cx="338" cy="2"/>
                          </a:xfrm>
                        </wpg:grpSpPr>
                        <wps:wsp>
                          <wps:cNvPr id="189" name="Freeform 4324"/>
                          <wps:cNvSpPr>
                            <a:spLocks/>
                          </wps:cNvSpPr>
                          <wps:spPr bwMode="auto">
                            <a:xfrm>
                              <a:off x="1149" y="1011"/>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14" o:spid="_x0000_s1026" style="position:absolute;margin-left:56.95pt;margin-top:15.15pt;width:17.9pt;height:36.05pt;z-index:-251637760;mso-position-horizontal-relative:page" coordorigin="1139,303" coordsize="35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">
                <v:group id="Group 4315" o:spid="_x0000_s1027" style="position:absolute;left:1149;top:316;width:338;height:2" coordorigin="1149,316"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4316" o:spid="_x0000_s1028" style="position:absolute;left:1149;top:316;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m1MIA&#10;AADcAAAADwAAAGRycy9kb3ducmV2LnhtbERPTYvCMBC9C/6HMIIX0VQRkWoULSx6EtZ62L0NzdgU&#10;m0m3ibb77zcLC3ubx/uc7b63tXhR6yvHCuazBARx4XTFpYJb/jZdg/ABWWPtmBR8k4f9bjjYYqpd&#10;x+/0uoZSxBD2KSowITSplL4wZNHPXEMcubtrLYYI21LqFrsYbmu5SJKVtFhxbDDYUGaoeFyfVsEl&#10;83m1un2evj66bmKzxbFc5kap8ag/bEAE6sO/+M991nH+eg6/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SbUwgAAANwAAAAPAAAAAAAAAAAAAAAAAJgCAABkcnMvZG93&#10;bnJldi54bWxQSwUGAAAAAAQABAD1AAAAhwMAAAAA&#10;" path="m,l338,e" filled="f" strokeweight="1pt">
                    <v:path arrowok="t" o:connecttype="custom" o:connectlocs="0,0;338,0" o:connectangles="0,0"/>
                  </v:shape>
                </v:group>
                <v:group id="Group 4317" o:spid="_x0000_s1029" style="position:absolute;left:1149;top:313;width:2;height:701" coordorigin="1149,313" coordsize="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4318" o:spid="_x0000_s1030" style="position:absolute;left:1149;top:313;width:2;height:701;visibility:visible;mso-wrap-style:square;v-text-anchor:top" coordsize="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1wY8IA&#10;AADcAAAADwAAAGRycy9kb3ducmV2LnhtbERP22rCQBB9L/gPywi+1Y1Ka4iuIqJY2ycvHzBkJxfN&#10;zobsJsa/dwuFvs3hXGe57k0lOmpcaVnBZByBIE6tLjlXcL3s32MQziNrrCyTgic5WK8Gb0tMtH3w&#10;ibqzz0UIYZeggsL7OpHSpQUZdGNbEwcus41BH2CTS93gI4SbSk6j6FMaLDk0FFjTtqD0fm6Ngnb2&#10;085329P1O2tvcZfNj4fJ/kOp0bDfLEB46v2/+M/9pcP8eAa/z4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XBjwgAAANwAAAAPAAAAAAAAAAAAAAAAAJgCAABkcnMvZG93&#10;bnJldi54bWxQSwUGAAAAAAQABAD1AAAAhwMAAAAA&#10;" path="m,l,701e" filled="f" strokeweight=".5pt">
                    <v:path arrowok="t" o:connecttype="custom" o:connectlocs="0,313;0,1014" o:connectangles="0,0"/>
                  </v:shape>
                </v:group>
                <v:group id="Group 4319" o:spid="_x0000_s1031" style="position:absolute;left:1149;top:664;width:338;height:2" coordorigin="1149,664"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320" o:spid="_x0000_s1032" style="position:absolute;left:1149;top:664;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18QA&#10;AADcAAAADwAAAGRycy9kb3ducmV2LnhtbERPTWvCQBC9F/oflhG8lLpRWpGYjbQBsSehxkN7G7Jj&#10;NpidTbOrif/eLRR6m8f7nGwz2lZcqfeNYwXzWQKCuHK64VrBsdw+r0D4gKyxdUwKbuRhkz8+ZJhq&#10;N/AnXQ+hFjGEfYoKTAhdKqWvDFn0M9cRR+7keoshwr6WuschhttWLpJkKS02HBsMdlQYqs6Hi1Ww&#10;L3zZLI/fu5+vYXiyxeK9fimNUtPJ+LYGEWgM/+I/94eO81ev8Pt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INfEAAAA3AAAAA8AAAAAAAAAAAAAAAAAmAIAAGRycy9k&#10;b3ducmV2LnhtbFBLBQYAAAAABAAEAPUAAACJAwAAAAA=&#10;" path="m,l338,e" filled="f" strokeweight="1pt">
                    <v:path arrowok="t" o:connecttype="custom" o:connectlocs="0,0;338,0" o:connectangles="0,0"/>
                  </v:shape>
                </v:group>
                <v:group id="Group 4321" o:spid="_x0000_s1033" style="position:absolute;left:1484;top:313;width:2;height:701" coordorigin="1484,313" coordsize="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4322" o:spid="_x0000_s1034" style="position:absolute;left:1484;top:313;width:2;height:701;visibility:visible;mso-wrap-style:square;v-text-anchor:top" coordsize="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VksQA&#10;AADcAAAADwAAAGRycy9kb3ducmV2LnhtbESPwWrDMBBE74X+g9hAb42cFNrEtRwaQ6CQU+J8wCJt&#10;LDfWylhKov59VSj0tsvMvJ2tNskN4kZT6D0rWMwLEMTam547Bad297wCESKywcEzKfimAJv68aHC&#10;0vg7H+h2jJ3IEA4lKrAxjqWUQVtyGOZ+JM7a2U8OY16nTpoJ7xnuBrksilfpsOd8weJIjSV9OV5d&#10;prQvurmm5brZ778OZ23TQq+3Sj3N0sc7iEgp/pv/0p8m11+9we8zeQJ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lZLEAAAA3AAAAA8AAAAAAAAAAAAAAAAAmAIAAGRycy9k&#10;b3ducmV2LnhtbFBLBQYAAAAABAAEAPUAAACJAwAAAAA=&#10;" path="m,l,701e" filled="f" strokeweight="1pt">
                    <v:path arrowok="t" o:connecttype="custom" o:connectlocs="0,313;0,1014" o:connectangles="0,0"/>
                  </v:shape>
                </v:group>
                <v:group id="Group 4323" o:spid="_x0000_s1035" style="position:absolute;left:1149;top:1011;width:338;height:2" coordorigin="1149,1011"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324" o:spid="_x0000_s1036" style="position:absolute;left:1149;top:1011;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q0sQA&#10;AADcAAAADwAAAGRycy9kb3ducmV2LnhtbERPTWvCQBC9F/wPywheim4qRTR1E2xA9FSo8dDehuw0&#10;G5qdjdnVxH/fLRR6m8f7nG0+2lbcqPeNYwVPiwQEceV0w7WCc7mfr0H4gKyxdUwK7uQhzyYPW0y1&#10;G/idbqdQixjCPkUFJoQuldJXhiz6heuII/fleoshwr6WuschhttWLpNkJS02HBsMdlQYqr5PV6vg&#10;rfBlszp/Hi4fw/Boi+Vr/VwapWbTcfcCItAY/sV/7qOO89cb+H0mXi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KtLEAAAA3AAAAA8AAAAAAAAAAAAAAAAAmAIAAGRycy9k&#10;b3ducmV2LnhtbFBLBQYAAAAABAAEAPUAAACJAwAAAAA=&#10;" path="m,l338,e" filled="f" strokeweight="1pt">
                    <v:path arrowok="t" o:connecttype="custom" o:connectlocs="0,0;338,0" o:connectangles="0,0"/>
                  </v:shape>
                </v:group>
                <w10:wrap anchorx="page"/>
              </v:group>
            </w:pict>
          </mc:Fallback>
        </mc:AlternateContent>
      </w:r>
      <w:r w:rsidR="005005FE">
        <w:rPr>
          <w:rFonts w:ascii="Arial" w:eastAsia="Arial" w:hAnsi="Arial" w:cs="Arial"/>
          <w:sz w:val="24"/>
          <w:szCs w:val="24"/>
        </w:rPr>
        <w:t>Debt Method</w:t>
      </w:r>
    </w:p>
    <w:p w:rsidR="005005FE" w:rsidRDefault="005005FE" w:rsidP="005005FE">
      <w:pPr>
        <w:spacing w:before="72" w:after="0"/>
        <w:ind w:left="864" w:right="-20"/>
        <w:rPr>
          <w:rFonts w:ascii="Arial" w:eastAsia="Arial" w:hAnsi="Arial" w:cs="Arial"/>
          <w:sz w:val="24"/>
          <w:szCs w:val="24"/>
        </w:rPr>
      </w:pPr>
      <w:r>
        <w:rPr>
          <w:rFonts w:ascii="Arial" w:eastAsia="Arial" w:hAnsi="Arial" w:cs="Arial"/>
          <w:sz w:val="24"/>
          <w:szCs w:val="24"/>
        </w:rPr>
        <w:t>Does any individual debt net position exceed 25% of Liquid Capital?</w:t>
      </w:r>
    </w:p>
    <w:p w:rsidR="005005FE" w:rsidRDefault="005005FE" w:rsidP="005005FE">
      <w:pPr>
        <w:spacing w:before="71" w:after="0" w:line="302" w:lineRule="auto"/>
        <w:ind w:left="505" w:firstLine="357"/>
        <w:rPr>
          <w:rFonts w:ascii="Arial" w:eastAsia="Arial" w:hAnsi="Arial" w:cs="Arial"/>
          <w:sz w:val="24"/>
          <w:szCs w:val="24"/>
        </w:rPr>
      </w:pPr>
      <w:r>
        <w:rPr>
          <w:rFonts w:ascii="Arial" w:eastAsia="Arial" w:hAnsi="Arial" w:cs="Arial"/>
          <w:sz w:val="24"/>
          <w:szCs w:val="24"/>
        </w:rPr>
        <w:t xml:space="preserve">Does any individual debt net position exceed 10% of the debt series on issue? </w:t>
      </w:r>
    </w:p>
    <w:p w:rsidR="005005FE" w:rsidRDefault="00B204E2" w:rsidP="005005FE">
      <w:pPr>
        <w:spacing w:before="71" w:after="0" w:line="302" w:lineRule="auto"/>
        <w:rPr>
          <w:rFonts w:ascii="Arial" w:eastAsia="Arial" w:hAnsi="Arial" w:cs="Arial"/>
          <w:sz w:val="24"/>
          <w:szCs w:val="24"/>
        </w:rPr>
      </w:pPr>
      <w:r>
        <w:rPr>
          <w:noProof/>
        </w:rPr>
        <mc:AlternateContent>
          <mc:Choice Requires="wpg">
            <w:drawing>
              <wp:anchor distT="0" distB="0" distL="114300" distR="114300" simplePos="0" relativeHeight="251679744" behindDoc="1" locked="0" layoutInCell="1" allowOverlap="1" wp14:anchorId="7E2D3903" wp14:editId="27F11FAD">
                <wp:simplePos x="0" y="0"/>
                <wp:positionH relativeFrom="page">
                  <wp:posOffset>715010</wp:posOffset>
                </wp:positionH>
                <wp:positionV relativeFrom="paragraph">
                  <wp:posOffset>250190</wp:posOffset>
                </wp:positionV>
                <wp:extent cx="227330" cy="236855"/>
                <wp:effectExtent l="0" t="0" r="20320" b="10795"/>
                <wp:wrapNone/>
                <wp:docPr id="170" name="Group 4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6855"/>
                          <a:chOff x="1139" y="722"/>
                          <a:chExt cx="358" cy="373"/>
                        </a:xfrm>
                      </wpg:grpSpPr>
                      <wpg:grpSp>
                        <wpg:cNvPr id="171" name="Group 4326"/>
                        <wpg:cNvGrpSpPr>
                          <a:grpSpLocks/>
                        </wpg:cNvGrpSpPr>
                        <wpg:grpSpPr bwMode="auto">
                          <a:xfrm>
                            <a:off x="1149" y="735"/>
                            <a:ext cx="338" cy="2"/>
                            <a:chOff x="1149" y="735"/>
                            <a:chExt cx="338" cy="2"/>
                          </a:xfrm>
                        </wpg:grpSpPr>
                        <wps:wsp>
                          <wps:cNvPr id="172" name="Freeform 4327"/>
                          <wps:cNvSpPr>
                            <a:spLocks/>
                          </wps:cNvSpPr>
                          <wps:spPr bwMode="auto">
                            <a:xfrm>
                              <a:off x="1149" y="735"/>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4328"/>
                        <wpg:cNvGrpSpPr>
                          <a:grpSpLocks/>
                        </wpg:cNvGrpSpPr>
                        <wpg:grpSpPr bwMode="auto">
                          <a:xfrm>
                            <a:off x="1149" y="732"/>
                            <a:ext cx="2" cy="353"/>
                            <a:chOff x="1149" y="732"/>
                            <a:chExt cx="2" cy="353"/>
                          </a:xfrm>
                        </wpg:grpSpPr>
                        <wps:wsp>
                          <wps:cNvPr id="174" name="Freeform 4329"/>
                          <wps:cNvSpPr>
                            <a:spLocks/>
                          </wps:cNvSpPr>
                          <wps:spPr bwMode="auto">
                            <a:xfrm>
                              <a:off x="1149" y="732"/>
                              <a:ext cx="2" cy="353"/>
                            </a:xfrm>
                            <a:custGeom>
                              <a:avLst/>
                              <a:gdLst>
                                <a:gd name="T0" fmla="+- 0 732 732"/>
                                <a:gd name="T1" fmla="*/ 732 h 353"/>
                                <a:gd name="T2" fmla="+- 0 1085 732"/>
                                <a:gd name="T3" fmla="*/ 1085 h 353"/>
                              </a:gdLst>
                              <a:ahLst/>
                              <a:cxnLst>
                                <a:cxn ang="0">
                                  <a:pos x="0" y="T1"/>
                                </a:cxn>
                                <a:cxn ang="0">
                                  <a:pos x="0" y="T3"/>
                                </a:cxn>
                              </a:cxnLst>
                              <a:rect l="0" t="0" r="r" b="b"/>
                              <a:pathLst>
                                <a:path h="353">
                                  <a:moveTo>
                                    <a:pt x="0" y="0"/>
                                  </a:moveTo>
                                  <a:lnTo>
                                    <a:pt x="0" y="35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4330"/>
                        <wpg:cNvGrpSpPr>
                          <a:grpSpLocks/>
                        </wpg:cNvGrpSpPr>
                        <wpg:grpSpPr bwMode="auto">
                          <a:xfrm>
                            <a:off x="1149" y="1083"/>
                            <a:ext cx="338" cy="2"/>
                            <a:chOff x="1149" y="1083"/>
                            <a:chExt cx="338" cy="2"/>
                          </a:xfrm>
                        </wpg:grpSpPr>
                        <wps:wsp>
                          <wps:cNvPr id="176" name="Freeform 4331"/>
                          <wps:cNvSpPr>
                            <a:spLocks/>
                          </wps:cNvSpPr>
                          <wps:spPr bwMode="auto">
                            <a:xfrm>
                              <a:off x="1149" y="1083"/>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4332"/>
                        <wpg:cNvGrpSpPr>
                          <a:grpSpLocks/>
                        </wpg:cNvGrpSpPr>
                        <wpg:grpSpPr bwMode="auto">
                          <a:xfrm>
                            <a:off x="1484" y="732"/>
                            <a:ext cx="2" cy="353"/>
                            <a:chOff x="1484" y="732"/>
                            <a:chExt cx="2" cy="353"/>
                          </a:xfrm>
                        </wpg:grpSpPr>
                        <wps:wsp>
                          <wps:cNvPr id="178" name="Freeform 4333"/>
                          <wps:cNvSpPr>
                            <a:spLocks/>
                          </wps:cNvSpPr>
                          <wps:spPr bwMode="auto">
                            <a:xfrm>
                              <a:off x="1484" y="732"/>
                              <a:ext cx="2" cy="353"/>
                            </a:xfrm>
                            <a:custGeom>
                              <a:avLst/>
                              <a:gdLst>
                                <a:gd name="T0" fmla="+- 0 732 732"/>
                                <a:gd name="T1" fmla="*/ 732 h 353"/>
                                <a:gd name="T2" fmla="+- 0 1085 732"/>
                                <a:gd name="T3" fmla="*/ 1085 h 353"/>
                              </a:gdLst>
                              <a:ahLst/>
                              <a:cxnLst>
                                <a:cxn ang="0">
                                  <a:pos x="0" y="T1"/>
                                </a:cxn>
                                <a:cxn ang="0">
                                  <a:pos x="0" y="T3"/>
                                </a:cxn>
                              </a:cxnLst>
                              <a:rect l="0" t="0" r="r" b="b"/>
                              <a:pathLst>
                                <a:path h="353">
                                  <a:moveTo>
                                    <a:pt x="0" y="0"/>
                                  </a:moveTo>
                                  <a:lnTo>
                                    <a:pt x="0" y="35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25" o:spid="_x0000_s1026" style="position:absolute;margin-left:56.3pt;margin-top:19.7pt;width:17.9pt;height:18.65pt;z-index:-251636736;mso-position-horizontal-relative:page" coordorigin="1139,722" coordsize="35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">
                <v:group id="Group 4326" o:spid="_x0000_s1027" style="position:absolute;left:1149;top:735;width:338;height:2" coordorigin="1149,735"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327" o:spid="_x0000_s1028" style="position:absolute;left:1149;top:735;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IhMMA&#10;AADcAAAADwAAAGRycy9kb3ducmV2LnhtbERPTWvCQBC9F/wPywi9FN00FJXoKjYg7alQ40FvQ3bM&#10;BrOzMbua9N93CwVv83ifs9oMthF36nztWMHrNAFBXDpdc6XgUOwmCxA+IGtsHJOCH/KwWY+eVphp&#10;1/M33fehEjGEfYYKTAhtJqUvDVn0U9cSR+7sOoshwq6SusM+httGpkkykxZrjg0GW8oNlZf9zSr4&#10;yn1Rzw6nj+ux719snr5Xb4VR6nk8bJcgAg3hIf53f+o4f57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rIhMMAAADcAAAADwAAAAAAAAAAAAAAAACYAgAAZHJzL2Rv&#10;d25yZXYueG1sUEsFBgAAAAAEAAQA9QAAAIgDAAAAAA==&#10;" path="m,l338,e" filled="f" strokeweight="1pt">
                    <v:path arrowok="t" o:connecttype="custom" o:connectlocs="0,0;338,0" o:connectangles="0,0"/>
                  </v:shape>
                </v:group>
                <v:group id="Group 4328" o:spid="_x0000_s1029" style="position:absolute;left:1149;top:732;width:2;height:353" coordorigin="1149,732"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4329" o:spid="_x0000_s1030" style="position:absolute;left:1149;top:732;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lX8IA&#10;AADcAAAADwAAAGRycy9kb3ducmV2LnhtbERPS4vCMBC+L+x/CLPgRTRd8UU1igqCBw/qrvchGdtq&#10;M+k2Ueu/N4Kwt/n4njOdN7YUN6p94VjBdzcBQaydKThT8Puz7oxB+IBssHRMCh7kYT77/Jhiatyd&#10;93Q7hEzEEPYpKshDqFIpvc7Jou+6ijhyJ1dbDBHWmTQ13mO4LWUvSYbSYsGxIceKVjnpy+FqFej2&#10;32pBy935eFxv24NTXz8Gva1Sra9mMQERqAn/4rd7Y+L8UR9ez8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OVfwgAAANwAAAAPAAAAAAAAAAAAAAAAAJgCAABkcnMvZG93&#10;bnJldi54bWxQSwUGAAAAAAQABAD1AAAAhwMAAAAA&#10;" path="m,l,353e" filled="f" strokeweight=".5pt">
                    <v:path arrowok="t" o:connecttype="custom" o:connectlocs="0,732;0,1085" o:connectangles="0,0"/>
                  </v:shape>
                </v:group>
                <v:group id="Group 4330" o:spid="_x0000_s1031" style="position:absolute;left:1149;top:1083;width:338;height:2" coordorigin="1149,1083"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331" o:spid="_x0000_s1032" style="position:absolute;left:1149;top:1083;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Oh8MA&#10;AADcAAAADwAAAGRycy9kb3ducmV2LnhtbERPTWvCQBC9F/wPywi9FN1USpToKjYg7alQ40FvQ3bM&#10;BrOzMbua9N93CwVv83ifs9oMthF36nztWMHrNAFBXDpdc6XgUOwmCxA+IGtsHJOCH/KwWY+eVphp&#10;1/M33fehEjGEfYYKTAhtJqUvDVn0U9cSR+7sOoshwq6SusM+httGzpIklRZrjg0GW8oNlZf9zSr4&#10;yn1Rp4fTx/XY9y82n71Xb4VR6nk8bJcgAg3hIf53f+o4f57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HOh8MAAADcAAAADwAAAAAAAAAAAAAAAACYAgAAZHJzL2Rv&#10;d25yZXYueG1sUEsFBgAAAAAEAAQA9QAAAIgDAAAAAA==&#10;" path="m,l338,e" filled="f" strokeweight="1pt">
                    <v:path arrowok="t" o:connecttype="custom" o:connectlocs="0,0;338,0" o:connectangles="0,0"/>
                  </v:shape>
                </v:group>
                <v:group id="Group 4332" o:spid="_x0000_s1033" style="position:absolute;left:1484;top:732;width:2;height:353" coordorigin="1484,732"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4333" o:spid="_x0000_s1034" style="position:absolute;left:1484;top:732;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Ce8UA&#10;AADcAAAADwAAAGRycy9kb3ducmV2LnhtbESPT2vCQBDF70K/wzIFb7qp2j+kriJiMQVBakvJcciO&#10;SWh2NmS3Gr+9cxC8zfDevPeb+bJ3jTpRF2rPBp7GCSjiwtuaSwM/3x+jN1AhIltsPJOBCwVYLh4G&#10;c0ytP/MXnQ6xVBLCIUUDVYxtqnUoKnIYxr4lFu3oO4dR1q7UtsOzhLtGT5LkRTusWRoqbGldUfF3&#10;+HcGHKOvt/vf3TGf0ibL8ud+ln8aM3zsV++gIvXxbr5dZ1bwX4VWnpEJ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MJ7xQAAANwAAAAPAAAAAAAAAAAAAAAAAJgCAABkcnMv&#10;ZG93bnJldi54bWxQSwUGAAAAAAQABAD1AAAAigMAAAAA&#10;" path="m,l,353e" filled="f" strokeweight="1pt">
                    <v:path arrowok="t" o:connecttype="custom" o:connectlocs="0,732;0,1085" o:connectangles="0,0"/>
                  </v:shape>
                </v:group>
                <w10:wrap anchorx="page"/>
              </v:group>
            </w:pict>
          </mc:Fallback>
        </mc:AlternateContent>
      </w:r>
      <w:r w:rsidR="005005FE">
        <w:rPr>
          <w:rFonts w:ascii="Arial" w:eastAsia="Arial" w:hAnsi="Arial" w:cs="Arial"/>
          <w:sz w:val="24"/>
          <w:szCs w:val="24"/>
        </w:rPr>
        <w:t>Equity and Debt Method</w:t>
      </w:r>
    </w:p>
    <w:p w:rsidR="005005FE" w:rsidRDefault="005005FE" w:rsidP="005005FE">
      <w:pPr>
        <w:spacing w:after="0" w:line="271" w:lineRule="exact"/>
        <w:ind w:left="864" w:right="-20"/>
        <w:rPr>
          <w:rFonts w:ascii="Arial" w:eastAsia="Arial" w:hAnsi="Arial" w:cs="Arial"/>
          <w:sz w:val="24"/>
          <w:szCs w:val="24"/>
        </w:rPr>
      </w:pPr>
      <w:r>
        <w:rPr>
          <w:rFonts w:ascii="Arial" w:eastAsia="Arial" w:hAnsi="Arial" w:cs="Arial"/>
          <w:position w:val="-1"/>
          <w:sz w:val="24"/>
          <w:szCs w:val="24"/>
        </w:rPr>
        <w:t>Does the sum of equity and debt positions to an individual issuer exceed 25% of Liquid Capital?</w:t>
      </w:r>
    </w:p>
    <w:p w:rsidR="005005FE" w:rsidRDefault="005005FE" w:rsidP="005005FE">
      <w:pPr>
        <w:spacing w:before="8" w:after="0" w:line="180" w:lineRule="exact"/>
        <w:rPr>
          <w:sz w:val="18"/>
          <w:szCs w:val="18"/>
        </w:rPr>
      </w:pPr>
    </w:p>
    <w:p w:rsidR="005005FE" w:rsidRDefault="005005FE" w:rsidP="005005FE">
      <w:pPr>
        <w:spacing w:after="0" w:line="200" w:lineRule="exact"/>
        <w:rPr>
          <w:sz w:val="20"/>
        </w:rPr>
      </w:pPr>
    </w:p>
    <w:p w:rsidR="005005FE" w:rsidRDefault="005005FE" w:rsidP="005005FE">
      <w:pPr>
        <w:spacing w:before="29" w:after="0"/>
        <w:ind w:left="504" w:right="-20"/>
        <w:rPr>
          <w:rFonts w:ascii="Arial" w:eastAsia="Arial" w:hAnsi="Arial" w:cs="Arial"/>
          <w:sz w:val="24"/>
          <w:szCs w:val="24"/>
        </w:rPr>
      </w:pPr>
      <w:r>
        <w:rPr>
          <w:rFonts w:ascii="Arial" w:eastAsia="Arial" w:hAnsi="Arial" w:cs="Arial"/>
          <w:b/>
          <w:bCs/>
          <w:sz w:val="24"/>
          <w:szCs w:val="24"/>
        </w:rPr>
        <w:t>Underwriting Risk Requirement</w:t>
      </w:r>
    </w:p>
    <w:p w:rsidR="005005FE" w:rsidRDefault="005005FE" w:rsidP="005005FE">
      <w:pPr>
        <w:spacing w:after="0" w:line="200" w:lineRule="exact"/>
        <w:rPr>
          <w:sz w:val="20"/>
        </w:rPr>
      </w:pPr>
    </w:p>
    <w:p w:rsidR="005005FE" w:rsidRDefault="005005FE" w:rsidP="005005FE">
      <w:pPr>
        <w:spacing w:before="12" w:after="0" w:line="200" w:lineRule="exact"/>
        <w:rPr>
          <w:sz w:val="20"/>
        </w:rPr>
      </w:pPr>
    </w:p>
    <w:p w:rsidR="005005FE" w:rsidRDefault="00B204E2" w:rsidP="005005FE">
      <w:pPr>
        <w:spacing w:after="0" w:line="271" w:lineRule="exact"/>
        <w:ind w:left="864" w:right="-20"/>
        <w:rPr>
          <w:rFonts w:ascii="Arial" w:eastAsia="Arial" w:hAnsi="Arial" w:cs="Arial"/>
          <w:sz w:val="24"/>
          <w:szCs w:val="24"/>
        </w:rPr>
      </w:pPr>
      <w:r>
        <w:rPr>
          <w:noProof/>
        </w:rPr>
        <mc:AlternateContent>
          <mc:Choice Requires="wpg">
            <w:drawing>
              <wp:anchor distT="0" distB="0" distL="114300" distR="114300" simplePos="0" relativeHeight="251672576" behindDoc="1" locked="0" layoutInCell="1" allowOverlap="1" wp14:anchorId="685905CA" wp14:editId="3A3FFD56">
                <wp:simplePos x="0" y="0"/>
                <wp:positionH relativeFrom="page">
                  <wp:posOffset>720090</wp:posOffset>
                </wp:positionH>
                <wp:positionV relativeFrom="paragraph">
                  <wp:posOffset>-463550</wp:posOffset>
                </wp:positionV>
                <wp:extent cx="9121140" cy="233680"/>
                <wp:effectExtent l="0" t="0" r="3810" b="0"/>
                <wp:wrapNone/>
                <wp:docPr id="165" name="Group 4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1140" cy="233680"/>
                          <a:chOff x="1134" y="-730"/>
                          <a:chExt cx="14364" cy="368"/>
                        </a:xfrm>
                      </wpg:grpSpPr>
                      <wpg:grpSp>
                        <wpg:cNvPr id="166" name="Group 4271"/>
                        <wpg:cNvGrpSpPr>
                          <a:grpSpLocks/>
                        </wpg:cNvGrpSpPr>
                        <wpg:grpSpPr bwMode="auto">
                          <a:xfrm>
                            <a:off x="1144" y="-720"/>
                            <a:ext cx="340" cy="348"/>
                            <a:chOff x="1144" y="-720"/>
                            <a:chExt cx="340" cy="348"/>
                          </a:xfrm>
                        </wpg:grpSpPr>
                        <wps:wsp>
                          <wps:cNvPr id="167" name="Freeform 4272"/>
                          <wps:cNvSpPr>
                            <a:spLocks/>
                          </wps:cNvSpPr>
                          <wps:spPr bwMode="auto">
                            <a:xfrm>
                              <a:off x="1144" y="-720"/>
                              <a:ext cx="340" cy="348"/>
                            </a:xfrm>
                            <a:custGeom>
                              <a:avLst/>
                              <a:gdLst>
                                <a:gd name="T0" fmla="+- 0 1144 1144"/>
                                <a:gd name="T1" fmla="*/ T0 w 340"/>
                                <a:gd name="T2" fmla="+- 0 -373 -720"/>
                                <a:gd name="T3" fmla="*/ -373 h 348"/>
                                <a:gd name="T4" fmla="+- 0 1484 1144"/>
                                <a:gd name="T5" fmla="*/ T4 w 340"/>
                                <a:gd name="T6" fmla="+- 0 -373 -720"/>
                                <a:gd name="T7" fmla="*/ -373 h 348"/>
                                <a:gd name="T8" fmla="+- 0 1484 1144"/>
                                <a:gd name="T9" fmla="*/ T8 w 340"/>
                                <a:gd name="T10" fmla="+- 0 -720 -720"/>
                                <a:gd name="T11" fmla="*/ -720 h 348"/>
                                <a:gd name="T12" fmla="+- 0 1144 1144"/>
                                <a:gd name="T13" fmla="*/ T12 w 340"/>
                                <a:gd name="T14" fmla="+- 0 -720 -720"/>
                                <a:gd name="T15" fmla="*/ -720 h 348"/>
                                <a:gd name="T16" fmla="+- 0 1144 1144"/>
                                <a:gd name="T17" fmla="*/ T16 w 340"/>
                                <a:gd name="T18" fmla="+- 0 -373 -720"/>
                                <a:gd name="T19" fmla="*/ -373 h 348"/>
                              </a:gdLst>
                              <a:ahLst/>
                              <a:cxnLst>
                                <a:cxn ang="0">
                                  <a:pos x="T1" y="T3"/>
                                </a:cxn>
                                <a:cxn ang="0">
                                  <a:pos x="T5" y="T7"/>
                                </a:cxn>
                                <a:cxn ang="0">
                                  <a:pos x="T9" y="T11"/>
                                </a:cxn>
                                <a:cxn ang="0">
                                  <a:pos x="T13" y="T15"/>
                                </a:cxn>
                                <a:cxn ang="0">
                                  <a:pos x="T17" y="T19"/>
                                </a:cxn>
                              </a:cxnLst>
                              <a:rect l="0" t="0" r="r" b="b"/>
                              <a:pathLst>
                                <a:path w="340" h="348">
                                  <a:moveTo>
                                    <a:pt x="0" y="347"/>
                                  </a:moveTo>
                                  <a:lnTo>
                                    <a:pt x="340" y="347"/>
                                  </a:lnTo>
                                  <a:lnTo>
                                    <a:pt x="340" y="0"/>
                                  </a:lnTo>
                                  <a:lnTo>
                                    <a:pt x="0" y="0"/>
                                  </a:lnTo>
                                  <a:lnTo>
                                    <a:pt x="0" y="347"/>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4273"/>
                        <wpg:cNvGrpSpPr>
                          <a:grpSpLocks/>
                        </wpg:cNvGrpSpPr>
                        <wpg:grpSpPr bwMode="auto">
                          <a:xfrm>
                            <a:off x="1484" y="-720"/>
                            <a:ext cx="14003" cy="348"/>
                            <a:chOff x="1484" y="-720"/>
                            <a:chExt cx="14003" cy="348"/>
                          </a:xfrm>
                        </wpg:grpSpPr>
                        <wps:wsp>
                          <wps:cNvPr id="169" name="Freeform 4274"/>
                          <wps:cNvSpPr>
                            <a:spLocks/>
                          </wps:cNvSpPr>
                          <wps:spPr bwMode="auto">
                            <a:xfrm>
                              <a:off x="1484" y="-720"/>
                              <a:ext cx="14003" cy="348"/>
                            </a:xfrm>
                            <a:custGeom>
                              <a:avLst/>
                              <a:gdLst>
                                <a:gd name="T0" fmla="+- 0 1484 1484"/>
                                <a:gd name="T1" fmla="*/ T0 w 14003"/>
                                <a:gd name="T2" fmla="+- 0 -373 -720"/>
                                <a:gd name="T3" fmla="*/ -373 h 348"/>
                                <a:gd name="T4" fmla="+- 0 15488 1484"/>
                                <a:gd name="T5" fmla="*/ T4 w 14003"/>
                                <a:gd name="T6" fmla="+- 0 -373 -720"/>
                                <a:gd name="T7" fmla="*/ -373 h 348"/>
                                <a:gd name="T8" fmla="+- 0 15488 1484"/>
                                <a:gd name="T9" fmla="*/ T8 w 14003"/>
                                <a:gd name="T10" fmla="+- 0 -720 -720"/>
                                <a:gd name="T11" fmla="*/ -720 h 348"/>
                                <a:gd name="T12" fmla="+- 0 1484 1484"/>
                                <a:gd name="T13" fmla="*/ T12 w 14003"/>
                                <a:gd name="T14" fmla="+- 0 -720 -720"/>
                                <a:gd name="T15" fmla="*/ -720 h 348"/>
                                <a:gd name="T16" fmla="+- 0 1484 1484"/>
                                <a:gd name="T17" fmla="*/ T16 w 14003"/>
                                <a:gd name="T18" fmla="+- 0 -373 -720"/>
                                <a:gd name="T19" fmla="*/ -373 h 348"/>
                              </a:gdLst>
                              <a:ahLst/>
                              <a:cxnLst>
                                <a:cxn ang="0">
                                  <a:pos x="T1" y="T3"/>
                                </a:cxn>
                                <a:cxn ang="0">
                                  <a:pos x="T5" y="T7"/>
                                </a:cxn>
                                <a:cxn ang="0">
                                  <a:pos x="T9" y="T11"/>
                                </a:cxn>
                                <a:cxn ang="0">
                                  <a:pos x="T13" y="T15"/>
                                </a:cxn>
                                <a:cxn ang="0">
                                  <a:pos x="T17" y="T19"/>
                                </a:cxn>
                              </a:cxnLst>
                              <a:rect l="0" t="0" r="r" b="b"/>
                              <a:pathLst>
                                <a:path w="14003" h="348">
                                  <a:moveTo>
                                    <a:pt x="0" y="347"/>
                                  </a:moveTo>
                                  <a:lnTo>
                                    <a:pt x="14004" y="347"/>
                                  </a:lnTo>
                                  <a:lnTo>
                                    <a:pt x="14004" y="0"/>
                                  </a:lnTo>
                                  <a:lnTo>
                                    <a:pt x="0" y="0"/>
                                  </a:lnTo>
                                  <a:lnTo>
                                    <a:pt x="0" y="347"/>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70" o:spid="_x0000_s1026" style="position:absolute;margin-left:56.7pt;margin-top:-36.5pt;width:718.2pt;height:18.4pt;z-index:-251643904;mso-position-horizontal-relative:page" coordorigin="1134,-730" coordsize="143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">
                <v:group id="Group 4271" o:spid="_x0000_s1027" style="position:absolute;left:1144;top:-720;width:340;height:348" coordorigin="1144,-720" coordsize="34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4272" o:spid="_x0000_s1028" style="position:absolute;left:1144;top:-720;width:340;height:348;visibility:visible;mso-wrap-style:square;v-text-anchor:top" coordsize="34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JAcEA&#10;AADcAAAADwAAAGRycy9kb3ducmV2LnhtbERPTWsCMRC9F/ofwhR6q0kKtbI1ii0UpDftHjxON+Nm&#10;dTNZklS3/74RBG/zeJ8zX46+FyeKqQtsQE8UCOIm2I5bA/X359MMRMrIFvvAZOCPEiwX93dzrGw4&#10;84ZO29yKEsKpQgMu56GSMjWOPKZJGIgLtw/RYy4wttJGPJdw38tnpabSY8elweFAH46a4/bXGzis&#10;raav/mWmf1yzi++1UlrXxjw+jKs3EJnGfBNf3Wtb5k9f4fJMuU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8CQHBAAAA3AAAAA8AAAAAAAAAAAAAAAAAmAIAAGRycy9kb3du&#10;cmV2LnhtbFBLBQYAAAAABAAEAPUAAACGAwAAAAA=&#10;" path="m,347r340,l340,,,,,347e" fillcolor="#e1e1e1" stroked="f">
                    <v:path arrowok="t" o:connecttype="custom" o:connectlocs="0,-373;340,-373;340,-720;0,-720;0,-373" o:connectangles="0,0,0,0,0"/>
                  </v:shape>
                </v:group>
                <v:group id="Group 4273" o:spid="_x0000_s1029" style="position:absolute;left:1484;top:-720;width:14003;height:348" coordorigin="1484,-720" coordsize="140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4274" o:spid="_x0000_s1030" style="position:absolute;left:1484;top:-720;width:14003;height:348;visibility:visible;mso-wrap-style:square;v-text-anchor:top" coordsize="1400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QJcAA&#10;AADcAAAADwAAAGRycy9kb3ducmV2LnhtbERP3WrCMBS+H+wdwhl4N1N1Fu2MIkNB2E21PsChOWuL&#10;yUlJMq1vbwYD787H93tWm8EacSUfOscKJuMMBHHtdMeNgnO1f1+ACBFZo3FMCu4UYLN+fVlhod2N&#10;j3Q9xUakEA4FKmhj7AspQ92SxTB2PXHifpy3GBP0jdQebyncGjnNslxa7Dg1tNjTV0v15fRrFZQl&#10;Vz7rqwPtym9jPma6m5ulUqO3YfsJItIQn+J/90Gn+fkS/p5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DQJcAAAADcAAAADwAAAAAAAAAAAAAAAACYAgAAZHJzL2Rvd25y&#10;ZXYueG1sUEsFBgAAAAAEAAQA9QAAAIUDAAAAAA==&#10;" path="m,347r14004,l14004,,,,,347e" fillcolor="#e1e1e1" stroked="f">
                    <v:path arrowok="t" o:connecttype="custom" o:connectlocs="0,-373;14004,-373;14004,-720;0,-720;0,-373" o:connectangles="0,0,0,0,0"/>
                  </v:shape>
                </v:group>
                <w10:wrap anchorx="page"/>
              </v:group>
            </w:pict>
          </mc:Fallback>
        </mc:AlternateContent>
      </w:r>
      <w:r>
        <w:rPr>
          <w:noProof/>
        </w:rPr>
        <mc:AlternateContent>
          <mc:Choice Requires="wpg">
            <w:drawing>
              <wp:anchor distT="0" distB="0" distL="114300" distR="114300" simplePos="0" relativeHeight="251680768" behindDoc="1" locked="0" layoutInCell="1" allowOverlap="1" wp14:anchorId="43E695BF" wp14:editId="000BA17F">
                <wp:simplePos x="0" y="0"/>
                <wp:positionH relativeFrom="page">
                  <wp:posOffset>723265</wp:posOffset>
                </wp:positionH>
                <wp:positionV relativeFrom="paragraph">
                  <wp:posOffset>-28575</wp:posOffset>
                </wp:positionV>
                <wp:extent cx="227330" cy="236855"/>
                <wp:effectExtent l="0" t="0" r="20320" b="10795"/>
                <wp:wrapNone/>
                <wp:docPr id="156" name="Group 4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6855"/>
                          <a:chOff x="1139" y="-45"/>
                          <a:chExt cx="358" cy="373"/>
                        </a:xfrm>
                      </wpg:grpSpPr>
                      <wpg:grpSp>
                        <wpg:cNvPr id="157" name="Group 4335"/>
                        <wpg:cNvGrpSpPr>
                          <a:grpSpLocks/>
                        </wpg:cNvGrpSpPr>
                        <wpg:grpSpPr bwMode="auto">
                          <a:xfrm>
                            <a:off x="1149" y="-32"/>
                            <a:ext cx="338" cy="2"/>
                            <a:chOff x="1149" y="-32"/>
                            <a:chExt cx="338" cy="2"/>
                          </a:xfrm>
                        </wpg:grpSpPr>
                        <wps:wsp>
                          <wps:cNvPr id="158" name="Freeform 4336"/>
                          <wps:cNvSpPr>
                            <a:spLocks/>
                          </wps:cNvSpPr>
                          <wps:spPr bwMode="auto">
                            <a:xfrm>
                              <a:off x="1149" y="-32"/>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4337"/>
                        <wpg:cNvGrpSpPr>
                          <a:grpSpLocks/>
                        </wpg:cNvGrpSpPr>
                        <wpg:grpSpPr bwMode="auto">
                          <a:xfrm>
                            <a:off x="1149" y="-35"/>
                            <a:ext cx="2" cy="353"/>
                            <a:chOff x="1149" y="-35"/>
                            <a:chExt cx="2" cy="353"/>
                          </a:xfrm>
                        </wpg:grpSpPr>
                        <wps:wsp>
                          <wps:cNvPr id="160" name="Freeform 4338"/>
                          <wps:cNvSpPr>
                            <a:spLocks/>
                          </wps:cNvSpPr>
                          <wps:spPr bwMode="auto">
                            <a:xfrm>
                              <a:off x="1149" y="-35"/>
                              <a:ext cx="2" cy="353"/>
                            </a:xfrm>
                            <a:custGeom>
                              <a:avLst/>
                              <a:gdLst>
                                <a:gd name="T0" fmla="+- 0 -35 -35"/>
                                <a:gd name="T1" fmla="*/ -35 h 353"/>
                                <a:gd name="T2" fmla="+- 0 318 -35"/>
                                <a:gd name="T3" fmla="*/ 318 h 353"/>
                              </a:gdLst>
                              <a:ahLst/>
                              <a:cxnLst>
                                <a:cxn ang="0">
                                  <a:pos x="0" y="T1"/>
                                </a:cxn>
                                <a:cxn ang="0">
                                  <a:pos x="0" y="T3"/>
                                </a:cxn>
                              </a:cxnLst>
                              <a:rect l="0" t="0" r="r" b="b"/>
                              <a:pathLst>
                                <a:path h="353">
                                  <a:moveTo>
                                    <a:pt x="0" y="0"/>
                                  </a:moveTo>
                                  <a:lnTo>
                                    <a:pt x="0" y="35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4339"/>
                        <wpg:cNvGrpSpPr>
                          <a:grpSpLocks/>
                        </wpg:cNvGrpSpPr>
                        <wpg:grpSpPr bwMode="auto">
                          <a:xfrm>
                            <a:off x="1149" y="315"/>
                            <a:ext cx="338" cy="2"/>
                            <a:chOff x="1149" y="315"/>
                            <a:chExt cx="338" cy="2"/>
                          </a:xfrm>
                        </wpg:grpSpPr>
                        <wps:wsp>
                          <wps:cNvPr id="162" name="Freeform 4340"/>
                          <wps:cNvSpPr>
                            <a:spLocks/>
                          </wps:cNvSpPr>
                          <wps:spPr bwMode="auto">
                            <a:xfrm>
                              <a:off x="1149" y="315"/>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4341"/>
                        <wpg:cNvGrpSpPr>
                          <a:grpSpLocks/>
                        </wpg:cNvGrpSpPr>
                        <wpg:grpSpPr bwMode="auto">
                          <a:xfrm>
                            <a:off x="1484" y="-35"/>
                            <a:ext cx="2" cy="353"/>
                            <a:chOff x="1484" y="-35"/>
                            <a:chExt cx="2" cy="353"/>
                          </a:xfrm>
                        </wpg:grpSpPr>
                        <wps:wsp>
                          <wps:cNvPr id="164" name="Freeform 4342"/>
                          <wps:cNvSpPr>
                            <a:spLocks/>
                          </wps:cNvSpPr>
                          <wps:spPr bwMode="auto">
                            <a:xfrm>
                              <a:off x="1484" y="-35"/>
                              <a:ext cx="2" cy="353"/>
                            </a:xfrm>
                            <a:custGeom>
                              <a:avLst/>
                              <a:gdLst>
                                <a:gd name="T0" fmla="+- 0 -35 -35"/>
                                <a:gd name="T1" fmla="*/ -35 h 353"/>
                                <a:gd name="T2" fmla="+- 0 318 -35"/>
                                <a:gd name="T3" fmla="*/ 318 h 353"/>
                              </a:gdLst>
                              <a:ahLst/>
                              <a:cxnLst>
                                <a:cxn ang="0">
                                  <a:pos x="0" y="T1"/>
                                </a:cxn>
                                <a:cxn ang="0">
                                  <a:pos x="0" y="T3"/>
                                </a:cxn>
                              </a:cxnLst>
                              <a:rect l="0" t="0" r="r" b="b"/>
                              <a:pathLst>
                                <a:path h="353">
                                  <a:moveTo>
                                    <a:pt x="0" y="0"/>
                                  </a:moveTo>
                                  <a:lnTo>
                                    <a:pt x="0" y="35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34" o:spid="_x0000_s1026" style="position:absolute;margin-left:56.95pt;margin-top:-2.25pt;width:17.9pt;height:18.65pt;z-index:-251635712;mso-position-horizontal-relative:page" coordorigin="1139,-45" coordsize="35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">
                <v:group id="Group 4335" o:spid="_x0000_s1027" style="position:absolute;left:1149;top:-32;width:338;height:2" coordorigin="1149,-32"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336" o:spid="_x0000_s1028" style="position:absolute;left:1149;top:-32;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jDsYA&#10;AADcAAAADwAAAGRycy9kb3ducmV2LnhtbESPQUvDQBCF74L/YRnBi9iNRYuk3QQbED0JJj3obchO&#10;s8HsbJpdm/jvnYPgbYb35r1vduXiB3WmKfaBDdytMlDEbbA9dwYOzfPtI6iYkC0OgcnAD0Uoi8uL&#10;HeY2zPxO5zp1SkI45mjApTTmWsfWkce4CiOxaMcweUyyTp22E84S7ge9zrKN9tizNDgcqXLUftXf&#10;3sBbFZt+c/h8OX3M842v1vvuvnHGXF8tT1tQiZb0b/67frWC/yC08ox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ejDsYAAADcAAAADwAAAAAAAAAAAAAAAACYAgAAZHJz&#10;L2Rvd25yZXYueG1sUEsFBgAAAAAEAAQA9QAAAIsDAAAAAA==&#10;" path="m,l338,e" filled="f" strokeweight="1pt">
                    <v:path arrowok="t" o:connecttype="custom" o:connectlocs="0,0;338,0" o:connectangles="0,0"/>
                  </v:shape>
                </v:group>
                <v:group id="Group 4337" o:spid="_x0000_s1029" style="position:absolute;left:1149;top:-35;width:2;height:353" coordorigin="1149,-3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338" o:spid="_x0000_s1030" style="position:absolute;left:1149;top:-3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1gcUA&#10;AADcAAAADwAAAGRycy9kb3ducmV2LnhtbESPQW/CMAyF75P4D5EncUEjHQI0FQJiSEgcOGxs3K3E&#10;tGWNU5oA5d/PByRutt7ze5/ny87X6kptrAIbeB9moIhtcBUXBn5/Nm8foGJCdlgHJgN3irBc9F7m&#10;mLtw42+67lOhJIRjjgbKlJpc62hL8hiHoSEW7Rhaj0nWttCuxZuE+1qPsmyqPVYsDSU2tC7J/u0v&#10;3oAdnNcr+vw6HQ6b3WByHNv7ZLQzpv/arWagEnXpaX5cb53gTwV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nWBxQAAANwAAAAPAAAAAAAAAAAAAAAAAJgCAABkcnMv&#10;ZG93bnJldi54bWxQSwUGAAAAAAQABAD1AAAAigMAAAAA&#10;" path="m,l,353e" filled="f" strokeweight=".5pt">
                    <v:path arrowok="t" o:connecttype="custom" o:connectlocs="0,-35;0,318" o:connectangles="0,0"/>
                  </v:shape>
                </v:group>
                <v:group id="Group 4339" o:spid="_x0000_s1031" style="position:absolute;left:1149;top:315;width:338;height:2" coordorigin="1149,315"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340" o:spid="_x0000_s1032" style="position:absolute;left:1149;top:315;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WcMA&#10;AADcAAAADwAAAGRycy9kb3ducmV2LnhtbERPTWvCQBC9F/wPywheim4aSijRVTRQ9FSo8VBvQ3bM&#10;BrOzMbua9N93C4Xe5vE+Z7UZbSse1PvGsYKXRQKCuHK64VrBqXyfv4HwAVlj65gUfJOHzXrytMJc&#10;u4E/6XEMtYgh7HNUYELocil9ZciiX7iOOHIX11sMEfa11D0OMdy2Mk2STFpsODYY7KgwVF2Pd6vg&#10;o/Blk53O+9vXMDzbIt3Vr6VRajYdt0sQgcbwL/5zH3Sc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NeWcMAAADcAAAADwAAAAAAAAAAAAAAAACYAgAAZHJzL2Rv&#10;d25yZXYueG1sUEsFBgAAAAAEAAQA9QAAAIgDAAAAAA==&#10;" path="m,l338,e" filled="f" strokeweight="1pt">
                    <v:path arrowok="t" o:connecttype="custom" o:connectlocs="0,0;338,0" o:connectangles="0,0"/>
                  </v:shape>
                </v:group>
                <v:group id="Group 4341" o:spid="_x0000_s1033" style="position:absolute;left:1484;top:-35;width:2;height:353" coordorigin="1484,-3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4342" o:spid="_x0000_s1034" style="position:absolute;left:1484;top:-3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eo8EA&#10;AADcAAAADwAAAGRycy9kb3ducmV2LnhtbERP24rCMBB9F/yHMIJvmrpeWLpGkUWxC4LoivRxaMa2&#10;bDMpTdT692ZB8G0O5zrzZWsqcaPGlZYVjIYRCOLM6pJzBaffzeAThPPIGivLpOBBDpaLbmeOsbZ3&#10;PtDt6HMRQtjFqKDwvo6ldFlBBt3Q1sSBu9jGoA+wyaVu8B7CTSU/omgmDZYcGgqs6bug7O94NQoM&#10;oy23+/Puko5pnSTptJ2kP0r1e+3qC4Sn1r/FL3eiw/zZBP6f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MXqPBAAAA3AAAAA8AAAAAAAAAAAAAAAAAmAIAAGRycy9kb3du&#10;cmV2LnhtbFBLBQYAAAAABAAEAPUAAACGAwAAAAA=&#10;" path="m,l,353e" filled="f" strokeweight="1pt">
                    <v:path arrowok="t" o:connecttype="custom" o:connectlocs="0,-35;0,318" o:connectangles="0,0"/>
                  </v:shape>
                </v:group>
                <w10:wrap anchorx="page"/>
              </v:group>
            </w:pict>
          </mc:Fallback>
        </mc:AlternateContent>
      </w:r>
      <w:r w:rsidR="005005FE">
        <w:rPr>
          <w:rFonts w:ascii="Arial" w:eastAsia="Arial" w:hAnsi="Arial" w:cs="Arial"/>
          <w:position w:val="-1"/>
          <w:sz w:val="24"/>
          <w:szCs w:val="24"/>
        </w:rPr>
        <w:t>Does an underwriting risk requirement need to be entered?</w:t>
      </w:r>
    </w:p>
    <w:p w:rsidR="005005FE" w:rsidRDefault="005005FE" w:rsidP="005005FE">
      <w:pPr>
        <w:spacing w:before="8" w:after="0" w:line="180" w:lineRule="exact"/>
        <w:rPr>
          <w:sz w:val="18"/>
          <w:szCs w:val="18"/>
        </w:rPr>
      </w:pPr>
    </w:p>
    <w:p w:rsidR="005005FE" w:rsidRDefault="005005FE" w:rsidP="005005FE">
      <w:pPr>
        <w:spacing w:after="0" w:line="200" w:lineRule="exact"/>
        <w:rPr>
          <w:sz w:val="20"/>
        </w:rPr>
      </w:pPr>
    </w:p>
    <w:p w:rsidR="005005FE" w:rsidRDefault="005005FE" w:rsidP="005005FE">
      <w:pPr>
        <w:spacing w:before="29" w:after="0"/>
        <w:ind w:left="504" w:right="-20"/>
        <w:rPr>
          <w:rFonts w:ascii="Arial" w:eastAsia="Arial" w:hAnsi="Arial" w:cs="Arial"/>
          <w:sz w:val="24"/>
          <w:szCs w:val="24"/>
        </w:rPr>
      </w:pPr>
      <w:r>
        <w:rPr>
          <w:rFonts w:ascii="Arial" w:eastAsia="Arial" w:hAnsi="Arial" w:cs="Arial"/>
          <w:b/>
          <w:bCs/>
          <w:sz w:val="24"/>
          <w:szCs w:val="24"/>
        </w:rPr>
        <w:t>Non-Standard Risk Requirement</w:t>
      </w:r>
    </w:p>
    <w:p w:rsidR="005005FE" w:rsidRDefault="005005FE" w:rsidP="005005FE">
      <w:pPr>
        <w:spacing w:after="0" w:line="200" w:lineRule="exact"/>
        <w:rPr>
          <w:sz w:val="20"/>
        </w:rPr>
      </w:pPr>
    </w:p>
    <w:p w:rsidR="005005FE" w:rsidRDefault="005005FE" w:rsidP="005005FE">
      <w:pPr>
        <w:spacing w:before="11" w:after="0" w:line="200" w:lineRule="exact"/>
        <w:rPr>
          <w:sz w:val="20"/>
        </w:rPr>
      </w:pPr>
    </w:p>
    <w:p w:rsidR="005005FE" w:rsidRDefault="00B204E2" w:rsidP="005005FE">
      <w:pPr>
        <w:spacing w:after="0" w:line="271" w:lineRule="exact"/>
        <w:ind w:left="864" w:right="-20"/>
        <w:rPr>
          <w:rFonts w:ascii="Arial" w:eastAsia="Arial" w:hAnsi="Arial" w:cs="Arial"/>
          <w:sz w:val="24"/>
          <w:szCs w:val="24"/>
        </w:rPr>
      </w:pPr>
      <w:r>
        <w:rPr>
          <w:noProof/>
        </w:rPr>
        <mc:AlternateContent>
          <mc:Choice Requires="wpg">
            <w:drawing>
              <wp:anchor distT="0" distB="0" distL="114300" distR="114300" simplePos="0" relativeHeight="251673600" behindDoc="1" locked="0" layoutInCell="1" allowOverlap="1" wp14:anchorId="593F4832" wp14:editId="6BC195CE">
                <wp:simplePos x="0" y="0"/>
                <wp:positionH relativeFrom="page">
                  <wp:posOffset>720090</wp:posOffset>
                </wp:positionH>
                <wp:positionV relativeFrom="paragraph">
                  <wp:posOffset>-463550</wp:posOffset>
                </wp:positionV>
                <wp:extent cx="9121140" cy="233680"/>
                <wp:effectExtent l="0" t="0" r="3810" b="0"/>
                <wp:wrapNone/>
                <wp:docPr id="151" name="Group 4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1140" cy="233680"/>
                          <a:chOff x="1134" y="-730"/>
                          <a:chExt cx="14364" cy="368"/>
                        </a:xfrm>
                      </wpg:grpSpPr>
                      <wpg:grpSp>
                        <wpg:cNvPr id="152" name="Group 4276"/>
                        <wpg:cNvGrpSpPr>
                          <a:grpSpLocks/>
                        </wpg:cNvGrpSpPr>
                        <wpg:grpSpPr bwMode="auto">
                          <a:xfrm>
                            <a:off x="1144" y="-720"/>
                            <a:ext cx="340" cy="348"/>
                            <a:chOff x="1144" y="-720"/>
                            <a:chExt cx="340" cy="348"/>
                          </a:xfrm>
                        </wpg:grpSpPr>
                        <wps:wsp>
                          <wps:cNvPr id="153" name="Freeform 4277"/>
                          <wps:cNvSpPr>
                            <a:spLocks/>
                          </wps:cNvSpPr>
                          <wps:spPr bwMode="auto">
                            <a:xfrm>
                              <a:off x="1144" y="-720"/>
                              <a:ext cx="340" cy="348"/>
                            </a:xfrm>
                            <a:custGeom>
                              <a:avLst/>
                              <a:gdLst>
                                <a:gd name="T0" fmla="+- 0 1144 1144"/>
                                <a:gd name="T1" fmla="*/ T0 w 340"/>
                                <a:gd name="T2" fmla="+- 0 -372 -720"/>
                                <a:gd name="T3" fmla="*/ -372 h 348"/>
                                <a:gd name="T4" fmla="+- 0 1484 1144"/>
                                <a:gd name="T5" fmla="*/ T4 w 340"/>
                                <a:gd name="T6" fmla="+- 0 -372 -720"/>
                                <a:gd name="T7" fmla="*/ -372 h 348"/>
                                <a:gd name="T8" fmla="+- 0 1484 1144"/>
                                <a:gd name="T9" fmla="*/ T8 w 340"/>
                                <a:gd name="T10" fmla="+- 0 -720 -720"/>
                                <a:gd name="T11" fmla="*/ -720 h 348"/>
                                <a:gd name="T12" fmla="+- 0 1144 1144"/>
                                <a:gd name="T13" fmla="*/ T12 w 340"/>
                                <a:gd name="T14" fmla="+- 0 -720 -720"/>
                                <a:gd name="T15" fmla="*/ -720 h 348"/>
                                <a:gd name="T16" fmla="+- 0 1144 1144"/>
                                <a:gd name="T17" fmla="*/ T16 w 340"/>
                                <a:gd name="T18" fmla="+- 0 -372 -720"/>
                                <a:gd name="T19" fmla="*/ -372 h 348"/>
                              </a:gdLst>
                              <a:ahLst/>
                              <a:cxnLst>
                                <a:cxn ang="0">
                                  <a:pos x="T1" y="T3"/>
                                </a:cxn>
                                <a:cxn ang="0">
                                  <a:pos x="T5" y="T7"/>
                                </a:cxn>
                                <a:cxn ang="0">
                                  <a:pos x="T9" y="T11"/>
                                </a:cxn>
                                <a:cxn ang="0">
                                  <a:pos x="T13" y="T15"/>
                                </a:cxn>
                                <a:cxn ang="0">
                                  <a:pos x="T17" y="T19"/>
                                </a:cxn>
                              </a:cxnLst>
                              <a:rect l="0" t="0" r="r" b="b"/>
                              <a:pathLst>
                                <a:path w="340" h="348">
                                  <a:moveTo>
                                    <a:pt x="0" y="348"/>
                                  </a:moveTo>
                                  <a:lnTo>
                                    <a:pt x="340" y="348"/>
                                  </a:lnTo>
                                  <a:lnTo>
                                    <a:pt x="340"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4278"/>
                        <wpg:cNvGrpSpPr>
                          <a:grpSpLocks/>
                        </wpg:cNvGrpSpPr>
                        <wpg:grpSpPr bwMode="auto">
                          <a:xfrm>
                            <a:off x="1484" y="-720"/>
                            <a:ext cx="14003" cy="348"/>
                            <a:chOff x="1484" y="-720"/>
                            <a:chExt cx="14003" cy="348"/>
                          </a:xfrm>
                        </wpg:grpSpPr>
                        <wps:wsp>
                          <wps:cNvPr id="155" name="Freeform 4279"/>
                          <wps:cNvSpPr>
                            <a:spLocks/>
                          </wps:cNvSpPr>
                          <wps:spPr bwMode="auto">
                            <a:xfrm>
                              <a:off x="1484" y="-720"/>
                              <a:ext cx="14003" cy="348"/>
                            </a:xfrm>
                            <a:custGeom>
                              <a:avLst/>
                              <a:gdLst>
                                <a:gd name="T0" fmla="+- 0 1484 1484"/>
                                <a:gd name="T1" fmla="*/ T0 w 14003"/>
                                <a:gd name="T2" fmla="+- 0 -372 -720"/>
                                <a:gd name="T3" fmla="*/ -372 h 348"/>
                                <a:gd name="T4" fmla="+- 0 15488 1484"/>
                                <a:gd name="T5" fmla="*/ T4 w 14003"/>
                                <a:gd name="T6" fmla="+- 0 -372 -720"/>
                                <a:gd name="T7" fmla="*/ -372 h 348"/>
                                <a:gd name="T8" fmla="+- 0 15488 1484"/>
                                <a:gd name="T9" fmla="*/ T8 w 14003"/>
                                <a:gd name="T10" fmla="+- 0 -720 -720"/>
                                <a:gd name="T11" fmla="*/ -720 h 348"/>
                                <a:gd name="T12" fmla="+- 0 1484 1484"/>
                                <a:gd name="T13" fmla="*/ T12 w 14003"/>
                                <a:gd name="T14" fmla="+- 0 -720 -720"/>
                                <a:gd name="T15" fmla="*/ -720 h 348"/>
                                <a:gd name="T16" fmla="+- 0 1484 1484"/>
                                <a:gd name="T17" fmla="*/ T16 w 14003"/>
                                <a:gd name="T18" fmla="+- 0 -372 -720"/>
                                <a:gd name="T19" fmla="*/ -372 h 348"/>
                              </a:gdLst>
                              <a:ahLst/>
                              <a:cxnLst>
                                <a:cxn ang="0">
                                  <a:pos x="T1" y="T3"/>
                                </a:cxn>
                                <a:cxn ang="0">
                                  <a:pos x="T5" y="T7"/>
                                </a:cxn>
                                <a:cxn ang="0">
                                  <a:pos x="T9" y="T11"/>
                                </a:cxn>
                                <a:cxn ang="0">
                                  <a:pos x="T13" y="T15"/>
                                </a:cxn>
                                <a:cxn ang="0">
                                  <a:pos x="T17" y="T19"/>
                                </a:cxn>
                              </a:cxnLst>
                              <a:rect l="0" t="0" r="r" b="b"/>
                              <a:pathLst>
                                <a:path w="14003" h="348">
                                  <a:moveTo>
                                    <a:pt x="0" y="348"/>
                                  </a:moveTo>
                                  <a:lnTo>
                                    <a:pt x="14004" y="348"/>
                                  </a:lnTo>
                                  <a:lnTo>
                                    <a:pt x="14004"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75" o:spid="_x0000_s1026" style="position:absolute;margin-left:56.7pt;margin-top:-36.5pt;width:718.2pt;height:18.4pt;z-index:-251642880;mso-position-horizontal-relative:page" coordorigin="1134,-730" coordsize="143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">
                <v:group id="Group 4276" o:spid="_x0000_s1027" style="position:absolute;left:1144;top:-720;width:340;height:348" coordorigin="1144,-720" coordsize="34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4277" o:spid="_x0000_s1028" style="position:absolute;left:1144;top:-720;width:340;height:348;visibility:visible;mso-wrap-style:square;v-text-anchor:top" coordsize="34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Fv8EA&#10;AADcAAAADwAAAGRycy9kb3ducmV2LnhtbERPTWsCMRC9F/ofwhR6q0laLLI1ii0UpDftHjxON+Nm&#10;dTNZklS3/74RBG/zeJ8zX46+FyeKqQtsQE8UCOIm2I5bA/X359MMRMrIFvvAZOCPEiwX93dzrGw4&#10;84ZO29yKEsKpQgMu56GSMjWOPKZJGIgLtw/RYy4wttJGPJdw38tnpV6lx45Lg8OBPhw1x+2vN3BY&#10;W01f/XSmf1yzi++1UlrXxjw+jKs3EJnGfBNf3Wtb5k9f4PJMuU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rxb/BAAAA3AAAAA8AAAAAAAAAAAAAAAAAmAIAAGRycy9kb3du&#10;cmV2LnhtbFBLBQYAAAAABAAEAPUAAACGAwAAAAA=&#10;" path="m,348r340,l340,,,,,348e" fillcolor="#e1e1e1" stroked="f">
                    <v:path arrowok="t" o:connecttype="custom" o:connectlocs="0,-372;340,-372;340,-720;0,-720;0,-372" o:connectangles="0,0,0,0,0"/>
                  </v:shape>
                </v:group>
                <v:group id="Group 4278" o:spid="_x0000_s1029" style="position:absolute;left:1484;top:-720;width:14003;height:348" coordorigin="1484,-720" coordsize="140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4279" o:spid="_x0000_s1030" style="position:absolute;left:1484;top:-720;width:14003;height:348;visibility:visible;mso-wrap-style:square;v-text-anchor:top" coordsize="1400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QncAA&#10;AADcAAAADwAAAGRycy9kb3ducmV2LnhtbERP3WrCMBS+F/YO4Qy803RqZeuMMsYEwZtq9wCH5qwt&#10;S05KErW+vREE787H93tWm8EacSYfOscK3qYZCOLa6Y4bBb/VdvIOIkRkjcYxKbhSgM36ZbTCQrsL&#10;H+h8jI1IIRwKVNDG2BdShroli2HqeuLE/TlvMSboG6k9XlK4NXKWZUtpsePU0GJP3y3V/8eTVVCW&#10;XPmsr3b0U+6NWcx1l5sPpcavw9cniEhDfIof7p1O8/Mc7s+kC+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EQncAAAADcAAAADwAAAAAAAAAAAAAAAACYAgAAZHJzL2Rvd25y&#10;ZXYueG1sUEsFBgAAAAAEAAQA9QAAAIUDAAAAAA==&#10;" path="m,348r14004,l14004,,,,,348e" fillcolor="#e1e1e1" stroked="f">
                    <v:path arrowok="t" o:connecttype="custom" o:connectlocs="0,-372;14004,-372;14004,-720;0,-720;0,-372" o:connectangles="0,0,0,0,0"/>
                  </v:shape>
                </v:group>
                <w10:wrap anchorx="page"/>
              </v:group>
            </w:pict>
          </mc:Fallback>
        </mc:AlternateContent>
      </w:r>
      <w:r>
        <w:rPr>
          <w:noProof/>
        </w:rPr>
        <mc:AlternateContent>
          <mc:Choice Requires="wpg">
            <w:drawing>
              <wp:anchor distT="0" distB="0" distL="114300" distR="114300" simplePos="0" relativeHeight="251681792" behindDoc="1" locked="0" layoutInCell="1" allowOverlap="1" wp14:anchorId="7C9D0009" wp14:editId="2E175162">
                <wp:simplePos x="0" y="0"/>
                <wp:positionH relativeFrom="page">
                  <wp:posOffset>723265</wp:posOffset>
                </wp:positionH>
                <wp:positionV relativeFrom="paragraph">
                  <wp:posOffset>-27940</wp:posOffset>
                </wp:positionV>
                <wp:extent cx="227330" cy="236855"/>
                <wp:effectExtent l="0" t="0" r="20320" b="10795"/>
                <wp:wrapNone/>
                <wp:docPr id="142" name="Group 4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6855"/>
                          <a:chOff x="1139" y="-44"/>
                          <a:chExt cx="358" cy="373"/>
                        </a:xfrm>
                      </wpg:grpSpPr>
                      <wpg:grpSp>
                        <wpg:cNvPr id="143" name="Group 4344"/>
                        <wpg:cNvGrpSpPr>
                          <a:grpSpLocks/>
                        </wpg:cNvGrpSpPr>
                        <wpg:grpSpPr bwMode="auto">
                          <a:xfrm>
                            <a:off x="1149" y="-32"/>
                            <a:ext cx="338" cy="2"/>
                            <a:chOff x="1149" y="-32"/>
                            <a:chExt cx="338" cy="2"/>
                          </a:xfrm>
                        </wpg:grpSpPr>
                        <wps:wsp>
                          <wps:cNvPr id="144" name="Freeform 4345"/>
                          <wps:cNvSpPr>
                            <a:spLocks/>
                          </wps:cNvSpPr>
                          <wps:spPr bwMode="auto">
                            <a:xfrm>
                              <a:off x="1149" y="-32"/>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4346"/>
                        <wpg:cNvGrpSpPr>
                          <a:grpSpLocks/>
                        </wpg:cNvGrpSpPr>
                        <wpg:grpSpPr bwMode="auto">
                          <a:xfrm>
                            <a:off x="1149" y="-34"/>
                            <a:ext cx="2" cy="353"/>
                            <a:chOff x="1149" y="-34"/>
                            <a:chExt cx="2" cy="353"/>
                          </a:xfrm>
                        </wpg:grpSpPr>
                        <wps:wsp>
                          <wps:cNvPr id="146" name="Freeform 4347"/>
                          <wps:cNvSpPr>
                            <a:spLocks/>
                          </wps:cNvSpPr>
                          <wps:spPr bwMode="auto">
                            <a:xfrm>
                              <a:off x="1149" y="-34"/>
                              <a:ext cx="2" cy="353"/>
                            </a:xfrm>
                            <a:custGeom>
                              <a:avLst/>
                              <a:gdLst>
                                <a:gd name="T0" fmla="+- 0 -34 -34"/>
                                <a:gd name="T1" fmla="*/ -34 h 353"/>
                                <a:gd name="T2" fmla="+- 0 319 -34"/>
                                <a:gd name="T3" fmla="*/ 319 h 353"/>
                              </a:gdLst>
                              <a:ahLst/>
                              <a:cxnLst>
                                <a:cxn ang="0">
                                  <a:pos x="0" y="T1"/>
                                </a:cxn>
                                <a:cxn ang="0">
                                  <a:pos x="0" y="T3"/>
                                </a:cxn>
                              </a:cxnLst>
                              <a:rect l="0" t="0" r="r" b="b"/>
                              <a:pathLst>
                                <a:path h="353">
                                  <a:moveTo>
                                    <a:pt x="0" y="0"/>
                                  </a:moveTo>
                                  <a:lnTo>
                                    <a:pt x="0" y="35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4348"/>
                        <wpg:cNvGrpSpPr>
                          <a:grpSpLocks/>
                        </wpg:cNvGrpSpPr>
                        <wpg:grpSpPr bwMode="auto">
                          <a:xfrm>
                            <a:off x="1149" y="316"/>
                            <a:ext cx="338" cy="2"/>
                            <a:chOff x="1149" y="316"/>
                            <a:chExt cx="338" cy="2"/>
                          </a:xfrm>
                        </wpg:grpSpPr>
                        <wps:wsp>
                          <wps:cNvPr id="148" name="Freeform 4349"/>
                          <wps:cNvSpPr>
                            <a:spLocks/>
                          </wps:cNvSpPr>
                          <wps:spPr bwMode="auto">
                            <a:xfrm>
                              <a:off x="1149" y="316"/>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4350"/>
                        <wpg:cNvGrpSpPr>
                          <a:grpSpLocks/>
                        </wpg:cNvGrpSpPr>
                        <wpg:grpSpPr bwMode="auto">
                          <a:xfrm>
                            <a:off x="1484" y="-34"/>
                            <a:ext cx="2" cy="353"/>
                            <a:chOff x="1484" y="-34"/>
                            <a:chExt cx="2" cy="353"/>
                          </a:xfrm>
                        </wpg:grpSpPr>
                        <wps:wsp>
                          <wps:cNvPr id="150" name="Freeform 4351"/>
                          <wps:cNvSpPr>
                            <a:spLocks/>
                          </wps:cNvSpPr>
                          <wps:spPr bwMode="auto">
                            <a:xfrm>
                              <a:off x="1484" y="-34"/>
                              <a:ext cx="2" cy="353"/>
                            </a:xfrm>
                            <a:custGeom>
                              <a:avLst/>
                              <a:gdLst>
                                <a:gd name="T0" fmla="+- 0 -34 -34"/>
                                <a:gd name="T1" fmla="*/ -34 h 353"/>
                                <a:gd name="T2" fmla="+- 0 319 -34"/>
                                <a:gd name="T3" fmla="*/ 319 h 353"/>
                              </a:gdLst>
                              <a:ahLst/>
                              <a:cxnLst>
                                <a:cxn ang="0">
                                  <a:pos x="0" y="T1"/>
                                </a:cxn>
                                <a:cxn ang="0">
                                  <a:pos x="0" y="T3"/>
                                </a:cxn>
                              </a:cxnLst>
                              <a:rect l="0" t="0" r="r" b="b"/>
                              <a:pathLst>
                                <a:path h="353">
                                  <a:moveTo>
                                    <a:pt x="0" y="0"/>
                                  </a:moveTo>
                                  <a:lnTo>
                                    <a:pt x="0" y="35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43" o:spid="_x0000_s1026" style="position:absolute;margin-left:56.95pt;margin-top:-2.2pt;width:17.9pt;height:18.65pt;z-index:-251634688;mso-position-horizontal-relative:page" coordorigin="1139,-44" coordsize="35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">
                <v:group id="Group 4344" o:spid="_x0000_s1027" style="position:absolute;left:1149;top:-32;width:338;height:2" coordorigin="1149,-32"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4345" o:spid="_x0000_s1028" style="position:absolute;left:1149;top:-32;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sMA&#10;AADcAAAADwAAAGRycy9kb3ducmV2LnhtbERPTWvCQBC9F/wPywheim4qQSS6igbEngo1HvQ2ZMds&#10;MDubZleT/vtuodDbPN7nrLeDbcSTOl87VvA2S0AQl07XXCk4F4fpEoQPyBobx6TgmzxsN6OXNWba&#10;9fxJz1OoRAxhn6ECE0KbSelLQxb9zLXEkbu5zmKIsKuk7rCP4baR8yRZSIs1xwaDLeWGyvvpYRV8&#10;5L6oF+fr8evS9682n++rtDBKTcbDbgUi0BD+xX/udx3npy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1sMAAADcAAAADwAAAAAAAAAAAAAAAACYAgAAZHJzL2Rv&#10;d25yZXYueG1sUEsFBgAAAAAEAAQA9QAAAIgDAAAAAA==&#10;" path="m,l338,e" filled="f" strokeweight="1pt">
                    <v:path arrowok="t" o:connecttype="custom" o:connectlocs="0,0;338,0" o:connectangles="0,0"/>
                  </v:shape>
                </v:group>
                <v:group id="Group 4346" o:spid="_x0000_s1029" style="position:absolute;left:1149;top:-34;width:2;height:353" coordorigin="1149,-34"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4347" o:spid="_x0000_s1030" style="position:absolute;left:1149;top:-34;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DsQA&#10;AADcAAAADwAAAGRycy9kb3ducmV2LnhtbERPTWvCQBC9F/wPywi9iG4aopToKioEevBgbb0Pu2OS&#10;Njsbs1tN/r1bKPQ2j/c5q01vG3GjzteOFbzMEhDE2pmaSwWfH8X0FYQPyAYbx6RgIA+b9ehphblx&#10;d36n2ymUIoawz1FBFUKbS+l1RRb9zLXEkbu4zmKIsCul6fAew20j0yRZSIs1x4YKW9pXpL9PP1aB&#10;nlz3W9odv87n4jCZXzI9zNODUs/jfrsEEagP/+I/95uJ87MF/D4TL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FA7EAAAA3AAAAA8AAAAAAAAAAAAAAAAAmAIAAGRycy9k&#10;b3ducmV2LnhtbFBLBQYAAAAABAAEAPUAAACJAwAAAAA=&#10;" path="m,l,353e" filled="f" strokeweight=".5pt">
                    <v:path arrowok="t" o:connecttype="custom" o:connectlocs="0,-34;0,319" o:connectangles="0,0"/>
                  </v:shape>
                </v:group>
                <v:group id="Group 4348" o:spid="_x0000_s1031" style="position:absolute;left:1149;top:316;width:338;height:2" coordorigin="1149,316"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4349" o:spid="_x0000_s1032" style="position:absolute;left:1149;top:316;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108YA&#10;AADcAAAADwAAAGRycy9kb3ducmV2LnhtbESPQWvCQBCF74X+h2UKvRTdVEQkuooNlPZU0HjQ25Ad&#10;s8HsbJrdmvTfdw4FbzO8N+99s96OvlU36mMT2MDrNANFXAXbcG3gWL5PlqBiQrbYBiYDvxRhu3l8&#10;WGNuw8B7uh1SrSSEY44GXEpdrnWsHHmM09ARi3YJvccka19r2+Mg4b7VsyxbaI8NS4PDjgpH1fXw&#10;4w18FbFsFsfzx/dpGF58MXur56Uz5vlp3K1AJRrT3fx//WkFfy60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4108YAAADcAAAADwAAAAAAAAAAAAAAAACYAgAAZHJz&#10;L2Rvd25yZXYueG1sUEsFBgAAAAAEAAQA9QAAAIsDAAAAAA==&#10;" path="m,l338,e" filled="f" strokeweight="1pt">
                    <v:path arrowok="t" o:connecttype="custom" o:connectlocs="0,0;338,0" o:connectangles="0,0"/>
                  </v:shape>
                </v:group>
                <v:group id="Group 4350" o:spid="_x0000_s1033" style="position:absolute;left:1484;top:-34;width:2;height:353" coordorigin="1484,-34"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4351" o:spid="_x0000_s1034" style="position:absolute;left:1484;top:-34;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SHcUA&#10;AADcAAAADwAAAGRycy9kb3ducmV2LnhtbESPQWvCQBCF7wX/wzKCt7qxVSmpq4i0mEJB1FJyHLJj&#10;EszOhuyq8d87h0JvM7w3732zWPWuUVfqQu3ZwGScgCIuvK25NPBz/Hx+AxUissXGMxm4U4DVcvC0&#10;wNT6G+/peoilkhAOKRqoYmxTrUNRkcMw9i2xaCffOYyydqW2Hd4k3DX6JUnm2mHN0lBhS5uKivPh&#10;4gw4Rl9vd7/fp/yVPrIsn/XT/MuY0bBfv4OK1Md/8991ZgV/Jvj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5IdxQAAANwAAAAPAAAAAAAAAAAAAAAAAJgCAABkcnMv&#10;ZG93bnJldi54bWxQSwUGAAAAAAQABAD1AAAAigMAAAAA&#10;" path="m,l,353e" filled="f" strokeweight="1pt">
                    <v:path arrowok="t" o:connecttype="custom" o:connectlocs="0,-34;0,319" o:connectangles="0,0"/>
                  </v:shape>
                </v:group>
                <w10:wrap anchorx="page"/>
              </v:group>
            </w:pict>
          </mc:Fallback>
        </mc:AlternateContent>
      </w:r>
      <w:r w:rsidR="005005FE">
        <w:rPr>
          <w:rFonts w:ascii="Arial" w:eastAsia="Arial" w:hAnsi="Arial" w:cs="Arial"/>
          <w:position w:val="-1"/>
          <w:sz w:val="24"/>
          <w:szCs w:val="24"/>
        </w:rPr>
        <w:t>Are there any unusual or non-standard exposures?</w:t>
      </w:r>
    </w:p>
    <w:p w:rsidR="005005FE" w:rsidRDefault="005005FE" w:rsidP="005005FE">
      <w:pPr>
        <w:spacing w:before="8" w:after="0" w:line="180" w:lineRule="exact"/>
        <w:rPr>
          <w:sz w:val="18"/>
          <w:szCs w:val="18"/>
        </w:rPr>
      </w:pPr>
    </w:p>
    <w:p w:rsidR="005005FE" w:rsidRDefault="005005FE" w:rsidP="005005FE">
      <w:pPr>
        <w:spacing w:after="0" w:line="200" w:lineRule="exact"/>
        <w:rPr>
          <w:sz w:val="20"/>
        </w:rPr>
      </w:pPr>
    </w:p>
    <w:p w:rsidR="005005FE" w:rsidRDefault="005005FE" w:rsidP="005005FE">
      <w:pPr>
        <w:spacing w:before="29" w:after="0"/>
        <w:ind w:left="504" w:right="-20"/>
        <w:rPr>
          <w:rFonts w:ascii="Arial" w:eastAsia="Arial" w:hAnsi="Arial" w:cs="Arial"/>
          <w:sz w:val="24"/>
          <w:szCs w:val="24"/>
        </w:rPr>
      </w:pPr>
      <w:r>
        <w:rPr>
          <w:rFonts w:ascii="Arial" w:eastAsia="Arial" w:hAnsi="Arial" w:cs="Arial"/>
          <w:b/>
          <w:bCs/>
          <w:sz w:val="24"/>
          <w:szCs w:val="24"/>
        </w:rPr>
        <w:t>Secondary Requirement</w:t>
      </w:r>
    </w:p>
    <w:p w:rsidR="005005FE" w:rsidRDefault="005005FE" w:rsidP="005005FE">
      <w:pPr>
        <w:spacing w:after="0" w:line="200" w:lineRule="exact"/>
        <w:rPr>
          <w:sz w:val="20"/>
        </w:rPr>
      </w:pPr>
    </w:p>
    <w:p w:rsidR="005005FE" w:rsidRDefault="005005FE" w:rsidP="005005FE">
      <w:pPr>
        <w:spacing w:before="12" w:after="0" w:line="200" w:lineRule="exact"/>
        <w:rPr>
          <w:sz w:val="20"/>
        </w:rPr>
      </w:pPr>
    </w:p>
    <w:p w:rsidR="005005FE" w:rsidRDefault="00B204E2" w:rsidP="005005FE">
      <w:pPr>
        <w:spacing w:after="0"/>
        <w:ind w:left="864" w:right="-20"/>
        <w:rPr>
          <w:rFonts w:ascii="Arial" w:eastAsia="Arial" w:hAnsi="Arial" w:cs="Arial"/>
          <w:sz w:val="24"/>
          <w:szCs w:val="24"/>
        </w:rPr>
      </w:pPr>
      <w:r>
        <w:rPr>
          <w:noProof/>
        </w:rPr>
        <mc:AlternateContent>
          <mc:Choice Requires="wpg">
            <w:drawing>
              <wp:anchor distT="0" distB="0" distL="114300" distR="114300" simplePos="0" relativeHeight="251674624" behindDoc="1" locked="0" layoutInCell="1" allowOverlap="1" wp14:anchorId="4F99D6AC" wp14:editId="5BCD558E">
                <wp:simplePos x="0" y="0"/>
                <wp:positionH relativeFrom="page">
                  <wp:posOffset>720090</wp:posOffset>
                </wp:positionH>
                <wp:positionV relativeFrom="paragraph">
                  <wp:posOffset>-463550</wp:posOffset>
                </wp:positionV>
                <wp:extent cx="9121140" cy="233680"/>
                <wp:effectExtent l="0" t="0" r="3810" b="0"/>
                <wp:wrapNone/>
                <wp:docPr id="137" name="Group 4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1140" cy="233680"/>
                          <a:chOff x="1134" y="-730"/>
                          <a:chExt cx="14364" cy="368"/>
                        </a:xfrm>
                      </wpg:grpSpPr>
                      <wpg:grpSp>
                        <wpg:cNvPr id="138" name="Group 4281"/>
                        <wpg:cNvGrpSpPr>
                          <a:grpSpLocks/>
                        </wpg:cNvGrpSpPr>
                        <wpg:grpSpPr bwMode="auto">
                          <a:xfrm>
                            <a:off x="1144" y="-720"/>
                            <a:ext cx="340" cy="348"/>
                            <a:chOff x="1144" y="-720"/>
                            <a:chExt cx="340" cy="348"/>
                          </a:xfrm>
                        </wpg:grpSpPr>
                        <wps:wsp>
                          <wps:cNvPr id="139" name="Freeform 4282"/>
                          <wps:cNvSpPr>
                            <a:spLocks/>
                          </wps:cNvSpPr>
                          <wps:spPr bwMode="auto">
                            <a:xfrm>
                              <a:off x="1144" y="-720"/>
                              <a:ext cx="340" cy="348"/>
                            </a:xfrm>
                            <a:custGeom>
                              <a:avLst/>
                              <a:gdLst>
                                <a:gd name="T0" fmla="+- 0 1144 1144"/>
                                <a:gd name="T1" fmla="*/ T0 w 340"/>
                                <a:gd name="T2" fmla="+- 0 -372 -720"/>
                                <a:gd name="T3" fmla="*/ -372 h 348"/>
                                <a:gd name="T4" fmla="+- 0 1484 1144"/>
                                <a:gd name="T5" fmla="*/ T4 w 340"/>
                                <a:gd name="T6" fmla="+- 0 -372 -720"/>
                                <a:gd name="T7" fmla="*/ -372 h 348"/>
                                <a:gd name="T8" fmla="+- 0 1484 1144"/>
                                <a:gd name="T9" fmla="*/ T8 w 340"/>
                                <a:gd name="T10" fmla="+- 0 -720 -720"/>
                                <a:gd name="T11" fmla="*/ -720 h 348"/>
                                <a:gd name="T12" fmla="+- 0 1144 1144"/>
                                <a:gd name="T13" fmla="*/ T12 w 340"/>
                                <a:gd name="T14" fmla="+- 0 -720 -720"/>
                                <a:gd name="T15" fmla="*/ -720 h 348"/>
                                <a:gd name="T16" fmla="+- 0 1144 1144"/>
                                <a:gd name="T17" fmla="*/ T16 w 340"/>
                                <a:gd name="T18" fmla="+- 0 -372 -720"/>
                                <a:gd name="T19" fmla="*/ -372 h 348"/>
                              </a:gdLst>
                              <a:ahLst/>
                              <a:cxnLst>
                                <a:cxn ang="0">
                                  <a:pos x="T1" y="T3"/>
                                </a:cxn>
                                <a:cxn ang="0">
                                  <a:pos x="T5" y="T7"/>
                                </a:cxn>
                                <a:cxn ang="0">
                                  <a:pos x="T9" y="T11"/>
                                </a:cxn>
                                <a:cxn ang="0">
                                  <a:pos x="T13" y="T15"/>
                                </a:cxn>
                                <a:cxn ang="0">
                                  <a:pos x="T17" y="T19"/>
                                </a:cxn>
                              </a:cxnLst>
                              <a:rect l="0" t="0" r="r" b="b"/>
                              <a:pathLst>
                                <a:path w="340" h="348">
                                  <a:moveTo>
                                    <a:pt x="0" y="348"/>
                                  </a:moveTo>
                                  <a:lnTo>
                                    <a:pt x="340" y="348"/>
                                  </a:lnTo>
                                  <a:lnTo>
                                    <a:pt x="340"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4283"/>
                        <wpg:cNvGrpSpPr>
                          <a:grpSpLocks/>
                        </wpg:cNvGrpSpPr>
                        <wpg:grpSpPr bwMode="auto">
                          <a:xfrm>
                            <a:off x="1484" y="-720"/>
                            <a:ext cx="14003" cy="348"/>
                            <a:chOff x="1484" y="-720"/>
                            <a:chExt cx="14003" cy="348"/>
                          </a:xfrm>
                        </wpg:grpSpPr>
                        <wps:wsp>
                          <wps:cNvPr id="141" name="Freeform 4284"/>
                          <wps:cNvSpPr>
                            <a:spLocks/>
                          </wps:cNvSpPr>
                          <wps:spPr bwMode="auto">
                            <a:xfrm>
                              <a:off x="1484" y="-720"/>
                              <a:ext cx="14003" cy="348"/>
                            </a:xfrm>
                            <a:custGeom>
                              <a:avLst/>
                              <a:gdLst>
                                <a:gd name="T0" fmla="+- 0 1484 1484"/>
                                <a:gd name="T1" fmla="*/ T0 w 14003"/>
                                <a:gd name="T2" fmla="+- 0 -372 -720"/>
                                <a:gd name="T3" fmla="*/ -372 h 348"/>
                                <a:gd name="T4" fmla="+- 0 15488 1484"/>
                                <a:gd name="T5" fmla="*/ T4 w 14003"/>
                                <a:gd name="T6" fmla="+- 0 -372 -720"/>
                                <a:gd name="T7" fmla="*/ -372 h 348"/>
                                <a:gd name="T8" fmla="+- 0 15488 1484"/>
                                <a:gd name="T9" fmla="*/ T8 w 14003"/>
                                <a:gd name="T10" fmla="+- 0 -720 -720"/>
                                <a:gd name="T11" fmla="*/ -720 h 348"/>
                                <a:gd name="T12" fmla="+- 0 1484 1484"/>
                                <a:gd name="T13" fmla="*/ T12 w 14003"/>
                                <a:gd name="T14" fmla="+- 0 -720 -720"/>
                                <a:gd name="T15" fmla="*/ -720 h 348"/>
                                <a:gd name="T16" fmla="+- 0 1484 1484"/>
                                <a:gd name="T17" fmla="*/ T16 w 14003"/>
                                <a:gd name="T18" fmla="+- 0 -372 -720"/>
                                <a:gd name="T19" fmla="*/ -372 h 348"/>
                              </a:gdLst>
                              <a:ahLst/>
                              <a:cxnLst>
                                <a:cxn ang="0">
                                  <a:pos x="T1" y="T3"/>
                                </a:cxn>
                                <a:cxn ang="0">
                                  <a:pos x="T5" y="T7"/>
                                </a:cxn>
                                <a:cxn ang="0">
                                  <a:pos x="T9" y="T11"/>
                                </a:cxn>
                                <a:cxn ang="0">
                                  <a:pos x="T13" y="T15"/>
                                </a:cxn>
                                <a:cxn ang="0">
                                  <a:pos x="T17" y="T19"/>
                                </a:cxn>
                              </a:cxnLst>
                              <a:rect l="0" t="0" r="r" b="b"/>
                              <a:pathLst>
                                <a:path w="14003" h="348">
                                  <a:moveTo>
                                    <a:pt x="0" y="348"/>
                                  </a:moveTo>
                                  <a:lnTo>
                                    <a:pt x="14004" y="348"/>
                                  </a:lnTo>
                                  <a:lnTo>
                                    <a:pt x="14004" y="0"/>
                                  </a:lnTo>
                                  <a:lnTo>
                                    <a:pt x="0" y="0"/>
                                  </a:lnTo>
                                  <a:lnTo>
                                    <a:pt x="0" y="348"/>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80" o:spid="_x0000_s1026" style="position:absolute;margin-left:56.7pt;margin-top:-36.5pt;width:718.2pt;height:18.4pt;z-index:-251641856;mso-position-horizontal-relative:page" coordorigin="1134,-730" coordsize="143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">
                <v:group id="Group 4281" o:spid="_x0000_s1027" style="position:absolute;left:1144;top:-720;width:340;height:348" coordorigin="1144,-720" coordsize="34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4282" o:spid="_x0000_s1028" style="position:absolute;left:1144;top:-720;width:340;height:348;visibility:visible;mso-wrap-style:square;v-text-anchor:top" coordsize="34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X9cEA&#10;AADcAAAADwAAAGRycy9kb3ducmV2LnhtbERPTUsDMRC9C/6HMEJvNklFqWvTYgWh9NZ2Dx7HzbhZ&#10;3UyWJLbbf98IBW/zeJ+zWI2+F0eKqQtsQE8VCOIm2I5bA/Xh/X4OImVki31gMnCmBKvl7c0CKxtO&#10;vKPjPreihHCq0IDLeaikTI0jj2kaBuLCfYXoMRcYW2kjnkq47+VMqSfpsePS4HCgN0fNz/7XG/je&#10;WE3b/nGuP13zEde1UlrXxkzuxtcXEJnG/C++uje2zH94hr9nygV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cF/XBAAAA3AAAAA8AAAAAAAAAAAAAAAAAmAIAAGRycy9kb3du&#10;cmV2LnhtbFBLBQYAAAAABAAEAPUAAACGAwAAAAA=&#10;" path="m,348r340,l340,,,,,348e" fillcolor="#e1e1e1" stroked="f">
                    <v:path arrowok="t" o:connecttype="custom" o:connectlocs="0,-372;340,-372;340,-720;0,-720;0,-372" o:connectangles="0,0,0,0,0"/>
                  </v:shape>
                </v:group>
                <v:group id="Group 4283" o:spid="_x0000_s1029" style="position:absolute;left:1484;top:-720;width:14003;height:348" coordorigin="1484,-720" coordsize="140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284" o:spid="_x0000_s1030" style="position:absolute;left:1484;top:-720;width:14003;height:348;visibility:visible;mso-wrap-style:square;v-text-anchor:top" coordsize="1400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AQ8AA&#10;AADcAAAADwAAAGRycy9kb3ducmV2LnhtbERP3WrCMBS+F3yHcITdaapT2TqjiDgQdlNbH+DQnLXF&#10;5KQkUbu3XwYD787H93s2u8EacScfOscK5rMMBHHtdMeNgkv1OX0DESKyRuOYFPxQgN12PNpgrt2D&#10;z3QvYyNSCIccFbQx9rmUoW7JYpi5njhx385bjAn6RmqPjxRujVxk2Vpa7Dg1tNjToaX6Wt6sgqLg&#10;ymd9daJj8WXM8lV3K/Ou1Mtk2H+AiDTEp/jffdJp/nIOf8+kC+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OAQ8AAAADcAAAADwAAAAAAAAAAAAAAAACYAgAAZHJzL2Rvd25y&#10;ZXYueG1sUEsFBgAAAAAEAAQA9QAAAIUDAAAAAA==&#10;" path="m,348r14004,l14004,,,,,348e" fillcolor="#e1e1e1" stroked="f">
                    <v:path arrowok="t" o:connecttype="custom" o:connectlocs="0,-372;14004,-372;14004,-720;0,-720;0,-372" o:connectangles="0,0,0,0,0"/>
                  </v:shape>
                </v:group>
                <w10:wrap anchorx="page"/>
              </v:group>
            </w:pict>
          </mc:Fallback>
        </mc:AlternateContent>
      </w:r>
      <w:r>
        <w:rPr>
          <w:noProof/>
        </w:rPr>
        <mc:AlternateContent>
          <mc:Choice Requires="wpg">
            <w:drawing>
              <wp:anchor distT="0" distB="0" distL="114300" distR="114300" simplePos="0" relativeHeight="251682816" behindDoc="1" locked="0" layoutInCell="1" allowOverlap="1" wp14:anchorId="6F5816F4" wp14:editId="21757DD6">
                <wp:simplePos x="0" y="0"/>
                <wp:positionH relativeFrom="page">
                  <wp:posOffset>723265</wp:posOffset>
                </wp:positionH>
                <wp:positionV relativeFrom="paragraph">
                  <wp:posOffset>-28575</wp:posOffset>
                </wp:positionV>
                <wp:extent cx="227330" cy="231775"/>
                <wp:effectExtent l="0" t="0" r="20320" b="15875"/>
                <wp:wrapNone/>
                <wp:docPr id="128" name="Group 4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1775"/>
                          <a:chOff x="1139" y="-45"/>
                          <a:chExt cx="358" cy="365"/>
                        </a:xfrm>
                      </wpg:grpSpPr>
                      <wpg:grpSp>
                        <wpg:cNvPr id="129" name="Group 4353"/>
                        <wpg:cNvGrpSpPr>
                          <a:grpSpLocks/>
                        </wpg:cNvGrpSpPr>
                        <wpg:grpSpPr bwMode="auto">
                          <a:xfrm>
                            <a:off x="1149" y="-32"/>
                            <a:ext cx="338" cy="2"/>
                            <a:chOff x="1149" y="-32"/>
                            <a:chExt cx="338" cy="2"/>
                          </a:xfrm>
                        </wpg:grpSpPr>
                        <wps:wsp>
                          <wps:cNvPr id="130" name="Freeform 4354"/>
                          <wps:cNvSpPr>
                            <a:spLocks/>
                          </wps:cNvSpPr>
                          <wps:spPr bwMode="auto">
                            <a:xfrm>
                              <a:off x="1149" y="-32"/>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4355"/>
                        <wpg:cNvGrpSpPr>
                          <a:grpSpLocks/>
                        </wpg:cNvGrpSpPr>
                        <wpg:grpSpPr bwMode="auto">
                          <a:xfrm>
                            <a:off x="1149" y="-35"/>
                            <a:ext cx="2" cy="345"/>
                            <a:chOff x="1149" y="-35"/>
                            <a:chExt cx="2" cy="345"/>
                          </a:xfrm>
                        </wpg:grpSpPr>
                        <wps:wsp>
                          <wps:cNvPr id="132" name="Freeform 4356"/>
                          <wps:cNvSpPr>
                            <a:spLocks/>
                          </wps:cNvSpPr>
                          <wps:spPr bwMode="auto">
                            <a:xfrm>
                              <a:off x="1149" y="-35"/>
                              <a:ext cx="2" cy="345"/>
                            </a:xfrm>
                            <a:custGeom>
                              <a:avLst/>
                              <a:gdLst>
                                <a:gd name="T0" fmla="+- 0 -35 -35"/>
                                <a:gd name="T1" fmla="*/ -35 h 345"/>
                                <a:gd name="T2" fmla="+- 0 311 -35"/>
                                <a:gd name="T3" fmla="*/ 311 h 345"/>
                              </a:gdLst>
                              <a:ahLst/>
                              <a:cxnLst>
                                <a:cxn ang="0">
                                  <a:pos x="0" y="T1"/>
                                </a:cxn>
                                <a:cxn ang="0">
                                  <a:pos x="0" y="T3"/>
                                </a:cxn>
                              </a:cxnLst>
                              <a:rect l="0" t="0" r="r" b="b"/>
                              <a:pathLst>
                                <a:path h="345">
                                  <a:moveTo>
                                    <a:pt x="0" y="0"/>
                                  </a:moveTo>
                                  <a:lnTo>
                                    <a:pt x="0" y="34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4357"/>
                        <wpg:cNvGrpSpPr>
                          <a:grpSpLocks/>
                        </wpg:cNvGrpSpPr>
                        <wpg:grpSpPr bwMode="auto">
                          <a:xfrm>
                            <a:off x="1149" y="311"/>
                            <a:ext cx="338" cy="2"/>
                            <a:chOff x="1149" y="311"/>
                            <a:chExt cx="338" cy="2"/>
                          </a:xfrm>
                        </wpg:grpSpPr>
                        <wps:wsp>
                          <wps:cNvPr id="134" name="Freeform 4358"/>
                          <wps:cNvSpPr>
                            <a:spLocks/>
                          </wps:cNvSpPr>
                          <wps:spPr bwMode="auto">
                            <a:xfrm>
                              <a:off x="1149" y="311"/>
                              <a:ext cx="338" cy="2"/>
                            </a:xfrm>
                            <a:custGeom>
                              <a:avLst/>
                              <a:gdLst>
                                <a:gd name="T0" fmla="+- 0 1149 1149"/>
                                <a:gd name="T1" fmla="*/ T0 w 338"/>
                                <a:gd name="T2" fmla="+- 0 1487 1149"/>
                                <a:gd name="T3" fmla="*/ T2 w 338"/>
                              </a:gdLst>
                              <a:ahLst/>
                              <a:cxnLst>
                                <a:cxn ang="0">
                                  <a:pos x="T1" y="0"/>
                                </a:cxn>
                                <a:cxn ang="0">
                                  <a:pos x="T3" y="0"/>
                                </a:cxn>
                              </a:cxnLst>
                              <a:rect l="0" t="0" r="r" b="b"/>
                              <a:pathLst>
                                <a:path w="338">
                                  <a:moveTo>
                                    <a:pt x="0" y="0"/>
                                  </a:moveTo>
                                  <a:lnTo>
                                    <a:pt x="3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4359"/>
                        <wpg:cNvGrpSpPr>
                          <a:grpSpLocks/>
                        </wpg:cNvGrpSpPr>
                        <wpg:grpSpPr bwMode="auto">
                          <a:xfrm>
                            <a:off x="1484" y="-35"/>
                            <a:ext cx="2" cy="345"/>
                            <a:chOff x="1484" y="-35"/>
                            <a:chExt cx="2" cy="345"/>
                          </a:xfrm>
                        </wpg:grpSpPr>
                        <wps:wsp>
                          <wps:cNvPr id="136" name="Freeform 4360"/>
                          <wps:cNvSpPr>
                            <a:spLocks/>
                          </wps:cNvSpPr>
                          <wps:spPr bwMode="auto">
                            <a:xfrm>
                              <a:off x="1484" y="-35"/>
                              <a:ext cx="2" cy="345"/>
                            </a:xfrm>
                            <a:custGeom>
                              <a:avLst/>
                              <a:gdLst>
                                <a:gd name="T0" fmla="+- 0 -35 -35"/>
                                <a:gd name="T1" fmla="*/ -35 h 345"/>
                                <a:gd name="T2" fmla="+- 0 311 -35"/>
                                <a:gd name="T3" fmla="*/ 311 h 345"/>
                              </a:gdLst>
                              <a:ahLst/>
                              <a:cxnLst>
                                <a:cxn ang="0">
                                  <a:pos x="0" y="T1"/>
                                </a:cxn>
                                <a:cxn ang="0">
                                  <a:pos x="0" y="T3"/>
                                </a:cxn>
                              </a:cxnLst>
                              <a:rect l="0" t="0" r="r" b="b"/>
                              <a:pathLst>
                                <a:path h="345">
                                  <a:moveTo>
                                    <a:pt x="0" y="0"/>
                                  </a:moveTo>
                                  <a:lnTo>
                                    <a:pt x="0" y="34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52" o:spid="_x0000_s1026" style="position:absolute;margin-left:56.95pt;margin-top:-2.25pt;width:17.9pt;height:18.25pt;z-index:-251633664;mso-position-horizontal-relative:page" coordorigin="1139,-45" coordsize="35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">
                <v:group id="Group 4353" o:spid="_x0000_s1027" style="position:absolute;left:1149;top:-32;width:338;height:2" coordorigin="1149,-32"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4354" o:spid="_x0000_s1028" style="position:absolute;left:1149;top:-32;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KqMYA&#10;AADcAAAADwAAAGRycy9kb3ducmV2LnhtbESPQUvDQBCF74L/YRnBi9iNVYqk3QQbED0JJj3obchO&#10;s8HsbJpdm/jvnYPgbYb35r1vduXiB3WmKfaBDdytMlDEbbA9dwYOzfPtI6iYkC0OgcnAD0Uoi8uL&#10;HeY2zPxO5zp1SkI45mjApTTmWsfWkce4CiOxaMcweUyyTp22E84S7ge9zrKN9tizNDgcqXLUftXf&#10;3sBbFZt+c/h8OX3M842v1vvuoXHGXF8tT1tQiZb0b/67frWCfy/48ox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5KqMYAAADcAAAADwAAAAAAAAAAAAAAAACYAgAAZHJz&#10;L2Rvd25yZXYueG1sUEsFBgAAAAAEAAQA9QAAAIsDAAAAAA==&#10;" path="m,l338,e" filled="f" strokeweight="1pt">
                    <v:path arrowok="t" o:connecttype="custom" o:connectlocs="0,0;338,0" o:connectangles="0,0"/>
                  </v:shape>
                </v:group>
                <v:group id="Group 4355" o:spid="_x0000_s1029" style="position:absolute;left:1149;top:-35;width:2;height:345" coordorigin="1149,-35"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356" o:spid="_x0000_s1030" style="position:absolute;left:1149;top:-35;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YMEA&#10;AADcAAAADwAAAGRycy9kb3ducmV2LnhtbERPS4vCMBC+C/sfwix4EZuu4iK1URZZwYMXH+x5bMa2&#10;bDOpSdT6740geJuP7zn5ojONuJLztWUFX0kKgriwuuZSwWG/Gk5B+ICssbFMCu7kYTH/6OWYaXvj&#10;LV13oRQxhH2GCqoQ2kxKX1Rk0Ce2JY7cyTqDIUJXSu3wFsNNI0dp+i0N1hwbKmxpWVHxv7sYBb/n&#10;sdxM/ObvrgfuUNjL0U7cUan+Z/czAxGoC2/xy73Wcf54B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PlmDBAAAA3AAAAA8AAAAAAAAAAAAAAAAAmAIAAGRycy9kb3du&#10;cmV2LnhtbFBLBQYAAAAABAAEAPUAAACGAwAAAAA=&#10;" path="m,l,346e" filled="f" strokeweight=".5pt">
                    <v:path arrowok="t" o:connecttype="custom" o:connectlocs="0,-35;0,311" o:connectangles="0,0"/>
                  </v:shape>
                </v:group>
                <v:group id="Group 4357" o:spid="_x0000_s1031" style="position:absolute;left:1149;top:311;width:338;height:2" coordorigin="1149,311" coordsize="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4358" o:spid="_x0000_s1032" style="position:absolute;left:1149;top:311;width:338;height:2;visibility:visible;mso-wrap-style:square;v-text-anchor:top" coordsize="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q58MA&#10;AADcAAAADwAAAGRycy9kb3ducmV2LnhtbERPTWvCQBC9F/wPywje6iYqUqJrCIVC8KCN7aW3ITsm&#10;i9nZkF019td3C4Xe5vE+Z5uPthM3GrxxrCCdJyCIa6cNNwo+P96eX0D4gKyxc0wKHuQh302etphp&#10;d+eKbqfQiBjCPkMFbQh9JqWvW7Lo564njtzZDRZDhEMj9YD3GG47uUiStbRoODa02NNrS/XldLUK&#10;DqFMj7zv1slX9V5cmu+HsZVRajYdiw2IQGP4F/+5Sx3nL1f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5q58MAAADcAAAADwAAAAAAAAAAAAAAAACYAgAAZHJzL2Rv&#10;d25yZXYueG1sUEsFBgAAAAAEAAQA9QAAAIgDAAAAAA==&#10;" path="m,l338,e" filled="f" strokeweight=".5pt">
                    <v:path arrowok="t" o:connecttype="custom" o:connectlocs="0,0;338,0" o:connectangles="0,0"/>
                  </v:shape>
                </v:group>
                <v:group id="Group 4359" o:spid="_x0000_s1033" style="position:absolute;left:1484;top:-35;width:2;height:345" coordorigin="1484,-35"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4360" o:spid="_x0000_s1034" style="position:absolute;left:1484;top:-35;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umMMA&#10;AADcAAAADwAAAGRycy9kb3ducmV2LnhtbERPS2sCMRC+F/wPYYTealaLq26NIoJQTz5a7XXYjLur&#10;m8mSpLr++6YgeJuP7znTeWtqcSXnK8sK+r0EBHFudcWFgu+v1dsYhA/IGmvLpOBOHuazzssUM21v&#10;vKPrPhQihrDPUEEZQpNJ6fOSDPqebYgjd7LOYIjQFVI7vMVwU8tBkqTSYMWxocSGliXll/2vUZCk&#10;7nw8rDeTcX/bDvOfwqxG9VGp1267+AARqA1P8cP9qeP89xT+n4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4umMMAAADcAAAADwAAAAAAAAAAAAAAAACYAgAAZHJzL2Rv&#10;d25yZXYueG1sUEsFBgAAAAAEAAQA9QAAAIgDAAAAAA==&#10;" path="m,l,346e" filled="f" strokeweight="1pt">
                    <v:path arrowok="t" o:connecttype="custom" o:connectlocs="0,-35;0,311" o:connectangles="0,0"/>
                  </v:shape>
                </v:group>
                <w10:wrap anchorx="page"/>
              </v:group>
            </w:pict>
          </mc:Fallback>
        </mc:AlternateContent>
      </w:r>
      <w:r w:rsidR="005005FE">
        <w:rPr>
          <w:rFonts w:ascii="Arial" w:eastAsia="Arial" w:hAnsi="Arial" w:cs="Arial"/>
          <w:sz w:val="24"/>
          <w:szCs w:val="24"/>
        </w:rPr>
        <w:t>Has a secondary requirement been imposed on the Participant?</w:t>
      </w: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spacing w:before="82" w:after="0"/>
        <w:jc w:val="right"/>
        <w:rPr>
          <w:rFonts w:ascii="Arial" w:eastAsia="Arial" w:hAnsi="Arial" w:cs="Arial"/>
          <w:sz w:val="20"/>
        </w:rPr>
      </w:pP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694080" behindDoc="0" locked="0" layoutInCell="1" allowOverlap="1" wp14:anchorId="33694380" wp14:editId="684F4749">
                <wp:simplePos x="0" y="0"/>
                <wp:positionH relativeFrom="column">
                  <wp:posOffset>7386320</wp:posOffset>
                </wp:positionH>
                <wp:positionV relativeFrom="paragraph">
                  <wp:posOffset>183515</wp:posOffset>
                </wp:positionV>
                <wp:extent cx="1714500" cy="200025"/>
                <wp:effectExtent l="0" t="0" r="19050" b="28575"/>
                <wp:wrapNone/>
                <wp:docPr id="127" name="Rectangle 4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0" o:spid="_x0000_s1028" style="position:absolute;left:0;text-align:left;margin-left:581.6pt;margin-top:14.45pt;width:13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w:t>
                      </w:r>
                    </w:p>
                  </w:txbxContent>
                </v:textbox>
              </v:rect>
            </w:pict>
          </mc:Fallback>
        </mc:AlternateContent>
      </w:r>
      <w:r w:rsidR="005005FE">
        <w:rPr>
          <w:rFonts w:ascii="Arial" w:eastAsia="Arial" w:hAnsi="Arial" w:cs="Arial"/>
          <w:b/>
          <w:bCs/>
          <w:sz w:val="20"/>
        </w:rPr>
        <w:t>Counterparty Risk Requirement</w:t>
      </w:r>
    </w:p>
    <w:p w:rsidR="005005FE" w:rsidRPr="00BE5234" w:rsidRDefault="005005FE" w:rsidP="005005FE">
      <w:pPr>
        <w:pStyle w:val="MIRBodyText"/>
        <w:ind w:left="0"/>
        <w:rPr>
          <w:rFonts w:ascii="Arial" w:eastAsia="Arial" w:hAnsi="Arial" w:cs="Arial"/>
          <w:b/>
          <w:bCs/>
          <w:sz w:val="18"/>
          <w:szCs w:val="18"/>
        </w:rPr>
      </w:pPr>
      <w:r>
        <w:rPr>
          <w:rFonts w:ascii="Arial" w:eastAsia="Arial" w:hAnsi="Arial" w:cs="Arial"/>
          <w:b/>
          <w:bCs/>
          <w:sz w:val="18"/>
          <w:szCs w:val="18"/>
        </w:rPr>
        <w:t>Counterparty Risk Amounts (after Counterparty Risk Weightings)</w:t>
      </w:r>
    </w:p>
    <w:p w:rsidR="005005FE" w:rsidRDefault="005005FE" w:rsidP="005005FE">
      <w:pPr>
        <w:spacing w:before="4" w:after="0" w:line="60" w:lineRule="exact"/>
        <w:rPr>
          <w:sz w:val="6"/>
          <w:szCs w:val="6"/>
        </w:rPr>
      </w:pPr>
    </w:p>
    <w:tbl>
      <w:tblPr>
        <w:tblW w:w="14459" w:type="dxa"/>
        <w:tblInd w:w="119" w:type="dxa"/>
        <w:tblLayout w:type="fixed"/>
        <w:tblCellMar>
          <w:left w:w="0" w:type="dxa"/>
          <w:right w:w="0" w:type="dxa"/>
        </w:tblCellMar>
        <w:tblLook w:val="01E0" w:firstRow="1" w:lastRow="1" w:firstColumn="1" w:lastColumn="1" w:noHBand="0" w:noVBand="0"/>
      </w:tblPr>
      <w:tblGrid>
        <w:gridCol w:w="4347"/>
        <w:gridCol w:w="1687"/>
        <w:gridCol w:w="1687"/>
        <w:gridCol w:w="1686"/>
        <w:gridCol w:w="1686"/>
        <w:gridCol w:w="1682"/>
        <w:gridCol w:w="1684"/>
      </w:tblGrid>
      <w:tr w:rsidR="005005FE" w:rsidTr="00FD5863">
        <w:trPr>
          <w:trHeight w:hRule="exact" w:val="398"/>
        </w:trPr>
        <w:tc>
          <w:tcPr>
            <w:tcW w:w="4309" w:type="dxa"/>
            <w:tcBorders>
              <w:top w:val="single" w:sz="8"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23" w:after="0"/>
              <w:ind w:left="1657" w:right="1636"/>
              <w:jc w:val="center"/>
              <w:rPr>
                <w:rFonts w:ascii="Arial" w:eastAsia="Arial" w:hAnsi="Arial" w:cs="Arial"/>
                <w:sz w:val="20"/>
              </w:rPr>
            </w:pPr>
            <w:r>
              <w:rPr>
                <w:rFonts w:ascii="Arial" w:eastAsia="Arial" w:hAnsi="Arial" w:cs="Arial"/>
                <w:b/>
                <w:bCs/>
                <w:sz w:val="20"/>
              </w:rPr>
              <w:t>Summary</w:t>
            </w:r>
          </w:p>
        </w:tc>
        <w:tc>
          <w:tcPr>
            <w:tcW w:w="1672"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646" w:right="626"/>
              <w:jc w:val="center"/>
              <w:rPr>
                <w:rFonts w:ascii="Arial" w:eastAsia="Arial" w:hAnsi="Arial" w:cs="Arial"/>
                <w:sz w:val="20"/>
              </w:rPr>
            </w:pPr>
            <w:r>
              <w:rPr>
                <w:rFonts w:ascii="Arial" w:eastAsia="Arial" w:hAnsi="Arial" w:cs="Arial"/>
                <w:b/>
                <w:bCs/>
                <w:sz w:val="20"/>
              </w:rPr>
              <w:t>0%</w:t>
            </w:r>
          </w:p>
        </w:tc>
        <w:tc>
          <w:tcPr>
            <w:tcW w:w="1672"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590" w:right="571"/>
              <w:jc w:val="center"/>
              <w:rPr>
                <w:rFonts w:ascii="Arial" w:eastAsia="Arial" w:hAnsi="Arial" w:cs="Arial"/>
                <w:sz w:val="20"/>
              </w:rPr>
            </w:pPr>
            <w:r>
              <w:rPr>
                <w:rFonts w:ascii="Arial" w:eastAsia="Arial" w:hAnsi="Arial" w:cs="Arial"/>
                <w:b/>
                <w:bCs/>
                <w:sz w:val="20"/>
              </w:rPr>
              <w:t>10%</w:t>
            </w:r>
          </w:p>
        </w:tc>
        <w:tc>
          <w:tcPr>
            <w:tcW w:w="1672"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590" w:right="571"/>
              <w:jc w:val="center"/>
              <w:rPr>
                <w:rFonts w:ascii="Arial" w:eastAsia="Arial" w:hAnsi="Arial" w:cs="Arial"/>
                <w:sz w:val="20"/>
              </w:rPr>
            </w:pPr>
            <w:r>
              <w:rPr>
                <w:rFonts w:ascii="Arial" w:eastAsia="Arial" w:hAnsi="Arial" w:cs="Arial"/>
                <w:b/>
                <w:bCs/>
                <w:sz w:val="20"/>
              </w:rPr>
              <w:t>20%</w:t>
            </w:r>
          </w:p>
        </w:tc>
        <w:tc>
          <w:tcPr>
            <w:tcW w:w="1672"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589" w:right="572"/>
              <w:jc w:val="center"/>
              <w:rPr>
                <w:rFonts w:ascii="Arial" w:eastAsia="Arial" w:hAnsi="Arial" w:cs="Arial"/>
                <w:sz w:val="20"/>
              </w:rPr>
            </w:pPr>
            <w:r>
              <w:rPr>
                <w:rFonts w:ascii="Arial" w:eastAsia="Arial" w:hAnsi="Arial" w:cs="Arial"/>
                <w:b/>
                <w:bCs/>
                <w:sz w:val="20"/>
              </w:rPr>
              <w:t>50%</w:t>
            </w:r>
          </w:p>
        </w:tc>
        <w:tc>
          <w:tcPr>
            <w:tcW w:w="1668" w:type="dxa"/>
            <w:tcBorders>
              <w:top w:val="single" w:sz="8" w:space="0" w:color="D2D2D2"/>
              <w:left w:val="single" w:sz="8" w:space="0" w:color="D2D2D2"/>
              <w:bottom w:val="single" w:sz="8" w:space="0" w:color="D2D2D2"/>
              <w:right w:val="single" w:sz="10" w:space="0" w:color="D2D2D2"/>
            </w:tcBorders>
            <w:shd w:val="clear" w:color="auto" w:fill="E4E4E4"/>
          </w:tcPr>
          <w:p w:rsidR="005005FE" w:rsidRDefault="005005FE" w:rsidP="00FD5863">
            <w:pPr>
              <w:spacing w:before="23" w:after="0"/>
              <w:ind w:left="535" w:right="509"/>
              <w:jc w:val="center"/>
              <w:rPr>
                <w:rFonts w:ascii="Arial" w:eastAsia="Arial" w:hAnsi="Arial" w:cs="Arial"/>
                <w:sz w:val="20"/>
              </w:rPr>
            </w:pPr>
            <w:r>
              <w:rPr>
                <w:rFonts w:ascii="Arial" w:eastAsia="Arial" w:hAnsi="Arial" w:cs="Arial"/>
                <w:b/>
                <w:bCs/>
                <w:sz w:val="20"/>
              </w:rPr>
              <w:t>100%</w:t>
            </w:r>
          </w:p>
        </w:tc>
        <w:tc>
          <w:tcPr>
            <w:tcW w:w="1670" w:type="dxa"/>
            <w:tcBorders>
              <w:top w:val="single" w:sz="8" w:space="0" w:color="D2D2D2"/>
              <w:left w:val="single" w:sz="10" w:space="0" w:color="D2D2D2"/>
              <w:bottom w:val="single" w:sz="8" w:space="0" w:color="D2D2D2"/>
              <w:right w:val="single" w:sz="4" w:space="0" w:color="D2D2D2"/>
            </w:tcBorders>
            <w:shd w:val="clear" w:color="auto" w:fill="E4E4E4"/>
          </w:tcPr>
          <w:p w:rsidR="005005FE" w:rsidRDefault="005005FE" w:rsidP="00FD5863">
            <w:pPr>
              <w:spacing w:before="23" w:after="0"/>
              <w:ind w:left="550" w:right="533"/>
              <w:jc w:val="center"/>
              <w:rPr>
                <w:rFonts w:ascii="Arial" w:eastAsia="Arial" w:hAnsi="Arial" w:cs="Arial"/>
                <w:sz w:val="20"/>
              </w:rPr>
            </w:pPr>
            <w:r>
              <w:rPr>
                <w:rFonts w:ascii="Arial" w:eastAsia="Arial" w:hAnsi="Arial" w:cs="Arial"/>
                <w:b/>
                <w:bCs/>
                <w:sz w:val="20"/>
              </w:rPr>
              <w:t>Total</w:t>
            </w:r>
          </w:p>
        </w:tc>
      </w:tr>
      <w:tr w:rsidR="005005FE" w:rsidTr="00FD5863">
        <w:trPr>
          <w:trHeight w:hRule="exact" w:val="526"/>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1"/>
              <w:jc w:val="right"/>
              <w:rPr>
                <w:rFonts w:ascii="Arial" w:eastAsia="Arial" w:hAnsi="Arial" w:cs="Arial"/>
                <w:sz w:val="20"/>
              </w:rPr>
            </w:pPr>
            <w:r>
              <w:rPr>
                <w:rFonts w:ascii="Arial" w:eastAsia="Arial" w:hAnsi="Arial" w:cs="Arial"/>
                <w:sz w:val="20"/>
              </w:rPr>
              <w:t>Non-Margined Financial Instruments</w:t>
            </w:r>
          </w:p>
          <w:p w:rsidR="005005FE" w:rsidRDefault="005005FE" w:rsidP="00FD5863">
            <w:pPr>
              <w:spacing w:after="0" w:line="223" w:lineRule="exact"/>
              <w:ind w:right="10"/>
              <w:jc w:val="right"/>
              <w:rPr>
                <w:rFonts w:ascii="Arial" w:eastAsia="Arial" w:hAnsi="Arial" w:cs="Arial"/>
                <w:sz w:val="20"/>
              </w:rPr>
            </w:pPr>
            <w:r>
              <w:rPr>
                <w:rFonts w:ascii="Arial" w:eastAsia="Arial" w:hAnsi="Arial" w:cs="Arial"/>
                <w:sz w:val="20"/>
              </w:rPr>
              <w:t>Method</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8" w:type="dxa"/>
            <w:tcBorders>
              <w:top w:val="single" w:sz="8" w:space="0" w:color="D2D2D2"/>
              <w:left w:val="single" w:sz="8" w:space="0" w:color="D2D2D2"/>
              <w:bottom w:val="single" w:sz="8" w:space="0" w:color="D2D2D2"/>
              <w:right w:val="single" w:sz="10" w:space="0" w:color="D2D2D2"/>
            </w:tcBorders>
          </w:tcPr>
          <w:p w:rsidR="005005FE" w:rsidRDefault="005005FE" w:rsidP="00FD5863"/>
        </w:tc>
        <w:tc>
          <w:tcPr>
            <w:tcW w:w="1670" w:type="dxa"/>
            <w:tcBorders>
              <w:top w:val="single" w:sz="8" w:space="0" w:color="D2D2D2"/>
              <w:left w:val="single" w:sz="10"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351" w:right="-20"/>
              <w:rPr>
                <w:rFonts w:ascii="Arial" w:eastAsia="Arial" w:hAnsi="Arial" w:cs="Arial"/>
                <w:sz w:val="20"/>
              </w:rPr>
            </w:pPr>
            <w:r>
              <w:rPr>
                <w:rFonts w:ascii="Arial" w:eastAsia="Arial" w:hAnsi="Arial" w:cs="Arial"/>
                <w:sz w:val="20"/>
              </w:rPr>
              <w:t>Free Delivery Method</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8" w:type="dxa"/>
            <w:tcBorders>
              <w:top w:val="single" w:sz="8" w:space="0" w:color="D2D2D2"/>
              <w:left w:val="single" w:sz="8" w:space="0" w:color="D2D2D2"/>
              <w:bottom w:val="single" w:sz="8" w:space="0" w:color="D2D2D2"/>
              <w:right w:val="single" w:sz="10" w:space="0" w:color="D2D2D2"/>
            </w:tcBorders>
          </w:tcPr>
          <w:p w:rsidR="005005FE" w:rsidRDefault="005005FE" w:rsidP="00FD5863"/>
        </w:tc>
        <w:tc>
          <w:tcPr>
            <w:tcW w:w="1670" w:type="dxa"/>
            <w:tcBorders>
              <w:top w:val="single" w:sz="8" w:space="0" w:color="D2D2D2"/>
              <w:left w:val="single" w:sz="10"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550" w:right="-20"/>
              <w:rPr>
                <w:rFonts w:ascii="Arial" w:eastAsia="Arial" w:hAnsi="Arial" w:cs="Arial"/>
                <w:sz w:val="20"/>
              </w:rPr>
            </w:pPr>
            <w:r>
              <w:rPr>
                <w:rFonts w:ascii="Arial" w:eastAsia="Arial" w:hAnsi="Arial" w:cs="Arial"/>
                <w:sz w:val="20"/>
              </w:rPr>
              <w:t>Securities Lending and Borrowing Method</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8" w:type="dxa"/>
            <w:tcBorders>
              <w:top w:val="single" w:sz="8" w:space="0" w:color="D2D2D2"/>
              <w:left w:val="single" w:sz="8" w:space="0" w:color="D2D2D2"/>
              <w:bottom w:val="single" w:sz="8" w:space="0" w:color="D2D2D2"/>
              <w:right w:val="single" w:sz="10" w:space="0" w:color="D2D2D2"/>
            </w:tcBorders>
          </w:tcPr>
          <w:p w:rsidR="005005FE" w:rsidRDefault="005005FE" w:rsidP="00FD5863"/>
        </w:tc>
        <w:tc>
          <w:tcPr>
            <w:tcW w:w="1670" w:type="dxa"/>
            <w:tcBorders>
              <w:top w:val="single" w:sz="8" w:space="0" w:color="D2D2D2"/>
              <w:left w:val="single" w:sz="10"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752" w:right="-40"/>
              <w:rPr>
                <w:rFonts w:ascii="Arial" w:eastAsia="Arial" w:hAnsi="Arial" w:cs="Arial"/>
                <w:sz w:val="20"/>
              </w:rPr>
            </w:pPr>
            <w:r>
              <w:rPr>
                <w:rFonts w:ascii="Arial" w:eastAsia="Arial" w:hAnsi="Arial" w:cs="Arial"/>
                <w:sz w:val="20"/>
              </w:rPr>
              <w:t>Margined Financial Instruments Method</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8" w:type="dxa"/>
            <w:tcBorders>
              <w:top w:val="single" w:sz="8" w:space="0" w:color="D2D2D2"/>
              <w:left w:val="single" w:sz="8" w:space="0" w:color="D2D2D2"/>
              <w:bottom w:val="single" w:sz="8" w:space="0" w:color="D2D2D2"/>
              <w:right w:val="single" w:sz="10" w:space="0" w:color="D2D2D2"/>
            </w:tcBorders>
          </w:tcPr>
          <w:p w:rsidR="005005FE" w:rsidRDefault="005005FE" w:rsidP="00FD5863"/>
        </w:tc>
        <w:tc>
          <w:tcPr>
            <w:tcW w:w="1670" w:type="dxa"/>
            <w:tcBorders>
              <w:top w:val="single" w:sz="8" w:space="0" w:color="D2D2D2"/>
              <w:left w:val="single" w:sz="10" w:space="0" w:color="D2D2D2"/>
              <w:bottom w:val="single" w:sz="8" w:space="0" w:color="D2D2D2"/>
              <w:right w:val="single" w:sz="4" w:space="0" w:color="D2D2D2"/>
            </w:tcBorders>
          </w:tcPr>
          <w:p w:rsidR="005005FE" w:rsidRDefault="005005FE" w:rsidP="00FD5863"/>
        </w:tc>
      </w:tr>
      <w:tr w:rsidR="005005FE" w:rsidTr="00FD5863">
        <w:trPr>
          <w:trHeight w:hRule="exact" w:val="526"/>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1"/>
              <w:jc w:val="right"/>
              <w:rPr>
                <w:rFonts w:ascii="Arial" w:eastAsia="Arial" w:hAnsi="Arial" w:cs="Arial"/>
                <w:sz w:val="20"/>
              </w:rPr>
            </w:pPr>
            <w:r>
              <w:rPr>
                <w:rFonts w:ascii="Arial" w:eastAsia="Arial" w:hAnsi="Arial" w:cs="Arial"/>
                <w:sz w:val="20"/>
              </w:rPr>
              <w:t>OTC Derivatives And Warrants as Principal</w:t>
            </w:r>
          </w:p>
          <w:p w:rsidR="005005FE" w:rsidRDefault="005005FE" w:rsidP="00FD5863">
            <w:pPr>
              <w:spacing w:after="0" w:line="223" w:lineRule="exact"/>
              <w:ind w:right="10"/>
              <w:jc w:val="right"/>
              <w:rPr>
                <w:rFonts w:ascii="Arial" w:eastAsia="Arial" w:hAnsi="Arial" w:cs="Arial"/>
                <w:sz w:val="20"/>
              </w:rPr>
            </w:pPr>
            <w:r>
              <w:rPr>
                <w:rFonts w:ascii="Arial" w:eastAsia="Arial" w:hAnsi="Arial" w:cs="Arial"/>
                <w:sz w:val="20"/>
              </w:rPr>
              <w:t>Method</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8" w:type="dxa"/>
            <w:tcBorders>
              <w:top w:val="single" w:sz="8" w:space="0" w:color="D2D2D2"/>
              <w:left w:val="single" w:sz="8" w:space="0" w:color="D2D2D2"/>
              <w:bottom w:val="single" w:sz="8" w:space="0" w:color="D2D2D2"/>
              <w:right w:val="single" w:sz="10" w:space="0" w:color="D2D2D2"/>
            </w:tcBorders>
          </w:tcPr>
          <w:p w:rsidR="005005FE" w:rsidRDefault="005005FE" w:rsidP="00FD5863"/>
        </w:tc>
        <w:tc>
          <w:tcPr>
            <w:tcW w:w="1670" w:type="dxa"/>
            <w:tcBorders>
              <w:top w:val="single" w:sz="8" w:space="0" w:color="D2D2D2"/>
              <w:left w:val="single" w:sz="10"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1151" w:right="-20"/>
              <w:rPr>
                <w:rFonts w:ascii="Arial" w:eastAsia="Arial" w:hAnsi="Arial" w:cs="Arial"/>
                <w:sz w:val="20"/>
              </w:rPr>
            </w:pPr>
            <w:r>
              <w:rPr>
                <w:rFonts w:ascii="Arial" w:eastAsia="Arial" w:hAnsi="Arial" w:cs="Arial"/>
                <w:sz w:val="20"/>
              </w:rPr>
              <w:t>Sub-underwritten Positions Method</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8" w:type="dxa"/>
            <w:tcBorders>
              <w:top w:val="single" w:sz="8" w:space="0" w:color="D2D2D2"/>
              <w:left w:val="single" w:sz="8" w:space="0" w:color="D2D2D2"/>
              <w:bottom w:val="single" w:sz="8" w:space="0" w:color="D2D2D2"/>
              <w:right w:val="single" w:sz="10" w:space="0" w:color="D2D2D2"/>
            </w:tcBorders>
          </w:tcPr>
          <w:p w:rsidR="005005FE" w:rsidRDefault="005005FE" w:rsidP="00FD5863"/>
        </w:tc>
        <w:tc>
          <w:tcPr>
            <w:tcW w:w="1670" w:type="dxa"/>
            <w:tcBorders>
              <w:top w:val="single" w:sz="8" w:space="0" w:color="D2D2D2"/>
              <w:left w:val="single" w:sz="10"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430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right="11"/>
              <w:jc w:val="right"/>
              <w:rPr>
                <w:rFonts w:ascii="Arial" w:eastAsia="Arial" w:hAnsi="Arial" w:cs="Arial"/>
                <w:sz w:val="20"/>
              </w:rPr>
            </w:pPr>
            <w:r>
              <w:rPr>
                <w:rFonts w:ascii="Arial" w:eastAsia="Arial" w:hAnsi="Arial" w:cs="Arial"/>
                <w:b/>
                <w:bCs/>
                <w:sz w:val="20"/>
              </w:rPr>
              <w:t>SUB Total</w:t>
            </w:r>
          </w:p>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68" w:type="dxa"/>
            <w:tcBorders>
              <w:top w:val="single" w:sz="8" w:space="0" w:color="D2D2D2"/>
              <w:left w:val="single" w:sz="8" w:space="0" w:color="D2D2D2"/>
              <w:bottom w:val="single" w:sz="4" w:space="0" w:color="D2D2D2"/>
              <w:right w:val="single" w:sz="10" w:space="0" w:color="D2D2D2"/>
            </w:tcBorders>
          </w:tcPr>
          <w:p w:rsidR="005005FE" w:rsidRDefault="005005FE" w:rsidP="00FD5863"/>
        </w:tc>
        <w:tc>
          <w:tcPr>
            <w:tcW w:w="1670" w:type="dxa"/>
            <w:tcBorders>
              <w:top w:val="single" w:sz="8" w:space="0" w:color="D2D2D2"/>
              <w:left w:val="single" w:sz="10"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2664" w:type="dxa"/>
            <w:gridSpan w:val="6"/>
            <w:tcBorders>
              <w:top w:val="single" w:sz="4" w:space="0" w:color="D2D2D2"/>
              <w:left w:val="single" w:sz="4" w:space="0" w:color="D2D2D2"/>
              <w:bottom w:val="single" w:sz="4" w:space="0" w:color="D2D2D2"/>
              <w:right w:val="single" w:sz="10" w:space="0" w:color="D2D2D2"/>
            </w:tcBorders>
          </w:tcPr>
          <w:p w:rsidR="005005FE" w:rsidRDefault="005005FE" w:rsidP="00FD5863">
            <w:pPr>
              <w:spacing w:before="33" w:after="0"/>
              <w:ind w:right="9"/>
              <w:jc w:val="right"/>
              <w:rPr>
                <w:rFonts w:ascii="Arial" w:eastAsia="Arial" w:hAnsi="Arial" w:cs="Arial"/>
                <w:sz w:val="20"/>
              </w:rPr>
            </w:pPr>
            <w:r>
              <w:rPr>
                <w:rFonts w:ascii="Arial" w:eastAsia="Arial" w:hAnsi="Arial" w:cs="Arial"/>
                <w:b/>
                <w:bCs/>
                <w:sz w:val="20"/>
              </w:rPr>
              <w:t>less Provision for Doubtful Debts:</w:t>
            </w:r>
          </w:p>
        </w:tc>
        <w:tc>
          <w:tcPr>
            <w:tcW w:w="1670" w:type="dxa"/>
            <w:tcBorders>
              <w:top w:val="single" w:sz="4" w:space="0" w:color="D2D2D2"/>
              <w:left w:val="single" w:sz="10"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2664" w:type="dxa"/>
            <w:gridSpan w:val="6"/>
            <w:tcBorders>
              <w:top w:val="single" w:sz="4" w:space="0" w:color="D2D2D2"/>
              <w:left w:val="single" w:sz="4" w:space="0" w:color="D2D2D2"/>
              <w:bottom w:val="single" w:sz="4" w:space="0" w:color="D2D2D2"/>
              <w:right w:val="single" w:sz="10" w:space="0" w:color="D2D2D2"/>
            </w:tcBorders>
          </w:tcPr>
          <w:p w:rsidR="005005FE" w:rsidRDefault="005005FE" w:rsidP="00FD5863">
            <w:pPr>
              <w:spacing w:before="34" w:after="0"/>
              <w:ind w:left="8094" w:right="-40"/>
              <w:rPr>
                <w:rFonts w:ascii="Arial" w:eastAsia="Arial" w:hAnsi="Arial" w:cs="Arial"/>
                <w:sz w:val="20"/>
              </w:rPr>
            </w:pPr>
            <w:r>
              <w:rPr>
                <w:rFonts w:ascii="Arial" w:eastAsia="Arial" w:hAnsi="Arial" w:cs="Arial"/>
                <w:b/>
                <w:bCs/>
                <w:sz w:val="20"/>
              </w:rPr>
              <w:t>TOTAL COUNTERPARTY RISK REQUIREMENT:</w:t>
            </w:r>
          </w:p>
        </w:tc>
        <w:tc>
          <w:tcPr>
            <w:tcW w:w="1670" w:type="dxa"/>
            <w:tcBorders>
              <w:top w:val="single" w:sz="4" w:space="0" w:color="D2D2D2"/>
              <w:left w:val="single" w:sz="10"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spacing w:before="82" w:after="0"/>
        <w:jc w:val="right"/>
        <w:rPr>
          <w:rFonts w:ascii="Arial" w:eastAsia="Arial" w:hAnsi="Arial" w:cs="Arial"/>
          <w:sz w:val="20"/>
        </w:rPr>
      </w:pPr>
      <w:r w:rsidRPr="00BE5234">
        <w:rPr>
          <w:rFonts w:ascii="Arial" w:eastAsia="Arial" w:hAnsi="Arial" w:cs="Arial"/>
          <w:sz w:val="20"/>
        </w:rPr>
        <w:t>Return Date:</w:t>
      </w:r>
    </w:p>
    <w:p w:rsidR="005005FE" w:rsidRPr="00BE5234" w:rsidRDefault="005005FE" w:rsidP="005005FE">
      <w:pPr>
        <w:pStyle w:val="MIRBodyText"/>
        <w:ind w:left="0"/>
        <w:rPr>
          <w:rFonts w:ascii="Arial" w:eastAsia="Arial" w:hAnsi="Arial" w:cs="Arial"/>
          <w:b/>
          <w:bCs/>
          <w:sz w:val="20"/>
        </w:rPr>
      </w:pPr>
      <w:r w:rsidRPr="00F804DD">
        <w:rPr>
          <w:rFonts w:ascii="Arial" w:eastAsia="Arial" w:hAnsi="Arial" w:cs="Arial"/>
          <w:b/>
          <w:bCs/>
          <w:sz w:val="20"/>
        </w:rPr>
        <w:t>Non-Margined Financial Instruments Method</w:t>
      </w:r>
      <w:r w:rsidR="00B204E2">
        <w:rPr>
          <w:noProof/>
        </w:rPr>
        <mc:AlternateContent>
          <mc:Choice Requires="wps">
            <w:drawing>
              <wp:anchor distT="0" distB="0" distL="114300" distR="114300" simplePos="0" relativeHeight="251695104" behindDoc="0" locked="0" layoutInCell="1" allowOverlap="1" wp14:anchorId="446EA7CA" wp14:editId="6427DC47">
                <wp:simplePos x="0" y="0"/>
                <wp:positionH relativeFrom="column">
                  <wp:posOffset>7386320</wp:posOffset>
                </wp:positionH>
                <wp:positionV relativeFrom="paragraph">
                  <wp:posOffset>183515</wp:posOffset>
                </wp:positionV>
                <wp:extent cx="1714500" cy="200025"/>
                <wp:effectExtent l="0" t="0" r="19050" b="28575"/>
                <wp:wrapNone/>
                <wp:docPr id="126" name="Rectangle 4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CRR-NMI</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1" o:spid="_x0000_s1029" style="position:absolute;left:0;text-align:left;margin-left:581.6pt;margin-top:14.45pt;width:13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CRR-NMI</w:t>
                      </w:r>
                    </w:p>
                  </w:txbxContent>
                </v:textbox>
              </v:rect>
            </w:pict>
          </mc:Fallback>
        </mc:AlternateContent>
      </w:r>
    </w:p>
    <w:p w:rsidR="005005FE" w:rsidRPr="00BE5234" w:rsidRDefault="005005FE" w:rsidP="005005FE">
      <w:pPr>
        <w:pStyle w:val="MIRBodyText"/>
        <w:ind w:left="0"/>
        <w:rPr>
          <w:rFonts w:ascii="Arial" w:eastAsia="Arial" w:hAnsi="Arial" w:cs="Arial"/>
          <w:b/>
          <w:bCs/>
          <w:sz w:val="18"/>
          <w:szCs w:val="18"/>
        </w:rPr>
      </w:pPr>
      <w:r w:rsidRPr="00F804DD">
        <w:rPr>
          <w:rFonts w:ascii="Arial" w:eastAsia="Arial" w:hAnsi="Arial" w:cs="Arial"/>
          <w:b/>
          <w:bCs/>
          <w:sz w:val="18"/>
          <w:szCs w:val="18"/>
        </w:rPr>
        <w:t>Risk Amounts By Counterparty Risk Weighting (CRW) Category</w:t>
      </w:r>
    </w:p>
    <w:p w:rsidR="005005FE" w:rsidRDefault="005005FE" w:rsidP="005005FE">
      <w:pPr>
        <w:spacing w:before="4" w:after="0" w:line="60" w:lineRule="exact"/>
        <w:rPr>
          <w:sz w:val="6"/>
          <w:szCs w:val="6"/>
        </w:rPr>
      </w:pPr>
    </w:p>
    <w:tbl>
      <w:tblPr>
        <w:tblW w:w="0" w:type="auto"/>
        <w:tblInd w:w="119" w:type="dxa"/>
        <w:tblLayout w:type="fixed"/>
        <w:tblCellMar>
          <w:left w:w="0" w:type="dxa"/>
          <w:right w:w="0" w:type="dxa"/>
        </w:tblCellMar>
        <w:tblLook w:val="01E0" w:firstRow="1" w:lastRow="1" w:firstColumn="1" w:lastColumn="1" w:noHBand="0" w:noVBand="0"/>
      </w:tblPr>
      <w:tblGrid>
        <w:gridCol w:w="4449"/>
        <w:gridCol w:w="1618"/>
        <w:gridCol w:w="1618"/>
        <w:gridCol w:w="1618"/>
        <w:gridCol w:w="1618"/>
        <w:gridCol w:w="1618"/>
        <w:gridCol w:w="1613"/>
      </w:tblGrid>
      <w:tr w:rsidR="005005FE" w:rsidTr="00FD5863">
        <w:trPr>
          <w:trHeight w:hRule="exact" w:val="340"/>
        </w:trPr>
        <w:tc>
          <w:tcPr>
            <w:tcW w:w="4449" w:type="dxa"/>
            <w:tcBorders>
              <w:top w:val="single" w:sz="8"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42" w:after="0"/>
              <w:ind w:left="1390" w:right="-20"/>
              <w:rPr>
                <w:rFonts w:ascii="Arial" w:eastAsia="Arial" w:hAnsi="Arial" w:cs="Arial"/>
                <w:sz w:val="20"/>
              </w:rPr>
            </w:pPr>
            <w:r>
              <w:rPr>
                <w:rFonts w:ascii="Arial" w:eastAsia="Arial" w:hAnsi="Arial" w:cs="Arial"/>
                <w:b/>
                <w:bCs/>
                <w:sz w:val="20"/>
              </w:rPr>
              <w:t>Transaction Type</w:t>
            </w:r>
          </w:p>
        </w:tc>
        <w:tc>
          <w:tcPr>
            <w:tcW w:w="1618"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42" w:after="0"/>
              <w:ind w:left="620" w:right="599"/>
              <w:jc w:val="center"/>
              <w:rPr>
                <w:rFonts w:ascii="Arial" w:eastAsia="Arial" w:hAnsi="Arial" w:cs="Arial"/>
                <w:sz w:val="20"/>
              </w:rPr>
            </w:pPr>
            <w:r>
              <w:rPr>
                <w:rFonts w:ascii="Arial" w:eastAsia="Arial" w:hAnsi="Arial" w:cs="Arial"/>
                <w:b/>
                <w:bCs/>
                <w:sz w:val="20"/>
              </w:rPr>
              <w:t>0%</w:t>
            </w:r>
          </w:p>
        </w:tc>
        <w:tc>
          <w:tcPr>
            <w:tcW w:w="1618"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42" w:after="0"/>
              <w:ind w:left="564" w:right="544"/>
              <w:jc w:val="center"/>
              <w:rPr>
                <w:rFonts w:ascii="Arial" w:eastAsia="Arial" w:hAnsi="Arial" w:cs="Arial"/>
                <w:sz w:val="20"/>
              </w:rPr>
            </w:pPr>
            <w:r>
              <w:rPr>
                <w:rFonts w:ascii="Arial" w:eastAsia="Arial" w:hAnsi="Arial" w:cs="Arial"/>
                <w:b/>
                <w:bCs/>
                <w:sz w:val="20"/>
              </w:rPr>
              <w:t>10%</w:t>
            </w:r>
          </w:p>
        </w:tc>
        <w:tc>
          <w:tcPr>
            <w:tcW w:w="1618"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42" w:after="0"/>
              <w:ind w:left="564" w:right="544"/>
              <w:jc w:val="center"/>
              <w:rPr>
                <w:rFonts w:ascii="Arial" w:eastAsia="Arial" w:hAnsi="Arial" w:cs="Arial"/>
                <w:sz w:val="20"/>
              </w:rPr>
            </w:pPr>
            <w:r>
              <w:rPr>
                <w:rFonts w:ascii="Arial" w:eastAsia="Arial" w:hAnsi="Arial" w:cs="Arial"/>
                <w:b/>
                <w:bCs/>
                <w:sz w:val="20"/>
              </w:rPr>
              <w:t>20%</w:t>
            </w:r>
          </w:p>
        </w:tc>
        <w:tc>
          <w:tcPr>
            <w:tcW w:w="1618"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42" w:after="0"/>
              <w:ind w:left="564" w:right="544"/>
              <w:jc w:val="center"/>
              <w:rPr>
                <w:rFonts w:ascii="Arial" w:eastAsia="Arial" w:hAnsi="Arial" w:cs="Arial"/>
                <w:sz w:val="20"/>
              </w:rPr>
            </w:pPr>
            <w:r>
              <w:rPr>
                <w:rFonts w:ascii="Arial" w:eastAsia="Arial" w:hAnsi="Arial" w:cs="Arial"/>
                <w:b/>
                <w:bCs/>
                <w:sz w:val="20"/>
              </w:rPr>
              <w:t>50%</w:t>
            </w:r>
          </w:p>
        </w:tc>
        <w:tc>
          <w:tcPr>
            <w:tcW w:w="1618"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42" w:after="0"/>
              <w:ind w:left="508" w:right="489"/>
              <w:jc w:val="center"/>
              <w:rPr>
                <w:rFonts w:ascii="Arial" w:eastAsia="Arial" w:hAnsi="Arial" w:cs="Arial"/>
                <w:sz w:val="20"/>
              </w:rPr>
            </w:pPr>
            <w:r>
              <w:rPr>
                <w:rFonts w:ascii="Arial" w:eastAsia="Arial" w:hAnsi="Arial" w:cs="Arial"/>
                <w:b/>
                <w:bCs/>
                <w:sz w:val="20"/>
              </w:rPr>
              <w:t>100%</w:t>
            </w:r>
          </w:p>
        </w:tc>
        <w:tc>
          <w:tcPr>
            <w:tcW w:w="1613" w:type="dxa"/>
            <w:tcBorders>
              <w:top w:val="single" w:sz="8"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42" w:after="0"/>
              <w:ind w:left="524" w:right="506"/>
              <w:jc w:val="center"/>
              <w:rPr>
                <w:rFonts w:ascii="Arial" w:eastAsia="Arial" w:hAnsi="Arial" w:cs="Arial"/>
                <w:sz w:val="20"/>
              </w:rPr>
            </w:pPr>
            <w:r>
              <w:rPr>
                <w:rFonts w:ascii="Arial" w:eastAsia="Arial" w:hAnsi="Arial" w:cs="Arial"/>
                <w:b/>
                <w:bCs/>
                <w:sz w:val="20"/>
              </w:rPr>
              <w:t>Total</w:t>
            </w:r>
          </w:p>
        </w:tc>
      </w:tr>
      <w:tr w:rsidR="005005FE" w:rsidTr="00FD5863">
        <w:trPr>
          <w:trHeight w:hRule="exact" w:val="526"/>
        </w:trPr>
        <w:tc>
          <w:tcPr>
            <w:tcW w:w="444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after="0" w:line="226" w:lineRule="exact"/>
              <w:ind w:right="9"/>
              <w:jc w:val="right"/>
              <w:rPr>
                <w:rFonts w:ascii="Arial" w:eastAsia="Arial" w:hAnsi="Arial" w:cs="Arial"/>
                <w:sz w:val="20"/>
              </w:rPr>
            </w:pPr>
            <w:r>
              <w:rPr>
                <w:rFonts w:ascii="Arial" w:eastAsia="Arial" w:hAnsi="Arial" w:cs="Arial"/>
                <w:sz w:val="20"/>
              </w:rPr>
              <w:t>≤ 10 Business Days: Aggregate of Net Client Balances @ 3%</w:t>
            </w:r>
          </w:p>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3"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44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302" w:right="-41"/>
              <w:rPr>
                <w:rFonts w:ascii="Arial" w:eastAsia="Arial" w:hAnsi="Arial" w:cs="Arial"/>
                <w:sz w:val="20"/>
              </w:rPr>
            </w:pPr>
            <w:r>
              <w:rPr>
                <w:rFonts w:ascii="Arial" w:eastAsia="Arial" w:hAnsi="Arial" w:cs="Arial"/>
                <w:sz w:val="20"/>
              </w:rPr>
              <w:t>&gt; 10 Bus' Days: Transaction @ 3%</w:t>
            </w:r>
          </w:p>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3"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973"/>
        </w:trPr>
        <w:tc>
          <w:tcPr>
            <w:tcW w:w="444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1" w:after="0" w:line="224" w:lineRule="exact"/>
              <w:ind w:left="91" w:right="9" w:firstLine="272"/>
              <w:jc w:val="right"/>
              <w:rPr>
                <w:rFonts w:ascii="Arial" w:eastAsia="Arial" w:hAnsi="Arial" w:cs="Arial"/>
                <w:sz w:val="20"/>
              </w:rPr>
            </w:pPr>
            <w:r>
              <w:rPr>
                <w:rFonts w:ascii="Arial" w:eastAsia="Arial" w:hAnsi="Arial" w:cs="Arial"/>
                <w:sz w:val="20"/>
              </w:rPr>
              <w:t>&gt; 10 Business Days: Excess of market value over contract value in case of a sale / Excess of contract value over market value in case of a purchase</w:t>
            </w:r>
          </w:p>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3"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44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335" w:right="-40"/>
              <w:rPr>
                <w:rFonts w:ascii="Arial" w:eastAsia="Arial" w:hAnsi="Arial" w:cs="Arial"/>
                <w:sz w:val="20"/>
              </w:rPr>
            </w:pPr>
            <w:r>
              <w:rPr>
                <w:rFonts w:ascii="Arial" w:eastAsia="Arial" w:hAnsi="Arial" w:cs="Arial"/>
                <w:sz w:val="20"/>
              </w:rPr>
              <w:t>100% of Contract value/100% of Market value</w:t>
            </w:r>
          </w:p>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3"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44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470" w:right="-41"/>
              <w:rPr>
                <w:rFonts w:ascii="Arial" w:eastAsia="Arial" w:hAnsi="Arial" w:cs="Arial"/>
                <w:sz w:val="20"/>
              </w:rPr>
            </w:pPr>
            <w:r>
              <w:rPr>
                <w:rFonts w:ascii="Arial" w:eastAsia="Arial" w:hAnsi="Arial" w:cs="Arial"/>
                <w:sz w:val="20"/>
              </w:rPr>
              <w:t>Sub Total - Unweighted Amounts</w:t>
            </w:r>
          </w:p>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3"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44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628" w:right="-42"/>
              <w:rPr>
                <w:rFonts w:ascii="Arial" w:eastAsia="Arial" w:hAnsi="Arial" w:cs="Arial"/>
                <w:sz w:val="20"/>
              </w:rPr>
            </w:pPr>
            <w:r>
              <w:rPr>
                <w:rFonts w:ascii="Arial" w:eastAsia="Arial" w:hAnsi="Arial" w:cs="Arial"/>
                <w:b/>
                <w:bCs/>
                <w:sz w:val="20"/>
              </w:rPr>
              <w:t>Total Risk Amounts - Weighted by CRW</w:t>
            </w:r>
          </w:p>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13"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1"/>
        </w:trPr>
        <w:tc>
          <w:tcPr>
            <w:tcW w:w="444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347" w:right="-20"/>
              <w:rPr>
                <w:rFonts w:ascii="Arial" w:eastAsia="Arial" w:hAnsi="Arial" w:cs="Arial"/>
                <w:sz w:val="20"/>
              </w:rPr>
            </w:pPr>
            <w:r>
              <w:rPr>
                <w:rFonts w:ascii="Arial" w:eastAsia="Arial" w:hAnsi="Arial" w:cs="Arial"/>
                <w:sz w:val="20"/>
              </w:rPr>
              <w:t>Amount Of Collateral Utilised To Reduce The</w:t>
            </w:r>
          </w:p>
          <w:p w:rsidR="005005FE" w:rsidRDefault="005005FE" w:rsidP="00FD5863">
            <w:pPr>
              <w:spacing w:after="0" w:line="223" w:lineRule="exact"/>
              <w:ind w:left="2938" w:right="-41"/>
              <w:rPr>
                <w:rFonts w:ascii="Arial" w:eastAsia="Arial" w:hAnsi="Arial" w:cs="Arial"/>
                <w:sz w:val="20"/>
              </w:rPr>
            </w:pPr>
            <w:r>
              <w:rPr>
                <w:rFonts w:ascii="Arial" w:eastAsia="Arial" w:hAnsi="Arial" w:cs="Arial"/>
                <w:sz w:val="20"/>
              </w:rPr>
              <w:t>Above Amounts.</w:t>
            </w:r>
          </w:p>
        </w:tc>
        <w:tc>
          <w:tcPr>
            <w:tcW w:w="161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1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13"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spacing w:before="82" w:after="0"/>
        <w:jc w:val="right"/>
        <w:rPr>
          <w:rFonts w:ascii="Arial" w:eastAsia="Arial" w:hAnsi="Arial" w:cs="Arial"/>
          <w:sz w:val="20"/>
        </w:rPr>
      </w:pPr>
      <w:r w:rsidRPr="00BE5234">
        <w:rPr>
          <w:rFonts w:ascii="Arial" w:eastAsia="Arial" w:hAnsi="Arial" w:cs="Arial"/>
          <w:sz w:val="20"/>
        </w:rPr>
        <w:t>Return Date:</w:t>
      </w:r>
    </w:p>
    <w:p w:rsidR="005005FE" w:rsidRPr="00BE5234" w:rsidRDefault="005005FE" w:rsidP="005005FE">
      <w:pPr>
        <w:pStyle w:val="MIRBodyText"/>
        <w:ind w:left="0"/>
        <w:rPr>
          <w:rFonts w:ascii="Arial" w:eastAsia="Arial" w:hAnsi="Arial" w:cs="Arial"/>
          <w:b/>
          <w:bCs/>
          <w:sz w:val="20"/>
        </w:rPr>
      </w:pPr>
      <w:r w:rsidRPr="008B4728">
        <w:rPr>
          <w:rFonts w:ascii="Arial" w:eastAsia="Arial" w:hAnsi="Arial" w:cs="Arial"/>
          <w:b/>
          <w:bCs/>
          <w:sz w:val="20"/>
        </w:rPr>
        <w:t>Free Delivery Method</w:t>
      </w:r>
      <w:r w:rsidR="00B204E2">
        <w:rPr>
          <w:noProof/>
        </w:rPr>
        <mc:AlternateContent>
          <mc:Choice Requires="wps">
            <w:drawing>
              <wp:anchor distT="0" distB="0" distL="114300" distR="114300" simplePos="0" relativeHeight="251696128" behindDoc="0" locked="0" layoutInCell="1" allowOverlap="1" wp14:anchorId="683A7F36" wp14:editId="272F1848">
                <wp:simplePos x="0" y="0"/>
                <wp:positionH relativeFrom="column">
                  <wp:posOffset>7386320</wp:posOffset>
                </wp:positionH>
                <wp:positionV relativeFrom="paragraph">
                  <wp:posOffset>183515</wp:posOffset>
                </wp:positionV>
                <wp:extent cx="1714500" cy="200025"/>
                <wp:effectExtent l="0" t="0" r="19050" b="28575"/>
                <wp:wrapNone/>
                <wp:docPr id="125" name="Rectangle 4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CRR-FDL</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2" o:spid="_x0000_s1030" style="position:absolute;left:0;text-align:left;margin-left:581.6pt;margin-top:14.45pt;width:13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MT/Jki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CRR-FDL</w:t>
                      </w:r>
                    </w:p>
                  </w:txbxContent>
                </v:textbox>
              </v:rect>
            </w:pict>
          </mc:Fallback>
        </mc:AlternateContent>
      </w:r>
    </w:p>
    <w:p w:rsidR="005005FE" w:rsidRPr="00BE5234" w:rsidRDefault="005005FE" w:rsidP="005005FE">
      <w:pPr>
        <w:pStyle w:val="MIRBodyText"/>
        <w:ind w:left="0"/>
        <w:rPr>
          <w:rFonts w:ascii="Arial" w:eastAsia="Arial" w:hAnsi="Arial" w:cs="Arial"/>
          <w:b/>
          <w:bCs/>
          <w:sz w:val="18"/>
          <w:szCs w:val="18"/>
        </w:rPr>
      </w:pPr>
      <w:r w:rsidRPr="008B4728">
        <w:rPr>
          <w:rFonts w:ascii="Arial" w:eastAsia="Arial" w:hAnsi="Arial" w:cs="Arial"/>
          <w:b/>
          <w:bCs/>
          <w:sz w:val="18"/>
          <w:szCs w:val="18"/>
        </w:rPr>
        <w:t>Risk Amounts By Counterparty Risk Weighting (CRW) Category</w:t>
      </w:r>
    </w:p>
    <w:p w:rsidR="005005FE" w:rsidRDefault="005005FE" w:rsidP="005005FE">
      <w:pPr>
        <w:spacing w:before="3" w:after="0" w:line="60" w:lineRule="exact"/>
        <w:rPr>
          <w:sz w:val="6"/>
          <w:szCs w:val="6"/>
        </w:rPr>
      </w:pPr>
    </w:p>
    <w:tbl>
      <w:tblPr>
        <w:tblW w:w="0" w:type="auto"/>
        <w:tblInd w:w="119" w:type="dxa"/>
        <w:tblLayout w:type="fixed"/>
        <w:tblCellMar>
          <w:left w:w="0" w:type="dxa"/>
          <w:right w:w="0" w:type="dxa"/>
        </w:tblCellMar>
        <w:tblLook w:val="01E0" w:firstRow="1" w:lastRow="1" w:firstColumn="1" w:lastColumn="1" w:noHBand="0" w:noVBand="0"/>
      </w:tblPr>
      <w:tblGrid>
        <w:gridCol w:w="4309"/>
        <w:gridCol w:w="1672"/>
        <w:gridCol w:w="1672"/>
        <w:gridCol w:w="1672"/>
        <w:gridCol w:w="1672"/>
        <w:gridCol w:w="1672"/>
        <w:gridCol w:w="1667"/>
      </w:tblGrid>
      <w:tr w:rsidR="005005FE" w:rsidTr="00FD5863">
        <w:trPr>
          <w:trHeight w:hRule="exact" w:val="398"/>
        </w:trPr>
        <w:tc>
          <w:tcPr>
            <w:tcW w:w="4309" w:type="dxa"/>
            <w:tcBorders>
              <w:top w:val="single" w:sz="8"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4" w:after="0"/>
              <w:ind w:left="1319" w:right="-20"/>
              <w:rPr>
                <w:rFonts w:ascii="Arial" w:eastAsia="Arial" w:hAnsi="Arial" w:cs="Arial"/>
                <w:sz w:val="20"/>
              </w:rPr>
            </w:pPr>
            <w:r>
              <w:rPr>
                <w:rFonts w:ascii="Arial" w:eastAsia="Arial" w:hAnsi="Arial" w:cs="Arial"/>
                <w:b/>
                <w:bCs/>
                <w:sz w:val="20"/>
              </w:rPr>
              <w:t>Transaction Type</w:t>
            </w:r>
          </w:p>
        </w:tc>
        <w:tc>
          <w:tcPr>
            <w:tcW w:w="1672"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646" w:right="626"/>
              <w:jc w:val="center"/>
              <w:rPr>
                <w:rFonts w:ascii="Arial" w:eastAsia="Arial" w:hAnsi="Arial" w:cs="Arial"/>
                <w:sz w:val="20"/>
              </w:rPr>
            </w:pPr>
            <w:r>
              <w:rPr>
                <w:rFonts w:ascii="Arial" w:eastAsia="Arial" w:hAnsi="Arial" w:cs="Arial"/>
                <w:b/>
                <w:bCs/>
                <w:sz w:val="20"/>
              </w:rPr>
              <w:t>0%</w:t>
            </w:r>
          </w:p>
        </w:tc>
        <w:tc>
          <w:tcPr>
            <w:tcW w:w="1672"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90" w:right="571"/>
              <w:jc w:val="center"/>
              <w:rPr>
                <w:rFonts w:ascii="Arial" w:eastAsia="Arial" w:hAnsi="Arial" w:cs="Arial"/>
                <w:sz w:val="20"/>
              </w:rPr>
            </w:pPr>
            <w:r>
              <w:rPr>
                <w:rFonts w:ascii="Arial" w:eastAsia="Arial" w:hAnsi="Arial" w:cs="Arial"/>
                <w:b/>
                <w:bCs/>
                <w:sz w:val="20"/>
              </w:rPr>
              <w:t>10%</w:t>
            </w:r>
          </w:p>
        </w:tc>
        <w:tc>
          <w:tcPr>
            <w:tcW w:w="1672"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90" w:right="571"/>
              <w:jc w:val="center"/>
              <w:rPr>
                <w:rFonts w:ascii="Arial" w:eastAsia="Arial" w:hAnsi="Arial" w:cs="Arial"/>
                <w:sz w:val="20"/>
              </w:rPr>
            </w:pPr>
            <w:r>
              <w:rPr>
                <w:rFonts w:ascii="Arial" w:eastAsia="Arial" w:hAnsi="Arial" w:cs="Arial"/>
                <w:b/>
                <w:bCs/>
                <w:sz w:val="20"/>
              </w:rPr>
              <w:t>20%</w:t>
            </w:r>
          </w:p>
        </w:tc>
        <w:tc>
          <w:tcPr>
            <w:tcW w:w="1672"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89" w:right="572"/>
              <w:jc w:val="center"/>
              <w:rPr>
                <w:rFonts w:ascii="Arial" w:eastAsia="Arial" w:hAnsi="Arial" w:cs="Arial"/>
                <w:sz w:val="20"/>
              </w:rPr>
            </w:pPr>
            <w:r>
              <w:rPr>
                <w:rFonts w:ascii="Arial" w:eastAsia="Arial" w:hAnsi="Arial" w:cs="Arial"/>
                <w:b/>
                <w:bCs/>
                <w:sz w:val="20"/>
              </w:rPr>
              <w:t>50%</w:t>
            </w:r>
          </w:p>
        </w:tc>
        <w:tc>
          <w:tcPr>
            <w:tcW w:w="1672"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35" w:right="516"/>
              <w:jc w:val="center"/>
              <w:rPr>
                <w:rFonts w:ascii="Arial" w:eastAsia="Arial" w:hAnsi="Arial" w:cs="Arial"/>
                <w:sz w:val="20"/>
              </w:rPr>
            </w:pPr>
            <w:r>
              <w:rPr>
                <w:rFonts w:ascii="Arial" w:eastAsia="Arial" w:hAnsi="Arial" w:cs="Arial"/>
                <w:b/>
                <w:bCs/>
                <w:sz w:val="20"/>
              </w:rPr>
              <w:t>100%</w:t>
            </w:r>
          </w:p>
        </w:tc>
        <w:tc>
          <w:tcPr>
            <w:tcW w:w="1667" w:type="dxa"/>
            <w:tcBorders>
              <w:top w:val="single" w:sz="8"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4" w:after="0"/>
              <w:ind w:left="550" w:right="533"/>
              <w:jc w:val="center"/>
              <w:rPr>
                <w:rFonts w:ascii="Arial" w:eastAsia="Arial" w:hAnsi="Arial" w:cs="Arial"/>
                <w:sz w:val="20"/>
              </w:rPr>
            </w:pPr>
            <w:r>
              <w:rPr>
                <w:rFonts w:ascii="Arial" w:eastAsia="Arial" w:hAnsi="Arial" w:cs="Arial"/>
                <w:b/>
                <w:bCs/>
                <w:sz w:val="20"/>
              </w:rPr>
              <w:t>Total</w:t>
            </w:r>
          </w:p>
        </w:tc>
      </w:tr>
      <w:tr w:rsidR="005005FE" w:rsidTr="00FD5863">
        <w:trPr>
          <w:trHeight w:hRule="exact" w:val="340"/>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055" w:right="-40"/>
              <w:rPr>
                <w:rFonts w:ascii="Arial" w:eastAsia="Arial" w:hAnsi="Arial" w:cs="Arial"/>
                <w:sz w:val="20"/>
              </w:rPr>
            </w:pPr>
            <w:r>
              <w:rPr>
                <w:rFonts w:ascii="Arial" w:eastAsia="Arial" w:hAnsi="Arial" w:cs="Arial"/>
                <w:sz w:val="20"/>
              </w:rPr>
              <w:t>&lt; 2 Business Days @8%</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after="0" w:line="251" w:lineRule="exact"/>
              <w:ind w:left="1839" w:right="-20"/>
              <w:rPr>
                <w:rFonts w:ascii="PMingLiU" w:eastAsia="PMingLiU" w:hAnsi="PMingLiU" w:cs="PMingLiU"/>
                <w:sz w:val="20"/>
              </w:rPr>
            </w:pPr>
            <w:r>
              <w:rPr>
                <w:rFonts w:ascii="Arial" w:eastAsia="Arial" w:hAnsi="Arial" w:cs="Arial"/>
                <w:sz w:val="20"/>
              </w:rPr>
              <w:t>≥ 2 Business Days @100%</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1329" w:right="-20"/>
              <w:rPr>
                <w:rFonts w:ascii="Arial" w:eastAsia="Arial" w:hAnsi="Arial" w:cs="Arial"/>
                <w:sz w:val="20"/>
              </w:rPr>
            </w:pPr>
            <w:r>
              <w:rPr>
                <w:rFonts w:ascii="Arial" w:eastAsia="Arial" w:hAnsi="Arial" w:cs="Arial"/>
                <w:sz w:val="20"/>
              </w:rPr>
              <w:t>Sub Total - Unweighted Amounts</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30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87" w:right="-41"/>
              <w:rPr>
                <w:rFonts w:ascii="Arial" w:eastAsia="Arial" w:hAnsi="Arial" w:cs="Arial"/>
                <w:sz w:val="20"/>
              </w:rPr>
            </w:pPr>
            <w:r>
              <w:rPr>
                <w:rFonts w:ascii="Arial" w:eastAsia="Arial" w:hAnsi="Arial" w:cs="Arial"/>
                <w:b/>
                <w:bCs/>
                <w:sz w:val="20"/>
              </w:rPr>
              <w:t>Total Risk Amounts - Weighted by CRW</w:t>
            </w:r>
          </w:p>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6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1"/>
        </w:trPr>
        <w:tc>
          <w:tcPr>
            <w:tcW w:w="430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439" w:right="-43"/>
              <w:rPr>
                <w:rFonts w:ascii="Arial" w:eastAsia="Arial" w:hAnsi="Arial" w:cs="Arial"/>
                <w:sz w:val="20"/>
              </w:rPr>
            </w:pPr>
            <w:r>
              <w:rPr>
                <w:rFonts w:ascii="Arial" w:eastAsia="Arial" w:hAnsi="Arial" w:cs="Arial"/>
                <w:sz w:val="20"/>
              </w:rPr>
              <w:t>Amount of Collateral Utilised to Reduce the</w:t>
            </w:r>
          </w:p>
          <w:p w:rsidR="005005FE" w:rsidRDefault="005005FE" w:rsidP="00FD5863">
            <w:pPr>
              <w:spacing w:after="0" w:line="223" w:lineRule="exact"/>
              <w:ind w:left="2853" w:right="-40"/>
              <w:rPr>
                <w:rFonts w:ascii="Arial" w:eastAsia="Arial" w:hAnsi="Arial" w:cs="Arial"/>
                <w:sz w:val="20"/>
              </w:rPr>
            </w:pPr>
            <w:r>
              <w:rPr>
                <w:rFonts w:ascii="Arial" w:eastAsia="Arial" w:hAnsi="Arial" w:cs="Arial"/>
                <w:sz w:val="20"/>
              </w:rPr>
              <w:t>Above Amounts</w:t>
            </w:r>
          </w:p>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7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67"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5005FE" w:rsidP="005005FE">
      <w:pPr>
        <w:pStyle w:val="MIRBodyText"/>
        <w:ind w:left="0"/>
        <w:rPr>
          <w:rFonts w:ascii="Arial" w:eastAsia="Arial" w:hAnsi="Arial" w:cs="Arial"/>
          <w:b/>
          <w:bCs/>
          <w:sz w:val="20"/>
        </w:rPr>
      </w:pPr>
      <w:r>
        <w:rPr>
          <w:rFonts w:ascii="Arial" w:eastAsia="Arial" w:hAnsi="Arial" w:cs="Arial"/>
          <w:b/>
          <w:bCs/>
          <w:sz w:val="20"/>
        </w:rPr>
        <w:t>Securities Lending and Borrowing Method</w:t>
      </w:r>
      <w:r w:rsidR="00B204E2">
        <w:rPr>
          <w:noProof/>
        </w:rPr>
        <mc:AlternateContent>
          <mc:Choice Requires="wps">
            <w:drawing>
              <wp:anchor distT="0" distB="0" distL="114300" distR="114300" simplePos="0" relativeHeight="251697152" behindDoc="0" locked="0" layoutInCell="1" allowOverlap="1" wp14:anchorId="54C33794" wp14:editId="60381629">
                <wp:simplePos x="0" y="0"/>
                <wp:positionH relativeFrom="column">
                  <wp:posOffset>7386320</wp:posOffset>
                </wp:positionH>
                <wp:positionV relativeFrom="paragraph">
                  <wp:posOffset>183515</wp:posOffset>
                </wp:positionV>
                <wp:extent cx="1714500" cy="200025"/>
                <wp:effectExtent l="0" t="0" r="19050" b="28575"/>
                <wp:wrapNone/>
                <wp:docPr id="124" name="Rectangle 4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CRR-SLB</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3" o:spid="_x0000_s1031" style="position:absolute;left:0;text-align:left;margin-left:581.6pt;margin-top:14.45pt;width:13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Ou8pO0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CRR-SLB</w:t>
                      </w:r>
                    </w:p>
                  </w:txbxContent>
                </v:textbox>
              </v:rect>
            </w:pict>
          </mc:Fallback>
        </mc:AlternateContent>
      </w:r>
    </w:p>
    <w:p w:rsidR="005005FE" w:rsidRPr="00BE5234" w:rsidRDefault="005005FE" w:rsidP="005005FE">
      <w:pPr>
        <w:pStyle w:val="MIRBodyText"/>
        <w:ind w:left="0"/>
        <w:rPr>
          <w:rFonts w:ascii="Arial" w:eastAsia="Arial" w:hAnsi="Arial" w:cs="Arial"/>
          <w:b/>
          <w:bCs/>
          <w:sz w:val="18"/>
          <w:szCs w:val="18"/>
        </w:rPr>
      </w:pPr>
      <w:r w:rsidRPr="008B4728">
        <w:rPr>
          <w:rFonts w:ascii="Arial" w:eastAsia="Arial" w:hAnsi="Arial" w:cs="Arial"/>
          <w:b/>
          <w:bCs/>
          <w:sz w:val="18"/>
          <w:szCs w:val="18"/>
        </w:rPr>
        <w:t>Risk Amounts By Counterparty Risk Weighting (CRW) Category</w:t>
      </w:r>
    </w:p>
    <w:p w:rsidR="005005FE" w:rsidRDefault="005005FE" w:rsidP="005005FE">
      <w:pPr>
        <w:spacing w:after="0"/>
      </w:pPr>
    </w:p>
    <w:tbl>
      <w:tblPr>
        <w:tblW w:w="14337" w:type="dxa"/>
        <w:tblInd w:w="119" w:type="dxa"/>
        <w:tblLayout w:type="fixed"/>
        <w:tblCellMar>
          <w:left w:w="0" w:type="dxa"/>
          <w:right w:w="0" w:type="dxa"/>
        </w:tblCellMar>
        <w:tblLook w:val="01E0" w:firstRow="1" w:lastRow="1" w:firstColumn="1" w:lastColumn="1" w:noHBand="0" w:noVBand="0"/>
      </w:tblPr>
      <w:tblGrid>
        <w:gridCol w:w="3986"/>
        <w:gridCol w:w="1726"/>
        <w:gridCol w:w="1726"/>
        <w:gridCol w:w="1726"/>
        <w:gridCol w:w="1726"/>
        <w:gridCol w:w="1726"/>
        <w:gridCol w:w="1721"/>
      </w:tblGrid>
      <w:tr w:rsidR="005005FE" w:rsidTr="00FD5863">
        <w:trPr>
          <w:trHeight w:hRule="exact" w:val="376"/>
        </w:trPr>
        <w:tc>
          <w:tcPr>
            <w:tcW w:w="3986"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19" w:after="0"/>
              <w:ind w:left="1158" w:right="-20"/>
              <w:rPr>
                <w:rFonts w:ascii="Arial" w:eastAsia="Arial" w:hAnsi="Arial" w:cs="Arial"/>
                <w:sz w:val="20"/>
              </w:rPr>
            </w:pPr>
            <w:r>
              <w:rPr>
                <w:rFonts w:ascii="Arial" w:eastAsia="Arial" w:hAnsi="Arial" w:cs="Arial"/>
                <w:b/>
                <w:bCs/>
                <w:sz w:val="20"/>
              </w:rPr>
              <w:t>Transaction Type</w:t>
            </w:r>
          </w:p>
        </w:tc>
        <w:tc>
          <w:tcPr>
            <w:tcW w:w="1726"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19" w:after="0"/>
              <w:ind w:left="674" w:right="653"/>
              <w:jc w:val="center"/>
              <w:rPr>
                <w:rFonts w:ascii="Arial" w:eastAsia="Arial" w:hAnsi="Arial" w:cs="Arial"/>
                <w:sz w:val="20"/>
              </w:rPr>
            </w:pPr>
            <w:r>
              <w:rPr>
                <w:rFonts w:ascii="Arial" w:eastAsia="Arial" w:hAnsi="Arial" w:cs="Arial"/>
                <w:b/>
                <w:bCs/>
                <w:sz w:val="20"/>
              </w:rPr>
              <w:t>0%</w:t>
            </w:r>
          </w:p>
        </w:tc>
        <w:tc>
          <w:tcPr>
            <w:tcW w:w="1726"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19" w:after="0"/>
              <w:ind w:left="617" w:right="598"/>
              <w:jc w:val="center"/>
              <w:rPr>
                <w:rFonts w:ascii="Arial" w:eastAsia="Arial" w:hAnsi="Arial" w:cs="Arial"/>
                <w:sz w:val="20"/>
              </w:rPr>
            </w:pPr>
            <w:r>
              <w:rPr>
                <w:rFonts w:ascii="Arial" w:eastAsia="Arial" w:hAnsi="Arial" w:cs="Arial"/>
                <w:b/>
                <w:bCs/>
                <w:sz w:val="20"/>
              </w:rPr>
              <w:t>10%</w:t>
            </w:r>
          </w:p>
        </w:tc>
        <w:tc>
          <w:tcPr>
            <w:tcW w:w="1726"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19" w:after="0"/>
              <w:ind w:left="617" w:right="598"/>
              <w:jc w:val="center"/>
              <w:rPr>
                <w:rFonts w:ascii="Arial" w:eastAsia="Arial" w:hAnsi="Arial" w:cs="Arial"/>
                <w:sz w:val="20"/>
              </w:rPr>
            </w:pPr>
            <w:r>
              <w:rPr>
                <w:rFonts w:ascii="Arial" w:eastAsia="Arial" w:hAnsi="Arial" w:cs="Arial"/>
                <w:b/>
                <w:bCs/>
                <w:sz w:val="20"/>
              </w:rPr>
              <w:t>20%</w:t>
            </w:r>
          </w:p>
        </w:tc>
        <w:tc>
          <w:tcPr>
            <w:tcW w:w="1726"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19" w:after="0"/>
              <w:ind w:left="617" w:right="599"/>
              <w:jc w:val="center"/>
              <w:rPr>
                <w:rFonts w:ascii="Arial" w:eastAsia="Arial" w:hAnsi="Arial" w:cs="Arial"/>
                <w:sz w:val="20"/>
              </w:rPr>
            </w:pPr>
            <w:r>
              <w:rPr>
                <w:rFonts w:ascii="Arial" w:eastAsia="Arial" w:hAnsi="Arial" w:cs="Arial"/>
                <w:b/>
                <w:bCs/>
                <w:sz w:val="20"/>
              </w:rPr>
              <w:t>50%</w:t>
            </w:r>
          </w:p>
        </w:tc>
        <w:tc>
          <w:tcPr>
            <w:tcW w:w="1726"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19" w:after="0"/>
              <w:ind w:left="563" w:right="541"/>
              <w:jc w:val="center"/>
              <w:rPr>
                <w:rFonts w:ascii="Arial" w:eastAsia="Arial" w:hAnsi="Arial" w:cs="Arial"/>
                <w:sz w:val="20"/>
              </w:rPr>
            </w:pPr>
            <w:r>
              <w:rPr>
                <w:rFonts w:ascii="Arial" w:eastAsia="Arial" w:hAnsi="Arial" w:cs="Arial"/>
                <w:b/>
                <w:bCs/>
                <w:sz w:val="20"/>
              </w:rPr>
              <w:t>100%</w:t>
            </w:r>
          </w:p>
        </w:tc>
        <w:tc>
          <w:tcPr>
            <w:tcW w:w="1721"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19" w:after="0"/>
              <w:ind w:left="578" w:right="559"/>
              <w:jc w:val="center"/>
              <w:rPr>
                <w:rFonts w:ascii="Arial" w:eastAsia="Arial" w:hAnsi="Arial" w:cs="Arial"/>
                <w:sz w:val="20"/>
              </w:rPr>
            </w:pPr>
            <w:r>
              <w:rPr>
                <w:rFonts w:ascii="Arial" w:eastAsia="Arial" w:hAnsi="Arial" w:cs="Arial"/>
                <w:b/>
                <w:bCs/>
                <w:sz w:val="20"/>
              </w:rPr>
              <w:t>Total</w:t>
            </w:r>
          </w:p>
        </w:tc>
      </w:tr>
      <w:tr w:rsidR="005005FE" w:rsidTr="00FD5863">
        <w:trPr>
          <w:trHeight w:hRule="exact" w:val="750"/>
        </w:trPr>
        <w:tc>
          <w:tcPr>
            <w:tcW w:w="3986"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18" w:after="0"/>
              <w:ind w:left="28"/>
              <w:jc w:val="right"/>
              <w:rPr>
                <w:rFonts w:ascii="Arial" w:eastAsia="Arial" w:hAnsi="Arial" w:cs="Arial"/>
                <w:b/>
                <w:kern w:val="28"/>
                <w:sz w:val="20"/>
                <w:szCs w:val="36"/>
              </w:rPr>
            </w:pPr>
            <w:r>
              <w:rPr>
                <w:rFonts w:ascii="Arial" w:eastAsia="Arial" w:hAnsi="Arial" w:cs="Arial"/>
                <w:sz w:val="20"/>
              </w:rPr>
              <w:t>Option 1: &gt; $10,000 and counterparty exposure ≤ 15% of value received: 8% of counterparty exposure</w:t>
            </w:r>
          </w:p>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1"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750"/>
        </w:trPr>
        <w:tc>
          <w:tcPr>
            <w:tcW w:w="3986"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19" w:after="0"/>
              <w:ind w:left="383" w:right="-20"/>
              <w:rPr>
                <w:rFonts w:ascii="Arial" w:eastAsia="Arial" w:hAnsi="Arial" w:cs="Arial"/>
                <w:sz w:val="20"/>
              </w:rPr>
            </w:pPr>
            <w:r>
              <w:rPr>
                <w:rFonts w:ascii="Arial" w:eastAsia="Arial" w:hAnsi="Arial" w:cs="Arial"/>
                <w:sz w:val="20"/>
              </w:rPr>
              <w:t>&gt; $10,000 and counterparty exposure &gt;</w:t>
            </w:r>
          </w:p>
          <w:p w:rsidR="005005FE" w:rsidRDefault="005005FE" w:rsidP="00FD5863">
            <w:pPr>
              <w:spacing w:before="1" w:after="0" w:line="224" w:lineRule="exact"/>
              <w:ind w:left="3185" w:right="-24" w:hanging="3158"/>
              <w:rPr>
                <w:rFonts w:ascii="Arial" w:eastAsia="Arial" w:hAnsi="Arial" w:cs="Arial"/>
                <w:sz w:val="20"/>
              </w:rPr>
            </w:pPr>
            <w:r>
              <w:rPr>
                <w:rFonts w:ascii="Arial" w:eastAsia="Arial" w:hAnsi="Arial" w:cs="Arial"/>
                <w:sz w:val="20"/>
              </w:rPr>
              <w:t>15% of value received : 8% of 15% of value received</w:t>
            </w:r>
          </w:p>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1"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973"/>
        </w:trPr>
        <w:tc>
          <w:tcPr>
            <w:tcW w:w="3986"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18" w:after="0"/>
              <w:ind w:right="66"/>
              <w:jc w:val="right"/>
              <w:rPr>
                <w:rFonts w:ascii="Arial" w:eastAsia="Arial" w:hAnsi="Arial" w:cs="Arial"/>
                <w:sz w:val="20"/>
              </w:rPr>
            </w:pPr>
            <w:r>
              <w:rPr>
                <w:rFonts w:ascii="Arial" w:eastAsia="Arial" w:hAnsi="Arial" w:cs="Arial"/>
                <w:sz w:val="20"/>
              </w:rPr>
              <w:t>&gt; $10,000 and counterparty exposure &gt;</w:t>
            </w:r>
          </w:p>
          <w:p w:rsidR="005005FE" w:rsidRDefault="005005FE" w:rsidP="00FD5863">
            <w:pPr>
              <w:spacing w:before="1" w:after="0" w:line="224" w:lineRule="exact"/>
              <w:ind w:left="205" w:right="10" w:firstLine="778"/>
              <w:jc w:val="right"/>
              <w:rPr>
                <w:rFonts w:ascii="Arial" w:eastAsia="Arial" w:hAnsi="Arial" w:cs="Arial"/>
                <w:sz w:val="20"/>
              </w:rPr>
            </w:pPr>
            <w:r>
              <w:rPr>
                <w:rFonts w:ascii="Arial" w:eastAsia="Arial" w:hAnsi="Arial" w:cs="Arial"/>
                <w:sz w:val="20"/>
              </w:rPr>
              <w:t>15% of value received : 100% of counterparty exposure over 15% of value received</w:t>
            </w:r>
          </w:p>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1"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6"/>
        </w:trPr>
        <w:tc>
          <w:tcPr>
            <w:tcW w:w="3986"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7" w:after="0" w:line="224" w:lineRule="exact"/>
              <w:ind w:left="3119" w:right="-25" w:hanging="3064"/>
              <w:rPr>
                <w:rFonts w:ascii="Arial" w:eastAsia="Arial" w:hAnsi="Arial" w:cs="Arial"/>
                <w:sz w:val="20"/>
              </w:rPr>
            </w:pPr>
            <w:r>
              <w:rPr>
                <w:rFonts w:ascii="Arial" w:eastAsia="Arial" w:hAnsi="Arial" w:cs="Arial"/>
                <w:sz w:val="20"/>
              </w:rPr>
              <w:t>Option 2: &gt; $10,000 : 100% of counterparty exposure</w:t>
            </w:r>
          </w:p>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1"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81"/>
        </w:trPr>
        <w:tc>
          <w:tcPr>
            <w:tcW w:w="3986"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58" w:after="0"/>
              <w:ind w:left="798" w:right="-41"/>
              <w:rPr>
                <w:rFonts w:ascii="Arial" w:eastAsia="Arial" w:hAnsi="Arial" w:cs="Arial"/>
                <w:sz w:val="20"/>
              </w:rPr>
            </w:pPr>
            <w:r>
              <w:rPr>
                <w:rFonts w:ascii="Arial" w:eastAsia="Arial" w:hAnsi="Arial" w:cs="Arial"/>
                <w:b/>
                <w:bCs/>
                <w:sz w:val="20"/>
              </w:rPr>
              <w:t>Sub Total - Unweighted Amounts</w:t>
            </w:r>
          </w:p>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21"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76"/>
        </w:trPr>
        <w:tc>
          <w:tcPr>
            <w:tcW w:w="3986"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57" w:after="0"/>
              <w:ind w:left="164" w:right="-41"/>
              <w:rPr>
                <w:rFonts w:ascii="Arial" w:eastAsia="Arial" w:hAnsi="Arial" w:cs="Arial"/>
                <w:sz w:val="20"/>
              </w:rPr>
            </w:pPr>
            <w:r>
              <w:rPr>
                <w:rFonts w:ascii="Arial" w:eastAsia="Arial" w:hAnsi="Arial" w:cs="Arial"/>
                <w:b/>
                <w:bCs/>
                <w:sz w:val="20"/>
              </w:rPr>
              <w:t>Total Risk Amounts - Weighted by CRW</w:t>
            </w:r>
          </w:p>
        </w:tc>
        <w:tc>
          <w:tcPr>
            <w:tcW w:w="172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2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21"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5005FE" w:rsidP="005005FE">
      <w:pPr>
        <w:pStyle w:val="MIRBodyText"/>
        <w:ind w:left="0"/>
        <w:rPr>
          <w:rFonts w:ascii="Arial" w:eastAsia="Arial" w:hAnsi="Arial" w:cs="Arial"/>
          <w:b/>
          <w:bCs/>
          <w:sz w:val="20"/>
        </w:rPr>
      </w:pPr>
      <w:r>
        <w:rPr>
          <w:rFonts w:ascii="Arial" w:eastAsia="Arial" w:hAnsi="Arial" w:cs="Arial"/>
          <w:b/>
          <w:bCs/>
          <w:sz w:val="20"/>
        </w:rPr>
        <w:t>Margined Financial Instruments Method</w:t>
      </w:r>
      <w:r w:rsidR="00B204E2">
        <w:rPr>
          <w:noProof/>
        </w:rPr>
        <mc:AlternateContent>
          <mc:Choice Requires="wps">
            <w:drawing>
              <wp:anchor distT="0" distB="0" distL="114300" distR="114300" simplePos="0" relativeHeight="251698176" behindDoc="0" locked="0" layoutInCell="1" allowOverlap="1" wp14:anchorId="62B70439" wp14:editId="2229FD0A">
                <wp:simplePos x="0" y="0"/>
                <wp:positionH relativeFrom="column">
                  <wp:posOffset>7386320</wp:posOffset>
                </wp:positionH>
                <wp:positionV relativeFrom="paragraph">
                  <wp:posOffset>183515</wp:posOffset>
                </wp:positionV>
                <wp:extent cx="1714500" cy="200025"/>
                <wp:effectExtent l="0" t="0" r="19050" b="28575"/>
                <wp:wrapNone/>
                <wp:docPr id="123" name="Rectangle 4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CRR-MFI</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4" o:spid="_x0000_s1032" style="position:absolute;left:0;text-align:left;margin-left:581.6pt;margin-top:14.45pt;width:13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JBsdTg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CRR-MFI</w:t>
                      </w:r>
                    </w:p>
                  </w:txbxContent>
                </v:textbox>
              </v:rect>
            </w:pict>
          </mc:Fallback>
        </mc:AlternateContent>
      </w:r>
    </w:p>
    <w:p w:rsidR="005005FE" w:rsidRPr="00BE5234" w:rsidRDefault="005005FE" w:rsidP="005005FE">
      <w:pPr>
        <w:pStyle w:val="MIRBodyText"/>
        <w:ind w:left="0"/>
        <w:rPr>
          <w:rFonts w:ascii="Arial" w:eastAsia="Arial" w:hAnsi="Arial" w:cs="Arial"/>
          <w:b/>
          <w:bCs/>
          <w:sz w:val="18"/>
          <w:szCs w:val="18"/>
        </w:rPr>
      </w:pPr>
      <w:r w:rsidRPr="008B4728">
        <w:rPr>
          <w:rFonts w:ascii="Arial" w:eastAsia="Arial" w:hAnsi="Arial" w:cs="Arial"/>
          <w:b/>
          <w:bCs/>
          <w:sz w:val="18"/>
          <w:szCs w:val="18"/>
        </w:rPr>
        <w:t>Risk Amounts By Counterparty Risk Weighting (CRW) Category</w:t>
      </w:r>
    </w:p>
    <w:p w:rsidR="005005FE" w:rsidRDefault="005005FE" w:rsidP="005005FE">
      <w:pPr>
        <w:spacing w:before="5" w:after="0" w:line="110" w:lineRule="exact"/>
        <w:rPr>
          <w:sz w:val="11"/>
          <w:szCs w:val="11"/>
        </w:rPr>
      </w:pPr>
    </w:p>
    <w:tbl>
      <w:tblPr>
        <w:tblW w:w="0" w:type="auto"/>
        <w:tblInd w:w="119" w:type="dxa"/>
        <w:tblLayout w:type="fixed"/>
        <w:tblCellMar>
          <w:left w:w="0" w:type="dxa"/>
          <w:right w:w="0" w:type="dxa"/>
        </w:tblCellMar>
        <w:tblLook w:val="01E0" w:firstRow="1" w:lastRow="1" w:firstColumn="1" w:lastColumn="1" w:noHBand="0" w:noVBand="0"/>
      </w:tblPr>
      <w:tblGrid>
        <w:gridCol w:w="4475"/>
        <w:gridCol w:w="1644"/>
        <w:gridCol w:w="1644"/>
        <w:gridCol w:w="1644"/>
        <w:gridCol w:w="1644"/>
        <w:gridCol w:w="1644"/>
        <w:gridCol w:w="1639"/>
      </w:tblGrid>
      <w:tr w:rsidR="005005FE" w:rsidTr="00FD5863">
        <w:trPr>
          <w:trHeight w:hRule="exact" w:val="335"/>
        </w:trPr>
        <w:tc>
          <w:tcPr>
            <w:tcW w:w="4475"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3" w:after="0"/>
              <w:ind w:left="1401" w:right="-20"/>
              <w:rPr>
                <w:rFonts w:ascii="Arial" w:eastAsia="Arial" w:hAnsi="Arial" w:cs="Arial"/>
                <w:sz w:val="20"/>
              </w:rPr>
            </w:pPr>
            <w:r>
              <w:rPr>
                <w:rFonts w:ascii="Arial" w:eastAsia="Arial" w:hAnsi="Arial" w:cs="Arial"/>
                <w:b/>
                <w:bCs/>
                <w:sz w:val="20"/>
              </w:rPr>
              <w:t>Transaction Type</w:t>
            </w:r>
          </w:p>
        </w:tc>
        <w:tc>
          <w:tcPr>
            <w:tcW w:w="1644"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633" w:right="612"/>
              <w:jc w:val="center"/>
              <w:rPr>
                <w:rFonts w:ascii="Arial" w:eastAsia="Arial" w:hAnsi="Arial" w:cs="Arial"/>
                <w:sz w:val="20"/>
              </w:rPr>
            </w:pPr>
            <w:r>
              <w:rPr>
                <w:rFonts w:ascii="Arial" w:eastAsia="Arial" w:hAnsi="Arial" w:cs="Arial"/>
                <w:b/>
                <w:bCs/>
                <w:sz w:val="20"/>
              </w:rPr>
              <w:t>0%</w:t>
            </w:r>
          </w:p>
        </w:tc>
        <w:tc>
          <w:tcPr>
            <w:tcW w:w="1644"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577" w:right="556"/>
              <w:jc w:val="center"/>
              <w:rPr>
                <w:rFonts w:ascii="Arial" w:eastAsia="Arial" w:hAnsi="Arial" w:cs="Arial"/>
                <w:sz w:val="20"/>
              </w:rPr>
            </w:pPr>
            <w:r>
              <w:rPr>
                <w:rFonts w:ascii="Arial" w:eastAsia="Arial" w:hAnsi="Arial" w:cs="Arial"/>
                <w:b/>
                <w:bCs/>
                <w:sz w:val="20"/>
              </w:rPr>
              <w:t>10%</w:t>
            </w:r>
          </w:p>
        </w:tc>
        <w:tc>
          <w:tcPr>
            <w:tcW w:w="1644"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576" w:right="557"/>
              <w:jc w:val="center"/>
              <w:rPr>
                <w:rFonts w:ascii="Arial" w:eastAsia="Arial" w:hAnsi="Arial" w:cs="Arial"/>
                <w:sz w:val="20"/>
              </w:rPr>
            </w:pPr>
            <w:r>
              <w:rPr>
                <w:rFonts w:ascii="Arial" w:eastAsia="Arial" w:hAnsi="Arial" w:cs="Arial"/>
                <w:b/>
                <w:bCs/>
                <w:sz w:val="20"/>
              </w:rPr>
              <w:t>20%</w:t>
            </w:r>
          </w:p>
        </w:tc>
        <w:tc>
          <w:tcPr>
            <w:tcW w:w="1644"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577" w:right="557"/>
              <w:jc w:val="center"/>
              <w:rPr>
                <w:rFonts w:ascii="Arial" w:eastAsia="Arial" w:hAnsi="Arial" w:cs="Arial"/>
                <w:sz w:val="20"/>
              </w:rPr>
            </w:pPr>
            <w:r>
              <w:rPr>
                <w:rFonts w:ascii="Arial" w:eastAsia="Arial" w:hAnsi="Arial" w:cs="Arial"/>
                <w:b/>
                <w:bCs/>
                <w:sz w:val="20"/>
              </w:rPr>
              <w:t>50%</w:t>
            </w:r>
          </w:p>
        </w:tc>
        <w:tc>
          <w:tcPr>
            <w:tcW w:w="1644"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522" w:right="500"/>
              <w:jc w:val="center"/>
              <w:rPr>
                <w:rFonts w:ascii="Arial" w:eastAsia="Arial" w:hAnsi="Arial" w:cs="Arial"/>
                <w:sz w:val="20"/>
              </w:rPr>
            </w:pPr>
            <w:r>
              <w:rPr>
                <w:rFonts w:ascii="Arial" w:eastAsia="Arial" w:hAnsi="Arial" w:cs="Arial"/>
                <w:b/>
                <w:bCs/>
                <w:sz w:val="20"/>
              </w:rPr>
              <w:t>100%</w:t>
            </w:r>
          </w:p>
        </w:tc>
        <w:tc>
          <w:tcPr>
            <w:tcW w:w="1639"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3" w:after="0"/>
              <w:ind w:left="537" w:right="519"/>
              <w:jc w:val="center"/>
              <w:rPr>
                <w:rFonts w:ascii="Arial" w:eastAsia="Arial" w:hAnsi="Arial" w:cs="Arial"/>
                <w:sz w:val="20"/>
              </w:rPr>
            </w:pPr>
            <w:r>
              <w:rPr>
                <w:rFonts w:ascii="Arial" w:eastAsia="Arial" w:hAnsi="Arial" w:cs="Arial"/>
                <w:b/>
                <w:bCs/>
                <w:sz w:val="20"/>
              </w:rPr>
              <w:t>Total</w:t>
            </w:r>
          </w:p>
        </w:tc>
      </w:tr>
      <w:tr w:rsidR="005005FE" w:rsidTr="00FD5863">
        <w:trPr>
          <w:trHeight w:hRule="exact" w:val="565"/>
        </w:trPr>
        <w:tc>
          <w:tcPr>
            <w:tcW w:w="447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3" w:after="0" w:line="224" w:lineRule="exact"/>
              <w:ind w:left="1647" w:right="-24" w:hanging="1575"/>
              <w:rPr>
                <w:rFonts w:ascii="Arial" w:eastAsia="Arial" w:hAnsi="Arial" w:cs="Arial"/>
                <w:sz w:val="20"/>
              </w:rPr>
            </w:pPr>
            <w:r>
              <w:rPr>
                <w:rFonts w:ascii="Arial" w:eastAsia="Arial" w:hAnsi="Arial" w:cs="Arial"/>
                <w:sz w:val="20"/>
              </w:rPr>
              <w:t>Settlement Amount, Premium, Deposit or Margin owed by Counterparty @ 100%</w:t>
            </w:r>
          </w:p>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39"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47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773" w:right="-20"/>
              <w:rPr>
                <w:rFonts w:ascii="Arial" w:eastAsia="Arial" w:hAnsi="Arial" w:cs="Arial"/>
                <w:sz w:val="20"/>
              </w:rPr>
            </w:pPr>
            <w:r>
              <w:rPr>
                <w:rFonts w:ascii="Arial" w:eastAsia="Arial" w:hAnsi="Arial" w:cs="Arial"/>
                <w:b/>
                <w:bCs/>
                <w:sz w:val="20"/>
              </w:rPr>
              <w:t>Total Risk Amounts Weighted by CRW</w:t>
            </w:r>
          </w:p>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39"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1"/>
        </w:trPr>
        <w:tc>
          <w:tcPr>
            <w:tcW w:w="4475"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right="67"/>
              <w:jc w:val="right"/>
              <w:rPr>
                <w:rFonts w:ascii="Arial" w:eastAsia="Arial" w:hAnsi="Arial" w:cs="Arial"/>
                <w:sz w:val="20"/>
              </w:rPr>
            </w:pPr>
            <w:r>
              <w:rPr>
                <w:rFonts w:ascii="Arial" w:eastAsia="Arial" w:hAnsi="Arial" w:cs="Arial"/>
                <w:sz w:val="20"/>
              </w:rPr>
              <w:t>Amount of Collateral Utilised To Reduce The</w:t>
            </w:r>
          </w:p>
          <w:p w:rsidR="005005FE" w:rsidRDefault="005005FE" w:rsidP="00FD5863">
            <w:pPr>
              <w:spacing w:after="0" w:line="223" w:lineRule="exact"/>
              <w:ind w:right="10"/>
              <w:jc w:val="right"/>
              <w:rPr>
                <w:rFonts w:ascii="Arial" w:eastAsia="Arial" w:hAnsi="Arial" w:cs="Arial"/>
                <w:sz w:val="20"/>
              </w:rPr>
            </w:pPr>
            <w:r>
              <w:rPr>
                <w:rFonts w:ascii="Arial" w:eastAsia="Arial" w:hAnsi="Arial" w:cs="Arial"/>
                <w:sz w:val="20"/>
              </w:rPr>
              <w:t>Above Amounts</w:t>
            </w:r>
          </w:p>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39"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5005FE" w:rsidP="005005FE">
      <w:pPr>
        <w:pStyle w:val="MIRBodyText"/>
        <w:ind w:left="0"/>
        <w:rPr>
          <w:rFonts w:ascii="Arial" w:eastAsia="Arial" w:hAnsi="Arial" w:cs="Arial"/>
          <w:b/>
          <w:bCs/>
          <w:sz w:val="20"/>
        </w:rPr>
      </w:pPr>
      <w:r>
        <w:rPr>
          <w:rFonts w:ascii="Arial" w:eastAsia="Arial" w:hAnsi="Arial" w:cs="Arial"/>
          <w:b/>
          <w:bCs/>
          <w:sz w:val="20"/>
        </w:rPr>
        <w:t>OTC Derivatives and Warrants Executed as Principal Method</w:t>
      </w:r>
      <w:r w:rsidR="00B204E2">
        <w:rPr>
          <w:noProof/>
        </w:rPr>
        <mc:AlternateContent>
          <mc:Choice Requires="wps">
            <w:drawing>
              <wp:anchor distT="0" distB="0" distL="114300" distR="114300" simplePos="0" relativeHeight="251699200" behindDoc="0" locked="0" layoutInCell="1" allowOverlap="1" wp14:anchorId="3FDD258D" wp14:editId="21F65F8D">
                <wp:simplePos x="0" y="0"/>
                <wp:positionH relativeFrom="column">
                  <wp:posOffset>7386320</wp:posOffset>
                </wp:positionH>
                <wp:positionV relativeFrom="paragraph">
                  <wp:posOffset>183515</wp:posOffset>
                </wp:positionV>
                <wp:extent cx="1714500" cy="200025"/>
                <wp:effectExtent l="0" t="0" r="19050" b="28575"/>
                <wp:wrapNone/>
                <wp:docPr id="122" name="Rectangle 4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CRR-ODW</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5" o:spid="_x0000_s1033" style="position:absolute;left:0;text-align:left;margin-left:581.6pt;margin-top:14.45pt;width:13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CRR-ODW</w:t>
                      </w:r>
                    </w:p>
                  </w:txbxContent>
                </v:textbox>
              </v:rect>
            </w:pict>
          </mc:Fallback>
        </mc:AlternateContent>
      </w:r>
    </w:p>
    <w:p w:rsidR="005005FE" w:rsidRPr="00BE5234" w:rsidRDefault="005005FE" w:rsidP="005005FE">
      <w:pPr>
        <w:pStyle w:val="MIRBodyText"/>
        <w:ind w:left="0"/>
        <w:rPr>
          <w:rFonts w:ascii="Arial" w:eastAsia="Arial" w:hAnsi="Arial" w:cs="Arial"/>
          <w:b/>
          <w:bCs/>
          <w:sz w:val="18"/>
          <w:szCs w:val="18"/>
        </w:rPr>
      </w:pPr>
      <w:r w:rsidRPr="008B4728">
        <w:rPr>
          <w:rFonts w:ascii="Arial" w:eastAsia="Arial" w:hAnsi="Arial" w:cs="Arial"/>
          <w:b/>
          <w:bCs/>
          <w:sz w:val="18"/>
          <w:szCs w:val="18"/>
        </w:rPr>
        <w:t>Risk Amounts By Counterparty Risk Weighting (CRW) Category</w:t>
      </w:r>
    </w:p>
    <w:p w:rsidR="005005FE" w:rsidRDefault="005005FE" w:rsidP="005005FE">
      <w:pPr>
        <w:spacing w:after="0"/>
      </w:pPr>
    </w:p>
    <w:tbl>
      <w:tblPr>
        <w:tblW w:w="14335" w:type="dxa"/>
        <w:tblInd w:w="119" w:type="dxa"/>
        <w:tblLayout w:type="fixed"/>
        <w:tblCellMar>
          <w:left w:w="0" w:type="dxa"/>
          <w:right w:w="0" w:type="dxa"/>
        </w:tblCellMar>
        <w:tblLook w:val="01E0" w:firstRow="1" w:lastRow="1" w:firstColumn="1" w:lastColumn="1" w:noHBand="0" w:noVBand="0"/>
      </w:tblPr>
      <w:tblGrid>
        <w:gridCol w:w="4128"/>
        <w:gridCol w:w="1702"/>
        <w:gridCol w:w="1702"/>
        <w:gridCol w:w="1702"/>
        <w:gridCol w:w="1702"/>
        <w:gridCol w:w="1702"/>
        <w:gridCol w:w="1697"/>
      </w:tblGrid>
      <w:tr w:rsidR="005005FE" w:rsidTr="00FD5863">
        <w:trPr>
          <w:trHeight w:hRule="exact" w:val="335"/>
        </w:trPr>
        <w:tc>
          <w:tcPr>
            <w:tcW w:w="4128"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4" w:after="0"/>
              <w:ind w:left="1228" w:right="-20"/>
              <w:rPr>
                <w:rFonts w:ascii="Arial" w:eastAsia="Arial" w:hAnsi="Arial" w:cs="Arial"/>
                <w:sz w:val="20"/>
              </w:rPr>
            </w:pPr>
            <w:r>
              <w:rPr>
                <w:rFonts w:ascii="Arial" w:eastAsia="Arial" w:hAnsi="Arial" w:cs="Arial"/>
                <w:b/>
                <w:bCs/>
                <w:sz w:val="20"/>
              </w:rPr>
              <w:t>Transaction Type</w:t>
            </w:r>
          </w:p>
        </w:tc>
        <w:tc>
          <w:tcPr>
            <w:tcW w:w="1702"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662" w:right="641"/>
              <w:jc w:val="center"/>
              <w:rPr>
                <w:rFonts w:ascii="Arial" w:eastAsia="Arial" w:hAnsi="Arial" w:cs="Arial"/>
                <w:sz w:val="20"/>
              </w:rPr>
            </w:pPr>
            <w:r>
              <w:rPr>
                <w:rFonts w:ascii="Arial" w:eastAsia="Arial" w:hAnsi="Arial" w:cs="Arial"/>
                <w:b/>
                <w:bCs/>
                <w:sz w:val="20"/>
              </w:rPr>
              <w:t>0%</w:t>
            </w:r>
          </w:p>
        </w:tc>
        <w:tc>
          <w:tcPr>
            <w:tcW w:w="1702"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606" w:right="586"/>
              <w:jc w:val="center"/>
              <w:rPr>
                <w:rFonts w:ascii="Arial" w:eastAsia="Arial" w:hAnsi="Arial" w:cs="Arial"/>
                <w:sz w:val="20"/>
              </w:rPr>
            </w:pPr>
            <w:r>
              <w:rPr>
                <w:rFonts w:ascii="Arial" w:eastAsia="Arial" w:hAnsi="Arial" w:cs="Arial"/>
                <w:b/>
                <w:bCs/>
                <w:sz w:val="20"/>
              </w:rPr>
              <w:t>10%</w:t>
            </w:r>
          </w:p>
        </w:tc>
        <w:tc>
          <w:tcPr>
            <w:tcW w:w="1702"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606" w:right="586"/>
              <w:jc w:val="center"/>
              <w:rPr>
                <w:rFonts w:ascii="Arial" w:eastAsia="Arial" w:hAnsi="Arial" w:cs="Arial"/>
                <w:sz w:val="20"/>
              </w:rPr>
            </w:pPr>
            <w:r>
              <w:rPr>
                <w:rFonts w:ascii="Arial" w:eastAsia="Arial" w:hAnsi="Arial" w:cs="Arial"/>
                <w:b/>
                <w:bCs/>
                <w:sz w:val="20"/>
              </w:rPr>
              <w:t>20%</w:t>
            </w:r>
          </w:p>
        </w:tc>
        <w:tc>
          <w:tcPr>
            <w:tcW w:w="1702"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605" w:right="587"/>
              <w:jc w:val="center"/>
              <w:rPr>
                <w:rFonts w:ascii="Arial" w:eastAsia="Arial" w:hAnsi="Arial" w:cs="Arial"/>
                <w:sz w:val="20"/>
              </w:rPr>
            </w:pPr>
            <w:r>
              <w:rPr>
                <w:rFonts w:ascii="Arial" w:eastAsia="Arial" w:hAnsi="Arial" w:cs="Arial"/>
                <w:b/>
                <w:bCs/>
                <w:sz w:val="20"/>
              </w:rPr>
              <w:t>50%</w:t>
            </w:r>
          </w:p>
        </w:tc>
        <w:tc>
          <w:tcPr>
            <w:tcW w:w="1702"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50" w:right="530"/>
              <w:jc w:val="center"/>
              <w:rPr>
                <w:rFonts w:ascii="Arial" w:eastAsia="Arial" w:hAnsi="Arial" w:cs="Arial"/>
                <w:sz w:val="20"/>
              </w:rPr>
            </w:pPr>
            <w:r>
              <w:rPr>
                <w:rFonts w:ascii="Arial" w:eastAsia="Arial" w:hAnsi="Arial" w:cs="Arial"/>
                <w:b/>
                <w:bCs/>
                <w:sz w:val="20"/>
              </w:rPr>
              <w:t>100%</w:t>
            </w:r>
          </w:p>
        </w:tc>
        <w:tc>
          <w:tcPr>
            <w:tcW w:w="1697"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4" w:after="0"/>
              <w:ind w:left="566" w:right="548"/>
              <w:jc w:val="center"/>
              <w:rPr>
                <w:rFonts w:ascii="Arial" w:eastAsia="Arial" w:hAnsi="Arial" w:cs="Arial"/>
                <w:sz w:val="20"/>
              </w:rPr>
            </w:pPr>
            <w:r>
              <w:rPr>
                <w:rFonts w:ascii="Arial" w:eastAsia="Arial" w:hAnsi="Arial" w:cs="Arial"/>
                <w:b/>
                <w:bCs/>
                <w:sz w:val="20"/>
              </w:rPr>
              <w:t>Total</w:t>
            </w:r>
          </w:p>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511" w:right="-20"/>
              <w:rPr>
                <w:rFonts w:ascii="Arial" w:eastAsia="Arial" w:hAnsi="Arial" w:cs="Arial"/>
                <w:sz w:val="20"/>
              </w:rPr>
            </w:pPr>
            <w:r>
              <w:rPr>
                <w:rFonts w:ascii="Arial" w:eastAsia="Arial" w:hAnsi="Arial" w:cs="Arial"/>
                <w:sz w:val="20"/>
              </w:rPr>
              <w:t>Written Premium Not Received @ 100%</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600" w:right="-20"/>
              <w:rPr>
                <w:rFonts w:ascii="Arial" w:eastAsia="Arial" w:hAnsi="Arial" w:cs="Arial"/>
                <w:sz w:val="20"/>
              </w:rPr>
            </w:pPr>
            <w:r>
              <w:rPr>
                <w:rFonts w:ascii="Arial" w:eastAsia="Arial" w:hAnsi="Arial" w:cs="Arial"/>
                <w:sz w:val="20"/>
              </w:rPr>
              <w:t>Current Credit Exposure : Equity @ 8%</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88" w:right="-20"/>
              <w:rPr>
                <w:rFonts w:ascii="Arial" w:eastAsia="Arial" w:hAnsi="Arial" w:cs="Arial"/>
                <w:sz w:val="20"/>
              </w:rPr>
            </w:pPr>
            <w:r>
              <w:rPr>
                <w:rFonts w:ascii="Arial" w:eastAsia="Arial" w:hAnsi="Arial" w:cs="Arial"/>
                <w:sz w:val="20"/>
              </w:rPr>
              <w:t>Potential Credit Exposure : Equity @ 8%</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733" w:right="-20"/>
              <w:rPr>
                <w:rFonts w:ascii="Arial" w:eastAsia="Arial" w:hAnsi="Arial" w:cs="Arial"/>
                <w:sz w:val="20"/>
              </w:rPr>
            </w:pPr>
            <w:r>
              <w:rPr>
                <w:rFonts w:ascii="Arial" w:eastAsia="Arial" w:hAnsi="Arial" w:cs="Arial"/>
                <w:sz w:val="20"/>
              </w:rPr>
              <w:t>Current Credit Exposure : Debt @ 8%</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622" w:right="-20"/>
              <w:rPr>
                <w:rFonts w:ascii="Arial" w:eastAsia="Arial" w:hAnsi="Arial" w:cs="Arial"/>
                <w:sz w:val="20"/>
              </w:rPr>
            </w:pPr>
            <w:r>
              <w:rPr>
                <w:rFonts w:ascii="Arial" w:eastAsia="Arial" w:hAnsi="Arial" w:cs="Arial"/>
                <w:sz w:val="20"/>
              </w:rPr>
              <w:t>Potential Credit Exposure : Debt @ 8%</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935" w:right="-40"/>
              <w:rPr>
                <w:rFonts w:ascii="Arial" w:eastAsia="Arial" w:hAnsi="Arial" w:cs="Arial"/>
                <w:sz w:val="20"/>
              </w:rPr>
            </w:pPr>
            <w:r>
              <w:rPr>
                <w:rFonts w:ascii="Arial" w:eastAsia="Arial" w:hAnsi="Arial" w:cs="Arial"/>
                <w:sz w:val="20"/>
              </w:rPr>
              <w:t>Current Credit Exposure : Fx @ 8%</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822" w:right="-20"/>
              <w:rPr>
                <w:rFonts w:ascii="Arial" w:eastAsia="Arial" w:hAnsi="Arial" w:cs="Arial"/>
                <w:sz w:val="20"/>
              </w:rPr>
            </w:pPr>
            <w:r>
              <w:rPr>
                <w:rFonts w:ascii="Arial" w:eastAsia="Arial" w:hAnsi="Arial" w:cs="Arial"/>
                <w:sz w:val="20"/>
              </w:rPr>
              <w:t>Potential Credit Exposure : Fx @ 8%</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939" w:right="-41"/>
              <w:rPr>
                <w:rFonts w:ascii="Arial" w:eastAsia="Arial" w:hAnsi="Arial" w:cs="Arial"/>
                <w:sz w:val="20"/>
              </w:rPr>
            </w:pPr>
            <w:r>
              <w:rPr>
                <w:rFonts w:ascii="Arial" w:eastAsia="Arial" w:hAnsi="Arial" w:cs="Arial"/>
                <w:b/>
                <w:bCs/>
                <w:sz w:val="20"/>
              </w:rPr>
              <w:t>Sub Total - Unweighted Amounts</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2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305" w:right="-41"/>
              <w:rPr>
                <w:rFonts w:ascii="Arial" w:eastAsia="Arial" w:hAnsi="Arial" w:cs="Arial"/>
                <w:sz w:val="20"/>
              </w:rPr>
            </w:pPr>
            <w:r>
              <w:rPr>
                <w:rFonts w:ascii="Arial" w:eastAsia="Arial" w:hAnsi="Arial" w:cs="Arial"/>
                <w:b/>
                <w:bCs/>
                <w:sz w:val="20"/>
              </w:rPr>
              <w:t>Total Risk Amounts - Weighted by CRW</w:t>
            </w:r>
          </w:p>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1"/>
        </w:trPr>
        <w:tc>
          <w:tcPr>
            <w:tcW w:w="4128"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24" w:right="-20"/>
              <w:rPr>
                <w:rFonts w:ascii="Arial" w:eastAsia="Arial" w:hAnsi="Arial" w:cs="Arial"/>
                <w:sz w:val="20"/>
              </w:rPr>
            </w:pPr>
            <w:r>
              <w:rPr>
                <w:rFonts w:ascii="Arial" w:eastAsia="Arial" w:hAnsi="Arial" w:cs="Arial"/>
                <w:sz w:val="20"/>
              </w:rPr>
              <w:t>Amount Of Collateral Utilised To Reduce The</w:t>
            </w:r>
          </w:p>
          <w:p w:rsidR="005005FE" w:rsidRDefault="005005FE" w:rsidP="00FD5863">
            <w:pPr>
              <w:spacing w:after="0" w:line="223" w:lineRule="exact"/>
              <w:ind w:left="2615" w:right="-20"/>
              <w:rPr>
                <w:rFonts w:ascii="Arial" w:eastAsia="Arial" w:hAnsi="Arial" w:cs="Arial"/>
                <w:sz w:val="20"/>
              </w:rPr>
            </w:pPr>
            <w:r>
              <w:rPr>
                <w:rFonts w:ascii="Arial" w:eastAsia="Arial" w:hAnsi="Arial" w:cs="Arial"/>
                <w:sz w:val="20"/>
              </w:rPr>
              <w:t>Above Amounts.</w:t>
            </w:r>
          </w:p>
        </w:tc>
        <w:tc>
          <w:tcPr>
            <w:tcW w:w="170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70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97"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5005FE" w:rsidP="005005FE">
      <w:pPr>
        <w:pStyle w:val="MIRBodyText"/>
        <w:ind w:left="0"/>
        <w:rPr>
          <w:rFonts w:ascii="Arial" w:eastAsia="Arial" w:hAnsi="Arial" w:cs="Arial"/>
          <w:b/>
          <w:bCs/>
          <w:sz w:val="20"/>
        </w:rPr>
      </w:pPr>
      <w:r>
        <w:rPr>
          <w:rFonts w:ascii="Arial" w:eastAsia="Arial" w:hAnsi="Arial" w:cs="Arial"/>
          <w:b/>
          <w:bCs/>
          <w:sz w:val="20"/>
        </w:rPr>
        <w:t>Sub-Underwritten Positions Method</w:t>
      </w:r>
      <w:r w:rsidR="00B204E2">
        <w:rPr>
          <w:noProof/>
        </w:rPr>
        <mc:AlternateContent>
          <mc:Choice Requires="wps">
            <w:drawing>
              <wp:anchor distT="0" distB="0" distL="114300" distR="114300" simplePos="0" relativeHeight="251700224" behindDoc="0" locked="0" layoutInCell="1" allowOverlap="1" wp14:anchorId="03BC6916" wp14:editId="6E1821B1">
                <wp:simplePos x="0" y="0"/>
                <wp:positionH relativeFrom="column">
                  <wp:posOffset>7386320</wp:posOffset>
                </wp:positionH>
                <wp:positionV relativeFrom="paragraph">
                  <wp:posOffset>183515</wp:posOffset>
                </wp:positionV>
                <wp:extent cx="1714500" cy="200025"/>
                <wp:effectExtent l="0" t="0" r="19050" b="28575"/>
                <wp:wrapNone/>
                <wp:docPr id="121" name="Rectangle 4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CRR-SUP</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6" o:spid="_x0000_s1034" style="position:absolute;left:0;text-align:left;margin-left:581.6pt;margin-top:14.45pt;width:13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Bg2DrQ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CRR-SUP</w:t>
                      </w:r>
                    </w:p>
                  </w:txbxContent>
                </v:textbox>
              </v:rect>
            </w:pict>
          </mc:Fallback>
        </mc:AlternateContent>
      </w:r>
    </w:p>
    <w:p w:rsidR="005005FE" w:rsidRPr="00BE5234" w:rsidRDefault="005005FE" w:rsidP="005005FE">
      <w:pPr>
        <w:pStyle w:val="MIRBodyText"/>
        <w:ind w:left="0"/>
        <w:rPr>
          <w:rFonts w:ascii="Arial" w:eastAsia="Arial" w:hAnsi="Arial" w:cs="Arial"/>
          <w:b/>
          <w:bCs/>
          <w:sz w:val="18"/>
          <w:szCs w:val="18"/>
        </w:rPr>
      </w:pPr>
      <w:r w:rsidRPr="008B4728">
        <w:rPr>
          <w:rFonts w:ascii="Arial" w:eastAsia="Arial" w:hAnsi="Arial" w:cs="Arial"/>
          <w:b/>
          <w:bCs/>
          <w:sz w:val="18"/>
          <w:szCs w:val="18"/>
        </w:rPr>
        <w:t>Risk Amounts By Counterparty Risk Weighting (CRW) Category</w:t>
      </w:r>
    </w:p>
    <w:p w:rsidR="005005FE" w:rsidRDefault="005005FE" w:rsidP="005005FE">
      <w:pPr>
        <w:spacing w:before="5" w:after="0" w:line="40" w:lineRule="exact"/>
        <w:rPr>
          <w:sz w:val="4"/>
          <w:szCs w:val="4"/>
        </w:rPr>
      </w:pPr>
    </w:p>
    <w:tbl>
      <w:tblPr>
        <w:tblW w:w="0" w:type="auto"/>
        <w:tblInd w:w="119" w:type="dxa"/>
        <w:tblLayout w:type="fixed"/>
        <w:tblCellMar>
          <w:left w:w="0" w:type="dxa"/>
          <w:right w:w="0" w:type="dxa"/>
        </w:tblCellMar>
        <w:tblLook w:val="01E0" w:firstRow="1" w:lastRow="1" w:firstColumn="1" w:lastColumn="1" w:noHBand="0" w:noVBand="0"/>
      </w:tblPr>
      <w:tblGrid>
        <w:gridCol w:w="4475"/>
        <w:gridCol w:w="1644"/>
        <w:gridCol w:w="1644"/>
        <w:gridCol w:w="1644"/>
        <w:gridCol w:w="1644"/>
        <w:gridCol w:w="1644"/>
        <w:gridCol w:w="1639"/>
      </w:tblGrid>
      <w:tr w:rsidR="005005FE" w:rsidTr="00FD5863">
        <w:trPr>
          <w:trHeight w:hRule="exact" w:val="340"/>
        </w:trPr>
        <w:tc>
          <w:tcPr>
            <w:tcW w:w="4475" w:type="dxa"/>
            <w:tcBorders>
              <w:top w:val="single" w:sz="8"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4" w:after="0"/>
              <w:ind w:left="1401" w:right="-20"/>
              <w:rPr>
                <w:rFonts w:ascii="Arial" w:eastAsia="Arial" w:hAnsi="Arial" w:cs="Arial"/>
                <w:sz w:val="20"/>
              </w:rPr>
            </w:pPr>
            <w:r>
              <w:rPr>
                <w:rFonts w:ascii="Arial" w:eastAsia="Arial" w:hAnsi="Arial" w:cs="Arial"/>
                <w:b/>
                <w:bCs/>
                <w:sz w:val="20"/>
              </w:rPr>
              <w:t>Transaction Type</w:t>
            </w:r>
          </w:p>
        </w:tc>
        <w:tc>
          <w:tcPr>
            <w:tcW w:w="1644"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633" w:right="612"/>
              <w:jc w:val="center"/>
              <w:rPr>
                <w:rFonts w:ascii="Arial" w:eastAsia="Arial" w:hAnsi="Arial" w:cs="Arial"/>
                <w:sz w:val="20"/>
              </w:rPr>
            </w:pPr>
            <w:r>
              <w:rPr>
                <w:rFonts w:ascii="Arial" w:eastAsia="Arial" w:hAnsi="Arial" w:cs="Arial"/>
                <w:b/>
                <w:bCs/>
                <w:sz w:val="20"/>
              </w:rPr>
              <w:t>0%</w:t>
            </w:r>
          </w:p>
        </w:tc>
        <w:tc>
          <w:tcPr>
            <w:tcW w:w="1644"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50" w:right="584"/>
              <w:jc w:val="center"/>
              <w:rPr>
                <w:rFonts w:ascii="Arial" w:eastAsia="Arial" w:hAnsi="Arial" w:cs="Arial"/>
                <w:sz w:val="20"/>
              </w:rPr>
            </w:pPr>
            <w:r>
              <w:rPr>
                <w:rFonts w:ascii="Arial" w:eastAsia="Arial" w:hAnsi="Arial" w:cs="Arial"/>
                <w:b/>
                <w:bCs/>
                <w:sz w:val="20"/>
              </w:rPr>
              <w:t>10%</w:t>
            </w:r>
          </w:p>
        </w:tc>
        <w:tc>
          <w:tcPr>
            <w:tcW w:w="1644"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49" w:right="585"/>
              <w:jc w:val="center"/>
              <w:rPr>
                <w:rFonts w:ascii="Arial" w:eastAsia="Arial" w:hAnsi="Arial" w:cs="Arial"/>
                <w:sz w:val="20"/>
              </w:rPr>
            </w:pPr>
            <w:r>
              <w:rPr>
                <w:rFonts w:ascii="Arial" w:eastAsia="Arial" w:hAnsi="Arial" w:cs="Arial"/>
                <w:b/>
                <w:bCs/>
                <w:sz w:val="20"/>
              </w:rPr>
              <w:t>20%</w:t>
            </w:r>
          </w:p>
        </w:tc>
        <w:tc>
          <w:tcPr>
            <w:tcW w:w="1644"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77" w:right="557"/>
              <w:jc w:val="center"/>
              <w:rPr>
                <w:rFonts w:ascii="Arial" w:eastAsia="Arial" w:hAnsi="Arial" w:cs="Arial"/>
                <w:sz w:val="20"/>
              </w:rPr>
            </w:pPr>
            <w:r>
              <w:rPr>
                <w:rFonts w:ascii="Arial" w:eastAsia="Arial" w:hAnsi="Arial" w:cs="Arial"/>
                <w:b/>
                <w:bCs/>
                <w:sz w:val="20"/>
              </w:rPr>
              <w:t>50%</w:t>
            </w:r>
          </w:p>
        </w:tc>
        <w:tc>
          <w:tcPr>
            <w:tcW w:w="1644" w:type="dxa"/>
            <w:tcBorders>
              <w:top w:val="single" w:sz="8"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522" w:right="500"/>
              <w:jc w:val="center"/>
              <w:rPr>
                <w:rFonts w:ascii="Arial" w:eastAsia="Arial" w:hAnsi="Arial" w:cs="Arial"/>
                <w:sz w:val="20"/>
              </w:rPr>
            </w:pPr>
            <w:r>
              <w:rPr>
                <w:rFonts w:ascii="Arial" w:eastAsia="Arial" w:hAnsi="Arial" w:cs="Arial"/>
                <w:b/>
                <w:bCs/>
                <w:sz w:val="20"/>
              </w:rPr>
              <w:t>100%</w:t>
            </w:r>
          </w:p>
        </w:tc>
        <w:tc>
          <w:tcPr>
            <w:tcW w:w="1639" w:type="dxa"/>
            <w:tcBorders>
              <w:top w:val="single" w:sz="8"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4" w:after="0"/>
              <w:ind w:left="537" w:right="519"/>
              <w:jc w:val="center"/>
              <w:rPr>
                <w:rFonts w:ascii="Arial" w:eastAsia="Arial" w:hAnsi="Arial" w:cs="Arial"/>
                <w:sz w:val="20"/>
              </w:rPr>
            </w:pPr>
            <w:r>
              <w:rPr>
                <w:rFonts w:ascii="Arial" w:eastAsia="Arial" w:hAnsi="Arial" w:cs="Arial"/>
                <w:b/>
                <w:bCs/>
                <w:sz w:val="20"/>
              </w:rPr>
              <w:t>Total</w:t>
            </w:r>
          </w:p>
        </w:tc>
      </w:tr>
      <w:tr w:rsidR="005005FE" w:rsidTr="00FD5863">
        <w:trPr>
          <w:trHeight w:hRule="exact" w:val="340"/>
        </w:trPr>
        <w:tc>
          <w:tcPr>
            <w:tcW w:w="447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628" w:right="-20"/>
              <w:rPr>
                <w:rFonts w:ascii="Arial" w:eastAsia="Arial" w:hAnsi="Arial" w:cs="Arial"/>
                <w:sz w:val="20"/>
              </w:rPr>
            </w:pPr>
            <w:r>
              <w:rPr>
                <w:rFonts w:ascii="Arial" w:eastAsia="Arial" w:hAnsi="Arial" w:cs="Arial"/>
                <w:sz w:val="20"/>
              </w:rPr>
              <w:t>Unweighted Amount</w:t>
            </w:r>
          </w:p>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39"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47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652" w:right="-41"/>
              <w:rPr>
                <w:rFonts w:ascii="Arial" w:eastAsia="Arial" w:hAnsi="Arial" w:cs="Arial"/>
                <w:sz w:val="20"/>
              </w:rPr>
            </w:pPr>
            <w:r>
              <w:rPr>
                <w:rFonts w:ascii="Arial" w:eastAsia="Arial" w:hAnsi="Arial" w:cs="Arial"/>
                <w:b/>
                <w:bCs/>
                <w:sz w:val="20"/>
              </w:rPr>
              <w:t>Total Risk Amounts - Weighted by CRW</w:t>
            </w:r>
          </w:p>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39"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1"/>
        </w:trPr>
        <w:tc>
          <w:tcPr>
            <w:tcW w:w="4475"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right="67"/>
              <w:jc w:val="right"/>
              <w:rPr>
                <w:rFonts w:ascii="Arial" w:eastAsia="Arial" w:hAnsi="Arial" w:cs="Arial"/>
                <w:sz w:val="20"/>
              </w:rPr>
            </w:pPr>
            <w:r>
              <w:rPr>
                <w:rFonts w:ascii="Arial" w:eastAsia="Arial" w:hAnsi="Arial" w:cs="Arial"/>
                <w:sz w:val="20"/>
              </w:rPr>
              <w:t>Amount of Collateral Utilised To Reduce The</w:t>
            </w:r>
          </w:p>
          <w:p w:rsidR="005005FE" w:rsidRDefault="005005FE" w:rsidP="00FD5863">
            <w:pPr>
              <w:spacing w:after="0" w:line="223" w:lineRule="exact"/>
              <w:ind w:right="10"/>
              <w:jc w:val="right"/>
              <w:rPr>
                <w:rFonts w:ascii="Arial" w:eastAsia="Arial" w:hAnsi="Arial" w:cs="Arial"/>
                <w:sz w:val="20"/>
              </w:rPr>
            </w:pPr>
            <w:r>
              <w:rPr>
                <w:rFonts w:ascii="Arial" w:eastAsia="Arial" w:hAnsi="Arial" w:cs="Arial"/>
                <w:sz w:val="20"/>
              </w:rPr>
              <w:t>Above Amounts</w:t>
            </w:r>
          </w:p>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39"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01248" behindDoc="0" locked="0" layoutInCell="1" allowOverlap="1" wp14:anchorId="2ED1860D" wp14:editId="37107937">
                <wp:simplePos x="0" y="0"/>
                <wp:positionH relativeFrom="column">
                  <wp:posOffset>7386320</wp:posOffset>
                </wp:positionH>
                <wp:positionV relativeFrom="paragraph">
                  <wp:posOffset>183515</wp:posOffset>
                </wp:positionV>
                <wp:extent cx="1714500" cy="200025"/>
                <wp:effectExtent l="0" t="0" r="19050" b="28575"/>
                <wp:wrapNone/>
                <wp:docPr id="120" name="Rectangle 4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CRR-CUR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7" o:spid="_x0000_s1035" style="position:absolute;left:0;text-align:left;margin-left:581.6pt;margin-top:14.45pt;width:13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7O/aNigCAABM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CRR-CUR</w:t>
                      </w:r>
                    </w:p>
                  </w:txbxContent>
                </v:textbox>
              </v:rect>
            </w:pict>
          </mc:Fallback>
        </mc:AlternateContent>
      </w:r>
      <w:r w:rsidR="005005FE">
        <w:rPr>
          <w:rFonts w:ascii="Arial" w:eastAsia="Arial" w:hAnsi="Arial" w:cs="Arial"/>
          <w:b/>
          <w:bCs/>
          <w:sz w:val="20"/>
        </w:rPr>
        <w:t>Currency Exposure</w:t>
      </w:r>
    </w:p>
    <w:p w:rsidR="005005FE" w:rsidRDefault="005005FE" w:rsidP="005005FE">
      <w:pPr>
        <w:spacing w:before="18"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10671"/>
        <w:gridCol w:w="3663"/>
      </w:tblGrid>
      <w:tr w:rsidR="005005FE" w:rsidTr="00FD5863">
        <w:trPr>
          <w:trHeight w:hRule="exact" w:val="335"/>
        </w:trPr>
        <w:tc>
          <w:tcPr>
            <w:tcW w:w="10671"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3" w:after="0"/>
              <w:ind w:left="4854" w:right="4834"/>
              <w:jc w:val="center"/>
              <w:rPr>
                <w:rFonts w:ascii="Arial" w:eastAsia="Arial" w:hAnsi="Arial" w:cs="Arial"/>
                <w:sz w:val="20"/>
              </w:rPr>
            </w:pPr>
            <w:r>
              <w:rPr>
                <w:rFonts w:ascii="Arial" w:eastAsia="Arial" w:hAnsi="Arial" w:cs="Arial"/>
                <w:b/>
                <w:bCs/>
                <w:sz w:val="20"/>
              </w:rPr>
              <w:t>Currency</w:t>
            </w:r>
          </w:p>
        </w:tc>
        <w:tc>
          <w:tcPr>
            <w:tcW w:w="3663"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3" w:after="0"/>
              <w:ind w:left="1312" w:right="1291"/>
              <w:jc w:val="center"/>
              <w:rPr>
                <w:rFonts w:ascii="Arial" w:eastAsia="Arial" w:hAnsi="Arial" w:cs="Arial"/>
                <w:sz w:val="20"/>
              </w:rPr>
            </w:pPr>
            <w:r>
              <w:rPr>
                <w:rFonts w:ascii="Arial" w:eastAsia="Arial" w:hAnsi="Arial" w:cs="Arial"/>
                <w:b/>
                <w:bCs/>
                <w:sz w:val="20"/>
              </w:rPr>
              <w:t>% of Total</w:t>
            </w:r>
          </w:p>
        </w:tc>
      </w:tr>
      <w:tr w:rsidR="005005FE" w:rsidTr="00FD5863">
        <w:trPr>
          <w:trHeight w:hRule="exact" w:val="335"/>
        </w:trPr>
        <w:tc>
          <w:tcPr>
            <w:tcW w:w="10671"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3663"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0671"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left="4960" w:right="4939"/>
              <w:jc w:val="center"/>
              <w:rPr>
                <w:rFonts w:ascii="Arial" w:eastAsia="Arial" w:hAnsi="Arial" w:cs="Arial"/>
                <w:sz w:val="20"/>
              </w:rPr>
            </w:pPr>
            <w:r>
              <w:rPr>
                <w:rFonts w:ascii="Arial" w:eastAsia="Arial" w:hAnsi="Arial" w:cs="Arial"/>
                <w:b/>
                <w:bCs/>
                <w:sz w:val="20"/>
              </w:rPr>
              <w:t>TOTAL</w:t>
            </w:r>
          </w:p>
        </w:tc>
        <w:tc>
          <w:tcPr>
            <w:tcW w:w="3663"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5005FE" w:rsidP="005005FE">
      <w:pPr>
        <w:pStyle w:val="MIRBodyText"/>
        <w:ind w:left="0"/>
        <w:rPr>
          <w:rFonts w:ascii="Arial" w:eastAsia="Arial" w:hAnsi="Arial" w:cs="Arial"/>
          <w:b/>
          <w:bCs/>
          <w:sz w:val="20"/>
        </w:rPr>
      </w:pPr>
      <w:r>
        <w:rPr>
          <w:rFonts w:ascii="Arial" w:eastAsia="Arial" w:hAnsi="Arial" w:cs="Arial"/>
          <w:b/>
          <w:bCs/>
          <w:sz w:val="20"/>
        </w:rPr>
        <w:t>Counterparty Concentration</w:t>
      </w:r>
      <w:r w:rsidR="00B204E2">
        <w:rPr>
          <w:noProof/>
        </w:rPr>
        <mc:AlternateContent>
          <mc:Choice Requires="wps">
            <w:drawing>
              <wp:anchor distT="0" distB="0" distL="114300" distR="114300" simplePos="0" relativeHeight="251702272" behindDoc="0" locked="0" layoutInCell="1" allowOverlap="1" wp14:anchorId="0E06FA51" wp14:editId="3CBDA5E8">
                <wp:simplePos x="0" y="0"/>
                <wp:positionH relativeFrom="column">
                  <wp:posOffset>7386320</wp:posOffset>
                </wp:positionH>
                <wp:positionV relativeFrom="paragraph">
                  <wp:posOffset>183515</wp:posOffset>
                </wp:positionV>
                <wp:extent cx="1714500" cy="200025"/>
                <wp:effectExtent l="0" t="0" r="19050" b="28575"/>
                <wp:wrapNone/>
                <wp:docPr id="119" name="Rectangle 4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CRR-CCN</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8" o:spid="_x0000_s1036" style="position:absolute;left:0;text-align:left;margin-left:581.6pt;margin-top:14.45pt;width:13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bQpjBigCAABM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CRR-CCN</w:t>
                      </w:r>
                    </w:p>
                  </w:txbxContent>
                </v:textbox>
              </v:rect>
            </w:pict>
          </mc:Fallback>
        </mc:AlternateContent>
      </w:r>
    </w:p>
    <w:p w:rsidR="005005FE" w:rsidRDefault="005005FE" w:rsidP="005005FE">
      <w:pPr>
        <w:spacing w:before="8" w:after="0" w:line="150" w:lineRule="exact"/>
        <w:rPr>
          <w:sz w:val="15"/>
          <w:szCs w:val="15"/>
        </w:rPr>
      </w:pPr>
    </w:p>
    <w:p w:rsidR="005005FE" w:rsidRDefault="005005FE" w:rsidP="005005FE">
      <w:pPr>
        <w:spacing w:before="8" w:after="0" w:line="150" w:lineRule="exact"/>
        <w:rPr>
          <w:sz w:val="15"/>
          <w:szCs w:val="15"/>
        </w:rPr>
      </w:pPr>
    </w:p>
    <w:tbl>
      <w:tblPr>
        <w:tblW w:w="0" w:type="auto"/>
        <w:tblInd w:w="119" w:type="dxa"/>
        <w:tblLayout w:type="fixed"/>
        <w:tblCellMar>
          <w:left w:w="0" w:type="dxa"/>
          <w:right w:w="0" w:type="dxa"/>
        </w:tblCellMar>
        <w:tblLook w:val="01E0" w:firstRow="1" w:lastRow="1" w:firstColumn="1" w:lastColumn="1" w:noHBand="0" w:noVBand="0"/>
      </w:tblPr>
      <w:tblGrid>
        <w:gridCol w:w="295"/>
        <w:gridCol w:w="3451"/>
        <w:gridCol w:w="3593"/>
        <w:gridCol w:w="2333"/>
        <w:gridCol w:w="2333"/>
        <w:gridCol w:w="2328"/>
      </w:tblGrid>
      <w:tr w:rsidR="005005FE" w:rsidTr="00FD5863">
        <w:trPr>
          <w:trHeight w:hRule="exact" w:val="745"/>
        </w:trPr>
        <w:tc>
          <w:tcPr>
            <w:tcW w:w="295"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tc>
        <w:tc>
          <w:tcPr>
            <w:tcW w:w="3451"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7" w:after="0" w:line="240" w:lineRule="exact"/>
              <w:rPr>
                <w:sz w:val="24"/>
                <w:szCs w:val="24"/>
              </w:rPr>
            </w:pPr>
          </w:p>
          <w:p w:rsidR="005005FE" w:rsidRDefault="005005FE" w:rsidP="00FD5863">
            <w:pPr>
              <w:spacing w:after="0"/>
              <w:ind w:left="787" w:right="-20"/>
              <w:rPr>
                <w:rFonts w:ascii="Arial" w:eastAsia="Arial" w:hAnsi="Arial" w:cs="Arial"/>
                <w:sz w:val="20"/>
              </w:rPr>
            </w:pPr>
            <w:r>
              <w:rPr>
                <w:rFonts w:ascii="Arial" w:eastAsia="Arial" w:hAnsi="Arial" w:cs="Arial"/>
                <w:b/>
                <w:bCs/>
                <w:sz w:val="20"/>
              </w:rPr>
              <w:t>Counterparty Name</w:t>
            </w:r>
          </w:p>
        </w:tc>
        <w:tc>
          <w:tcPr>
            <w:tcW w:w="3593"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7" w:after="0" w:line="240" w:lineRule="exact"/>
              <w:rPr>
                <w:sz w:val="24"/>
                <w:szCs w:val="24"/>
              </w:rPr>
            </w:pPr>
          </w:p>
          <w:p w:rsidR="005005FE" w:rsidRDefault="005005FE" w:rsidP="00FD5863">
            <w:pPr>
              <w:spacing w:after="0"/>
              <w:ind w:left="899" w:right="-20"/>
              <w:rPr>
                <w:rFonts w:ascii="Arial" w:eastAsia="Arial" w:hAnsi="Arial" w:cs="Arial"/>
                <w:sz w:val="20"/>
              </w:rPr>
            </w:pPr>
            <w:r>
              <w:rPr>
                <w:rFonts w:ascii="Arial" w:eastAsia="Arial" w:hAnsi="Arial" w:cs="Arial"/>
                <w:b/>
                <w:bCs/>
                <w:sz w:val="20"/>
              </w:rPr>
              <w:t>Counterparty Type</w:t>
            </w:r>
          </w:p>
        </w:tc>
        <w:tc>
          <w:tcPr>
            <w:tcW w:w="2333"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6" w:after="0" w:line="130" w:lineRule="exact"/>
              <w:rPr>
                <w:sz w:val="13"/>
                <w:szCs w:val="13"/>
              </w:rPr>
            </w:pPr>
          </w:p>
          <w:p w:rsidR="005005FE" w:rsidRDefault="005005FE" w:rsidP="00FD5863">
            <w:pPr>
              <w:spacing w:after="0"/>
              <w:ind w:left="184" w:right="220"/>
              <w:jc w:val="center"/>
              <w:rPr>
                <w:rFonts w:ascii="Arial" w:eastAsia="Arial" w:hAnsi="Arial" w:cs="Arial"/>
                <w:sz w:val="20"/>
              </w:rPr>
            </w:pPr>
            <w:r>
              <w:rPr>
                <w:rFonts w:ascii="Arial" w:eastAsia="Arial" w:hAnsi="Arial" w:cs="Arial"/>
                <w:b/>
                <w:bCs/>
                <w:sz w:val="20"/>
              </w:rPr>
              <w:t>Gross 'Unweighted</w:t>
            </w:r>
          </w:p>
          <w:p w:rsidR="005005FE" w:rsidRDefault="005005FE" w:rsidP="00FD5863">
            <w:pPr>
              <w:spacing w:after="0" w:line="223" w:lineRule="exact"/>
              <w:ind w:left="830" w:right="812"/>
              <w:jc w:val="center"/>
              <w:rPr>
                <w:rFonts w:ascii="Arial" w:eastAsia="Arial" w:hAnsi="Arial" w:cs="Arial"/>
                <w:sz w:val="20"/>
              </w:rPr>
            </w:pPr>
            <w:r>
              <w:rPr>
                <w:rFonts w:ascii="Arial" w:eastAsia="Arial" w:hAnsi="Arial" w:cs="Arial"/>
                <w:b/>
                <w:bCs/>
                <w:sz w:val="20"/>
              </w:rPr>
              <w:t>Value'</w:t>
            </w:r>
          </w:p>
        </w:tc>
        <w:tc>
          <w:tcPr>
            <w:tcW w:w="2333"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6" w:after="0" w:line="130" w:lineRule="exact"/>
              <w:rPr>
                <w:sz w:val="13"/>
                <w:szCs w:val="13"/>
              </w:rPr>
            </w:pPr>
          </w:p>
          <w:p w:rsidR="005005FE" w:rsidRDefault="005005FE" w:rsidP="00FD5863">
            <w:pPr>
              <w:spacing w:after="0"/>
              <w:ind w:left="224" w:right="261"/>
              <w:jc w:val="center"/>
              <w:rPr>
                <w:rFonts w:ascii="Arial" w:eastAsia="Arial" w:hAnsi="Arial" w:cs="Arial"/>
                <w:sz w:val="20"/>
              </w:rPr>
            </w:pPr>
            <w:r>
              <w:rPr>
                <w:rFonts w:ascii="Arial" w:eastAsia="Arial" w:hAnsi="Arial" w:cs="Arial"/>
                <w:b/>
                <w:bCs/>
                <w:sz w:val="20"/>
              </w:rPr>
              <w:t>Counterparty Risk</w:t>
            </w:r>
          </w:p>
          <w:p w:rsidR="005005FE" w:rsidRDefault="005005FE" w:rsidP="00FD5863">
            <w:pPr>
              <w:spacing w:after="0" w:line="223" w:lineRule="exact"/>
              <w:ind w:left="522" w:right="502"/>
              <w:jc w:val="center"/>
              <w:rPr>
                <w:rFonts w:ascii="Arial" w:eastAsia="Arial" w:hAnsi="Arial" w:cs="Arial"/>
                <w:sz w:val="20"/>
              </w:rPr>
            </w:pPr>
            <w:r>
              <w:rPr>
                <w:rFonts w:ascii="Arial" w:eastAsia="Arial" w:hAnsi="Arial" w:cs="Arial"/>
                <w:b/>
                <w:bCs/>
                <w:sz w:val="20"/>
              </w:rPr>
              <w:t>Weighting %</w:t>
            </w:r>
          </w:p>
        </w:tc>
        <w:tc>
          <w:tcPr>
            <w:tcW w:w="2328"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32" w:after="0" w:line="224" w:lineRule="exact"/>
              <w:ind w:left="245" w:right="280"/>
              <w:jc w:val="center"/>
              <w:rPr>
                <w:rFonts w:ascii="Arial" w:eastAsia="Arial" w:hAnsi="Arial" w:cs="Arial"/>
                <w:sz w:val="20"/>
              </w:rPr>
            </w:pPr>
            <w:r>
              <w:rPr>
                <w:rFonts w:ascii="Arial" w:eastAsia="Arial" w:hAnsi="Arial" w:cs="Arial"/>
                <w:b/>
                <w:bCs/>
                <w:sz w:val="20"/>
              </w:rPr>
              <w:t>Counterparty Risk Amount (Risk Weighted)</w:t>
            </w:r>
          </w:p>
        </w:tc>
      </w:tr>
      <w:tr w:rsidR="005005FE" w:rsidTr="00FD5863">
        <w:trPr>
          <w:trHeight w:hRule="exact" w:val="335"/>
        </w:trPr>
        <w:tc>
          <w:tcPr>
            <w:tcW w:w="295"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43" w:after="0"/>
              <w:ind w:left="85" w:right="-20"/>
              <w:rPr>
                <w:rFonts w:ascii="Arial" w:eastAsia="Arial" w:hAnsi="Arial" w:cs="Arial"/>
                <w:sz w:val="20"/>
              </w:rPr>
            </w:pPr>
            <w:r>
              <w:rPr>
                <w:rFonts w:ascii="Arial" w:eastAsia="Arial" w:hAnsi="Arial" w:cs="Arial"/>
                <w:sz w:val="20"/>
              </w:rPr>
              <w:t>1</w:t>
            </w:r>
          </w:p>
        </w:tc>
        <w:tc>
          <w:tcPr>
            <w:tcW w:w="345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359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33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33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328"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03296" behindDoc="0" locked="0" layoutInCell="1" allowOverlap="1" wp14:anchorId="52927CC3" wp14:editId="58C9299E">
                <wp:simplePos x="0" y="0"/>
                <wp:positionH relativeFrom="column">
                  <wp:posOffset>7386320</wp:posOffset>
                </wp:positionH>
                <wp:positionV relativeFrom="paragraph">
                  <wp:posOffset>183515</wp:posOffset>
                </wp:positionV>
                <wp:extent cx="1714500" cy="200025"/>
                <wp:effectExtent l="0" t="0" r="19050" b="28575"/>
                <wp:wrapNone/>
                <wp:docPr id="118" name="Rectangle 4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9" o:spid="_x0000_s1037" style="position:absolute;left:0;text-align:left;margin-left:581.6pt;margin-top:14.45pt;width:13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8c0eCigCAABM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w:t>
                      </w:r>
                    </w:p>
                  </w:txbxContent>
                </v:textbox>
              </v:rect>
            </w:pict>
          </mc:Fallback>
        </mc:AlternateContent>
      </w:r>
      <w:r w:rsidR="005005FE">
        <w:rPr>
          <w:rFonts w:ascii="Arial" w:eastAsia="Arial" w:hAnsi="Arial" w:cs="Arial"/>
          <w:b/>
          <w:bCs/>
          <w:sz w:val="20"/>
        </w:rPr>
        <w:t>Position Risk Requirement</w:t>
      </w: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7167"/>
        <w:gridCol w:w="7167"/>
      </w:tblGrid>
      <w:tr w:rsidR="005005FE" w:rsidTr="00FD5863">
        <w:trPr>
          <w:trHeight w:hRule="exact" w:val="335"/>
        </w:trPr>
        <w:tc>
          <w:tcPr>
            <w:tcW w:w="7167" w:type="dxa"/>
            <w:tcBorders>
              <w:top w:val="single" w:sz="4" w:space="0" w:color="D2D2D2"/>
              <w:left w:val="single" w:sz="4" w:space="0" w:color="D2D2D2"/>
              <w:bottom w:val="single" w:sz="8" w:space="0" w:color="D2D2D2"/>
              <w:right w:val="single" w:sz="8" w:space="0" w:color="D2D2D2"/>
            </w:tcBorders>
            <w:shd w:val="clear" w:color="auto" w:fill="DFDFDF"/>
          </w:tcPr>
          <w:p w:rsidR="005005FE" w:rsidRDefault="005005FE" w:rsidP="00FD5863">
            <w:pPr>
              <w:spacing w:before="24" w:after="0"/>
              <w:ind w:left="3085" w:right="3065"/>
              <w:jc w:val="center"/>
              <w:rPr>
                <w:rFonts w:ascii="Arial" w:eastAsia="Arial" w:hAnsi="Arial" w:cs="Arial"/>
                <w:sz w:val="20"/>
              </w:rPr>
            </w:pPr>
            <w:r>
              <w:rPr>
                <w:rFonts w:ascii="Arial" w:eastAsia="Arial" w:hAnsi="Arial" w:cs="Arial"/>
                <w:b/>
                <w:bCs/>
                <w:sz w:val="20"/>
              </w:rPr>
              <w:t>Summary</w:t>
            </w:r>
          </w:p>
        </w:tc>
        <w:tc>
          <w:tcPr>
            <w:tcW w:w="7167" w:type="dxa"/>
            <w:tcBorders>
              <w:top w:val="single" w:sz="4"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4" w:after="0"/>
              <w:ind w:left="3302" w:right="3282"/>
              <w:jc w:val="center"/>
              <w:rPr>
                <w:rFonts w:ascii="Arial" w:eastAsia="Arial" w:hAnsi="Arial" w:cs="Arial"/>
                <w:sz w:val="20"/>
              </w:rPr>
            </w:pPr>
            <w:r>
              <w:rPr>
                <w:rFonts w:ascii="Arial" w:eastAsia="Arial" w:hAnsi="Arial" w:cs="Arial"/>
                <w:b/>
                <w:bCs/>
                <w:sz w:val="20"/>
              </w:rPr>
              <w:t>Total</w:t>
            </w:r>
          </w:p>
        </w:tc>
      </w:tr>
      <w:tr w:rsidR="005005FE" w:rsidTr="00FD5863">
        <w:trPr>
          <w:trHeight w:hRule="exact" w:val="340"/>
        </w:trPr>
        <w:tc>
          <w:tcPr>
            <w:tcW w:w="716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644" w:right="-40"/>
              <w:rPr>
                <w:rFonts w:ascii="Arial" w:eastAsia="Arial" w:hAnsi="Arial" w:cs="Arial"/>
                <w:sz w:val="20"/>
              </w:rPr>
            </w:pPr>
            <w:r>
              <w:rPr>
                <w:rFonts w:ascii="Arial" w:eastAsia="Arial" w:hAnsi="Arial" w:cs="Arial"/>
                <w:sz w:val="20"/>
              </w:rPr>
              <w:t>Part 1 - Equity Position Risk</w:t>
            </w:r>
          </w:p>
        </w:tc>
        <w:tc>
          <w:tcPr>
            <w:tcW w:w="716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16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1"/>
              <w:jc w:val="right"/>
              <w:rPr>
                <w:rFonts w:ascii="Arial" w:eastAsia="Arial" w:hAnsi="Arial" w:cs="Arial"/>
                <w:sz w:val="20"/>
              </w:rPr>
            </w:pPr>
            <w:r>
              <w:rPr>
                <w:rFonts w:ascii="Arial" w:eastAsia="Arial" w:hAnsi="Arial" w:cs="Arial"/>
                <w:sz w:val="20"/>
              </w:rPr>
              <w:t>Part 2 - Debt Position Risk</w:t>
            </w:r>
          </w:p>
        </w:tc>
        <w:tc>
          <w:tcPr>
            <w:tcW w:w="716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16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3575" w:right="-20"/>
              <w:rPr>
                <w:rFonts w:ascii="Arial" w:eastAsia="Arial" w:hAnsi="Arial" w:cs="Arial"/>
                <w:sz w:val="20"/>
              </w:rPr>
            </w:pPr>
            <w:r>
              <w:rPr>
                <w:rFonts w:ascii="Arial" w:eastAsia="Arial" w:hAnsi="Arial" w:cs="Arial"/>
                <w:sz w:val="20"/>
              </w:rPr>
              <w:t>Part 3 - Foreign Exchange Position Risk</w:t>
            </w:r>
          </w:p>
        </w:tc>
        <w:tc>
          <w:tcPr>
            <w:tcW w:w="716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16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sz w:val="20"/>
              </w:rPr>
              <w:t>Part 4 - VaR</w:t>
            </w:r>
          </w:p>
        </w:tc>
        <w:tc>
          <w:tcPr>
            <w:tcW w:w="716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7167"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3378" w:right="-41"/>
              <w:rPr>
                <w:rFonts w:ascii="Arial" w:eastAsia="Arial" w:hAnsi="Arial" w:cs="Arial"/>
                <w:sz w:val="20"/>
              </w:rPr>
            </w:pPr>
            <w:r>
              <w:rPr>
                <w:rFonts w:ascii="Arial" w:eastAsia="Arial" w:hAnsi="Arial" w:cs="Arial"/>
                <w:b/>
                <w:bCs/>
                <w:sz w:val="20"/>
              </w:rPr>
              <w:t>TOTAL POSITION RISK REQUIREMENT</w:t>
            </w:r>
          </w:p>
        </w:tc>
        <w:tc>
          <w:tcPr>
            <w:tcW w:w="7167"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04320" behindDoc="0" locked="0" layoutInCell="1" allowOverlap="1" wp14:anchorId="384E7801" wp14:editId="355E7D87">
                <wp:simplePos x="0" y="0"/>
                <wp:positionH relativeFrom="column">
                  <wp:posOffset>7386320</wp:posOffset>
                </wp:positionH>
                <wp:positionV relativeFrom="paragraph">
                  <wp:posOffset>183515</wp:posOffset>
                </wp:positionV>
                <wp:extent cx="1714500" cy="200025"/>
                <wp:effectExtent l="0" t="0" r="19050" b="28575"/>
                <wp:wrapNone/>
                <wp:docPr id="117" name="Rectangle 4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0" o:spid="_x0000_s1038" style="position:absolute;left:0;text-align:left;margin-left:581.6pt;margin-top:14.45pt;width:13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Gv+0fkpAgAATA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w:t>
                      </w:r>
                    </w:p>
                  </w:txbxContent>
                </v:textbox>
              </v:rect>
            </w:pict>
          </mc:Fallback>
        </mc:AlternateContent>
      </w:r>
      <w:r w:rsidR="005005FE">
        <w:rPr>
          <w:rFonts w:ascii="Arial" w:eastAsia="Arial" w:hAnsi="Arial" w:cs="Arial"/>
          <w:b/>
          <w:bCs/>
          <w:sz w:val="20"/>
        </w:rPr>
        <w:t>Equity Position Risk</w:t>
      </w:r>
    </w:p>
    <w:p w:rsidR="005005FE" w:rsidRDefault="005005FE" w:rsidP="005005FE">
      <w:pPr>
        <w:spacing w:after="0" w:line="200" w:lineRule="exact"/>
        <w:rPr>
          <w:sz w:val="20"/>
        </w:rPr>
      </w:pPr>
    </w:p>
    <w:p w:rsidR="005005FE" w:rsidRDefault="005005FE" w:rsidP="005005FE">
      <w:pPr>
        <w:spacing w:before="14" w:after="0" w:line="280" w:lineRule="exact"/>
        <w:rPr>
          <w:sz w:val="28"/>
          <w:szCs w:val="28"/>
        </w:rPr>
      </w:pPr>
    </w:p>
    <w:tbl>
      <w:tblPr>
        <w:tblW w:w="0" w:type="auto"/>
        <w:tblInd w:w="119" w:type="dxa"/>
        <w:tblLayout w:type="fixed"/>
        <w:tblCellMar>
          <w:left w:w="0" w:type="dxa"/>
          <w:right w:w="0" w:type="dxa"/>
        </w:tblCellMar>
        <w:tblLook w:val="01E0" w:firstRow="1" w:lastRow="1" w:firstColumn="1" w:lastColumn="1" w:noHBand="0" w:noVBand="0"/>
      </w:tblPr>
      <w:tblGrid>
        <w:gridCol w:w="8955"/>
        <w:gridCol w:w="5380"/>
      </w:tblGrid>
      <w:tr w:rsidR="005005FE" w:rsidTr="00FD5863">
        <w:trPr>
          <w:trHeight w:hRule="exact" w:val="335"/>
        </w:trPr>
        <w:tc>
          <w:tcPr>
            <w:tcW w:w="8955"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4" w:after="0"/>
              <w:ind w:left="3980" w:right="3959"/>
              <w:jc w:val="center"/>
              <w:rPr>
                <w:rFonts w:ascii="Arial" w:eastAsia="Arial" w:hAnsi="Arial" w:cs="Arial"/>
                <w:sz w:val="20"/>
              </w:rPr>
            </w:pPr>
            <w:r>
              <w:rPr>
                <w:rFonts w:ascii="Arial" w:eastAsia="Arial" w:hAnsi="Arial" w:cs="Arial"/>
                <w:b/>
                <w:bCs/>
                <w:sz w:val="20"/>
              </w:rPr>
              <w:t>Summary</w:t>
            </w:r>
          </w:p>
        </w:tc>
        <w:tc>
          <w:tcPr>
            <w:tcW w:w="5380"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4" w:after="0"/>
              <w:ind w:left="2165" w:right="2143"/>
              <w:jc w:val="center"/>
              <w:rPr>
                <w:rFonts w:ascii="Arial" w:eastAsia="Arial" w:hAnsi="Arial" w:cs="Arial"/>
                <w:sz w:val="20"/>
              </w:rPr>
            </w:pPr>
            <w:r>
              <w:rPr>
                <w:rFonts w:ascii="Arial" w:eastAsia="Arial" w:hAnsi="Arial" w:cs="Arial"/>
                <w:b/>
                <w:bCs/>
                <w:sz w:val="20"/>
              </w:rPr>
              <w:t>Total AUD</w:t>
            </w:r>
          </w:p>
        </w:tc>
      </w:tr>
      <w:tr w:rsidR="005005FE" w:rsidTr="00FD5863">
        <w:trPr>
          <w:trHeight w:hRule="exact" w:val="340"/>
        </w:trPr>
        <w:tc>
          <w:tcPr>
            <w:tcW w:w="895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1"/>
              <w:jc w:val="right"/>
              <w:rPr>
                <w:rFonts w:ascii="Arial" w:eastAsia="Arial" w:hAnsi="Arial" w:cs="Arial"/>
                <w:sz w:val="20"/>
              </w:rPr>
            </w:pPr>
            <w:r>
              <w:rPr>
                <w:rFonts w:ascii="Arial" w:eastAsia="Arial" w:hAnsi="Arial" w:cs="Arial"/>
                <w:sz w:val="20"/>
              </w:rPr>
              <w:t>Standard Method</w:t>
            </w:r>
          </w:p>
        </w:tc>
        <w:tc>
          <w:tcPr>
            <w:tcW w:w="538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95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0"/>
              <w:jc w:val="right"/>
              <w:rPr>
                <w:rFonts w:ascii="Arial" w:eastAsia="Arial" w:hAnsi="Arial" w:cs="Arial"/>
                <w:sz w:val="20"/>
              </w:rPr>
            </w:pPr>
            <w:r>
              <w:rPr>
                <w:rFonts w:ascii="Arial" w:eastAsia="Arial" w:hAnsi="Arial" w:cs="Arial"/>
                <w:sz w:val="20"/>
              </w:rPr>
              <w:t>Building Block Method</w:t>
            </w:r>
          </w:p>
        </w:tc>
        <w:tc>
          <w:tcPr>
            <w:tcW w:w="538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95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5129" w:right="-20"/>
              <w:rPr>
                <w:rFonts w:ascii="Arial" w:eastAsia="Arial" w:hAnsi="Arial" w:cs="Arial"/>
                <w:sz w:val="20"/>
              </w:rPr>
            </w:pPr>
            <w:r>
              <w:rPr>
                <w:rFonts w:ascii="Arial" w:eastAsia="Arial" w:hAnsi="Arial" w:cs="Arial"/>
                <w:sz w:val="20"/>
              </w:rPr>
              <w:t>Contingent Loss Matrix Method - Method 1</w:t>
            </w:r>
          </w:p>
        </w:tc>
        <w:tc>
          <w:tcPr>
            <w:tcW w:w="538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95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5129" w:right="-20"/>
              <w:rPr>
                <w:rFonts w:ascii="Arial" w:eastAsia="Arial" w:hAnsi="Arial" w:cs="Arial"/>
                <w:sz w:val="20"/>
              </w:rPr>
            </w:pPr>
            <w:r>
              <w:rPr>
                <w:rFonts w:ascii="Arial" w:eastAsia="Arial" w:hAnsi="Arial" w:cs="Arial"/>
                <w:sz w:val="20"/>
              </w:rPr>
              <w:t>Contingent Loss Matrix Method - Method 2</w:t>
            </w:r>
          </w:p>
        </w:tc>
        <w:tc>
          <w:tcPr>
            <w:tcW w:w="538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95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0"/>
              <w:jc w:val="right"/>
              <w:rPr>
                <w:rFonts w:ascii="Arial" w:eastAsia="Arial" w:hAnsi="Arial" w:cs="Arial"/>
                <w:sz w:val="20"/>
              </w:rPr>
            </w:pPr>
            <w:r>
              <w:rPr>
                <w:rFonts w:ascii="Arial" w:eastAsia="Arial" w:hAnsi="Arial" w:cs="Arial"/>
                <w:sz w:val="20"/>
              </w:rPr>
              <w:t>Margin Method</w:t>
            </w:r>
          </w:p>
        </w:tc>
        <w:tc>
          <w:tcPr>
            <w:tcW w:w="538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95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0"/>
              <w:jc w:val="right"/>
              <w:rPr>
                <w:rFonts w:ascii="Arial" w:eastAsia="Arial" w:hAnsi="Arial" w:cs="Arial"/>
                <w:sz w:val="20"/>
              </w:rPr>
            </w:pPr>
            <w:r>
              <w:rPr>
                <w:rFonts w:ascii="Arial" w:eastAsia="Arial" w:hAnsi="Arial" w:cs="Arial"/>
                <w:sz w:val="20"/>
              </w:rPr>
              <w:t>Basic Method</w:t>
            </w:r>
          </w:p>
        </w:tc>
        <w:tc>
          <w:tcPr>
            <w:tcW w:w="538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95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5831" w:right="-20"/>
              <w:rPr>
                <w:rFonts w:ascii="Arial" w:eastAsia="Arial" w:hAnsi="Arial" w:cs="Arial"/>
                <w:sz w:val="20"/>
              </w:rPr>
            </w:pPr>
            <w:r>
              <w:rPr>
                <w:rFonts w:ascii="Arial" w:eastAsia="Arial" w:hAnsi="Arial" w:cs="Arial"/>
                <w:sz w:val="20"/>
              </w:rPr>
              <w:t>Arbitrage Method - Similar Indexes</w:t>
            </w:r>
          </w:p>
        </w:tc>
        <w:tc>
          <w:tcPr>
            <w:tcW w:w="538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95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484" w:right="-20"/>
              <w:rPr>
                <w:rFonts w:ascii="Arial" w:eastAsia="Arial" w:hAnsi="Arial" w:cs="Arial"/>
                <w:sz w:val="20"/>
              </w:rPr>
            </w:pPr>
            <w:r>
              <w:rPr>
                <w:rFonts w:ascii="Arial" w:eastAsia="Arial" w:hAnsi="Arial" w:cs="Arial"/>
                <w:sz w:val="20"/>
              </w:rPr>
              <w:t>Arbitrage Method - Matching Basket - 2nd Method</w:t>
            </w:r>
          </w:p>
        </w:tc>
        <w:tc>
          <w:tcPr>
            <w:tcW w:w="538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8955"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5687" w:right="-20"/>
              <w:rPr>
                <w:rFonts w:ascii="Arial" w:eastAsia="Arial" w:hAnsi="Arial" w:cs="Arial"/>
                <w:sz w:val="20"/>
              </w:rPr>
            </w:pPr>
            <w:r>
              <w:rPr>
                <w:rFonts w:ascii="Arial" w:eastAsia="Arial" w:hAnsi="Arial" w:cs="Arial"/>
                <w:b/>
                <w:bCs/>
                <w:sz w:val="20"/>
              </w:rPr>
              <w:t>EQUITY POSITION RISK AMOUNT</w:t>
            </w:r>
          </w:p>
        </w:tc>
        <w:tc>
          <w:tcPr>
            <w:tcW w:w="5380"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05344" behindDoc="0" locked="0" layoutInCell="1" allowOverlap="1" wp14:anchorId="0502829B" wp14:editId="4C5930A0">
                <wp:simplePos x="0" y="0"/>
                <wp:positionH relativeFrom="column">
                  <wp:posOffset>7386320</wp:posOffset>
                </wp:positionH>
                <wp:positionV relativeFrom="paragraph">
                  <wp:posOffset>183515</wp:posOffset>
                </wp:positionV>
                <wp:extent cx="1714500" cy="200025"/>
                <wp:effectExtent l="0" t="0" r="19050" b="28575"/>
                <wp:wrapNone/>
                <wp:docPr id="116" name="Rectangle 4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PRR-EPR-STD</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1" o:spid="_x0000_s1039" style="position:absolute;left:0;text-align:left;margin-left:581.6pt;margin-top:14.45pt;width:13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PRR-EPR-STD</w:t>
                      </w:r>
                    </w:p>
                  </w:txbxContent>
                </v:textbox>
              </v:rect>
            </w:pict>
          </mc:Fallback>
        </mc:AlternateContent>
      </w:r>
      <w:r w:rsidR="005005FE">
        <w:rPr>
          <w:rFonts w:ascii="Arial" w:eastAsia="Arial" w:hAnsi="Arial" w:cs="Arial"/>
          <w:b/>
          <w:bCs/>
          <w:sz w:val="20"/>
        </w:rPr>
        <w:t>Standard Method</w:t>
      </w:r>
    </w:p>
    <w:p w:rsidR="005005FE" w:rsidRDefault="005005FE" w:rsidP="005005FE">
      <w:pPr>
        <w:spacing w:after="0" w:line="200" w:lineRule="exact"/>
        <w:rPr>
          <w:sz w:val="20"/>
        </w:rPr>
      </w:pPr>
    </w:p>
    <w:p w:rsidR="005005FE" w:rsidRDefault="005005FE" w:rsidP="005005FE">
      <w:pPr>
        <w:spacing w:before="10" w:after="0" w:line="220" w:lineRule="exact"/>
      </w:pPr>
    </w:p>
    <w:tbl>
      <w:tblPr>
        <w:tblW w:w="0" w:type="auto"/>
        <w:tblInd w:w="119" w:type="dxa"/>
        <w:tblLayout w:type="fixed"/>
        <w:tblCellMar>
          <w:left w:w="0" w:type="dxa"/>
          <w:right w:w="0" w:type="dxa"/>
        </w:tblCellMar>
        <w:tblLook w:val="01E0" w:firstRow="1" w:lastRow="1" w:firstColumn="1" w:lastColumn="1" w:noHBand="0" w:noVBand="0"/>
      </w:tblPr>
      <w:tblGrid>
        <w:gridCol w:w="4485"/>
        <w:gridCol w:w="2417"/>
        <w:gridCol w:w="2417"/>
        <w:gridCol w:w="2417"/>
        <w:gridCol w:w="2412"/>
      </w:tblGrid>
      <w:tr w:rsidR="005005FE" w:rsidTr="00FD5863">
        <w:trPr>
          <w:trHeight w:hRule="exact" w:val="521"/>
        </w:trPr>
        <w:tc>
          <w:tcPr>
            <w:tcW w:w="4485" w:type="dxa"/>
            <w:tcBorders>
              <w:top w:val="single" w:sz="4" w:space="0" w:color="D2D2D2"/>
              <w:left w:val="single" w:sz="4" w:space="0" w:color="D2D2D2"/>
              <w:bottom w:val="single" w:sz="8" w:space="0" w:color="D2D2D2"/>
              <w:right w:val="single" w:sz="8" w:space="0" w:color="D2D2D2"/>
            </w:tcBorders>
            <w:shd w:val="clear" w:color="auto" w:fill="DFDFDF"/>
          </w:tcPr>
          <w:p w:rsidR="005005FE" w:rsidRDefault="005005FE" w:rsidP="00FD5863">
            <w:pPr>
              <w:spacing w:before="23" w:after="0"/>
              <w:ind w:left="1817" w:right="1796"/>
              <w:jc w:val="center"/>
              <w:rPr>
                <w:rFonts w:ascii="Arial" w:eastAsia="Arial" w:hAnsi="Arial" w:cs="Arial"/>
                <w:sz w:val="20"/>
              </w:rPr>
            </w:pPr>
            <w:r>
              <w:rPr>
                <w:rFonts w:ascii="Arial" w:eastAsia="Arial" w:hAnsi="Arial" w:cs="Arial"/>
                <w:b/>
                <w:bCs/>
                <w:sz w:val="20"/>
              </w:rPr>
              <w:t>Country</w:t>
            </w:r>
          </w:p>
        </w:tc>
        <w:tc>
          <w:tcPr>
            <w:tcW w:w="2417" w:type="dxa"/>
            <w:tcBorders>
              <w:top w:val="single" w:sz="4"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38" w:right="73"/>
              <w:jc w:val="center"/>
              <w:rPr>
                <w:rFonts w:ascii="Arial" w:eastAsia="Arial" w:hAnsi="Arial" w:cs="Arial"/>
                <w:sz w:val="20"/>
              </w:rPr>
            </w:pPr>
            <w:r>
              <w:rPr>
                <w:rFonts w:ascii="Arial" w:eastAsia="Arial" w:hAnsi="Arial" w:cs="Arial"/>
                <w:b/>
                <w:bCs/>
                <w:sz w:val="20"/>
              </w:rPr>
              <w:t>Equity Net Positions @</w:t>
            </w:r>
          </w:p>
          <w:p w:rsidR="005005FE" w:rsidRDefault="005005FE" w:rsidP="00FD5863">
            <w:pPr>
              <w:spacing w:after="0" w:line="223" w:lineRule="exact"/>
              <w:ind w:left="1019" w:right="999"/>
              <w:jc w:val="center"/>
              <w:rPr>
                <w:rFonts w:ascii="Arial" w:eastAsia="Arial" w:hAnsi="Arial" w:cs="Arial"/>
                <w:sz w:val="20"/>
              </w:rPr>
            </w:pPr>
            <w:r>
              <w:rPr>
                <w:rFonts w:ascii="Arial" w:eastAsia="Arial" w:hAnsi="Arial" w:cs="Arial"/>
                <w:b/>
                <w:bCs/>
                <w:sz w:val="20"/>
              </w:rPr>
              <w:t>8%</w:t>
            </w:r>
          </w:p>
        </w:tc>
        <w:tc>
          <w:tcPr>
            <w:tcW w:w="2417" w:type="dxa"/>
            <w:tcBorders>
              <w:top w:val="single" w:sz="4"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38" w:right="74"/>
              <w:jc w:val="center"/>
              <w:rPr>
                <w:rFonts w:ascii="Arial" w:eastAsia="Arial" w:hAnsi="Arial" w:cs="Arial"/>
                <w:sz w:val="20"/>
              </w:rPr>
            </w:pPr>
            <w:r>
              <w:rPr>
                <w:rFonts w:ascii="Arial" w:eastAsia="Arial" w:hAnsi="Arial" w:cs="Arial"/>
                <w:b/>
                <w:bCs/>
                <w:sz w:val="20"/>
              </w:rPr>
              <w:t>Equity Net Positions @</w:t>
            </w:r>
          </w:p>
          <w:p w:rsidR="005005FE" w:rsidRDefault="005005FE" w:rsidP="00FD5863">
            <w:pPr>
              <w:spacing w:after="0" w:line="223" w:lineRule="exact"/>
              <w:ind w:left="962" w:right="944"/>
              <w:jc w:val="center"/>
              <w:rPr>
                <w:rFonts w:ascii="Arial" w:eastAsia="Arial" w:hAnsi="Arial" w:cs="Arial"/>
                <w:sz w:val="20"/>
              </w:rPr>
            </w:pPr>
            <w:r>
              <w:rPr>
                <w:rFonts w:ascii="Arial" w:eastAsia="Arial" w:hAnsi="Arial" w:cs="Arial"/>
                <w:b/>
                <w:bCs/>
                <w:sz w:val="20"/>
              </w:rPr>
              <w:t>12%</w:t>
            </w:r>
          </w:p>
        </w:tc>
        <w:tc>
          <w:tcPr>
            <w:tcW w:w="2417" w:type="dxa"/>
            <w:tcBorders>
              <w:top w:val="single" w:sz="4"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39" w:right="73"/>
              <w:jc w:val="center"/>
              <w:rPr>
                <w:rFonts w:ascii="Arial" w:eastAsia="Arial" w:hAnsi="Arial" w:cs="Arial"/>
                <w:sz w:val="20"/>
              </w:rPr>
            </w:pPr>
            <w:r>
              <w:rPr>
                <w:rFonts w:ascii="Arial" w:eastAsia="Arial" w:hAnsi="Arial" w:cs="Arial"/>
                <w:b/>
                <w:bCs/>
                <w:sz w:val="20"/>
              </w:rPr>
              <w:t>Equity Net Positions @</w:t>
            </w:r>
          </w:p>
          <w:p w:rsidR="005005FE" w:rsidRDefault="005005FE" w:rsidP="00FD5863">
            <w:pPr>
              <w:spacing w:after="0" w:line="223" w:lineRule="exact"/>
              <w:ind w:left="963" w:right="943"/>
              <w:jc w:val="center"/>
              <w:rPr>
                <w:rFonts w:ascii="Arial" w:eastAsia="Arial" w:hAnsi="Arial" w:cs="Arial"/>
                <w:sz w:val="20"/>
              </w:rPr>
            </w:pPr>
            <w:r>
              <w:rPr>
                <w:rFonts w:ascii="Arial" w:eastAsia="Arial" w:hAnsi="Arial" w:cs="Arial"/>
                <w:b/>
                <w:bCs/>
                <w:sz w:val="20"/>
              </w:rPr>
              <w:t>16%</w:t>
            </w:r>
          </w:p>
        </w:tc>
        <w:tc>
          <w:tcPr>
            <w:tcW w:w="2412" w:type="dxa"/>
            <w:tcBorders>
              <w:top w:val="single" w:sz="4"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233" w:right="269"/>
              <w:jc w:val="center"/>
              <w:rPr>
                <w:rFonts w:ascii="Arial" w:eastAsia="Arial" w:hAnsi="Arial" w:cs="Arial"/>
                <w:sz w:val="20"/>
              </w:rPr>
            </w:pPr>
            <w:r>
              <w:rPr>
                <w:rFonts w:ascii="Arial" w:eastAsia="Arial" w:hAnsi="Arial" w:cs="Arial"/>
                <w:b/>
                <w:bCs/>
                <w:sz w:val="20"/>
              </w:rPr>
              <w:t>Total Position Risk</w:t>
            </w:r>
          </w:p>
          <w:p w:rsidR="005005FE" w:rsidRDefault="005005FE" w:rsidP="00FD5863">
            <w:pPr>
              <w:spacing w:after="0" w:line="223" w:lineRule="exact"/>
              <w:ind w:left="702" w:right="682"/>
              <w:jc w:val="center"/>
              <w:rPr>
                <w:rFonts w:ascii="Arial" w:eastAsia="Arial" w:hAnsi="Arial" w:cs="Arial"/>
                <w:sz w:val="20"/>
              </w:rPr>
            </w:pPr>
            <w:r>
              <w:rPr>
                <w:rFonts w:ascii="Arial" w:eastAsia="Arial" w:hAnsi="Arial" w:cs="Arial"/>
                <w:b/>
                <w:bCs/>
                <w:sz w:val="20"/>
              </w:rPr>
              <w:t>Amount $</w:t>
            </w:r>
          </w:p>
        </w:tc>
      </w:tr>
      <w:tr w:rsidR="005005FE" w:rsidTr="00FD5863">
        <w:trPr>
          <w:trHeight w:hRule="exact" w:val="335"/>
        </w:trPr>
        <w:tc>
          <w:tcPr>
            <w:tcW w:w="4485"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2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12"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4485"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3" w:after="0"/>
              <w:ind w:right="11"/>
              <w:jc w:val="right"/>
              <w:rPr>
                <w:rFonts w:ascii="Arial" w:eastAsia="Arial" w:hAnsi="Arial" w:cs="Arial"/>
                <w:sz w:val="20"/>
              </w:rPr>
            </w:pPr>
            <w:r>
              <w:rPr>
                <w:rFonts w:ascii="Arial" w:eastAsia="Arial" w:hAnsi="Arial" w:cs="Arial"/>
                <w:b/>
                <w:bCs/>
                <w:sz w:val="20"/>
              </w:rPr>
              <w:t>TOTAL</w:t>
            </w:r>
          </w:p>
        </w:tc>
        <w:tc>
          <w:tcPr>
            <w:tcW w:w="2417"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417"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417"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412"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1735" w:type="dxa"/>
            <w:gridSpan w:val="4"/>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6445" w:right="-20"/>
              <w:rPr>
                <w:rFonts w:ascii="Arial" w:eastAsia="Arial" w:hAnsi="Arial" w:cs="Arial"/>
                <w:sz w:val="20"/>
              </w:rPr>
            </w:pPr>
            <w:r>
              <w:rPr>
                <w:rFonts w:ascii="Arial" w:eastAsia="Arial" w:hAnsi="Arial" w:cs="Arial"/>
                <w:b/>
                <w:bCs/>
                <w:sz w:val="20"/>
              </w:rPr>
              <w:t>TOTAL STANDARD METHOD POSITION RISK AMOUNT</w:t>
            </w:r>
          </w:p>
        </w:tc>
        <w:tc>
          <w:tcPr>
            <w:tcW w:w="2412"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06368" behindDoc="0" locked="0" layoutInCell="1" allowOverlap="1" wp14:anchorId="14AB4C6F" wp14:editId="0A9FFDCB">
                <wp:simplePos x="0" y="0"/>
                <wp:positionH relativeFrom="column">
                  <wp:posOffset>7386320</wp:posOffset>
                </wp:positionH>
                <wp:positionV relativeFrom="paragraph">
                  <wp:posOffset>183515</wp:posOffset>
                </wp:positionV>
                <wp:extent cx="1714500" cy="200025"/>
                <wp:effectExtent l="0" t="0" r="19050" b="28575"/>
                <wp:wrapNone/>
                <wp:docPr id="115" name="Rectangle 4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PRR-EPR-BBL</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2" o:spid="_x0000_s1040" style="position:absolute;left:0;text-align:left;margin-left:581.6pt;margin-top:14.45pt;width:13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U3Eq4SgCAABM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PRR-EPR-BBL</w:t>
                      </w:r>
                    </w:p>
                  </w:txbxContent>
                </v:textbox>
              </v:rect>
            </w:pict>
          </mc:Fallback>
        </mc:AlternateContent>
      </w:r>
      <w:r w:rsidR="005005FE">
        <w:rPr>
          <w:rFonts w:ascii="Arial" w:eastAsia="Arial" w:hAnsi="Arial" w:cs="Arial"/>
          <w:b/>
          <w:bCs/>
          <w:sz w:val="20"/>
        </w:rPr>
        <w:t>Building Block Method</w:t>
      </w:r>
    </w:p>
    <w:p w:rsidR="005005FE" w:rsidRDefault="005005FE" w:rsidP="005005FE">
      <w:pPr>
        <w:spacing w:after="0" w:line="200" w:lineRule="exact"/>
        <w:rPr>
          <w:sz w:val="20"/>
        </w:rPr>
      </w:pPr>
    </w:p>
    <w:p w:rsidR="005005FE" w:rsidRDefault="00B204E2" w:rsidP="005005FE">
      <w:pPr>
        <w:spacing w:before="10" w:after="0" w:line="170" w:lineRule="exact"/>
        <w:rPr>
          <w:sz w:val="17"/>
          <w:szCs w:val="17"/>
        </w:rPr>
      </w:pPr>
      <w:r>
        <w:rPr>
          <w:noProof/>
        </w:rPr>
        <mc:AlternateContent>
          <mc:Choice Requires="wpg">
            <w:drawing>
              <wp:anchor distT="0" distB="0" distL="114300" distR="114300" simplePos="0" relativeHeight="251683840" behindDoc="1" locked="0" layoutInCell="1" allowOverlap="1" wp14:anchorId="36D80274" wp14:editId="17E2EE57">
                <wp:simplePos x="0" y="0"/>
                <wp:positionH relativeFrom="page">
                  <wp:posOffset>8888095</wp:posOffset>
                </wp:positionH>
                <wp:positionV relativeFrom="page">
                  <wp:posOffset>2287270</wp:posOffset>
                </wp:positionV>
                <wp:extent cx="947420" cy="334010"/>
                <wp:effectExtent l="0" t="0" r="5080" b="8890"/>
                <wp:wrapNone/>
                <wp:docPr id="111" name="Group 4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420" cy="334010"/>
                          <a:chOff x="13997" y="3602"/>
                          <a:chExt cx="1492" cy="526"/>
                        </a:xfrm>
                      </wpg:grpSpPr>
                      <wps:wsp>
                        <wps:cNvPr id="112" name="Freeform 4362"/>
                        <wps:cNvSpPr>
                          <a:spLocks/>
                        </wps:cNvSpPr>
                        <wps:spPr bwMode="auto">
                          <a:xfrm>
                            <a:off x="13997" y="3602"/>
                            <a:ext cx="1492" cy="526"/>
                          </a:xfrm>
                          <a:custGeom>
                            <a:avLst/>
                            <a:gdLst>
                              <a:gd name="T0" fmla="+- 0 15488 13997"/>
                              <a:gd name="T1" fmla="*/ T0 w 1492"/>
                              <a:gd name="T2" fmla="+- 0 3602 3602"/>
                              <a:gd name="T3" fmla="*/ 3602 h 526"/>
                              <a:gd name="T4" fmla="+- 0 13997 13997"/>
                              <a:gd name="T5" fmla="*/ T4 w 1492"/>
                              <a:gd name="T6" fmla="+- 0 3602 3602"/>
                              <a:gd name="T7" fmla="*/ 3602 h 526"/>
                              <a:gd name="T8" fmla="+- 0 13997 13997"/>
                              <a:gd name="T9" fmla="*/ T8 w 1492"/>
                              <a:gd name="T10" fmla="+- 0 4128 3602"/>
                              <a:gd name="T11" fmla="*/ 4128 h 526"/>
                              <a:gd name="T12" fmla="+- 0 15488 13997"/>
                              <a:gd name="T13" fmla="*/ T12 w 1492"/>
                              <a:gd name="T14" fmla="+- 0 4128 3602"/>
                              <a:gd name="T15" fmla="*/ 4128 h 526"/>
                              <a:gd name="T16" fmla="+- 0 15488 13997"/>
                              <a:gd name="T17" fmla="*/ T16 w 1492"/>
                              <a:gd name="T18" fmla="+- 0 4122 3602"/>
                              <a:gd name="T19" fmla="*/ 4122 h 526"/>
                              <a:gd name="T20" fmla="+- 0 15331 13997"/>
                              <a:gd name="T21" fmla="*/ T20 w 1492"/>
                              <a:gd name="T22" fmla="+- 0 4122 3602"/>
                              <a:gd name="T23" fmla="*/ 4122 h 526"/>
                              <a:gd name="T24" fmla="+- 0 15331 13997"/>
                              <a:gd name="T25" fmla="*/ T24 w 1492"/>
                              <a:gd name="T26" fmla="+- 0 3845 3602"/>
                              <a:gd name="T27" fmla="*/ 3845 h 526"/>
                              <a:gd name="T28" fmla="+- 0 15488 13997"/>
                              <a:gd name="T29" fmla="*/ T28 w 1492"/>
                              <a:gd name="T30" fmla="+- 0 3845 3602"/>
                              <a:gd name="T31" fmla="*/ 3845 h 526"/>
                              <a:gd name="T32" fmla="+- 0 15488 13997"/>
                              <a:gd name="T33" fmla="*/ T32 w 1492"/>
                              <a:gd name="T34" fmla="+- 0 3602 3602"/>
                              <a:gd name="T35" fmla="*/ 3602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92" h="526">
                                <a:moveTo>
                                  <a:pt x="1491" y="0"/>
                                </a:moveTo>
                                <a:lnTo>
                                  <a:pt x="0" y="0"/>
                                </a:lnTo>
                                <a:lnTo>
                                  <a:pt x="0" y="526"/>
                                </a:lnTo>
                                <a:lnTo>
                                  <a:pt x="1491" y="526"/>
                                </a:lnTo>
                                <a:lnTo>
                                  <a:pt x="1491" y="520"/>
                                </a:lnTo>
                                <a:lnTo>
                                  <a:pt x="1334" y="520"/>
                                </a:lnTo>
                                <a:lnTo>
                                  <a:pt x="1334" y="243"/>
                                </a:lnTo>
                                <a:lnTo>
                                  <a:pt x="1491" y="243"/>
                                </a:lnTo>
                                <a:lnTo>
                                  <a:pt x="1491" y="0"/>
                                </a:lnTo>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363"/>
                        <wps:cNvSpPr>
                          <a:spLocks/>
                        </wps:cNvSpPr>
                        <wps:spPr bwMode="auto">
                          <a:xfrm>
                            <a:off x="13997" y="3602"/>
                            <a:ext cx="1492" cy="526"/>
                          </a:xfrm>
                          <a:custGeom>
                            <a:avLst/>
                            <a:gdLst>
                              <a:gd name="T0" fmla="+- 0 15488 13997"/>
                              <a:gd name="T1" fmla="*/ T0 w 1492"/>
                              <a:gd name="T2" fmla="+- 0 4122 3602"/>
                              <a:gd name="T3" fmla="*/ 4122 h 526"/>
                              <a:gd name="T4" fmla="+- 0 15442 13997"/>
                              <a:gd name="T5" fmla="*/ T4 w 1492"/>
                              <a:gd name="T6" fmla="+- 0 4122 3602"/>
                              <a:gd name="T7" fmla="*/ 4122 h 526"/>
                              <a:gd name="T8" fmla="+- 0 15488 13997"/>
                              <a:gd name="T9" fmla="*/ T8 w 1492"/>
                              <a:gd name="T10" fmla="+- 0 4122 3602"/>
                              <a:gd name="T11" fmla="*/ 4122 h 526"/>
                            </a:gdLst>
                            <a:ahLst/>
                            <a:cxnLst>
                              <a:cxn ang="0">
                                <a:pos x="T1" y="T3"/>
                              </a:cxn>
                              <a:cxn ang="0">
                                <a:pos x="T5" y="T7"/>
                              </a:cxn>
                              <a:cxn ang="0">
                                <a:pos x="T9" y="T11"/>
                              </a:cxn>
                            </a:cxnLst>
                            <a:rect l="0" t="0" r="r" b="b"/>
                            <a:pathLst>
                              <a:path w="1492" h="526">
                                <a:moveTo>
                                  <a:pt x="1491" y="520"/>
                                </a:moveTo>
                                <a:lnTo>
                                  <a:pt x="1445" y="520"/>
                                </a:lnTo>
                                <a:lnTo>
                                  <a:pt x="1491" y="520"/>
                                </a:lnTo>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364"/>
                        <wps:cNvSpPr>
                          <a:spLocks/>
                        </wps:cNvSpPr>
                        <wps:spPr bwMode="auto">
                          <a:xfrm>
                            <a:off x="13997" y="3602"/>
                            <a:ext cx="1492" cy="526"/>
                          </a:xfrm>
                          <a:custGeom>
                            <a:avLst/>
                            <a:gdLst>
                              <a:gd name="T0" fmla="+- 0 15442 13997"/>
                              <a:gd name="T1" fmla="*/ T0 w 1492"/>
                              <a:gd name="T2" fmla="+- 0 3845 3602"/>
                              <a:gd name="T3" fmla="*/ 3845 h 526"/>
                              <a:gd name="T4" fmla="+- 0 15488 13997"/>
                              <a:gd name="T5" fmla="*/ T4 w 1492"/>
                              <a:gd name="T6" fmla="+- 0 3845 3602"/>
                              <a:gd name="T7" fmla="*/ 3845 h 526"/>
                              <a:gd name="T8" fmla="+- 0 15442 13997"/>
                              <a:gd name="T9" fmla="*/ T8 w 1492"/>
                              <a:gd name="T10" fmla="+- 0 3845 3602"/>
                              <a:gd name="T11" fmla="*/ 3845 h 526"/>
                            </a:gdLst>
                            <a:ahLst/>
                            <a:cxnLst>
                              <a:cxn ang="0">
                                <a:pos x="T1" y="T3"/>
                              </a:cxn>
                              <a:cxn ang="0">
                                <a:pos x="T5" y="T7"/>
                              </a:cxn>
                              <a:cxn ang="0">
                                <a:pos x="T9" y="T11"/>
                              </a:cxn>
                            </a:cxnLst>
                            <a:rect l="0" t="0" r="r" b="b"/>
                            <a:pathLst>
                              <a:path w="1492" h="526">
                                <a:moveTo>
                                  <a:pt x="1445" y="243"/>
                                </a:moveTo>
                                <a:lnTo>
                                  <a:pt x="1491" y="243"/>
                                </a:lnTo>
                                <a:lnTo>
                                  <a:pt x="1445" y="243"/>
                                </a:lnTo>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1" o:spid="_x0000_s1026" style="position:absolute;margin-left:699.85pt;margin-top:180.1pt;width:74.6pt;height:26.3pt;z-index:-251632640;mso-position-horizontal-relative:page;mso-position-vertical-relative:page" coordorigin="13997,3602" coordsize="149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">
                <v:shape id="Freeform 4362" o:spid="_x0000_s1027" style="position:absolute;left:13997;top:3602;width:1492;height:526;visibility:visible;mso-wrap-style:square;v-text-anchor:top" coordsize="149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Ib8IA&#10;AADcAAAADwAAAGRycy9kb3ducmV2LnhtbERPTYvCMBC9L/gfwgje1rQFl7UaRWSLHhZhVdDj0Ixt&#10;sZmUJmvrvzeC4G0e73Pmy97U4katqywriMcRCOLc6ooLBcdD9vkNwnlkjbVlUnAnB8vF4GOOqbYd&#10;/9Ft7wsRQtilqKD0vkmldHlJBt3YNsSBu9jWoA+wLaRusQvhppZJFH1JgxWHhhIbWpeUX/f/RsF5&#10;sjnd5c9kNXXZLplmcX7t7K9So2G/moHw1Pu3+OXe6jA/Tu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UhvwgAAANwAAAAPAAAAAAAAAAAAAAAAAJgCAABkcnMvZG93&#10;bnJldi54bWxQSwUGAAAAAAQABAD1AAAAhwMAAAAA&#10;" path="m1491,l,,,526r1491,l1491,520r-157,l1334,243r157,l1491,e" fillcolor="#dcdcdc" stroked="f">
                  <v:path arrowok="t" o:connecttype="custom" o:connectlocs="1491,3602;0,3602;0,4128;1491,4128;1491,4122;1334,4122;1334,3845;1491,3845;1491,3602" o:connectangles="0,0,0,0,0,0,0,0,0"/>
                </v:shape>
                <v:shape id="Freeform 4363" o:spid="_x0000_s1028" style="position:absolute;left:13997;top:3602;width:1492;height:526;visibility:visible;mso-wrap-style:square;v-text-anchor:top" coordsize="149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t9MQA&#10;AADcAAAADwAAAGRycy9kb3ducmV2LnhtbERPTWvCQBC9C/0PyxR6000sEU1dQygN7aEI2oIeh+w0&#10;CWZnQ3Zrkn/fLQje5vE+Z5uNphVX6l1jWUG8iEAQl1Y3XCn4/irmaxDOI2tsLZOCiRxku4fZFlNt&#10;Bz7Q9egrEULYpaig9r5LpXRlTQbdwnbEgfuxvUEfYF9J3eMQwk0rl1G0kgYbDg01dvRaU3k5/hoF&#10;5+T9NMm3JN+4Yr/cFHF5GeynUk+PY/4CwtPo7+Kb+0OH+fEz/D8TLp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d7fTEAAAA3AAAAA8AAAAAAAAAAAAAAAAAmAIAAGRycy9k&#10;b3ducmV2LnhtbFBLBQYAAAAABAAEAPUAAACJAwAAAAA=&#10;" path="m1491,520r-46,l1491,520e" fillcolor="#dcdcdc" stroked="f">
                  <v:path arrowok="t" o:connecttype="custom" o:connectlocs="1491,4122;1445,4122;1491,4122" o:connectangles="0,0,0"/>
                </v:shape>
                <v:shape id="Freeform 4364" o:spid="_x0000_s1029" style="position:absolute;left:13997;top:3602;width:1492;height:526;visibility:visible;mso-wrap-style:square;v-text-anchor:top" coordsize="149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1gMQA&#10;AADcAAAADwAAAGRycy9kb3ducmV2LnhtbERPTWvCQBC9C/0PyxR6002kEU1dQygN7aEI2oIeh+w0&#10;CWZnQ3Zrkn/fLQje5vE+Z5uNphVX6l1jWUG8iEAQl1Y3XCn4/irmaxDOI2tsLZOCiRxku4fZFlNt&#10;Bz7Q9egrEULYpaig9r5LpXRlTQbdwnbEgfuxvUEfYF9J3eMQwk0rl1G0kgYbDg01dvRaU3k5/hoF&#10;5+T9NMm3JN+4Yr/cFHF5GeynUk+PY/4CwtPo7+Kb+0OH+fEz/D8TLp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0dYDEAAAA3AAAAA8AAAAAAAAAAAAAAAAAmAIAAGRycy9k&#10;b3ducmV2LnhtbFBLBQYAAAAABAAEAPUAAACJAwAAAAA=&#10;" path="m1445,243r46,l1445,243e" fillcolor="#dcdcdc" stroked="f">
                  <v:path arrowok="t" o:connecttype="custom" o:connectlocs="1445,3845;1491,3845;1445,3845" o:connectangles="0,0,0"/>
                </v:shape>
                <w10:wrap anchorx="page" anchory="page"/>
              </v:group>
            </w:pict>
          </mc:Fallback>
        </mc:AlternateContent>
      </w: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2405"/>
        <w:gridCol w:w="1492"/>
        <w:gridCol w:w="1492"/>
        <w:gridCol w:w="1492"/>
        <w:gridCol w:w="1492"/>
        <w:gridCol w:w="1492"/>
        <w:gridCol w:w="1492"/>
        <w:gridCol w:w="1492"/>
        <w:gridCol w:w="1487"/>
      </w:tblGrid>
      <w:tr w:rsidR="005005FE" w:rsidTr="00FD5863">
        <w:trPr>
          <w:trHeight w:hRule="exact" w:val="335"/>
        </w:trPr>
        <w:tc>
          <w:tcPr>
            <w:tcW w:w="2405"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tc>
        <w:tc>
          <w:tcPr>
            <w:tcW w:w="2984" w:type="dxa"/>
            <w:gridSpan w:val="2"/>
            <w:tcBorders>
              <w:top w:val="nil"/>
              <w:left w:val="single" w:sz="8" w:space="0" w:color="D2D2D2"/>
              <w:bottom w:val="nil"/>
              <w:right w:val="single" w:sz="8" w:space="0" w:color="D2D2D2"/>
            </w:tcBorders>
            <w:shd w:val="clear" w:color="auto" w:fill="DCDCDC"/>
          </w:tcPr>
          <w:p w:rsidR="005005FE" w:rsidRDefault="005005FE" w:rsidP="00FD5863">
            <w:pPr>
              <w:spacing w:before="48" w:after="0"/>
              <w:ind w:left="503" w:right="-20"/>
              <w:rPr>
                <w:rFonts w:ascii="Arial" w:eastAsia="Arial" w:hAnsi="Arial" w:cs="Arial"/>
                <w:sz w:val="20"/>
              </w:rPr>
            </w:pPr>
            <w:r>
              <w:rPr>
                <w:rFonts w:ascii="Arial" w:eastAsia="Arial" w:hAnsi="Arial" w:cs="Arial"/>
                <w:b/>
                <w:bCs/>
                <w:sz w:val="20"/>
              </w:rPr>
              <w:t>Number of Positions</w:t>
            </w:r>
          </w:p>
        </w:tc>
        <w:tc>
          <w:tcPr>
            <w:tcW w:w="5967" w:type="dxa"/>
            <w:gridSpan w:val="4"/>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43" w:after="0"/>
              <w:ind w:left="2316" w:right="2296"/>
              <w:jc w:val="center"/>
              <w:rPr>
                <w:rFonts w:ascii="Arial" w:eastAsia="Arial" w:hAnsi="Arial" w:cs="Arial"/>
                <w:sz w:val="20"/>
              </w:rPr>
            </w:pPr>
            <w:r>
              <w:rPr>
                <w:rFonts w:ascii="Arial" w:eastAsia="Arial" w:hAnsi="Arial" w:cs="Arial"/>
                <w:b/>
                <w:bCs/>
                <w:sz w:val="20"/>
              </w:rPr>
              <w:t>Specific Risk</w:t>
            </w:r>
          </w:p>
        </w:tc>
        <w:tc>
          <w:tcPr>
            <w:tcW w:w="1492"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43" w:after="0"/>
              <w:ind w:left="125" w:right="-20"/>
              <w:rPr>
                <w:rFonts w:ascii="Arial" w:eastAsia="Arial" w:hAnsi="Arial" w:cs="Arial"/>
                <w:sz w:val="20"/>
              </w:rPr>
            </w:pPr>
            <w:r>
              <w:rPr>
                <w:rFonts w:ascii="Arial" w:eastAsia="Arial" w:hAnsi="Arial" w:cs="Arial"/>
                <w:b/>
                <w:bCs/>
                <w:sz w:val="20"/>
              </w:rPr>
              <w:t>General Risk</w:t>
            </w:r>
          </w:p>
        </w:tc>
        <w:tc>
          <w:tcPr>
            <w:tcW w:w="1487"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tc>
      </w:tr>
      <w:tr w:rsidR="005005FE" w:rsidTr="00FD5863">
        <w:trPr>
          <w:trHeight w:hRule="exact" w:val="243"/>
        </w:trPr>
        <w:tc>
          <w:tcPr>
            <w:tcW w:w="2405" w:type="dxa"/>
            <w:vMerge w:val="restart"/>
            <w:tcBorders>
              <w:top w:val="single" w:sz="8" w:space="0" w:color="D2D2D2"/>
              <w:left w:val="single" w:sz="4" w:space="0" w:color="D2D2D2"/>
              <w:right w:val="single" w:sz="8" w:space="0" w:color="D2D2D2"/>
            </w:tcBorders>
            <w:shd w:val="clear" w:color="auto" w:fill="DCDCDC"/>
          </w:tcPr>
          <w:p w:rsidR="005005FE" w:rsidRDefault="005005FE" w:rsidP="00FD5863">
            <w:pPr>
              <w:spacing w:before="6" w:after="0" w:line="130" w:lineRule="exact"/>
              <w:rPr>
                <w:sz w:val="13"/>
                <w:szCs w:val="13"/>
              </w:rPr>
            </w:pPr>
          </w:p>
          <w:p w:rsidR="005005FE" w:rsidRDefault="005005FE" w:rsidP="00FD5863">
            <w:pPr>
              <w:spacing w:after="0"/>
              <w:ind w:left="777" w:right="756"/>
              <w:jc w:val="center"/>
              <w:rPr>
                <w:rFonts w:ascii="Arial" w:eastAsia="Arial" w:hAnsi="Arial" w:cs="Arial"/>
                <w:sz w:val="20"/>
              </w:rPr>
            </w:pPr>
            <w:r>
              <w:rPr>
                <w:rFonts w:ascii="Arial" w:eastAsia="Arial" w:hAnsi="Arial" w:cs="Arial"/>
                <w:b/>
                <w:bCs/>
                <w:sz w:val="20"/>
              </w:rPr>
              <w:t>Country</w:t>
            </w:r>
          </w:p>
        </w:tc>
        <w:tc>
          <w:tcPr>
            <w:tcW w:w="1492" w:type="dxa"/>
            <w:vMerge w:val="restart"/>
            <w:tcBorders>
              <w:top w:val="single" w:sz="8" w:space="0" w:color="D2D2D2"/>
              <w:left w:val="single" w:sz="8" w:space="0" w:color="D2D2D2"/>
              <w:right w:val="single" w:sz="8" w:space="0" w:color="D2D2D2"/>
            </w:tcBorders>
            <w:shd w:val="clear" w:color="auto" w:fill="DCDCDC"/>
          </w:tcPr>
          <w:p w:rsidR="005005FE" w:rsidRDefault="005005FE" w:rsidP="00FD5863">
            <w:pPr>
              <w:spacing w:before="6" w:after="0" w:line="130" w:lineRule="exact"/>
              <w:rPr>
                <w:sz w:val="13"/>
                <w:szCs w:val="13"/>
              </w:rPr>
            </w:pPr>
          </w:p>
          <w:p w:rsidR="005005FE" w:rsidRDefault="005005FE" w:rsidP="00FD5863">
            <w:pPr>
              <w:spacing w:after="0"/>
              <w:ind w:left="457" w:right="436"/>
              <w:jc w:val="center"/>
              <w:rPr>
                <w:rFonts w:ascii="Arial" w:eastAsia="Arial" w:hAnsi="Arial" w:cs="Arial"/>
                <w:sz w:val="20"/>
              </w:rPr>
            </w:pPr>
            <w:r>
              <w:rPr>
                <w:rFonts w:ascii="Arial" w:eastAsia="Arial" w:hAnsi="Arial" w:cs="Arial"/>
                <w:b/>
                <w:bCs/>
                <w:sz w:val="20"/>
              </w:rPr>
              <w:t>Long</w:t>
            </w:r>
          </w:p>
        </w:tc>
        <w:tc>
          <w:tcPr>
            <w:tcW w:w="1492" w:type="dxa"/>
            <w:vMerge w:val="restart"/>
            <w:tcBorders>
              <w:top w:val="single" w:sz="8" w:space="0" w:color="D2D2D2"/>
              <w:left w:val="single" w:sz="8" w:space="0" w:color="D2D2D2"/>
              <w:right w:val="single" w:sz="8" w:space="0" w:color="D2D2D2"/>
            </w:tcBorders>
            <w:shd w:val="clear" w:color="auto" w:fill="DCDCDC"/>
          </w:tcPr>
          <w:p w:rsidR="005005FE" w:rsidRDefault="005005FE" w:rsidP="00FD5863">
            <w:pPr>
              <w:spacing w:before="6" w:after="0" w:line="130" w:lineRule="exact"/>
              <w:rPr>
                <w:sz w:val="13"/>
                <w:szCs w:val="13"/>
              </w:rPr>
            </w:pPr>
          </w:p>
          <w:p w:rsidR="005005FE" w:rsidRDefault="005005FE" w:rsidP="00FD5863">
            <w:pPr>
              <w:spacing w:after="0"/>
              <w:ind w:left="475" w:right="-20"/>
              <w:rPr>
                <w:rFonts w:ascii="Arial" w:eastAsia="Arial" w:hAnsi="Arial" w:cs="Arial"/>
                <w:sz w:val="20"/>
              </w:rPr>
            </w:pPr>
            <w:r>
              <w:rPr>
                <w:rFonts w:ascii="Arial" w:eastAsia="Arial" w:hAnsi="Arial" w:cs="Arial"/>
                <w:b/>
                <w:bCs/>
                <w:sz w:val="20"/>
              </w:rPr>
              <w:t>Short</w:t>
            </w:r>
          </w:p>
        </w:tc>
        <w:tc>
          <w:tcPr>
            <w:tcW w:w="1492" w:type="dxa"/>
            <w:vMerge w:val="restart"/>
            <w:tcBorders>
              <w:top w:val="single" w:sz="8" w:space="0" w:color="D2D2D2"/>
              <w:left w:val="single" w:sz="8" w:space="0" w:color="D2D2D2"/>
              <w:right w:val="single" w:sz="8" w:space="0" w:color="D2D2D2"/>
            </w:tcBorders>
            <w:shd w:val="clear" w:color="auto" w:fill="DCDCDC"/>
          </w:tcPr>
          <w:p w:rsidR="005005FE" w:rsidRDefault="005005FE" w:rsidP="00FD5863">
            <w:pPr>
              <w:spacing w:before="24" w:after="0"/>
              <w:ind w:left="214" w:right="-20"/>
              <w:rPr>
                <w:rFonts w:ascii="Arial" w:eastAsia="Arial" w:hAnsi="Arial" w:cs="Arial"/>
                <w:sz w:val="20"/>
              </w:rPr>
            </w:pPr>
            <w:r>
              <w:rPr>
                <w:rFonts w:ascii="Arial" w:eastAsia="Arial" w:hAnsi="Arial" w:cs="Arial"/>
                <w:b/>
                <w:bCs/>
                <w:sz w:val="20"/>
              </w:rPr>
              <w:t>Equity Net</w:t>
            </w:r>
          </w:p>
          <w:p w:rsidR="005005FE" w:rsidRDefault="005005FE" w:rsidP="00FD5863">
            <w:pPr>
              <w:spacing w:after="0" w:line="223" w:lineRule="exact"/>
              <w:ind w:left="169" w:right="-20"/>
              <w:rPr>
                <w:rFonts w:ascii="Arial" w:eastAsia="Arial" w:hAnsi="Arial" w:cs="Arial"/>
                <w:sz w:val="20"/>
              </w:rPr>
            </w:pPr>
            <w:r>
              <w:rPr>
                <w:rFonts w:ascii="Arial" w:eastAsia="Arial" w:hAnsi="Arial" w:cs="Arial"/>
                <w:b/>
                <w:bCs/>
                <w:sz w:val="20"/>
              </w:rPr>
              <w:t>Position 2%</w:t>
            </w:r>
          </w:p>
        </w:tc>
        <w:tc>
          <w:tcPr>
            <w:tcW w:w="1492" w:type="dxa"/>
            <w:vMerge w:val="restart"/>
            <w:tcBorders>
              <w:top w:val="single" w:sz="8" w:space="0" w:color="D2D2D2"/>
              <w:left w:val="single" w:sz="8" w:space="0" w:color="D2D2D2"/>
              <w:right w:val="single" w:sz="8" w:space="0" w:color="D2D2D2"/>
            </w:tcBorders>
            <w:shd w:val="clear" w:color="auto" w:fill="DCDCDC"/>
          </w:tcPr>
          <w:p w:rsidR="005005FE" w:rsidRDefault="005005FE" w:rsidP="00FD5863">
            <w:pPr>
              <w:spacing w:before="24" w:after="0"/>
              <w:ind w:left="214" w:right="-20"/>
              <w:rPr>
                <w:rFonts w:ascii="Arial" w:eastAsia="Arial" w:hAnsi="Arial" w:cs="Arial"/>
                <w:sz w:val="20"/>
              </w:rPr>
            </w:pPr>
            <w:r>
              <w:rPr>
                <w:rFonts w:ascii="Arial" w:eastAsia="Arial" w:hAnsi="Arial" w:cs="Arial"/>
                <w:b/>
                <w:bCs/>
                <w:sz w:val="20"/>
              </w:rPr>
              <w:t>Equity Net</w:t>
            </w:r>
          </w:p>
          <w:p w:rsidR="005005FE" w:rsidRDefault="005005FE" w:rsidP="00FD5863">
            <w:pPr>
              <w:spacing w:after="0" w:line="223" w:lineRule="exact"/>
              <w:ind w:left="169" w:right="-20"/>
              <w:rPr>
                <w:rFonts w:ascii="Arial" w:eastAsia="Arial" w:hAnsi="Arial" w:cs="Arial"/>
                <w:sz w:val="20"/>
              </w:rPr>
            </w:pPr>
            <w:r>
              <w:rPr>
                <w:rFonts w:ascii="Arial" w:eastAsia="Arial" w:hAnsi="Arial" w:cs="Arial"/>
                <w:b/>
                <w:bCs/>
                <w:sz w:val="20"/>
              </w:rPr>
              <w:t>Position 4%</w:t>
            </w:r>
          </w:p>
        </w:tc>
        <w:tc>
          <w:tcPr>
            <w:tcW w:w="1492" w:type="dxa"/>
            <w:vMerge w:val="restart"/>
            <w:tcBorders>
              <w:top w:val="single" w:sz="8" w:space="0" w:color="D2D2D2"/>
              <w:left w:val="single" w:sz="8" w:space="0" w:color="D2D2D2"/>
              <w:right w:val="single" w:sz="8" w:space="0" w:color="D2D2D2"/>
            </w:tcBorders>
            <w:shd w:val="clear" w:color="auto" w:fill="DCDCDC"/>
          </w:tcPr>
          <w:p w:rsidR="005005FE" w:rsidRDefault="005005FE" w:rsidP="00FD5863">
            <w:pPr>
              <w:spacing w:before="24" w:after="0"/>
              <w:ind w:left="214" w:right="-20"/>
              <w:rPr>
                <w:rFonts w:ascii="Arial" w:eastAsia="Arial" w:hAnsi="Arial" w:cs="Arial"/>
                <w:sz w:val="20"/>
              </w:rPr>
            </w:pPr>
            <w:r>
              <w:rPr>
                <w:rFonts w:ascii="Arial" w:eastAsia="Arial" w:hAnsi="Arial" w:cs="Arial"/>
                <w:b/>
                <w:bCs/>
                <w:sz w:val="20"/>
              </w:rPr>
              <w:t>Equity Net</w:t>
            </w:r>
          </w:p>
          <w:p w:rsidR="005005FE" w:rsidRDefault="005005FE" w:rsidP="00FD5863">
            <w:pPr>
              <w:spacing w:after="0" w:line="223" w:lineRule="exact"/>
              <w:ind w:left="169" w:right="-20"/>
              <w:rPr>
                <w:rFonts w:ascii="Arial" w:eastAsia="Arial" w:hAnsi="Arial" w:cs="Arial"/>
                <w:sz w:val="20"/>
              </w:rPr>
            </w:pPr>
            <w:r>
              <w:rPr>
                <w:rFonts w:ascii="Arial" w:eastAsia="Arial" w:hAnsi="Arial" w:cs="Arial"/>
                <w:b/>
                <w:bCs/>
                <w:sz w:val="20"/>
              </w:rPr>
              <w:t>Position 8%</w:t>
            </w:r>
          </w:p>
        </w:tc>
        <w:tc>
          <w:tcPr>
            <w:tcW w:w="1492" w:type="dxa"/>
            <w:vMerge w:val="restart"/>
            <w:tcBorders>
              <w:top w:val="single" w:sz="8" w:space="0" w:color="D2D2D2"/>
              <w:left w:val="single" w:sz="8" w:space="0" w:color="D2D2D2"/>
              <w:right w:val="single" w:sz="8" w:space="0" w:color="D2D2D2"/>
            </w:tcBorders>
            <w:shd w:val="clear" w:color="auto" w:fill="DCDCDC"/>
          </w:tcPr>
          <w:p w:rsidR="005005FE" w:rsidRDefault="005005FE" w:rsidP="00FD5863">
            <w:pPr>
              <w:spacing w:before="24" w:after="0"/>
              <w:ind w:left="49" w:right="84"/>
              <w:jc w:val="center"/>
              <w:rPr>
                <w:rFonts w:ascii="Arial" w:eastAsia="Arial" w:hAnsi="Arial" w:cs="Arial"/>
                <w:sz w:val="20"/>
              </w:rPr>
            </w:pPr>
            <w:r>
              <w:rPr>
                <w:rFonts w:ascii="Arial" w:eastAsia="Arial" w:hAnsi="Arial" w:cs="Arial"/>
                <w:b/>
                <w:bCs/>
                <w:sz w:val="20"/>
              </w:rPr>
              <w:t>Specific Risk</w:t>
            </w:r>
          </w:p>
          <w:p w:rsidR="005005FE" w:rsidRDefault="005005FE" w:rsidP="00FD5863">
            <w:pPr>
              <w:spacing w:after="0" w:line="223" w:lineRule="exact"/>
              <w:ind w:left="378" w:right="359"/>
              <w:jc w:val="center"/>
              <w:rPr>
                <w:rFonts w:ascii="Arial" w:eastAsia="Arial" w:hAnsi="Arial" w:cs="Arial"/>
                <w:sz w:val="20"/>
              </w:rPr>
            </w:pPr>
            <w:r>
              <w:rPr>
                <w:rFonts w:ascii="Arial" w:eastAsia="Arial" w:hAnsi="Arial" w:cs="Arial"/>
                <w:b/>
                <w:bCs/>
                <w:sz w:val="20"/>
              </w:rPr>
              <w:t>Total $</w:t>
            </w:r>
          </w:p>
        </w:tc>
        <w:tc>
          <w:tcPr>
            <w:tcW w:w="1492" w:type="dxa"/>
            <w:vMerge w:val="restart"/>
            <w:tcBorders>
              <w:top w:val="single" w:sz="8" w:space="0" w:color="D2D2D2"/>
              <w:left w:val="single" w:sz="8" w:space="0" w:color="D2D2D2"/>
              <w:right w:val="single" w:sz="8" w:space="0" w:color="D2D2D2"/>
            </w:tcBorders>
            <w:shd w:val="clear" w:color="auto" w:fill="DCDCDC"/>
          </w:tcPr>
          <w:p w:rsidR="005005FE" w:rsidRDefault="005005FE" w:rsidP="00FD5863">
            <w:pPr>
              <w:spacing w:before="24" w:after="0"/>
              <w:ind w:left="177" w:right="212"/>
              <w:jc w:val="center"/>
              <w:rPr>
                <w:rFonts w:ascii="Arial" w:eastAsia="Arial" w:hAnsi="Arial" w:cs="Arial"/>
                <w:sz w:val="20"/>
              </w:rPr>
            </w:pPr>
            <w:r>
              <w:rPr>
                <w:rFonts w:ascii="Arial" w:eastAsia="Arial" w:hAnsi="Arial" w:cs="Arial"/>
                <w:b/>
                <w:bCs/>
                <w:sz w:val="20"/>
              </w:rPr>
              <w:t>Aggregate</w:t>
            </w:r>
          </w:p>
          <w:p w:rsidR="005005FE" w:rsidRDefault="005005FE" w:rsidP="00FD5863">
            <w:pPr>
              <w:spacing w:after="0" w:line="223" w:lineRule="exact"/>
              <w:ind w:left="34" w:right="15"/>
              <w:jc w:val="center"/>
              <w:rPr>
                <w:rFonts w:ascii="Arial" w:eastAsia="Arial" w:hAnsi="Arial" w:cs="Arial"/>
                <w:sz w:val="20"/>
              </w:rPr>
            </w:pPr>
            <w:r>
              <w:rPr>
                <w:rFonts w:ascii="Arial" w:eastAsia="Arial" w:hAnsi="Arial" w:cs="Arial"/>
                <w:b/>
                <w:bCs/>
                <w:sz w:val="20"/>
              </w:rPr>
              <w:t>Equity Net 8%</w:t>
            </w:r>
          </w:p>
        </w:tc>
        <w:tc>
          <w:tcPr>
            <w:tcW w:w="1487" w:type="dxa"/>
            <w:tcBorders>
              <w:top w:val="single" w:sz="8" w:space="0" w:color="D2D2D2"/>
              <w:left w:val="single" w:sz="8" w:space="0" w:color="D2D2D2"/>
              <w:bottom w:val="nil"/>
              <w:right w:val="single" w:sz="4" w:space="0" w:color="D2D2D2"/>
            </w:tcBorders>
            <w:shd w:val="clear" w:color="auto" w:fill="D9D9D9" w:themeFill="background1" w:themeFillShade="D9"/>
          </w:tcPr>
          <w:p w:rsidR="005005FE" w:rsidRDefault="005005FE" w:rsidP="00FD5863">
            <w:pPr>
              <w:spacing w:before="24" w:after="0" w:line="209" w:lineRule="exact"/>
              <w:ind w:left="47" w:right="-20"/>
              <w:rPr>
                <w:rFonts w:ascii="Arial" w:eastAsia="Arial" w:hAnsi="Arial" w:cs="Arial"/>
                <w:sz w:val="20"/>
              </w:rPr>
            </w:pPr>
            <w:r>
              <w:rPr>
                <w:rFonts w:ascii="Arial" w:eastAsia="Arial" w:hAnsi="Arial" w:cs="Arial"/>
                <w:b/>
                <w:bCs/>
                <w:position w:val="-2"/>
                <w:sz w:val="20"/>
              </w:rPr>
              <w:t>Total Position</w:t>
            </w:r>
          </w:p>
        </w:tc>
      </w:tr>
      <w:tr w:rsidR="005005FE" w:rsidTr="00FD5863">
        <w:trPr>
          <w:trHeight w:hRule="exact" w:val="283"/>
        </w:trPr>
        <w:tc>
          <w:tcPr>
            <w:tcW w:w="2405" w:type="dxa"/>
            <w:vMerge/>
            <w:tcBorders>
              <w:left w:val="single" w:sz="4" w:space="0" w:color="D2D2D2"/>
              <w:bottom w:val="single" w:sz="8" w:space="0" w:color="D2D2D2"/>
              <w:right w:val="single" w:sz="8" w:space="0" w:color="D2D2D2"/>
            </w:tcBorders>
            <w:shd w:val="clear" w:color="auto" w:fill="DCDCDC"/>
          </w:tcPr>
          <w:p w:rsidR="005005FE" w:rsidRDefault="005005FE" w:rsidP="00FD5863"/>
        </w:tc>
        <w:tc>
          <w:tcPr>
            <w:tcW w:w="1492" w:type="dxa"/>
            <w:vMerge/>
            <w:tcBorders>
              <w:left w:val="single" w:sz="8" w:space="0" w:color="D2D2D2"/>
              <w:bottom w:val="single" w:sz="8" w:space="0" w:color="D2D2D2"/>
              <w:right w:val="single" w:sz="8" w:space="0" w:color="D2D2D2"/>
            </w:tcBorders>
            <w:shd w:val="clear" w:color="auto" w:fill="DCDCDC"/>
          </w:tcPr>
          <w:p w:rsidR="005005FE" w:rsidRDefault="005005FE" w:rsidP="00FD5863"/>
        </w:tc>
        <w:tc>
          <w:tcPr>
            <w:tcW w:w="1492" w:type="dxa"/>
            <w:vMerge/>
            <w:tcBorders>
              <w:left w:val="single" w:sz="8" w:space="0" w:color="D2D2D2"/>
              <w:bottom w:val="single" w:sz="8" w:space="0" w:color="D2D2D2"/>
              <w:right w:val="single" w:sz="8" w:space="0" w:color="D2D2D2"/>
            </w:tcBorders>
            <w:shd w:val="clear" w:color="auto" w:fill="DCDCDC"/>
          </w:tcPr>
          <w:p w:rsidR="005005FE" w:rsidRDefault="005005FE" w:rsidP="00FD5863"/>
        </w:tc>
        <w:tc>
          <w:tcPr>
            <w:tcW w:w="1492" w:type="dxa"/>
            <w:vMerge/>
            <w:tcBorders>
              <w:left w:val="single" w:sz="8" w:space="0" w:color="D2D2D2"/>
              <w:bottom w:val="single" w:sz="8" w:space="0" w:color="D2D2D2"/>
              <w:right w:val="single" w:sz="8" w:space="0" w:color="D2D2D2"/>
            </w:tcBorders>
            <w:shd w:val="clear" w:color="auto" w:fill="DCDCDC"/>
          </w:tcPr>
          <w:p w:rsidR="005005FE" w:rsidRDefault="005005FE" w:rsidP="00FD5863"/>
        </w:tc>
        <w:tc>
          <w:tcPr>
            <w:tcW w:w="1492" w:type="dxa"/>
            <w:vMerge/>
            <w:tcBorders>
              <w:left w:val="single" w:sz="8" w:space="0" w:color="D2D2D2"/>
              <w:bottom w:val="single" w:sz="8" w:space="0" w:color="D2D2D2"/>
              <w:right w:val="single" w:sz="8" w:space="0" w:color="D2D2D2"/>
            </w:tcBorders>
            <w:shd w:val="clear" w:color="auto" w:fill="DCDCDC"/>
          </w:tcPr>
          <w:p w:rsidR="005005FE" w:rsidRDefault="005005FE" w:rsidP="00FD5863"/>
        </w:tc>
        <w:tc>
          <w:tcPr>
            <w:tcW w:w="1492" w:type="dxa"/>
            <w:vMerge/>
            <w:tcBorders>
              <w:left w:val="single" w:sz="8" w:space="0" w:color="D2D2D2"/>
              <w:bottom w:val="single" w:sz="8" w:space="0" w:color="D2D2D2"/>
              <w:right w:val="single" w:sz="8" w:space="0" w:color="D2D2D2"/>
            </w:tcBorders>
            <w:shd w:val="clear" w:color="auto" w:fill="DCDCDC"/>
          </w:tcPr>
          <w:p w:rsidR="005005FE" w:rsidRDefault="005005FE" w:rsidP="00FD5863"/>
        </w:tc>
        <w:tc>
          <w:tcPr>
            <w:tcW w:w="1492" w:type="dxa"/>
            <w:vMerge/>
            <w:tcBorders>
              <w:left w:val="single" w:sz="8" w:space="0" w:color="D2D2D2"/>
              <w:bottom w:val="single" w:sz="8" w:space="0" w:color="D2D2D2"/>
              <w:right w:val="single" w:sz="8" w:space="0" w:color="D2D2D2"/>
            </w:tcBorders>
            <w:shd w:val="clear" w:color="auto" w:fill="DCDCDC"/>
          </w:tcPr>
          <w:p w:rsidR="005005FE" w:rsidRDefault="005005FE" w:rsidP="00FD5863"/>
        </w:tc>
        <w:tc>
          <w:tcPr>
            <w:tcW w:w="1492" w:type="dxa"/>
            <w:vMerge/>
            <w:tcBorders>
              <w:left w:val="single" w:sz="8" w:space="0" w:color="D2D2D2"/>
              <w:bottom w:val="single" w:sz="8" w:space="0" w:color="D2D2D2"/>
              <w:right w:val="single" w:sz="8" w:space="0" w:color="D2D2D2"/>
            </w:tcBorders>
            <w:shd w:val="clear" w:color="auto" w:fill="DCDCDC"/>
          </w:tcPr>
          <w:p w:rsidR="005005FE" w:rsidRDefault="005005FE" w:rsidP="00FD5863"/>
        </w:tc>
        <w:tc>
          <w:tcPr>
            <w:tcW w:w="1487" w:type="dxa"/>
            <w:tcBorders>
              <w:top w:val="nil"/>
              <w:left w:val="single" w:sz="8" w:space="0" w:color="D2D2D2"/>
              <w:bottom w:val="single" w:sz="8" w:space="0" w:color="D2D2D2"/>
              <w:right w:val="single" w:sz="19" w:space="0" w:color="DCDCDC"/>
            </w:tcBorders>
            <w:shd w:val="clear" w:color="auto" w:fill="D9D9D9" w:themeFill="background1" w:themeFillShade="D9"/>
          </w:tcPr>
          <w:p w:rsidR="005005FE" w:rsidRDefault="005005FE" w:rsidP="00FD5863">
            <w:pPr>
              <w:spacing w:before="14" w:after="0"/>
              <w:ind w:left="35" w:right="-53"/>
              <w:rPr>
                <w:rFonts w:ascii="Arial" w:eastAsia="Arial" w:hAnsi="Arial" w:cs="Arial"/>
                <w:sz w:val="20"/>
              </w:rPr>
            </w:pPr>
            <w:r>
              <w:rPr>
                <w:rFonts w:ascii="Arial" w:eastAsia="Arial" w:hAnsi="Arial" w:cs="Arial"/>
                <w:b/>
                <w:bCs/>
                <w:sz w:val="20"/>
              </w:rPr>
              <w:t>Risk Amount $</w:t>
            </w:r>
          </w:p>
        </w:tc>
      </w:tr>
      <w:tr w:rsidR="005005FE" w:rsidTr="00FD5863">
        <w:trPr>
          <w:trHeight w:hRule="exact" w:val="335"/>
        </w:trPr>
        <w:tc>
          <w:tcPr>
            <w:tcW w:w="2405"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49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9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9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9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9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9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9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87"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65"/>
        </w:trPr>
        <w:tc>
          <w:tcPr>
            <w:tcW w:w="2405"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53" w:after="0"/>
              <w:ind w:right="10"/>
              <w:jc w:val="right"/>
              <w:rPr>
                <w:rFonts w:ascii="Arial" w:eastAsia="Arial" w:hAnsi="Arial" w:cs="Arial"/>
                <w:sz w:val="20"/>
              </w:rPr>
            </w:pPr>
            <w:r>
              <w:rPr>
                <w:rFonts w:ascii="Arial" w:eastAsia="Arial" w:hAnsi="Arial" w:cs="Arial"/>
                <w:b/>
                <w:bCs/>
                <w:sz w:val="20"/>
              </w:rPr>
              <w:t>TOTAL</w:t>
            </w:r>
          </w:p>
        </w:tc>
        <w:tc>
          <w:tcPr>
            <w:tcW w:w="1492"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492"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492"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492"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492"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492"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492"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487"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2847" w:type="dxa"/>
            <w:gridSpan w:val="8"/>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6948" w:right="-41"/>
              <w:rPr>
                <w:rFonts w:ascii="Arial" w:eastAsia="Arial" w:hAnsi="Arial" w:cs="Arial"/>
                <w:sz w:val="20"/>
              </w:rPr>
            </w:pPr>
            <w:r>
              <w:rPr>
                <w:rFonts w:ascii="Arial" w:eastAsia="Arial" w:hAnsi="Arial" w:cs="Arial"/>
                <w:b/>
                <w:bCs/>
                <w:sz w:val="20"/>
              </w:rPr>
              <w:t>TOTAL BUILDING BLOCK METHOD POSITION RISK AMOUNT</w:t>
            </w:r>
          </w:p>
        </w:tc>
        <w:tc>
          <w:tcPr>
            <w:tcW w:w="1487"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07392" behindDoc="0" locked="0" layoutInCell="1" allowOverlap="1" wp14:anchorId="77DE3D0B" wp14:editId="23D8CD1A">
                <wp:simplePos x="0" y="0"/>
                <wp:positionH relativeFrom="column">
                  <wp:posOffset>7386320</wp:posOffset>
                </wp:positionH>
                <wp:positionV relativeFrom="paragraph">
                  <wp:posOffset>183515</wp:posOffset>
                </wp:positionV>
                <wp:extent cx="1714500" cy="200025"/>
                <wp:effectExtent l="0" t="0" r="19050" b="28575"/>
                <wp:wrapNone/>
                <wp:docPr id="110" name="Rectangle 4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PRR-EPR-CM1</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3" o:spid="_x0000_s1041" style="position:absolute;left:0;text-align:left;margin-left:581.6pt;margin-top:14.45pt;width:13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LPLJpUpAgAATA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PRR-EPR-CM1</w:t>
                      </w:r>
                    </w:p>
                  </w:txbxContent>
                </v:textbox>
              </v:rect>
            </w:pict>
          </mc:Fallback>
        </mc:AlternateContent>
      </w:r>
      <w:r w:rsidR="005005FE">
        <w:rPr>
          <w:rFonts w:ascii="Arial" w:eastAsia="Arial" w:hAnsi="Arial" w:cs="Arial"/>
          <w:b/>
          <w:bCs/>
          <w:sz w:val="20"/>
        </w:rPr>
        <w:t>Contingent Loss Matrix Method 1</w:t>
      </w:r>
    </w:p>
    <w:p w:rsidR="005005FE" w:rsidRDefault="005005FE" w:rsidP="005005FE">
      <w:pPr>
        <w:spacing w:after="0" w:line="200" w:lineRule="exact"/>
        <w:rPr>
          <w:sz w:val="20"/>
        </w:rPr>
      </w:pPr>
    </w:p>
    <w:p w:rsidR="005005FE" w:rsidRDefault="005005FE" w:rsidP="005005FE">
      <w:pPr>
        <w:tabs>
          <w:tab w:val="left" w:pos="10107"/>
        </w:tabs>
        <w:spacing w:before="3" w:after="0" w:line="180" w:lineRule="exact"/>
        <w:rPr>
          <w:sz w:val="18"/>
          <w:szCs w:val="18"/>
        </w:rPr>
      </w:pPr>
      <w:r>
        <w:rPr>
          <w:sz w:val="18"/>
          <w:szCs w:val="18"/>
        </w:rPr>
        <w:tab/>
      </w: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7422"/>
        <w:gridCol w:w="6912"/>
      </w:tblGrid>
      <w:tr w:rsidR="005005FE" w:rsidTr="00FD5863">
        <w:trPr>
          <w:trHeight w:hRule="exact" w:val="335"/>
        </w:trPr>
        <w:tc>
          <w:tcPr>
            <w:tcW w:w="7422"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3" w:after="0"/>
              <w:ind w:left="3286" w:right="3265"/>
              <w:jc w:val="center"/>
              <w:rPr>
                <w:rFonts w:ascii="Arial" w:eastAsia="Arial" w:hAnsi="Arial" w:cs="Arial"/>
                <w:sz w:val="20"/>
              </w:rPr>
            </w:pPr>
            <w:r>
              <w:rPr>
                <w:rFonts w:ascii="Arial" w:eastAsia="Arial" w:hAnsi="Arial" w:cs="Arial"/>
                <w:b/>
                <w:bCs/>
                <w:sz w:val="20"/>
              </w:rPr>
              <w:t>Country</w:t>
            </w:r>
          </w:p>
        </w:tc>
        <w:tc>
          <w:tcPr>
            <w:tcW w:w="6912"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3" w:after="0"/>
              <w:ind w:left="611" w:right="-20"/>
              <w:rPr>
                <w:rFonts w:ascii="Arial" w:eastAsia="Arial" w:hAnsi="Arial" w:cs="Arial"/>
                <w:sz w:val="20"/>
              </w:rPr>
            </w:pPr>
            <w:r>
              <w:rPr>
                <w:rFonts w:ascii="Arial" w:eastAsia="Arial" w:hAnsi="Arial" w:cs="Arial"/>
                <w:b/>
                <w:bCs/>
                <w:sz w:val="20"/>
              </w:rPr>
              <w:t>Total Position Risk Amount (Aggregate Of Greatest Losses)</w:t>
            </w:r>
          </w:p>
        </w:tc>
      </w:tr>
      <w:tr w:rsidR="005005FE" w:rsidTr="00FD5863">
        <w:trPr>
          <w:trHeight w:hRule="exact" w:val="335"/>
        </w:trPr>
        <w:tc>
          <w:tcPr>
            <w:tcW w:w="7422"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6912"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7422"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right="10"/>
              <w:jc w:val="right"/>
              <w:rPr>
                <w:rFonts w:ascii="Arial" w:eastAsia="Arial" w:hAnsi="Arial" w:cs="Arial"/>
                <w:sz w:val="20"/>
              </w:rPr>
            </w:pPr>
            <w:r>
              <w:rPr>
                <w:rFonts w:ascii="Arial" w:eastAsia="Arial" w:hAnsi="Arial" w:cs="Arial"/>
                <w:b/>
                <w:bCs/>
                <w:sz w:val="20"/>
              </w:rPr>
              <w:t>Total</w:t>
            </w:r>
          </w:p>
        </w:tc>
        <w:tc>
          <w:tcPr>
            <w:tcW w:w="6912"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08416" behindDoc="0" locked="0" layoutInCell="1" allowOverlap="1" wp14:anchorId="4F412CE5" wp14:editId="12642DDA">
                <wp:simplePos x="0" y="0"/>
                <wp:positionH relativeFrom="column">
                  <wp:posOffset>7386320</wp:posOffset>
                </wp:positionH>
                <wp:positionV relativeFrom="paragraph">
                  <wp:posOffset>183515</wp:posOffset>
                </wp:positionV>
                <wp:extent cx="1714500" cy="200025"/>
                <wp:effectExtent l="0" t="0" r="19050" b="28575"/>
                <wp:wrapNone/>
                <wp:docPr id="109" name="Rectangle 4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PRR-EPR-CM2</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4" o:spid="_x0000_s1042" style="position:absolute;left:0;text-align:left;margin-left:581.6pt;margin-top:14.45pt;width:13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PRR-EPR-CM2</w:t>
                      </w:r>
                    </w:p>
                  </w:txbxContent>
                </v:textbox>
              </v:rect>
            </w:pict>
          </mc:Fallback>
        </mc:AlternateContent>
      </w:r>
      <w:r w:rsidR="005005FE">
        <w:rPr>
          <w:rFonts w:ascii="Arial" w:eastAsia="Arial" w:hAnsi="Arial" w:cs="Arial"/>
          <w:b/>
          <w:bCs/>
          <w:sz w:val="20"/>
        </w:rPr>
        <w:t>Contingent Loss Matrix – Method 2</w:t>
      </w:r>
    </w:p>
    <w:p w:rsidR="005005FE" w:rsidRDefault="005005FE" w:rsidP="005005FE">
      <w:pPr>
        <w:spacing w:after="0" w:line="200" w:lineRule="exact"/>
        <w:rPr>
          <w:sz w:val="20"/>
        </w:rPr>
      </w:pPr>
    </w:p>
    <w:p w:rsidR="005005FE" w:rsidRDefault="00B204E2" w:rsidP="005005FE">
      <w:pPr>
        <w:spacing w:before="8" w:after="0" w:line="180" w:lineRule="exact"/>
        <w:rPr>
          <w:sz w:val="18"/>
          <w:szCs w:val="18"/>
        </w:rPr>
      </w:pPr>
      <w:r>
        <w:rPr>
          <w:noProof/>
        </w:rPr>
        <mc:AlternateContent>
          <mc:Choice Requires="wpg">
            <w:drawing>
              <wp:anchor distT="0" distB="0" distL="114300" distR="114300" simplePos="0" relativeHeight="251684864" behindDoc="1" locked="0" layoutInCell="1" allowOverlap="1" wp14:anchorId="283FC3D0" wp14:editId="3147BE35">
                <wp:simplePos x="0" y="0"/>
                <wp:positionH relativeFrom="page">
                  <wp:posOffset>8876030</wp:posOffset>
                </wp:positionH>
                <wp:positionV relativeFrom="page">
                  <wp:posOffset>2819400</wp:posOffset>
                </wp:positionV>
                <wp:extent cx="959485" cy="215900"/>
                <wp:effectExtent l="0" t="0" r="0" b="0"/>
                <wp:wrapNone/>
                <wp:docPr id="106" name="Group 4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485" cy="215900"/>
                          <a:chOff x="13978" y="4440"/>
                          <a:chExt cx="1511" cy="340"/>
                        </a:xfrm>
                      </wpg:grpSpPr>
                      <wps:wsp>
                        <wps:cNvPr id="107" name="Freeform 4366"/>
                        <wps:cNvSpPr>
                          <a:spLocks/>
                        </wps:cNvSpPr>
                        <wps:spPr bwMode="auto">
                          <a:xfrm>
                            <a:off x="13978" y="4440"/>
                            <a:ext cx="1511" cy="340"/>
                          </a:xfrm>
                          <a:custGeom>
                            <a:avLst/>
                            <a:gdLst>
                              <a:gd name="T0" fmla="+- 0 15488 13978"/>
                              <a:gd name="T1" fmla="*/ T0 w 1511"/>
                              <a:gd name="T2" fmla="+- 0 4440 4440"/>
                              <a:gd name="T3" fmla="*/ 4440 h 340"/>
                              <a:gd name="T4" fmla="+- 0 13978 13978"/>
                              <a:gd name="T5" fmla="*/ T4 w 1511"/>
                              <a:gd name="T6" fmla="+- 0 4440 4440"/>
                              <a:gd name="T7" fmla="*/ 4440 h 340"/>
                              <a:gd name="T8" fmla="+- 0 13978 13978"/>
                              <a:gd name="T9" fmla="*/ T8 w 1511"/>
                              <a:gd name="T10" fmla="+- 0 4780 4440"/>
                              <a:gd name="T11" fmla="*/ 4780 h 340"/>
                              <a:gd name="T12" fmla="+- 0 15488 13978"/>
                              <a:gd name="T13" fmla="*/ T12 w 1511"/>
                              <a:gd name="T14" fmla="+- 0 4780 4440"/>
                              <a:gd name="T15" fmla="*/ 4780 h 340"/>
                              <a:gd name="T16" fmla="+- 0 15488 13978"/>
                              <a:gd name="T17" fmla="*/ T16 w 1511"/>
                              <a:gd name="T18" fmla="+- 0 4756 4440"/>
                              <a:gd name="T19" fmla="*/ 4756 h 340"/>
                              <a:gd name="T20" fmla="+- 0 14705 13978"/>
                              <a:gd name="T21" fmla="*/ T20 w 1511"/>
                              <a:gd name="T22" fmla="+- 0 4756 4440"/>
                              <a:gd name="T23" fmla="*/ 4756 h 340"/>
                              <a:gd name="T24" fmla="+- 0 14705 13978"/>
                              <a:gd name="T25" fmla="*/ T24 w 1511"/>
                              <a:gd name="T26" fmla="+- 0 4479 4440"/>
                              <a:gd name="T27" fmla="*/ 4479 h 340"/>
                              <a:gd name="T28" fmla="+- 0 15488 13978"/>
                              <a:gd name="T29" fmla="*/ T28 w 1511"/>
                              <a:gd name="T30" fmla="+- 0 4479 4440"/>
                              <a:gd name="T31" fmla="*/ 4479 h 340"/>
                              <a:gd name="T32" fmla="+- 0 15488 13978"/>
                              <a:gd name="T33" fmla="*/ T32 w 1511"/>
                              <a:gd name="T34" fmla="+- 0 4440 4440"/>
                              <a:gd name="T35" fmla="*/ 444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1" h="340">
                                <a:moveTo>
                                  <a:pt x="1510" y="0"/>
                                </a:moveTo>
                                <a:lnTo>
                                  <a:pt x="0" y="0"/>
                                </a:lnTo>
                                <a:lnTo>
                                  <a:pt x="0" y="340"/>
                                </a:lnTo>
                                <a:lnTo>
                                  <a:pt x="1510" y="340"/>
                                </a:lnTo>
                                <a:lnTo>
                                  <a:pt x="1510" y="316"/>
                                </a:lnTo>
                                <a:lnTo>
                                  <a:pt x="727" y="316"/>
                                </a:lnTo>
                                <a:lnTo>
                                  <a:pt x="727" y="39"/>
                                </a:lnTo>
                                <a:lnTo>
                                  <a:pt x="1510" y="39"/>
                                </a:lnTo>
                                <a:lnTo>
                                  <a:pt x="1510" y="0"/>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367"/>
                        <wps:cNvSpPr>
                          <a:spLocks/>
                        </wps:cNvSpPr>
                        <wps:spPr bwMode="auto">
                          <a:xfrm>
                            <a:off x="13978" y="4440"/>
                            <a:ext cx="1511" cy="340"/>
                          </a:xfrm>
                          <a:custGeom>
                            <a:avLst/>
                            <a:gdLst>
                              <a:gd name="T0" fmla="+- 0 15488 13978"/>
                              <a:gd name="T1" fmla="*/ T0 w 1511"/>
                              <a:gd name="T2" fmla="+- 0 4756 4440"/>
                              <a:gd name="T3" fmla="*/ 4756 h 340"/>
                              <a:gd name="T4" fmla="+- 0 14817 13978"/>
                              <a:gd name="T5" fmla="*/ T4 w 1511"/>
                              <a:gd name="T6" fmla="+- 0 4756 4440"/>
                              <a:gd name="T7" fmla="*/ 4756 h 340"/>
                              <a:gd name="T8" fmla="+- 0 15488 13978"/>
                              <a:gd name="T9" fmla="*/ T8 w 1511"/>
                              <a:gd name="T10" fmla="+- 0 4756 4440"/>
                              <a:gd name="T11" fmla="*/ 4756 h 340"/>
                            </a:gdLst>
                            <a:ahLst/>
                            <a:cxnLst>
                              <a:cxn ang="0">
                                <a:pos x="T1" y="T3"/>
                              </a:cxn>
                              <a:cxn ang="0">
                                <a:pos x="T5" y="T7"/>
                              </a:cxn>
                              <a:cxn ang="0">
                                <a:pos x="T9" y="T11"/>
                              </a:cxn>
                            </a:cxnLst>
                            <a:rect l="0" t="0" r="r" b="b"/>
                            <a:pathLst>
                              <a:path w="1511" h="340">
                                <a:moveTo>
                                  <a:pt x="1510" y="316"/>
                                </a:moveTo>
                                <a:lnTo>
                                  <a:pt x="839" y="316"/>
                                </a:lnTo>
                                <a:lnTo>
                                  <a:pt x="1510" y="316"/>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5" o:spid="_x0000_s1026" style="position:absolute;margin-left:698.9pt;margin-top:222pt;width:75.55pt;height:17pt;z-index:-251631616;mso-position-horizontal-relative:page;mso-position-vertical-relative:page" coordorigin="13978,4440" coordsize="15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">
                <v:shape id="Freeform 4366" o:spid="_x0000_s1027" style="position:absolute;left:13978;top:4440;width:1511;height:340;visibility:visible;mso-wrap-style:square;v-text-anchor:top" coordsize="151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b8MA&#10;AADcAAAADwAAAGRycy9kb3ducmV2LnhtbESPzWrDMBCE74W+g9hCbrHcHNLgRgmhEMixtUt73Vpb&#10;y8RaGUmJf54+ChR622Vm55vd7kfbiSv50DpW8JzlIIhrp1tuFHxWx+UGRIjIGjvHpGCiAPvd48MW&#10;C+0G/qBrGRuRQjgUqMDE2BdShtqQxZC5njhpv85bjGn1jdQehxRuO7nK87W02HIiGOzpzVB9Li82&#10;QQLH6mdGP36F4zx8T6Y/vRulFk/j4RVEpDH+m/+uTzrVz1/g/kya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Jb8MAAADcAAAADwAAAAAAAAAAAAAAAACYAgAAZHJzL2Rv&#10;d25yZXYueG1sUEsFBgAAAAAEAAQA9QAAAIgDAAAAAA==&#10;" path="m1510,l,,,340r1510,l1510,316r-783,l727,39r783,l1510,e" fillcolor="#e1e1e1" stroked="f">
                  <v:path arrowok="t" o:connecttype="custom" o:connectlocs="1510,4440;0,4440;0,4780;1510,4780;1510,4756;727,4756;727,4479;1510,4479;1510,4440" o:connectangles="0,0,0,0,0,0,0,0,0"/>
                </v:shape>
                <v:shape id="Freeform 4367" o:spid="_x0000_s1028" style="position:absolute;left:13978;top:4440;width:1511;height:340;visibility:visible;mso-wrap-style:square;v-text-anchor:top" coordsize="151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dHcEA&#10;AADcAAAADwAAAGRycy9kb3ducmV2LnhtbESPTWsCMRCG7wX/QxjBW83ag8jWKCIIHusH7XW6GTeL&#10;m8mSRHf11zuHQm8zzPvxzHI9+FbdKaYmsIHZtABFXAXbcG3gfNq9L0CljGyxDUwGHpRgvRq9LbG0&#10;oecD3Y+5VhLCqUQDLueu1DpVjjymaeiI5XYJ0WOWNdbaRuwl3Lf6oyjm2mPD0uCwo62j6nq8eSlJ&#10;nE+/T4zDd9o9+5+H6/ZfzpjJeNh8gso05H/xn3tvBb8QWnlGJ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VnR3BAAAA3AAAAA8AAAAAAAAAAAAAAAAAmAIAAGRycy9kb3du&#10;cmV2LnhtbFBLBQYAAAAABAAEAPUAAACGAwAAAAA=&#10;" path="m1510,316r-671,l1510,316e" fillcolor="#e1e1e1" stroked="f">
                  <v:path arrowok="t" o:connecttype="custom" o:connectlocs="1510,4756;839,4756;1510,4756" o:connectangles="0,0,0"/>
                </v:shape>
                <w10:wrap anchorx="page" anchory="page"/>
              </v:group>
            </w:pict>
          </mc:Fallback>
        </mc:AlternateContent>
      </w:r>
    </w:p>
    <w:tbl>
      <w:tblPr>
        <w:tblW w:w="0" w:type="auto"/>
        <w:tblInd w:w="119" w:type="dxa"/>
        <w:tblLayout w:type="fixed"/>
        <w:tblCellMar>
          <w:left w:w="0" w:type="dxa"/>
          <w:right w:w="0" w:type="dxa"/>
        </w:tblCellMar>
        <w:tblLook w:val="01E0" w:firstRow="1" w:lastRow="1" w:firstColumn="1" w:lastColumn="1" w:noHBand="0" w:noVBand="0"/>
      </w:tblPr>
      <w:tblGrid>
        <w:gridCol w:w="2254"/>
        <w:gridCol w:w="1511"/>
        <w:gridCol w:w="1511"/>
        <w:gridCol w:w="1511"/>
        <w:gridCol w:w="1511"/>
        <w:gridCol w:w="1511"/>
        <w:gridCol w:w="1511"/>
        <w:gridCol w:w="1511"/>
        <w:gridCol w:w="839"/>
        <w:gridCol w:w="667"/>
      </w:tblGrid>
      <w:tr w:rsidR="005005FE" w:rsidTr="00FD5863">
        <w:trPr>
          <w:trHeight w:hRule="exact" w:val="335"/>
        </w:trPr>
        <w:tc>
          <w:tcPr>
            <w:tcW w:w="2254" w:type="dxa"/>
            <w:tcBorders>
              <w:top w:val="single" w:sz="4"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3021" w:type="dxa"/>
            <w:gridSpan w:val="2"/>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523" w:right="-20"/>
              <w:rPr>
                <w:rFonts w:ascii="Arial" w:eastAsia="Arial" w:hAnsi="Arial" w:cs="Arial"/>
                <w:sz w:val="20"/>
              </w:rPr>
            </w:pPr>
            <w:r>
              <w:rPr>
                <w:rFonts w:ascii="Arial" w:eastAsia="Arial" w:hAnsi="Arial" w:cs="Arial"/>
                <w:b/>
                <w:bCs/>
                <w:sz w:val="20"/>
              </w:rPr>
              <w:t>Number of Positions</w:t>
            </w:r>
          </w:p>
        </w:tc>
        <w:tc>
          <w:tcPr>
            <w:tcW w:w="6043" w:type="dxa"/>
            <w:gridSpan w:val="4"/>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2354" w:right="2334"/>
              <w:jc w:val="center"/>
              <w:rPr>
                <w:rFonts w:ascii="Arial" w:eastAsia="Arial" w:hAnsi="Arial" w:cs="Arial"/>
                <w:sz w:val="20"/>
              </w:rPr>
            </w:pPr>
            <w:r>
              <w:rPr>
                <w:rFonts w:ascii="Arial" w:eastAsia="Arial" w:hAnsi="Arial" w:cs="Arial"/>
                <w:b/>
                <w:bCs/>
                <w:sz w:val="20"/>
              </w:rPr>
              <w:t>Specific Risk</w:t>
            </w:r>
          </w:p>
        </w:tc>
        <w:tc>
          <w:tcPr>
            <w:tcW w:w="1511"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135" w:right="-20"/>
              <w:rPr>
                <w:rFonts w:ascii="Arial" w:eastAsia="Arial" w:hAnsi="Arial" w:cs="Arial"/>
                <w:sz w:val="20"/>
              </w:rPr>
            </w:pPr>
            <w:r>
              <w:rPr>
                <w:rFonts w:ascii="Arial" w:eastAsia="Arial" w:hAnsi="Arial" w:cs="Arial"/>
                <w:b/>
                <w:bCs/>
                <w:sz w:val="20"/>
              </w:rPr>
              <w:t>General Risk</w:t>
            </w:r>
          </w:p>
        </w:tc>
        <w:tc>
          <w:tcPr>
            <w:tcW w:w="1506" w:type="dxa"/>
            <w:gridSpan w:val="2"/>
            <w:tcBorders>
              <w:top w:val="single" w:sz="4" w:space="0" w:color="D2D2D2"/>
              <w:left w:val="single" w:sz="8" w:space="0" w:color="D2D2D2"/>
              <w:bottom w:val="single" w:sz="8" w:space="0" w:color="D2D2D2"/>
              <w:right w:val="single" w:sz="4" w:space="0" w:color="D2D2D2"/>
            </w:tcBorders>
            <w:shd w:val="clear" w:color="auto" w:fill="E1E1E1"/>
          </w:tcPr>
          <w:p w:rsidR="005005FE" w:rsidRDefault="005005FE" w:rsidP="00FD5863"/>
        </w:tc>
      </w:tr>
      <w:tr w:rsidR="005005FE" w:rsidTr="00FD5863">
        <w:trPr>
          <w:trHeight w:hRule="exact" w:val="973"/>
        </w:trPr>
        <w:tc>
          <w:tcPr>
            <w:tcW w:w="2254"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9" w:after="0" w:line="150" w:lineRule="exact"/>
              <w:rPr>
                <w:sz w:val="15"/>
                <w:szCs w:val="15"/>
              </w:rPr>
            </w:pPr>
          </w:p>
          <w:p w:rsidR="005005FE" w:rsidRDefault="005005FE" w:rsidP="00FD5863">
            <w:pPr>
              <w:spacing w:after="0" w:line="200" w:lineRule="exact"/>
              <w:rPr>
                <w:sz w:val="20"/>
              </w:rPr>
            </w:pPr>
          </w:p>
          <w:p w:rsidR="005005FE" w:rsidRDefault="005005FE" w:rsidP="00FD5863">
            <w:pPr>
              <w:spacing w:after="0"/>
              <w:ind w:left="736" w:right="-20"/>
              <w:rPr>
                <w:rFonts w:ascii="Arial" w:eastAsia="Arial" w:hAnsi="Arial" w:cs="Arial"/>
                <w:sz w:val="20"/>
              </w:rPr>
            </w:pPr>
            <w:r>
              <w:rPr>
                <w:rFonts w:ascii="Arial" w:eastAsia="Arial" w:hAnsi="Arial" w:cs="Arial"/>
                <w:b/>
                <w:bCs/>
                <w:sz w:val="20"/>
              </w:rPr>
              <w:t>Country</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9" w:after="0" w:line="150" w:lineRule="exact"/>
              <w:rPr>
                <w:sz w:val="15"/>
                <w:szCs w:val="15"/>
              </w:rPr>
            </w:pPr>
          </w:p>
          <w:p w:rsidR="005005FE" w:rsidRDefault="005005FE" w:rsidP="00FD5863">
            <w:pPr>
              <w:spacing w:after="0" w:line="200" w:lineRule="exact"/>
              <w:rPr>
                <w:sz w:val="20"/>
              </w:rPr>
            </w:pPr>
          </w:p>
          <w:p w:rsidR="005005FE" w:rsidRDefault="005005FE" w:rsidP="00FD5863">
            <w:pPr>
              <w:spacing w:after="0"/>
              <w:ind w:left="468" w:right="444"/>
              <w:jc w:val="center"/>
              <w:rPr>
                <w:rFonts w:ascii="Arial" w:eastAsia="Arial" w:hAnsi="Arial" w:cs="Arial"/>
                <w:sz w:val="20"/>
              </w:rPr>
            </w:pPr>
            <w:r>
              <w:rPr>
                <w:rFonts w:ascii="Arial" w:eastAsia="Arial" w:hAnsi="Arial" w:cs="Arial"/>
                <w:b/>
                <w:bCs/>
                <w:sz w:val="20"/>
              </w:rPr>
              <w:t>Long</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9" w:after="0" w:line="150" w:lineRule="exact"/>
              <w:rPr>
                <w:sz w:val="15"/>
                <w:szCs w:val="15"/>
              </w:rPr>
            </w:pPr>
          </w:p>
          <w:p w:rsidR="005005FE" w:rsidRDefault="005005FE" w:rsidP="00FD5863">
            <w:pPr>
              <w:spacing w:after="0" w:line="200" w:lineRule="exact"/>
              <w:rPr>
                <w:sz w:val="20"/>
              </w:rPr>
            </w:pPr>
          </w:p>
          <w:p w:rsidR="005005FE" w:rsidRDefault="005005FE" w:rsidP="00FD5863">
            <w:pPr>
              <w:spacing w:after="0"/>
              <w:ind w:left="485" w:right="-20"/>
              <w:rPr>
                <w:rFonts w:ascii="Arial" w:eastAsia="Arial" w:hAnsi="Arial" w:cs="Arial"/>
                <w:sz w:val="20"/>
              </w:rPr>
            </w:pPr>
            <w:r>
              <w:rPr>
                <w:rFonts w:ascii="Arial" w:eastAsia="Arial" w:hAnsi="Arial" w:cs="Arial"/>
                <w:b/>
                <w:bCs/>
                <w:sz w:val="20"/>
              </w:rPr>
              <w:t>Short</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240" w:lineRule="exact"/>
              <w:rPr>
                <w:sz w:val="24"/>
                <w:szCs w:val="24"/>
              </w:rPr>
            </w:pPr>
          </w:p>
          <w:p w:rsidR="005005FE" w:rsidRDefault="005005FE" w:rsidP="00FD5863">
            <w:pPr>
              <w:spacing w:after="0"/>
              <w:ind w:left="225" w:right="-20"/>
              <w:rPr>
                <w:rFonts w:ascii="Arial" w:eastAsia="Arial" w:hAnsi="Arial" w:cs="Arial"/>
                <w:sz w:val="20"/>
              </w:rPr>
            </w:pPr>
            <w:r>
              <w:rPr>
                <w:rFonts w:ascii="Arial" w:eastAsia="Arial" w:hAnsi="Arial" w:cs="Arial"/>
                <w:b/>
                <w:bCs/>
                <w:sz w:val="20"/>
              </w:rPr>
              <w:t>Equity Net</w:t>
            </w:r>
          </w:p>
          <w:p w:rsidR="005005FE" w:rsidRDefault="005005FE" w:rsidP="00FD5863">
            <w:pPr>
              <w:spacing w:after="0" w:line="223" w:lineRule="exact"/>
              <w:ind w:left="297" w:right="-20"/>
              <w:rPr>
                <w:rFonts w:ascii="Arial" w:eastAsia="Arial" w:hAnsi="Arial" w:cs="Arial"/>
                <w:sz w:val="20"/>
              </w:rPr>
            </w:pPr>
            <w:r>
              <w:rPr>
                <w:rFonts w:ascii="Arial" w:eastAsia="Arial" w:hAnsi="Arial" w:cs="Arial"/>
                <w:b/>
                <w:bCs/>
                <w:sz w:val="20"/>
              </w:rPr>
              <w:t>Positions</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240" w:lineRule="exact"/>
              <w:rPr>
                <w:sz w:val="24"/>
                <w:szCs w:val="24"/>
              </w:rPr>
            </w:pPr>
          </w:p>
          <w:p w:rsidR="005005FE" w:rsidRDefault="005005FE" w:rsidP="00FD5863">
            <w:pPr>
              <w:spacing w:after="0"/>
              <w:ind w:left="225" w:right="-20"/>
              <w:rPr>
                <w:rFonts w:ascii="Arial" w:eastAsia="Arial" w:hAnsi="Arial" w:cs="Arial"/>
                <w:sz w:val="20"/>
              </w:rPr>
            </w:pPr>
            <w:r>
              <w:rPr>
                <w:rFonts w:ascii="Arial" w:eastAsia="Arial" w:hAnsi="Arial" w:cs="Arial"/>
                <w:b/>
                <w:bCs/>
                <w:sz w:val="20"/>
              </w:rPr>
              <w:t>Equity Net</w:t>
            </w:r>
          </w:p>
          <w:p w:rsidR="005005FE" w:rsidRDefault="005005FE" w:rsidP="00FD5863">
            <w:pPr>
              <w:spacing w:after="0" w:line="223" w:lineRule="exact"/>
              <w:ind w:left="297" w:right="-20"/>
              <w:rPr>
                <w:rFonts w:ascii="Arial" w:eastAsia="Arial" w:hAnsi="Arial" w:cs="Arial"/>
                <w:sz w:val="20"/>
              </w:rPr>
            </w:pPr>
            <w:r>
              <w:rPr>
                <w:rFonts w:ascii="Arial" w:eastAsia="Arial" w:hAnsi="Arial" w:cs="Arial"/>
                <w:b/>
                <w:bCs/>
                <w:sz w:val="20"/>
              </w:rPr>
              <w:t>Positions</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240" w:lineRule="exact"/>
              <w:rPr>
                <w:sz w:val="24"/>
                <w:szCs w:val="24"/>
              </w:rPr>
            </w:pPr>
          </w:p>
          <w:p w:rsidR="005005FE" w:rsidRDefault="005005FE" w:rsidP="00FD5863">
            <w:pPr>
              <w:spacing w:after="0"/>
              <w:ind w:left="224" w:right="-20"/>
              <w:rPr>
                <w:rFonts w:ascii="Arial" w:eastAsia="Arial" w:hAnsi="Arial" w:cs="Arial"/>
                <w:sz w:val="20"/>
              </w:rPr>
            </w:pPr>
            <w:r>
              <w:rPr>
                <w:rFonts w:ascii="Arial" w:eastAsia="Arial" w:hAnsi="Arial" w:cs="Arial"/>
                <w:b/>
                <w:bCs/>
                <w:sz w:val="20"/>
              </w:rPr>
              <w:t>Equity Net</w:t>
            </w:r>
          </w:p>
          <w:p w:rsidR="005005FE" w:rsidRDefault="005005FE" w:rsidP="00FD5863">
            <w:pPr>
              <w:spacing w:after="0" w:line="223" w:lineRule="exact"/>
              <w:ind w:left="296" w:right="-20"/>
              <w:rPr>
                <w:rFonts w:ascii="Arial" w:eastAsia="Arial" w:hAnsi="Arial" w:cs="Arial"/>
                <w:sz w:val="20"/>
              </w:rPr>
            </w:pPr>
            <w:r>
              <w:rPr>
                <w:rFonts w:ascii="Arial" w:eastAsia="Arial" w:hAnsi="Arial" w:cs="Arial"/>
                <w:b/>
                <w:bCs/>
                <w:sz w:val="20"/>
              </w:rPr>
              <w:t>Positions</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240" w:lineRule="exact"/>
              <w:rPr>
                <w:sz w:val="24"/>
                <w:szCs w:val="24"/>
              </w:rPr>
            </w:pPr>
          </w:p>
          <w:p w:rsidR="005005FE" w:rsidRDefault="005005FE" w:rsidP="00FD5863">
            <w:pPr>
              <w:spacing w:after="0"/>
              <w:ind w:left="67" w:right="-20"/>
              <w:rPr>
                <w:rFonts w:ascii="Arial" w:eastAsia="Arial" w:hAnsi="Arial" w:cs="Arial"/>
                <w:sz w:val="20"/>
              </w:rPr>
            </w:pPr>
            <w:r>
              <w:rPr>
                <w:rFonts w:ascii="Arial" w:eastAsia="Arial" w:hAnsi="Arial" w:cs="Arial"/>
                <w:b/>
                <w:bCs/>
                <w:sz w:val="20"/>
              </w:rPr>
              <w:t>Total Specific</w:t>
            </w:r>
          </w:p>
          <w:p w:rsidR="005005FE" w:rsidRDefault="005005FE" w:rsidP="00FD5863">
            <w:pPr>
              <w:spacing w:after="0" w:line="223" w:lineRule="exact"/>
              <w:ind w:left="129" w:right="-20"/>
              <w:rPr>
                <w:rFonts w:ascii="Arial" w:eastAsia="Arial" w:hAnsi="Arial" w:cs="Arial"/>
                <w:sz w:val="20"/>
              </w:rPr>
            </w:pPr>
            <w:r>
              <w:rPr>
                <w:rFonts w:ascii="Arial" w:eastAsia="Arial" w:hAnsi="Arial" w:cs="Arial"/>
                <w:b/>
                <w:bCs/>
                <w:sz w:val="20"/>
              </w:rPr>
              <w:t>Risk Amount</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32" w:after="0" w:line="224" w:lineRule="exact"/>
              <w:ind w:left="67" w:right="102" w:firstLine="1"/>
              <w:jc w:val="center"/>
              <w:rPr>
                <w:rFonts w:ascii="Arial" w:eastAsia="Arial" w:hAnsi="Arial" w:cs="Arial"/>
                <w:sz w:val="20"/>
              </w:rPr>
            </w:pPr>
            <w:r>
              <w:rPr>
                <w:rFonts w:ascii="Arial" w:eastAsia="Arial" w:hAnsi="Arial" w:cs="Arial"/>
                <w:b/>
                <w:bCs/>
                <w:sz w:val="20"/>
              </w:rPr>
              <w:t>Amount Aggregate Of Greatest Losses</w:t>
            </w:r>
          </w:p>
        </w:tc>
        <w:tc>
          <w:tcPr>
            <w:tcW w:w="1506" w:type="dxa"/>
            <w:gridSpan w:val="2"/>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7" w:after="0" w:line="240" w:lineRule="exact"/>
              <w:rPr>
                <w:sz w:val="24"/>
                <w:szCs w:val="24"/>
              </w:rPr>
            </w:pPr>
          </w:p>
          <w:p w:rsidR="005005FE" w:rsidRDefault="005005FE" w:rsidP="00FD5863">
            <w:pPr>
              <w:spacing w:after="0"/>
              <w:ind w:left="57" w:right="-20"/>
              <w:rPr>
                <w:rFonts w:ascii="Arial" w:eastAsia="Arial" w:hAnsi="Arial" w:cs="Arial"/>
                <w:sz w:val="20"/>
              </w:rPr>
            </w:pPr>
            <w:r>
              <w:rPr>
                <w:rFonts w:ascii="Arial" w:eastAsia="Arial" w:hAnsi="Arial" w:cs="Arial"/>
                <w:b/>
                <w:bCs/>
                <w:sz w:val="20"/>
              </w:rPr>
              <w:t>Total Position</w:t>
            </w:r>
          </w:p>
          <w:p w:rsidR="005005FE" w:rsidRDefault="005005FE" w:rsidP="00FD5863">
            <w:pPr>
              <w:spacing w:after="0" w:line="223" w:lineRule="exact"/>
              <w:ind w:left="129" w:right="-20"/>
              <w:rPr>
                <w:rFonts w:ascii="Arial" w:eastAsia="Arial" w:hAnsi="Arial" w:cs="Arial"/>
                <w:sz w:val="20"/>
              </w:rPr>
            </w:pPr>
            <w:r>
              <w:rPr>
                <w:rFonts w:ascii="Arial" w:eastAsia="Arial" w:hAnsi="Arial" w:cs="Arial"/>
                <w:b/>
                <w:bCs/>
                <w:sz w:val="20"/>
              </w:rPr>
              <w:t>Risk Amount</w:t>
            </w:r>
          </w:p>
        </w:tc>
      </w:tr>
      <w:tr w:rsidR="005005FE" w:rsidTr="00FD5863">
        <w:trPr>
          <w:trHeight w:hRule="exact" w:val="340"/>
        </w:trPr>
        <w:tc>
          <w:tcPr>
            <w:tcW w:w="2254"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3" w:after="0"/>
              <w:ind w:left="449" w:right="-20"/>
              <w:rPr>
                <w:rFonts w:ascii="Arial" w:eastAsia="Arial" w:hAnsi="Arial" w:cs="Arial"/>
                <w:sz w:val="20"/>
              </w:rPr>
            </w:pPr>
            <w:r>
              <w:rPr>
                <w:rFonts w:ascii="Arial" w:eastAsia="Arial" w:hAnsi="Arial" w:cs="Arial"/>
                <w:b/>
                <w:bCs/>
                <w:sz w:val="20"/>
              </w:rPr>
              <w:t>@ 2 %</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3" w:after="0"/>
              <w:ind w:left="449" w:right="-20"/>
              <w:rPr>
                <w:rFonts w:ascii="Arial" w:eastAsia="Arial" w:hAnsi="Arial" w:cs="Arial"/>
                <w:sz w:val="20"/>
              </w:rPr>
            </w:pPr>
            <w:r>
              <w:rPr>
                <w:rFonts w:ascii="Arial" w:eastAsia="Arial" w:hAnsi="Arial" w:cs="Arial"/>
                <w:b/>
                <w:bCs/>
                <w:sz w:val="20"/>
              </w:rPr>
              <w:t>@ 4 %</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3" w:after="0"/>
              <w:ind w:left="449" w:right="-20"/>
              <w:rPr>
                <w:rFonts w:ascii="Arial" w:eastAsia="Arial" w:hAnsi="Arial" w:cs="Arial"/>
                <w:sz w:val="20"/>
              </w:rPr>
            </w:pPr>
            <w:r>
              <w:rPr>
                <w:rFonts w:ascii="Arial" w:eastAsia="Arial" w:hAnsi="Arial" w:cs="Arial"/>
                <w:b/>
                <w:bCs/>
                <w:sz w:val="20"/>
              </w:rPr>
              <w:t>@ 8 %</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3" w:after="0"/>
              <w:ind w:left="683" w:right="607"/>
              <w:jc w:val="center"/>
              <w:rPr>
                <w:rFonts w:ascii="Arial" w:eastAsia="Arial" w:hAnsi="Arial" w:cs="Arial"/>
                <w:sz w:val="20"/>
              </w:rPr>
            </w:pPr>
            <w:r>
              <w:rPr>
                <w:rFonts w:ascii="Arial" w:eastAsia="Arial" w:hAnsi="Arial" w:cs="Arial"/>
                <w:b/>
                <w:bCs/>
                <w:sz w:val="20"/>
              </w:rPr>
              <w:t>$</w:t>
            </w:r>
          </w:p>
        </w:tc>
        <w:tc>
          <w:tcPr>
            <w:tcW w:w="1511"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3" w:after="0"/>
              <w:ind w:left="683" w:right="607"/>
              <w:jc w:val="center"/>
              <w:rPr>
                <w:rFonts w:ascii="Arial" w:eastAsia="Arial" w:hAnsi="Arial" w:cs="Arial"/>
                <w:sz w:val="20"/>
              </w:rPr>
            </w:pPr>
            <w:r>
              <w:rPr>
                <w:rFonts w:ascii="Arial" w:eastAsia="Arial" w:hAnsi="Arial" w:cs="Arial"/>
                <w:b/>
                <w:bCs/>
                <w:sz w:val="20"/>
              </w:rPr>
              <w:t>$</w:t>
            </w:r>
          </w:p>
        </w:tc>
        <w:tc>
          <w:tcPr>
            <w:tcW w:w="839" w:type="dxa"/>
            <w:tcBorders>
              <w:top w:val="single" w:sz="8" w:space="0" w:color="D2D2D2"/>
              <w:left w:val="single" w:sz="8" w:space="0" w:color="D2D2D2"/>
              <w:bottom w:val="single" w:sz="8" w:space="0" w:color="D2D2D2"/>
              <w:right w:val="nil"/>
            </w:tcBorders>
            <w:shd w:val="clear" w:color="auto" w:fill="FFFFFF" w:themeFill="background1"/>
          </w:tcPr>
          <w:p w:rsidR="005005FE" w:rsidRDefault="005005FE" w:rsidP="00FD5863">
            <w:pPr>
              <w:spacing w:before="43" w:after="0"/>
              <w:ind w:right="-20"/>
              <w:jc w:val="right"/>
              <w:rPr>
                <w:rFonts w:ascii="Arial" w:eastAsia="Arial" w:hAnsi="Arial" w:cs="Arial"/>
                <w:sz w:val="20"/>
              </w:rPr>
            </w:pPr>
            <w:r>
              <w:rPr>
                <w:rFonts w:ascii="Arial" w:eastAsia="Arial" w:hAnsi="Arial" w:cs="Arial"/>
                <w:b/>
                <w:bCs/>
                <w:sz w:val="20"/>
              </w:rPr>
              <w:t>$</w:t>
            </w:r>
          </w:p>
        </w:tc>
        <w:tc>
          <w:tcPr>
            <w:tcW w:w="667" w:type="dxa"/>
            <w:tcBorders>
              <w:top w:val="single" w:sz="8" w:space="0" w:color="D2D2D2"/>
              <w:left w:val="nil"/>
              <w:bottom w:val="single" w:sz="8" w:space="0" w:color="D2D2D2"/>
              <w:right w:val="single" w:sz="4" w:space="0" w:color="D2D2D2"/>
            </w:tcBorders>
            <w:shd w:val="clear" w:color="auto" w:fill="FFFFFF" w:themeFill="background1"/>
          </w:tcPr>
          <w:p w:rsidR="005005FE" w:rsidRDefault="005005FE" w:rsidP="00FD5863"/>
        </w:tc>
      </w:tr>
      <w:tr w:rsidR="005005FE" w:rsidTr="00FD5863">
        <w:trPr>
          <w:trHeight w:hRule="exact" w:val="335"/>
        </w:trPr>
        <w:tc>
          <w:tcPr>
            <w:tcW w:w="2254"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51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06" w:type="dxa"/>
            <w:gridSpan w:val="2"/>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2254"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3" w:after="0"/>
              <w:ind w:left="1487" w:right="-20"/>
              <w:rPr>
                <w:rFonts w:ascii="Arial" w:eastAsia="Arial" w:hAnsi="Arial" w:cs="Arial"/>
                <w:sz w:val="20"/>
              </w:rPr>
            </w:pPr>
            <w:r>
              <w:rPr>
                <w:rFonts w:ascii="Arial" w:eastAsia="Arial" w:hAnsi="Arial" w:cs="Arial"/>
                <w:b/>
                <w:bCs/>
                <w:sz w:val="20"/>
              </w:rPr>
              <w:t>TOTAL</w:t>
            </w:r>
          </w:p>
        </w:tc>
        <w:tc>
          <w:tcPr>
            <w:tcW w:w="151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1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1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1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1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1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1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06" w:type="dxa"/>
            <w:gridSpan w:val="2"/>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65"/>
        </w:trPr>
        <w:tc>
          <w:tcPr>
            <w:tcW w:w="12829" w:type="dxa"/>
            <w:gridSpan w:val="8"/>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right="9"/>
              <w:jc w:val="right"/>
              <w:rPr>
                <w:rFonts w:ascii="Arial" w:eastAsia="Arial" w:hAnsi="Arial" w:cs="Arial"/>
                <w:sz w:val="20"/>
              </w:rPr>
            </w:pPr>
            <w:r>
              <w:rPr>
                <w:rFonts w:ascii="Arial" w:eastAsia="Arial" w:hAnsi="Arial" w:cs="Arial"/>
                <w:b/>
                <w:bCs/>
                <w:sz w:val="20"/>
              </w:rPr>
              <w:t>TOTAL METHOD 2 POSITION RISK AMOUNT</w:t>
            </w:r>
          </w:p>
        </w:tc>
        <w:tc>
          <w:tcPr>
            <w:tcW w:w="1506" w:type="dxa"/>
            <w:gridSpan w:val="2"/>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09440" behindDoc="0" locked="0" layoutInCell="1" allowOverlap="1" wp14:anchorId="2858C136" wp14:editId="6FF8F2CE">
                <wp:simplePos x="0" y="0"/>
                <wp:positionH relativeFrom="column">
                  <wp:posOffset>7386320</wp:posOffset>
                </wp:positionH>
                <wp:positionV relativeFrom="paragraph">
                  <wp:posOffset>183515</wp:posOffset>
                </wp:positionV>
                <wp:extent cx="1714500" cy="200025"/>
                <wp:effectExtent l="0" t="0" r="19050" b="28575"/>
                <wp:wrapNone/>
                <wp:docPr id="105" name="Rectangle 4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PRR-EPR-MRG</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5" o:spid="_x0000_s1043" style="position:absolute;left:0;text-align:left;margin-left:581.6pt;margin-top:14.45pt;width:13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L7FlFwpAgAATA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PRR-EPR-MRG</w:t>
                      </w:r>
                    </w:p>
                  </w:txbxContent>
                </v:textbox>
              </v:rect>
            </w:pict>
          </mc:Fallback>
        </mc:AlternateContent>
      </w:r>
      <w:r w:rsidR="005005FE">
        <w:rPr>
          <w:rFonts w:ascii="Arial" w:eastAsia="Arial" w:hAnsi="Arial" w:cs="Arial"/>
          <w:b/>
          <w:bCs/>
          <w:sz w:val="20"/>
        </w:rPr>
        <w:t>Margin Method</w:t>
      </w:r>
    </w:p>
    <w:p w:rsidR="005005FE" w:rsidRDefault="005005FE" w:rsidP="005005FE">
      <w:pPr>
        <w:spacing w:after="0" w:line="200" w:lineRule="exact"/>
        <w:rPr>
          <w:sz w:val="20"/>
        </w:rPr>
      </w:pPr>
    </w:p>
    <w:p w:rsidR="005005FE" w:rsidRDefault="005005FE" w:rsidP="005005FE">
      <w:pPr>
        <w:spacing w:before="8" w:after="0" w:line="220" w:lineRule="exact"/>
      </w:pPr>
    </w:p>
    <w:tbl>
      <w:tblPr>
        <w:tblW w:w="0" w:type="auto"/>
        <w:tblInd w:w="119" w:type="dxa"/>
        <w:tblLayout w:type="fixed"/>
        <w:tblCellMar>
          <w:left w:w="0" w:type="dxa"/>
          <w:right w:w="0" w:type="dxa"/>
        </w:tblCellMar>
        <w:tblLook w:val="01E0" w:firstRow="1" w:lastRow="1" w:firstColumn="1" w:lastColumn="1" w:noHBand="0" w:noVBand="0"/>
      </w:tblPr>
      <w:tblGrid>
        <w:gridCol w:w="4776"/>
        <w:gridCol w:w="4782"/>
        <w:gridCol w:w="4776"/>
      </w:tblGrid>
      <w:tr w:rsidR="005005FE" w:rsidTr="00FD5863">
        <w:trPr>
          <w:trHeight w:hRule="exact" w:val="526"/>
        </w:trPr>
        <w:tc>
          <w:tcPr>
            <w:tcW w:w="4776" w:type="dxa"/>
            <w:tcBorders>
              <w:top w:val="nil"/>
              <w:left w:val="nil"/>
              <w:bottom w:val="single" w:sz="8" w:space="0" w:color="D2D2D2"/>
              <w:right w:val="single" w:sz="8" w:space="0" w:color="D2D2D2"/>
            </w:tcBorders>
            <w:shd w:val="clear" w:color="auto" w:fill="E4E4E4"/>
          </w:tcPr>
          <w:p w:rsidR="005005FE" w:rsidRDefault="005005FE" w:rsidP="00FD5863">
            <w:pPr>
              <w:spacing w:before="7" w:after="0" w:line="140" w:lineRule="exact"/>
              <w:rPr>
                <w:sz w:val="14"/>
                <w:szCs w:val="14"/>
              </w:rPr>
            </w:pPr>
          </w:p>
          <w:p w:rsidR="005005FE" w:rsidRDefault="005005FE" w:rsidP="00FD5863">
            <w:pPr>
              <w:spacing w:after="0"/>
              <w:ind w:left="1967" w:right="1943"/>
              <w:jc w:val="center"/>
              <w:rPr>
                <w:rFonts w:ascii="Arial" w:eastAsia="Arial" w:hAnsi="Arial" w:cs="Arial"/>
                <w:sz w:val="20"/>
              </w:rPr>
            </w:pPr>
            <w:r>
              <w:rPr>
                <w:rFonts w:ascii="Arial" w:eastAsia="Arial" w:hAnsi="Arial" w:cs="Arial"/>
                <w:b/>
                <w:bCs/>
                <w:sz w:val="20"/>
              </w:rPr>
              <w:t>Country</w:t>
            </w:r>
          </w:p>
        </w:tc>
        <w:tc>
          <w:tcPr>
            <w:tcW w:w="4781" w:type="dxa"/>
            <w:tcBorders>
              <w:top w:val="nil"/>
              <w:left w:val="single" w:sz="8" w:space="0" w:color="D2D2D2"/>
              <w:bottom w:val="single" w:sz="8" w:space="0" w:color="D2D2D2"/>
              <w:right w:val="single" w:sz="8" w:space="0" w:color="D2D2D2"/>
            </w:tcBorders>
            <w:shd w:val="clear" w:color="auto" w:fill="E4E4E4"/>
          </w:tcPr>
          <w:p w:rsidR="005005FE" w:rsidRDefault="005005FE" w:rsidP="00FD5863">
            <w:pPr>
              <w:spacing w:before="7" w:after="0" w:line="140" w:lineRule="exact"/>
              <w:rPr>
                <w:sz w:val="14"/>
                <w:szCs w:val="14"/>
              </w:rPr>
            </w:pPr>
          </w:p>
          <w:p w:rsidR="005005FE" w:rsidRDefault="005005FE" w:rsidP="00FD5863">
            <w:pPr>
              <w:spacing w:after="0"/>
              <w:ind w:left="1013" w:right="-20"/>
              <w:rPr>
                <w:rFonts w:ascii="Arial" w:eastAsia="Arial" w:hAnsi="Arial" w:cs="Arial"/>
                <w:sz w:val="20"/>
              </w:rPr>
            </w:pPr>
            <w:r>
              <w:rPr>
                <w:rFonts w:ascii="Arial" w:eastAsia="Arial" w:hAnsi="Arial" w:cs="Arial"/>
                <w:b/>
                <w:bCs/>
                <w:sz w:val="20"/>
              </w:rPr>
              <w:t>Primary Margin Requirement</w:t>
            </w:r>
          </w:p>
        </w:tc>
        <w:tc>
          <w:tcPr>
            <w:tcW w:w="4776"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9" w:after="0"/>
              <w:ind w:left="1215" w:right="1195"/>
              <w:jc w:val="center"/>
              <w:rPr>
                <w:rFonts w:ascii="Arial" w:eastAsia="Arial" w:hAnsi="Arial" w:cs="Arial"/>
                <w:sz w:val="20"/>
              </w:rPr>
            </w:pPr>
            <w:r>
              <w:rPr>
                <w:rFonts w:ascii="Arial" w:eastAsia="Arial" w:hAnsi="Arial" w:cs="Arial"/>
                <w:b/>
                <w:bCs/>
                <w:sz w:val="20"/>
              </w:rPr>
              <w:t>Position Risk Amount $</w:t>
            </w:r>
          </w:p>
          <w:p w:rsidR="005005FE" w:rsidRDefault="005005FE" w:rsidP="00FD5863">
            <w:pPr>
              <w:spacing w:after="0" w:line="223" w:lineRule="exact"/>
              <w:ind w:left="746" w:right="725"/>
              <w:jc w:val="center"/>
              <w:rPr>
                <w:rFonts w:ascii="Arial" w:eastAsia="Arial" w:hAnsi="Arial" w:cs="Arial"/>
                <w:sz w:val="20"/>
              </w:rPr>
            </w:pPr>
            <w:r>
              <w:rPr>
                <w:rFonts w:ascii="Arial" w:eastAsia="Arial" w:hAnsi="Arial" w:cs="Arial"/>
                <w:b/>
                <w:bCs/>
                <w:sz w:val="20"/>
              </w:rPr>
              <w:t>(4 x Primary Margin Requirement)</w:t>
            </w:r>
          </w:p>
        </w:tc>
      </w:tr>
      <w:tr w:rsidR="005005FE" w:rsidTr="00FD5863">
        <w:trPr>
          <w:trHeight w:hRule="exact" w:val="335"/>
        </w:trPr>
        <w:tc>
          <w:tcPr>
            <w:tcW w:w="4776"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47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4776"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4776"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right="10"/>
              <w:jc w:val="right"/>
              <w:rPr>
                <w:rFonts w:ascii="Arial" w:eastAsia="Arial" w:hAnsi="Arial" w:cs="Arial"/>
                <w:sz w:val="20"/>
              </w:rPr>
            </w:pPr>
            <w:r>
              <w:rPr>
                <w:rFonts w:ascii="Arial" w:eastAsia="Arial" w:hAnsi="Arial" w:cs="Arial"/>
                <w:b/>
                <w:bCs/>
                <w:sz w:val="20"/>
              </w:rPr>
              <w:t>TOTAL</w:t>
            </w:r>
          </w:p>
        </w:tc>
        <w:tc>
          <w:tcPr>
            <w:tcW w:w="4781"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4776"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9558" w:type="dxa"/>
            <w:gridSpan w:val="2"/>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right="9"/>
              <w:jc w:val="right"/>
              <w:rPr>
                <w:rFonts w:ascii="Arial" w:eastAsia="Arial" w:hAnsi="Arial" w:cs="Arial"/>
                <w:sz w:val="20"/>
              </w:rPr>
            </w:pPr>
            <w:r>
              <w:rPr>
                <w:rFonts w:ascii="Arial" w:eastAsia="Arial" w:hAnsi="Arial" w:cs="Arial"/>
                <w:b/>
                <w:bCs/>
                <w:sz w:val="20"/>
              </w:rPr>
              <w:t>TOTAL POSITION RISK AMOUNT</w:t>
            </w:r>
          </w:p>
        </w:tc>
        <w:tc>
          <w:tcPr>
            <w:tcW w:w="4776"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0464" behindDoc="0" locked="0" layoutInCell="1" allowOverlap="1" wp14:anchorId="3C87BFE6" wp14:editId="3ED9A628">
                <wp:simplePos x="0" y="0"/>
                <wp:positionH relativeFrom="column">
                  <wp:posOffset>7386320</wp:posOffset>
                </wp:positionH>
                <wp:positionV relativeFrom="paragraph">
                  <wp:posOffset>183515</wp:posOffset>
                </wp:positionV>
                <wp:extent cx="1714500" cy="200025"/>
                <wp:effectExtent l="0" t="0" r="19050" b="28575"/>
                <wp:wrapNone/>
                <wp:docPr id="104" name="Rectangle 4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PRR-EPR-BSC</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6" o:spid="_x0000_s1044" style="position:absolute;left:0;text-align:left;margin-left:581.6pt;margin-top:14.45pt;width:13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Oh16TSgCAABM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PRR-EPR-BSC</w:t>
                      </w:r>
                    </w:p>
                  </w:txbxContent>
                </v:textbox>
              </v:rect>
            </w:pict>
          </mc:Fallback>
        </mc:AlternateContent>
      </w:r>
      <w:r w:rsidR="005005FE">
        <w:rPr>
          <w:rFonts w:ascii="Arial" w:eastAsia="Arial" w:hAnsi="Arial" w:cs="Arial"/>
          <w:b/>
          <w:bCs/>
          <w:sz w:val="20"/>
        </w:rPr>
        <w:t>Basic Method</w:t>
      </w:r>
    </w:p>
    <w:p w:rsidR="005005FE" w:rsidRDefault="005005FE" w:rsidP="005005FE">
      <w:pPr>
        <w:spacing w:after="0" w:line="200" w:lineRule="exact"/>
        <w:rPr>
          <w:sz w:val="20"/>
        </w:rPr>
      </w:pPr>
    </w:p>
    <w:p w:rsidR="005005FE" w:rsidRDefault="005005FE" w:rsidP="005005FE">
      <w:pPr>
        <w:spacing w:before="18"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2864"/>
        <w:gridCol w:w="2869"/>
        <w:gridCol w:w="2869"/>
        <w:gridCol w:w="2869"/>
        <w:gridCol w:w="2864"/>
      </w:tblGrid>
      <w:tr w:rsidR="005005FE" w:rsidTr="00FD5863">
        <w:trPr>
          <w:trHeight w:hRule="exact" w:val="335"/>
        </w:trPr>
        <w:tc>
          <w:tcPr>
            <w:tcW w:w="2864" w:type="dxa"/>
            <w:tcBorders>
              <w:top w:val="single" w:sz="4" w:space="0" w:color="D2D2D2"/>
              <w:left w:val="single" w:sz="4" w:space="0" w:color="D2D2D2"/>
              <w:bottom w:val="nil"/>
              <w:right w:val="single" w:sz="8" w:space="0" w:color="D2D2D2"/>
            </w:tcBorders>
            <w:shd w:val="clear" w:color="auto" w:fill="E1E1E1"/>
          </w:tcPr>
          <w:p w:rsidR="005005FE" w:rsidRDefault="005005FE" w:rsidP="00FD5863"/>
        </w:tc>
        <w:tc>
          <w:tcPr>
            <w:tcW w:w="8607" w:type="dxa"/>
            <w:gridSpan w:val="3"/>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4" w:after="0"/>
              <w:ind w:left="3341" w:right="3321"/>
              <w:jc w:val="center"/>
              <w:rPr>
                <w:rFonts w:ascii="Arial" w:eastAsia="Arial" w:hAnsi="Arial" w:cs="Arial"/>
                <w:sz w:val="20"/>
              </w:rPr>
            </w:pPr>
            <w:r>
              <w:rPr>
                <w:rFonts w:ascii="Arial" w:eastAsia="Arial" w:hAnsi="Arial" w:cs="Arial"/>
                <w:b/>
                <w:bCs/>
                <w:sz w:val="20"/>
              </w:rPr>
              <w:t>Purchased Options</w:t>
            </w:r>
          </w:p>
        </w:tc>
        <w:tc>
          <w:tcPr>
            <w:tcW w:w="2864" w:type="dxa"/>
            <w:tcBorders>
              <w:top w:val="single" w:sz="4" w:space="0" w:color="D2D2D2"/>
              <w:left w:val="single" w:sz="8" w:space="0" w:color="D2D2D2"/>
              <w:bottom w:val="single" w:sz="8" w:space="0" w:color="D2D2D2"/>
              <w:right w:val="nil"/>
            </w:tcBorders>
            <w:shd w:val="clear" w:color="auto" w:fill="E1E1E1"/>
          </w:tcPr>
          <w:p w:rsidR="005005FE" w:rsidRDefault="005005FE" w:rsidP="00FD5863">
            <w:pPr>
              <w:spacing w:before="24" w:after="0"/>
              <w:ind w:left="674" w:right="-20"/>
              <w:rPr>
                <w:rFonts w:ascii="Arial" w:eastAsia="Arial" w:hAnsi="Arial" w:cs="Arial"/>
                <w:sz w:val="20"/>
              </w:rPr>
            </w:pPr>
            <w:r>
              <w:rPr>
                <w:rFonts w:ascii="Arial" w:eastAsia="Arial" w:hAnsi="Arial" w:cs="Arial"/>
                <w:b/>
                <w:bCs/>
                <w:sz w:val="20"/>
              </w:rPr>
              <w:t>Written Options</w:t>
            </w:r>
          </w:p>
        </w:tc>
      </w:tr>
      <w:tr w:rsidR="005005FE" w:rsidTr="00FD5863">
        <w:trPr>
          <w:trHeight w:hRule="exact" w:val="526"/>
        </w:trPr>
        <w:tc>
          <w:tcPr>
            <w:tcW w:w="2864" w:type="dxa"/>
            <w:tcBorders>
              <w:top w:val="nil"/>
              <w:left w:val="single" w:sz="4" w:space="0" w:color="D2D2D2"/>
              <w:bottom w:val="single" w:sz="8" w:space="0" w:color="D2D2D2"/>
              <w:right w:val="single" w:sz="8" w:space="0" w:color="D2D2D2"/>
            </w:tcBorders>
            <w:shd w:val="clear" w:color="auto" w:fill="E4E4E4"/>
          </w:tcPr>
          <w:p w:rsidR="005005FE" w:rsidRDefault="005005FE" w:rsidP="00FD5863">
            <w:pPr>
              <w:spacing w:before="34" w:after="0"/>
              <w:ind w:left="1006" w:right="986"/>
              <w:jc w:val="center"/>
              <w:rPr>
                <w:rFonts w:ascii="Arial" w:eastAsia="Arial" w:hAnsi="Arial" w:cs="Arial"/>
                <w:sz w:val="20"/>
              </w:rPr>
            </w:pPr>
            <w:r>
              <w:rPr>
                <w:rFonts w:ascii="Arial" w:eastAsia="Arial" w:hAnsi="Arial" w:cs="Arial"/>
                <w:b/>
                <w:bCs/>
                <w:sz w:val="20"/>
              </w:rPr>
              <w:t>Country</w:t>
            </w:r>
          </w:p>
        </w:tc>
        <w:tc>
          <w:tcPr>
            <w:tcW w:w="286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103" w:right="139"/>
              <w:jc w:val="center"/>
              <w:rPr>
                <w:rFonts w:ascii="Arial" w:eastAsia="Arial" w:hAnsi="Arial" w:cs="Arial"/>
                <w:sz w:val="20"/>
              </w:rPr>
            </w:pPr>
            <w:r>
              <w:rPr>
                <w:rFonts w:ascii="Arial" w:eastAsia="Arial" w:hAnsi="Arial" w:cs="Arial"/>
                <w:b/>
                <w:bCs/>
                <w:sz w:val="20"/>
              </w:rPr>
              <w:t>Aggregate Mark To Market</w:t>
            </w:r>
          </w:p>
          <w:p w:rsidR="005005FE" w:rsidRDefault="005005FE" w:rsidP="00FD5863">
            <w:pPr>
              <w:spacing w:after="0" w:line="223" w:lineRule="exact"/>
              <w:ind w:left="450" w:right="431"/>
              <w:jc w:val="center"/>
              <w:rPr>
                <w:rFonts w:ascii="Arial" w:eastAsia="Arial" w:hAnsi="Arial" w:cs="Arial"/>
                <w:sz w:val="20"/>
              </w:rPr>
            </w:pPr>
            <w:r>
              <w:rPr>
                <w:rFonts w:ascii="Arial" w:eastAsia="Arial" w:hAnsi="Arial" w:cs="Arial"/>
                <w:b/>
                <w:bCs/>
                <w:sz w:val="20"/>
              </w:rPr>
              <w:t>Value of Underlying</w:t>
            </w:r>
          </w:p>
        </w:tc>
        <w:tc>
          <w:tcPr>
            <w:tcW w:w="286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208" w:right="246"/>
              <w:jc w:val="center"/>
              <w:rPr>
                <w:rFonts w:ascii="Arial" w:eastAsia="Arial" w:hAnsi="Arial" w:cs="Arial"/>
                <w:sz w:val="20"/>
              </w:rPr>
            </w:pPr>
            <w:r>
              <w:rPr>
                <w:rFonts w:ascii="Arial" w:eastAsia="Arial" w:hAnsi="Arial" w:cs="Arial"/>
                <w:b/>
                <w:bCs/>
                <w:sz w:val="20"/>
              </w:rPr>
              <w:t>Mark To Market Value of</w:t>
            </w:r>
          </w:p>
          <w:p w:rsidR="005005FE" w:rsidRDefault="005005FE" w:rsidP="00FD5863">
            <w:pPr>
              <w:spacing w:after="0" w:line="223" w:lineRule="exact"/>
              <w:ind w:left="1011" w:right="992"/>
              <w:jc w:val="center"/>
              <w:rPr>
                <w:rFonts w:ascii="Arial" w:eastAsia="Arial" w:hAnsi="Arial" w:cs="Arial"/>
                <w:sz w:val="20"/>
              </w:rPr>
            </w:pPr>
            <w:r>
              <w:rPr>
                <w:rFonts w:ascii="Arial" w:eastAsia="Arial" w:hAnsi="Arial" w:cs="Arial"/>
                <w:b/>
                <w:bCs/>
                <w:sz w:val="20"/>
              </w:rPr>
              <w:t>Options</w:t>
            </w:r>
          </w:p>
        </w:tc>
        <w:tc>
          <w:tcPr>
            <w:tcW w:w="286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357" w:right="-20"/>
              <w:rPr>
                <w:rFonts w:ascii="Arial" w:eastAsia="Arial" w:hAnsi="Arial" w:cs="Arial"/>
                <w:sz w:val="20"/>
              </w:rPr>
            </w:pPr>
            <w:r>
              <w:rPr>
                <w:rFonts w:ascii="Arial" w:eastAsia="Arial" w:hAnsi="Arial" w:cs="Arial"/>
                <w:b/>
                <w:bCs/>
                <w:sz w:val="20"/>
              </w:rPr>
              <w:t>Position Risk Amount</w:t>
            </w:r>
          </w:p>
        </w:tc>
        <w:tc>
          <w:tcPr>
            <w:tcW w:w="2864" w:type="dxa"/>
            <w:tcBorders>
              <w:top w:val="single" w:sz="8" w:space="0" w:color="D2D2D2"/>
              <w:left w:val="single" w:sz="8" w:space="0" w:color="D2D2D2"/>
              <w:bottom w:val="single" w:sz="8" w:space="0" w:color="D2D2D2"/>
              <w:right w:val="nil"/>
            </w:tcBorders>
            <w:shd w:val="clear" w:color="auto" w:fill="E4E4E4"/>
          </w:tcPr>
          <w:p w:rsidR="005005FE" w:rsidRDefault="005005FE" w:rsidP="00FD5863">
            <w:pPr>
              <w:spacing w:before="24" w:after="0"/>
              <w:ind w:left="357" w:right="-20"/>
              <w:rPr>
                <w:rFonts w:ascii="Arial" w:eastAsia="Arial" w:hAnsi="Arial" w:cs="Arial"/>
                <w:sz w:val="20"/>
              </w:rPr>
            </w:pPr>
            <w:r>
              <w:rPr>
                <w:rFonts w:ascii="Arial" w:eastAsia="Arial" w:hAnsi="Arial" w:cs="Arial"/>
                <w:b/>
                <w:bCs/>
                <w:sz w:val="20"/>
              </w:rPr>
              <w:t>Position Risk Amount</w:t>
            </w:r>
          </w:p>
        </w:tc>
      </w:tr>
      <w:tr w:rsidR="005005FE" w:rsidTr="00FD5863">
        <w:trPr>
          <w:trHeight w:hRule="exact" w:val="335"/>
        </w:trPr>
        <w:tc>
          <w:tcPr>
            <w:tcW w:w="2864"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864"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2864"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right="9"/>
              <w:jc w:val="right"/>
              <w:rPr>
                <w:rFonts w:ascii="Arial" w:eastAsia="Arial" w:hAnsi="Arial" w:cs="Arial"/>
                <w:sz w:val="20"/>
              </w:rPr>
            </w:pPr>
            <w:r>
              <w:rPr>
                <w:rFonts w:ascii="Arial" w:eastAsia="Arial" w:hAnsi="Arial" w:cs="Arial"/>
                <w:b/>
                <w:bCs/>
                <w:sz w:val="20"/>
              </w:rPr>
              <w:t>TOTAL</w:t>
            </w:r>
          </w:p>
        </w:tc>
        <w:tc>
          <w:tcPr>
            <w:tcW w:w="2869"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869"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869"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864"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1470" w:type="dxa"/>
            <w:gridSpan w:val="4"/>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right="9"/>
              <w:jc w:val="right"/>
              <w:rPr>
                <w:rFonts w:ascii="Arial" w:eastAsia="Arial" w:hAnsi="Arial" w:cs="Arial"/>
                <w:sz w:val="20"/>
              </w:rPr>
            </w:pPr>
            <w:r>
              <w:rPr>
                <w:rFonts w:ascii="Arial" w:eastAsia="Arial" w:hAnsi="Arial" w:cs="Arial"/>
                <w:b/>
                <w:bCs/>
                <w:sz w:val="20"/>
              </w:rPr>
              <w:t>TOTAL POSITION RISK AMOUNT</w:t>
            </w:r>
          </w:p>
        </w:tc>
        <w:tc>
          <w:tcPr>
            <w:tcW w:w="2864"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1488" behindDoc="0" locked="0" layoutInCell="1" allowOverlap="1" wp14:anchorId="3EC830F0" wp14:editId="210A29F3">
                <wp:simplePos x="0" y="0"/>
                <wp:positionH relativeFrom="column">
                  <wp:posOffset>7386320</wp:posOffset>
                </wp:positionH>
                <wp:positionV relativeFrom="paragraph">
                  <wp:posOffset>183515</wp:posOffset>
                </wp:positionV>
                <wp:extent cx="1714500" cy="200025"/>
                <wp:effectExtent l="0" t="0" r="19050" b="28575"/>
                <wp:wrapNone/>
                <wp:docPr id="103" name="Rectangle 4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PRR-EPR-ARB</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7" o:spid="_x0000_s1045" style="position:absolute;left:0;text-align:left;margin-left:581.6pt;margin-top:14.45pt;width:13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ApdBv4pAgAATA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PRR-EPR-ARB</w:t>
                      </w:r>
                    </w:p>
                  </w:txbxContent>
                </v:textbox>
              </v:rect>
            </w:pict>
          </mc:Fallback>
        </mc:AlternateContent>
      </w:r>
      <w:r w:rsidR="005005FE">
        <w:rPr>
          <w:rFonts w:ascii="Arial" w:eastAsia="Arial" w:hAnsi="Arial" w:cs="Arial"/>
          <w:b/>
          <w:bCs/>
          <w:sz w:val="20"/>
        </w:rPr>
        <w:t>Arbitrage Method</w:t>
      </w:r>
    </w:p>
    <w:p w:rsidR="005005FE" w:rsidRDefault="005005FE" w:rsidP="005005FE">
      <w:pPr>
        <w:spacing w:after="0" w:line="200" w:lineRule="exact"/>
        <w:rPr>
          <w:sz w:val="20"/>
        </w:rPr>
      </w:pPr>
    </w:p>
    <w:p w:rsidR="005005FE" w:rsidRDefault="005005FE" w:rsidP="005005FE">
      <w:pPr>
        <w:spacing w:before="3" w:after="0" w:line="120" w:lineRule="exact"/>
        <w:rPr>
          <w:sz w:val="12"/>
          <w:szCs w:val="12"/>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2202"/>
        <w:gridCol w:w="1517"/>
        <w:gridCol w:w="1517"/>
        <w:gridCol w:w="1517"/>
        <w:gridCol w:w="1517"/>
        <w:gridCol w:w="1517"/>
        <w:gridCol w:w="1517"/>
        <w:gridCol w:w="1517"/>
        <w:gridCol w:w="101"/>
        <w:gridCol w:w="1412"/>
      </w:tblGrid>
      <w:tr w:rsidR="005005FE" w:rsidTr="00FD5863">
        <w:trPr>
          <w:trHeight w:hRule="exact" w:val="335"/>
        </w:trPr>
        <w:tc>
          <w:tcPr>
            <w:tcW w:w="2202" w:type="dxa"/>
            <w:tcBorders>
              <w:top w:val="single" w:sz="4"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3034" w:type="dxa"/>
            <w:gridSpan w:val="2"/>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4" w:after="0"/>
              <w:ind w:left="775" w:right="-20"/>
              <w:rPr>
                <w:rFonts w:ascii="Arial" w:eastAsia="Arial" w:hAnsi="Arial" w:cs="Arial"/>
                <w:sz w:val="20"/>
              </w:rPr>
            </w:pPr>
            <w:r>
              <w:rPr>
                <w:rFonts w:ascii="Arial" w:eastAsia="Arial" w:hAnsi="Arial" w:cs="Arial"/>
                <w:b/>
                <w:bCs/>
                <w:sz w:val="20"/>
              </w:rPr>
              <w:t>Similar Indexes</w:t>
            </w:r>
          </w:p>
        </w:tc>
        <w:tc>
          <w:tcPr>
            <w:tcW w:w="9098" w:type="dxa"/>
            <w:gridSpan w:val="7"/>
            <w:tcBorders>
              <w:top w:val="single" w:sz="4"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24" w:after="0"/>
              <w:ind w:left="2458" w:right="-20"/>
              <w:rPr>
                <w:rFonts w:ascii="Arial" w:eastAsia="Arial" w:hAnsi="Arial" w:cs="Arial"/>
                <w:sz w:val="20"/>
              </w:rPr>
            </w:pPr>
            <w:r>
              <w:rPr>
                <w:rFonts w:ascii="Arial" w:eastAsia="Arial" w:hAnsi="Arial" w:cs="Arial"/>
                <w:b/>
                <w:bCs/>
                <w:sz w:val="20"/>
              </w:rPr>
              <w:t>Broadly based Index and a matching basket</w:t>
            </w:r>
          </w:p>
        </w:tc>
      </w:tr>
      <w:tr w:rsidR="005005FE" w:rsidTr="00FD5863">
        <w:trPr>
          <w:trHeight w:hRule="exact" w:val="1196"/>
        </w:trPr>
        <w:tc>
          <w:tcPr>
            <w:tcW w:w="2202"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16" w:after="0" w:line="240" w:lineRule="exact"/>
              <w:rPr>
                <w:sz w:val="24"/>
                <w:szCs w:val="24"/>
              </w:rPr>
            </w:pPr>
          </w:p>
          <w:p w:rsidR="005005FE" w:rsidRDefault="005005FE" w:rsidP="00FD5863">
            <w:pPr>
              <w:spacing w:after="0" w:line="224" w:lineRule="exact"/>
              <w:ind w:left="88" w:right="121"/>
              <w:jc w:val="center"/>
              <w:rPr>
                <w:rFonts w:ascii="Arial" w:eastAsia="Arial" w:hAnsi="Arial" w:cs="Arial"/>
                <w:sz w:val="20"/>
              </w:rPr>
            </w:pPr>
            <w:r>
              <w:rPr>
                <w:rFonts w:ascii="Arial" w:eastAsia="Arial" w:hAnsi="Arial" w:cs="Arial"/>
                <w:b/>
                <w:bCs/>
                <w:sz w:val="20"/>
              </w:rPr>
              <w:t>Mark To Market Value of Futures</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10" w:after="0" w:line="150" w:lineRule="exact"/>
              <w:rPr>
                <w:sz w:val="15"/>
                <w:szCs w:val="15"/>
              </w:rPr>
            </w:pPr>
          </w:p>
          <w:p w:rsidR="005005FE" w:rsidRDefault="005005FE" w:rsidP="00FD5863">
            <w:pPr>
              <w:spacing w:after="0" w:line="200" w:lineRule="exact"/>
              <w:rPr>
                <w:sz w:val="20"/>
              </w:rPr>
            </w:pPr>
          </w:p>
          <w:p w:rsidR="005005FE" w:rsidRDefault="005005FE" w:rsidP="00FD5863">
            <w:pPr>
              <w:spacing w:after="0"/>
              <w:ind w:left="87" w:right="-20"/>
              <w:rPr>
                <w:rFonts w:ascii="Arial" w:eastAsia="Arial" w:hAnsi="Arial" w:cs="Arial"/>
                <w:sz w:val="20"/>
              </w:rPr>
            </w:pPr>
            <w:r>
              <w:rPr>
                <w:rFonts w:ascii="Arial" w:eastAsia="Arial" w:hAnsi="Arial" w:cs="Arial"/>
                <w:b/>
                <w:bCs/>
                <w:sz w:val="20"/>
              </w:rPr>
              <w:t>Position Risk</w:t>
            </w:r>
          </w:p>
          <w:p w:rsidR="005005FE" w:rsidRDefault="005005FE" w:rsidP="00FD5863">
            <w:pPr>
              <w:spacing w:after="0" w:line="223" w:lineRule="exact"/>
              <w:ind w:left="73" w:right="-20"/>
              <w:rPr>
                <w:rFonts w:ascii="Arial" w:eastAsia="Arial" w:hAnsi="Arial" w:cs="Arial"/>
                <w:sz w:val="20"/>
              </w:rPr>
            </w:pPr>
            <w:r>
              <w:rPr>
                <w:rFonts w:ascii="Arial" w:eastAsia="Arial" w:hAnsi="Arial" w:cs="Arial"/>
                <w:b/>
                <w:bCs/>
                <w:sz w:val="20"/>
              </w:rPr>
              <w:t>Amount @ 2%</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32" w:after="0" w:line="224" w:lineRule="exact"/>
              <w:ind w:left="199" w:right="232" w:hanging="1"/>
              <w:jc w:val="center"/>
              <w:rPr>
                <w:rFonts w:ascii="Arial" w:eastAsia="Arial" w:hAnsi="Arial" w:cs="Arial"/>
                <w:sz w:val="20"/>
              </w:rPr>
            </w:pPr>
            <w:r>
              <w:rPr>
                <w:rFonts w:ascii="Arial" w:eastAsia="Arial" w:hAnsi="Arial" w:cs="Arial"/>
                <w:b/>
                <w:bCs/>
                <w:sz w:val="20"/>
              </w:rPr>
              <w:t>No. of Separately Managed Arbitrage Positions</w:t>
            </w:r>
          </w:p>
        </w:tc>
        <w:tc>
          <w:tcPr>
            <w:tcW w:w="3034" w:type="dxa"/>
            <w:gridSpan w:val="2"/>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after="0" w:line="200" w:lineRule="exact"/>
              <w:rPr>
                <w:sz w:val="20"/>
              </w:rPr>
            </w:pPr>
          </w:p>
          <w:p w:rsidR="005005FE" w:rsidRDefault="005005FE" w:rsidP="00FD5863">
            <w:pPr>
              <w:spacing w:before="11" w:after="0" w:line="260" w:lineRule="exact"/>
              <w:rPr>
                <w:sz w:val="26"/>
                <w:szCs w:val="26"/>
              </w:rPr>
            </w:pPr>
          </w:p>
          <w:p w:rsidR="005005FE" w:rsidRDefault="005005FE" w:rsidP="00FD5863">
            <w:pPr>
              <w:spacing w:after="0"/>
              <w:ind w:left="1162" w:right="1329"/>
              <w:jc w:val="center"/>
              <w:rPr>
                <w:rFonts w:ascii="Arial" w:eastAsia="Arial" w:hAnsi="Arial" w:cs="Arial"/>
                <w:sz w:val="20"/>
              </w:rPr>
            </w:pPr>
            <w:r>
              <w:rPr>
                <w:rFonts w:ascii="Arial" w:eastAsia="Arial" w:hAnsi="Arial" w:cs="Arial"/>
                <w:b/>
                <w:bCs/>
                <w:sz w:val="20"/>
              </w:rPr>
              <w:t>Beta</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10" w:after="0" w:line="150" w:lineRule="exact"/>
              <w:rPr>
                <w:sz w:val="15"/>
                <w:szCs w:val="15"/>
              </w:rPr>
            </w:pPr>
          </w:p>
          <w:p w:rsidR="005005FE" w:rsidRDefault="005005FE" w:rsidP="00FD5863">
            <w:pPr>
              <w:spacing w:after="0" w:line="200" w:lineRule="exact"/>
              <w:rPr>
                <w:sz w:val="20"/>
              </w:rPr>
            </w:pPr>
          </w:p>
          <w:p w:rsidR="005005FE" w:rsidRDefault="005005FE" w:rsidP="00FD5863">
            <w:pPr>
              <w:spacing w:after="0"/>
              <w:ind w:left="224" w:right="256"/>
              <w:jc w:val="center"/>
              <w:rPr>
                <w:rFonts w:ascii="Arial" w:eastAsia="Arial" w:hAnsi="Arial" w:cs="Arial"/>
                <w:sz w:val="20"/>
              </w:rPr>
            </w:pPr>
            <w:r>
              <w:rPr>
                <w:rFonts w:ascii="Arial" w:eastAsia="Arial" w:hAnsi="Arial" w:cs="Arial"/>
                <w:b/>
                <w:bCs/>
                <w:sz w:val="20"/>
              </w:rPr>
              <w:t>Min Index</w:t>
            </w:r>
          </w:p>
          <w:p w:rsidR="005005FE" w:rsidRDefault="005005FE" w:rsidP="00FD5863">
            <w:pPr>
              <w:spacing w:after="0" w:line="223" w:lineRule="exact"/>
              <w:ind w:left="382" w:right="359"/>
              <w:jc w:val="center"/>
              <w:rPr>
                <w:rFonts w:ascii="Arial" w:eastAsia="Arial" w:hAnsi="Arial" w:cs="Arial"/>
                <w:sz w:val="20"/>
              </w:rPr>
            </w:pPr>
            <w:r>
              <w:rPr>
                <w:rFonts w:ascii="Arial" w:eastAsia="Arial" w:hAnsi="Arial" w:cs="Arial"/>
                <w:b/>
                <w:bCs/>
                <w:sz w:val="20"/>
              </w:rPr>
              <w:t>Weight</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16" w:after="0" w:line="240" w:lineRule="exact"/>
              <w:rPr>
                <w:sz w:val="24"/>
                <w:szCs w:val="24"/>
              </w:rPr>
            </w:pPr>
          </w:p>
          <w:p w:rsidR="005005FE" w:rsidRDefault="005005FE" w:rsidP="00FD5863">
            <w:pPr>
              <w:spacing w:after="0" w:line="224" w:lineRule="exact"/>
              <w:ind w:left="88" w:right="121"/>
              <w:jc w:val="center"/>
              <w:rPr>
                <w:rFonts w:ascii="Arial" w:eastAsia="Arial" w:hAnsi="Arial" w:cs="Arial"/>
                <w:sz w:val="20"/>
              </w:rPr>
            </w:pPr>
            <w:r>
              <w:rPr>
                <w:rFonts w:ascii="Arial" w:eastAsia="Arial" w:hAnsi="Arial" w:cs="Arial"/>
                <w:b/>
                <w:bCs/>
                <w:sz w:val="20"/>
              </w:rPr>
              <w:t>Mark To Market Value of Futures</w:t>
            </w:r>
          </w:p>
        </w:tc>
        <w:tc>
          <w:tcPr>
            <w:tcW w:w="1512" w:type="dxa"/>
            <w:gridSpan w:val="2"/>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10" w:after="0" w:line="150" w:lineRule="exact"/>
              <w:rPr>
                <w:sz w:val="15"/>
                <w:szCs w:val="15"/>
              </w:rPr>
            </w:pPr>
          </w:p>
          <w:p w:rsidR="005005FE" w:rsidRDefault="005005FE" w:rsidP="00FD5863">
            <w:pPr>
              <w:spacing w:after="0" w:line="200" w:lineRule="exact"/>
              <w:rPr>
                <w:sz w:val="20"/>
              </w:rPr>
            </w:pPr>
          </w:p>
          <w:p w:rsidR="005005FE" w:rsidRDefault="005005FE" w:rsidP="00FD5863">
            <w:pPr>
              <w:spacing w:after="0"/>
              <w:ind w:left="88" w:right="-20"/>
              <w:rPr>
                <w:rFonts w:ascii="Arial" w:eastAsia="Arial" w:hAnsi="Arial" w:cs="Arial"/>
                <w:sz w:val="20"/>
              </w:rPr>
            </w:pPr>
            <w:r>
              <w:rPr>
                <w:rFonts w:ascii="Arial" w:eastAsia="Arial" w:hAnsi="Arial" w:cs="Arial"/>
                <w:b/>
                <w:bCs/>
                <w:sz w:val="20"/>
              </w:rPr>
              <w:t>Position Risk</w:t>
            </w:r>
          </w:p>
          <w:p w:rsidR="005005FE" w:rsidRDefault="005005FE" w:rsidP="00FD5863">
            <w:pPr>
              <w:spacing w:after="0" w:line="223" w:lineRule="exact"/>
              <w:ind w:left="74" w:right="-20"/>
              <w:rPr>
                <w:rFonts w:ascii="Arial" w:eastAsia="Arial" w:hAnsi="Arial" w:cs="Arial"/>
                <w:sz w:val="20"/>
              </w:rPr>
            </w:pPr>
            <w:r>
              <w:rPr>
                <w:rFonts w:ascii="Arial" w:eastAsia="Arial" w:hAnsi="Arial" w:cs="Arial"/>
                <w:b/>
                <w:bCs/>
                <w:sz w:val="20"/>
              </w:rPr>
              <w:t>Amount @ 2%</w:t>
            </w:r>
          </w:p>
        </w:tc>
      </w:tr>
      <w:tr w:rsidR="005005FE" w:rsidTr="00FD5863">
        <w:trPr>
          <w:trHeight w:hRule="exact" w:val="340"/>
        </w:trPr>
        <w:tc>
          <w:tcPr>
            <w:tcW w:w="2202"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42" w:after="0"/>
              <w:ind w:left="710" w:right="-20"/>
              <w:rPr>
                <w:rFonts w:ascii="Arial" w:eastAsia="Arial" w:hAnsi="Arial" w:cs="Arial"/>
                <w:sz w:val="20"/>
              </w:rPr>
            </w:pPr>
            <w:r>
              <w:rPr>
                <w:rFonts w:ascii="Arial" w:eastAsia="Arial" w:hAnsi="Arial" w:cs="Arial"/>
                <w:b/>
                <w:bCs/>
                <w:sz w:val="20"/>
              </w:rPr>
              <w:t>Country</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659" w:right="637"/>
              <w:jc w:val="center"/>
              <w:rPr>
                <w:rFonts w:ascii="Arial" w:eastAsia="Arial" w:hAnsi="Arial" w:cs="Arial"/>
                <w:sz w:val="20"/>
              </w:rPr>
            </w:pPr>
            <w:r>
              <w:rPr>
                <w:rFonts w:ascii="Arial" w:eastAsia="Arial" w:hAnsi="Arial" w:cs="Arial"/>
                <w:b/>
                <w:bCs/>
                <w:sz w:val="20"/>
              </w:rPr>
              <w:t>$</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659" w:right="637"/>
              <w:jc w:val="center"/>
              <w:rPr>
                <w:rFonts w:ascii="Arial" w:eastAsia="Arial" w:hAnsi="Arial" w:cs="Arial"/>
                <w:sz w:val="20"/>
              </w:rPr>
            </w:pPr>
            <w:r>
              <w:rPr>
                <w:rFonts w:ascii="Arial" w:eastAsia="Arial" w:hAnsi="Arial" w:cs="Arial"/>
                <w:b/>
                <w:bCs/>
                <w:sz w:val="20"/>
              </w:rPr>
              <w:t>$</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460" w:right="-20"/>
              <w:rPr>
                <w:rFonts w:ascii="Arial" w:eastAsia="Arial" w:hAnsi="Arial" w:cs="Arial"/>
                <w:sz w:val="20"/>
              </w:rPr>
            </w:pPr>
            <w:r>
              <w:rPr>
                <w:rFonts w:ascii="Arial" w:eastAsia="Arial" w:hAnsi="Arial" w:cs="Arial"/>
                <w:b/>
                <w:bCs/>
                <w:sz w:val="20"/>
              </w:rPr>
              <w:t>Min %</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438" w:right="-20"/>
              <w:rPr>
                <w:rFonts w:ascii="Arial" w:eastAsia="Arial" w:hAnsi="Arial" w:cs="Arial"/>
                <w:sz w:val="20"/>
              </w:rPr>
            </w:pPr>
            <w:r>
              <w:rPr>
                <w:rFonts w:ascii="Arial" w:eastAsia="Arial" w:hAnsi="Arial" w:cs="Arial"/>
                <w:b/>
                <w:bCs/>
                <w:sz w:val="20"/>
              </w:rPr>
              <w:t>Max %</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626" w:right="603"/>
              <w:jc w:val="center"/>
              <w:rPr>
                <w:rFonts w:ascii="Arial" w:eastAsia="Arial" w:hAnsi="Arial" w:cs="Arial"/>
                <w:sz w:val="20"/>
              </w:rPr>
            </w:pPr>
            <w:r>
              <w:rPr>
                <w:rFonts w:ascii="Arial" w:eastAsia="Arial" w:hAnsi="Arial" w:cs="Arial"/>
                <w:b/>
                <w:bCs/>
                <w:sz w:val="20"/>
              </w:rPr>
              <w:t>%</w:t>
            </w:r>
          </w:p>
        </w:tc>
        <w:tc>
          <w:tcPr>
            <w:tcW w:w="151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659" w:right="637"/>
              <w:jc w:val="center"/>
              <w:rPr>
                <w:rFonts w:ascii="Arial" w:eastAsia="Arial" w:hAnsi="Arial" w:cs="Arial"/>
                <w:sz w:val="20"/>
              </w:rPr>
            </w:pPr>
            <w:r>
              <w:rPr>
                <w:rFonts w:ascii="Arial" w:eastAsia="Arial" w:hAnsi="Arial" w:cs="Arial"/>
                <w:b/>
                <w:bCs/>
                <w:sz w:val="20"/>
              </w:rPr>
              <w:t>$</w:t>
            </w:r>
          </w:p>
        </w:tc>
        <w:tc>
          <w:tcPr>
            <w:tcW w:w="1512" w:type="dxa"/>
            <w:gridSpan w:val="2"/>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42" w:after="0"/>
              <w:ind w:left="659" w:right="637"/>
              <w:jc w:val="center"/>
              <w:rPr>
                <w:rFonts w:ascii="Arial" w:eastAsia="Arial" w:hAnsi="Arial" w:cs="Arial"/>
                <w:sz w:val="20"/>
              </w:rPr>
            </w:pPr>
            <w:r>
              <w:rPr>
                <w:rFonts w:ascii="Arial" w:eastAsia="Arial" w:hAnsi="Arial" w:cs="Arial"/>
                <w:b/>
                <w:bCs/>
                <w:sz w:val="20"/>
              </w:rPr>
              <w:t>$</w:t>
            </w:r>
          </w:p>
        </w:tc>
      </w:tr>
      <w:tr w:rsidR="005005FE" w:rsidTr="00FD5863">
        <w:trPr>
          <w:trHeight w:hRule="exact" w:val="335"/>
        </w:trPr>
        <w:tc>
          <w:tcPr>
            <w:tcW w:w="2202"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5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12" w:type="dxa"/>
            <w:gridSpan w:val="2"/>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2202"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4" w:after="0"/>
              <w:ind w:right="10"/>
              <w:jc w:val="right"/>
              <w:rPr>
                <w:rFonts w:ascii="Arial" w:eastAsia="Arial" w:hAnsi="Arial" w:cs="Arial"/>
                <w:sz w:val="20"/>
              </w:rPr>
            </w:pPr>
            <w:r>
              <w:rPr>
                <w:rFonts w:ascii="Arial" w:eastAsia="Arial" w:hAnsi="Arial" w:cs="Arial"/>
                <w:b/>
                <w:bCs/>
                <w:sz w:val="20"/>
              </w:rPr>
              <w:t>TOTAL</w:t>
            </w:r>
          </w:p>
        </w:tc>
        <w:tc>
          <w:tcPr>
            <w:tcW w:w="1517"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17"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517"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7581" w:type="dxa"/>
            <w:gridSpan w:val="6"/>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3719" w:type="dxa"/>
            <w:gridSpan w:val="2"/>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1463" w:right="-40"/>
              <w:rPr>
                <w:rFonts w:ascii="Arial" w:eastAsia="Arial" w:hAnsi="Arial" w:cs="Arial"/>
                <w:sz w:val="20"/>
              </w:rPr>
            </w:pPr>
            <w:r>
              <w:rPr>
                <w:rFonts w:ascii="Arial" w:eastAsia="Arial" w:hAnsi="Arial" w:cs="Arial"/>
                <w:b/>
                <w:bCs/>
                <w:sz w:val="20"/>
              </w:rPr>
              <w:t>TOTAL POSITION RISK</w:t>
            </w:r>
          </w:p>
        </w:tc>
        <w:tc>
          <w:tcPr>
            <w:tcW w:w="15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7686" w:type="dxa"/>
            <w:gridSpan w:val="6"/>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b/>
                <w:bCs/>
                <w:sz w:val="20"/>
              </w:rPr>
              <w:t>TOTAL POSITION RISK</w:t>
            </w:r>
          </w:p>
        </w:tc>
        <w:tc>
          <w:tcPr>
            <w:tcW w:w="1412"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2512" behindDoc="0" locked="0" layoutInCell="1" allowOverlap="1" wp14:anchorId="1DF8230D" wp14:editId="5365600B">
                <wp:simplePos x="0" y="0"/>
                <wp:positionH relativeFrom="column">
                  <wp:posOffset>7386320</wp:posOffset>
                </wp:positionH>
                <wp:positionV relativeFrom="paragraph">
                  <wp:posOffset>183515</wp:posOffset>
                </wp:positionV>
                <wp:extent cx="1714500" cy="200025"/>
                <wp:effectExtent l="0" t="0" r="19050" b="28575"/>
                <wp:wrapNone/>
                <wp:docPr id="102" name="Rectangle 4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PRR-EPR-PRC</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8" o:spid="_x0000_s1046" style="position:absolute;left:0;text-align:left;margin-left:581.6pt;margin-top:14.45pt;width:13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fLRy6SgCAABM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PRR-EPR-PRC</w:t>
                      </w:r>
                    </w:p>
                  </w:txbxContent>
                </v:textbox>
              </v:rect>
            </w:pict>
          </mc:Fallback>
        </mc:AlternateContent>
      </w:r>
      <w:r w:rsidR="005005FE">
        <w:rPr>
          <w:rFonts w:ascii="Arial" w:eastAsia="Arial" w:hAnsi="Arial" w:cs="Arial"/>
          <w:b/>
          <w:bCs/>
          <w:sz w:val="20"/>
        </w:rPr>
        <w:t>Equity Principal Concentration</w:t>
      </w:r>
    </w:p>
    <w:p w:rsidR="005005FE" w:rsidRDefault="005005FE" w:rsidP="005005FE">
      <w:pPr>
        <w:spacing w:after="0" w:line="200" w:lineRule="exact"/>
        <w:rPr>
          <w:sz w:val="20"/>
        </w:rPr>
      </w:pPr>
    </w:p>
    <w:p w:rsidR="005005FE" w:rsidRDefault="005005FE" w:rsidP="005005FE">
      <w:pPr>
        <w:spacing w:before="18"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3404"/>
        <w:gridCol w:w="3544"/>
        <w:gridCol w:w="2464"/>
        <w:gridCol w:w="2464"/>
        <w:gridCol w:w="2459"/>
      </w:tblGrid>
      <w:tr w:rsidR="005005FE" w:rsidTr="00FD5863">
        <w:trPr>
          <w:trHeight w:hRule="exact" w:val="521"/>
        </w:trPr>
        <w:tc>
          <w:tcPr>
            <w:tcW w:w="3404"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31" w:after="0" w:line="224" w:lineRule="exact"/>
              <w:ind w:left="729" w:right="177" w:hanging="550"/>
              <w:rPr>
                <w:rFonts w:ascii="Arial" w:eastAsia="Arial" w:hAnsi="Arial" w:cs="Arial"/>
                <w:sz w:val="20"/>
              </w:rPr>
            </w:pPr>
            <w:r>
              <w:rPr>
                <w:rFonts w:ascii="Arial" w:eastAsia="Arial" w:hAnsi="Arial" w:cs="Arial"/>
                <w:b/>
                <w:bCs/>
                <w:sz w:val="20"/>
              </w:rPr>
              <w:t>Security Code (or description if code not applicable)</w:t>
            </w:r>
          </w:p>
        </w:tc>
        <w:tc>
          <w:tcPr>
            <w:tcW w:w="3544"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6" w:after="0" w:line="130" w:lineRule="exact"/>
              <w:rPr>
                <w:sz w:val="13"/>
                <w:szCs w:val="13"/>
              </w:rPr>
            </w:pPr>
          </w:p>
          <w:p w:rsidR="005005FE" w:rsidRDefault="005005FE" w:rsidP="00FD5863">
            <w:pPr>
              <w:spacing w:after="0"/>
              <w:ind w:left="1343" w:right="1325"/>
              <w:jc w:val="center"/>
              <w:rPr>
                <w:rFonts w:ascii="Arial" w:eastAsia="Arial" w:hAnsi="Arial" w:cs="Arial"/>
                <w:sz w:val="20"/>
              </w:rPr>
            </w:pPr>
            <w:r>
              <w:rPr>
                <w:rFonts w:ascii="Arial" w:eastAsia="Arial" w:hAnsi="Arial" w:cs="Arial"/>
                <w:b/>
                <w:bCs/>
                <w:sz w:val="20"/>
              </w:rPr>
              <w:t>Country</w:t>
            </w:r>
          </w:p>
        </w:tc>
        <w:tc>
          <w:tcPr>
            <w:tcW w:w="2464"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239" w:right="277"/>
              <w:jc w:val="center"/>
              <w:rPr>
                <w:rFonts w:ascii="Arial" w:eastAsia="Arial" w:hAnsi="Arial" w:cs="Arial"/>
                <w:sz w:val="20"/>
              </w:rPr>
            </w:pPr>
            <w:r>
              <w:rPr>
                <w:rFonts w:ascii="Arial" w:eastAsia="Arial" w:hAnsi="Arial" w:cs="Arial"/>
                <w:b/>
                <w:bCs/>
                <w:sz w:val="20"/>
              </w:rPr>
              <w:t>Equity Net Position</w:t>
            </w:r>
          </w:p>
          <w:p w:rsidR="005005FE" w:rsidRDefault="005005FE" w:rsidP="00FD5863">
            <w:pPr>
              <w:spacing w:after="0" w:line="223" w:lineRule="exact"/>
              <w:ind w:left="820" w:right="801"/>
              <w:jc w:val="center"/>
              <w:rPr>
                <w:rFonts w:ascii="Arial" w:eastAsia="Arial" w:hAnsi="Arial" w:cs="Arial"/>
                <w:sz w:val="20"/>
              </w:rPr>
            </w:pPr>
            <w:r>
              <w:rPr>
                <w:rFonts w:ascii="Arial" w:eastAsia="Arial" w:hAnsi="Arial" w:cs="Arial"/>
                <w:b/>
                <w:bCs/>
                <w:sz w:val="20"/>
              </w:rPr>
              <w:t>(Liquid)</w:t>
            </w:r>
          </w:p>
        </w:tc>
        <w:tc>
          <w:tcPr>
            <w:tcW w:w="2464"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239" w:right="277"/>
              <w:jc w:val="center"/>
              <w:rPr>
                <w:rFonts w:ascii="Arial" w:eastAsia="Arial" w:hAnsi="Arial" w:cs="Arial"/>
                <w:sz w:val="20"/>
              </w:rPr>
            </w:pPr>
            <w:r>
              <w:rPr>
                <w:rFonts w:ascii="Arial" w:eastAsia="Arial" w:hAnsi="Arial" w:cs="Arial"/>
                <w:b/>
                <w:bCs/>
                <w:sz w:val="20"/>
              </w:rPr>
              <w:t>Equity Net Position</w:t>
            </w:r>
          </w:p>
          <w:p w:rsidR="005005FE" w:rsidRDefault="005005FE" w:rsidP="00FD5863">
            <w:pPr>
              <w:spacing w:after="0" w:line="223" w:lineRule="exact"/>
              <w:ind w:left="797" w:right="779"/>
              <w:jc w:val="center"/>
              <w:rPr>
                <w:rFonts w:ascii="Arial" w:eastAsia="Arial" w:hAnsi="Arial" w:cs="Arial"/>
                <w:sz w:val="20"/>
              </w:rPr>
            </w:pPr>
            <w:r>
              <w:rPr>
                <w:rFonts w:ascii="Arial" w:eastAsia="Arial" w:hAnsi="Arial" w:cs="Arial"/>
                <w:b/>
                <w:bCs/>
                <w:sz w:val="20"/>
              </w:rPr>
              <w:t>(Illiquid)</w:t>
            </w:r>
          </w:p>
        </w:tc>
        <w:tc>
          <w:tcPr>
            <w:tcW w:w="2459"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6" w:after="0" w:line="130" w:lineRule="exact"/>
              <w:rPr>
                <w:sz w:val="13"/>
                <w:szCs w:val="13"/>
              </w:rPr>
            </w:pPr>
          </w:p>
          <w:p w:rsidR="005005FE" w:rsidRDefault="005005FE" w:rsidP="00FD5863">
            <w:pPr>
              <w:spacing w:after="0"/>
              <w:ind w:left="560" w:right="-20"/>
              <w:rPr>
                <w:rFonts w:ascii="Arial" w:eastAsia="Arial" w:hAnsi="Arial" w:cs="Arial"/>
                <w:sz w:val="20"/>
              </w:rPr>
            </w:pPr>
            <w:r>
              <w:rPr>
                <w:rFonts w:ascii="Arial" w:eastAsia="Arial" w:hAnsi="Arial" w:cs="Arial"/>
                <w:b/>
                <w:bCs/>
                <w:sz w:val="20"/>
              </w:rPr>
              <w:t>Total Position</w:t>
            </w:r>
          </w:p>
        </w:tc>
      </w:tr>
      <w:tr w:rsidR="005005FE" w:rsidTr="00FD5863">
        <w:trPr>
          <w:trHeight w:hRule="exact" w:val="335"/>
        </w:trPr>
        <w:tc>
          <w:tcPr>
            <w:tcW w:w="3404"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354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6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6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59"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3536" behindDoc="0" locked="0" layoutInCell="1" allowOverlap="1" wp14:anchorId="73227A48" wp14:editId="0CBA18C4">
                <wp:simplePos x="0" y="0"/>
                <wp:positionH relativeFrom="column">
                  <wp:posOffset>7386320</wp:posOffset>
                </wp:positionH>
                <wp:positionV relativeFrom="paragraph">
                  <wp:posOffset>183515</wp:posOffset>
                </wp:positionV>
                <wp:extent cx="1714500" cy="200025"/>
                <wp:effectExtent l="0" t="0" r="19050" b="28575"/>
                <wp:wrapNone/>
                <wp:docPr id="101" name="Rectangle 4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9" o:spid="_x0000_s1047" style="position:absolute;left:0;text-align:left;margin-left:581.6pt;margin-top:14.45pt;width:13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F7NN9kpAgAATA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w:t>
                      </w:r>
                    </w:p>
                  </w:txbxContent>
                </v:textbox>
              </v:rect>
            </w:pict>
          </mc:Fallback>
        </mc:AlternateContent>
      </w:r>
      <w:r w:rsidR="005005FE">
        <w:rPr>
          <w:rFonts w:ascii="Arial" w:eastAsia="Arial" w:hAnsi="Arial" w:cs="Arial"/>
          <w:b/>
          <w:bCs/>
          <w:sz w:val="20"/>
        </w:rPr>
        <w:t>Debt Position Risk</w:t>
      </w:r>
    </w:p>
    <w:p w:rsidR="005005FE" w:rsidRDefault="005005FE" w:rsidP="005005FE">
      <w:pPr>
        <w:spacing w:after="0" w:line="200" w:lineRule="exact"/>
        <w:rPr>
          <w:sz w:val="20"/>
        </w:rPr>
      </w:pPr>
    </w:p>
    <w:p w:rsidR="005005FE" w:rsidRDefault="005005FE" w:rsidP="005005FE">
      <w:pPr>
        <w:spacing w:before="8" w:after="0" w:line="240" w:lineRule="exact"/>
        <w:rPr>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8487"/>
        <w:gridCol w:w="5847"/>
      </w:tblGrid>
      <w:tr w:rsidR="005005FE" w:rsidTr="00FD5863">
        <w:trPr>
          <w:trHeight w:hRule="exact" w:val="335"/>
        </w:trPr>
        <w:tc>
          <w:tcPr>
            <w:tcW w:w="8487" w:type="dxa"/>
            <w:tcBorders>
              <w:top w:val="single" w:sz="4" w:space="0" w:color="D2D2D2"/>
              <w:left w:val="single" w:sz="4" w:space="0" w:color="D2D2D2"/>
              <w:bottom w:val="single" w:sz="8" w:space="0" w:color="D2D2D2"/>
              <w:right w:val="single" w:sz="8" w:space="0" w:color="D2D2D2"/>
            </w:tcBorders>
            <w:shd w:val="clear" w:color="auto" w:fill="E8E8E8"/>
          </w:tcPr>
          <w:p w:rsidR="005005FE" w:rsidRDefault="005005FE" w:rsidP="00FD5863">
            <w:pPr>
              <w:spacing w:before="24" w:after="0"/>
              <w:ind w:left="4651" w:right="2820"/>
              <w:jc w:val="center"/>
              <w:rPr>
                <w:rFonts w:ascii="Arial" w:eastAsia="Arial" w:hAnsi="Arial" w:cs="Arial"/>
                <w:sz w:val="20"/>
              </w:rPr>
            </w:pPr>
            <w:r>
              <w:rPr>
                <w:rFonts w:ascii="Arial" w:eastAsia="Arial" w:hAnsi="Arial" w:cs="Arial"/>
                <w:b/>
                <w:bCs/>
                <w:sz w:val="20"/>
              </w:rPr>
              <w:t>Summary</w:t>
            </w:r>
          </w:p>
        </w:tc>
        <w:tc>
          <w:tcPr>
            <w:tcW w:w="5847" w:type="dxa"/>
            <w:tcBorders>
              <w:top w:val="single" w:sz="4" w:space="0" w:color="D2D2D2"/>
              <w:left w:val="single" w:sz="8" w:space="0" w:color="D2D2D2"/>
              <w:bottom w:val="single" w:sz="8" w:space="0" w:color="D2D2D2"/>
              <w:right w:val="single" w:sz="4" w:space="0" w:color="D2D2D2"/>
            </w:tcBorders>
            <w:shd w:val="clear" w:color="auto" w:fill="E8E8E8"/>
          </w:tcPr>
          <w:p w:rsidR="005005FE" w:rsidRDefault="005005FE" w:rsidP="00FD5863">
            <w:pPr>
              <w:spacing w:before="24" w:after="0"/>
              <w:ind w:left="1555" w:right="-20"/>
              <w:rPr>
                <w:rFonts w:ascii="Arial" w:eastAsia="Arial" w:hAnsi="Arial" w:cs="Arial"/>
                <w:sz w:val="20"/>
              </w:rPr>
            </w:pPr>
            <w:r>
              <w:rPr>
                <w:rFonts w:ascii="Arial" w:eastAsia="Arial" w:hAnsi="Arial" w:cs="Arial"/>
                <w:b/>
                <w:bCs/>
                <w:sz w:val="20"/>
              </w:rPr>
              <w:t>Position Risk Amounts Total</w:t>
            </w:r>
          </w:p>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027" w:right="2821"/>
              <w:jc w:val="center"/>
              <w:rPr>
                <w:rFonts w:ascii="Arial" w:eastAsia="Arial" w:hAnsi="Arial" w:cs="Arial"/>
                <w:sz w:val="20"/>
              </w:rPr>
            </w:pPr>
            <w:r>
              <w:rPr>
                <w:rFonts w:ascii="Arial" w:eastAsia="Arial" w:hAnsi="Arial" w:cs="Arial"/>
                <w:sz w:val="20"/>
              </w:rPr>
              <w:t>Standard Method</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tabs>
                <w:tab w:val="left" w:pos="6880"/>
              </w:tabs>
              <w:spacing w:before="24" w:after="0"/>
              <w:ind w:left="3619" w:right="-20"/>
              <w:rPr>
                <w:rFonts w:ascii="Arial" w:eastAsia="Arial" w:hAnsi="Arial" w:cs="Arial"/>
                <w:sz w:val="20"/>
              </w:rPr>
            </w:pPr>
            <w:r>
              <w:rPr>
                <w:rFonts w:ascii="Arial" w:eastAsia="Arial" w:hAnsi="Arial" w:cs="Arial"/>
                <w:sz w:val="20"/>
              </w:rPr>
              <w:t>Building Block Method</w:t>
            </w:r>
            <w:r>
              <w:rPr>
                <w:rFonts w:ascii="Arial" w:eastAsia="Arial" w:hAnsi="Arial" w:cs="Arial"/>
                <w:sz w:val="20"/>
              </w:rPr>
              <w:tab/>
              <w:t>- Maturity Method</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0"/>
              <w:jc w:val="right"/>
              <w:rPr>
                <w:rFonts w:ascii="Arial" w:eastAsia="Arial" w:hAnsi="Arial" w:cs="Arial"/>
                <w:sz w:val="20"/>
              </w:rPr>
            </w:pPr>
            <w:r>
              <w:rPr>
                <w:rFonts w:ascii="Arial" w:eastAsia="Arial" w:hAnsi="Arial" w:cs="Arial"/>
                <w:sz w:val="20"/>
              </w:rPr>
              <w:t>- Duration Method</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0"/>
              <w:jc w:val="right"/>
              <w:rPr>
                <w:rFonts w:ascii="Arial" w:eastAsia="Arial" w:hAnsi="Arial" w:cs="Arial"/>
                <w:sz w:val="20"/>
              </w:rPr>
            </w:pPr>
            <w:r>
              <w:rPr>
                <w:rFonts w:ascii="Arial" w:eastAsia="Arial" w:hAnsi="Arial" w:cs="Arial"/>
                <w:sz w:val="20"/>
              </w:rPr>
              <w:t>- Specific Risk</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tabs>
                <w:tab w:val="left" w:pos="7240"/>
              </w:tabs>
              <w:spacing w:before="23" w:after="0"/>
              <w:ind w:left="1051" w:right="-43"/>
              <w:rPr>
                <w:rFonts w:ascii="Arial" w:eastAsia="Arial" w:hAnsi="Arial" w:cs="Arial"/>
                <w:sz w:val="20"/>
              </w:rPr>
            </w:pPr>
            <w:r>
              <w:rPr>
                <w:rFonts w:ascii="Arial" w:eastAsia="Arial" w:hAnsi="Arial" w:cs="Arial"/>
                <w:position w:val="2"/>
                <w:sz w:val="20"/>
              </w:rPr>
              <w:t>Contingent Loss Matrix Method 2 - Maturity Method</w:t>
            </w:r>
            <w:r>
              <w:rPr>
                <w:rFonts w:ascii="Arial" w:eastAsia="Arial" w:hAnsi="Arial" w:cs="Arial"/>
                <w:position w:val="2"/>
                <w:sz w:val="20"/>
              </w:rPr>
              <w:tab/>
            </w:r>
            <w:r>
              <w:rPr>
                <w:rFonts w:ascii="Arial" w:eastAsia="Arial" w:hAnsi="Arial" w:cs="Arial"/>
                <w:sz w:val="20"/>
              </w:rPr>
              <w:t>- General risk</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sz w:val="20"/>
              </w:rPr>
              <w:t>- Specific risk</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0"/>
              <w:jc w:val="right"/>
              <w:rPr>
                <w:rFonts w:ascii="Arial" w:eastAsia="Arial" w:hAnsi="Arial" w:cs="Arial"/>
                <w:sz w:val="20"/>
              </w:rPr>
            </w:pPr>
            <w:r>
              <w:rPr>
                <w:rFonts w:ascii="Arial" w:eastAsia="Arial" w:hAnsi="Arial" w:cs="Arial"/>
                <w:sz w:val="20"/>
              </w:rPr>
              <w:t>- Volatility risk</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229" w:right="2820"/>
              <w:jc w:val="center"/>
              <w:rPr>
                <w:rFonts w:ascii="Arial" w:eastAsia="Arial" w:hAnsi="Arial" w:cs="Arial"/>
                <w:sz w:val="20"/>
              </w:rPr>
            </w:pPr>
            <w:r>
              <w:rPr>
                <w:rFonts w:ascii="Arial" w:eastAsia="Arial" w:hAnsi="Arial" w:cs="Arial"/>
                <w:sz w:val="20"/>
              </w:rPr>
              <w:t>Margin Method</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848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351" w:right="2819"/>
              <w:jc w:val="center"/>
              <w:rPr>
                <w:rFonts w:ascii="Arial" w:eastAsia="Arial" w:hAnsi="Arial" w:cs="Arial"/>
                <w:sz w:val="20"/>
              </w:rPr>
            </w:pPr>
            <w:r>
              <w:rPr>
                <w:rFonts w:ascii="Arial" w:eastAsia="Arial" w:hAnsi="Arial" w:cs="Arial"/>
                <w:sz w:val="20"/>
              </w:rPr>
              <w:t>Basic Method</w:t>
            </w:r>
          </w:p>
        </w:tc>
        <w:tc>
          <w:tcPr>
            <w:tcW w:w="584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8487"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2575" w:right="-20"/>
              <w:rPr>
                <w:rFonts w:ascii="Arial" w:eastAsia="Arial" w:hAnsi="Arial" w:cs="Arial"/>
                <w:sz w:val="20"/>
              </w:rPr>
            </w:pPr>
            <w:r>
              <w:rPr>
                <w:rFonts w:ascii="Arial" w:eastAsia="Arial" w:hAnsi="Arial" w:cs="Arial"/>
                <w:b/>
                <w:bCs/>
                <w:sz w:val="20"/>
              </w:rPr>
              <w:t>DEBT POSITION RISK AMOUNT</w:t>
            </w:r>
          </w:p>
        </w:tc>
        <w:tc>
          <w:tcPr>
            <w:tcW w:w="5847"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4560" behindDoc="0" locked="0" layoutInCell="1" allowOverlap="1" wp14:anchorId="5A54CD60" wp14:editId="0257C23B">
                <wp:simplePos x="0" y="0"/>
                <wp:positionH relativeFrom="column">
                  <wp:posOffset>7386320</wp:posOffset>
                </wp:positionH>
                <wp:positionV relativeFrom="paragraph">
                  <wp:posOffset>183515</wp:posOffset>
                </wp:positionV>
                <wp:extent cx="1714500" cy="200025"/>
                <wp:effectExtent l="0" t="0" r="19050" b="28575"/>
                <wp:wrapNone/>
                <wp:docPr id="100" name="Rectangle 4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PRR-DPR-STD</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0" o:spid="_x0000_s1048" style="position:absolute;left:0;text-align:left;margin-left:581.6pt;margin-top:14.45pt;width:13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F7AMVopAgAATA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PRR-DPR-STD</w:t>
                      </w:r>
                    </w:p>
                  </w:txbxContent>
                </v:textbox>
              </v:rect>
            </w:pict>
          </mc:Fallback>
        </mc:AlternateContent>
      </w:r>
      <w:r w:rsidR="005005FE">
        <w:rPr>
          <w:rFonts w:ascii="Arial" w:eastAsia="Arial" w:hAnsi="Arial" w:cs="Arial"/>
          <w:b/>
          <w:bCs/>
          <w:sz w:val="20"/>
        </w:rPr>
        <w:t>Standard Method</w:t>
      </w:r>
    </w:p>
    <w:p w:rsidR="005005FE" w:rsidRDefault="005005FE" w:rsidP="005005FE">
      <w:pPr>
        <w:spacing w:after="0" w:line="200" w:lineRule="exact"/>
        <w:rPr>
          <w:sz w:val="20"/>
        </w:rPr>
      </w:pPr>
    </w:p>
    <w:p w:rsidR="005005FE" w:rsidRDefault="00B204E2" w:rsidP="005005FE">
      <w:pPr>
        <w:spacing w:before="2" w:after="0" w:line="120" w:lineRule="exact"/>
        <w:rPr>
          <w:sz w:val="12"/>
          <w:szCs w:val="12"/>
        </w:rPr>
      </w:pPr>
      <w:r>
        <w:rPr>
          <w:noProof/>
        </w:rPr>
        <mc:AlternateContent>
          <mc:Choice Requires="wpg">
            <w:drawing>
              <wp:anchor distT="0" distB="0" distL="114300" distR="114300" simplePos="0" relativeHeight="251685888" behindDoc="1" locked="0" layoutInCell="1" allowOverlap="1" wp14:anchorId="7BC3098D" wp14:editId="0452684E">
                <wp:simplePos x="0" y="0"/>
                <wp:positionH relativeFrom="page">
                  <wp:posOffset>726440</wp:posOffset>
                </wp:positionH>
                <wp:positionV relativeFrom="page">
                  <wp:posOffset>2192020</wp:posOffset>
                </wp:positionV>
                <wp:extent cx="9108440" cy="222250"/>
                <wp:effectExtent l="0" t="0" r="16510" b="6350"/>
                <wp:wrapNone/>
                <wp:docPr id="87" name="Group 4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8440" cy="222250"/>
                          <a:chOff x="1144" y="3452"/>
                          <a:chExt cx="14344" cy="350"/>
                        </a:xfrm>
                      </wpg:grpSpPr>
                      <wpg:grpSp>
                        <wpg:cNvPr id="88" name="Group 4369"/>
                        <wpg:cNvGrpSpPr>
                          <a:grpSpLocks/>
                        </wpg:cNvGrpSpPr>
                        <wpg:grpSpPr bwMode="auto">
                          <a:xfrm>
                            <a:off x="1149" y="3462"/>
                            <a:ext cx="14334" cy="2"/>
                            <a:chOff x="1149" y="3462"/>
                            <a:chExt cx="14334" cy="2"/>
                          </a:xfrm>
                        </wpg:grpSpPr>
                        <wps:wsp>
                          <wps:cNvPr id="89" name="Freeform 4370"/>
                          <wps:cNvSpPr>
                            <a:spLocks/>
                          </wps:cNvSpPr>
                          <wps:spPr bwMode="auto">
                            <a:xfrm>
                              <a:off x="1149" y="3462"/>
                              <a:ext cx="14334" cy="2"/>
                            </a:xfrm>
                            <a:custGeom>
                              <a:avLst/>
                              <a:gdLst>
                                <a:gd name="T0" fmla="+- 0 1149 1149"/>
                                <a:gd name="T1" fmla="*/ T0 w 14334"/>
                                <a:gd name="T2" fmla="+- 0 15483 1149"/>
                                <a:gd name="T3" fmla="*/ T2 w 14334"/>
                              </a:gdLst>
                              <a:ahLst/>
                              <a:cxnLst>
                                <a:cxn ang="0">
                                  <a:pos x="T1" y="0"/>
                                </a:cxn>
                                <a:cxn ang="0">
                                  <a:pos x="T3" y="0"/>
                                </a:cxn>
                              </a:cxnLst>
                              <a:rect l="0" t="0" r="r" b="b"/>
                              <a:pathLst>
                                <a:path w="14334">
                                  <a:moveTo>
                                    <a:pt x="0" y="0"/>
                                  </a:moveTo>
                                  <a:lnTo>
                                    <a:pt x="14334" y="0"/>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371"/>
                        <wpg:cNvGrpSpPr>
                          <a:grpSpLocks/>
                        </wpg:cNvGrpSpPr>
                        <wpg:grpSpPr bwMode="auto">
                          <a:xfrm>
                            <a:off x="1149" y="3462"/>
                            <a:ext cx="2" cy="330"/>
                            <a:chOff x="1149" y="3462"/>
                            <a:chExt cx="2" cy="330"/>
                          </a:xfrm>
                        </wpg:grpSpPr>
                        <wps:wsp>
                          <wps:cNvPr id="91" name="Freeform 4372"/>
                          <wps:cNvSpPr>
                            <a:spLocks/>
                          </wps:cNvSpPr>
                          <wps:spPr bwMode="auto">
                            <a:xfrm>
                              <a:off x="1149" y="3462"/>
                              <a:ext cx="2" cy="330"/>
                            </a:xfrm>
                            <a:custGeom>
                              <a:avLst/>
                              <a:gdLst>
                                <a:gd name="T0" fmla="+- 0 3462 3462"/>
                                <a:gd name="T1" fmla="*/ 3462 h 330"/>
                                <a:gd name="T2" fmla="+- 0 3792 3462"/>
                                <a:gd name="T3" fmla="*/ 3792 h 330"/>
                              </a:gdLst>
                              <a:ahLst/>
                              <a:cxnLst>
                                <a:cxn ang="0">
                                  <a:pos x="0" y="T1"/>
                                </a:cxn>
                                <a:cxn ang="0">
                                  <a:pos x="0" y="T3"/>
                                </a:cxn>
                              </a:cxnLst>
                              <a:rect l="0" t="0" r="r" b="b"/>
                              <a:pathLst>
                                <a:path h="330">
                                  <a:moveTo>
                                    <a:pt x="0" y="0"/>
                                  </a:moveTo>
                                  <a:lnTo>
                                    <a:pt x="0" y="330"/>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4373"/>
                        <wpg:cNvGrpSpPr>
                          <a:grpSpLocks/>
                        </wpg:cNvGrpSpPr>
                        <wpg:grpSpPr bwMode="auto">
                          <a:xfrm>
                            <a:off x="1149" y="3792"/>
                            <a:ext cx="14334" cy="2"/>
                            <a:chOff x="1149" y="3792"/>
                            <a:chExt cx="14334" cy="2"/>
                          </a:xfrm>
                        </wpg:grpSpPr>
                        <wps:wsp>
                          <wps:cNvPr id="93" name="Freeform 4374"/>
                          <wps:cNvSpPr>
                            <a:spLocks/>
                          </wps:cNvSpPr>
                          <wps:spPr bwMode="auto">
                            <a:xfrm>
                              <a:off x="1149" y="3792"/>
                              <a:ext cx="14334" cy="2"/>
                            </a:xfrm>
                            <a:custGeom>
                              <a:avLst/>
                              <a:gdLst>
                                <a:gd name="T0" fmla="+- 0 1149 1149"/>
                                <a:gd name="T1" fmla="*/ T0 w 14334"/>
                                <a:gd name="T2" fmla="+- 0 15483 1149"/>
                                <a:gd name="T3" fmla="*/ T2 w 14334"/>
                              </a:gdLst>
                              <a:ahLst/>
                              <a:cxnLst>
                                <a:cxn ang="0">
                                  <a:pos x="T1" y="0"/>
                                </a:cxn>
                                <a:cxn ang="0">
                                  <a:pos x="T3" y="0"/>
                                </a:cxn>
                              </a:cxnLst>
                              <a:rect l="0" t="0" r="r" b="b"/>
                              <a:pathLst>
                                <a:path w="14334">
                                  <a:moveTo>
                                    <a:pt x="0" y="0"/>
                                  </a:moveTo>
                                  <a:lnTo>
                                    <a:pt x="14334" y="0"/>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4375"/>
                        <wpg:cNvGrpSpPr>
                          <a:grpSpLocks/>
                        </wpg:cNvGrpSpPr>
                        <wpg:grpSpPr bwMode="auto">
                          <a:xfrm>
                            <a:off x="10496" y="3462"/>
                            <a:ext cx="2" cy="330"/>
                            <a:chOff x="10496" y="3462"/>
                            <a:chExt cx="2" cy="330"/>
                          </a:xfrm>
                        </wpg:grpSpPr>
                        <wps:wsp>
                          <wps:cNvPr id="95" name="Freeform 4376"/>
                          <wps:cNvSpPr>
                            <a:spLocks/>
                          </wps:cNvSpPr>
                          <wps:spPr bwMode="auto">
                            <a:xfrm>
                              <a:off x="10496" y="3462"/>
                              <a:ext cx="2" cy="330"/>
                            </a:xfrm>
                            <a:custGeom>
                              <a:avLst/>
                              <a:gdLst>
                                <a:gd name="T0" fmla="+- 0 3462 3462"/>
                                <a:gd name="T1" fmla="*/ 3462 h 330"/>
                                <a:gd name="T2" fmla="+- 0 3792 3462"/>
                                <a:gd name="T3" fmla="*/ 3792 h 330"/>
                              </a:gdLst>
                              <a:ahLst/>
                              <a:cxnLst>
                                <a:cxn ang="0">
                                  <a:pos x="0" y="T1"/>
                                </a:cxn>
                                <a:cxn ang="0">
                                  <a:pos x="0" y="T3"/>
                                </a:cxn>
                              </a:cxnLst>
                              <a:rect l="0" t="0" r="r" b="b"/>
                              <a:pathLst>
                                <a:path h="330">
                                  <a:moveTo>
                                    <a:pt x="0" y="0"/>
                                  </a:moveTo>
                                  <a:lnTo>
                                    <a:pt x="0" y="330"/>
                                  </a:lnTo>
                                </a:path>
                              </a:pathLst>
                            </a:custGeom>
                            <a:noFill/>
                            <a:ln w="1270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377"/>
                        <wpg:cNvGrpSpPr>
                          <a:grpSpLocks/>
                        </wpg:cNvGrpSpPr>
                        <wpg:grpSpPr bwMode="auto">
                          <a:xfrm>
                            <a:off x="15483" y="3462"/>
                            <a:ext cx="2" cy="330"/>
                            <a:chOff x="15483" y="3462"/>
                            <a:chExt cx="2" cy="330"/>
                          </a:xfrm>
                        </wpg:grpSpPr>
                        <wps:wsp>
                          <wps:cNvPr id="97" name="Freeform 4378"/>
                          <wps:cNvSpPr>
                            <a:spLocks/>
                          </wps:cNvSpPr>
                          <wps:spPr bwMode="auto">
                            <a:xfrm>
                              <a:off x="15483" y="3462"/>
                              <a:ext cx="2" cy="330"/>
                            </a:xfrm>
                            <a:custGeom>
                              <a:avLst/>
                              <a:gdLst>
                                <a:gd name="T0" fmla="+- 0 3462 3462"/>
                                <a:gd name="T1" fmla="*/ 3462 h 330"/>
                                <a:gd name="T2" fmla="+- 0 3476 3462"/>
                                <a:gd name="T3" fmla="*/ 3476 h 330"/>
                              </a:gdLst>
                              <a:ahLst/>
                              <a:cxnLst>
                                <a:cxn ang="0">
                                  <a:pos x="0" y="T1"/>
                                </a:cxn>
                                <a:cxn ang="0">
                                  <a:pos x="0" y="T3"/>
                                </a:cxn>
                              </a:cxnLst>
                              <a:rect l="0" t="0" r="r" b="b"/>
                              <a:pathLst>
                                <a:path h="330">
                                  <a:moveTo>
                                    <a:pt x="0" y="0"/>
                                  </a:moveTo>
                                  <a:lnTo>
                                    <a:pt x="0" y="14"/>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4379"/>
                          <wps:cNvSpPr>
                            <a:spLocks/>
                          </wps:cNvSpPr>
                          <wps:spPr bwMode="auto">
                            <a:xfrm>
                              <a:off x="15483" y="3462"/>
                              <a:ext cx="2" cy="330"/>
                            </a:xfrm>
                            <a:custGeom>
                              <a:avLst/>
                              <a:gdLst>
                                <a:gd name="T0" fmla="+- 0 3754 3462"/>
                                <a:gd name="T1" fmla="*/ 3754 h 330"/>
                                <a:gd name="T2" fmla="+- 0 3792 3462"/>
                                <a:gd name="T3" fmla="*/ 3792 h 330"/>
                              </a:gdLst>
                              <a:ahLst/>
                              <a:cxnLst>
                                <a:cxn ang="0">
                                  <a:pos x="0" y="T1"/>
                                </a:cxn>
                                <a:cxn ang="0">
                                  <a:pos x="0" y="T3"/>
                                </a:cxn>
                              </a:cxnLst>
                              <a:rect l="0" t="0" r="r" b="b"/>
                              <a:pathLst>
                                <a:path h="330">
                                  <a:moveTo>
                                    <a:pt x="0" y="292"/>
                                  </a:moveTo>
                                  <a:lnTo>
                                    <a:pt x="0" y="330"/>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380"/>
                          <wps:cNvSpPr>
                            <a:spLocks/>
                          </wps:cNvSpPr>
                          <wps:spPr bwMode="auto">
                            <a:xfrm>
                              <a:off x="15483" y="3462"/>
                              <a:ext cx="2" cy="330"/>
                            </a:xfrm>
                            <a:custGeom>
                              <a:avLst/>
                              <a:gdLst>
                                <a:gd name="T0" fmla="+- 0 3476 3462"/>
                                <a:gd name="T1" fmla="*/ 3476 h 330"/>
                                <a:gd name="T2" fmla="+- 0 3754 3462"/>
                                <a:gd name="T3" fmla="*/ 3754 h 330"/>
                              </a:gdLst>
                              <a:ahLst/>
                              <a:cxnLst>
                                <a:cxn ang="0">
                                  <a:pos x="0" y="T1"/>
                                </a:cxn>
                                <a:cxn ang="0">
                                  <a:pos x="0" y="T3"/>
                                </a:cxn>
                              </a:cxnLst>
                              <a:rect l="0" t="0" r="r" b="b"/>
                              <a:pathLst>
                                <a:path h="330">
                                  <a:moveTo>
                                    <a:pt x="0" y="14"/>
                                  </a:moveTo>
                                  <a:lnTo>
                                    <a:pt x="0" y="292"/>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68" o:spid="_x0000_s1026" style="position:absolute;margin-left:57.2pt;margin-top:172.6pt;width:717.2pt;height:17.5pt;z-index:-251630592;mso-position-horizontal-relative:page;mso-position-vertical-relative:page" coordorigin="1144,3452" coordsize="1434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">
                <v:group id="Group 4369" o:spid="_x0000_s1027" style="position:absolute;left:1149;top:3462;width:14334;height:2" coordorigin="1149,3462" coordsize="14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370" o:spid="_x0000_s1028" style="position:absolute;left:1149;top:3462;width:14334;height:2;visibility:visible;mso-wrap-style:square;v-text-anchor:top" coordsize="14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3ncQA&#10;AADbAAAADwAAAGRycy9kb3ducmV2LnhtbESPzW7CMBCE75V4B2uReisOPVSQYhBC9AduJKiC2zbe&#10;xoF4HcUuCW9fV0LiOJqZbzSzRW9rcaHWV44VjEcJCOLC6YpLBfv87WkCwgdkjbVjUnAlD4v54GGG&#10;qXYd7+iShVJECPsUFZgQmlRKXxiy6EeuIY7ej2sthijbUuoWuwi3tXxOkhdpseK4YLChlaHinP1a&#10;BXT4Wn93vTPvbnuU+am5fmyyTKnHYb98BRGoD/fwrf2pFUym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953EAAAA2wAAAA8AAAAAAAAAAAAAAAAAmAIAAGRycy9k&#10;b3ducmV2LnhtbFBLBQYAAAAABAAEAPUAAACJAwAAAAA=&#10;" path="m,l14334,e" filled="f" strokecolor="#d2d2d2" strokeweight=".5pt">
                    <v:path arrowok="t" o:connecttype="custom" o:connectlocs="0,0;14334,0" o:connectangles="0,0"/>
                  </v:shape>
                </v:group>
                <v:group id="Group 4371" o:spid="_x0000_s1029" style="position:absolute;left:1149;top:3462;width:2;height:330" coordorigin="1149,3462"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372" o:spid="_x0000_s1030" style="position:absolute;left:1149;top:3462;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ClsQA&#10;AADbAAAADwAAAGRycy9kb3ducmV2LnhtbESP0WrCQBRE3wv+w3KFvtVNChVNXYNYC8WXovEDbrPX&#10;JCZ7d8muJv69Wyj0cZiZM8wqH00nbtT7xrKCdJaAIC6tbrhScCo+XxYgfEDW2FkmBXfykK8nTyvM&#10;tB34QLdjqESEsM9QQR2Cy6T0ZU0G/cw64uidbW8wRNlXUvc4RLjp5GuSzKXBhuNCjY62NZXt8WoU&#10;fJc/l91Jd0Xjtxvn9kNbvH20Sj1Px807iEBj+A//tb+0gmUK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wpbEAAAA2wAAAA8AAAAAAAAAAAAAAAAAmAIAAGRycy9k&#10;b3ducmV2LnhtbFBLBQYAAAAABAAEAPUAAACJAwAAAAA=&#10;" path="m,l,330e" filled="f" strokecolor="#d2d2d2" strokeweight=".5pt">
                    <v:path arrowok="t" o:connecttype="custom" o:connectlocs="0,3462;0,3792" o:connectangles="0,0"/>
                  </v:shape>
                </v:group>
                <v:group id="Group 4373" o:spid="_x0000_s1031" style="position:absolute;left:1149;top:3792;width:14334;height:2" coordorigin="1149,3792" coordsize="14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374" o:spid="_x0000_s1032" style="position:absolute;left:1149;top:3792;width:14334;height:2;visibility:visible;mso-wrap-style:square;v-text-anchor:top" coordsize="14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WqsQA&#10;AADbAAAADwAAAGRycy9kb3ducmV2LnhtbESPQWvCQBSE74X+h+UJvdWNFkobXUWKrdWbUURvz+wz&#10;mzb7NmRXE/+9KxR6HGbmG2Y87WwlLtT40rGCQT8BQZw7XXKhYLv5fH4D4QOyxsoxKbiSh+nk8WGM&#10;qXYtr+mShUJECPsUFZgQ6lRKnxuy6PuuJo7eyTUWQ5RNIXWDbYTbSg6T5FVaLDkuGKzpw1D+m52t&#10;Atrv5se2c+bLrQ5y81NfF8ssU+qp181GIAJ14T/81/7WCt5f4P4l/g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VqrEAAAA2wAAAA8AAAAAAAAAAAAAAAAAmAIAAGRycy9k&#10;b3ducmV2LnhtbFBLBQYAAAAABAAEAPUAAACJAwAAAAA=&#10;" path="m,l14334,e" filled="f" strokecolor="#d2d2d2" strokeweight=".5pt">
                    <v:path arrowok="t" o:connecttype="custom" o:connectlocs="0,0;14334,0" o:connectangles="0,0"/>
                  </v:shape>
                </v:group>
                <v:group id="Group 4375" o:spid="_x0000_s1033" style="position:absolute;left:10496;top:3462;width:2;height:330" coordorigin="10496,3462"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376" o:spid="_x0000_s1034" style="position:absolute;left:10496;top:3462;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4N8QA&#10;AADbAAAADwAAAGRycy9kb3ducmV2LnhtbESPzW7CMBCE75V4B2uRuBWbX5WAQRS1KpceEnrguIqX&#10;JG28TmMD4e1rJKQeRzPzjWa16WwtLtT6yrGG0VCBIM6dqbjQ8HV4f34B4QOywdoxabiRh82697TC&#10;xLgrp3TJQiEihH2CGsoQmkRKn5dk0Q9dQxy9k2sthijbQpoWrxFuazlWai4tVhwXSmxoV1L+k52t&#10;Bpuq7PX7tPj8mODvdlo0x/RNOa0H/W67BBGoC//hR3tvNCxmc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DfEAAAA2wAAAA8AAAAAAAAAAAAAAAAAmAIAAGRycy9k&#10;b3ducmV2LnhtbFBLBQYAAAAABAAEAPUAAACJAwAAAAA=&#10;" path="m,l,330e" filled="f" strokecolor="#d2d2d2" strokeweight="1pt">
                    <v:path arrowok="t" o:connecttype="custom" o:connectlocs="0,3462;0,3792" o:connectangles="0,0"/>
                  </v:shape>
                </v:group>
                <v:group id="Group 4377" o:spid="_x0000_s1035" style="position:absolute;left:15483;top:3462;width:2;height:330" coordorigin="15483,3462"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378" o:spid="_x0000_s1036" style="position:absolute;left:15483;top:3462;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ecMA&#10;AADbAAAADwAAAGRycy9kb3ducmV2LnhtbESP0WrCQBRE34X+w3ILfdNNC9U2uopoC8UX0fgB1+w1&#10;icneXbKrSf/eFQQfh5k5w8wWvWnElVpfWVbwPkpAEOdWV1woOGS/wy8QPiBrbCyTgn/ysJi/DGaY&#10;atvxjq77UIgIYZ+igjIEl0rp85IM+pF1xNE72dZgiLItpG6xi3DTyI8kGUuDFceFEh2tSsrr/cUo&#10;2ObH889BN1nlV0vnNl2dfa5rpd5e++UURKA+PMOP9p9W8D2B+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D/ecMAAADbAAAADwAAAAAAAAAAAAAAAACYAgAAZHJzL2Rv&#10;d25yZXYueG1sUEsFBgAAAAAEAAQA9QAAAIgDAAAAAA==&#10;" path="m,l,14e" filled="f" strokecolor="#d2d2d2" strokeweight=".5pt">
                    <v:path arrowok="t" o:connecttype="custom" o:connectlocs="0,3462;0,3476" o:connectangles="0,0"/>
                  </v:shape>
                  <v:shape id="Freeform 4379" o:spid="_x0000_s1037" style="position:absolute;left:15483;top:3462;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C8AA&#10;AADbAAAADwAAAGRycy9kb3ducmV2LnhtbERPy4rCMBTdD/gP4QqzG1OFGbQaRXyAuBm0fsC1uba1&#10;zU1ooq1/bxYDszyc92LVm0Y8qfWVZQXjUQKCOLe64kLBJdt/TUH4gKyxsUwKXuRhtRx8LDDVtuMT&#10;Pc+hEDGEfYoKyhBcKqXPSzLoR9YRR+5mW4MhwraQusUuhptGTpLkRxqsODaU6GhTUl6fH0bBb369&#10;7y66ySq/WTt37Orse1sr9Tns13MQgfrwL/5zH7SCWRwbv8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rC8AAAADbAAAADwAAAAAAAAAAAAAAAACYAgAAZHJzL2Rvd25y&#10;ZXYueG1sUEsFBgAAAAAEAAQA9QAAAIUDAAAAAA==&#10;" path="m,292r,38e" filled="f" strokecolor="#d2d2d2" strokeweight=".5pt">
                    <v:path arrowok="t" o:connecttype="custom" o:connectlocs="0,3754;0,3792" o:connectangles="0,0"/>
                  </v:shape>
                  <v:shape id="Freeform 4380" o:spid="_x0000_s1038" style="position:absolute;left:15483;top:3462;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kMMA&#10;AADbAAAADwAAAGRycy9kb3ducmV2LnhtbESP0WrCQBRE34X+w3ILvummgqVGVxGtIH2RJn7ANXtN&#10;0mTvLtmtSf++Kwg+DjNzhlltBtOKG3W+tqzgbZqAIC6srrlUcM4Pkw8QPiBrbC2Tgj/ysFm/jFaY&#10;atvzN92yUIoIYZ+igioEl0rpi4oM+ql1xNG72s5giLIrpe6wj3DTylmSvEuDNceFCh3tKiqa7Nco&#10;OBWXn8+zbvPa77bOffVNPt83So1fh+0SRKAhPMOP9lErWCz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OkMMAAADbAAAADwAAAAAAAAAAAAAAAACYAgAAZHJzL2Rv&#10;d25yZXYueG1sUEsFBgAAAAAEAAQA9QAAAIgDAAAAAA==&#10;" path="m,14l,292e" filled="f" strokecolor="#d2d2d2" strokeweight=".5pt">
                    <v:path arrowok="t" o:connecttype="custom" o:connectlocs="0,3476;0,3754" o:connectangles="0,0"/>
                  </v:shape>
                </v:group>
                <w10:wrap anchorx="page" anchory="page"/>
              </v:group>
            </w:pict>
          </mc:Fallback>
        </mc:AlternateContent>
      </w:r>
    </w:p>
    <w:p w:rsidR="005005FE" w:rsidRDefault="005005FE" w:rsidP="005005FE">
      <w:pPr>
        <w:spacing w:after="0" w:line="200" w:lineRule="exact"/>
        <w:rPr>
          <w:sz w:val="20"/>
        </w:rPr>
      </w:pPr>
    </w:p>
    <w:p w:rsidR="005005FE" w:rsidRDefault="005005FE" w:rsidP="005005FE">
      <w:pPr>
        <w:spacing w:after="0" w:line="200" w:lineRule="exact"/>
        <w:rPr>
          <w:sz w:val="20"/>
        </w:rPr>
      </w:pPr>
    </w:p>
    <w:p w:rsidR="005005FE" w:rsidRDefault="005005FE" w:rsidP="005005FE">
      <w:pPr>
        <w:spacing w:before="34" w:after="0"/>
        <w:ind w:left="3495" w:right="-20"/>
        <w:rPr>
          <w:rFonts w:ascii="Arial" w:eastAsia="Arial" w:hAnsi="Arial" w:cs="Arial"/>
          <w:sz w:val="20"/>
        </w:rPr>
      </w:pPr>
      <w:r>
        <w:rPr>
          <w:rFonts w:ascii="Arial" w:eastAsia="Arial" w:hAnsi="Arial" w:cs="Arial"/>
          <w:b/>
          <w:bCs/>
          <w:sz w:val="20"/>
        </w:rPr>
        <w:t>Total Position Risk Amount</w:t>
      </w: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5584" behindDoc="0" locked="0" layoutInCell="1" allowOverlap="1" wp14:anchorId="687828F6" wp14:editId="64C86126">
                <wp:simplePos x="0" y="0"/>
                <wp:positionH relativeFrom="column">
                  <wp:posOffset>7386320</wp:posOffset>
                </wp:positionH>
                <wp:positionV relativeFrom="paragraph">
                  <wp:posOffset>183515</wp:posOffset>
                </wp:positionV>
                <wp:extent cx="1714500" cy="200025"/>
                <wp:effectExtent l="0" t="0" r="19050" b="28575"/>
                <wp:wrapNone/>
                <wp:docPr id="86" name="Rectangle 4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PRR-DPR-BBL</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1" o:spid="_x0000_s1049" style="position:absolute;left:0;text-align:left;margin-left:581.6pt;margin-top:14.45pt;width:13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PRR-DPR-BBL</w:t>
                      </w:r>
                    </w:p>
                  </w:txbxContent>
                </v:textbox>
              </v:rect>
            </w:pict>
          </mc:Fallback>
        </mc:AlternateContent>
      </w:r>
      <w:r w:rsidR="005005FE">
        <w:rPr>
          <w:rFonts w:ascii="Arial" w:eastAsia="Arial" w:hAnsi="Arial" w:cs="Arial"/>
          <w:b/>
          <w:bCs/>
          <w:sz w:val="20"/>
        </w:rPr>
        <w:t>Building Block Method</w:t>
      </w:r>
    </w:p>
    <w:p w:rsidR="005005FE" w:rsidRDefault="005005FE" w:rsidP="005005FE">
      <w:pPr>
        <w:spacing w:after="0" w:line="200" w:lineRule="exact"/>
        <w:rPr>
          <w:sz w:val="20"/>
        </w:rPr>
      </w:pPr>
    </w:p>
    <w:p w:rsidR="005005FE" w:rsidRDefault="005005FE" w:rsidP="005005FE">
      <w:pPr>
        <w:spacing w:before="2" w:after="0" w:line="190" w:lineRule="exact"/>
        <w:rPr>
          <w:sz w:val="19"/>
          <w:szCs w:val="19"/>
        </w:rPr>
      </w:pPr>
    </w:p>
    <w:p w:rsidR="005005FE" w:rsidRPr="00E53AB2" w:rsidRDefault="005005FE" w:rsidP="005005FE">
      <w:pPr>
        <w:spacing w:before="34" w:after="0"/>
        <w:ind w:left="164" w:right="-20"/>
        <w:rPr>
          <w:rFonts w:ascii="Arial" w:eastAsia="Arial" w:hAnsi="Arial" w:cs="Arial"/>
          <w:sz w:val="18"/>
          <w:szCs w:val="18"/>
        </w:rPr>
      </w:pPr>
      <w:r w:rsidRPr="00E53AB2">
        <w:rPr>
          <w:rFonts w:ascii="Arial" w:eastAsia="Arial" w:hAnsi="Arial" w:cs="Arial"/>
          <w:b/>
          <w:bCs/>
          <w:sz w:val="18"/>
          <w:szCs w:val="18"/>
        </w:rPr>
        <w:t>Building Block Method - Specific Risk</w:t>
      </w:r>
    </w:p>
    <w:p w:rsidR="005005FE" w:rsidRDefault="005005FE" w:rsidP="005005FE">
      <w:pPr>
        <w:spacing w:before="4" w:after="0" w:line="60" w:lineRule="exact"/>
        <w:rPr>
          <w:sz w:val="6"/>
          <w:szCs w:val="6"/>
        </w:rPr>
      </w:pPr>
    </w:p>
    <w:tbl>
      <w:tblPr>
        <w:tblW w:w="0" w:type="auto"/>
        <w:tblInd w:w="119" w:type="dxa"/>
        <w:tblLayout w:type="fixed"/>
        <w:tblCellMar>
          <w:left w:w="0" w:type="dxa"/>
          <w:right w:w="0" w:type="dxa"/>
        </w:tblCellMar>
        <w:tblLook w:val="01E0" w:firstRow="1" w:lastRow="1" w:firstColumn="1" w:lastColumn="1" w:noHBand="0" w:noVBand="0"/>
      </w:tblPr>
      <w:tblGrid>
        <w:gridCol w:w="2407"/>
        <w:gridCol w:w="1989"/>
        <w:gridCol w:w="1989"/>
        <w:gridCol w:w="1989"/>
        <w:gridCol w:w="1989"/>
        <w:gridCol w:w="1989"/>
        <w:gridCol w:w="1984"/>
      </w:tblGrid>
      <w:tr w:rsidR="005005FE" w:rsidTr="00FD5863">
        <w:trPr>
          <w:trHeight w:hRule="exact" w:val="340"/>
        </w:trPr>
        <w:tc>
          <w:tcPr>
            <w:tcW w:w="2407" w:type="dxa"/>
            <w:tcBorders>
              <w:top w:val="single" w:sz="8" w:space="0" w:color="D2D2D2"/>
              <w:left w:val="single" w:sz="4" w:space="0" w:color="D2D2D2"/>
              <w:bottom w:val="single" w:sz="8" w:space="0" w:color="D2D2D2"/>
              <w:right w:val="single" w:sz="8" w:space="0" w:color="D2D2D2"/>
            </w:tcBorders>
            <w:shd w:val="clear" w:color="auto" w:fill="E4E4E4"/>
          </w:tcPr>
          <w:p w:rsidR="005005FE" w:rsidRDefault="005005FE" w:rsidP="00FD5863"/>
        </w:tc>
        <w:tc>
          <w:tcPr>
            <w:tcW w:w="5966" w:type="dxa"/>
            <w:gridSpan w:val="3"/>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812" w:right="-20"/>
              <w:rPr>
                <w:rFonts w:ascii="Arial" w:eastAsia="Arial" w:hAnsi="Arial" w:cs="Arial"/>
                <w:sz w:val="20"/>
              </w:rPr>
            </w:pPr>
            <w:r>
              <w:rPr>
                <w:rFonts w:ascii="Arial" w:eastAsia="Arial" w:hAnsi="Arial" w:cs="Arial"/>
                <w:b/>
                <w:bCs/>
                <w:sz w:val="20"/>
              </w:rPr>
              <w:t>Aggregate Debt Net Positions Absolute Value</w:t>
            </w:r>
          </w:p>
        </w:tc>
        <w:tc>
          <w:tcPr>
            <w:tcW w:w="5961" w:type="dxa"/>
            <w:gridSpan w:val="3"/>
            <w:tcBorders>
              <w:top w:val="single" w:sz="8"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3" w:after="0"/>
              <w:ind w:left="829" w:right="-20"/>
              <w:rPr>
                <w:rFonts w:ascii="Arial" w:eastAsia="Arial" w:hAnsi="Arial" w:cs="Arial"/>
                <w:sz w:val="20"/>
              </w:rPr>
            </w:pPr>
            <w:r>
              <w:rPr>
                <w:rFonts w:ascii="Arial" w:eastAsia="Arial" w:hAnsi="Arial" w:cs="Arial"/>
                <w:b/>
                <w:bCs/>
                <w:sz w:val="20"/>
              </w:rPr>
              <w:t>(input GROSS numbers)</w:t>
            </w:r>
          </w:p>
        </w:tc>
      </w:tr>
      <w:tr w:rsidR="005005FE" w:rsidTr="00FD5863">
        <w:trPr>
          <w:trHeight w:hRule="exact" w:val="750"/>
        </w:trPr>
        <w:tc>
          <w:tcPr>
            <w:tcW w:w="2407" w:type="dxa"/>
            <w:tcBorders>
              <w:top w:val="single" w:sz="8" w:space="0" w:color="D2D2D2"/>
              <w:left w:val="single" w:sz="4" w:space="0" w:color="D2D2D2"/>
              <w:bottom w:val="single" w:sz="8" w:space="0" w:color="D2D2D2"/>
              <w:right w:val="single" w:sz="8" w:space="0" w:color="D2D2D2"/>
            </w:tcBorders>
            <w:shd w:val="clear" w:color="auto" w:fill="E4E4E4"/>
          </w:tcPr>
          <w:p w:rsidR="005005FE" w:rsidRDefault="005005FE" w:rsidP="00FD5863"/>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7" w:after="0" w:line="240" w:lineRule="exact"/>
              <w:rPr>
                <w:sz w:val="24"/>
                <w:szCs w:val="24"/>
              </w:rPr>
            </w:pPr>
          </w:p>
          <w:p w:rsidR="005005FE" w:rsidRDefault="005005FE" w:rsidP="00FD5863">
            <w:pPr>
              <w:spacing w:after="0"/>
              <w:ind w:left="396" w:right="-20"/>
              <w:rPr>
                <w:rFonts w:ascii="Arial" w:eastAsia="Arial" w:hAnsi="Arial" w:cs="Arial"/>
                <w:sz w:val="20"/>
              </w:rPr>
            </w:pPr>
            <w:r>
              <w:rPr>
                <w:rFonts w:ascii="Arial" w:eastAsia="Arial" w:hAnsi="Arial" w:cs="Arial"/>
                <w:b/>
                <w:bCs/>
                <w:sz w:val="20"/>
              </w:rPr>
              <w:t>Government</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262" w:right="294"/>
              <w:jc w:val="center"/>
              <w:rPr>
                <w:rFonts w:ascii="Arial" w:eastAsia="Arial" w:hAnsi="Arial" w:cs="Arial"/>
                <w:sz w:val="20"/>
              </w:rPr>
            </w:pPr>
            <w:r>
              <w:rPr>
                <w:rFonts w:ascii="Arial" w:eastAsia="Arial" w:hAnsi="Arial" w:cs="Arial"/>
                <w:b/>
                <w:bCs/>
                <w:sz w:val="20"/>
              </w:rPr>
              <w:t>Qualifying 0-6</w:t>
            </w:r>
          </w:p>
          <w:p w:rsidR="005005FE" w:rsidRDefault="005005FE" w:rsidP="00FD5863">
            <w:pPr>
              <w:spacing w:after="0" w:line="223" w:lineRule="exact"/>
              <w:ind w:left="120" w:right="154"/>
              <w:jc w:val="center"/>
              <w:rPr>
                <w:rFonts w:ascii="Arial" w:eastAsia="Arial" w:hAnsi="Arial" w:cs="Arial"/>
                <w:sz w:val="20"/>
              </w:rPr>
            </w:pPr>
            <w:r>
              <w:rPr>
                <w:rFonts w:ascii="Arial" w:eastAsia="Arial" w:hAnsi="Arial" w:cs="Arial"/>
                <w:b/>
                <w:bCs/>
                <w:sz w:val="20"/>
              </w:rPr>
              <w:t>Months Residual</w:t>
            </w:r>
          </w:p>
          <w:p w:rsidR="005005FE" w:rsidRDefault="005005FE" w:rsidP="00FD5863">
            <w:pPr>
              <w:spacing w:after="0" w:line="223" w:lineRule="exact"/>
              <w:ind w:left="561" w:right="540"/>
              <w:jc w:val="center"/>
              <w:rPr>
                <w:rFonts w:ascii="Arial" w:eastAsia="Arial" w:hAnsi="Arial" w:cs="Arial"/>
                <w:sz w:val="20"/>
              </w:rPr>
            </w:pPr>
            <w:r>
              <w:rPr>
                <w:rFonts w:ascii="Arial" w:eastAsia="Arial" w:hAnsi="Arial" w:cs="Arial"/>
                <w:b/>
                <w:bCs/>
                <w:sz w:val="20"/>
              </w:rPr>
              <w:t>Maturity</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206" w:right="239"/>
              <w:jc w:val="center"/>
              <w:rPr>
                <w:rFonts w:ascii="Arial" w:eastAsia="Arial" w:hAnsi="Arial" w:cs="Arial"/>
                <w:sz w:val="20"/>
              </w:rPr>
            </w:pPr>
            <w:r>
              <w:rPr>
                <w:rFonts w:ascii="Arial" w:eastAsia="Arial" w:hAnsi="Arial" w:cs="Arial"/>
                <w:b/>
                <w:bCs/>
                <w:sz w:val="20"/>
              </w:rPr>
              <w:t>Qualifying 6-24</w:t>
            </w:r>
          </w:p>
          <w:p w:rsidR="005005FE" w:rsidRDefault="005005FE" w:rsidP="00FD5863">
            <w:pPr>
              <w:spacing w:after="0" w:line="223" w:lineRule="exact"/>
              <w:ind w:left="120" w:right="154"/>
              <w:jc w:val="center"/>
              <w:rPr>
                <w:rFonts w:ascii="Arial" w:eastAsia="Arial" w:hAnsi="Arial" w:cs="Arial"/>
                <w:sz w:val="20"/>
              </w:rPr>
            </w:pPr>
            <w:r>
              <w:rPr>
                <w:rFonts w:ascii="Arial" w:eastAsia="Arial" w:hAnsi="Arial" w:cs="Arial"/>
                <w:b/>
                <w:bCs/>
                <w:sz w:val="20"/>
              </w:rPr>
              <w:t>Months Residual</w:t>
            </w:r>
          </w:p>
          <w:p w:rsidR="005005FE" w:rsidRDefault="005005FE" w:rsidP="00FD5863">
            <w:pPr>
              <w:spacing w:after="0" w:line="223" w:lineRule="exact"/>
              <w:ind w:left="561" w:right="540"/>
              <w:jc w:val="center"/>
              <w:rPr>
                <w:rFonts w:ascii="Arial" w:eastAsia="Arial" w:hAnsi="Arial" w:cs="Arial"/>
                <w:sz w:val="20"/>
              </w:rPr>
            </w:pPr>
            <w:r>
              <w:rPr>
                <w:rFonts w:ascii="Arial" w:eastAsia="Arial" w:hAnsi="Arial" w:cs="Arial"/>
                <w:b/>
                <w:bCs/>
                <w:sz w:val="20"/>
              </w:rPr>
              <w:t>Maturity</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236" w:right="270"/>
              <w:jc w:val="center"/>
              <w:rPr>
                <w:rFonts w:ascii="Arial" w:eastAsia="Arial" w:hAnsi="Arial" w:cs="Arial"/>
                <w:sz w:val="20"/>
              </w:rPr>
            </w:pPr>
            <w:r>
              <w:rPr>
                <w:rFonts w:ascii="Arial" w:eastAsia="Arial" w:hAnsi="Arial" w:cs="Arial"/>
                <w:b/>
                <w:bCs/>
                <w:sz w:val="20"/>
              </w:rPr>
              <w:t>Qualifying &gt;24</w:t>
            </w:r>
          </w:p>
          <w:p w:rsidR="005005FE" w:rsidRDefault="005005FE" w:rsidP="00FD5863">
            <w:pPr>
              <w:spacing w:after="0" w:line="223" w:lineRule="exact"/>
              <w:ind w:left="120" w:right="154"/>
              <w:jc w:val="center"/>
              <w:rPr>
                <w:rFonts w:ascii="Arial" w:eastAsia="Arial" w:hAnsi="Arial" w:cs="Arial"/>
                <w:sz w:val="20"/>
              </w:rPr>
            </w:pPr>
            <w:r>
              <w:rPr>
                <w:rFonts w:ascii="Arial" w:eastAsia="Arial" w:hAnsi="Arial" w:cs="Arial"/>
                <w:b/>
                <w:bCs/>
                <w:sz w:val="20"/>
              </w:rPr>
              <w:t>Months Residual</w:t>
            </w:r>
          </w:p>
          <w:p w:rsidR="005005FE" w:rsidRDefault="005005FE" w:rsidP="00FD5863">
            <w:pPr>
              <w:spacing w:after="0" w:line="223" w:lineRule="exact"/>
              <w:ind w:left="561" w:right="540"/>
              <w:jc w:val="center"/>
              <w:rPr>
                <w:rFonts w:ascii="Arial" w:eastAsia="Arial" w:hAnsi="Arial" w:cs="Arial"/>
                <w:sz w:val="20"/>
              </w:rPr>
            </w:pPr>
            <w:r>
              <w:rPr>
                <w:rFonts w:ascii="Arial" w:eastAsia="Arial" w:hAnsi="Arial" w:cs="Arial"/>
                <w:b/>
                <w:bCs/>
                <w:sz w:val="20"/>
              </w:rPr>
              <w:t>Maturity</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7" w:after="0" w:line="240" w:lineRule="exact"/>
              <w:rPr>
                <w:sz w:val="24"/>
                <w:szCs w:val="24"/>
              </w:rPr>
            </w:pPr>
          </w:p>
          <w:p w:rsidR="005005FE" w:rsidRDefault="005005FE" w:rsidP="00FD5863">
            <w:pPr>
              <w:spacing w:after="0"/>
              <w:ind w:left="683" w:right="662"/>
              <w:jc w:val="center"/>
              <w:rPr>
                <w:rFonts w:ascii="Arial" w:eastAsia="Arial" w:hAnsi="Arial" w:cs="Arial"/>
                <w:sz w:val="20"/>
              </w:rPr>
            </w:pPr>
            <w:r>
              <w:rPr>
                <w:rFonts w:ascii="Arial" w:eastAsia="Arial" w:hAnsi="Arial" w:cs="Arial"/>
                <w:b/>
                <w:bCs/>
                <w:sz w:val="20"/>
              </w:rPr>
              <w:t>Other</w:t>
            </w:r>
          </w:p>
        </w:tc>
        <w:tc>
          <w:tcPr>
            <w:tcW w:w="1984" w:type="dxa"/>
            <w:tcBorders>
              <w:top w:val="single" w:sz="8"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32" w:after="0" w:line="224" w:lineRule="exact"/>
              <w:ind w:left="306" w:right="341" w:firstLine="1"/>
              <w:jc w:val="center"/>
              <w:rPr>
                <w:rFonts w:ascii="Arial" w:eastAsia="Arial" w:hAnsi="Arial" w:cs="Arial"/>
                <w:sz w:val="20"/>
              </w:rPr>
            </w:pPr>
            <w:r>
              <w:rPr>
                <w:rFonts w:ascii="Arial" w:eastAsia="Arial" w:hAnsi="Arial" w:cs="Arial"/>
                <w:b/>
                <w:bCs/>
                <w:sz w:val="20"/>
              </w:rPr>
              <w:t>Specific Risk Position Risk Amount</w:t>
            </w:r>
          </w:p>
        </w:tc>
      </w:tr>
      <w:tr w:rsidR="005005FE" w:rsidTr="00FD5863">
        <w:trPr>
          <w:trHeight w:hRule="exact" w:val="340"/>
        </w:trPr>
        <w:tc>
          <w:tcPr>
            <w:tcW w:w="2407" w:type="dxa"/>
            <w:tcBorders>
              <w:top w:val="single" w:sz="8"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24" w:after="0"/>
              <w:ind w:left="206" w:right="-20"/>
              <w:rPr>
                <w:rFonts w:ascii="Arial" w:eastAsia="Arial" w:hAnsi="Arial" w:cs="Arial"/>
                <w:sz w:val="20"/>
              </w:rPr>
            </w:pPr>
            <w:r>
              <w:rPr>
                <w:rFonts w:ascii="Arial" w:eastAsia="Arial" w:hAnsi="Arial" w:cs="Arial"/>
                <w:b/>
                <w:bCs/>
                <w:sz w:val="20"/>
              </w:rPr>
              <w:t>Underlying Currency</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681" w:right="658"/>
              <w:jc w:val="center"/>
              <w:rPr>
                <w:rFonts w:ascii="Arial" w:eastAsia="Arial" w:hAnsi="Arial" w:cs="Arial"/>
                <w:sz w:val="20"/>
              </w:rPr>
            </w:pPr>
            <w:r>
              <w:rPr>
                <w:rFonts w:ascii="Arial" w:eastAsia="Arial" w:hAnsi="Arial" w:cs="Arial"/>
                <w:b/>
                <w:bCs/>
                <w:sz w:val="20"/>
              </w:rPr>
              <w:t>@ 0%</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576" w:right="-20"/>
              <w:rPr>
                <w:rFonts w:ascii="Arial" w:eastAsia="Arial" w:hAnsi="Arial" w:cs="Arial"/>
                <w:sz w:val="20"/>
              </w:rPr>
            </w:pPr>
            <w:r>
              <w:rPr>
                <w:rFonts w:ascii="Arial" w:eastAsia="Arial" w:hAnsi="Arial" w:cs="Arial"/>
                <w:b/>
                <w:bCs/>
                <w:sz w:val="20"/>
              </w:rPr>
              <w:t>@ 0.25%</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576" w:right="-20"/>
              <w:rPr>
                <w:rFonts w:ascii="Arial" w:eastAsia="Arial" w:hAnsi="Arial" w:cs="Arial"/>
                <w:sz w:val="20"/>
              </w:rPr>
            </w:pPr>
            <w:r>
              <w:rPr>
                <w:rFonts w:ascii="Arial" w:eastAsia="Arial" w:hAnsi="Arial" w:cs="Arial"/>
                <w:b/>
                <w:bCs/>
                <w:sz w:val="20"/>
              </w:rPr>
              <w:t>@ 1.00%</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488" w:right="-20"/>
              <w:rPr>
                <w:rFonts w:ascii="Arial" w:eastAsia="Arial" w:hAnsi="Arial" w:cs="Arial"/>
                <w:sz w:val="20"/>
              </w:rPr>
            </w:pPr>
            <w:r>
              <w:rPr>
                <w:rFonts w:ascii="Arial" w:eastAsia="Arial" w:hAnsi="Arial" w:cs="Arial"/>
                <w:b/>
                <w:bCs/>
                <w:sz w:val="20"/>
              </w:rPr>
              <w:t>@ 1.60%%</w:t>
            </w:r>
          </w:p>
        </w:tc>
        <w:tc>
          <w:tcPr>
            <w:tcW w:w="1989"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680" w:right="659"/>
              <w:jc w:val="center"/>
              <w:rPr>
                <w:rFonts w:ascii="Arial" w:eastAsia="Arial" w:hAnsi="Arial" w:cs="Arial"/>
                <w:sz w:val="20"/>
              </w:rPr>
            </w:pPr>
            <w:r>
              <w:rPr>
                <w:rFonts w:ascii="Arial" w:eastAsia="Arial" w:hAnsi="Arial" w:cs="Arial"/>
                <w:b/>
                <w:bCs/>
                <w:sz w:val="20"/>
              </w:rPr>
              <w:t>@ 8%</w:t>
            </w:r>
          </w:p>
        </w:tc>
        <w:tc>
          <w:tcPr>
            <w:tcW w:w="1984" w:type="dxa"/>
            <w:tcBorders>
              <w:top w:val="single" w:sz="8"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4" w:after="0"/>
              <w:ind w:left="895" w:right="873"/>
              <w:jc w:val="center"/>
              <w:rPr>
                <w:rFonts w:ascii="Arial" w:eastAsia="Arial" w:hAnsi="Arial" w:cs="Arial"/>
                <w:sz w:val="20"/>
              </w:rPr>
            </w:pPr>
            <w:r>
              <w:rPr>
                <w:rFonts w:ascii="Arial" w:eastAsia="Arial" w:hAnsi="Arial" w:cs="Arial"/>
                <w:b/>
                <w:bCs/>
                <w:sz w:val="20"/>
              </w:rPr>
              <w:t>$</w:t>
            </w:r>
          </w:p>
        </w:tc>
      </w:tr>
      <w:tr w:rsidR="005005FE" w:rsidTr="00FD5863">
        <w:trPr>
          <w:trHeight w:hRule="exact" w:val="335"/>
        </w:trPr>
        <w:tc>
          <w:tcPr>
            <w:tcW w:w="2407"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98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8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8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8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8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84"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2407"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3" w:after="0"/>
              <w:ind w:right="65"/>
              <w:jc w:val="right"/>
              <w:rPr>
                <w:rFonts w:ascii="Arial" w:eastAsia="Arial" w:hAnsi="Arial" w:cs="Arial"/>
                <w:sz w:val="20"/>
              </w:rPr>
            </w:pPr>
            <w:r>
              <w:rPr>
                <w:rFonts w:ascii="Arial" w:eastAsia="Arial" w:hAnsi="Arial" w:cs="Arial"/>
                <w:b/>
                <w:bCs/>
                <w:sz w:val="20"/>
              </w:rPr>
              <w:t>TOTAL</w:t>
            </w:r>
          </w:p>
        </w:tc>
        <w:tc>
          <w:tcPr>
            <w:tcW w:w="1989"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89"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89"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89"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89"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84"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2351" w:type="dxa"/>
            <w:gridSpan w:val="6"/>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7651" w:right="-41"/>
              <w:rPr>
                <w:rFonts w:ascii="Arial" w:eastAsia="Arial" w:hAnsi="Arial" w:cs="Arial"/>
                <w:sz w:val="20"/>
              </w:rPr>
            </w:pPr>
            <w:r>
              <w:rPr>
                <w:rFonts w:ascii="Arial" w:eastAsia="Arial" w:hAnsi="Arial" w:cs="Arial"/>
                <w:b/>
                <w:bCs/>
                <w:sz w:val="20"/>
              </w:rPr>
              <w:t>TOTAL SPECIFIC RISK POSITION RISK AMOUNT</w:t>
            </w:r>
          </w:p>
        </w:tc>
        <w:tc>
          <w:tcPr>
            <w:tcW w:w="1984"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6608" behindDoc="0" locked="0" layoutInCell="1" allowOverlap="1" wp14:anchorId="7643CB57" wp14:editId="21DCAEF6">
                <wp:simplePos x="0" y="0"/>
                <wp:positionH relativeFrom="column">
                  <wp:posOffset>7386320</wp:posOffset>
                </wp:positionH>
                <wp:positionV relativeFrom="paragraph">
                  <wp:posOffset>183515</wp:posOffset>
                </wp:positionV>
                <wp:extent cx="1714500" cy="200025"/>
                <wp:effectExtent l="0" t="0" r="19050" b="28575"/>
                <wp:wrapNone/>
                <wp:docPr id="85" name="Rectangle 4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PRR-DPR-BBL-DUR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2" o:spid="_x0000_s1050" style="position:absolute;left:0;text-align:left;margin-left:581.6pt;margin-top:14.45pt;width:13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YOmRlC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PRR-DPR-BBL-DUR</w:t>
                      </w:r>
                    </w:p>
                  </w:txbxContent>
                </v:textbox>
              </v:rect>
            </w:pict>
          </mc:Fallback>
        </mc:AlternateContent>
      </w:r>
      <w:r w:rsidR="005005FE">
        <w:rPr>
          <w:rFonts w:ascii="Arial" w:eastAsia="Arial" w:hAnsi="Arial" w:cs="Arial"/>
          <w:b/>
          <w:bCs/>
          <w:sz w:val="20"/>
        </w:rPr>
        <w:t>Duration Method</w:t>
      </w:r>
    </w:p>
    <w:p w:rsidR="005005FE" w:rsidRDefault="005005FE" w:rsidP="005005FE">
      <w:pPr>
        <w:spacing w:after="0" w:line="200" w:lineRule="exact"/>
        <w:rPr>
          <w:sz w:val="20"/>
        </w:rPr>
      </w:pPr>
    </w:p>
    <w:p w:rsidR="005005FE" w:rsidRDefault="005005FE" w:rsidP="005005FE">
      <w:pPr>
        <w:spacing w:before="3"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1098"/>
        <w:gridCol w:w="1107"/>
        <w:gridCol w:w="1100"/>
        <w:gridCol w:w="1103"/>
        <w:gridCol w:w="1104"/>
        <w:gridCol w:w="1103"/>
        <w:gridCol w:w="1104"/>
        <w:gridCol w:w="1103"/>
        <w:gridCol w:w="1103"/>
        <w:gridCol w:w="1103"/>
        <w:gridCol w:w="1103"/>
        <w:gridCol w:w="1103"/>
        <w:gridCol w:w="1100"/>
      </w:tblGrid>
      <w:tr w:rsidR="005005FE" w:rsidTr="00FD5863">
        <w:trPr>
          <w:trHeight w:hRule="exact" w:val="335"/>
        </w:trPr>
        <w:tc>
          <w:tcPr>
            <w:tcW w:w="1098" w:type="dxa"/>
            <w:tcBorders>
              <w:top w:val="single" w:sz="4"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6620" w:type="dxa"/>
            <w:gridSpan w:val="6"/>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2175" w:right="2154"/>
              <w:jc w:val="center"/>
              <w:rPr>
                <w:rFonts w:ascii="Arial" w:eastAsia="Arial" w:hAnsi="Arial" w:cs="Arial"/>
                <w:sz w:val="16"/>
                <w:szCs w:val="16"/>
              </w:rPr>
            </w:pPr>
            <w:r>
              <w:rPr>
                <w:rFonts w:ascii="Arial" w:eastAsia="Arial" w:hAnsi="Arial" w:cs="Arial"/>
                <w:b/>
                <w:bCs/>
                <w:sz w:val="16"/>
                <w:szCs w:val="16"/>
              </w:rPr>
              <w:t>Weighted Debt Net Positions</w:t>
            </w:r>
          </w:p>
        </w:tc>
        <w:tc>
          <w:tcPr>
            <w:tcW w:w="1103"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103"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103"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103"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103"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098" w:type="dxa"/>
            <w:tcBorders>
              <w:top w:val="single" w:sz="4" w:space="0" w:color="D2D2D2"/>
              <w:left w:val="single" w:sz="8" w:space="0" w:color="D2D2D2"/>
              <w:bottom w:val="single" w:sz="8" w:space="0" w:color="D2D2D2"/>
              <w:right w:val="single" w:sz="4" w:space="0" w:color="D2D2D2"/>
            </w:tcBorders>
            <w:shd w:val="clear" w:color="auto" w:fill="E1E1E1"/>
          </w:tcPr>
          <w:p w:rsidR="005005FE" w:rsidRDefault="005005FE" w:rsidP="00FD5863"/>
        </w:tc>
      </w:tr>
      <w:tr w:rsidR="005005FE" w:rsidTr="00FD5863">
        <w:trPr>
          <w:trHeight w:hRule="exact" w:val="440"/>
        </w:trPr>
        <w:tc>
          <w:tcPr>
            <w:tcW w:w="1098"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2207" w:type="dxa"/>
            <w:gridSpan w:val="2"/>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803" w:right="784"/>
              <w:jc w:val="center"/>
              <w:rPr>
                <w:rFonts w:ascii="Arial" w:eastAsia="Arial" w:hAnsi="Arial" w:cs="Arial"/>
                <w:sz w:val="16"/>
                <w:szCs w:val="16"/>
              </w:rPr>
            </w:pPr>
            <w:r>
              <w:rPr>
                <w:rFonts w:ascii="Arial" w:eastAsia="Arial" w:hAnsi="Arial" w:cs="Arial"/>
                <w:b/>
                <w:bCs/>
                <w:sz w:val="16"/>
                <w:szCs w:val="16"/>
              </w:rPr>
              <w:t>Zone 1</w:t>
            </w:r>
          </w:p>
        </w:tc>
        <w:tc>
          <w:tcPr>
            <w:tcW w:w="2207" w:type="dxa"/>
            <w:gridSpan w:val="2"/>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782" w:right="805"/>
              <w:jc w:val="center"/>
              <w:rPr>
                <w:rFonts w:ascii="Arial" w:eastAsia="Arial" w:hAnsi="Arial" w:cs="Arial"/>
                <w:sz w:val="16"/>
                <w:szCs w:val="16"/>
              </w:rPr>
            </w:pPr>
            <w:r>
              <w:rPr>
                <w:rFonts w:ascii="Arial" w:eastAsia="Arial" w:hAnsi="Arial" w:cs="Arial"/>
                <w:b/>
                <w:bCs/>
                <w:sz w:val="16"/>
                <w:szCs w:val="16"/>
              </w:rPr>
              <w:t>Zone 2</w:t>
            </w:r>
          </w:p>
        </w:tc>
        <w:tc>
          <w:tcPr>
            <w:tcW w:w="2207" w:type="dxa"/>
            <w:gridSpan w:val="2"/>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781" w:right="806"/>
              <w:jc w:val="center"/>
              <w:rPr>
                <w:rFonts w:ascii="Arial" w:eastAsia="Arial" w:hAnsi="Arial" w:cs="Arial"/>
                <w:sz w:val="16"/>
                <w:szCs w:val="16"/>
              </w:rPr>
            </w:pPr>
            <w:r>
              <w:rPr>
                <w:rFonts w:ascii="Arial" w:eastAsia="Arial" w:hAnsi="Arial" w:cs="Arial"/>
                <w:b/>
                <w:bCs/>
                <w:sz w:val="16"/>
                <w:szCs w:val="16"/>
              </w:rPr>
              <w:t>Zone 3</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358" w:right="383"/>
              <w:jc w:val="center"/>
              <w:rPr>
                <w:rFonts w:ascii="Arial" w:eastAsia="Arial" w:hAnsi="Arial" w:cs="Arial"/>
                <w:sz w:val="16"/>
                <w:szCs w:val="16"/>
              </w:rPr>
            </w:pPr>
            <w:r>
              <w:rPr>
                <w:rFonts w:ascii="Arial" w:eastAsia="Arial" w:hAnsi="Arial" w:cs="Arial"/>
                <w:b/>
                <w:bCs/>
                <w:sz w:val="16"/>
                <w:szCs w:val="16"/>
              </w:rPr>
              <w:t>Net</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332" w:right="-20"/>
              <w:rPr>
                <w:rFonts w:ascii="Arial" w:eastAsia="Arial" w:hAnsi="Arial" w:cs="Arial"/>
                <w:sz w:val="16"/>
                <w:szCs w:val="16"/>
              </w:rPr>
            </w:pPr>
            <w:r>
              <w:rPr>
                <w:rFonts w:ascii="Arial" w:eastAsia="Arial" w:hAnsi="Arial" w:cs="Arial"/>
                <w:b/>
                <w:bCs/>
                <w:sz w:val="16"/>
                <w:szCs w:val="16"/>
              </w:rPr>
              <w:t>Time</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294" w:right="320"/>
              <w:jc w:val="center"/>
              <w:rPr>
                <w:rFonts w:ascii="Arial" w:eastAsia="Arial" w:hAnsi="Arial" w:cs="Arial"/>
                <w:sz w:val="16"/>
                <w:szCs w:val="16"/>
              </w:rPr>
            </w:pPr>
            <w:r>
              <w:rPr>
                <w:rFonts w:ascii="Arial" w:eastAsia="Arial" w:hAnsi="Arial" w:cs="Arial"/>
                <w:b/>
                <w:bCs/>
                <w:sz w:val="16"/>
                <w:szCs w:val="16"/>
              </w:rPr>
              <w:t>Zone</w:t>
            </w:r>
          </w:p>
          <w:p w:rsidR="005005FE" w:rsidRDefault="005005FE" w:rsidP="00FD5863">
            <w:pPr>
              <w:spacing w:after="0" w:line="180" w:lineRule="exact"/>
              <w:ind w:left="185" w:right="210"/>
              <w:jc w:val="center"/>
              <w:rPr>
                <w:rFonts w:ascii="Arial" w:eastAsia="Arial" w:hAnsi="Arial" w:cs="Arial"/>
                <w:sz w:val="16"/>
                <w:szCs w:val="16"/>
              </w:rPr>
            </w:pPr>
            <w:r>
              <w:rPr>
                <w:rFonts w:ascii="Arial" w:eastAsia="Arial" w:hAnsi="Arial" w:cs="Arial"/>
                <w:b/>
                <w:bCs/>
                <w:sz w:val="16"/>
                <w:szCs w:val="16"/>
              </w:rPr>
              <w:t>Amount</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147" w:right="173"/>
              <w:jc w:val="center"/>
              <w:rPr>
                <w:rFonts w:ascii="Arial" w:eastAsia="Arial" w:hAnsi="Arial" w:cs="Arial"/>
                <w:sz w:val="16"/>
                <w:szCs w:val="16"/>
              </w:rPr>
            </w:pPr>
            <w:r>
              <w:rPr>
                <w:rFonts w:ascii="Arial" w:eastAsia="Arial" w:hAnsi="Arial" w:cs="Arial"/>
                <w:b/>
                <w:bCs/>
                <w:sz w:val="16"/>
                <w:szCs w:val="16"/>
              </w:rPr>
              <w:t>Adjacent</w:t>
            </w:r>
          </w:p>
          <w:p w:rsidR="005005FE" w:rsidRDefault="005005FE" w:rsidP="00FD5863">
            <w:pPr>
              <w:spacing w:after="0" w:line="180" w:lineRule="exact"/>
              <w:ind w:left="295" w:right="322"/>
              <w:jc w:val="center"/>
              <w:rPr>
                <w:rFonts w:ascii="Arial" w:eastAsia="Arial" w:hAnsi="Arial" w:cs="Arial"/>
                <w:sz w:val="16"/>
                <w:szCs w:val="16"/>
              </w:rPr>
            </w:pPr>
            <w:r>
              <w:rPr>
                <w:rFonts w:ascii="Arial" w:eastAsia="Arial" w:hAnsi="Arial" w:cs="Arial"/>
                <w:b/>
                <w:bCs/>
                <w:sz w:val="16"/>
                <w:szCs w:val="16"/>
              </w:rPr>
              <w:t>Zone</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331" w:right="354"/>
              <w:jc w:val="center"/>
              <w:rPr>
                <w:rFonts w:ascii="Arial" w:eastAsia="Arial" w:hAnsi="Arial" w:cs="Arial"/>
                <w:sz w:val="16"/>
                <w:szCs w:val="16"/>
              </w:rPr>
            </w:pPr>
            <w:r>
              <w:rPr>
                <w:rFonts w:ascii="Arial" w:eastAsia="Arial" w:hAnsi="Arial" w:cs="Arial"/>
                <w:b/>
                <w:bCs/>
                <w:sz w:val="16"/>
                <w:szCs w:val="16"/>
              </w:rPr>
              <w:t>Non</w:t>
            </w:r>
          </w:p>
          <w:p w:rsidR="005005FE" w:rsidRDefault="005005FE" w:rsidP="00FD5863">
            <w:pPr>
              <w:spacing w:after="0" w:line="180" w:lineRule="exact"/>
              <w:ind w:left="150" w:right="174"/>
              <w:jc w:val="center"/>
              <w:rPr>
                <w:rFonts w:ascii="Arial" w:eastAsia="Arial" w:hAnsi="Arial" w:cs="Arial"/>
                <w:sz w:val="16"/>
                <w:szCs w:val="16"/>
              </w:rPr>
            </w:pPr>
            <w:r>
              <w:rPr>
                <w:rFonts w:ascii="Arial" w:eastAsia="Arial" w:hAnsi="Arial" w:cs="Arial"/>
                <w:b/>
                <w:bCs/>
                <w:sz w:val="16"/>
                <w:szCs w:val="16"/>
              </w:rPr>
              <w:t>Adjacent</w:t>
            </w:r>
          </w:p>
        </w:tc>
        <w:tc>
          <w:tcPr>
            <w:tcW w:w="1098" w:type="dxa"/>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25" w:after="0"/>
              <w:ind w:left="53" w:right="-20"/>
              <w:rPr>
                <w:rFonts w:ascii="Arial" w:eastAsia="Arial" w:hAnsi="Arial" w:cs="Arial"/>
                <w:sz w:val="16"/>
                <w:szCs w:val="16"/>
              </w:rPr>
            </w:pPr>
            <w:r>
              <w:rPr>
                <w:rFonts w:ascii="Arial" w:eastAsia="Arial" w:hAnsi="Arial" w:cs="Arial"/>
                <w:b/>
                <w:bCs/>
                <w:sz w:val="16"/>
                <w:szCs w:val="16"/>
              </w:rPr>
              <w:t>General Risk</w:t>
            </w:r>
          </w:p>
        </w:tc>
      </w:tr>
      <w:tr w:rsidR="005005FE" w:rsidTr="00FD5863">
        <w:trPr>
          <w:trHeight w:hRule="exact" w:val="440"/>
        </w:trPr>
        <w:tc>
          <w:tcPr>
            <w:tcW w:w="1098"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25" w:after="0"/>
              <w:ind w:left="102" w:right="-20"/>
              <w:rPr>
                <w:rFonts w:ascii="Arial" w:eastAsia="Arial" w:hAnsi="Arial" w:cs="Arial"/>
                <w:sz w:val="16"/>
                <w:szCs w:val="16"/>
              </w:rPr>
            </w:pPr>
            <w:r>
              <w:rPr>
                <w:rFonts w:ascii="Arial" w:eastAsia="Arial" w:hAnsi="Arial" w:cs="Arial"/>
                <w:b/>
                <w:bCs/>
                <w:sz w:val="16"/>
                <w:szCs w:val="16"/>
              </w:rPr>
              <w:t>Underlying</w:t>
            </w:r>
          </w:p>
          <w:p w:rsidR="005005FE" w:rsidRDefault="005005FE" w:rsidP="00FD5863">
            <w:pPr>
              <w:spacing w:after="0" w:line="180" w:lineRule="exact"/>
              <w:ind w:left="190" w:right="-20"/>
              <w:rPr>
                <w:rFonts w:ascii="Arial" w:eastAsia="Arial" w:hAnsi="Arial" w:cs="Arial"/>
                <w:sz w:val="16"/>
                <w:szCs w:val="16"/>
              </w:rPr>
            </w:pPr>
            <w:r>
              <w:rPr>
                <w:rFonts w:ascii="Arial" w:eastAsia="Arial" w:hAnsi="Arial" w:cs="Arial"/>
                <w:b/>
                <w:bCs/>
                <w:sz w:val="16"/>
                <w:szCs w:val="16"/>
              </w:rPr>
              <w:t>Currency</w:t>
            </w:r>
          </w:p>
        </w:tc>
        <w:tc>
          <w:tcPr>
            <w:tcW w:w="110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110" w:lineRule="exact"/>
              <w:rPr>
                <w:sz w:val="11"/>
                <w:szCs w:val="11"/>
              </w:rPr>
            </w:pPr>
          </w:p>
          <w:p w:rsidR="005005FE" w:rsidRDefault="005005FE" w:rsidP="00FD5863">
            <w:pPr>
              <w:spacing w:after="0"/>
              <w:ind w:left="368" w:right="-20"/>
              <w:rPr>
                <w:rFonts w:ascii="Arial" w:eastAsia="Arial" w:hAnsi="Arial" w:cs="Arial"/>
                <w:sz w:val="16"/>
                <w:szCs w:val="16"/>
              </w:rPr>
            </w:pPr>
            <w:r>
              <w:rPr>
                <w:rFonts w:ascii="Arial" w:eastAsia="Arial" w:hAnsi="Arial" w:cs="Arial"/>
                <w:b/>
                <w:bCs/>
                <w:sz w:val="16"/>
                <w:szCs w:val="16"/>
              </w:rPr>
              <w:t>Long</w:t>
            </w:r>
          </w:p>
        </w:tc>
        <w:tc>
          <w:tcPr>
            <w:tcW w:w="110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110" w:lineRule="exact"/>
              <w:rPr>
                <w:sz w:val="11"/>
                <w:szCs w:val="11"/>
              </w:rPr>
            </w:pPr>
          </w:p>
          <w:p w:rsidR="005005FE" w:rsidRDefault="005005FE" w:rsidP="00FD5863">
            <w:pPr>
              <w:spacing w:after="0"/>
              <w:ind w:left="352" w:right="-20"/>
              <w:rPr>
                <w:rFonts w:ascii="Arial" w:eastAsia="Arial" w:hAnsi="Arial" w:cs="Arial"/>
                <w:sz w:val="16"/>
                <w:szCs w:val="16"/>
              </w:rPr>
            </w:pPr>
            <w:r>
              <w:rPr>
                <w:rFonts w:ascii="Arial" w:eastAsia="Arial" w:hAnsi="Arial" w:cs="Arial"/>
                <w:b/>
                <w:bCs/>
                <w:sz w:val="16"/>
                <w:szCs w:val="16"/>
              </w:rPr>
              <w:t>Short</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110" w:lineRule="exact"/>
              <w:rPr>
                <w:sz w:val="11"/>
                <w:szCs w:val="11"/>
              </w:rPr>
            </w:pPr>
          </w:p>
          <w:p w:rsidR="005005FE" w:rsidRDefault="005005FE" w:rsidP="00FD5863">
            <w:pPr>
              <w:spacing w:after="0"/>
              <w:ind w:left="369" w:right="-20"/>
              <w:rPr>
                <w:rFonts w:ascii="Arial" w:eastAsia="Arial" w:hAnsi="Arial" w:cs="Arial"/>
                <w:sz w:val="16"/>
                <w:szCs w:val="16"/>
              </w:rPr>
            </w:pPr>
            <w:r>
              <w:rPr>
                <w:rFonts w:ascii="Arial" w:eastAsia="Arial" w:hAnsi="Arial" w:cs="Arial"/>
                <w:b/>
                <w:bCs/>
                <w:sz w:val="16"/>
                <w:szCs w:val="16"/>
              </w:rPr>
              <w:t>Long</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110" w:lineRule="exact"/>
              <w:rPr>
                <w:sz w:val="11"/>
                <w:szCs w:val="11"/>
              </w:rPr>
            </w:pPr>
          </w:p>
          <w:p w:rsidR="005005FE" w:rsidRDefault="005005FE" w:rsidP="00FD5863">
            <w:pPr>
              <w:spacing w:after="0"/>
              <w:ind w:left="355" w:right="-20"/>
              <w:rPr>
                <w:rFonts w:ascii="Arial" w:eastAsia="Arial" w:hAnsi="Arial" w:cs="Arial"/>
                <w:sz w:val="16"/>
                <w:szCs w:val="16"/>
              </w:rPr>
            </w:pPr>
            <w:r>
              <w:rPr>
                <w:rFonts w:ascii="Arial" w:eastAsia="Arial" w:hAnsi="Arial" w:cs="Arial"/>
                <w:b/>
                <w:bCs/>
                <w:sz w:val="16"/>
                <w:szCs w:val="16"/>
              </w:rPr>
              <w:t>Short</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110" w:lineRule="exact"/>
              <w:rPr>
                <w:sz w:val="11"/>
                <w:szCs w:val="11"/>
              </w:rPr>
            </w:pPr>
          </w:p>
          <w:p w:rsidR="005005FE" w:rsidRDefault="005005FE" w:rsidP="00FD5863">
            <w:pPr>
              <w:spacing w:after="0"/>
              <w:ind w:left="368" w:right="-20"/>
              <w:rPr>
                <w:rFonts w:ascii="Arial" w:eastAsia="Arial" w:hAnsi="Arial" w:cs="Arial"/>
                <w:sz w:val="16"/>
                <w:szCs w:val="16"/>
              </w:rPr>
            </w:pPr>
            <w:r>
              <w:rPr>
                <w:rFonts w:ascii="Arial" w:eastAsia="Arial" w:hAnsi="Arial" w:cs="Arial"/>
                <w:b/>
                <w:bCs/>
                <w:sz w:val="16"/>
                <w:szCs w:val="16"/>
              </w:rPr>
              <w:t>Long</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110" w:lineRule="exact"/>
              <w:rPr>
                <w:sz w:val="11"/>
                <w:szCs w:val="11"/>
              </w:rPr>
            </w:pPr>
          </w:p>
          <w:p w:rsidR="005005FE" w:rsidRDefault="005005FE" w:rsidP="00FD5863">
            <w:pPr>
              <w:spacing w:after="0"/>
              <w:ind w:left="355" w:right="-20"/>
              <w:rPr>
                <w:rFonts w:ascii="Arial" w:eastAsia="Arial" w:hAnsi="Arial" w:cs="Arial"/>
                <w:sz w:val="16"/>
                <w:szCs w:val="16"/>
              </w:rPr>
            </w:pPr>
            <w:r>
              <w:rPr>
                <w:rFonts w:ascii="Arial" w:eastAsia="Arial" w:hAnsi="Arial" w:cs="Arial"/>
                <w:b/>
                <w:bCs/>
                <w:sz w:val="16"/>
                <w:szCs w:val="16"/>
              </w:rPr>
              <w:t>Short</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205" w:right="-20"/>
              <w:rPr>
                <w:rFonts w:ascii="Arial" w:eastAsia="Arial" w:hAnsi="Arial" w:cs="Arial"/>
                <w:sz w:val="16"/>
                <w:szCs w:val="16"/>
              </w:rPr>
            </w:pPr>
            <w:r>
              <w:rPr>
                <w:rFonts w:ascii="Arial" w:eastAsia="Arial" w:hAnsi="Arial" w:cs="Arial"/>
                <w:b/>
                <w:bCs/>
                <w:sz w:val="16"/>
                <w:szCs w:val="16"/>
              </w:rPr>
              <w:t>Position</w:t>
            </w:r>
          </w:p>
          <w:p w:rsidR="005005FE" w:rsidRDefault="005005FE" w:rsidP="00FD5863">
            <w:pPr>
              <w:spacing w:after="0" w:line="180" w:lineRule="exact"/>
              <w:ind w:left="239" w:right="-20"/>
              <w:rPr>
                <w:rFonts w:ascii="Arial" w:eastAsia="Arial" w:hAnsi="Arial" w:cs="Arial"/>
                <w:sz w:val="16"/>
                <w:szCs w:val="16"/>
              </w:rPr>
            </w:pPr>
            <w:r>
              <w:rPr>
                <w:rFonts w:ascii="Arial" w:eastAsia="Arial" w:hAnsi="Arial" w:cs="Arial"/>
                <w:b/>
                <w:bCs/>
                <w:sz w:val="16"/>
                <w:szCs w:val="16"/>
              </w:rPr>
              <w:t>Amount</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320" w:right="-20"/>
              <w:rPr>
                <w:rFonts w:ascii="Arial" w:eastAsia="Arial" w:hAnsi="Arial" w:cs="Arial"/>
                <w:sz w:val="16"/>
                <w:szCs w:val="16"/>
              </w:rPr>
            </w:pPr>
            <w:r>
              <w:rPr>
                <w:rFonts w:ascii="Arial" w:eastAsia="Arial" w:hAnsi="Arial" w:cs="Arial"/>
                <w:b/>
                <w:bCs/>
                <w:sz w:val="16"/>
                <w:szCs w:val="16"/>
              </w:rPr>
              <w:t>Band</w:t>
            </w:r>
          </w:p>
          <w:p w:rsidR="005005FE" w:rsidRDefault="005005FE" w:rsidP="00FD5863">
            <w:pPr>
              <w:spacing w:after="0" w:line="180" w:lineRule="exact"/>
              <w:ind w:left="239" w:right="-20"/>
              <w:rPr>
                <w:rFonts w:ascii="Arial" w:eastAsia="Arial" w:hAnsi="Arial" w:cs="Arial"/>
                <w:sz w:val="16"/>
                <w:szCs w:val="16"/>
              </w:rPr>
            </w:pPr>
            <w:r>
              <w:rPr>
                <w:rFonts w:ascii="Arial" w:eastAsia="Arial" w:hAnsi="Arial" w:cs="Arial"/>
                <w:b/>
                <w:bCs/>
                <w:sz w:val="16"/>
                <w:szCs w:val="16"/>
              </w:rPr>
              <w:t>Amount</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 w:after="0" w:line="110" w:lineRule="exact"/>
              <w:rPr>
                <w:sz w:val="11"/>
                <w:szCs w:val="11"/>
              </w:rPr>
            </w:pPr>
          </w:p>
          <w:p w:rsidR="005005FE" w:rsidRDefault="005005FE" w:rsidP="00FD5863">
            <w:pPr>
              <w:spacing w:after="0"/>
              <w:ind w:left="238" w:right="-20"/>
              <w:rPr>
                <w:rFonts w:ascii="Arial" w:eastAsia="Arial" w:hAnsi="Arial" w:cs="Arial"/>
                <w:sz w:val="16"/>
                <w:szCs w:val="16"/>
              </w:rPr>
            </w:pPr>
            <w:r>
              <w:rPr>
                <w:rFonts w:ascii="Arial" w:eastAsia="Arial" w:hAnsi="Arial" w:cs="Arial"/>
                <w:b/>
                <w:bCs/>
                <w:sz w:val="16"/>
                <w:szCs w:val="16"/>
              </w:rPr>
              <w:t>Amount</w:t>
            </w:r>
          </w:p>
        </w:tc>
        <w:tc>
          <w:tcPr>
            <w:tcW w:w="1103"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5" w:after="0"/>
              <w:ind w:left="295" w:right="319"/>
              <w:jc w:val="center"/>
              <w:rPr>
                <w:rFonts w:ascii="Arial" w:eastAsia="Arial" w:hAnsi="Arial" w:cs="Arial"/>
                <w:sz w:val="16"/>
                <w:szCs w:val="16"/>
              </w:rPr>
            </w:pPr>
            <w:r>
              <w:rPr>
                <w:rFonts w:ascii="Arial" w:eastAsia="Arial" w:hAnsi="Arial" w:cs="Arial"/>
                <w:b/>
                <w:bCs/>
                <w:sz w:val="16"/>
                <w:szCs w:val="16"/>
              </w:rPr>
              <w:t>Zone</w:t>
            </w:r>
          </w:p>
          <w:p w:rsidR="005005FE" w:rsidRDefault="005005FE" w:rsidP="00FD5863">
            <w:pPr>
              <w:spacing w:after="0" w:line="180" w:lineRule="exact"/>
              <w:ind w:left="186" w:right="209"/>
              <w:jc w:val="center"/>
              <w:rPr>
                <w:rFonts w:ascii="Arial" w:eastAsia="Arial" w:hAnsi="Arial" w:cs="Arial"/>
                <w:sz w:val="16"/>
                <w:szCs w:val="16"/>
              </w:rPr>
            </w:pPr>
            <w:r>
              <w:rPr>
                <w:rFonts w:ascii="Arial" w:eastAsia="Arial" w:hAnsi="Arial" w:cs="Arial"/>
                <w:b/>
                <w:bCs/>
                <w:sz w:val="16"/>
                <w:szCs w:val="16"/>
              </w:rPr>
              <w:t>Amount</w:t>
            </w:r>
          </w:p>
        </w:tc>
        <w:tc>
          <w:tcPr>
            <w:tcW w:w="1098" w:type="dxa"/>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7" w:after="0" w:line="110" w:lineRule="exact"/>
              <w:rPr>
                <w:sz w:val="11"/>
                <w:szCs w:val="11"/>
              </w:rPr>
            </w:pPr>
          </w:p>
          <w:p w:rsidR="005005FE" w:rsidRDefault="005005FE" w:rsidP="00FD5863">
            <w:pPr>
              <w:spacing w:after="0"/>
              <w:ind w:left="239" w:right="-20"/>
              <w:rPr>
                <w:rFonts w:ascii="Arial" w:eastAsia="Arial" w:hAnsi="Arial" w:cs="Arial"/>
                <w:sz w:val="16"/>
                <w:szCs w:val="16"/>
              </w:rPr>
            </w:pPr>
            <w:r>
              <w:rPr>
                <w:rFonts w:ascii="Arial" w:eastAsia="Arial" w:hAnsi="Arial" w:cs="Arial"/>
                <w:b/>
                <w:bCs/>
                <w:sz w:val="16"/>
                <w:szCs w:val="16"/>
              </w:rPr>
              <w:t>Amount</w:t>
            </w:r>
          </w:p>
        </w:tc>
      </w:tr>
      <w:tr w:rsidR="005005FE" w:rsidTr="00FD5863">
        <w:trPr>
          <w:trHeight w:hRule="exact" w:val="335"/>
        </w:trPr>
        <w:tc>
          <w:tcPr>
            <w:tcW w:w="1098"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10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98"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60"/>
        </w:trPr>
        <w:tc>
          <w:tcPr>
            <w:tcW w:w="1098"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55" w:after="0"/>
              <w:ind w:left="514" w:right="-20"/>
              <w:rPr>
                <w:rFonts w:ascii="Arial" w:eastAsia="Arial" w:hAnsi="Arial" w:cs="Arial"/>
                <w:sz w:val="16"/>
                <w:szCs w:val="16"/>
              </w:rPr>
            </w:pPr>
            <w:r>
              <w:rPr>
                <w:rFonts w:ascii="Arial" w:eastAsia="Arial" w:hAnsi="Arial" w:cs="Arial"/>
                <w:b/>
                <w:bCs/>
                <w:sz w:val="16"/>
                <w:szCs w:val="16"/>
              </w:rPr>
              <w:t>TOTAL</w:t>
            </w:r>
          </w:p>
        </w:tc>
        <w:tc>
          <w:tcPr>
            <w:tcW w:w="1107"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03"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98"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6615" w:type="dxa"/>
            <w:gridSpan w:val="6"/>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left="2802" w:right="-20"/>
              <w:rPr>
                <w:rFonts w:ascii="Arial" w:eastAsia="Arial" w:hAnsi="Arial" w:cs="Arial"/>
                <w:sz w:val="16"/>
                <w:szCs w:val="16"/>
              </w:rPr>
            </w:pPr>
            <w:r>
              <w:rPr>
                <w:rFonts w:ascii="Arial" w:eastAsia="Arial" w:hAnsi="Arial" w:cs="Arial"/>
                <w:b/>
                <w:bCs/>
                <w:sz w:val="16"/>
                <w:szCs w:val="16"/>
              </w:rPr>
              <w:t>TOTAL GENERAL RISK POSITION RISK AMOUNT</w:t>
            </w:r>
          </w:p>
        </w:tc>
        <w:tc>
          <w:tcPr>
            <w:tcW w:w="2207" w:type="dxa"/>
            <w:gridSpan w:val="2"/>
            <w:tcBorders>
              <w:top w:val="single" w:sz="4" w:space="0" w:color="D2D2D2"/>
              <w:left w:val="single" w:sz="8" w:space="0" w:color="D2D2D2"/>
              <w:bottom w:val="single" w:sz="4" w:space="0" w:color="D2D2D2"/>
              <w:right w:val="single" w:sz="8" w:space="0" w:color="D2D2D2"/>
            </w:tcBorders>
          </w:tcPr>
          <w:p w:rsidR="005005FE" w:rsidRDefault="005005FE" w:rsidP="00FD5863"/>
        </w:tc>
        <w:tc>
          <w:tcPr>
            <w:tcW w:w="5512" w:type="dxa"/>
            <w:gridSpan w:val="5"/>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7632" behindDoc="0" locked="0" layoutInCell="1" allowOverlap="1" wp14:anchorId="2A30CB7D" wp14:editId="2CFB5620">
                <wp:simplePos x="0" y="0"/>
                <wp:positionH relativeFrom="column">
                  <wp:posOffset>7386320</wp:posOffset>
                </wp:positionH>
                <wp:positionV relativeFrom="paragraph">
                  <wp:posOffset>183515</wp:posOffset>
                </wp:positionV>
                <wp:extent cx="1714500" cy="200025"/>
                <wp:effectExtent l="0" t="0" r="19050" b="28575"/>
                <wp:wrapNone/>
                <wp:docPr id="84" name="Rectangle 4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PRR-DPR-BBL-MAT</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3" o:spid="_x0000_s1051" style="position:absolute;left:0;text-align:left;margin-left:581.6pt;margin-top:14.45pt;width:13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Pwu7Jg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PRR-DPR-BBL-MAT</w:t>
                      </w:r>
                    </w:p>
                  </w:txbxContent>
                </v:textbox>
              </v:rect>
            </w:pict>
          </mc:Fallback>
        </mc:AlternateContent>
      </w:r>
      <w:r w:rsidR="005005FE">
        <w:rPr>
          <w:rFonts w:ascii="Arial" w:eastAsia="Arial" w:hAnsi="Arial" w:cs="Arial"/>
          <w:b/>
          <w:bCs/>
          <w:sz w:val="20"/>
        </w:rPr>
        <w:t>Maturity Method</w:t>
      </w:r>
    </w:p>
    <w:p w:rsidR="005005FE" w:rsidRDefault="005005FE" w:rsidP="005005FE">
      <w:pPr>
        <w:spacing w:after="0" w:line="200" w:lineRule="exact"/>
        <w:rPr>
          <w:sz w:val="20"/>
        </w:rPr>
      </w:pPr>
    </w:p>
    <w:p w:rsidR="005005FE" w:rsidRDefault="005005FE" w:rsidP="005005FE">
      <w:pPr>
        <w:spacing w:before="8" w:after="0" w:line="150" w:lineRule="exact"/>
        <w:rPr>
          <w:sz w:val="15"/>
          <w:szCs w:val="15"/>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860"/>
        <w:gridCol w:w="1060"/>
        <w:gridCol w:w="1061"/>
        <w:gridCol w:w="1060"/>
        <w:gridCol w:w="1061"/>
        <w:gridCol w:w="1060"/>
        <w:gridCol w:w="1061"/>
        <w:gridCol w:w="1060"/>
        <w:gridCol w:w="1060"/>
        <w:gridCol w:w="1182"/>
        <w:gridCol w:w="1377"/>
        <w:gridCol w:w="1377"/>
        <w:gridCol w:w="1056"/>
      </w:tblGrid>
      <w:tr w:rsidR="005005FE" w:rsidTr="00FD5863">
        <w:trPr>
          <w:trHeight w:hRule="exact" w:val="335"/>
        </w:trPr>
        <w:tc>
          <w:tcPr>
            <w:tcW w:w="860" w:type="dxa"/>
            <w:tcBorders>
              <w:top w:val="single" w:sz="4"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6363" w:type="dxa"/>
            <w:gridSpan w:val="6"/>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2184" w:right="2164"/>
              <w:jc w:val="center"/>
              <w:rPr>
                <w:rFonts w:ascii="Arial" w:eastAsia="Arial" w:hAnsi="Arial" w:cs="Arial"/>
                <w:sz w:val="14"/>
                <w:szCs w:val="14"/>
              </w:rPr>
            </w:pPr>
            <w:r>
              <w:rPr>
                <w:rFonts w:ascii="Arial" w:eastAsia="Arial" w:hAnsi="Arial" w:cs="Arial"/>
                <w:b/>
                <w:bCs/>
                <w:sz w:val="14"/>
                <w:szCs w:val="14"/>
              </w:rPr>
              <w:t>Weighted Debt Net Positions</w:t>
            </w:r>
          </w:p>
        </w:tc>
        <w:tc>
          <w:tcPr>
            <w:tcW w:w="1060"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060"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182"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377"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377"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055" w:type="dxa"/>
            <w:tcBorders>
              <w:top w:val="single" w:sz="4" w:space="0" w:color="D2D2D2"/>
              <w:left w:val="single" w:sz="8" w:space="0" w:color="D2D2D2"/>
              <w:bottom w:val="single" w:sz="8" w:space="0" w:color="D2D2D2"/>
              <w:right w:val="single" w:sz="4" w:space="0" w:color="D2D2D2"/>
            </w:tcBorders>
            <w:shd w:val="clear" w:color="auto" w:fill="E1E1E1"/>
          </w:tcPr>
          <w:p w:rsidR="005005FE" w:rsidRDefault="005005FE" w:rsidP="00FD5863"/>
        </w:tc>
      </w:tr>
      <w:tr w:rsidR="005005FE" w:rsidTr="00FD5863">
        <w:trPr>
          <w:trHeight w:hRule="exact" w:val="340"/>
        </w:trPr>
        <w:tc>
          <w:tcPr>
            <w:tcW w:w="860"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2121" w:type="dxa"/>
            <w:gridSpan w:val="2"/>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774" w:right="795"/>
              <w:jc w:val="center"/>
              <w:rPr>
                <w:rFonts w:ascii="Arial" w:eastAsia="Arial" w:hAnsi="Arial" w:cs="Arial"/>
                <w:sz w:val="14"/>
                <w:szCs w:val="14"/>
              </w:rPr>
            </w:pPr>
            <w:r>
              <w:rPr>
                <w:rFonts w:ascii="Arial" w:eastAsia="Arial" w:hAnsi="Arial" w:cs="Arial"/>
                <w:b/>
                <w:bCs/>
                <w:sz w:val="14"/>
                <w:szCs w:val="14"/>
              </w:rPr>
              <w:t>Zone 1</w:t>
            </w:r>
          </w:p>
        </w:tc>
        <w:tc>
          <w:tcPr>
            <w:tcW w:w="2121" w:type="dxa"/>
            <w:gridSpan w:val="2"/>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774" w:right="795"/>
              <w:jc w:val="center"/>
              <w:rPr>
                <w:rFonts w:ascii="Arial" w:eastAsia="Arial" w:hAnsi="Arial" w:cs="Arial"/>
                <w:sz w:val="14"/>
                <w:szCs w:val="14"/>
              </w:rPr>
            </w:pPr>
            <w:r>
              <w:rPr>
                <w:rFonts w:ascii="Arial" w:eastAsia="Arial" w:hAnsi="Arial" w:cs="Arial"/>
                <w:b/>
                <w:bCs/>
                <w:sz w:val="14"/>
                <w:szCs w:val="14"/>
              </w:rPr>
              <w:t>Zone 2</w:t>
            </w:r>
          </w:p>
        </w:tc>
        <w:tc>
          <w:tcPr>
            <w:tcW w:w="2121" w:type="dxa"/>
            <w:gridSpan w:val="2"/>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774" w:right="794"/>
              <w:jc w:val="center"/>
              <w:rPr>
                <w:rFonts w:ascii="Arial" w:eastAsia="Arial" w:hAnsi="Arial" w:cs="Arial"/>
                <w:sz w:val="14"/>
                <w:szCs w:val="14"/>
              </w:rPr>
            </w:pPr>
            <w:r>
              <w:rPr>
                <w:rFonts w:ascii="Arial" w:eastAsia="Arial" w:hAnsi="Arial" w:cs="Arial"/>
                <w:b/>
                <w:bCs/>
                <w:sz w:val="14"/>
                <w:szCs w:val="14"/>
              </w:rPr>
              <w:t>Zone 3</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357" w:right="377"/>
              <w:jc w:val="center"/>
              <w:rPr>
                <w:rFonts w:ascii="Arial" w:eastAsia="Arial" w:hAnsi="Arial" w:cs="Arial"/>
                <w:sz w:val="14"/>
                <w:szCs w:val="14"/>
              </w:rPr>
            </w:pPr>
            <w:r>
              <w:rPr>
                <w:rFonts w:ascii="Arial" w:eastAsia="Arial" w:hAnsi="Arial" w:cs="Arial"/>
                <w:b/>
                <w:bCs/>
                <w:sz w:val="14"/>
                <w:szCs w:val="14"/>
              </w:rPr>
              <w:t>Net</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337" w:right="-20"/>
              <w:rPr>
                <w:rFonts w:ascii="Arial" w:eastAsia="Arial" w:hAnsi="Arial" w:cs="Arial"/>
                <w:sz w:val="14"/>
                <w:szCs w:val="14"/>
              </w:rPr>
            </w:pPr>
            <w:r>
              <w:rPr>
                <w:rFonts w:ascii="Arial" w:eastAsia="Arial" w:hAnsi="Arial" w:cs="Arial"/>
                <w:b/>
                <w:bCs/>
                <w:sz w:val="14"/>
                <w:szCs w:val="14"/>
              </w:rPr>
              <w:t>Time</w:t>
            </w:r>
          </w:p>
        </w:tc>
        <w:tc>
          <w:tcPr>
            <w:tcW w:w="1182"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111" w:right="-20"/>
              <w:rPr>
                <w:rFonts w:ascii="Arial" w:eastAsia="Arial" w:hAnsi="Arial" w:cs="Arial"/>
                <w:sz w:val="14"/>
                <w:szCs w:val="14"/>
              </w:rPr>
            </w:pPr>
            <w:r>
              <w:rPr>
                <w:rFonts w:ascii="Arial" w:eastAsia="Arial" w:hAnsi="Arial" w:cs="Arial"/>
                <w:b/>
                <w:bCs/>
                <w:sz w:val="14"/>
                <w:szCs w:val="14"/>
              </w:rPr>
              <w:t>Zone  Amount</w:t>
            </w:r>
          </w:p>
        </w:tc>
        <w:tc>
          <w:tcPr>
            <w:tcW w:w="137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195" w:right="-20"/>
              <w:rPr>
                <w:rFonts w:ascii="Arial" w:eastAsia="Arial" w:hAnsi="Arial" w:cs="Arial"/>
                <w:sz w:val="14"/>
                <w:szCs w:val="14"/>
              </w:rPr>
            </w:pPr>
            <w:r>
              <w:rPr>
                <w:rFonts w:ascii="Arial" w:eastAsia="Arial" w:hAnsi="Arial" w:cs="Arial"/>
                <w:b/>
                <w:bCs/>
                <w:sz w:val="14"/>
                <w:szCs w:val="14"/>
              </w:rPr>
              <w:t>Adjacent Zone</w:t>
            </w:r>
          </w:p>
        </w:tc>
        <w:tc>
          <w:tcPr>
            <w:tcW w:w="137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77" w:after="0"/>
              <w:ind w:left="228" w:right="-20"/>
              <w:rPr>
                <w:rFonts w:ascii="Arial" w:eastAsia="Arial" w:hAnsi="Arial" w:cs="Arial"/>
                <w:sz w:val="14"/>
                <w:szCs w:val="14"/>
              </w:rPr>
            </w:pPr>
            <w:r>
              <w:rPr>
                <w:rFonts w:ascii="Arial" w:eastAsia="Arial" w:hAnsi="Arial" w:cs="Arial"/>
                <w:b/>
                <w:bCs/>
                <w:sz w:val="14"/>
                <w:szCs w:val="14"/>
              </w:rPr>
              <w:t>Non Adjacent</w:t>
            </w:r>
          </w:p>
        </w:tc>
        <w:tc>
          <w:tcPr>
            <w:tcW w:w="1055" w:type="dxa"/>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77" w:after="0"/>
              <w:ind w:left="92" w:right="-20"/>
              <w:rPr>
                <w:rFonts w:ascii="Arial" w:eastAsia="Arial" w:hAnsi="Arial" w:cs="Arial"/>
                <w:sz w:val="14"/>
                <w:szCs w:val="14"/>
              </w:rPr>
            </w:pPr>
            <w:r>
              <w:rPr>
                <w:rFonts w:ascii="Arial" w:eastAsia="Arial" w:hAnsi="Arial" w:cs="Arial"/>
                <w:b/>
                <w:bCs/>
                <w:sz w:val="14"/>
                <w:szCs w:val="14"/>
              </w:rPr>
              <w:t>General Risk</w:t>
            </w:r>
          </w:p>
        </w:tc>
      </w:tr>
      <w:tr w:rsidR="005005FE" w:rsidTr="00FD5863">
        <w:trPr>
          <w:trHeight w:hRule="exact" w:val="580"/>
        </w:trPr>
        <w:tc>
          <w:tcPr>
            <w:tcW w:w="860"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9" w:after="0" w:line="110" w:lineRule="exact"/>
              <w:rPr>
                <w:sz w:val="11"/>
                <w:szCs w:val="11"/>
              </w:rPr>
            </w:pPr>
          </w:p>
          <w:p w:rsidR="005005FE" w:rsidRDefault="005005FE" w:rsidP="00FD5863">
            <w:pPr>
              <w:spacing w:after="0"/>
              <w:ind w:left="37" w:right="-20"/>
              <w:rPr>
                <w:rFonts w:ascii="Arial" w:eastAsia="Arial" w:hAnsi="Arial" w:cs="Arial"/>
                <w:sz w:val="14"/>
                <w:szCs w:val="14"/>
              </w:rPr>
            </w:pPr>
            <w:r>
              <w:rPr>
                <w:rFonts w:ascii="Arial" w:eastAsia="Arial" w:hAnsi="Arial" w:cs="Arial"/>
                <w:b/>
                <w:bCs/>
                <w:sz w:val="14"/>
                <w:szCs w:val="14"/>
              </w:rPr>
              <w:t>Underlying</w:t>
            </w:r>
          </w:p>
          <w:p w:rsidR="005005FE" w:rsidRDefault="005005FE" w:rsidP="00FD5863">
            <w:pPr>
              <w:spacing w:after="0" w:line="157" w:lineRule="exact"/>
              <w:ind w:left="115" w:right="-20"/>
              <w:rPr>
                <w:rFonts w:ascii="Arial" w:eastAsia="Arial" w:hAnsi="Arial" w:cs="Arial"/>
                <w:sz w:val="14"/>
                <w:szCs w:val="14"/>
              </w:rPr>
            </w:pPr>
            <w:r>
              <w:rPr>
                <w:rFonts w:ascii="Arial" w:eastAsia="Arial" w:hAnsi="Arial" w:cs="Arial"/>
                <w:b/>
                <w:bCs/>
                <w:sz w:val="14"/>
                <w:szCs w:val="14"/>
              </w:rPr>
              <w:t>Currency</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317" w:right="300"/>
              <w:jc w:val="center"/>
              <w:rPr>
                <w:rFonts w:ascii="Arial" w:eastAsia="Arial" w:hAnsi="Arial" w:cs="Arial"/>
                <w:sz w:val="14"/>
                <w:szCs w:val="14"/>
              </w:rPr>
            </w:pPr>
            <w:r>
              <w:rPr>
                <w:rFonts w:ascii="Arial" w:eastAsia="Arial" w:hAnsi="Arial" w:cs="Arial"/>
                <w:b/>
                <w:bCs/>
                <w:sz w:val="14"/>
                <w:szCs w:val="14"/>
              </w:rPr>
              <w:t>Long</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337" w:right="-20"/>
              <w:rPr>
                <w:rFonts w:ascii="Arial" w:eastAsia="Arial" w:hAnsi="Arial" w:cs="Arial"/>
                <w:sz w:val="14"/>
                <w:szCs w:val="14"/>
              </w:rPr>
            </w:pPr>
            <w:r>
              <w:rPr>
                <w:rFonts w:ascii="Arial" w:eastAsia="Arial" w:hAnsi="Arial" w:cs="Arial"/>
                <w:b/>
                <w:bCs/>
                <w:sz w:val="14"/>
                <w:szCs w:val="14"/>
              </w:rPr>
              <w:t>Short</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318" w:right="300"/>
              <w:jc w:val="center"/>
              <w:rPr>
                <w:rFonts w:ascii="Arial" w:eastAsia="Arial" w:hAnsi="Arial" w:cs="Arial"/>
                <w:sz w:val="14"/>
                <w:szCs w:val="14"/>
              </w:rPr>
            </w:pPr>
            <w:r>
              <w:rPr>
                <w:rFonts w:ascii="Arial" w:eastAsia="Arial" w:hAnsi="Arial" w:cs="Arial"/>
                <w:b/>
                <w:bCs/>
                <w:sz w:val="14"/>
                <w:szCs w:val="14"/>
              </w:rPr>
              <w:t>Long</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336" w:right="-20"/>
              <w:rPr>
                <w:rFonts w:ascii="Arial" w:eastAsia="Arial" w:hAnsi="Arial" w:cs="Arial"/>
                <w:sz w:val="14"/>
                <w:szCs w:val="14"/>
              </w:rPr>
            </w:pPr>
            <w:r>
              <w:rPr>
                <w:rFonts w:ascii="Arial" w:eastAsia="Arial" w:hAnsi="Arial" w:cs="Arial"/>
                <w:b/>
                <w:bCs/>
                <w:sz w:val="14"/>
                <w:szCs w:val="14"/>
              </w:rPr>
              <w:t>Short</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318" w:right="299"/>
              <w:jc w:val="center"/>
              <w:rPr>
                <w:rFonts w:ascii="Arial" w:eastAsia="Arial" w:hAnsi="Arial" w:cs="Arial"/>
                <w:sz w:val="14"/>
                <w:szCs w:val="14"/>
              </w:rPr>
            </w:pPr>
            <w:r>
              <w:rPr>
                <w:rFonts w:ascii="Arial" w:eastAsia="Arial" w:hAnsi="Arial" w:cs="Arial"/>
                <w:b/>
                <w:bCs/>
                <w:sz w:val="14"/>
                <w:szCs w:val="14"/>
              </w:rPr>
              <w:t>Long</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336" w:right="-20"/>
              <w:rPr>
                <w:rFonts w:ascii="Arial" w:eastAsia="Arial" w:hAnsi="Arial" w:cs="Arial"/>
                <w:sz w:val="14"/>
                <w:szCs w:val="14"/>
              </w:rPr>
            </w:pPr>
            <w:r>
              <w:rPr>
                <w:rFonts w:ascii="Arial" w:eastAsia="Arial" w:hAnsi="Arial" w:cs="Arial"/>
                <w:b/>
                <w:bCs/>
                <w:sz w:val="14"/>
                <w:szCs w:val="14"/>
              </w:rPr>
              <w:t>Short</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9" w:after="0" w:line="110" w:lineRule="exact"/>
              <w:rPr>
                <w:sz w:val="11"/>
                <w:szCs w:val="11"/>
              </w:rPr>
            </w:pPr>
          </w:p>
          <w:p w:rsidR="005005FE" w:rsidRDefault="005005FE" w:rsidP="00FD5863">
            <w:pPr>
              <w:spacing w:after="0"/>
              <w:ind w:left="225" w:right="-20"/>
              <w:rPr>
                <w:rFonts w:ascii="Arial" w:eastAsia="Arial" w:hAnsi="Arial" w:cs="Arial"/>
                <w:sz w:val="14"/>
                <w:szCs w:val="14"/>
              </w:rPr>
            </w:pPr>
            <w:r>
              <w:rPr>
                <w:rFonts w:ascii="Arial" w:eastAsia="Arial" w:hAnsi="Arial" w:cs="Arial"/>
                <w:b/>
                <w:bCs/>
                <w:sz w:val="14"/>
                <w:szCs w:val="14"/>
              </w:rPr>
              <w:t>Position</w:t>
            </w:r>
          </w:p>
          <w:p w:rsidR="005005FE" w:rsidRDefault="005005FE" w:rsidP="00FD5863">
            <w:pPr>
              <w:spacing w:after="0" w:line="157" w:lineRule="exact"/>
              <w:ind w:left="256" w:right="-20"/>
              <w:rPr>
                <w:rFonts w:ascii="Arial" w:eastAsia="Arial" w:hAnsi="Arial" w:cs="Arial"/>
                <w:sz w:val="14"/>
                <w:szCs w:val="14"/>
              </w:rPr>
            </w:pPr>
            <w:r>
              <w:rPr>
                <w:rFonts w:ascii="Arial" w:eastAsia="Arial" w:hAnsi="Arial" w:cs="Arial"/>
                <w:b/>
                <w:bCs/>
                <w:sz w:val="14"/>
                <w:szCs w:val="14"/>
              </w:rPr>
              <w:t>Amount</w:t>
            </w:r>
          </w:p>
        </w:tc>
        <w:tc>
          <w:tcPr>
            <w:tcW w:w="1060"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61" w:right="-20"/>
              <w:rPr>
                <w:rFonts w:ascii="Arial" w:eastAsia="Arial" w:hAnsi="Arial" w:cs="Arial"/>
                <w:sz w:val="14"/>
                <w:szCs w:val="14"/>
              </w:rPr>
            </w:pPr>
            <w:r>
              <w:rPr>
                <w:rFonts w:ascii="Arial" w:eastAsia="Arial" w:hAnsi="Arial" w:cs="Arial"/>
                <w:b/>
                <w:bCs/>
                <w:sz w:val="14"/>
                <w:szCs w:val="14"/>
              </w:rPr>
              <w:t>Band Amount</w:t>
            </w:r>
          </w:p>
        </w:tc>
        <w:tc>
          <w:tcPr>
            <w:tcW w:w="1182"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137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433" w:right="-20"/>
              <w:rPr>
                <w:rFonts w:ascii="Arial" w:eastAsia="Arial" w:hAnsi="Arial" w:cs="Arial"/>
                <w:sz w:val="14"/>
                <w:szCs w:val="14"/>
              </w:rPr>
            </w:pPr>
            <w:r>
              <w:rPr>
                <w:rFonts w:ascii="Arial" w:eastAsia="Arial" w:hAnsi="Arial" w:cs="Arial"/>
                <w:b/>
                <w:bCs/>
                <w:sz w:val="14"/>
                <w:szCs w:val="14"/>
              </w:rPr>
              <w:t>Amount</w:t>
            </w:r>
          </w:p>
        </w:tc>
        <w:tc>
          <w:tcPr>
            <w:tcW w:w="137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209" w:right="-20"/>
              <w:rPr>
                <w:rFonts w:ascii="Arial" w:eastAsia="Arial" w:hAnsi="Arial" w:cs="Arial"/>
                <w:sz w:val="14"/>
                <w:szCs w:val="14"/>
              </w:rPr>
            </w:pPr>
            <w:r>
              <w:rPr>
                <w:rFonts w:ascii="Arial" w:eastAsia="Arial" w:hAnsi="Arial" w:cs="Arial"/>
                <w:b/>
                <w:bCs/>
                <w:sz w:val="14"/>
                <w:szCs w:val="14"/>
              </w:rPr>
              <w:t>Zone Amount</w:t>
            </w:r>
          </w:p>
        </w:tc>
        <w:tc>
          <w:tcPr>
            <w:tcW w:w="1055" w:type="dxa"/>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6" w:after="0" w:line="190" w:lineRule="exact"/>
              <w:rPr>
                <w:sz w:val="19"/>
                <w:szCs w:val="19"/>
              </w:rPr>
            </w:pPr>
          </w:p>
          <w:p w:rsidR="005005FE" w:rsidRDefault="005005FE" w:rsidP="00FD5863">
            <w:pPr>
              <w:spacing w:after="0"/>
              <w:ind w:left="256" w:right="-20"/>
              <w:rPr>
                <w:rFonts w:ascii="Arial" w:eastAsia="Arial" w:hAnsi="Arial" w:cs="Arial"/>
                <w:sz w:val="14"/>
                <w:szCs w:val="14"/>
              </w:rPr>
            </w:pPr>
            <w:r>
              <w:rPr>
                <w:rFonts w:ascii="Arial" w:eastAsia="Arial" w:hAnsi="Arial" w:cs="Arial"/>
                <w:b/>
                <w:bCs/>
                <w:sz w:val="14"/>
                <w:szCs w:val="14"/>
              </w:rPr>
              <w:t>Amount</w:t>
            </w:r>
          </w:p>
        </w:tc>
      </w:tr>
      <w:tr w:rsidR="005005FE" w:rsidTr="00FD5863">
        <w:trPr>
          <w:trHeight w:hRule="exact" w:val="335"/>
        </w:trPr>
        <w:tc>
          <w:tcPr>
            <w:tcW w:w="860"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06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18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37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37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55"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60"/>
        </w:trPr>
        <w:tc>
          <w:tcPr>
            <w:tcW w:w="860"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55" w:after="0"/>
              <w:ind w:left="348" w:right="-20"/>
              <w:rPr>
                <w:rFonts w:ascii="Arial" w:eastAsia="Arial" w:hAnsi="Arial" w:cs="Arial"/>
                <w:sz w:val="14"/>
                <w:szCs w:val="14"/>
              </w:rPr>
            </w:pPr>
            <w:r>
              <w:rPr>
                <w:rFonts w:ascii="Arial" w:eastAsia="Arial" w:hAnsi="Arial" w:cs="Arial"/>
                <w:b/>
                <w:bCs/>
                <w:sz w:val="14"/>
                <w:szCs w:val="14"/>
              </w:rPr>
              <w:t>TOTAL</w:t>
            </w:r>
          </w:p>
        </w:tc>
        <w:tc>
          <w:tcPr>
            <w:tcW w:w="106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6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182"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377"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377"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055"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6162" w:type="dxa"/>
            <w:gridSpan w:val="6"/>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left="2349" w:right="-20"/>
              <w:rPr>
                <w:rFonts w:ascii="Arial" w:eastAsia="Arial" w:hAnsi="Arial" w:cs="Arial"/>
                <w:sz w:val="16"/>
                <w:szCs w:val="16"/>
              </w:rPr>
            </w:pPr>
            <w:r>
              <w:rPr>
                <w:rFonts w:ascii="Arial" w:eastAsia="Arial" w:hAnsi="Arial" w:cs="Arial"/>
                <w:b/>
                <w:bCs/>
                <w:sz w:val="16"/>
                <w:szCs w:val="16"/>
              </w:rPr>
              <w:t>TOTAL GENERAL RISK POSITION RISK AMOUNT</w:t>
            </w:r>
          </w:p>
        </w:tc>
        <w:tc>
          <w:tcPr>
            <w:tcW w:w="2121" w:type="dxa"/>
            <w:gridSpan w:val="2"/>
            <w:tcBorders>
              <w:top w:val="single" w:sz="4" w:space="0" w:color="D2D2D2"/>
              <w:left w:val="single" w:sz="8" w:space="0" w:color="D2D2D2"/>
              <w:bottom w:val="single" w:sz="4" w:space="0" w:color="D2D2D2"/>
              <w:right w:val="single" w:sz="8" w:space="0" w:color="D2D2D2"/>
            </w:tcBorders>
          </w:tcPr>
          <w:p w:rsidR="005005FE" w:rsidRDefault="005005FE" w:rsidP="00FD5863"/>
        </w:tc>
        <w:tc>
          <w:tcPr>
            <w:tcW w:w="6052" w:type="dxa"/>
            <w:gridSpan w:val="5"/>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8656" behindDoc="0" locked="0" layoutInCell="1" allowOverlap="1" wp14:anchorId="4123C9B0" wp14:editId="14FD4A65">
                <wp:simplePos x="0" y="0"/>
                <wp:positionH relativeFrom="column">
                  <wp:posOffset>7386320</wp:posOffset>
                </wp:positionH>
                <wp:positionV relativeFrom="paragraph">
                  <wp:posOffset>183515</wp:posOffset>
                </wp:positionV>
                <wp:extent cx="1714500" cy="200025"/>
                <wp:effectExtent l="0" t="0" r="19050" b="28575"/>
                <wp:wrapNone/>
                <wp:docPr id="83" name="Rectangle 4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PRR-DPR-CM2-GEN</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4" o:spid="_x0000_s1052" style="position:absolute;left:0;text-align:left;margin-left:581.6pt;margin-top:14.45pt;width:13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BQlPc8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PRR-DPR-CM2-GEN</w:t>
                      </w:r>
                    </w:p>
                  </w:txbxContent>
                </v:textbox>
              </v:rect>
            </w:pict>
          </mc:Fallback>
        </mc:AlternateContent>
      </w:r>
      <w:r w:rsidR="005005FE">
        <w:rPr>
          <w:rFonts w:ascii="Arial" w:eastAsia="Arial" w:hAnsi="Arial" w:cs="Arial"/>
          <w:b/>
          <w:bCs/>
          <w:sz w:val="20"/>
        </w:rPr>
        <w:t>Contingent Loss Matrix Method 2 – General Risk</w:t>
      </w:r>
    </w:p>
    <w:p w:rsidR="005005FE" w:rsidRDefault="005005FE" w:rsidP="005005FE">
      <w:pPr>
        <w:spacing w:after="0" w:line="200" w:lineRule="exact"/>
        <w:rPr>
          <w:sz w:val="20"/>
        </w:rPr>
      </w:pPr>
    </w:p>
    <w:p w:rsidR="005005FE" w:rsidRDefault="005005FE" w:rsidP="005005FE">
      <w:pPr>
        <w:spacing w:before="3"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1346"/>
        <w:gridCol w:w="1081"/>
        <w:gridCol w:w="1082"/>
        <w:gridCol w:w="1081"/>
        <w:gridCol w:w="1082"/>
        <w:gridCol w:w="1081"/>
        <w:gridCol w:w="1082"/>
        <w:gridCol w:w="1081"/>
        <w:gridCol w:w="1081"/>
        <w:gridCol w:w="1098"/>
        <w:gridCol w:w="1081"/>
        <w:gridCol w:w="1081"/>
        <w:gridCol w:w="1078"/>
      </w:tblGrid>
      <w:tr w:rsidR="005005FE" w:rsidTr="00FD5863">
        <w:trPr>
          <w:trHeight w:hRule="exact" w:val="435"/>
        </w:trPr>
        <w:tc>
          <w:tcPr>
            <w:tcW w:w="1346" w:type="dxa"/>
            <w:vMerge w:val="restart"/>
            <w:tcBorders>
              <w:top w:val="single" w:sz="4" w:space="0" w:color="D2D2D2"/>
              <w:left w:val="single" w:sz="4" w:space="0" w:color="D2D2D2"/>
              <w:right w:val="single" w:sz="8" w:space="0" w:color="D2D2D2"/>
            </w:tcBorders>
            <w:shd w:val="clear" w:color="auto" w:fill="E4E4E4"/>
          </w:tcPr>
          <w:p w:rsidR="005005FE" w:rsidRDefault="005005FE" w:rsidP="00FD5863">
            <w:pPr>
              <w:spacing w:before="6" w:after="0" w:line="100" w:lineRule="exact"/>
              <w:rPr>
                <w:sz w:val="10"/>
                <w:szCs w:val="10"/>
              </w:rPr>
            </w:pPr>
          </w:p>
          <w:p w:rsidR="005005FE" w:rsidRDefault="005005FE" w:rsidP="00FD5863">
            <w:pPr>
              <w:spacing w:after="0" w:line="200" w:lineRule="exact"/>
              <w:rPr>
                <w:sz w:val="20"/>
              </w:rPr>
            </w:pPr>
          </w:p>
          <w:p w:rsidR="005005FE" w:rsidRDefault="005005FE" w:rsidP="00FD5863">
            <w:pPr>
              <w:spacing w:after="0" w:line="200" w:lineRule="exact"/>
              <w:rPr>
                <w:sz w:val="20"/>
              </w:rPr>
            </w:pPr>
          </w:p>
          <w:p w:rsidR="005005FE" w:rsidRDefault="005005FE" w:rsidP="00FD5863">
            <w:pPr>
              <w:spacing w:after="0"/>
              <w:ind w:left="226" w:right="-20"/>
              <w:rPr>
                <w:rFonts w:ascii="Arial" w:eastAsia="Arial" w:hAnsi="Arial" w:cs="Arial"/>
                <w:sz w:val="16"/>
                <w:szCs w:val="16"/>
              </w:rPr>
            </w:pPr>
            <w:r>
              <w:rPr>
                <w:rFonts w:ascii="Arial" w:eastAsia="Arial" w:hAnsi="Arial" w:cs="Arial"/>
                <w:b/>
                <w:bCs/>
                <w:sz w:val="16"/>
                <w:szCs w:val="16"/>
              </w:rPr>
              <w:t>Underlying</w:t>
            </w:r>
          </w:p>
        </w:tc>
        <w:tc>
          <w:tcPr>
            <w:tcW w:w="6488" w:type="dxa"/>
            <w:gridSpan w:val="6"/>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1798" w:right="-20"/>
              <w:rPr>
                <w:rFonts w:ascii="Arial" w:eastAsia="Arial" w:hAnsi="Arial" w:cs="Arial"/>
                <w:sz w:val="16"/>
                <w:szCs w:val="16"/>
              </w:rPr>
            </w:pPr>
            <w:r>
              <w:rPr>
                <w:rFonts w:ascii="Arial" w:eastAsia="Arial" w:hAnsi="Arial" w:cs="Arial"/>
                <w:b/>
                <w:bCs/>
                <w:sz w:val="16"/>
                <w:szCs w:val="16"/>
              </w:rPr>
              <w:t>Notional Weighted Debt Net Positions</w:t>
            </w:r>
          </w:p>
        </w:tc>
        <w:tc>
          <w:tcPr>
            <w:tcW w:w="1081"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5" w:after="0"/>
              <w:ind w:left="347" w:right="373"/>
              <w:jc w:val="center"/>
              <w:rPr>
                <w:rFonts w:ascii="Arial" w:eastAsia="Arial" w:hAnsi="Arial" w:cs="Arial"/>
                <w:sz w:val="16"/>
                <w:szCs w:val="16"/>
              </w:rPr>
            </w:pPr>
            <w:r>
              <w:rPr>
                <w:rFonts w:ascii="Arial" w:eastAsia="Arial" w:hAnsi="Arial" w:cs="Arial"/>
                <w:b/>
                <w:bCs/>
                <w:sz w:val="16"/>
                <w:szCs w:val="16"/>
              </w:rPr>
              <w:t>Net</w:t>
            </w:r>
          </w:p>
          <w:p w:rsidR="005005FE" w:rsidRDefault="005005FE" w:rsidP="00FD5863">
            <w:pPr>
              <w:spacing w:before="17" w:after="0" w:line="240" w:lineRule="exact"/>
              <w:rPr>
                <w:sz w:val="24"/>
                <w:szCs w:val="24"/>
              </w:rPr>
            </w:pPr>
          </w:p>
          <w:p w:rsidR="005005FE" w:rsidRDefault="005005FE" w:rsidP="00FD5863">
            <w:pPr>
              <w:spacing w:after="0"/>
              <w:ind w:left="183" w:right="164"/>
              <w:jc w:val="center"/>
              <w:rPr>
                <w:rFonts w:ascii="Arial" w:eastAsia="Arial" w:hAnsi="Arial" w:cs="Arial"/>
                <w:sz w:val="16"/>
                <w:szCs w:val="16"/>
              </w:rPr>
            </w:pPr>
            <w:r>
              <w:rPr>
                <w:rFonts w:ascii="Arial" w:eastAsia="Arial" w:hAnsi="Arial" w:cs="Arial"/>
                <w:b/>
                <w:bCs/>
                <w:sz w:val="16"/>
                <w:szCs w:val="16"/>
              </w:rPr>
              <w:t>Position</w:t>
            </w:r>
          </w:p>
        </w:tc>
        <w:tc>
          <w:tcPr>
            <w:tcW w:w="1081"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5" w:after="0"/>
              <w:ind w:left="321" w:right="-20"/>
              <w:rPr>
                <w:rFonts w:ascii="Arial" w:eastAsia="Arial" w:hAnsi="Arial" w:cs="Arial"/>
                <w:sz w:val="16"/>
                <w:szCs w:val="16"/>
              </w:rPr>
            </w:pPr>
            <w:r>
              <w:rPr>
                <w:rFonts w:ascii="Arial" w:eastAsia="Arial" w:hAnsi="Arial" w:cs="Arial"/>
                <w:b/>
                <w:bCs/>
                <w:sz w:val="16"/>
                <w:szCs w:val="16"/>
              </w:rPr>
              <w:t>Time</w:t>
            </w:r>
          </w:p>
          <w:p w:rsidR="005005FE" w:rsidRDefault="005005FE" w:rsidP="00FD5863">
            <w:pPr>
              <w:spacing w:before="17" w:after="0" w:line="240" w:lineRule="exact"/>
              <w:rPr>
                <w:sz w:val="24"/>
                <w:szCs w:val="24"/>
              </w:rPr>
            </w:pPr>
          </w:p>
          <w:p w:rsidR="005005FE" w:rsidRDefault="005005FE" w:rsidP="00FD5863">
            <w:pPr>
              <w:spacing w:after="0"/>
              <w:ind w:left="330" w:right="-20"/>
              <w:rPr>
                <w:rFonts w:ascii="Arial" w:eastAsia="Arial" w:hAnsi="Arial" w:cs="Arial"/>
                <w:sz w:val="16"/>
                <w:szCs w:val="16"/>
              </w:rPr>
            </w:pPr>
            <w:r>
              <w:rPr>
                <w:rFonts w:ascii="Arial" w:eastAsia="Arial" w:hAnsi="Arial" w:cs="Arial"/>
                <w:b/>
                <w:bCs/>
                <w:sz w:val="16"/>
                <w:szCs w:val="16"/>
              </w:rPr>
              <w:t>Band</w:t>
            </w:r>
          </w:p>
        </w:tc>
        <w:tc>
          <w:tcPr>
            <w:tcW w:w="1098" w:type="dxa"/>
            <w:vMerge w:val="restart"/>
            <w:tcBorders>
              <w:top w:val="nil"/>
              <w:left w:val="single" w:sz="8" w:space="0" w:color="D2D2D2"/>
              <w:right w:val="single" w:sz="8" w:space="0" w:color="D2D2D2"/>
            </w:tcBorders>
            <w:shd w:val="clear" w:color="auto" w:fill="E4E4E4"/>
          </w:tcPr>
          <w:p w:rsidR="005005FE" w:rsidRDefault="005005FE" w:rsidP="00FD5863">
            <w:pPr>
              <w:spacing w:before="30" w:after="0"/>
              <w:ind w:left="326" w:right="-20"/>
              <w:rPr>
                <w:rFonts w:ascii="Arial" w:eastAsia="Arial" w:hAnsi="Arial" w:cs="Arial"/>
                <w:sz w:val="16"/>
                <w:szCs w:val="16"/>
              </w:rPr>
            </w:pPr>
            <w:r>
              <w:rPr>
                <w:rFonts w:ascii="Arial" w:eastAsia="Arial" w:hAnsi="Arial" w:cs="Arial"/>
                <w:b/>
                <w:bCs/>
                <w:sz w:val="16"/>
                <w:szCs w:val="16"/>
              </w:rPr>
              <w:t>Zone</w:t>
            </w:r>
          </w:p>
          <w:p w:rsidR="005005FE" w:rsidRDefault="005005FE" w:rsidP="00FD5863">
            <w:pPr>
              <w:spacing w:before="17" w:after="0" w:line="240" w:lineRule="exact"/>
              <w:rPr>
                <w:sz w:val="24"/>
                <w:szCs w:val="24"/>
              </w:rPr>
            </w:pPr>
          </w:p>
          <w:p w:rsidR="005005FE" w:rsidRDefault="005005FE" w:rsidP="00FD5863">
            <w:pPr>
              <w:spacing w:after="0"/>
              <w:ind w:left="236" w:right="-20"/>
              <w:rPr>
                <w:rFonts w:ascii="Arial" w:eastAsia="Arial" w:hAnsi="Arial" w:cs="Arial"/>
                <w:sz w:val="16"/>
                <w:szCs w:val="16"/>
              </w:rPr>
            </w:pPr>
            <w:r>
              <w:rPr>
                <w:rFonts w:ascii="Arial" w:eastAsia="Arial" w:hAnsi="Arial" w:cs="Arial"/>
                <w:b/>
                <w:bCs/>
                <w:sz w:val="16"/>
                <w:szCs w:val="16"/>
              </w:rPr>
              <w:t>Amount</w:t>
            </w:r>
          </w:p>
        </w:tc>
        <w:tc>
          <w:tcPr>
            <w:tcW w:w="1081"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5" w:after="0"/>
              <w:ind w:left="160" w:right="142"/>
              <w:jc w:val="center"/>
              <w:rPr>
                <w:rFonts w:ascii="Arial" w:eastAsia="Arial" w:hAnsi="Arial" w:cs="Arial"/>
                <w:sz w:val="16"/>
                <w:szCs w:val="16"/>
              </w:rPr>
            </w:pPr>
            <w:r>
              <w:rPr>
                <w:rFonts w:ascii="Arial" w:eastAsia="Arial" w:hAnsi="Arial" w:cs="Arial"/>
                <w:b/>
                <w:bCs/>
                <w:sz w:val="16"/>
                <w:szCs w:val="16"/>
              </w:rPr>
              <w:t>Adjacent</w:t>
            </w:r>
          </w:p>
          <w:p w:rsidR="005005FE" w:rsidRDefault="005005FE" w:rsidP="00FD5863">
            <w:pPr>
              <w:spacing w:before="17" w:after="0" w:line="240" w:lineRule="exact"/>
              <w:rPr>
                <w:sz w:val="24"/>
                <w:szCs w:val="24"/>
              </w:rPr>
            </w:pPr>
          </w:p>
          <w:p w:rsidR="005005FE" w:rsidRDefault="005005FE" w:rsidP="00FD5863">
            <w:pPr>
              <w:spacing w:after="0"/>
              <w:ind w:left="284" w:right="311"/>
              <w:jc w:val="center"/>
              <w:rPr>
                <w:rFonts w:ascii="Arial" w:eastAsia="Arial" w:hAnsi="Arial" w:cs="Arial"/>
                <w:sz w:val="16"/>
                <w:szCs w:val="16"/>
              </w:rPr>
            </w:pPr>
            <w:r>
              <w:rPr>
                <w:rFonts w:ascii="Arial" w:eastAsia="Arial" w:hAnsi="Arial" w:cs="Arial"/>
                <w:b/>
                <w:bCs/>
                <w:sz w:val="16"/>
                <w:szCs w:val="16"/>
              </w:rPr>
              <w:t>Zone</w:t>
            </w:r>
          </w:p>
        </w:tc>
        <w:tc>
          <w:tcPr>
            <w:tcW w:w="1081"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5" w:after="0"/>
              <w:ind w:left="318" w:right="344"/>
              <w:jc w:val="center"/>
              <w:rPr>
                <w:rFonts w:ascii="Arial" w:eastAsia="Arial" w:hAnsi="Arial" w:cs="Arial"/>
                <w:sz w:val="16"/>
                <w:szCs w:val="16"/>
              </w:rPr>
            </w:pPr>
            <w:r>
              <w:rPr>
                <w:rFonts w:ascii="Arial" w:eastAsia="Arial" w:hAnsi="Arial" w:cs="Arial"/>
                <w:b/>
                <w:bCs/>
                <w:sz w:val="16"/>
                <w:szCs w:val="16"/>
              </w:rPr>
              <w:t>Non</w:t>
            </w:r>
          </w:p>
          <w:p w:rsidR="005005FE" w:rsidRDefault="005005FE" w:rsidP="00FD5863">
            <w:pPr>
              <w:spacing w:after="0" w:line="180" w:lineRule="exact"/>
              <w:ind w:left="160" w:right="141"/>
              <w:jc w:val="center"/>
              <w:rPr>
                <w:rFonts w:ascii="Arial" w:eastAsia="Arial" w:hAnsi="Arial" w:cs="Arial"/>
                <w:sz w:val="16"/>
                <w:szCs w:val="16"/>
              </w:rPr>
            </w:pPr>
            <w:r>
              <w:rPr>
                <w:rFonts w:ascii="Arial" w:eastAsia="Arial" w:hAnsi="Arial" w:cs="Arial"/>
                <w:b/>
                <w:bCs/>
                <w:sz w:val="16"/>
                <w:szCs w:val="16"/>
              </w:rPr>
              <w:t>Adjacent</w:t>
            </w:r>
          </w:p>
          <w:p w:rsidR="005005FE" w:rsidRDefault="005005FE" w:rsidP="00FD5863">
            <w:pPr>
              <w:spacing w:before="76" w:after="0"/>
              <w:ind w:left="284" w:right="311"/>
              <w:jc w:val="center"/>
              <w:rPr>
                <w:rFonts w:ascii="Arial" w:eastAsia="Arial" w:hAnsi="Arial" w:cs="Arial"/>
                <w:sz w:val="16"/>
                <w:szCs w:val="16"/>
              </w:rPr>
            </w:pPr>
            <w:r>
              <w:rPr>
                <w:rFonts w:ascii="Arial" w:eastAsia="Arial" w:hAnsi="Arial" w:cs="Arial"/>
                <w:b/>
                <w:bCs/>
                <w:sz w:val="16"/>
                <w:szCs w:val="16"/>
              </w:rPr>
              <w:t>Zone</w:t>
            </w:r>
          </w:p>
        </w:tc>
        <w:tc>
          <w:tcPr>
            <w:tcW w:w="1076" w:type="dxa"/>
            <w:vMerge w:val="restart"/>
            <w:tcBorders>
              <w:top w:val="single" w:sz="4" w:space="0" w:color="D2D2D2"/>
              <w:left w:val="single" w:sz="8" w:space="0" w:color="D2D2D2"/>
              <w:right w:val="single" w:sz="4" w:space="0" w:color="D2D2D2"/>
            </w:tcBorders>
            <w:shd w:val="clear" w:color="auto" w:fill="E4E4E4"/>
          </w:tcPr>
          <w:p w:rsidR="005005FE" w:rsidRDefault="005005FE" w:rsidP="00FD5863">
            <w:pPr>
              <w:spacing w:before="25" w:after="0"/>
              <w:ind w:left="178" w:right="204"/>
              <w:jc w:val="center"/>
              <w:rPr>
                <w:rFonts w:ascii="Arial" w:eastAsia="Arial" w:hAnsi="Arial" w:cs="Arial"/>
                <w:sz w:val="16"/>
                <w:szCs w:val="16"/>
              </w:rPr>
            </w:pPr>
            <w:r>
              <w:rPr>
                <w:rFonts w:ascii="Arial" w:eastAsia="Arial" w:hAnsi="Arial" w:cs="Arial"/>
                <w:b/>
                <w:bCs/>
                <w:sz w:val="16"/>
                <w:szCs w:val="16"/>
              </w:rPr>
              <w:t>General</w:t>
            </w:r>
          </w:p>
          <w:p w:rsidR="005005FE" w:rsidRDefault="005005FE" w:rsidP="00FD5863">
            <w:pPr>
              <w:spacing w:before="17" w:after="0" w:line="240" w:lineRule="exact"/>
              <w:rPr>
                <w:sz w:val="24"/>
                <w:szCs w:val="24"/>
              </w:rPr>
            </w:pPr>
          </w:p>
          <w:p w:rsidR="005005FE" w:rsidRDefault="005005FE" w:rsidP="00FD5863">
            <w:pPr>
              <w:spacing w:after="0"/>
              <w:ind w:left="306" w:right="334"/>
              <w:jc w:val="center"/>
              <w:rPr>
                <w:rFonts w:ascii="Arial" w:eastAsia="Arial" w:hAnsi="Arial" w:cs="Arial"/>
                <w:sz w:val="16"/>
                <w:szCs w:val="16"/>
              </w:rPr>
            </w:pPr>
            <w:r>
              <w:rPr>
                <w:rFonts w:ascii="Arial" w:eastAsia="Arial" w:hAnsi="Arial" w:cs="Arial"/>
                <w:b/>
                <w:bCs/>
                <w:sz w:val="16"/>
                <w:szCs w:val="16"/>
              </w:rPr>
              <w:t>Risk</w:t>
            </w:r>
          </w:p>
        </w:tc>
      </w:tr>
      <w:tr w:rsidR="005005FE" w:rsidTr="00FD5863">
        <w:trPr>
          <w:trHeight w:hRule="exact" w:val="340"/>
        </w:trPr>
        <w:tc>
          <w:tcPr>
            <w:tcW w:w="1346" w:type="dxa"/>
            <w:vMerge/>
            <w:tcBorders>
              <w:left w:val="single" w:sz="4" w:space="0" w:color="D2D2D2"/>
              <w:bottom w:val="nil"/>
              <w:right w:val="single" w:sz="8" w:space="0" w:color="D2D2D2"/>
            </w:tcBorders>
            <w:shd w:val="clear" w:color="auto" w:fill="E4E4E4"/>
          </w:tcPr>
          <w:p w:rsidR="005005FE" w:rsidRDefault="005005FE" w:rsidP="00FD5863"/>
        </w:tc>
        <w:tc>
          <w:tcPr>
            <w:tcW w:w="2163"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759" w:right="784"/>
              <w:jc w:val="center"/>
              <w:rPr>
                <w:rFonts w:ascii="Arial" w:eastAsia="Arial" w:hAnsi="Arial" w:cs="Arial"/>
                <w:sz w:val="16"/>
                <w:szCs w:val="16"/>
              </w:rPr>
            </w:pPr>
            <w:r>
              <w:rPr>
                <w:rFonts w:ascii="Arial" w:eastAsia="Arial" w:hAnsi="Arial" w:cs="Arial"/>
                <w:b/>
                <w:bCs/>
                <w:sz w:val="16"/>
                <w:szCs w:val="16"/>
              </w:rPr>
              <w:t>Zone 1</w:t>
            </w:r>
          </w:p>
        </w:tc>
        <w:tc>
          <w:tcPr>
            <w:tcW w:w="2163"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760" w:right="783"/>
              <w:jc w:val="center"/>
              <w:rPr>
                <w:rFonts w:ascii="Arial" w:eastAsia="Arial" w:hAnsi="Arial" w:cs="Arial"/>
                <w:sz w:val="16"/>
                <w:szCs w:val="16"/>
              </w:rPr>
            </w:pPr>
            <w:r>
              <w:rPr>
                <w:rFonts w:ascii="Arial" w:eastAsia="Arial" w:hAnsi="Arial" w:cs="Arial"/>
                <w:b/>
                <w:bCs/>
                <w:sz w:val="16"/>
                <w:szCs w:val="16"/>
              </w:rPr>
              <w:t>Zone 2</w:t>
            </w:r>
          </w:p>
        </w:tc>
        <w:tc>
          <w:tcPr>
            <w:tcW w:w="2163"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757" w:right="780"/>
              <w:jc w:val="center"/>
              <w:rPr>
                <w:rFonts w:ascii="Arial" w:eastAsia="Arial" w:hAnsi="Arial" w:cs="Arial"/>
                <w:sz w:val="16"/>
                <w:szCs w:val="16"/>
              </w:rPr>
            </w:pPr>
            <w:r>
              <w:rPr>
                <w:rFonts w:ascii="Arial" w:eastAsia="Arial" w:hAnsi="Arial" w:cs="Arial"/>
                <w:b/>
                <w:bCs/>
                <w:sz w:val="16"/>
                <w:szCs w:val="16"/>
              </w:rPr>
              <w:t>Zone 3</w:t>
            </w:r>
          </w:p>
        </w:tc>
        <w:tc>
          <w:tcPr>
            <w:tcW w:w="1081" w:type="dxa"/>
            <w:vMerge/>
            <w:tcBorders>
              <w:left w:val="single" w:sz="8" w:space="0" w:color="D2D2D2"/>
              <w:bottom w:val="nil"/>
              <w:right w:val="single" w:sz="8" w:space="0" w:color="D2D2D2"/>
            </w:tcBorders>
            <w:shd w:val="clear" w:color="auto" w:fill="E4E4E4"/>
          </w:tcPr>
          <w:p w:rsidR="005005FE" w:rsidRDefault="005005FE" w:rsidP="00FD5863"/>
        </w:tc>
        <w:tc>
          <w:tcPr>
            <w:tcW w:w="1081" w:type="dxa"/>
            <w:vMerge/>
            <w:tcBorders>
              <w:left w:val="single" w:sz="8" w:space="0" w:color="D2D2D2"/>
              <w:bottom w:val="nil"/>
              <w:right w:val="single" w:sz="8" w:space="0" w:color="D2D2D2"/>
            </w:tcBorders>
            <w:shd w:val="clear" w:color="auto" w:fill="E4E4E4"/>
          </w:tcPr>
          <w:p w:rsidR="005005FE" w:rsidRDefault="005005FE" w:rsidP="00FD5863"/>
        </w:tc>
        <w:tc>
          <w:tcPr>
            <w:tcW w:w="1098" w:type="dxa"/>
            <w:vMerge/>
            <w:tcBorders>
              <w:left w:val="single" w:sz="8" w:space="0" w:color="D2D2D2"/>
              <w:bottom w:val="nil"/>
              <w:right w:val="single" w:sz="8" w:space="0" w:color="D2D2D2"/>
            </w:tcBorders>
            <w:shd w:val="clear" w:color="auto" w:fill="E4E4E4"/>
          </w:tcPr>
          <w:p w:rsidR="005005FE" w:rsidRDefault="005005FE" w:rsidP="00FD5863"/>
        </w:tc>
        <w:tc>
          <w:tcPr>
            <w:tcW w:w="1081" w:type="dxa"/>
            <w:vMerge/>
            <w:tcBorders>
              <w:left w:val="single" w:sz="8" w:space="0" w:color="D2D2D2"/>
              <w:bottom w:val="nil"/>
              <w:right w:val="single" w:sz="8" w:space="0" w:color="D2D2D2"/>
            </w:tcBorders>
            <w:shd w:val="clear" w:color="auto" w:fill="E4E4E4"/>
          </w:tcPr>
          <w:p w:rsidR="005005FE" w:rsidRDefault="005005FE" w:rsidP="00FD5863"/>
        </w:tc>
        <w:tc>
          <w:tcPr>
            <w:tcW w:w="1081" w:type="dxa"/>
            <w:vMerge/>
            <w:tcBorders>
              <w:left w:val="single" w:sz="8" w:space="0" w:color="D2D2D2"/>
              <w:bottom w:val="nil"/>
              <w:right w:val="single" w:sz="8" w:space="0" w:color="D2D2D2"/>
            </w:tcBorders>
            <w:shd w:val="clear" w:color="auto" w:fill="E4E4E4"/>
          </w:tcPr>
          <w:p w:rsidR="005005FE" w:rsidRDefault="005005FE" w:rsidP="00FD5863"/>
        </w:tc>
        <w:tc>
          <w:tcPr>
            <w:tcW w:w="1076" w:type="dxa"/>
            <w:vMerge/>
            <w:tcBorders>
              <w:left w:val="single" w:sz="8" w:space="0" w:color="D2D2D2"/>
              <w:bottom w:val="nil"/>
              <w:right w:val="single" w:sz="4" w:space="0" w:color="D2D2D2"/>
            </w:tcBorders>
            <w:shd w:val="clear" w:color="auto" w:fill="E4E4E4"/>
          </w:tcPr>
          <w:p w:rsidR="005005FE" w:rsidRDefault="005005FE" w:rsidP="00FD5863"/>
        </w:tc>
      </w:tr>
      <w:tr w:rsidR="005005FE" w:rsidTr="00FD5863">
        <w:trPr>
          <w:trHeight w:hRule="exact" w:val="340"/>
        </w:trPr>
        <w:tc>
          <w:tcPr>
            <w:tcW w:w="1346" w:type="dxa"/>
            <w:tcBorders>
              <w:top w:val="nil"/>
              <w:left w:val="single" w:sz="4" w:space="0" w:color="D2D2D2"/>
              <w:bottom w:val="single" w:sz="8" w:space="0" w:color="D2D2D2"/>
              <w:right w:val="single" w:sz="8" w:space="0" w:color="D2D2D2"/>
            </w:tcBorders>
            <w:shd w:val="clear" w:color="auto" w:fill="E8E8E8"/>
          </w:tcPr>
          <w:p w:rsidR="005005FE" w:rsidRDefault="005005FE" w:rsidP="00FD5863">
            <w:pPr>
              <w:spacing w:before="75" w:after="0"/>
              <w:ind w:left="314" w:right="-20"/>
              <w:rPr>
                <w:rFonts w:ascii="Arial" w:eastAsia="Arial" w:hAnsi="Arial" w:cs="Arial"/>
                <w:sz w:val="16"/>
                <w:szCs w:val="16"/>
              </w:rPr>
            </w:pPr>
            <w:r>
              <w:rPr>
                <w:rFonts w:ascii="Arial" w:eastAsia="Arial" w:hAnsi="Arial" w:cs="Arial"/>
                <w:b/>
                <w:bCs/>
                <w:sz w:val="16"/>
                <w:szCs w:val="16"/>
              </w:rPr>
              <w:t>Currency</w:t>
            </w:r>
          </w:p>
        </w:tc>
        <w:tc>
          <w:tcPr>
            <w:tcW w:w="1081"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335" w:right="-20"/>
              <w:rPr>
                <w:rFonts w:ascii="Arial" w:eastAsia="Arial" w:hAnsi="Arial" w:cs="Arial"/>
                <w:sz w:val="16"/>
                <w:szCs w:val="16"/>
              </w:rPr>
            </w:pPr>
            <w:r>
              <w:rPr>
                <w:rFonts w:ascii="Arial" w:eastAsia="Arial" w:hAnsi="Arial" w:cs="Arial"/>
                <w:b/>
                <w:bCs/>
                <w:sz w:val="16"/>
                <w:szCs w:val="16"/>
              </w:rPr>
              <w:t>Long</w:t>
            </w:r>
          </w:p>
        </w:tc>
        <w:tc>
          <w:tcPr>
            <w:tcW w:w="1081"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321" w:right="-20"/>
              <w:rPr>
                <w:rFonts w:ascii="Arial" w:eastAsia="Arial" w:hAnsi="Arial" w:cs="Arial"/>
                <w:sz w:val="16"/>
                <w:szCs w:val="16"/>
              </w:rPr>
            </w:pPr>
            <w:r>
              <w:rPr>
                <w:rFonts w:ascii="Arial" w:eastAsia="Arial" w:hAnsi="Arial" w:cs="Arial"/>
                <w:b/>
                <w:bCs/>
                <w:sz w:val="16"/>
                <w:szCs w:val="16"/>
              </w:rPr>
              <w:t>Short</w:t>
            </w:r>
          </w:p>
        </w:tc>
        <w:tc>
          <w:tcPr>
            <w:tcW w:w="1081"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335" w:right="-20"/>
              <w:rPr>
                <w:rFonts w:ascii="Arial" w:eastAsia="Arial" w:hAnsi="Arial" w:cs="Arial"/>
                <w:sz w:val="16"/>
                <w:szCs w:val="16"/>
              </w:rPr>
            </w:pPr>
            <w:r>
              <w:rPr>
                <w:rFonts w:ascii="Arial" w:eastAsia="Arial" w:hAnsi="Arial" w:cs="Arial"/>
                <w:b/>
                <w:bCs/>
                <w:sz w:val="16"/>
                <w:szCs w:val="16"/>
              </w:rPr>
              <w:t>Long</w:t>
            </w:r>
          </w:p>
        </w:tc>
        <w:tc>
          <w:tcPr>
            <w:tcW w:w="1081"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321" w:right="-20"/>
              <w:rPr>
                <w:rFonts w:ascii="Arial" w:eastAsia="Arial" w:hAnsi="Arial" w:cs="Arial"/>
                <w:sz w:val="16"/>
                <w:szCs w:val="16"/>
              </w:rPr>
            </w:pPr>
            <w:r>
              <w:rPr>
                <w:rFonts w:ascii="Arial" w:eastAsia="Arial" w:hAnsi="Arial" w:cs="Arial"/>
                <w:b/>
                <w:bCs/>
                <w:sz w:val="16"/>
                <w:szCs w:val="16"/>
              </w:rPr>
              <w:t>Short</w:t>
            </w:r>
          </w:p>
        </w:tc>
        <w:tc>
          <w:tcPr>
            <w:tcW w:w="1081"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335" w:right="-20"/>
              <w:rPr>
                <w:rFonts w:ascii="Arial" w:eastAsia="Arial" w:hAnsi="Arial" w:cs="Arial"/>
                <w:sz w:val="16"/>
                <w:szCs w:val="16"/>
              </w:rPr>
            </w:pPr>
            <w:r>
              <w:rPr>
                <w:rFonts w:ascii="Arial" w:eastAsia="Arial" w:hAnsi="Arial" w:cs="Arial"/>
                <w:b/>
                <w:bCs/>
                <w:sz w:val="16"/>
                <w:szCs w:val="16"/>
              </w:rPr>
              <w:t>Long</w:t>
            </w:r>
          </w:p>
        </w:tc>
        <w:tc>
          <w:tcPr>
            <w:tcW w:w="1081"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5" w:after="0"/>
              <w:ind w:left="321" w:right="-20"/>
              <w:rPr>
                <w:rFonts w:ascii="Arial" w:eastAsia="Arial" w:hAnsi="Arial" w:cs="Arial"/>
                <w:sz w:val="16"/>
                <w:szCs w:val="16"/>
              </w:rPr>
            </w:pPr>
            <w:r>
              <w:rPr>
                <w:rFonts w:ascii="Arial" w:eastAsia="Arial" w:hAnsi="Arial" w:cs="Arial"/>
                <w:b/>
                <w:bCs/>
                <w:sz w:val="16"/>
                <w:szCs w:val="16"/>
              </w:rPr>
              <w:t>Short</w:t>
            </w:r>
          </w:p>
        </w:tc>
        <w:tc>
          <w:tcPr>
            <w:tcW w:w="1081" w:type="dxa"/>
            <w:tcBorders>
              <w:top w:val="nil"/>
              <w:left w:val="single" w:sz="8" w:space="0" w:color="D2D2D2"/>
              <w:bottom w:val="single" w:sz="8" w:space="0" w:color="D2D2D2"/>
              <w:right w:val="single" w:sz="8" w:space="0" w:color="D2D2D2"/>
            </w:tcBorders>
            <w:shd w:val="clear" w:color="auto" w:fill="E4E4E4"/>
          </w:tcPr>
          <w:p w:rsidR="005005FE" w:rsidRDefault="005005FE" w:rsidP="00FD5863">
            <w:pPr>
              <w:spacing w:before="35" w:after="0"/>
              <w:ind w:left="228" w:right="-20"/>
              <w:rPr>
                <w:rFonts w:ascii="Arial" w:eastAsia="Arial" w:hAnsi="Arial" w:cs="Arial"/>
                <w:sz w:val="16"/>
                <w:szCs w:val="16"/>
              </w:rPr>
            </w:pPr>
            <w:r>
              <w:rPr>
                <w:rFonts w:ascii="Arial" w:eastAsia="Arial" w:hAnsi="Arial" w:cs="Arial"/>
                <w:b/>
                <w:bCs/>
                <w:sz w:val="16"/>
                <w:szCs w:val="16"/>
              </w:rPr>
              <w:t>Amount</w:t>
            </w:r>
          </w:p>
        </w:tc>
        <w:tc>
          <w:tcPr>
            <w:tcW w:w="1081" w:type="dxa"/>
            <w:tcBorders>
              <w:top w:val="nil"/>
              <w:left w:val="single" w:sz="8" w:space="0" w:color="D2D2D2"/>
              <w:bottom w:val="single" w:sz="8" w:space="0" w:color="D2D2D2"/>
              <w:right w:val="single" w:sz="8" w:space="0" w:color="D2D2D2"/>
            </w:tcBorders>
            <w:shd w:val="clear" w:color="auto" w:fill="E4E4E4"/>
          </w:tcPr>
          <w:p w:rsidR="005005FE" w:rsidRDefault="005005FE" w:rsidP="00FD5863">
            <w:pPr>
              <w:spacing w:before="35" w:after="0"/>
              <w:ind w:left="228" w:right="-20"/>
              <w:rPr>
                <w:rFonts w:ascii="Arial" w:eastAsia="Arial" w:hAnsi="Arial" w:cs="Arial"/>
                <w:sz w:val="16"/>
                <w:szCs w:val="16"/>
              </w:rPr>
            </w:pPr>
            <w:r>
              <w:rPr>
                <w:rFonts w:ascii="Arial" w:eastAsia="Arial" w:hAnsi="Arial" w:cs="Arial"/>
                <w:b/>
                <w:bCs/>
                <w:sz w:val="16"/>
                <w:szCs w:val="16"/>
              </w:rPr>
              <w:t>Amount</w:t>
            </w:r>
          </w:p>
        </w:tc>
        <w:tc>
          <w:tcPr>
            <w:tcW w:w="1098" w:type="dxa"/>
            <w:tcBorders>
              <w:top w:val="nil"/>
              <w:left w:val="single" w:sz="8" w:space="0" w:color="D2D2D2"/>
              <w:bottom w:val="single" w:sz="8" w:space="0" w:color="D2D2D2"/>
              <w:right w:val="single" w:sz="8" w:space="0" w:color="D2D2D2"/>
            </w:tcBorders>
            <w:shd w:val="clear" w:color="auto" w:fill="E4E4E4"/>
          </w:tcPr>
          <w:p w:rsidR="005005FE" w:rsidRDefault="005005FE" w:rsidP="00FD5863"/>
        </w:tc>
        <w:tc>
          <w:tcPr>
            <w:tcW w:w="1081" w:type="dxa"/>
            <w:tcBorders>
              <w:top w:val="nil"/>
              <w:left w:val="single" w:sz="8" w:space="0" w:color="D2D2D2"/>
              <w:bottom w:val="single" w:sz="8" w:space="0" w:color="D2D2D2"/>
              <w:right w:val="single" w:sz="8" w:space="0" w:color="D2D2D2"/>
            </w:tcBorders>
            <w:shd w:val="clear" w:color="auto" w:fill="E4E4E4"/>
          </w:tcPr>
          <w:p w:rsidR="005005FE" w:rsidRDefault="005005FE" w:rsidP="00FD5863">
            <w:pPr>
              <w:spacing w:before="35" w:after="0"/>
              <w:ind w:left="205" w:right="-20"/>
              <w:rPr>
                <w:rFonts w:ascii="Arial" w:eastAsia="Arial" w:hAnsi="Arial" w:cs="Arial"/>
                <w:sz w:val="16"/>
                <w:szCs w:val="16"/>
              </w:rPr>
            </w:pPr>
            <w:r>
              <w:rPr>
                <w:rFonts w:ascii="Arial" w:eastAsia="Arial" w:hAnsi="Arial" w:cs="Arial"/>
                <w:b/>
                <w:bCs/>
                <w:sz w:val="16"/>
                <w:szCs w:val="16"/>
              </w:rPr>
              <w:t>Amount</w:t>
            </w:r>
          </w:p>
        </w:tc>
        <w:tc>
          <w:tcPr>
            <w:tcW w:w="1081" w:type="dxa"/>
            <w:tcBorders>
              <w:top w:val="nil"/>
              <w:left w:val="single" w:sz="8" w:space="0" w:color="D2D2D2"/>
              <w:bottom w:val="single" w:sz="8" w:space="0" w:color="D2D2D2"/>
              <w:right w:val="single" w:sz="8" w:space="0" w:color="D2D2D2"/>
            </w:tcBorders>
            <w:shd w:val="clear" w:color="auto" w:fill="E4E4E4"/>
          </w:tcPr>
          <w:p w:rsidR="005005FE" w:rsidRDefault="005005FE" w:rsidP="00FD5863">
            <w:pPr>
              <w:spacing w:before="35" w:after="0"/>
              <w:ind w:left="228" w:right="-20"/>
              <w:rPr>
                <w:rFonts w:ascii="Arial" w:eastAsia="Arial" w:hAnsi="Arial" w:cs="Arial"/>
                <w:sz w:val="16"/>
                <w:szCs w:val="16"/>
              </w:rPr>
            </w:pPr>
            <w:r>
              <w:rPr>
                <w:rFonts w:ascii="Arial" w:eastAsia="Arial" w:hAnsi="Arial" w:cs="Arial"/>
                <w:b/>
                <w:bCs/>
                <w:sz w:val="16"/>
                <w:szCs w:val="16"/>
              </w:rPr>
              <w:t>Amount</w:t>
            </w:r>
          </w:p>
        </w:tc>
        <w:tc>
          <w:tcPr>
            <w:tcW w:w="1076" w:type="dxa"/>
            <w:tcBorders>
              <w:top w:val="nil"/>
              <w:left w:val="single" w:sz="8" w:space="0" w:color="D2D2D2"/>
              <w:bottom w:val="single" w:sz="8" w:space="0" w:color="D2D2D2"/>
              <w:right w:val="single" w:sz="4" w:space="0" w:color="D2D2D2"/>
            </w:tcBorders>
            <w:shd w:val="clear" w:color="auto" w:fill="E4E4E4"/>
          </w:tcPr>
          <w:p w:rsidR="005005FE" w:rsidRDefault="005005FE" w:rsidP="00FD5863">
            <w:pPr>
              <w:spacing w:before="35" w:after="0"/>
              <w:ind w:left="227" w:right="-20"/>
              <w:rPr>
                <w:rFonts w:ascii="Arial" w:eastAsia="Arial" w:hAnsi="Arial" w:cs="Arial"/>
                <w:sz w:val="16"/>
                <w:szCs w:val="16"/>
              </w:rPr>
            </w:pPr>
            <w:r>
              <w:rPr>
                <w:rFonts w:ascii="Arial" w:eastAsia="Arial" w:hAnsi="Arial" w:cs="Arial"/>
                <w:b/>
                <w:bCs/>
                <w:sz w:val="16"/>
                <w:szCs w:val="16"/>
              </w:rPr>
              <w:t>Amount</w:t>
            </w:r>
          </w:p>
        </w:tc>
      </w:tr>
      <w:tr w:rsidR="005005FE" w:rsidTr="00FD5863">
        <w:trPr>
          <w:trHeight w:hRule="exact" w:val="340"/>
        </w:trPr>
        <w:tc>
          <w:tcPr>
            <w:tcW w:w="1346" w:type="dxa"/>
            <w:tcBorders>
              <w:top w:val="single" w:sz="8" w:space="0" w:color="D2D2D2"/>
              <w:left w:val="single" w:sz="4" w:space="0" w:color="D2D2D2"/>
              <w:bottom w:val="single" w:sz="8" w:space="0" w:color="D2D2D2"/>
              <w:right w:val="single" w:sz="8" w:space="0" w:color="D2D2D2"/>
            </w:tcBorders>
            <w:shd w:val="clear" w:color="auto" w:fill="E8E8E8"/>
          </w:tcPr>
          <w:p w:rsidR="005005FE" w:rsidRDefault="005005FE" w:rsidP="00FD5863"/>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6"/>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6"/>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6"/>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5"/>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5"/>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5"/>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5"/>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5"/>
              <w:jc w:val="center"/>
              <w:rPr>
                <w:rFonts w:ascii="Arial" w:eastAsia="Arial" w:hAnsi="Arial" w:cs="Arial"/>
                <w:sz w:val="16"/>
                <w:szCs w:val="16"/>
              </w:rPr>
            </w:pPr>
            <w:r>
              <w:rPr>
                <w:rFonts w:ascii="Arial" w:eastAsia="Arial" w:hAnsi="Arial" w:cs="Arial"/>
                <w:b/>
                <w:bCs/>
                <w:sz w:val="16"/>
                <w:szCs w:val="16"/>
              </w:rPr>
              <w:t>$</w:t>
            </w:r>
          </w:p>
        </w:tc>
        <w:tc>
          <w:tcPr>
            <w:tcW w:w="1098"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62" w:right="443"/>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2" w:right="436"/>
              <w:jc w:val="center"/>
              <w:rPr>
                <w:rFonts w:ascii="Arial" w:eastAsia="Arial" w:hAnsi="Arial" w:cs="Arial"/>
                <w:sz w:val="16"/>
                <w:szCs w:val="16"/>
              </w:rPr>
            </w:pPr>
            <w:r>
              <w:rPr>
                <w:rFonts w:ascii="Arial" w:eastAsia="Arial" w:hAnsi="Arial" w:cs="Arial"/>
                <w:b/>
                <w:bCs/>
                <w:sz w:val="16"/>
                <w:szCs w:val="16"/>
              </w:rPr>
              <w:t>$</w:t>
            </w:r>
          </w:p>
        </w:tc>
        <w:tc>
          <w:tcPr>
            <w:tcW w:w="1081" w:type="dxa"/>
            <w:tcBorders>
              <w:top w:val="single" w:sz="8" w:space="0" w:color="D2D2D2"/>
              <w:left w:val="single" w:sz="8" w:space="0" w:color="D2D2D2"/>
              <w:bottom w:val="single" w:sz="8" w:space="0" w:color="D2D2D2"/>
              <w:right w:val="single" w:sz="8" w:space="0" w:color="D2D2D2"/>
            </w:tcBorders>
            <w:shd w:val="clear" w:color="auto" w:fill="E8E8E8"/>
          </w:tcPr>
          <w:p w:rsidR="005005FE" w:rsidRDefault="005005FE" w:rsidP="00FD5863">
            <w:pPr>
              <w:spacing w:before="65" w:after="0"/>
              <w:ind w:left="453" w:right="436"/>
              <w:jc w:val="center"/>
              <w:rPr>
                <w:rFonts w:ascii="Arial" w:eastAsia="Arial" w:hAnsi="Arial" w:cs="Arial"/>
                <w:sz w:val="16"/>
                <w:szCs w:val="16"/>
              </w:rPr>
            </w:pPr>
            <w:r>
              <w:rPr>
                <w:rFonts w:ascii="Arial" w:eastAsia="Arial" w:hAnsi="Arial" w:cs="Arial"/>
                <w:b/>
                <w:bCs/>
                <w:sz w:val="16"/>
                <w:szCs w:val="16"/>
              </w:rPr>
              <w:t>$</w:t>
            </w:r>
          </w:p>
        </w:tc>
        <w:tc>
          <w:tcPr>
            <w:tcW w:w="1076" w:type="dxa"/>
            <w:tcBorders>
              <w:top w:val="single" w:sz="8" w:space="0" w:color="D2D2D2"/>
              <w:left w:val="single" w:sz="8" w:space="0" w:color="D2D2D2"/>
              <w:bottom w:val="single" w:sz="8" w:space="0" w:color="D2D2D2"/>
              <w:right w:val="single" w:sz="4" w:space="0" w:color="D2D2D2"/>
            </w:tcBorders>
            <w:shd w:val="clear" w:color="auto" w:fill="E8E8E8"/>
          </w:tcPr>
          <w:p w:rsidR="005005FE" w:rsidRDefault="005005FE" w:rsidP="00FD5863">
            <w:pPr>
              <w:spacing w:before="65" w:after="0"/>
              <w:ind w:left="453" w:right="436"/>
              <w:jc w:val="center"/>
              <w:rPr>
                <w:rFonts w:ascii="Arial" w:eastAsia="Arial" w:hAnsi="Arial" w:cs="Arial"/>
                <w:sz w:val="16"/>
                <w:szCs w:val="16"/>
              </w:rPr>
            </w:pPr>
            <w:r>
              <w:rPr>
                <w:rFonts w:ascii="Arial" w:eastAsia="Arial" w:hAnsi="Arial" w:cs="Arial"/>
                <w:b/>
                <w:bCs/>
                <w:sz w:val="16"/>
                <w:szCs w:val="16"/>
              </w:rPr>
              <w:t>$</w:t>
            </w:r>
          </w:p>
        </w:tc>
      </w:tr>
      <w:tr w:rsidR="005005FE" w:rsidTr="00FD5863">
        <w:trPr>
          <w:trHeight w:hRule="exact" w:val="335"/>
        </w:trPr>
        <w:tc>
          <w:tcPr>
            <w:tcW w:w="1346"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9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076"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1346"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4" w:after="0"/>
              <w:ind w:left="635" w:right="-40"/>
              <w:rPr>
                <w:rFonts w:ascii="Arial" w:eastAsia="Arial" w:hAnsi="Arial" w:cs="Arial"/>
                <w:sz w:val="20"/>
              </w:rPr>
            </w:pPr>
            <w:r>
              <w:rPr>
                <w:rFonts w:ascii="Arial" w:eastAsia="Arial" w:hAnsi="Arial" w:cs="Arial"/>
                <w:b/>
                <w:bCs/>
                <w:sz w:val="20"/>
              </w:rPr>
              <w:t>TOTAL</w:t>
            </w:r>
          </w:p>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98"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076"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6753" w:type="dxa"/>
            <w:gridSpan w:val="6"/>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5" w:after="0"/>
              <w:ind w:left="2939" w:right="-20"/>
              <w:rPr>
                <w:rFonts w:ascii="Arial" w:eastAsia="Arial" w:hAnsi="Arial" w:cs="Arial"/>
                <w:sz w:val="16"/>
                <w:szCs w:val="16"/>
              </w:rPr>
            </w:pPr>
            <w:r>
              <w:rPr>
                <w:rFonts w:ascii="Arial" w:eastAsia="Arial" w:hAnsi="Arial" w:cs="Arial"/>
                <w:b/>
                <w:bCs/>
                <w:sz w:val="16"/>
                <w:szCs w:val="16"/>
              </w:rPr>
              <w:t>TOTAL GENERAL RISK POSITION RISK AMOUNT</w:t>
            </w:r>
          </w:p>
        </w:tc>
        <w:tc>
          <w:tcPr>
            <w:tcW w:w="2163" w:type="dxa"/>
            <w:gridSpan w:val="2"/>
            <w:tcBorders>
              <w:top w:val="single" w:sz="8" w:space="0" w:color="D2D2D2"/>
              <w:left w:val="single" w:sz="8" w:space="0" w:color="D2D2D2"/>
              <w:bottom w:val="single" w:sz="4" w:space="0" w:color="D2D2D2"/>
              <w:right w:val="single" w:sz="8" w:space="0" w:color="D2D2D2"/>
            </w:tcBorders>
          </w:tcPr>
          <w:p w:rsidR="005005FE" w:rsidRDefault="005005FE" w:rsidP="00FD5863"/>
        </w:tc>
        <w:tc>
          <w:tcPr>
            <w:tcW w:w="5419" w:type="dxa"/>
            <w:gridSpan w:val="5"/>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19680" behindDoc="0" locked="0" layoutInCell="1" allowOverlap="1" wp14:anchorId="541BB5EB" wp14:editId="461EDF2C">
                <wp:simplePos x="0" y="0"/>
                <wp:positionH relativeFrom="column">
                  <wp:posOffset>7386320</wp:posOffset>
                </wp:positionH>
                <wp:positionV relativeFrom="paragraph">
                  <wp:posOffset>183515</wp:posOffset>
                </wp:positionV>
                <wp:extent cx="1714500" cy="200025"/>
                <wp:effectExtent l="0" t="0" r="19050" b="28575"/>
                <wp:wrapNone/>
                <wp:docPr id="82" name="Rectangle 4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PRR-DPR-CM2-SPE</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5" o:spid="_x0000_s1053" style="position:absolute;left:0;text-align:left;margin-left:581.6pt;margin-top:14.45pt;width:13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PRR-DPR-CM2-SPE</w:t>
                      </w:r>
                    </w:p>
                  </w:txbxContent>
                </v:textbox>
              </v:rect>
            </w:pict>
          </mc:Fallback>
        </mc:AlternateContent>
      </w:r>
      <w:r w:rsidR="005005FE">
        <w:rPr>
          <w:rFonts w:ascii="Arial" w:eastAsia="Arial" w:hAnsi="Arial" w:cs="Arial"/>
          <w:b/>
          <w:bCs/>
          <w:sz w:val="20"/>
        </w:rPr>
        <w:t>Contingent Loss Matrix Method 2 – Specific Risk</w:t>
      </w:r>
    </w:p>
    <w:p w:rsidR="005005FE" w:rsidRDefault="005005FE" w:rsidP="005005FE">
      <w:pPr>
        <w:spacing w:after="0" w:line="200" w:lineRule="exact"/>
        <w:rPr>
          <w:sz w:val="20"/>
        </w:rPr>
      </w:pPr>
    </w:p>
    <w:p w:rsidR="005005FE" w:rsidRDefault="005005FE" w:rsidP="005005FE">
      <w:pPr>
        <w:spacing w:before="8" w:after="0" w:line="100" w:lineRule="exact"/>
        <w:rPr>
          <w:sz w:val="10"/>
          <w:szCs w:val="10"/>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2430"/>
        <w:gridCol w:w="1925"/>
        <w:gridCol w:w="1925"/>
        <w:gridCol w:w="1925"/>
        <w:gridCol w:w="1925"/>
        <w:gridCol w:w="1926"/>
        <w:gridCol w:w="2278"/>
      </w:tblGrid>
      <w:tr w:rsidR="005005FE" w:rsidTr="00FD5863">
        <w:trPr>
          <w:trHeight w:hRule="exact" w:val="335"/>
        </w:trPr>
        <w:tc>
          <w:tcPr>
            <w:tcW w:w="14334" w:type="dxa"/>
            <w:gridSpan w:val="7"/>
            <w:tcBorders>
              <w:top w:val="single" w:sz="4" w:space="0" w:color="D2D2D2"/>
              <w:left w:val="single" w:sz="4" w:space="0" w:color="D2D2D2"/>
              <w:bottom w:val="single" w:sz="8" w:space="0" w:color="D2D2D2"/>
              <w:right w:val="single" w:sz="4" w:space="0" w:color="D2D2D2"/>
            </w:tcBorders>
            <w:shd w:val="clear" w:color="auto" w:fill="E1E1E1"/>
          </w:tcPr>
          <w:p w:rsidR="005005FE" w:rsidRDefault="005005FE" w:rsidP="00FD5863">
            <w:pPr>
              <w:spacing w:before="23" w:after="0"/>
              <w:ind w:left="3257" w:right="-20"/>
              <w:rPr>
                <w:rFonts w:ascii="Arial" w:eastAsia="Arial" w:hAnsi="Arial" w:cs="Arial"/>
                <w:sz w:val="20"/>
              </w:rPr>
            </w:pPr>
            <w:r>
              <w:rPr>
                <w:rFonts w:ascii="Arial" w:eastAsia="Arial" w:hAnsi="Arial" w:cs="Arial"/>
                <w:b/>
                <w:bCs/>
                <w:sz w:val="20"/>
              </w:rPr>
              <w:t>Aggregate Delta weighted value of Underlying Instrument (input GROSS numbers)</w:t>
            </w:r>
          </w:p>
        </w:tc>
      </w:tr>
      <w:tr w:rsidR="005005FE" w:rsidTr="00FD5863">
        <w:trPr>
          <w:trHeight w:hRule="exact" w:val="680"/>
        </w:trPr>
        <w:tc>
          <w:tcPr>
            <w:tcW w:w="4355" w:type="dxa"/>
            <w:gridSpan w:val="2"/>
            <w:tcBorders>
              <w:top w:val="single" w:sz="8" w:space="0" w:color="D2D2D2"/>
              <w:left w:val="nil"/>
              <w:bottom w:val="nil"/>
              <w:right w:val="single" w:sz="8" w:space="0" w:color="D2D2D2"/>
            </w:tcBorders>
            <w:shd w:val="clear" w:color="auto" w:fill="E1E1E1"/>
          </w:tcPr>
          <w:p w:rsidR="005005FE" w:rsidRDefault="005005FE" w:rsidP="00FD5863">
            <w:pPr>
              <w:spacing w:before="3" w:after="0" w:line="180" w:lineRule="exact"/>
              <w:rPr>
                <w:sz w:val="18"/>
                <w:szCs w:val="18"/>
              </w:rPr>
            </w:pPr>
          </w:p>
          <w:p w:rsidR="005005FE" w:rsidRDefault="005005FE" w:rsidP="00FD5863">
            <w:pPr>
              <w:spacing w:after="0" w:line="200" w:lineRule="exact"/>
              <w:rPr>
                <w:sz w:val="20"/>
              </w:rPr>
            </w:pPr>
          </w:p>
          <w:p w:rsidR="005005FE" w:rsidRDefault="005005FE" w:rsidP="00FD5863">
            <w:pPr>
              <w:spacing w:after="0"/>
              <w:ind w:left="2803" w:right="-20"/>
              <w:rPr>
                <w:rFonts w:ascii="Arial" w:eastAsia="Arial" w:hAnsi="Arial" w:cs="Arial"/>
                <w:sz w:val="20"/>
              </w:rPr>
            </w:pPr>
            <w:r>
              <w:rPr>
                <w:rFonts w:ascii="Arial" w:eastAsia="Arial" w:hAnsi="Arial" w:cs="Arial"/>
                <w:b/>
                <w:bCs/>
                <w:sz w:val="20"/>
              </w:rPr>
              <w:t>Government</w:t>
            </w:r>
          </w:p>
        </w:tc>
        <w:tc>
          <w:tcPr>
            <w:tcW w:w="1925" w:type="dxa"/>
            <w:tcBorders>
              <w:top w:val="single" w:sz="8" w:space="0" w:color="D2D2D2"/>
              <w:left w:val="single" w:sz="8" w:space="0" w:color="D2D2D2"/>
              <w:bottom w:val="nil"/>
              <w:right w:val="single" w:sz="8" w:space="0" w:color="D2D2D2"/>
            </w:tcBorders>
            <w:shd w:val="clear" w:color="auto" w:fill="E1E1E1"/>
          </w:tcPr>
          <w:p w:rsidR="005005FE" w:rsidRDefault="005005FE" w:rsidP="00FD5863">
            <w:pPr>
              <w:spacing w:before="23" w:after="0"/>
              <w:ind w:left="228" w:right="264"/>
              <w:jc w:val="center"/>
              <w:rPr>
                <w:rFonts w:ascii="Arial" w:eastAsia="Arial" w:hAnsi="Arial" w:cs="Arial"/>
                <w:sz w:val="20"/>
              </w:rPr>
            </w:pPr>
            <w:r>
              <w:rPr>
                <w:rFonts w:ascii="Arial" w:eastAsia="Arial" w:hAnsi="Arial" w:cs="Arial"/>
                <w:b/>
                <w:bCs/>
                <w:sz w:val="20"/>
              </w:rPr>
              <w:t>Qualifying 0-6</w:t>
            </w:r>
          </w:p>
          <w:p w:rsidR="005005FE" w:rsidRDefault="005005FE" w:rsidP="00FD5863">
            <w:pPr>
              <w:spacing w:after="0" w:line="130" w:lineRule="exact"/>
              <w:rPr>
                <w:sz w:val="13"/>
                <w:szCs w:val="13"/>
              </w:rPr>
            </w:pPr>
          </w:p>
          <w:p w:rsidR="005005FE" w:rsidRDefault="005005FE" w:rsidP="00FD5863">
            <w:pPr>
              <w:spacing w:after="0"/>
              <w:ind w:left="83" w:right="65"/>
              <w:jc w:val="center"/>
              <w:rPr>
                <w:rFonts w:ascii="Arial" w:eastAsia="Arial" w:hAnsi="Arial" w:cs="Arial"/>
                <w:sz w:val="20"/>
              </w:rPr>
            </w:pPr>
            <w:r>
              <w:rPr>
                <w:rFonts w:ascii="Arial" w:eastAsia="Arial" w:hAnsi="Arial" w:cs="Arial"/>
                <w:b/>
                <w:bCs/>
                <w:sz w:val="20"/>
              </w:rPr>
              <w:t>Residual Maturity</w:t>
            </w:r>
          </w:p>
        </w:tc>
        <w:tc>
          <w:tcPr>
            <w:tcW w:w="1925" w:type="dxa"/>
            <w:tcBorders>
              <w:top w:val="single" w:sz="8" w:space="0" w:color="D2D2D2"/>
              <w:left w:val="single" w:sz="8" w:space="0" w:color="D2D2D2"/>
              <w:bottom w:val="nil"/>
              <w:right w:val="single" w:sz="8" w:space="0" w:color="D2D2D2"/>
            </w:tcBorders>
            <w:shd w:val="clear" w:color="auto" w:fill="E1E1E1"/>
          </w:tcPr>
          <w:p w:rsidR="005005FE" w:rsidRDefault="005005FE" w:rsidP="00FD5863">
            <w:pPr>
              <w:spacing w:before="23" w:after="0"/>
              <w:ind w:left="207" w:right="-20"/>
              <w:rPr>
                <w:rFonts w:ascii="Arial" w:eastAsia="Arial" w:hAnsi="Arial" w:cs="Arial"/>
                <w:sz w:val="20"/>
              </w:rPr>
            </w:pPr>
            <w:r>
              <w:rPr>
                <w:rFonts w:ascii="Arial" w:eastAsia="Arial" w:hAnsi="Arial" w:cs="Arial"/>
                <w:b/>
                <w:bCs/>
                <w:sz w:val="20"/>
              </w:rPr>
              <w:t>Qualifying 6-24</w:t>
            </w:r>
          </w:p>
          <w:p w:rsidR="005005FE" w:rsidRDefault="005005FE" w:rsidP="00FD5863">
            <w:pPr>
              <w:spacing w:after="0" w:line="130" w:lineRule="exact"/>
              <w:rPr>
                <w:sz w:val="13"/>
                <w:szCs w:val="13"/>
              </w:rPr>
            </w:pPr>
          </w:p>
          <w:p w:rsidR="005005FE" w:rsidRDefault="005005FE" w:rsidP="00FD5863">
            <w:pPr>
              <w:spacing w:after="0"/>
              <w:ind w:left="118" w:right="-20"/>
              <w:rPr>
                <w:rFonts w:ascii="Arial" w:eastAsia="Arial" w:hAnsi="Arial" w:cs="Arial"/>
                <w:sz w:val="20"/>
              </w:rPr>
            </w:pPr>
            <w:r>
              <w:rPr>
                <w:rFonts w:ascii="Arial" w:eastAsia="Arial" w:hAnsi="Arial" w:cs="Arial"/>
                <w:b/>
                <w:bCs/>
                <w:sz w:val="20"/>
              </w:rPr>
              <w:t>Residual Maturity</w:t>
            </w:r>
          </w:p>
        </w:tc>
        <w:tc>
          <w:tcPr>
            <w:tcW w:w="1925" w:type="dxa"/>
            <w:tcBorders>
              <w:top w:val="single" w:sz="8" w:space="0" w:color="D2D2D2"/>
              <w:left w:val="single" w:sz="8" w:space="0" w:color="D2D2D2"/>
              <w:bottom w:val="nil"/>
              <w:right w:val="single" w:sz="8" w:space="0" w:color="D2D2D2"/>
            </w:tcBorders>
            <w:shd w:val="clear" w:color="auto" w:fill="E1E1E1"/>
          </w:tcPr>
          <w:p w:rsidR="005005FE" w:rsidRDefault="005005FE" w:rsidP="00FD5863">
            <w:pPr>
              <w:spacing w:before="23" w:after="0"/>
              <w:ind w:left="210" w:right="-20"/>
              <w:rPr>
                <w:rFonts w:ascii="Arial" w:eastAsia="Arial" w:hAnsi="Arial" w:cs="Arial"/>
                <w:sz w:val="20"/>
              </w:rPr>
            </w:pPr>
            <w:r>
              <w:rPr>
                <w:rFonts w:ascii="Arial" w:eastAsia="Arial" w:hAnsi="Arial" w:cs="Arial"/>
                <w:b/>
                <w:bCs/>
                <w:sz w:val="20"/>
              </w:rPr>
              <w:t>Qualifying &gt; 24</w:t>
            </w:r>
          </w:p>
          <w:p w:rsidR="005005FE" w:rsidRDefault="005005FE" w:rsidP="00FD5863">
            <w:pPr>
              <w:spacing w:after="0" w:line="130" w:lineRule="exact"/>
              <w:rPr>
                <w:sz w:val="13"/>
                <w:szCs w:val="13"/>
              </w:rPr>
            </w:pPr>
          </w:p>
          <w:p w:rsidR="005005FE" w:rsidRDefault="005005FE" w:rsidP="00FD5863">
            <w:pPr>
              <w:spacing w:after="0"/>
              <w:ind w:left="118" w:right="-20"/>
              <w:rPr>
                <w:rFonts w:ascii="Arial" w:eastAsia="Arial" w:hAnsi="Arial" w:cs="Arial"/>
                <w:sz w:val="20"/>
              </w:rPr>
            </w:pPr>
            <w:r>
              <w:rPr>
                <w:rFonts w:ascii="Arial" w:eastAsia="Arial" w:hAnsi="Arial" w:cs="Arial"/>
                <w:b/>
                <w:bCs/>
                <w:sz w:val="20"/>
              </w:rPr>
              <w:t>Residual Maturity</w:t>
            </w:r>
          </w:p>
        </w:tc>
        <w:tc>
          <w:tcPr>
            <w:tcW w:w="1925" w:type="dxa"/>
            <w:tcBorders>
              <w:top w:val="single" w:sz="8" w:space="0" w:color="D2D2D2"/>
              <w:left w:val="single" w:sz="8" w:space="0" w:color="D2D2D2"/>
              <w:bottom w:val="nil"/>
              <w:right w:val="single" w:sz="8" w:space="0" w:color="D2D2D2"/>
            </w:tcBorders>
            <w:shd w:val="clear" w:color="auto" w:fill="E1E1E1"/>
          </w:tcPr>
          <w:p w:rsidR="005005FE" w:rsidRDefault="005005FE" w:rsidP="00FD5863">
            <w:pPr>
              <w:spacing w:before="3" w:after="0" w:line="180" w:lineRule="exact"/>
              <w:rPr>
                <w:sz w:val="18"/>
                <w:szCs w:val="18"/>
              </w:rPr>
            </w:pPr>
          </w:p>
          <w:p w:rsidR="005005FE" w:rsidRDefault="005005FE" w:rsidP="00FD5863">
            <w:pPr>
              <w:spacing w:after="0" w:line="200" w:lineRule="exact"/>
              <w:rPr>
                <w:sz w:val="20"/>
              </w:rPr>
            </w:pPr>
          </w:p>
          <w:p w:rsidR="005005FE" w:rsidRDefault="005005FE" w:rsidP="00FD5863">
            <w:pPr>
              <w:spacing w:after="0"/>
              <w:ind w:left="651" w:right="631"/>
              <w:jc w:val="center"/>
              <w:rPr>
                <w:rFonts w:ascii="Arial" w:eastAsia="Arial" w:hAnsi="Arial" w:cs="Arial"/>
                <w:sz w:val="20"/>
              </w:rPr>
            </w:pPr>
            <w:r>
              <w:rPr>
                <w:rFonts w:ascii="Arial" w:eastAsia="Arial" w:hAnsi="Arial" w:cs="Arial"/>
                <w:b/>
                <w:bCs/>
                <w:sz w:val="20"/>
              </w:rPr>
              <w:t>Other</w:t>
            </w:r>
          </w:p>
        </w:tc>
        <w:tc>
          <w:tcPr>
            <w:tcW w:w="2278" w:type="dxa"/>
            <w:tcBorders>
              <w:top w:val="single" w:sz="8" w:space="0" w:color="D2D2D2"/>
              <w:left w:val="single" w:sz="8" w:space="0" w:color="D2D2D2"/>
              <w:bottom w:val="nil"/>
              <w:right w:val="single" w:sz="4" w:space="0" w:color="D2D2D2"/>
            </w:tcBorders>
            <w:shd w:val="clear" w:color="auto" w:fill="E1E1E1"/>
          </w:tcPr>
          <w:p w:rsidR="005005FE" w:rsidRDefault="005005FE" w:rsidP="00FD5863">
            <w:pPr>
              <w:spacing w:before="23" w:after="0"/>
              <w:ind w:left="448" w:right="481"/>
              <w:jc w:val="center"/>
              <w:rPr>
                <w:rFonts w:ascii="Arial" w:eastAsia="Arial" w:hAnsi="Arial" w:cs="Arial"/>
                <w:sz w:val="20"/>
              </w:rPr>
            </w:pPr>
            <w:r>
              <w:rPr>
                <w:rFonts w:ascii="Arial" w:eastAsia="Arial" w:hAnsi="Arial" w:cs="Arial"/>
                <w:b/>
                <w:bCs/>
                <w:sz w:val="20"/>
              </w:rPr>
              <w:t>Specific Risk</w:t>
            </w:r>
          </w:p>
          <w:p w:rsidR="005005FE" w:rsidRDefault="005005FE" w:rsidP="00FD5863">
            <w:pPr>
              <w:spacing w:after="0" w:line="130" w:lineRule="exact"/>
              <w:rPr>
                <w:sz w:val="13"/>
                <w:szCs w:val="13"/>
              </w:rPr>
            </w:pPr>
          </w:p>
          <w:p w:rsidR="005005FE" w:rsidRDefault="005005FE" w:rsidP="00FD5863">
            <w:pPr>
              <w:spacing w:after="0"/>
              <w:ind w:left="59" w:right="36"/>
              <w:jc w:val="center"/>
              <w:rPr>
                <w:rFonts w:ascii="Arial" w:eastAsia="Arial" w:hAnsi="Arial" w:cs="Arial"/>
                <w:sz w:val="20"/>
              </w:rPr>
            </w:pPr>
            <w:r>
              <w:rPr>
                <w:rFonts w:ascii="Arial" w:eastAsia="Arial" w:hAnsi="Arial" w:cs="Arial"/>
                <w:b/>
                <w:bCs/>
                <w:sz w:val="20"/>
              </w:rPr>
              <w:t>Position Risk Amount</w:t>
            </w:r>
          </w:p>
        </w:tc>
      </w:tr>
      <w:tr w:rsidR="005005FE" w:rsidTr="00FD5863">
        <w:trPr>
          <w:trHeight w:hRule="exact" w:val="340"/>
        </w:trPr>
        <w:tc>
          <w:tcPr>
            <w:tcW w:w="2430" w:type="dxa"/>
            <w:tcBorders>
              <w:top w:val="nil"/>
              <w:left w:val="nil"/>
              <w:bottom w:val="single" w:sz="8" w:space="0" w:color="D2D2D2"/>
              <w:right w:val="single" w:sz="8" w:space="0" w:color="D2D2D2"/>
            </w:tcBorders>
            <w:shd w:val="clear" w:color="auto" w:fill="EEEEEE"/>
          </w:tcPr>
          <w:p w:rsidR="005005FE" w:rsidRDefault="005005FE" w:rsidP="00FD5863">
            <w:pPr>
              <w:spacing w:before="34" w:after="0"/>
              <w:ind w:left="224" w:right="-20"/>
              <w:rPr>
                <w:rFonts w:ascii="Arial" w:eastAsia="Arial" w:hAnsi="Arial" w:cs="Arial"/>
                <w:sz w:val="20"/>
              </w:rPr>
            </w:pPr>
            <w:r>
              <w:rPr>
                <w:rFonts w:ascii="Arial" w:eastAsia="Arial" w:hAnsi="Arial" w:cs="Arial"/>
                <w:b/>
                <w:bCs/>
                <w:sz w:val="20"/>
              </w:rPr>
              <w:t>Underlying Currency</w:t>
            </w:r>
          </w:p>
        </w:tc>
        <w:tc>
          <w:tcPr>
            <w:tcW w:w="1925" w:type="dxa"/>
            <w:tcBorders>
              <w:top w:val="nil"/>
              <w:left w:val="single" w:sz="8" w:space="0" w:color="D2D2D2"/>
              <w:bottom w:val="single" w:sz="8" w:space="0" w:color="D2D2D2"/>
              <w:right w:val="single" w:sz="8" w:space="0" w:color="D2D2D2"/>
            </w:tcBorders>
            <w:shd w:val="clear" w:color="auto" w:fill="EEEEEE"/>
          </w:tcPr>
          <w:p w:rsidR="005005FE" w:rsidRDefault="005005FE" w:rsidP="00FD5863">
            <w:pPr>
              <w:spacing w:before="34" w:after="0"/>
              <w:ind w:left="647" w:right="628"/>
              <w:jc w:val="center"/>
              <w:rPr>
                <w:rFonts w:ascii="Arial" w:eastAsia="Arial" w:hAnsi="Arial" w:cs="Arial"/>
                <w:sz w:val="20"/>
              </w:rPr>
            </w:pPr>
            <w:r>
              <w:rPr>
                <w:rFonts w:ascii="Arial" w:eastAsia="Arial" w:hAnsi="Arial" w:cs="Arial"/>
                <w:b/>
                <w:bCs/>
                <w:sz w:val="20"/>
              </w:rPr>
              <w:t>@ 0%</w:t>
            </w:r>
          </w:p>
        </w:tc>
        <w:tc>
          <w:tcPr>
            <w:tcW w:w="1925" w:type="dxa"/>
            <w:tcBorders>
              <w:top w:val="nil"/>
              <w:left w:val="single" w:sz="8" w:space="0" w:color="D2D2D2"/>
              <w:bottom w:val="single" w:sz="8" w:space="0" w:color="D2D2D2"/>
              <w:right w:val="single" w:sz="8" w:space="0" w:color="D2D2D2"/>
            </w:tcBorders>
            <w:shd w:val="clear" w:color="auto" w:fill="EEEEEE"/>
          </w:tcPr>
          <w:p w:rsidR="005005FE" w:rsidRDefault="005005FE" w:rsidP="00FD5863">
            <w:pPr>
              <w:spacing w:before="34" w:after="0"/>
              <w:ind w:left="543" w:right="-20"/>
              <w:rPr>
                <w:rFonts w:ascii="Arial" w:eastAsia="Arial" w:hAnsi="Arial" w:cs="Arial"/>
                <w:sz w:val="20"/>
              </w:rPr>
            </w:pPr>
            <w:r>
              <w:rPr>
                <w:rFonts w:ascii="Arial" w:eastAsia="Arial" w:hAnsi="Arial" w:cs="Arial"/>
                <w:b/>
                <w:bCs/>
                <w:sz w:val="20"/>
              </w:rPr>
              <w:t>@ 0.25%</w:t>
            </w:r>
          </w:p>
        </w:tc>
        <w:tc>
          <w:tcPr>
            <w:tcW w:w="1925" w:type="dxa"/>
            <w:tcBorders>
              <w:top w:val="nil"/>
              <w:left w:val="single" w:sz="8" w:space="0" w:color="D2D2D2"/>
              <w:bottom w:val="single" w:sz="8" w:space="0" w:color="D2D2D2"/>
              <w:right w:val="single" w:sz="8" w:space="0" w:color="D2D2D2"/>
            </w:tcBorders>
            <w:shd w:val="clear" w:color="auto" w:fill="EEEEEE"/>
          </w:tcPr>
          <w:p w:rsidR="005005FE" w:rsidRDefault="005005FE" w:rsidP="00FD5863">
            <w:pPr>
              <w:spacing w:before="34" w:after="0"/>
              <w:ind w:left="543" w:right="-20"/>
              <w:rPr>
                <w:rFonts w:ascii="Arial" w:eastAsia="Arial" w:hAnsi="Arial" w:cs="Arial"/>
                <w:sz w:val="20"/>
              </w:rPr>
            </w:pPr>
            <w:r>
              <w:rPr>
                <w:rFonts w:ascii="Arial" w:eastAsia="Arial" w:hAnsi="Arial" w:cs="Arial"/>
                <w:b/>
                <w:bCs/>
                <w:sz w:val="20"/>
              </w:rPr>
              <w:t>@ 1.00%</w:t>
            </w:r>
          </w:p>
        </w:tc>
        <w:tc>
          <w:tcPr>
            <w:tcW w:w="1925" w:type="dxa"/>
            <w:tcBorders>
              <w:top w:val="nil"/>
              <w:left w:val="single" w:sz="8" w:space="0" w:color="D2D2D2"/>
              <w:bottom w:val="single" w:sz="8" w:space="0" w:color="D2D2D2"/>
              <w:right w:val="single" w:sz="8" w:space="0" w:color="D2D2D2"/>
            </w:tcBorders>
            <w:shd w:val="clear" w:color="auto" w:fill="EEEEEE"/>
          </w:tcPr>
          <w:p w:rsidR="005005FE" w:rsidRDefault="005005FE" w:rsidP="00FD5863">
            <w:pPr>
              <w:spacing w:before="34" w:after="0"/>
              <w:ind w:left="599" w:right="-20"/>
              <w:rPr>
                <w:rFonts w:ascii="Arial" w:eastAsia="Arial" w:hAnsi="Arial" w:cs="Arial"/>
                <w:sz w:val="20"/>
              </w:rPr>
            </w:pPr>
            <w:r>
              <w:rPr>
                <w:rFonts w:ascii="Arial" w:eastAsia="Arial" w:hAnsi="Arial" w:cs="Arial"/>
                <w:b/>
                <w:bCs/>
                <w:sz w:val="20"/>
              </w:rPr>
              <w:t>@ 1.6%</w:t>
            </w:r>
          </w:p>
        </w:tc>
        <w:tc>
          <w:tcPr>
            <w:tcW w:w="1925" w:type="dxa"/>
            <w:tcBorders>
              <w:top w:val="nil"/>
              <w:left w:val="single" w:sz="8" w:space="0" w:color="D2D2D2"/>
              <w:bottom w:val="single" w:sz="8" w:space="0" w:color="D2D2D2"/>
              <w:right w:val="single" w:sz="8" w:space="0" w:color="D2D2D2"/>
            </w:tcBorders>
            <w:shd w:val="clear" w:color="auto" w:fill="EEEEEE"/>
          </w:tcPr>
          <w:p w:rsidR="005005FE" w:rsidRDefault="005005FE" w:rsidP="00FD5863">
            <w:pPr>
              <w:spacing w:before="34" w:after="0"/>
              <w:ind w:left="648" w:right="628"/>
              <w:jc w:val="center"/>
              <w:rPr>
                <w:rFonts w:ascii="Arial" w:eastAsia="Arial" w:hAnsi="Arial" w:cs="Arial"/>
                <w:sz w:val="20"/>
              </w:rPr>
            </w:pPr>
            <w:r>
              <w:rPr>
                <w:rFonts w:ascii="Arial" w:eastAsia="Arial" w:hAnsi="Arial" w:cs="Arial"/>
                <w:b/>
                <w:bCs/>
                <w:sz w:val="20"/>
              </w:rPr>
              <w:t>@ 8%</w:t>
            </w:r>
          </w:p>
        </w:tc>
        <w:tc>
          <w:tcPr>
            <w:tcW w:w="2278" w:type="dxa"/>
            <w:tcBorders>
              <w:top w:val="nil"/>
              <w:left w:val="single" w:sz="8" w:space="0" w:color="D2D2D2"/>
              <w:bottom w:val="single" w:sz="8" w:space="0" w:color="D2D2D2"/>
              <w:right w:val="single" w:sz="4" w:space="0" w:color="D2D2D2"/>
            </w:tcBorders>
            <w:shd w:val="clear" w:color="auto" w:fill="EEEEEE"/>
          </w:tcPr>
          <w:p w:rsidR="005005FE" w:rsidRDefault="005005FE" w:rsidP="00FD5863">
            <w:pPr>
              <w:spacing w:before="34" w:after="0"/>
              <w:ind w:left="1042" w:right="1020"/>
              <w:jc w:val="center"/>
              <w:rPr>
                <w:rFonts w:ascii="Arial" w:eastAsia="Arial" w:hAnsi="Arial" w:cs="Arial"/>
                <w:sz w:val="20"/>
              </w:rPr>
            </w:pPr>
            <w:r>
              <w:rPr>
                <w:rFonts w:ascii="Arial" w:eastAsia="Arial" w:hAnsi="Arial" w:cs="Arial"/>
                <w:b/>
                <w:bCs/>
                <w:sz w:val="20"/>
              </w:rPr>
              <w:t>$</w:t>
            </w:r>
          </w:p>
        </w:tc>
      </w:tr>
      <w:tr w:rsidR="005005FE" w:rsidTr="00FD5863">
        <w:trPr>
          <w:trHeight w:hRule="exact" w:val="335"/>
        </w:trPr>
        <w:tc>
          <w:tcPr>
            <w:tcW w:w="2430"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925"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25"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25"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25"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25"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278"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2430"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3" w:after="0"/>
              <w:ind w:right="64"/>
              <w:jc w:val="right"/>
              <w:rPr>
                <w:rFonts w:ascii="Arial" w:eastAsia="Arial" w:hAnsi="Arial" w:cs="Arial"/>
                <w:sz w:val="20"/>
              </w:rPr>
            </w:pPr>
            <w:r>
              <w:rPr>
                <w:rFonts w:ascii="Arial" w:eastAsia="Arial" w:hAnsi="Arial" w:cs="Arial"/>
                <w:b/>
                <w:bCs/>
                <w:sz w:val="20"/>
              </w:rPr>
              <w:t>TOTAL</w:t>
            </w:r>
          </w:p>
        </w:tc>
        <w:tc>
          <w:tcPr>
            <w:tcW w:w="192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2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2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2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192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278"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2056" w:type="dxa"/>
            <w:gridSpan w:val="6"/>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7355" w:right="-40"/>
              <w:rPr>
                <w:rFonts w:ascii="Arial" w:eastAsia="Arial" w:hAnsi="Arial" w:cs="Arial"/>
                <w:sz w:val="20"/>
              </w:rPr>
            </w:pPr>
            <w:r>
              <w:rPr>
                <w:rFonts w:ascii="Arial" w:eastAsia="Arial" w:hAnsi="Arial" w:cs="Arial"/>
                <w:b/>
                <w:bCs/>
                <w:sz w:val="20"/>
              </w:rPr>
              <w:t>TOTAL SPECIFIC RISK POSITION RISK AMOUNT</w:t>
            </w:r>
          </w:p>
        </w:tc>
        <w:tc>
          <w:tcPr>
            <w:tcW w:w="2278"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0704" behindDoc="0" locked="0" layoutInCell="1" allowOverlap="1" wp14:anchorId="29647CEB" wp14:editId="0F19065C">
                <wp:simplePos x="0" y="0"/>
                <wp:positionH relativeFrom="column">
                  <wp:posOffset>7386320</wp:posOffset>
                </wp:positionH>
                <wp:positionV relativeFrom="paragraph">
                  <wp:posOffset>183515</wp:posOffset>
                </wp:positionV>
                <wp:extent cx="1714500" cy="200025"/>
                <wp:effectExtent l="0" t="0" r="19050" b="28575"/>
                <wp:wrapNone/>
                <wp:docPr id="81" name="Rectangle 4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PRR-DPR-CM2-VOL</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6" o:spid="_x0000_s1054" style="position:absolute;left:0;text-align:left;margin-left:581.6pt;margin-top:14.45pt;width:13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EPdmpS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PRR-DPR-CM2-VOL</w:t>
                      </w:r>
                    </w:p>
                  </w:txbxContent>
                </v:textbox>
              </v:rect>
            </w:pict>
          </mc:Fallback>
        </mc:AlternateContent>
      </w:r>
      <w:r w:rsidR="005005FE">
        <w:rPr>
          <w:rFonts w:ascii="Arial" w:eastAsia="Arial" w:hAnsi="Arial" w:cs="Arial"/>
          <w:b/>
          <w:bCs/>
          <w:sz w:val="20"/>
        </w:rPr>
        <w:t>Contingent Loss Matrix Method 2 – Volatility Risk</w:t>
      </w:r>
    </w:p>
    <w:p w:rsidR="005005FE" w:rsidRDefault="005005FE" w:rsidP="005005FE">
      <w:pPr>
        <w:spacing w:after="0" w:line="200" w:lineRule="exact"/>
        <w:rPr>
          <w:sz w:val="20"/>
        </w:rPr>
      </w:pPr>
    </w:p>
    <w:p w:rsidR="005005FE" w:rsidRDefault="005005FE" w:rsidP="005005FE">
      <w:pPr>
        <w:spacing w:before="8" w:after="0" w:line="170" w:lineRule="exact"/>
        <w:rPr>
          <w:sz w:val="21"/>
          <w:szCs w:val="21"/>
        </w:rPr>
      </w:pPr>
    </w:p>
    <w:p w:rsidR="005005FE" w:rsidRDefault="005005FE" w:rsidP="005005FE">
      <w:pPr>
        <w:spacing w:before="8" w:after="0" w:line="170" w:lineRule="exact"/>
        <w:rPr>
          <w:sz w:val="21"/>
          <w:szCs w:val="21"/>
        </w:rPr>
      </w:pPr>
    </w:p>
    <w:tbl>
      <w:tblPr>
        <w:tblW w:w="0" w:type="auto"/>
        <w:tblInd w:w="119" w:type="dxa"/>
        <w:tblLayout w:type="fixed"/>
        <w:tblCellMar>
          <w:left w:w="0" w:type="dxa"/>
          <w:right w:w="0" w:type="dxa"/>
        </w:tblCellMar>
        <w:tblLook w:val="01E0" w:firstRow="1" w:lastRow="1" w:firstColumn="1" w:lastColumn="1" w:noHBand="0" w:noVBand="0"/>
      </w:tblPr>
      <w:tblGrid>
        <w:gridCol w:w="6969"/>
        <w:gridCol w:w="7371"/>
      </w:tblGrid>
      <w:tr w:rsidR="005005FE" w:rsidTr="00FD5863">
        <w:trPr>
          <w:trHeight w:hRule="exact" w:val="340"/>
        </w:trPr>
        <w:tc>
          <w:tcPr>
            <w:tcW w:w="6969" w:type="dxa"/>
            <w:tcBorders>
              <w:top w:val="nil"/>
              <w:left w:val="nil"/>
              <w:bottom w:val="single" w:sz="8" w:space="0" w:color="D2D2D2"/>
              <w:right w:val="single" w:sz="8" w:space="0" w:color="D2D2D2"/>
            </w:tcBorders>
            <w:shd w:val="clear" w:color="auto" w:fill="EEEEEE"/>
          </w:tcPr>
          <w:p w:rsidR="005005FE" w:rsidRDefault="005005FE" w:rsidP="00FD5863">
            <w:pPr>
              <w:spacing w:before="34" w:after="0"/>
              <w:ind w:left="224" w:right="-20"/>
              <w:jc w:val="center"/>
              <w:rPr>
                <w:rFonts w:ascii="Arial" w:eastAsia="Arial" w:hAnsi="Arial" w:cs="Arial"/>
                <w:sz w:val="20"/>
              </w:rPr>
            </w:pPr>
            <w:r>
              <w:rPr>
                <w:rFonts w:ascii="Arial" w:eastAsia="Arial" w:hAnsi="Arial" w:cs="Arial"/>
                <w:b/>
                <w:bCs/>
                <w:sz w:val="20"/>
              </w:rPr>
              <w:t>Underlying Currency</w:t>
            </w:r>
          </w:p>
        </w:tc>
        <w:tc>
          <w:tcPr>
            <w:tcW w:w="7371" w:type="dxa"/>
            <w:tcBorders>
              <w:top w:val="nil"/>
              <w:left w:val="single" w:sz="8" w:space="0" w:color="D2D2D2"/>
              <w:bottom w:val="single" w:sz="8" w:space="0" w:color="D2D2D2"/>
              <w:right w:val="single" w:sz="8" w:space="0" w:color="D2D2D2"/>
            </w:tcBorders>
            <w:shd w:val="clear" w:color="auto" w:fill="EEEEEE"/>
          </w:tcPr>
          <w:p w:rsidR="005005FE" w:rsidRDefault="005005FE" w:rsidP="00FD5863">
            <w:pPr>
              <w:spacing w:before="34" w:after="0"/>
              <w:ind w:right="628"/>
              <w:jc w:val="center"/>
              <w:rPr>
                <w:rFonts w:ascii="Arial" w:eastAsia="Arial" w:hAnsi="Arial" w:cs="Arial"/>
                <w:sz w:val="20"/>
              </w:rPr>
            </w:pPr>
            <w:r w:rsidRPr="009F434B">
              <w:rPr>
                <w:rFonts w:ascii="Arial" w:eastAsia="Arial" w:hAnsi="Arial" w:cs="Arial"/>
                <w:b/>
                <w:bCs/>
                <w:sz w:val="20"/>
              </w:rPr>
              <w:t>Absolute Value of the aggregate of the greatest loss for each currency</w:t>
            </w:r>
          </w:p>
        </w:tc>
      </w:tr>
      <w:tr w:rsidR="005005FE" w:rsidTr="00FD5863">
        <w:trPr>
          <w:trHeight w:hRule="exact" w:val="335"/>
        </w:trPr>
        <w:tc>
          <w:tcPr>
            <w:tcW w:w="6969"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7371" w:type="dxa"/>
            <w:tcBorders>
              <w:top w:val="single" w:sz="8" w:space="0" w:color="D2D2D2"/>
              <w:left w:val="single" w:sz="8" w:space="0" w:color="D2D2D2"/>
              <w:bottom w:val="single" w:sz="8" w:space="0" w:color="D2D2D2"/>
              <w:right w:val="single" w:sz="8" w:space="0" w:color="D2D2D2"/>
            </w:tcBorders>
          </w:tcPr>
          <w:p w:rsidR="005005FE" w:rsidRDefault="005005FE" w:rsidP="00FD5863"/>
        </w:tc>
      </w:tr>
      <w:tr w:rsidR="005005FE" w:rsidTr="00FD5863">
        <w:trPr>
          <w:trHeight w:hRule="exact" w:val="335"/>
        </w:trPr>
        <w:tc>
          <w:tcPr>
            <w:tcW w:w="6969" w:type="dxa"/>
            <w:tcBorders>
              <w:top w:val="single" w:sz="8" w:space="0" w:color="D2D2D2"/>
              <w:left w:val="single" w:sz="4" w:space="0" w:color="D2D2D2"/>
              <w:bottom w:val="single" w:sz="4" w:space="0" w:color="D2D2D2"/>
              <w:right w:val="single" w:sz="8" w:space="0" w:color="D2D2D2"/>
            </w:tcBorders>
          </w:tcPr>
          <w:p w:rsidR="005005FE" w:rsidRDefault="005005FE" w:rsidP="00FD5863">
            <w:pPr>
              <w:jc w:val="right"/>
            </w:pPr>
            <w:r>
              <w:rPr>
                <w:rFonts w:ascii="Arial" w:eastAsia="Arial" w:hAnsi="Arial" w:cs="Arial"/>
                <w:b/>
                <w:bCs/>
                <w:sz w:val="20"/>
              </w:rPr>
              <w:t>TOTAL</w:t>
            </w:r>
          </w:p>
        </w:tc>
        <w:tc>
          <w:tcPr>
            <w:tcW w:w="7371" w:type="dxa"/>
            <w:tcBorders>
              <w:top w:val="single" w:sz="8" w:space="0" w:color="D2D2D2"/>
              <w:left w:val="single" w:sz="8" w:space="0" w:color="D2D2D2"/>
              <w:bottom w:val="single" w:sz="4" w:space="0" w:color="D2D2D2"/>
              <w:right w:val="single" w:sz="8" w:space="0" w:color="D2D2D2"/>
            </w:tcBorders>
          </w:tcPr>
          <w:p w:rsidR="005005FE" w:rsidRDefault="005005FE" w:rsidP="00FD5863"/>
        </w:tc>
      </w:tr>
    </w:tbl>
    <w:p w:rsidR="005005FE" w:rsidRDefault="005005FE" w:rsidP="005005FE">
      <w:pPr>
        <w:spacing w:before="8" w:after="0" w:line="170" w:lineRule="exact"/>
        <w:rPr>
          <w:sz w:val="21"/>
          <w:szCs w:val="21"/>
        </w:rPr>
      </w:pPr>
    </w:p>
    <w:p w:rsidR="005005FE" w:rsidRDefault="005005FE" w:rsidP="005005FE">
      <w:pPr>
        <w:spacing w:before="8" w:after="0" w:line="170" w:lineRule="exact"/>
        <w:rPr>
          <w:sz w:val="21"/>
          <w:szCs w:val="21"/>
        </w:rPr>
      </w:pPr>
    </w:p>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1728" behindDoc="0" locked="0" layoutInCell="1" allowOverlap="1" wp14:anchorId="4E15B9BC" wp14:editId="3283319F">
                <wp:simplePos x="0" y="0"/>
                <wp:positionH relativeFrom="column">
                  <wp:posOffset>7386320</wp:posOffset>
                </wp:positionH>
                <wp:positionV relativeFrom="paragraph">
                  <wp:posOffset>183515</wp:posOffset>
                </wp:positionV>
                <wp:extent cx="1714500" cy="200025"/>
                <wp:effectExtent l="0" t="0" r="19050" b="28575"/>
                <wp:wrapNone/>
                <wp:docPr id="80" name="Rectangle 4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PRR-DPR-MRG</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7" o:spid="_x0000_s1055" style="position:absolute;left:0;text-align:left;margin-left:581.6pt;margin-top:14.45pt;width:13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9IAstC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PRR-DPR-MRG</w:t>
                      </w:r>
                    </w:p>
                  </w:txbxContent>
                </v:textbox>
              </v:rect>
            </w:pict>
          </mc:Fallback>
        </mc:AlternateContent>
      </w:r>
      <w:r w:rsidR="005005FE">
        <w:rPr>
          <w:rFonts w:ascii="Arial" w:eastAsia="Arial" w:hAnsi="Arial" w:cs="Arial"/>
          <w:b/>
          <w:bCs/>
          <w:sz w:val="20"/>
        </w:rPr>
        <w:t>Margin Method</w:t>
      </w:r>
    </w:p>
    <w:p w:rsidR="005005FE" w:rsidRDefault="005005FE" w:rsidP="005005FE">
      <w:pPr>
        <w:spacing w:after="0" w:line="200" w:lineRule="exact"/>
        <w:rPr>
          <w:sz w:val="20"/>
        </w:rPr>
      </w:pPr>
    </w:p>
    <w:p w:rsidR="005005FE" w:rsidRDefault="005005FE" w:rsidP="005005FE">
      <w:pPr>
        <w:spacing w:before="8" w:after="0" w:line="170" w:lineRule="exact"/>
        <w:rPr>
          <w:sz w:val="21"/>
          <w:szCs w:val="21"/>
        </w:rPr>
      </w:pPr>
    </w:p>
    <w:p w:rsidR="005005FE" w:rsidRDefault="005005FE" w:rsidP="005005FE">
      <w:pPr>
        <w:spacing w:before="9"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4776"/>
        <w:gridCol w:w="4782"/>
        <w:gridCol w:w="4776"/>
      </w:tblGrid>
      <w:tr w:rsidR="005005FE" w:rsidTr="00FD5863">
        <w:trPr>
          <w:trHeight w:hRule="exact" w:val="521"/>
        </w:trPr>
        <w:tc>
          <w:tcPr>
            <w:tcW w:w="4776"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4" w:after="0"/>
              <w:ind w:left="1391" w:right="-20"/>
              <w:rPr>
                <w:rFonts w:ascii="Arial" w:eastAsia="Arial" w:hAnsi="Arial" w:cs="Arial"/>
                <w:sz w:val="20"/>
              </w:rPr>
            </w:pPr>
            <w:r>
              <w:rPr>
                <w:rFonts w:ascii="Arial" w:eastAsia="Arial" w:hAnsi="Arial" w:cs="Arial"/>
                <w:b/>
                <w:bCs/>
                <w:sz w:val="20"/>
              </w:rPr>
              <w:t>Underlying Currency</w:t>
            </w:r>
          </w:p>
        </w:tc>
        <w:tc>
          <w:tcPr>
            <w:tcW w:w="4781"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1013" w:right="-20"/>
              <w:rPr>
                <w:rFonts w:ascii="Arial" w:eastAsia="Arial" w:hAnsi="Arial" w:cs="Arial"/>
                <w:sz w:val="20"/>
              </w:rPr>
            </w:pPr>
            <w:r>
              <w:rPr>
                <w:rFonts w:ascii="Arial" w:eastAsia="Arial" w:hAnsi="Arial" w:cs="Arial"/>
                <w:b/>
                <w:bCs/>
                <w:sz w:val="20"/>
              </w:rPr>
              <w:t>Primary Margin Requirement</w:t>
            </w:r>
          </w:p>
        </w:tc>
        <w:tc>
          <w:tcPr>
            <w:tcW w:w="4776"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4" w:after="0"/>
              <w:ind w:left="238" w:right="272"/>
              <w:jc w:val="center"/>
              <w:rPr>
                <w:rFonts w:ascii="Arial" w:eastAsia="Arial" w:hAnsi="Arial" w:cs="Arial"/>
                <w:sz w:val="20"/>
              </w:rPr>
            </w:pPr>
            <w:r>
              <w:rPr>
                <w:rFonts w:ascii="Arial" w:eastAsia="Arial" w:hAnsi="Arial" w:cs="Arial"/>
                <w:b/>
                <w:bCs/>
                <w:sz w:val="20"/>
              </w:rPr>
              <w:t>Position Risk Amount $ (4 x Primary Margin</w:t>
            </w:r>
          </w:p>
          <w:p w:rsidR="005005FE" w:rsidRDefault="005005FE" w:rsidP="00FD5863">
            <w:pPr>
              <w:spacing w:after="0" w:line="223" w:lineRule="exact"/>
              <w:ind w:left="1702" w:right="1681"/>
              <w:jc w:val="center"/>
              <w:rPr>
                <w:rFonts w:ascii="Arial" w:eastAsia="Arial" w:hAnsi="Arial" w:cs="Arial"/>
                <w:sz w:val="20"/>
              </w:rPr>
            </w:pPr>
            <w:r>
              <w:rPr>
                <w:rFonts w:ascii="Arial" w:eastAsia="Arial" w:hAnsi="Arial" w:cs="Arial"/>
                <w:b/>
                <w:bCs/>
                <w:sz w:val="20"/>
              </w:rPr>
              <w:t>Requirement)</w:t>
            </w:r>
          </w:p>
        </w:tc>
      </w:tr>
      <w:tr w:rsidR="005005FE" w:rsidTr="00FD5863">
        <w:trPr>
          <w:trHeight w:hRule="exact" w:val="335"/>
        </w:trPr>
        <w:tc>
          <w:tcPr>
            <w:tcW w:w="4776"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47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4776"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4776"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4" w:after="0"/>
              <w:ind w:right="64"/>
              <w:jc w:val="right"/>
              <w:rPr>
                <w:rFonts w:ascii="Arial" w:eastAsia="Arial" w:hAnsi="Arial" w:cs="Arial"/>
                <w:sz w:val="20"/>
              </w:rPr>
            </w:pPr>
            <w:r>
              <w:rPr>
                <w:rFonts w:ascii="Arial" w:eastAsia="Arial" w:hAnsi="Arial" w:cs="Arial"/>
                <w:b/>
                <w:bCs/>
                <w:sz w:val="20"/>
              </w:rPr>
              <w:t>TOTAL</w:t>
            </w:r>
          </w:p>
        </w:tc>
        <w:tc>
          <w:tcPr>
            <w:tcW w:w="4781"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4776"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9558" w:type="dxa"/>
            <w:gridSpan w:val="2"/>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right="8"/>
              <w:jc w:val="right"/>
              <w:rPr>
                <w:rFonts w:ascii="Arial" w:eastAsia="Arial" w:hAnsi="Arial" w:cs="Arial"/>
                <w:sz w:val="20"/>
              </w:rPr>
            </w:pPr>
            <w:r>
              <w:rPr>
                <w:rFonts w:ascii="Arial" w:eastAsia="Arial" w:hAnsi="Arial" w:cs="Arial"/>
                <w:b/>
                <w:bCs/>
                <w:sz w:val="20"/>
              </w:rPr>
              <w:t>TOTAL POSITION RISK AMOUNT</w:t>
            </w:r>
          </w:p>
        </w:tc>
        <w:tc>
          <w:tcPr>
            <w:tcW w:w="4776"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2752" behindDoc="0" locked="0" layoutInCell="1" allowOverlap="1" wp14:anchorId="6E136FCF" wp14:editId="7AB54A3D">
                <wp:simplePos x="0" y="0"/>
                <wp:positionH relativeFrom="column">
                  <wp:posOffset>7386320</wp:posOffset>
                </wp:positionH>
                <wp:positionV relativeFrom="paragraph">
                  <wp:posOffset>183515</wp:posOffset>
                </wp:positionV>
                <wp:extent cx="1714500" cy="200025"/>
                <wp:effectExtent l="0" t="0" r="19050" b="28575"/>
                <wp:wrapNone/>
                <wp:docPr id="79" name="Rectangle 4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PRR-DPR-BSC</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8" o:spid="_x0000_s1056" style="position:absolute;left:0;text-align:left;margin-left:581.6pt;margin-top:14.45pt;width:13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MuxyG4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PRR-DPR-BSC</w:t>
                      </w:r>
                    </w:p>
                  </w:txbxContent>
                </v:textbox>
              </v:rect>
            </w:pict>
          </mc:Fallback>
        </mc:AlternateContent>
      </w:r>
      <w:r w:rsidR="005005FE">
        <w:rPr>
          <w:rFonts w:ascii="Arial" w:eastAsia="Arial" w:hAnsi="Arial" w:cs="Arial"/>
          <w:b/>
          <w:bCs/>
          <w:sz w:val="20"/>
        </w:rPr>
        <w:t>Basic Method</w:t>
      </w:r>
    </w:p>
    <w:p w:rsidR="005005FE" w:rsidRDefault="005005FE" w:rsidP="005005FE">
      <w:pPr>
        <w:spacing w:after="0" w:line="200" w:lineRule="exact"/>
        <w:rPr>
          <w:sz w:val="20"/>
        </w:rPr>
      </w:pPr>
    </w:p>
    <w:p w:rsidR="005005FE" w:rsidRDefault="005005FE" w:rsidP="005005FE">
      <w:pPr>
        <w:spacing w:before="3" w:after="0" w:line="120" w:lineRule="exact"/>
        <w:rPr>
          <w:sz w:val="12"/>
          <w:szCs w:val="12"/>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2864"/>
        <w:gridCol w:w="2869"/>
        <w:gridCol w:w="2869"/>
        <w:gridCol w:w="2869"/>
        <w:gridCol w:w="2864"/>
      </w:tblGrid>
      <w:tr w:rsidR="005005FE" w:rsidTr="00FD5863">
        <w:trPr>
          <w:trHeight w:hRule="exact" w:val="335"/>
        </w:trPr>
        <w:tc>
          <w:tcPr>
            <w:tcW w:w="2864" w:type="dxa"/>
            <w:tcBorders>
              <w:top w:val="single" w:sz="4" w:space="0" w:color="D2D2D2"/>
              <w:left w:val="single" w:sz="4" w:space="0" w:color="D2D2D2"/>
              <w:bottom w:val="single" w:sz="8" w:space="0" w:color="D2D2D2"/>
              <w:right w:val="single" w:sz="8" w:space="0" w:color="D2D2D2"/>
            </w:tcBorders>
            <w:shd w:val="clear" w:color="auto" w:fill="E1E1E1"/>
          </w:tcPr>
          <w:p w:rsidR="005005FE" w:rsidRDefault="005005FE" w:rsidP="00FD5863"/>
        </w:tc>
        <w:tc>
          <w:tcPr>
            <w:tcW w:w="5738" w:type="dxa"/>
            <w:gridSpan w:val="2"/>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4" w:after="0"/>
              <w:ind w:left="1907" w:right="1887"/>
              <w:jc w:val="center"/>
              <w:rPr>
                <w:rFonts w:ascii="Arial" w:eastAsia="Arial" w:hAnsi="Arial" w:cs="Arial"/>
                <w:sz w:val="20"/>
              </w:rPr>
            </w:pPr>
            <w:r>
              <w:rPr>
                <w:rFonts w:ascii="Arial" w:eastAsia="Arial" w:hAnsi="Arial" w:cs="Arial"/>
                <w:b/>
                <w:bCs/>
                <w:sz w:val="20"/>
              </w:rPr>
              <w:t>Purchased Options</w:t>
            </w:r>
          </w:p>
        </w:tc>
        <w:tc>
          <w:tcPr>
            <w:tcW w:w="2869"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2864" w:type="dxa"/>
            <w:tcBorders>
              <w:top w:val="single" w:sz="4"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24" w:after="0"/>
              <w:ind w:left="674" w:right="-20"/>
              <w:rPr>
                <w:rFonts w:ascii="Arial" w:eastAsia="Arial" w:hAnsi="Arial" w:cs="Arial"/>
                <w:sz w:val="20"/>
              </w:rPr>
            </w:pPr>
            <w:r>
              <w:rPr>
                <w:rFonts w:ascii="Arial" w:eastAsia="Arial" w:hAnsi="Arial" w:cs="Arial"/>
                <w:b/>
                <w:bCs/>
                <w:sz w:val="20"/>
              </w:rPr>
              <w:t>Written Options</w:t>
            </w:r>
          </w:p>
        </w:tc>
      </w:tr>
      <w:tr w:rsidR="005005FE" w:rsidTr="00FD5863">
        <w:trPr>
          <w:trHeight w:hRule="exact" w:val="526"/>
        </w:trPr>
        <w:tc>
          <w:tcPr>
            <w:tcW w:w="2864"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6" w:after="0" w:line="130" w:lineRule="exact"/>
              <w:rPr>
                <w:sz w:val="13"/>
                <w:szCs w:val="13"/>
              </w:rPr>
            </w:pPr>
          </w:p>
          <w:p w:rsidR="005005FE" w:rsidRDefault="005005FE" w:rsidP="00FD5863">
            <w:pPr>
              <w:spacing w:after="0"/>
              <w:ind w:left="435" w:right="-20"/>
              <w:rPr>
                <w:rFonts w:ascii="Arial" w:eastAsia="Arial" w:hAnsi="Arial" w:cs="Arial"/>
                <w:sz w:val="20"/>
              </w:rPr>
            </w:pPr>
            <w:r>
              <w:rPr>
                <w:rFonts w:ascii="Arial" w:eastAsia="Arial" w:hAnsi="Arial" w:cs="Arial"/>
                <w:b/>
                <w:bCs/>
                <w:sz w:val="20"/>
              </w:rPr>
              <w:t>Underlying Currency</w:t>
            </w:r>
          </w:p>
        </w:tc>
        <w:tc>
          <w:tcPr>
            <w:tcW w:w="2869"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4" w:after="0"/>
              <w:ind w:left="103" w:right="139"/>
              <w:jc w:val="center"/>
              <w:rPr>
                <w:rFonts w:ascii="Arial" w:eastAsia="Arial" w:hAnsi="Arial" w:cs="Arial"/>
                <w:sz w:val="20"/>
              </w:rPr>
            </w:pPr>
            <w:r>
              <w:rPr>
                <w:rFonts w:ascii="Arial" w:eastAsia="Arial" w:hAnsi="Arial" w:cs="Arial"/>
                <w:b/>
                <w:bCs/>
                <w:sz w:val="20"/>
              </w:rPr>
              <w:t>Aggregate Mark To Market</w:t>
            </w:r>
          </w:p>
          <w:p w:rsidR="005005FE" w:rsidRDefault="005005FE" w:rsidP="00FD5863">
            <w:pPr>
              <w:spacing w:after="0" w:line="223" w:lineRule="exact"/>
              <w:ind w:left="450" w:right="431"/>
              <w:jc w:val="center"/>
              <w:rPr>
                <w:rFonts w:ascii="Arial" w:eastAsia="Arial" w:hAnsi="Arial" w:cs="Arial"/>
                <w:sz w:val="20"/>
              </w:rPr>
            </w:pPr>
            <w:r>
              <w:rPr>
                <w:rFonts w:ascii="Arial" w:eastAsia="Arial" w:hAnsi="Arial" w:cs="Arial"/>
                <w:b/>
                <w:bCs/>
                <w:sz w:val="20"/>
              </w:rPr>
              <w:t>Value of Underlying</w:t>
            </w:r>
          </w:p>
        </w:tc>
        <w:tc>
          <w:tcPr>
            <w:tcW w:w="2869"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4" w:after="0"/>
              <w:ind w:left="208" w:right="246"/>
              <w:jc w:val="center"/>
              <w:rPr>
                <w:rFonts w:ascii="Arial" w:eastAsia="Arial" w:hAnsi="Arial" w:cs="Arial"/>
                <w:sz w:val="20"/>
              </w:rPr>
            </w:pPr>
            <w:r>
              <w:rPr>
                <w:rFonts w:ascii="Arial" w:eastAsia="Arial" w:hAnsi="Arial" w:cs="Arial"/>
                <w:b/>
                <w:bCs/>
                <w:sz w:val="20"/>
              </w:rPr>
              <w:t>Mark To Market Value of</w:t>
            </w:r>
          </w:p>
          <w:p w:rsidR="005005FE" w:rsidRDefault="005005FE" w:rsidP="00FD5863">
            <w:pPr>
              <w:spacing w:after="0" w:line="223" w:lineRule="exact"/>
              <w:ind w:left="1011" w:right="992"/>
              <w:jc w:val="center"/>
              <w:rPr>
                <w:rFonts w:ascii="Arial" w:eastAsia="Arial" w:hAnsi="Arial" w:cs="Arial"/>
                <w:sz w:val="20"/>
              </w:rPr>
            </w:pPr>
            <w:r>
              <w:rPr>
                <w:rFonts w:ascii="Arial" w:eastAsia="Arial" w:hAnsi="Arial" w:cs="Arial"/>
                <w:b/>
                <w:bCs/>
                <w:sz w:val="20"/>
              </w:rPr>
              <w:t>Options</w:t>
            </w:r>
          </w:p>
        </w:tc>
        <w:tc>
          <w:tcPr>
            <w:tcW w:w="2869"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6" w:after="0" w:line="130" w:lineRule="exact"/>
              <w:rPr>
                <w:sz w:val="13"/>
                <w:szCs w:val="13"/>
              </w:rPr>
            </w:pPr>
          </w:p>
          <w:p w:rsidR="005005FE" w:rsidRDefault="005005FE" w:rsidP="00FD5863">
            <w:pPr>
              <w:spacing w:after="0"/>
              <w:ind w:left="386" w:right="-20"/>
              <w:rPr>
                <w:rFonts w:ascii="Arial" w:eastAsia="Arial" w:hAnsi="Arial" w:cs="Arial"/>
                <w:sz w:val="20"/>
              </w:rPr>
            </w:pPr>
            <w:r>
              <w:rPr>
                <w:rFonts w:ascii="Arial" w:eastAsia="Arial" w:hAnsi="Arial" w:cs="Arial"/>
                <w:b/>
                <w:bCs/>
                <w:sz w:val="20"/>
              </w:rPr>
              <w:t>Position Risk Amount</w:t>
            </w:r>
          </w:p>
        </w:tc>
        <w:tc>
          <w:tcPr>
            <w:tcW w:w="2864" w:type="dxa"/>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6" w:after="0" w:line="130" w:lineRule="exact"/>
              <w:rPr>
                <w:sz w:val="13"/>
                <w:szCs w:val="13"/>
              </w:rPr>
            </w:pPr>
          </w:p>
          <w:p w:rsidR="005005FE" w:rsidRDefault="005005FE" w:rsidP="00FD5863">
            <w:pPr>
              <w:spacing w:after="0"/>
              <w:ind w:left="386" w:right="-20"/>
              <w:rPr>
                <w:rFonts w:ascii="Arial" w:eastAsia="Arial" w:hAnsi="Arial" w:cs="Arial"/>
                <w:sz w:val="20"/>
              </w:rPr>
            </w:pPr>
            <w:r>
              <w:rPr>
                <w:rFonts w:ascii="Arial" w:eastAsia="Arial" w:hAnsi="Arial" w:cs="Arial"/>
                <w:b/>
                <w:bCs/>
                <w:sz w:val="20"/>
              </w:rPr>
              <w:t>Position Risk Amount</w:t>
            </w:r>
          </w:p>
        </w:tc>
      </w:tr>
      <w:tr w:rsidR="005005FE" w:rsidTr="00FD5863">
        <w:trPr>
          <w:trHeight w:hRule="exact" w:val="335"/>
        </w:trPr>
        <w:tc>
          <w:tcPr>
            <w:tcW w:w="2864"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864"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2864"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4" w:after="0"/>
              <w:ind w:right="9"/>
              <w:jc w:val="right"/>
              <w:rPr>
                <w:rFonts w:ascii="Arial" w:eastAsia="Arial" w:hAnsi="Arial" w:cs="Arial"/>
                <w:sz w:val="20"/>
              </w:rPr>
            </w:pPr>
            <w:r>
              <w:rPr>
                <w:rFonts w:ascii="Arial" w:eastAsia="Arial" w:hAnsi="Arial" w:cs="Arial"/>
                <w:b/>
                <w:bCs/>
                <w:sz w:val="20"/>
              </w:rPr>
              <w:t>TOTAL</w:t>
            </w:r>
          </w:p>
        </w:tc>
        <w:tc>
          <w:tcPr>
            <w:tcW w:w="2869"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869"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869"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864"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1470" w:type="dxa"/>
            <w:gridSpan w:val="4"/>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right="9"/>
              <w:jc w:val="right"/>
              <w:rPr>
                <w:rFonts w:ascii="Arial" w:eastAsia="Arial" w:hAnsi="Arial" w:cs="Arial"/>
                <w:sz w:val="20"/>
              </w:rPr>
            </w:pPr>
            <w:r>
              <w:rPr>
                <w:rFonts w:ascii="Arial" w:eastAsia="Arial" w:hAnsi="Arial" w:cs="Arial"/>
                <w:b/>
                <w:bCs/>
                <w:sz w:val="20"/>
              </w:rPr>
              <w:t>TOTAL POSITION RISK AMOUNT</w:t>
            </w:r>
          </w:p>
        </w:tc>
        <w:tc>
          <w:tcPr>
            <w:tcW w:w="2864"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3776" behindDoc="0" locked="0" layoutInCell="1" allowOverlap="1" wp14:anchorId="17EDF189" wp14:editId="1E57D37D">
                <wp:simplePos x="0" y="0"/>
                <wp:positionH relativeFrom="column">
                  <wp:posOffset>7386320</wp:posOffset>
                </wp:positionH>
                <wp:positionV relativeFrom="paragraph">
                  <wp:posOffset>183515</wp:posOffset>
                </wp:positionV>
                <wp:extent cx="1714500" cy="200025"/>
                <wp:effectExtent l="0" t="0" r="19050" b="28575"/>
                <wp:wrapNone/>
                <wp:docPr id="78" name="Rectangle 4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PRR-DPR-PRC</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9" o:spid="_x0000_s1057" style="position:absolute;left:0;text-align:left;margin-left:581.6pt;margin-top:14.45pt;width:13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Fd2tWI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PRR-DPR-PRC</w:t>
                      </w:r>
                    </w:p>
                  </w:txbxContent>
                </v:textbox>
              </v:rect>
            </w:pict>
          </mc:Fallback>
        </mc:AlternateContent>
      </w:r>
      <w:r w:rsidR="005005FE">
        <w:rPr>
          <w:rFonts w:ascii="Arial" w:eastAsia="Arial" w:hAnsi="Arial" w:cs="Arial"/>
          <w:b/>
          <w:bCs/>
          <w:sz w:val="20"/>
        </w:rPr>
        <w:t>Debt Principal Concentration</w:t>
      </w:r>
    </w:p>
    <w:p w:rsidR="005005FE" w:rsidRDefault="005005FE" w:rsidP="005005FE">
      <w:pPr>
        <w:spacing w:after="0" w:line="200" w:lineRule="exact"/>
        <w:rPr>
          <w:sz w:val="20"/>
        </w:rPr>
      </w:pPr>
    </w:p>
    <w:p w:rsidR="005005FE" w:rsidRDefault="005005FE" w:rsidP="005005FE">
      <w:pPr>
        <w:spacing w:before="3"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3368"/>
        <w:gridCol w:w="3553"/>
        <w:gridCol w:w="2473"/>
        <w:gridCol w:w="2473"/>
        <w:gridCol w:w="2468"/>
      </w:tblGrid>
      <w:tr w:rsidR="005005FE" w:rsidTr="00FD5863">
        <w:trPr>
          <w:trHeight w:hRule="exact" w:val="521"/>
        </w:trPr>
        <w:tc>
          <w:tcPr>
            <w:tcW w:w="3368"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32" w:after="0" w:line="224" w:lineRule="exact"/>
              <w:ind w:left="710" w:right="160" w:hanging="550"/>
              <w:rPr>
                <w:rFonts w:ascii="Arial" w:eastAsia="Arial" w:hAnsi="Arial" w:cs="Arial"/>
                <w:sz w:val="20"/>
              </w:rPr>
            </w:pPr>
            <w:r>
              <w:rPr>
                <w:rFonts w:ascii="Arial" w:eastAsia="Arial" w:hAnsi="Arial" w:cs="Arial"/>
                <w:b/>
                <w:bCs/>
                <w:sz w:val="20"/>
              </w:rPr>
              <w:t>Security Code (or description if code not applicable)</w:t>
            </w:r>
          </w:p>
        </w:tc>
        <w:tc>
          <w:tcPr>
            <w:tcW w:w="3553"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777" w:right="-20"/>
              <w:rPr>
                <w:rFonts w:ascii="Arial" w:eastAsia="Arial" w:hAnsi="Arial" w:cs="Arial"/>
                <w:sz w:val="20"/>
              </w:rPr>
            </w:pPr>
            <w:r>
              <w:rPr>
                <w:rFonts w:ascii="Arial" w:eastAsia="Arial" w:hAnsi="Arial" w:cs="Arial"/>
                <w:b/>
                <w:bCs/>
                <w:sz w:val="20"/>
              </w:rPr>
              <w:t>Underlying Currency</w:t>
            </w:r>
          </w:p>
        </w:tc>
        <w:tc>
          <w:tcPr>
            <w:tcW w:w="2473"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328" w:right="364"/>
              <w:jc w:val="center"/>
              <w:rPr>
                <w:rFonts w:ascii="Arial" w:eastAsia="Arial" w:hAnsi="Arial" w:cs="Arial"/>
                <w:sz w:val="20"/>
              </w:rPr>
            </w:pPr>
            <w:r>
              <w:rPr>
                <w:rFonts w:ascii="Arial" w:eastAsia="Arial" w:hAnsi="Arial" w:cs="Arial"/>
                <w:b/>
                <w:bCs/>
                <w:sz w:val="20"/>
              </w:rPr>
              <w:t>Debt Net Position</w:t>
            </w:r>
          </w:p>
          <w:p w:rsidR="005005FE" w:rsidRDefault="005005FE" w:rsidP="00FD5863">
            <w:pPr>
              <w:spacing w:after="0" w:line="223" w:lineRule="exact"/>
              <w:ind w:left="825" w:right="804"/>
              <w:jc w:val="center"/>
              <w:rPr>
                <w:rFonts w:ascii="Arial" w:eastAsia="Arial" w:hAnsi="Arial" w:cs="Arial"/>
                <w:sz w:val="20"/>
              </w:rPr>
            </w:pPr>
            <w:r>
              <w:rPr>
                <w:rFonts w:ascii="Arial" w:eastAsia="Arial" w:hAnsi="Arial" w:cs="Arial"/>
                <w:b/>
                <w:bCs/>
                <w:sz w:val="20"/>
              </w:rPr>
              <w:t>(Liquid)</w:t>
            </w:r>
          </w:p>
        </w:tc>
        <w:tc>
          <w:tcPr>
            <w:tcW w:w="2473"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329" w:right="363"/>
              <w:jc w:val="center"/>
              <w:rPr>
                <w:rFonts w:ascii="Arial" w:eastAsia="Arial" w:hAnsi="Arial" w:cs="Arial"/>
                <w:sz w:val="20"/>
              </w:rPr>
            </w:pPr>
            <w:r>
              <w:rPr>
                <w:rFonts w:ascii="Arial" w:eastAsia="Arial" w:hAnsi="Arial" w:cs="Arial"/>
                <w:b/>
                <w:bCs/>
                <w:sz w:val="20"/>
              </w:rPr>
              <w:t>Debt Net Position</w:t>
            </w:r>
          </w:p>
          <w:p w:rsidR="005005FE" w:rsidRDefault="005005FE" w:rsidP="00FD5863">
            <w:pPr>
              <w:spacing w:after="0" w:line="223" w:lineRule="exact"/>
              <w:ind w:left="803" w:right="782"/>
              <w:jc w:val="center"/>
              <w:rPr>
                <w:rFonts w:ascii="Arial" w:eastAsia="Arial" w:hAnsi="Arial" w:cs="Arial"/>
                <w:sz w:val="20"/>
              </w:rPr>
            </w:pPr>
            <w:r>
              <w:rPr>
                <w:rFonts w:ascii="Arial" w:eastAsia="Arial" w:hAnsi="Arial" w:cs="Arial"/>
                <w:b/>
                <w:bCs/>
                <w:sz w:val="20"/>
              </w:rPr>
              <w:t>(Illiquid)</w:t>
            </w:r>
          </w:p>
        </w:tc>
        <w:tc>
          <w:tcPr>
            <w:tcW w:w="2468"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3" w:after="0"/>
              <w:ind w:left="566" w:right="-20"/>
              <w:rPr>
                <w:rFonts w:ascii="Arial" w:eastAsia="Arial" w:hAnsi="Arial" w:cs="Arial"/>
                <w:sz w:val="20"/>
              </w:rPr>
            </w:pPr>
            <w:r>
              <w:rPr>
                <w:rFonts w:ascii="Arial" w:eastAsia="Arial" w:hAnsi="Arial" w:cs="Arial"/>
                <w:b/>
                <w:bCs/>
                <w:sz w:val="20"/>
              </w:rPr>
              <w:t>Total Position</w:t>
            </w:r>
          </w:p>
        </w:tc>
      </w:tr>
      <w:tr w:rsidR="005005FE" w:rsidTr="00FD5863">
        <w:trPr>
          <w:trHeight w:hRule="exact" w:val="335"/>
        </w:trPr>
        <w:tc>
          <w:tcPr>
            <w:tcW w:w="3368"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355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7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73"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68"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4800" behindDoc="0" locked="0" layoutInCell="1" allowOverlap="1" wp14:anchorId="2A591729" wp14:editId="36DA54F0">
                <wp:simplePos x="0" y="0"/>
                <wp:positionH relativeFrom="column">
                  <wp:posOffset>7386320</wp:posOffset>
                </wp:positionH>
                <wp:positionV relativeFrom="paragraph">
                  <wp:posOffset>183515</wp:posOffset>
                </wp:positionV>
                <wp:extent cx="1714500" cy="200025"/>
                <wp:effectExtent l="0" t="0" r="19050" b="28575"/>
                <wp:wrapNone/>
                <wp:docPr id="77" name="Rectangle 4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PRR-FPR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0" o:spid="_x0000_s1058" style="position:absolute;left:0;text-align:left;margin-left:581.6pt;margin-top:14.45pt;width:13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PRR-FPR</w:t>
                      </w:r>
                    </w:p>
                  </w:txbxContent>
                </v:textbox>
              </v:rect>
            </w:pict>
          </mc:Fallback>
        </mc:AlternateContent>
      </w:r>
      <w:r w:rsidR="005005FE">
        <w:rPr>
          <w:rFonts w:ascii="Arial" w:eastAsia="Arial" w:hAnsi="Arial" w:cs="Arial"/>
          <w:b/>
          <w:bCs/>
          <w:sz w:val="20"/>
        </w:rPr>
        <w:t>Foreign Exchange Position Risk</w:t>
      </w:r>
    </w:p>
    <w:p w:rsidR="005005FE" w:rsidRDefault="005005FE" w:rsidP="005005FE">
      <w:pPr>
        <w:spacing w:after="0" w:line="200" w:lineRule="exact"/>
        <w:rPr>
          <w:sz w:val="20"/>
        </w:rPr>
      </w:pPr>
    </w:p>
    <w:p w:rsidR="005005FE" w:rsidRDefault="005005FE" w:rsidP="005005FE">
      <w:pPr>
        <w:spacing w:before="18"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7360"/>
        <w:gridCol w:w="6974"/>
      </w:tblGrid>
      <w:tr w:rsidR="005005FE" w:rsidTr="00FD5863">
        <w:trPr>
          <w:trHeight w:hRule="exact" w:val="335"/>
        </w:trPr>
        <w:tc>
          <w:tcPr>
            <w:tcW w:w="7360"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24" w:after="0"/>
              <w:ind w:left="3182" w:right="3162"/>
              <w:jc w:val="center"/>
              <w:rPr>
                <w:rFonts w:ascii="Arial" w:eastAsia="Arial" w:hAnsi="Arial" w:cs="Arial"/>
                <w:sz w:val="20"/>
              </w:rPr>
            </w:pPr>
            <w:r>
              <w:rPr>
                <w:rFonts w:ascii="Arial" w:eastAsia="Arial" w:hAnsi="Arial" w:cs="Arial"/>
                <w:b/>
                <w:bCs/>
                <w:sz w:val="20"/>
              </w:rPr>
              <w:t>Summary</w:t>
            </w:r>
          </w:p>
        </w:tc>
        <w:tc>
          <w:tcPr>
            <w:tcW w:w="6974"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4" w:after="0"/>
              <w:ind w:left="2119" w:right="-20"/>
              <w:rPr>
                <w:rFonts w:ascii="Arial" w:eastAsia="Arial" w:hAnsi="Arial" w:cs="Arial"/>
                <w:sz w:val="20"/>
              </w:rPr>
            </w:pPr>
            <w:r>
              <w:rPr>
                <w:rFonts w:ascii="Arial" w:eastAsia="Arial" w:hAnsi="Arial" w:cs="Arial"/>
                <w:b/>
                <w:bCs/>
                <w:sz w:val="20"/>
              </w:rPr>
              <w:t>Position Risk Amounts Total</w:t>
            </w:r>
          </w:p>
        </w:tc>
      </w:tr>
      <w:tr w:rsidR="005005FE" w:rsidTr="00FD5863">
        <w:trPr>
          <w:trHeight w:hRule="exact" w:val="340"/>
        </w:trPr>
        <w:tc>
          <w:tcPr>
            <w:tcW w:w="7360"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11"/>
              <w:jc w:val="right"/>
              <w:rPr>
                <w:rFonts w:ascii="Arial" w:eastAsia="Arial" w:hAnsi="Arial" w:cs="Arial"/>
                <w:sz w:val="20"/>
              </w:rPr>
            </w:pPr>
            <w:r>
              <w:rPr>
                <w:rFonts w:ascii="Arial" w:eastAsia="Arial" w:hAnsi="Arial" w:cs="Arial"/>
                <w:sz w:val="20"/>
              </w:rPr>
              <w:t>Standard Method</w:t>
            </w:r>
          </w:p>
        </w:tc>
        <w:tc>
          <w:tcPr>
            <w:tcW w:w="6974"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360"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547" w:right="-40"/>
              <w:rPr>
                <w:rFonts w:ascii="Arial" w:eastAsia="Arial" w:hAnsi="Arial" w:cs="Arial"/>
                <w:sz w:val="20"/>
              </w:rPr>
            </w:pPr>
            <w:r>
              <w:rPr>
                <w:rFonts w:ascii="Arial" w:eastAsia="Arial" w:hAnsi="Arial" w:cs="Arial"/>
                <w:sz w:val="20"/>
              </w:rPr>
              <w:t>Contingent Loss Matrix Method</w:t>
            </w:r>
          </w:p>
        </w:tc>
        <w:tc>
          <w:tcPr>
            <w:tcW w:w="6974"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7360"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2737" w:right="-40"/>
              <w:rPr>
                <w:rFonts w:ascii="Arial" w:eastAsia="Arial" w:hAnsi="Arial" w:cs="Arial"/>
                <w:sz w:val="20"/>
              </w:rPr>
            </w:pPr>
            <w:r>
              <w:rPr>
                <w:rFonts w:ascii="Arial" w:eastAsia="Arial" w:hAnsi="Arial" w:cs="Arial"/>
                <w:b/>
                <w:bCs/>
                <w:sz w:val="20"/>
              </w:rPr>
              <w:t>FOREIGN EXCHANGE POSITION RISK AMOUNT</w:t>
            </w:r>
          </w:p>
        </w:tc>
        <w:tc>
          <w:tcPr>
            <w:tcW w:w="6974"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before="4" w:after="0" w:line="160" w:lineRule="exact"/>
        <w:rPr>
          <w:sz w:val="16"/>
          <w:szCs w:val="16"/>
        </w:rPr>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5824" behindDoc="0" locked="0" layoutInCell="1" allowOverlap="1" wp14:anchorId="70F95B3E" wp14:editId="292E547C">
                <wp:simplePos x="0" y="0"/>
                <wp:positionH relativeFrom="column">
                  <wp:posOffset>7386320</wp:posOffset>
                </wp:positionH>
                <wp:positionV relativeFrom="paragraph">
                  <wp:posOffset>183515</wp:posOffset>
                </wp:positionV>
                <wp:extent cx="1714500" cy="200025"/>
                <wp:effectExtent l="0" t="0" r="19050" b="28575"/>
                <wp:wrapNone/>
                <wp:docPr id="76" name="Rectangle 4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PRR-FPR-STD</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1" o:spid="_x0000_s1059" style="position:absolute;left:0;text-align:left;margin-left:581.6pt;margin-top:14.45pt;width:13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DBUO5U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PRR-FPR-STD</w:t>
                      </w:r>
                    </w:p>
                  </w:txbxContent>
                </v:textbox>
              </v:rect>
            </w:pict>
          </mc:Fallback>
        </mc:AlternateContent>
      </w:r>
      <w:r w:rsidR="005005FE">
        <w:rPr>
          <w:rFonts w:ascii="Arial" w:eastAsia="Arial" w:hAnsi="Arial" w:cs="Arial"/>
          <w:b/>
          <w:bCs/>
          <w:sz w:val="20"/>
        </w:rPr>
        <w:t>Standard Method</w:t>
      </w:r>
    </w:p>
    <w:p w:rsidR="005005FE" w:rsidRDefault="005005FE" w:rsidP="005005FE">
      <w:pPr>
        <w:spacing w:after="0" w:line="200" w:lineRule="exact"/>
        <w:rPr>
          <w:sz w:val="20"/>
        </w:rPr>
      </w:pPr>
    </w:p>
    <w:p w:rsidR="005005FE" w:rsidRDefault="005005FE" w:rsidP="005005FE">
      <w:pPr>
        <w:spacing w:after="0"/>
      </w:pPr>
    </w:p>
    <w:tbl>
      <w:tblPr>
        <w:tblW w:w="14345" w:type="dxa"/>
        <w:tblInd w:w="119" w:type="dxa"/>
        <w:tblLayout w:type="fixed"/>
        <w:tblCellMar>
          <w:left w:w="0" w:type="dxa"/>
          <w:right w:w="0" w:type="dxa"/>
        </w:tblCellMar>
        <w:tblLook w:val="01E0" w:firstRow="1" w:lastRow="1" w:firstColumn="1" w:lastColumn="1" w:noHBand="0" w:noVBand="0"/>
      </w:tblPr>
      <w:tblGrid>
        <w:gridCol w:w="4781"/>
        <w:gridCol w:w="4782"/>
        <w:gridCol w:w="4782"/>
      </w:tblGrid>
      <w:tr w:rsidR="005005FE" w:rsidTr="00FD5863">
        <w:trPr>
          <w:trHeight w:hRule="exact" w:val="521"/>
        </w:trPr>
        <w:tc>
          <w:tcPr>
            <w:tcW w:w="4781"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32" w:after="0" w:line="224" w:lineRule="exact"/>
              <w:ind w:left="710" w:right="160" w:hanging="550"/>
              <w:jc w:val="center"/>
              <w:rPr>
                <w:rFonts w:ascii="Arial" w:eastAsia="Arial" w:hAnsi="Arial" w:cs="Arial"/>
                <w:sz w:val="20"/>
              </w:rPr>
            </w:pPr>
            <w:r>
              <w:rPr>
                <w:rFonts w:ascii="Arial" w:eastAsia="Arial" w:hAnsi="Arial" w:cs="Arial"/>
                <w:b/>
                <w:bCs/>
                <w:sz w:val="20"/>
              </w:rPr>
              <w:t>Underlying Currency</w:t>
            </w:r>
          </w:p>
        </w:tc>
        <w:tc>
          <w:tcPr>
            <w:tcW w:w="4782"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3" w:after="0"/>
              <w:ind w:left="777" w:right="-20"/>
              <w:jc w:val="center"/>
              <w:rPr>
                <w:rFonts w:ascii="Arial" w:eastAsia="Arial" w:hAnsi="Arial" w:cs="Arial"/>
                <w:sz w:val="20"/>
              </w:rPr>
            </w:pPr>
            <w:r>
              <w:rPr>
                <w:rFonts w:ascii="Arial" w:eastAsia="Arial" w:hAnsi="Arial" w:cs="Arial"/>
                <w:b/>
                <w:bCs/>
                <w:sz w:val="20"/>
              </w:rPr>
              <w:t>Net Open Long Position</w:t>
            </w:r>
          </w:p>
        </w:tc>
        <w:tc>
          <w:tcPr>
            <w:tcW w:w="4782"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after="0" w:line="223" w:lineRule="exact"/>
              <w:ind w:left="825" w:right="804"/>
              <w:jc w:val="center"/>
              <w:rPr>
                <w:rFonts w:ascii="Arial" w:eastAsia="Arial" w:hAnsi="Arial" w:cs="Arial"/>
                <w:sz w:val="20"/>
              </w:rPr>
            </w:pPr>
            <w:r>
              <w:rPr>
                <w:rFonts w:ascii="Arial" w:eastAsia="Arial" w:hAnsi="Arial" w:cs="Arial"/>
                <w:b/>
                <w:bCs/>
                <w:sz w:val="20"/>
              </w:rPr>
              <w:t>Net Open Short Position</w:t>
            </w:r>
          </w:p>
        </w:tc>
      </w:tr>
      <w:tr w:rsidR="005005FE" w:rsidTr="00FD5863">
        <w:trPr>
          <w:trHeight w:hRule="exact" w:val="335"/>
        </w:trPr>
        <w:tc>
          <w:tcPr>
            <w:tcW w:w="4781"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478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4782" w:type="dxa"/>
            <w:tcBorders>
              <w:top w:val="single" w:sz="8" w:space="0" w:color="D2D2D2"/>
              <w:left w:val="single" w:sz="8" w:space="0" w:color="D2D2D2"/>
              <w:bottom w:val="single" w:sz="8" w:space="0" w:color="D2D2D2"/>
              <w:right w:val="single" w:sz="8" w:space="0" w:color="D2D2D2"/>
            </w:tcBorders>
          </w:tcPr>
          <w:p w:rsidR="005005FE" w:rsidRDefault="005005FE" w:rsidP="00FD5863"/>
        </w:tc>
      </w:tr>
      <w:tr w:rsidR="005005FE" w:rsidTr="00FD5863">
        <w:trPr>
          <w:trHeight w:hRule="exact" w:val="335"/>
        </w:trPr>
        <w:tc>
          <w:tcPr>
            <w:tcW w:w="4781" w:type="dxa"/>
            <w:tcBorders>
              <w:top w:val="single" w:sz="8" w:space="0" w:color="D2D2D2"/>
              <w:left w:val="single" w:sz="4" w:space="0" w:color="D2D2D2"/>
              <w:bottom w:val="single" w:sz="8" w:space="0" w:color="D2D2D2"/>
              <w:right w:val="single" w:sz="8" w:space="0" w:color="D2D2D2"/>
            </w:tcBorders>
          </w:tcPr>
          <w:p w:rsidR="005005FE" w:rsidRDefault="005005FE" w:rsidP="00FD5863">
            <w:pPr>
              <w:jc w:val="right"/>
            </w:pPr>
            <w:r>
              <w:rPr>
                <w:rFonts w:ascii="Arial" w:eastAsia="Arial" w:hAnsi="Arial" w:cs="Arial"/>
                <w:b/>
                <w:bCs/>
                <w:sz w:val="20"/>
              </w:rPr>
              <w:t>TOTAL</w:t>
            </w:r>
          </w:p>
        </w:tc>
        <w:tc>
          <w:tcPr>
            <w:tcW w:w="478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4782" w:type="dxa"/>
            <w:tcBorders>
              <w:top w:val="single" w:sz="8" w:space="0" w:color="D2D2D2"/>
              <w:left w:val="single" w:sz="8" w:space="0" w:color="D2D2D2"/>
              <w:bottom w:val="single" w:sz="8" w:space="0" w:color="D2D2D2"/>
              <w:right w:val="single" w:sz="8" w:space="0" w:color="D2D2D2"/>
            </w:tcBorders>
          </w:tcPr>
          <w:p w:rsidR="005005FE" w:rsidRDefault="005005FE" w:rsidP="00FD5863"/>
        </w:tc>
      </w:tr>
      <w:tr w:rsidR="005005FE" w:rsidTr="00FD5863">
        <w:trPr>
          <w:trHeight w:hRule="exact" w:val="335"/>
        </w:trPr>
        <w:tc>
          <w:tcPr>
            <w:tcW w:w="9563" w:type="dxa"/>
            <w:gridSpan w:val="2"/>
            <w:tcBorders>
              <w:top w:val="single" w:sz="8" w:space="0" w:color="D2D2D2"/>
              <w:left w:val="single" w:sz="4" w:space="0" w:color="D2D2D2"/>
              <w:bottom w:val="single" w:sz="4" w:space="0" w:color="D2D2D2"/>
              <w:right w:val="single" w:sz="8" w:space="0" w:color="D2D2D2"/>
            </w:tcBorders>
          </w:tcPr>
          <w:p w:rsidR="005005FE" w:rsidRDefault="005005FE" w:rsidP="00FD5863">
            <w:pPr>
              <w:jc w:val="right"/>
              <w:rPr>
                <w:b/>
              </w:rPr>
            </w:pPr>
            <w:r>
              <w:rPr>
                <w:rFonts w:ascii="Arial" w:eastAsia="Arial" w:hAnsi="Arial" w:cs="Arial"/>
                <w:b/>
                <w:bCs/>
                <w:sz w:val="20"/>
              </w:rPr>
              <w:t>POSITION RISK AMOUNT – 8% OF MAX OF LONG OR SHORT</w:t>
            </w:r>
          </w:p>
        </w:tc>
        <w:tc>
          <w:tcPr>
            <w:tcW w:w="4782" w:type="dxa"/>
            <w:tcBorders>
              <w:top w:val="single" w:sz="8" w:space="0" w:color="D2D2D2"/>
              <w:left w:val="single" w:sz="8" w:space="0" w:color="D2D2D2"/>
              <w:bottom w:val="single" w:sz="4" w:space="0" w:color="D2D2D2"/>
              <w:right w:val="single" w:sz="8" w:space="0" w:color="D2D2D2"/>
            </w:tcBorders>
          </w:tcPr>
          <w:p w:rsidR="005005FE" w:rsidRDefault="005005FE" w:rsidP="00FD5863"/>
        </w:tc>
      </w:tr>
    </w:tbl>
    <w:p w:rsidR="005005FE" w:rsidRDefault="005005FE" w:rsidP="005005FE">
      <w:pPr>
        <w:tabs>
          <w:tab w:val="left" w:pos="6160"/>
        </w:tabs>
        <w:spacing w:before="35" w:after="0"/>
        <w:ind w:right="-20"/>
        <w:rPr>
          <w:rFonts w:ascii="Arial" w:eastAsia="Arial" w:hAnsi="Arial" w:cs="Arial"/>
          <w:sz w:val="19"/>
          <w:szCs w:val="19"/>
        </w:rPr>
      </w:pPr>
    </w:p>
    <w:p w:rsidR="005005FE" w:rsidRDefault="005005FE" w:rsidP="005005FE">
      <w:pPr>
        <w:tabs>
          <w:tab w:val="left" w:pos="6160"/>
        </w:tabs>
        <w:spacing w:before="35" w:after="0"/>
        <w:ind w:right="-20"/>
        <w:rPr>
          <w:rFonts w:ascii="Arial" w:eastAsia="Arial" w:hAnsi="Arial" w:cs="Arial"/>
          <w:sz w:val="19"/>
          <w:szCs w:val="19"/>
        </w:rPr>
      </w:pPr>
    </w:p>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6848" behindDoc="0" locked="0" layoutInCell="1" allowOverlap="1" wp14:anchorId="716BCF5E" wp14:editId="4FFF3D70">
                <wp:simplePos x="0" y="0"/>
                <wp:positionH relativeFrom="column">
                  <wp:posOffset>7386320</wp:posOffset>
                </wp:positionH>
                <wp:positionV relativeFrom="paragraph">
                  <wp:posOffset>183515</wp:posOffset>
                </wp:positionV>
                <wp:extent cx="1714500" cy="200025"/>
                <wp:effectExtent l="0" t="0" r="19050" b="28575"/>
                <wp:wrapNone/>
                <wp:docPr id="75" name="Rectangle 4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PRR-FPR-CM1</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2" o:spid="_x0000_s1060" style="position:absolute;left:0;text-align:left;margin-left:581.6pt;margin-top:14.45pt;width:13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CjLtuC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PRR-FPR-CM1</w:t>
                      </w:r>
                    </w:p>
                  </w:txbxContent>
                </v:textbox>
              </v:rect>
            </w:pict>
          </mc:Fallback>
        </mc:AlternateContent>
      </w:r>
      <w:r w:rsidR="005005FE">
        <w:rPr>
          <w:rFonts w:ascii="Arial" w:eastAsia="Arial" w:hAnsi="Arial" w:cs="Arial"/>
          <w:b/>
          <w:bCs/>
          <w:sz w:val="20"/>
        </w:rPr>
        <w:t>Contingent Loss Matrix Method</w:t>
      </w:r>
    </w:p>
    <w:p w:rsidR="005005FE" w:rsidRDefault="005005FE" w:rsidP="005005FE">
      <w:pPr>
        <w:spacing w:after="0" w:line="200" w:lineRule="exact"/>
        <w:rPr>
          <w:sz w:val="20"/>
        </w:rPr>
      </w:pPr>
    </w:p>
    <w:p w:rsidR="005005FE" w:rsidRDefault="005005FE" w:rsidP="005005FE">
      <w:pPr>
        <w:spacing w:before="5"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1766"/>
        <w:gridCol w:w="1771"/>
        <w:gridCol w:w="1771"/>
        <w:gridCol w:w="1771"/>
        <w:gridCol w:w="1771"/>
        <w:gridCol w:w="1771"/>
        <w:gridCol w:w="1771"/>
        <w:gridCol w:w="1766"/>
      </w:tblGrid>
      <w:tr w:rsidR="005005FE" w:rsidTr="00FD5863">
        <w:trPr>
          <w:trHeight w:hRule="exact" w:val="335"/>
        </w:trPr>
        <w:tc>
          <w:tcPr>
            <w:tcW w:w="14154" w:type="dxa"/>
            <w:gridSpan w:val="8"/>
            <w:tcBorders>
              <w:top w:val="single" w:sz="4" w:space="0" w:color="D2D2D2"/>
              <w:left w:val="single" w:sz="4" w:space="0" w:color="D2D2D2"/>
              <w:bottom w:val="single" w:sz="8" w:space="0" w:color="D2D2D2"/>
              <w:right w:val="single" w:sz="4" w:space="0" w:color="D2D2D2"/>
            </w:tcBorders>
            <w:shd w:val="clear" w:color="auto" w:fill="DFDFDF"/>
          </w:tcPr>
          <w:p w:rsidR="005005FE" w:rsidRDefault="005005FE" w:rsidP="00FD5863">
            <w:pPr>
              <w:spacing w:before="23" w:after="0"/>
              <w:ind w:left="6020" w:right="6001"/>
              <w:jc w:val="center"/>
              <w:rPr>
                <w:rFonts w:ascii="Arial" w:eastAsia="Arial" w:hAnsi="Arial" w:cs="Arial"/>
                <w:sz w:val="20"/>
              </w:rPr>
            </w:pPr>
            <w:r>
              <w:rPr>
                <w:rFonts w:ascii="Arial" w:eastAsia="Arial" w:hAnsi="Arial" w:cs="Arial"/>
                <w:b/>
                <w:bCs/>
                <w:sz w:val="20"/>
              </w:rPr>
              <w:t>Commodity Currency</w:t>
            </w:r>
          </w:p>
        </w:tc>
      </w:tr>
      <w:tr w:rsidR="005005FE" w:rsidTr="00FD5863">
        <w:trPr>
          <w:trHeight w:hRule="exact" w:val="340"/>
        </w:trPr>
        <w:tc>
          <w:tcPr>
            <w:tcW w:w="1766" w:type="dxa"/>
            <w:tcBorders>
              <w:top w:val="single" w:sz="8" w:space="0" w:color="D2D2D2"/>
              <w:left w:val="single" w:sz="4" w:space="0" w:color="D2D2D2"/>
              <w:bottom w:val="single" w:sz="8" w:space="0" w:color="D2D2D2"/>
              <w:right w:val="single" w:sz="8" w:space="0" w:color="D2D2D2"/>
            </w:tcBorders>
            <w:shd w:val="clear" w:color="auto" w:fill="DFDFDF"/>
          </w:tcPr>
          <w:p w:rsidR="005005FE" w:rsidRDefault="005005FE" w:rsidP="00FD5863">
            <w:pPr>
              <w:spacing w:before="23" w:after="0"/>
              <w:ind w:left="109" w:right="-20"/>
              <w:rPr>
                <w:rFonts w:ascii="Arial" w:eastAsia="Arial" w:hAnsi="Arial" w:cs="Arial"/>
                <w:sz w:val="20"/>
              </w:rPr>
            </w:pPr>
            <w:r>
              <w:rPr>
                <w:rFonts w:ascii="Arial" w:eastAsia="Arial" w:hAnsi="Arial" w:cs="Arial"/>
                <w:b/>
                <w:bCs/>
                <w:sz w:val="20"/>
              </w:rPr>
              <w:t>Terms Currency</w:t>
            </w:r>
          </w:p>
        </w:tc>
        <w:tc>
          <w:tcPr>
            <w:tcW w:w="1771" w:type="dxa"/>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574" w:right="553"/>
              <w:jc w:val="center"/>
              <w:rPr>
                <w:rFonts w:ascii="Arial" w:eastAsia="Arial" w:hAnsi="Arial" w:cs="Arial"/>
                <w:sz w:val="20"/>
              </w:rPr>
            </w:pPr>
            <w:r>
              <w:rPr>
                <w:rFonts w:ascii="Arial" w:eastAsia="Arial" w:hAnsi="Arial" w:cs="Arial"/>
                <w:b/>
                <w:bCs/>
                <w:sz w:val="20"/>
              </w:rPr>
              <w:t>Other</w:t>
            </w:r>
          </w:p>
        </w:tc>
        <w:tc>
          <w:tcPr>
            <w:tcW w:w="1766" w:type="dxa"/>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602" w:right="581"/>
              <w:jc w:val="center"/>
              <w:rPr>
                <w:rFonts w:ascii="Arial" w:eastAsia="Arial" w:hAnsi="Arial" w:cs="Arial"/>
                <w:sz w:val="20"/>
              </w:rPr>
            </w:pPr>
            <w:r>
              <w:rPr>
                <w:rFonts w:ascii="Arial" w:eastAsia="Arial" w:hAnsi="Arial" w:cs="Arial"/>
                <w:b/>
                <w:bCs/>
                <w:sz w:val="20"/>
              </w:rPr>
              <w:t>Total</w:t>
            </w:r>
          </w:p>
        </w:tc>
      </w:tr>
      <w:tr w:rsidR="005005FE" w:rsidTr="00FD5863">
        <w:trPr>
          <w:trHeight w:hRule="exact" w:val="340"/>
        </w:trPr>
        <w:tc>
          <w:tcPr>
            <w:tcW w:w="1766"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6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766"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6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766"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6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766"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6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766"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6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766"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9"/>
              <w:jc w:val="right"/>
              <w:rPr>
                <w:rFonts w:ascii="Arial" w:eastAsia="Arial" w:hAnsi="Arial" w:cs="Arial"/>
                <w:sz w:val="20"/>
              </w:rPr>
            </w:pPr>
            <w:r>
              <w:rPr>
                <w:rFonts w:ascii="Arial" w:eastAsia="Arial" w:hAnsi="Arial" w:cs="Arial"/>
                <w:sz w:val="20"/>
              </w:rPr>
              <w:t>Other</w:t>
            </w:r>
          </w:p>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6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766"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b/>
                <w:bCs/>
                <w:sz w:val="20"/>
              </w:rPr>
              <w:t>Total</w:t>
            </w:r>
          </w:p>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7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76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2389" w:type="dxa"/>
            <w:gridSpan w:val="7"/>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right="10"/>
              <w:jc w:val="right"/>
              <w:rPr>
                <w:rFonts w:ascii="Arial" w:eastAsia="Arial" w:hAnsi="Arial" w:cs="Arial"/>
                <w:sz w:val="20"/>
              </w:rPr>
            </w:pPr>
            <w:r>
              <w:rPr>
                <w:rFonts w:ascii="Arial" w:eastAsia="Arial" w:hAnsi="Arial" w:cs="Arial"/>
                <w:b/>
                <w:bCs/>
                <w:sz w:val="20"/>
              </w:rPr>
              <w:t>TOTAL POSITION RISK AMOUNT</w:t>
            </w:r>
          </w:p>
        </w:tc>
        <w:tc>
          <w:tcPr>
            <w:tcW w:w="1766"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7872" behindDoc="0" locked="0" layoutInCell="1" allowOverlap="1" wp14:anchorId="0DE4C7EF" wp14:editId="1CD6D1ED">
                <wp:simplePos x="0" y="0"/>
                <wp:positionH relativeFrom="column">
                  <wp:posOffset>7386320</wp:posOffset>
                </wp:positionH>
                <wp:positionV relativeFrom="paragraph">
                  <wp:posOffset>183515</wp:posOffset>
                </wp:positionV>
                <wp:extent cx="1714500" cy="200025"/>
                <wp:effectExtent l="0" t="0" r="19050" b="28575"/>
                <wp:wrapNone/>
                <wp:docPr id="74" name="Rectangle 4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PRR-VAR-LDL</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3" o:spid="_x0000_s1061" style="position:absolute;left:0;text-align:left;margin-left:581.6pt;margin-top:14.45pt;width:13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PRR-VAR-LDL</w:t>
                      </w:r>
                    </w:p>
                  </w:txbxContent>
                </v:textbox>
              </v:rect>
            </w:pict>
          </mc:Fallback>
        </mc:AlternateContent>
      </w:r>
      <w:r w:rsidR="005005FE">
        <w:rPr>
          <w:rFonts w:ascii="Arial" w:eastAsia="Arial" w:hAnsi="Arial" w:cs="Arial"/>
          <w:b/>
          <w:bCs/>
          <w:sz w:val="20"/>
        </w:rPr>
        <w:t>Largest Daily Losses</w:t>
      </w:r>
    </w:p>
    <w:p w:rsidR="005005FE" w:rsidRDefault="005005FE" w:rsidP="005005FE">
      <w:pPr>
        <w:spacing w:after="0" w:line="200" w:lineRule="exact"/>
        <w:rPr>
          <w:sz w:val="20"/>
        </w:rPr>
      </w:pPr>
    </w:p>
    <w:p w:rsidR="005005FE" w:rsidRDefault="005005FE" w:rsidP="005005FE">
      <w:pPr>
        <w:spacing w:before="10" w:after="0" w:line="100" w:lineRule="exact"/>
        <w:rPr>
          <w:sz w:val="10"/>
          <w:szCs w:val="10"/>
        </w:rPr>
      </w:pPr>
    </w:p>
    <w:p w:rsidR="005005FE" w:rsidRDefault="00B204E2" w:rsidP="005005FE">
      <w:pPr>
        <w:spacing w:after="0" w:line="200" w:lineRule="exact"/>
        <w:rPr>
          <w:sz w:val="20"/>
        </w:rPr>
      </w:pPr>
      <w:r>
        <w:rPr>
          <w:noProof/>
        </w:rPr>
        <mc:AlternateContent>
          <mc:Choice Requires="wpg">
            <w:drawing>
              <wp:anchor distT="0" distB="0" distL="114300" distR="114300" simplePos="0" relativeHeight="251686912" behindDoc="1" locked="0" layoutInCell="1" allowOverlap="1" wp14:anchorId="78402A1D" wp14:editId="509CA381">
                <wp:simplePos x="0" y="0"/>
                <wp:positionH relativeFrom="page">
                  <wp:posOffset>720090</wp:posOffset>
                </wp:positionH>
                <wp:positionV relativeFrom="page">
                  <wp:posOffset>2114550</wp:posOffset>
                </wp:positionV>
                <wp:extent cx="9121140" cy="228600"/>
                <wp:effectExtent l="0" t="0" r="3810" b="19050"/>
                <wp:wrapNone/>
                <wp:docPr id="59" name="Group 4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1140" cy="228600"/>
                          <a:chOff x="1134" y="3177"/>
                          <a:chExt cx="14364" cy="360"/>
                        </a:xfrm>
                      </wpg:grpSpPr>
                      <wpg:grpSp>
                        <wpg:cNvPr id="60" name="Group 4382"/>
                        <wpg:cNvGrpSpPr>
                          <a:grpSpLocks/>
                        </wpg:cNvGrpSpPr>
                        <wpg:grpSpPr bwMode="auto">
                          <a:xfrm>
                            <a:off x="1144" y="3187"/>
                            <a:ext cx="7172" cy="340"/>
                            <a:chOff x="1144" y="3187"/>
                            <a:chExt cx="7172" cy="340"/>
                          </a:xfrm>
                        </wpg:grpSpPr>
                        <wps:wsp>
                          <wps:cNvPr id="61" name="Freeform 4383"/>
                          <wps:cNvSpPr>
                            <a:spLocks/>
                          </wps:cNvSpPr>
                          <wps:spPr bwMode="auto">
                            <a:xfrm>
                              <a:off x="1144" y="3187"/>
                              <a:ext cx="7172" cy="340"/>
                            </a:xfrm>
                            <a:custGeom>
                              <a:avLst/>
                              <a:gdLst>
                                <a:gd name="T0" fmla="+- 0 1144 1144"/>
                                <a:gd name="T1" fmla="*/ T0 w 7172"/>
                                <a:gd name="T2" fmla="+- 0 3527 3187"/>
                                <a:gd name="T3" fmla="*/ 3527 h 340"/>
                                <a:gd name="T4" fmla="+- 0 8316 1144"/>
                                <a:gd name="T5" fmla="*/ T4 w 7172"/>
                                <a:gd name="T6" fmla="+- 0 3527 3187"/>
                                <a:gd name="T7" fmla="*/ 3527 h 340"/>
                                <a:gd name="T8" fmla="+- 0 8316 1144"/>
                                <a:gd name="T9" fmla="*/ T8 w 7172"/>
                                <a:gd name="T10" fmla="+- 0 3187 3187"/>
                                <a:gd name="T11" fmla="*/ 3187 h 340"/>
                                <a:gd name="T12" fmla="+- 0 1144 1144"/>
                                <a:gd name="T13" fmla="*/ T12 w 7172"/>
                                <a:gd name="T14" fmla="+- 0 3187 3187"/>
                                <a:gd name="T15" fmla="*/ 3187 h 340"/>
                                <a:gd name="T16" fmla="+- 0 1144 1144"/>
                                <a:gd name="T17" fmla="*/ T16 w 7172"/>
                                <a:gd name="T18" fmla="+- 0 3527 3187"/>
                                <a:gd name="T19" fmla="*/ 3527 h 340"/>
                              </a:gdLst>
                              <a:ahLst/>
                              <a:cxnLst>
                                <a:cxn ang="0">
                                  <a:pos x="T1" y="T3"/>
                                </a:cxn>
                                <a:cxn ang="0">
                                  <a:pos x="T5" y="T7"/>
                                </a:cxn>
                                <a:cxn ang="0">
                                  <a:pos x="T9" y="T11"/>
                                </a:cxn>
                                <a:cxn ang="0">
                                  <a:pos x="T13" y="T15"/>
                                </a:cxn>
                                <a:cxn ang="0">
                                  <a:pos x="T17" y="T19"/>
                                </a:cxn>
                              </a:cxnLst>
                              <a:rect l="0" t="0" r="r" b="b"/>
                              <a:pathLst>
                                <a:path w="7172" h="340">
                                  <a:moveTo>
                                    <a:pt x="0" y="340"/>
                                  </a:moveTo>
                                  <a:lnTo>
                                    <a:pt x="7172" y="340"/>
                                  </a:lnTo>
                                  <a:lnTo>
                                    <a:pt x="7172" y="0"/>
                                  </a:lnTo>
                                  <a:lnTo>
                                    <a:pt x="0" y="0"/>
                                  </a:lnTo>
                                  <a:lnTo>
                                    <a:pt x="0" y="34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4384"/>
                        <wpg:cNvGrpSpPr>
                          <a:grpSpLocks/>
                        </wpg:cNvGrpSpPr>
                        <wpg:grpSpPr bwMode="auto">
                          <a:xfrm>
                            <a:off x="8316" y="3187"/>
                            <a:ext cx="7172" cy="340"/>
                            <a:chOff x="8316" y="3187"/>
                            <a:chExt cx="7172" cy="340"/>
                          </a:xfrm>
                        </wpg:grpSpPr>
                        <wps:wsp>
                          <wps:cNvPr id="63" name="Freeform 4385"/>
                          <wps:cNvSpPr>
                            <a:spLocks/>
                          </wps:cNvSpPr>
                          <wps:spPr bwMode="auto">
                            <a:xfrm>
                              <a:off x="8316" y="3187"/>
                              <a:ext cx="7172" cy="340"/>
                            </a:xfrm>
                            <a:custGeom>
                              <a:avLst/>
                              <a:gdLst>
                                <a:gd name="T0" fmla="+- 0 8316 8316"/>
                                <a:gd name="T1" fmla="*/ T0 w 7172"/>
                                <a:gd name="T2" fmla="+- 0 3527 3187"/>
                                <a:gd name="T3" fmla="*/ 3527 h 340"/>
                                <a:gd name="T4" fmla="+- 0 15488 8316"/>
                                <a:gd name="T5" fmla="*/ T4 w 7172"/>
                                <a:gd name="T6" fmla="+- 0 3527 3187"/>
                                <a:gd name="T7" fmla="*/ 3527 h 340"/>
                                <a:gd name="T8" fmla="+- 0 15488 8316"/>
                                <a:gd name="T9" fmla="*/ T8 w 7172"/>
                                <a:gd name="T10" fmla="+- 0 3187 3187"/>
                                <a:gd name="T11" fmla="*/ 3187 h 340"/>
                                <a:gd name="T12" fmla="+- 0 8316 8316"/>
                                <a:gd name="T13" fmla="*/ T12 w 7172"/>
                                <a:gd name="T14" fmla="+- 0 3187 3187"/>
                                <a:gd name="T15" fmla="*/ 3187 h 340"/>
                                <a:gd name="T16" fmla="+- 0 8316 8316"/>
                                <a:gd name="T17" fmla="*/ T16 w 7172"/>
                                <a:gd name="T18" fmla="+- 0 3527 3187"/>
                                <a:gd name="T19" fmla="*/ 3527 h 340"/>
                              </a:gdLst>
                              <a:ahLst/>
                              <a:cxnLst>
                                <a:cxn ang="0">
                                  <a:pos x="T1" y="T3"/>
                                </a:cxn>
                                <a:cxn ang="0">
                                  <a:pos x="T5" y="T7"/>
                                </a:cxn>
                                <a:cxn ang="0">
                                  <a:pos x="T9" y="T11"/>
                                </a:cxn>
                                <a:cxn ang="0">
                                  <a:pos x="T13" y="T15"/>
                                </a:cxn>
                                <a:cxn ang="0">
                                  <a:pos x="T17" y="T19"/>
                                </a:cxn>
                              </a:cxnLst>
                              <a:rect l="0" t="0" r="r" b="b"/>
                              <a:pathLst>
                                <a:path w="7172" h="340">
                                  <a:moveTo>
                                    <a:pt x="0" y="340"/>
                                  </a:moveTo>
                                  <a:lnTo>
                                    <a:pt x="7172" y="340"/>
                                  </a:lnTo>
                                  <a:lnTo>
                                    <a:pt x="7172" y="0"/>
                                  </a:lnTo>
                                  <a:lnTo>
                                    <a:pt x="0" y="0"/>
                                  </a:lnTo>
                                  <a:lnTo>
                                    <a:pt x="0" y="34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386"/>
                        <wpg:cNvGrpSpPr>
                          <a:grpSpLocks/>
                        </wpg:cNvGrpSpPr>
                        <wpg:grpSpPr bwMode="auto">
                          <a:xfrm>
                            <a:off x="1149" y="3192"/>
                            <a:ext cx="14334" cy="2"/>
                            <a:chOff x="1149" y="3192"/>
                            <a:chExt cx="14334" cy="2"/>
                          </a:xfrm>
                        </wpg:grpSpPr>
                        <wps:wsp>
                          <wps:cNvPr id="65" name="Freeform 4387"/>
                          <wps:cNvSpPr>
                            <a:spLocks/>
                          </wps:cNvSpPr>
                          <wps:spPr bwMode="auto">
                            <a:xfrm>
                              <a:off x="1149" y="3192"/>
                              <a:ext cx="14334" cy="2"/>
                            </a:xfrm>
                            <a:custGeom>
                              <a:avLst/>
                              <a:gdLst>
                                <a:gd name="T0" fmla="+- 0 1149 1149"/>
                                <a:gd name="T1" fmla="*/ T0 w 14334"/>
                                <a:gd name="T2" fmla="+- 0 15483 1149"/>
                                <a:gd name="T3" fmla="*/ T2 w 14334"/>
                              </a:gdLst>
                              <a:ahLst/>
                              <a:cxnLst>
                                <a:cxn ang="0">
                                  <a:pos x="T1" y="0"/>
                                </a:cxn>
                                <a:cxn ang="0">
                                  <a:pos x="T3" y="0"/>
                                </a:cxn>
                              </a:cxnLst>
                              <a:rect l="0" t="0" r="r" b="b"/>
                              <a:pathLst>
                                <a:path w="14334">
                                  <a:moveTo>
                                    <a:pt x="0" y="0"/>
                                  </a:moveTo>
                                  <a:lnTo>
                                    <a:pt x="14334" y="0"/>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388"/>
                        <wpg:cNvGrpSpPr>
                          <a:grpSpLocks/>
                        </wpg:cNvGrpSpPr>
                        <wpg:grpSpPr bwMode="auto">
                          <a:xfrm>
                            <a:off x="1149" y="3192"/>
                            <a:ext cx="2" cy="330"/>
                            <a:chOff x="1149" y="3192"/>
                            <a:chExt cx="2" cy="330"/>
                          </a:xfrm>
                        </wpg:grpSpPr>
                        <wps:wsp>
                          <wps:cNvPr id="67" name="Freeform 4389"/>
                          <wps:cNvSpPr>
                            <a:spLocks/>
                          </wps:cNvSpPr>
                          <wps:spPr bwMode="auto">
                            <a:xfrm>
                              <a:off x="1149" y="3192"/>
                              <a:ext cx="2" cy="330"/>
                            </a:xfrm>
                            <a:custGeom>
                              <a:avLst/>
                              <a:gdLst>
                                <a:gd name="T0" fmla="+- 0 3192 3192"/>
                                <a:gd name="T1" fmla="*/ 3192 h 330"/>
                                <a:gd name="T2" fmla="+- 0 3522 3192"/>
                                <a:gd name="T3" fmla="*/ 3522 h 330"/>
                              </a:gdLst>
                              <a:ahLst/>
                              <a:cxnLst>
                                <a:cxn ang="0">
                                  <a:pos x="0" y="T1"/>
                                </a:cxn>
                                <a:cxn ang="0">
                                  <a:pos x="0" y="T3"/>
                                </a:cxn>
                              </a:cxnLst>
                              <a:rect l="0" t="0" r="r" b="b"/>
                              <a:pathLst>
                                <a:path h="330">
                                  <a:moveTo>
                                    <a:pt x="0" y="0"/>
                                  </a:moveTo>
                                  <a:lnTo>
                                    <a:pt x="0" y="330"/>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390"/>
                        <wpg:cNvGrpSpPr>
                          <a:grpSpLocks/>
                        </wpg:cNvGrpSpPr>
                        <wpg:grpSpPr bwMode="auto">
                          <a:xfrm>
                            <a:off x="1149" y="3522"/>
                            <a:ext cx="14334" cy="2"/>
                            <a:chOff x="1149" y="3522"/>
                            <a:chExt cx="14334" cy="2"/>
                          </a:xfrm>
                        </wpg:grpSpPr>
                        <wps:wsp>
                          <wps:cNvPr id="69" name="Freeform 4391"/>
                          <wps:cNvSpPr>
                            <a:spLocks/>
                          </wps:cNvSpPr>
                          <wps:spPr bwMode="auto">
                            <a:xfrm>
                              <a:off x="1149" y="3522"/>
                              <a:ext cx="14334" cy="2"/>
                            </a:xfrm>
                            <a:custGeom>
                              <a:avLst/>
                              <a:gdLst>
                                <a:gd name="T0" fmla="+- 0 1149 1149"/>
                                <a:gd name="T1" fmla="*/ T0 w 14334"/>
                                <a:gd name="T2" fmla="+- 0 15483 1149"/>
                                <a:gd name="T3" fmla="*/ T2 w 14334"/>
                              </a:gdLst>
                              <a:ahLst/>
                              <a:cxnLst>
                                <a:cxn ang="0">
                                  <a:pos x="T1" y="0"/>
                                </a:cxn>
                                <a:cxn ang="0">
                                  <a:pos x="T3" y="0"/>
                                </a:cxn>
                              </a:cxnLst>
                              <a:rect l="0" t="0" r="r" b="b"/>
                              <a:pathLst>
                                <a:path w="14334">
                                  <a:moveTo>
                                    <a:pt x="0" y="0"/>
                                  </a:moveTo>
                                  <a:lnTo>
                                    <a:pt x="14334" y="0"/>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4392"/>
                        <wpg:cNvGrpSpPr>
                          <a:grpSpLocks/>
                        </wpg:cNvGrpSpPr>
                        <wpg:grpSpPr bwMode="auto">
                          <a:xfrm>
                            <a:off x="8316" y="3192"/>
                            <a:ext cx="2" cy="330"/>
                            <a:chOff x="8316" y="3192"/>
                            <a:chExt cx="2" cy="330"/>
                          </a:xfrm>
                        </wpg:grpSpPr>
                        <wps:wsp>
                          <wps:cNvPr id="71" name="Freeform 4393"/>
                          <wps:cNvSpPr>
                            <a:spLocks/>
                          </wps:cNvSpPr>
                          <wps:spPr bwMode="auto">
                            <a:xfrm>
                              <a:off x="8316" y="3192"/>
                              <a:ext cx="2" cy="330"/>
                            </a:xfrm>
                            <a:custGeom>
                              <a:avLst/>
                              <a:gdLst>
                                <a:gd name="T0" fmla="+- 0 3192 3192"/>
                                <a:gd name="T1" fmla="*/ 3192 h 330"/>
                                <a:gd name="T2" fmla="+- 0 3522 3192"/>
                                <a:gd name="T3" fmla="*/ 3522 h 330"/>
                              </a:gdLst>
                              <a:ahLst/>
                              <a:cxnLst>
                                <a:cxn ang="0">
                                  <a:pos x="0" y="T1"/>
                                </a:cxn>
                                <a:cxn ang="0">
                                  <a:pos x="0" y="T3"/>
                                </a:cxn>
                              </a:cxnLst>
                              <a:rect l="0" t="0" r="r" b="b"/>
                              <a:pathLst>
                                <a:path h="330">
                                  <a:moveTo>
                                    <a:pt x="0" y="0"/>
                                  </a:moveTo>
                                  <a:lnTo>
                                    <a:pt x="0" y="330"/>
                                  </a:lnTo>
                                </a:path>
                              </a:pathLst>
                            </a:custGeom>
                            <a:noFill/>
                            <a:ln w="1270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394"/>
                        <wpg:cNvGrpSpPr>
                          <a:grpSpLocks/>
                        </wpg:cNvGrpSpPr>
                        <wpg:grpSpPr bwMode="auto">
                          <a:xfrm>
                            <a:off x="15483" y="3192"/>
                            <a:ext cx="2" cy="330"/>
                            <a:chOff x="15483" y="3192"/>
                            <a:chExt cx="2" cy="330"/>
                          </a:xfrm>
                        </wpg:grpSpPr>
                        <wps:wsp>
                          <wps:cNvPr id="73" name="Freeform 4395"/>
                          <wps:cNvSpPr>
                            <a:spLocks/>
                          </wps:cNvSpPr>
                          <wps:spPr bwMode="auto">
                            <a:xfrm>
                              <a:off x="15483" y="3192"/>
                              <a:ext cx="2" cy="330"/>
                            </a:xfrm>
                            <a:custGeom>
                              <a:avLst/>
                              <a:gdLst>
                                <a:gd name="T0" fmla="+- 0 3192 3192"/>
                                <a:gd name="T1" fmla="*/ 3192 h 330"/>
                                <a:gd name="T2" fmla="+- 0 3522 3192"/>
                                <a:gd name="T3" fmla="*/ 3522 h 330"/>
                              </a:gdLst>
                              <a:ahLst/>
                              <a:cxnLst>
                                <a:cxn ang="0">
                                  <a:pos x="0" y="T1"/>
                                </a:cxn>
                                <a:cxn ang="0">
                                  <a:pos x="0" y="T3"/>
                                </a:cxn>
                              </a:cxnLst>
                              <a:rect l="0" t="0" r="r" b="b"/>
                              <a:pathLst>
                                <a:path h="330">
                                  <a:moveTo>
                                    <a:pt x="0" y="0"/>
                                  </a:moveTo>
                                  <a:lnTo>
                                    <a:pt x="0" y="330"/>
                                  </a:lnTo>
                                </a:path>
                              </a:pathLst>
                            </a:custGeom>
                            <a:noFill/>
                            <a:ln w="635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81" o:spid="_x0000_s1026" style="position:absolute;margin-left:56.7pt;margin-top:166.5pt;width:718.2pt;height:18pt;z-index:-251629568;mso-position-horizontal-relative:page;mso-position-vertical-relative:page" coordorigin="1134,3177" coordsize="143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">
                <v:group id="Group 4382" o:spid="_x0000_s1027" style="position:absolute;left:1144;top:3187;width:7172;height:340" coordorigin="1144,3187" coordsize="717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383" o:spid="_x0000_s1028" style="position:absolute;left:1144;top:3187;width:7172;height:340;visibility:visible;mso-wrap-style:square;v-text-anchor:top" coordsize="7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fjsQA&#10;AADbAAAADwAAAGRycy9kb3ducmV2LnhtbESPT4vCMBTE74LfITxhb5rag0rXKMuCIO568A/r9dE8&#10;22LzUptU2/30RhA8DjPzG2a+bE0pblS7wrKC8SgCQZxaXXCm4HhYDWcgnEfWWFomBR05WC76vTkm&#10;2t55R7e9z0SAsEtQQe59lUjp0pwMupGtiIN3trVBH2SdSV3jPcBNKeMomkiDBYeFHCv6zim97Buj&#10;4GS2XaH/T9302vxszu3l79d3sVIfg/brE4Sn1r/Dr/ZaK5iM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n47EAAAA2wAAAA8AAAAAAAAAAAAAAAAAmAIAAGRycy9k&#10;b3ducmV2LnhtbFBLBQYAAAAABAAEAPUAAACJAwAAAAA=&#10;" path="m,340r7172,l7172,,,,,340e" fillcolor="#dfdfdf" stroked="f">
                    <v:path arrowok="t" o:connecttype="custom" o:connectlocs="0,3527;7172,3527;7172,3187;0,3187;0,3527" o:connectangles="0,0,0,0,0"/>
                  </v:shape>
                </v:group>
                <v:group id="Group 4384" o:spid="_x0000_s1029" style="position:absolute;left:8316;top:3187;width:7172;height:340" coordorigin="8316,3187" coordsize="717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385" o:spid="_x0000_s1030" style="position:absolute;left:8316;top:3187;width:7172;height:340;visibility:visible;mso-wrap-style:square;v-text-anchor:top" coordsize="7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kYsUA&#10;AADbAAAADwAAAGRycy9kb3ducmV2LnhtbESPT2vCQBTE74V+h+UVvDUbFbSkWUWEQtH2oC3N9ZF9&#10;JsHs25hd86efvisIPQ4z8xsmXQ+mFh21rrKsYBrFIIhzqysuFHx/vT2/gHAeWWNtmRSM5GC9enxI&#10;MdG25wN1R1+IAGGXoILS+yaR0uUlGXSRbYiDd7KtQR9kW0jdYh/gppazOF5IgxWHhRIb2paUn49X&#10;oyAzn2Olf7Nxebnud6fh/PPhx5lSk6dh8wrC0+D/w/f2u1awmMPt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6RixQAAANsAAAAPAAAAAAAAAAAAAAAAAJgCAABkcnMv&#10;ZG93bnJldi54bWxQSwUGAAAAAAQABAD1AAAAigMAAAAA&#10;" path="m,340r7172,l7172,,,,,340e" fillcolor="#dfdfdf" stroked="f">
                    <v:path arrowok="t" o:connecttype="custom" o:connectlocs="0,3527;7172,3527;7172,3187;0,3187;0,3527" o:connectangles="0,0,0,0,0"/>
                  </v:shape>
                </v:group>
                <v:group id="Group 4386" o:spid="_x0000_s1031" style="position:absolute;left:1149;top:3192;width:14334;height:2" coordorigin="1149,3192" coordsize="14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387" o:spid="_x0000_s1032" style="position:absolute;left:1149;top:3192;width:14334;height:2;visibility:visible;mso-wrap-style:square;v-text-anchor:top" coordsize="14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bYsQA&#10;AADbAAAADwAAAGRycy9kb3ducmV2LnhtbESPT2vCQBTE7wW/w/KE3urGQkVSVxGxf/RmIkVvr9nX&#10;bDT7NmS3Jn77bkHwOMzMb5jZore1uFDrK8cKxqMEBHHhdMWlgn3+9jQF4QOyxtoxKbiSh8V88DDD&#10;VLuOd3TJQikihH2KCkwITSqlLwxZ9CPXEEfvx7UWQ5RtKXWLXYTbWj4nyURarDguGGxoZag4Z79W&#10;AR2+1t9d78y72x5lfmquH5ssU+px2C9fQQTqwz18a39qBZMX+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G2LEAAAA2wAAAA8AAAAAAAAAAAAAAAAAmAIAAGRycy9k&#10;b3ducmV2LnhtbFBLBQYAAAAABAAEAPUAAACJAwAAAAA=&#10;" path="m,l14334,e" filled="f" strokecolor="#d2d2d2" strokeweight=".5pt">
                    <v:path arrowok="t" o:connecttype="custom" o:connectlocs="0,0;14334,0" o:connectangles="0,0"/>
                  </v:shape>
                </v:group>
                <v:group id="Group 4388" o:spid="_x0000_s1033" style="position:absolute;left:1149;top:3192;width:2;height:330" coordorigin="1149,3192"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389" o:spid="_x0000_s1034" style="position:absolute;left:1149;top:3192;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PXsMA&#10;AADbAAAADwAAAGRycy9kb3ducmV2LnhtbESP0WrCQBRE3wv9h+UKfasbhVpJXUWsBfFFmvgBt9lr&#10;EpO9u2S3Jv69Kwg+DjNzhlmsBtOKC3W+tqxgMk5AEBdW11wqOOY/73MQPiBrbC2Tgit5WC1fXxaY&#10;atvzL12yUIoIYZ+igioEl0rpi4oM+rF1xNE72c5giLIrpe6wj3DTymmSzKTBmuNChY42FRVN9m8U&#10;HIq/8/ao27z2m7Vz+77JP74bpd5Gw/oLRKAhPMOP9k4rmH3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WPXsMAAADbAAAADwAAAAAAAAAAAAAAAACYAgAAZHJzL2Rv&#10;d25yZXYueG1sUEsFBgAAAAAEAAQA9QAAAIgDAAAAAA==&#10;" path="m,l,330e" filled="f" strokecolor="#d2d2d2" strokeweight=".5pt">
                    <v:path arrowok="t" o:connecttype="custom" o:connectlocs="0,3192;0,3522" o:connectangles="0,0"/>
                  </v:shape>
                </v:group>
                <v:group id="Group 4390" o:spid="_x0000_s1035" style="position:absolute;left:1149;top:3522;width:14334;height:2" coordorigin="1149,3522" coordsize="14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391" o:spid="_x0000_s1036" style="position:absolute;left:1149;top:3522;width:14334;height:2;visibility:visible;mso-wrap-style:square;v-text-anchor:top" coordsize="14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Z8UA&#10;AADbAAAADwAAAGRycy9kb3ducmV2LnhtbESPzW7CMBCE70i8g7VI3MBpD6hNMaiqKD+9NUEV3Lbx&#10;Nk6J11FsSHj7uhISx9HMfKOZL3tbiwu1vnKs4GGagCAunK64VLDP3ydPIHxA1lg7JgVX8rBcDAdz&#10;TLXr+JMuWShFhLBPUYEJoUml9IUhi37qGuLo/bjWYoiyLaVusYtwW8vHJJlJixXHBYMNvRkqTtnZ&#10;KqDD1+q7651Zu4+jzH+b62aXZUqNR/3rC4hAfbiHb+2tVjB7hv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FnxQAAANsAAAAPAAAAAAAAAAAAAAAAAJgCAABkcnMv&#10;ZG93bnJldi54bWxQSwUGAAAAAAQABAD1AAAAigMAAAAA&#10;" path="m,l14334,e" filled="f" strokecolor="#d2d2d2" strokeweight=".5pt">
                    <v:path arrowok="t" o:connecttype="custom" o:connectlocs="0,0;14334,0" o:connectangles="0,0"/>
                  </v:shape>
                </v:group>
                <v:group id="Group 4392" o:spid="_x0000_s1037" style="position:absolute;left:8316;top:3192;width:2;height:330" coordorigin="8316,3192"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393" o:spid="_x0000_s1038" style="position:absolute;left:8316;top:3192;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YzsUA&#10;AADbAAAADwAAAGRycy9kb3ducmV2LnhtbESPwW7CMBBE70j9B2sr9UZs2qpAikFQgeiFQwIHjqt4&#10;SdLG6xC7kP49rlSJ42hm3mhmi9424kKdrx1rGCUKBHHhTM2lhsN+M5yA8AHZYOOYNPySh8X8YTDD&#10;1LgrZ3TJQykihH2KGqoQ2lRKX1Rk0SeuJY7eyXUWQ5RdKU2H1wi3jXxW6k1arDkuVNjSR0XFd/5j&#10;NdhM5auv03S3fcHz8rVsj9laOa2fHvvlO4hAfbiH/9ufRsN4BH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RjOxQAAANsAAAAPAAAAAAAAAAAAAAAAAJgCAABkcnMv&#10;ZG93bnJldi54bWxQSwUGAAAAAAQABAD1AAAAigMAAAAA&#10;" path="m,l,330e" filled="f" strokecolor="#d2d2d2" strokeweight="1pt">
                    <v:path arrowok="t" o:connecttype="custom" o:connectlocs="0,3192;0,3522" o:connectangles="0,0"/>
                  </v:shape>
                </v:group>
                <v:group id="Group 4394" o:spid="_x0000_s1039" style="position:absolute;left:15483;top:3192;width:2;height:330" coordorigin="15483,3192"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395" o:spid="_x0000_s1040" style="position:absolute;left:15483;top:3192;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fgMMA&#10;AADbAAAADwAAAGRycy9kb3ducmV2LnhtbESP0WrCQBRE34X+w3ILfdNNW7QluopoC8UX0fgB1+w1&#10;icneXbKrSf/eFQQfh5k5w8wWvWnElVpfWVbwPkpAEOdWV1woOGS/w28QPiBrbCyTgn/ysJi/DGaY&#10;atvxjq77UIgIYZ+igjIEl0rp85IM+pF1xNE72dZgiLItpG6xi3DTyI8kmUiDFceFEh2tSsrr/cUo&#10;2ObH889BN1nlV0vnNl2djde1Um+v/XIKIlAfnuFH+08r+PqE+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cfgMMAAADbAAAADwAAAAAAAAAAAAAAAACYAgAAZHJzL2Rv&#10;d25yZXYueG1sUEsFBgAAAAAEAAQA9QAAAIgDAAAAAA==&#10;" path="m,l,330e" filled="f" strokecolor="#d2d2d2" strokeweight=".5pt">
                    <v:path arrowok="t" o:connecttype="custom" o:connectlocs="0,3192;0,3522" o:connectangles="0,0"/>
                  </v:shape>
                </v:group>
                <w10:wrap anchorx="page" anchory="page"/>
              </v:group>
            </w:pict>
          </mc:Fallback>
        </mc:AlternateContent>
      </w:r>
    </w:p>
    <w:p w:rsidR="005005FE" w:rsidRDefault="005005FE" w:rsidP="005005FE">
      <w:pPr>
        <w:tabs>
          <w:tab w:val="left" w:pos="10660"/>
        </w:tabs>
        <w:spacing w:before="34" w:after="0"/>
        <w:ind w:left="3476" w:right="-20"/>
        <w:rPr>
          <w:rFonts w:ascii="Arial" w:eastAsia="Arial" w:hAnsi="Arial" w:cs="Arial"/>
          <w:sz w:val="20"/>
        </w:rPr>
      </w:pPr>
      <w:r>
        <w:rPr>
          <w:rFonts w:ascii="Arial" w:eastAsia="Arial" w:hAnsi="Arial" w:cs="Arial"/>
          <w:b/>
          <w:bCs/>
          <w:sz w:val="20"/>
        </w:rPr>
        <w:t>Loss</w:t>
      </w:r>
      <w:r>
        <w:rPr>
          <w:rFonts w:ascii="Arial" w:eastAsia="Arial" w:hAnsi="Arial" w:cs="Arial"/>
          <w:b/>
          <w:bCs/>
          <w:sz w:val="20"/>
        </w:rPr>
        <w:tab/>
        <w:t>Date</w:t>
      </w:r>
    </w:p>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8896" behindDoc="0" locked="0" layoutInCell="1" allowOverlap="1" wp14:anchorId="24396734" wp14:editId="4938F97A">
                <wp:simplePos x="0" y="0"/>
                <wp:positionH relativeFrom="column">
                  <wp:posOffset>7386320</wp:posOffset>
                </wp:positionH>
                <wp:positionV relativeFrom="paragraph">
                  <wp:posOffset>183515</wp:posOffset>
                </wp:positionV>
                <wp:extent cx="1714500" cy="200025"/>
                <wp:effectExtent l="0" t="0" r="19050" b="28575"/>
                <wp:wrapNone/>
                <wp:docPr id="58" name="Rectangle 4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PRR-VAR-EST</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4" o:spid="_x0000_s1062" style="position:absolute;left:0;text-align:left;margin-left:581.6pt;margin-top:14.45pt;width:13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FJDYh0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PRR-VAR-EST</w:t>
                      </w:r>
                    </w:p>
                  </w:txbxContent>
                </v:textbox>
              </v:rect>
            </w:pict>
          </mc:Fallback>
        </mc:AlternateContent>
      </w:r>
      <w:r w:rsidR="005005FE">
        <w:rPr>
          <w:rFonts w:ascii="Arial" w:eastAsia="Arial" w:hAnsi="Arial" w:cs="Arial"/>
          <w:b/>
          <w:bCs/>
          <w:sz w:val="20"/>
        </w:rPr>
        <w:t>Equity Stress Testing</w:t>
      </w:r>
    </w:p>
    <w:p w:rsidR="005005FE" w:rsidRDefault="005005FE" w:rsidP="005005FE">
      <w:pPr>
        <w:spacing w:after="0" w:line="200" w:lineRule="exact"/>
        <w:rPr>
          <w:sz w:val="20"/>
        </w:rPr>
      </w:pPr>
    </w:p>
    <w:p w:rsidR="005005FE" w:rsidRDefault="005005FE" w:rsidP="005005FE">
      <w:pPr>
        <w:spacing w:before="18"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2004"/>
        <w:gridCol w:w="1566"/>
        <w:gridCol w:w="2154"/>
        <w:gridCol w:w="2154"/>
        <w:gridCol w:w="2154"/>
        <w:gridCol w:w="2154"/>
        <w:gridCol w:w="2149"/>
      </w:tblGrid>
      <w:tr w:rsidR="005005FE" w:rsidTr="00FD5863">
        <w:trPr>
          <w:trHeight w:hRule="exact" w:val="745"/>
        </w:trPr>
        <w:tc>
          <w:tcPr>
            <w:tcW w:w="2004"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23" w:after="0"/>
              <w:ind w:left="251" w:right="-20"/>
              <w:rPr>
                <w:rFonts w:ascii="Arial" w:eastAsia="Arial" w:hAnsi="Arial" w:cs="Arial"/>
                <w:sz w:val="20"/>
              </w:rPr>
            </w:pPr>
            <w:r>
              <w:rPr>
                <w:rFonts w:ascii="Arial" w:eastAsia="Arial" w:hAnsi="Arial" w:cs="Arial"/>
                <w:b/>
                <w:bCs/>
                <w:sz w:val="20"/>
              </w:rPr>
              <w:t>National Market</w:t>
            </w:r>
          </w:p>
        </w:tc>
        <w:tc>
          <w:tcPr>
            <w:tcW w:w="1566"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31" w:after="0" w:line="224" w:lineRule="exact"/>
              <w:ind w:left="357" w:right="263" w:hanging="95"/>
              <w:rPr>
                <w:rFonts w:ascii="Arial" w:eastAsia="Arial" w:hAnsi="Arial" w:cs="Arial"/>
                <w:sz w:val="20"/>
              </w:rPr>
            </w:pPr>
            <w:r>
              <w:rPr>
                <w:rFonts w:ascii="Arial" w:eastAsia="Arial" w:hAnsi="Arial" w:cs="Arial"/>
                <w:b/>
                <w:bCs/>
                <w:sz w:val="20"/>
              </w:rPr>
              <w:t>Change in Implied Volatility</w:t>
            </w:r>
          </w:p>
        </w:tc>
        <w:tc>
          <w:tcPr>
            <w:tcW w:w="10764" w:type="dxa"/>
            <w:gridSpan w:val="5"/>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7" w:after="0" w:line="240" w:lineRule="exact"/>
              <w:rPr>
                <w:sz w:val="24"/>
                <w:szCs w:val="24"/>
              </w:rPr>
            </w:pPr>
          </w:p>
          <w:p w:rsidR="005005FE" w:rsidRDefault="005005FE" w:rsidP="00FD5863">
            <w:pPr>
              <w:spacing w:after="0"/>
              <w:ind w:left="4400" w:right="4380"/>
              <w:jc w:val="center"/>
              <w:rPr>
                <w:rFonts w:ascii="Arial" w:eastAsia="Arial" w:hAnsi="Arial" w:cs="Arial"/>
                <w:sz w:val="20"/>
              </w:rPr>
            </w:pPr>
            <w:r>
              <w:rPr>
                <w:rFonts w:ascii="Arial" w:eastAsia="Arial" w:hAnsi="Arial" w:cs="Arial"/>
                <w:b/>
                <w:bCs/>
                <w:sz w:val="20"/>
              </w:rPr>
              <w:t>Change in Price (%)</w:t>
            </w:r>
          </w:p>
        </w:tc>
      </w:tr>
      <w:tr w:rsidR="005005FE" w:rsidTr="00FD5863">
        <w:trPr>
          <w:trHeight w:hRule="exact" w:val="340"/>
        </w:trPr>
        <w:tc>
          <w:tcPr>
            <w:tcW w:w="2004" w:type="dxa"/>
            <w:tcBorders>
              <w:top w:val="single" w:sz="8" w:space="0" w:color="D2D2D2"/>
              <w:left w:val="single" w:sz="4" w:space="0" w:color="D2D2D2"/>
              <w:bottom w:val="single" w:sz="8" w:space="0" w:color="D2D2D2"/>
              <w:right w:val="single" w:sz="8" w:space="0" w:color="D2D2D2"/>
            </w:tcBorders>
            <w:shd w:val="clear" w:color="auto" w:fill="E4E4E4"/>
          </w:tcPr>
          <w:p w:rsidR="005005FE" w:rsidRDefault="005005FE" w:rsidP="00FD5863"/>
        </w:tc>
        <w:tc>
          <w:tcPr>
            <w:tcW w:w="1566"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582" w:right="563"/>
              <w:jc w:val="center"/>
              <w:rPr>
                <w:rFonts w:ascii="Arial" w:eastAsia="Arial" w:hAnsi="Arial" w:cs="Arial"/>
                <w:sz w:val="20"/>
              </w:rPr>
            </w:pPr>
            <w:r>
              <w:rPr>
                <w:rFonts w:ascii="Arial" w:eastAsia="Arial" w:hAnsi="Arial" w:cs="Arial"/>
                <w:b/>
                <w:bCs/>
                <w:sz w:val="20"/>
              </w:rPr>
              <w:t>(%)</w:t>
            </w:r>
          </w:p>
        </w:tc>
        <w:tc>
          <w:tcPr>
            <w:tcW w:w="2154"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888" w:right="867"/>
              <w:jc w:val="center"/>
              <w:rPr>
                <w:rFonts w:ascii="Arial" w:eastAsia="Arial" w:hAnsi="Arial" w:cs="Arial"/>
                <w:sz w:val="20"/>
              </w:rPr>
            </w:pPr>
            <w:r>
              <w:rPr>
                <w:rFonts w:ascii="Arial" w:eastAsia="Arial" w:hAnsi="Arial" w:cs="Arial"/>
                <w:b/>
                <w:bCs/>
                <w:sz w:val="20"/>
              </w:rPr>
              <w:t>-50</w:t>
            </w:r>
          </w:p>
        </w:tc>
        <w:tc>
          <w:tcPr>
            <w:tcW w:w="2154"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887" w:right="868"/>
              <w:jc w:val="center"/>
              <w:rPr>
                <w:rFonts w:ascii="Arial" w:eastAsia="Arial" w:hAnsi="Arial" w:cs="Arial"/>
                <w:sz w:val="20"/>
              </w:rPr>
            </w:pPr>
            <w:r>
              <w:rPr>
                <w:rFonts w:ascii="Arial" w:eastAsia="Arial" w:hAnsi="Arial" w:cs="Arial"/>
                <w:b/>
                <w:bCs/>
                <w:sz w:val="20"/>
              </w:rPr>
              <w:t>-25</w:t>
            </w:r>
          </w:p>
        </w:tc>
        <w:tc>
          <w:tcPr>
            <w:tcW w:w="2154"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977" w:right="956"/>
              <w:jc w:val="center"/>
              <w:rPr>
                <w:rFonts w:ascii="Arial" w:eastAsia="Arial" w:hAnsi="Arial" w:cs="Arial"/>
                <w:sz w:val="20"/>
              </w:rPr>
            </w:pPr>
            <w:r>
              <w:rPr>
                <w:rFonts w:ascii="Arial" w:eastAsia="Arial" w:hAnsi="Arial" w:cs="Arial"/>
                <w:b/>
                <w:bCs/>
                <w:sz w:val="20"/>
              </w:rPr>
              <w:t>0</w:t>
            </w:r>
          </w:p>
        </w:tc>
        <w:tc>
          <w:tcPr>
            <w:tcW w:w="2154" w:type="dxa"/>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862" w:right="842"/>
              <w:jc w:val="center"/>
              <w:rPr>
                <w:rFonts w:ascii="Arial" w:eastAsia="Arial" w:hAnsi="Arial" w:cs="Arial"/>
                <w:sz w:val="20"/>
              </w:rPr>
            </w:pPr>
            <w:r>
              <w:rPr>
                <w:rFonts w:ascii="Arial" w:eastAsia="Arial" w:hAnsi="Arial" w:cs="Arial"/>
                <w:b/>
                <w:bCs/>
                <w:sz w:val="20"/>
              </w:rPr>
              <w:t>+10</w:t>
            </w:r>
          </w:p>
        </w:tc>
        <w:tc>
          <w:tcPr>
            <w:tcW w:w="2149" w:type="dxa"/>
            <w:tcBorders>
              <w:top w:val="single" w:sz="8"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4" w:after="0"/>
              <w:ind w:left="863" w:right="842"/>
              <w:jc w:val="center"/>
              <w:rPr>
                <w:rFonts w:ascii="Arial" w:eastAsia="Arial" w:hAnsi="Arial" w:cs="Arial"/>
                <w:sz w:val="20"/>
              </w:rPr>
            </w:pPr>
            <w:r>
              <w:rPr>
                <w:rFonts w:ascii="Arial" w:eastAsia="Arial" w:hAnsi="Arial" w:cs="Arial"/>
                <w:b/>
                <w:bCs/>
                <w:sz w:val="20"/>
              </w:rPr>
              <w:t>+20</w:t>
            </w:r>
          </w:p>
        </w:tc>
      </w:tr>
      <w:tr w:rsidR="005005FE" w:rsidTr="00FD5863">
        <w:trPr>
          <w:trHeight w:hRule="exact" w:val="340"/>
        </w:trPr>
        <w:tc>
          <w:tcPr>
            <w:tcW w:w="2004" w:type="dxa"/>
            <w:vMerge w:val="restart"/>
            <w:tcBorders>
              <w:top w:val="single" w:sz="8" w:space="0" w:color="D2D2D2"/>
              <w:left w:val="single" w:sz="4" w:space="0" w:color="D2D2D2"/>
              <w:right w:val="single" w:sz="8" w:space="0" w:color="D2D2D2"/>
            </w:tcBorders>
          </w:tcPr>
          <w:p w:rsidR="005005FE" w:rsidRDefault="005005FE" w:rsidP="00FD5863"/>
        </w:tc>
        <w:tc>
          <w:tcPr>
            <w:tcW w:w="1566"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513" w:right="493"/>
              <w:jc w:val="center"/>
              <w:rPr>
                <w:rFonts w:ascii="Arial" w:eastAsia="Arial" w:hAnsi="Arial" w:cs="Arial"/>
                <w:sz w:val="20"/>
              </w:rPr>
            </w:pPr>
            <w:r>
              <w:rPr>
                <w:rFonts w:ascii="Arial" w:eastAsia="Arial" w:hAnsi="Arial" w:cs="Arial"/>
                <w:b/>
                <w:bCs/>
                <w:sz w:val="20"/>
              </w:rPr>
              <w:t>+200</w:t>
            </w:r>
          </w:p>
        </w:tc>
        <w:tc>
          <w:tcPr>
            <w:tcW w:w="215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15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15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15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149"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2004" w:type="dxa"/>
            <w:vMerge/>
            <w:tcBorders>
              <w:left w:val="single" w:sz="4" w:space="0" w:color="D2D2D2"/>
              <w:right w:val="single" w:sz="8" w:space="0" w:color="D2D2D2"/>
            </w:tcBorders>
          </w:tcPr>
          <w:p w:rsidR="005005FE" w:rsidRDefault="005005FE" w:rsidP="00FD5863"/>
        </w:tc>
        <w:tc>
          <w:tcPr>
            <w:tcW w:w="1566"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683" w:right="662"/>
              <w:jc w:val="center"/>
              <w:rPr>
                <w:rFonts w:ascii="Arial" w:eastAsia="Arial" w:hAnsi="Arial" w:cs="Arial"/>
                <w:sz w:val="20"/>
              </w:rPr>
            </w:pPr>
            <w:r>
              <w:rPr>
                <w:rFonts w:ascii="Arial" w:eastAsia="Arial" w:hAnsi="Arial" w:cs="Arial"/>
                <w:b/>
                <w:bCs/>
                <w:sz w:val="20"/>
              </w:rPr>
              <w:t>0</w:t>
            </w:r>
          </w:p>
        </w:tc>
        <w:tc>
          <w:tcPr>
            <w:tcW w:w="215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15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15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154"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149"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2004" w:type="dxa"/>
            <w:vMerge/>
            <w:tcBorders>
              <w:left w:val="single" w:sz="4" w:space="0" w:color="D2D2D2"/>
              <w:bottom w:val="single" w:sz="4" w:space="0" w:color="D2D2D2"/>
              <w:right w:val="single" w:sz="8" w:space="0" w:color="D2D2D2"/>
            </w:tcBorders>
          </w:tcPr>
          <w:p w:rsidR="005005FE" w:rsidRDefault="005005FE" w:rsidP="00FD5863"/>
        </w:tc>
        <w:tc>
          <w:tcPr>
            <w:tcW w:w="1566" w:type="dxa"/>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left="566" w:right="545"/>
              <w:jc w:val="center"/>
              <w:rPr>
                <w:rFonts w:ascii="Arial" w:eastAsia="Arial" w:hAnsi="Arial" w:cs="Arial"/>
                <w:sz w:val="20"/>
              </w:rPr>
            </w:pPr>
            <w:r>
              <w:rPr>
                <w:rFonts w:ascii="Arial" w:eastAsia="Arial" w:hAnsi="Arial" w:cs="Arial"/>
                <w:b/>
                <w:bCs/>
                <w:sz w:val="20"/>
              </w:rPr>
              <w:t>- 75</w:t>
            </w:r>
          </w:p>
        </w:tc>
        <w:tc>
          <w:tcPr>
            <w:tcW w:w="4308" w:type="dxa"/>
            <w:gridSpan w:val="2"/>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154"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4303" w:type="dxa"/>
            <w:gridSpan w:val="2"/>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29920" behindDoc="0" locked="0" layoutInCell="1" allowOverlap="1" wp14:anchorId="29C79104" wp14:editId="68131C2B">
                <wp:simplePos x="0" y="0"/>
                <wp:positionH relativeFrom="column">
                  <wp:posOffset>7386320</wp:posOffset>
                </wp:positionH>
                <wp:positionV relativeFrom="paragraph">
                  <wp:posOffset>183515</wp:posOffset>
                </wp:positionV>
                <wp:extent cx="1714500" cy="200025"/>
                <wp:effectExtent l="0" t="0" r="19050" b="28575"/>
                <wp:wrapNone/>
                <wp:docPr id="57" name="Rectangle 4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PRR-VAR-DST</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5" o:spid="_x0000_s1063" style="position:absolute;left:0;text-align:left;margin-left:581.6pt;margin-top:14.45pt;width:13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PRR-VAR-DST</w:t>
                      </w:r>
                    </w:p>
                  </w:txbxContent>
                </v:textbox>
              </v:rect>
            </w:pict>
          </mc:Fallback>
        </mc:AlternateContent>
      </w:r>
      <w:r w:rsidR="005005FE">
        <w:rPr>
          <w:rFonts w:ascii="Arial" w:eastAsia="Arial" w:hAnsi="Arial" w:cs="Arial"/>
          <w:b/>
          <w:bCs/>
          <w:sz w:val="20"/>
        </w:rPr>
        <w:t>Debt Stress Testing</w:t>
      </w:r>
    </w:p>
    <w:p w:rsidR="005005FE" w:rsidRDefault="005005FE" w:rsidP="005005FE">
      <w:pPr>
        <w:spacing w:after="0" w:line="200" w:lineRule="exact"/>
        <w:rPr>
          <w:sz w:val="20"/>
        </w:rPr>
      </w:pPr>
    </w:p>
    <w:p w:rsidR="005005FE" w:rsidRDefault="005005FE" w:rsidP="005005FE">
      <w:pPr>
        <w:spacing w:before="18" w:after="0" w:line="220" w:lineRule="exact"/>
      </w:pPr>
    </w:p>
    <w:tbl>
      <w:tblPr>
        <w:tblW w:w="0" w:type="auto"/>
        <w:tblInd w:w="147" w:type="dxa"/>
        <w:tblLayout w:type="fixed"/>
        <w:tblCellMar>
          <w:left w:w="0" w:type="dxa"/>
          <w:right w:w="0" w:type="dxa"/>
        </w:tblCellMar>
        <w:tblLook w:val="01E0" w:firstRow="1" w:lastRow="1" w:firstColumn="1" w:lastColumn="1" w:noHBand="0" w:noVBand="0"/>
      </w:tblPr>
      <w:tblGrid>
        <w:gridCol w:w="2696"/>
        <w:gridCol w:w="1253"/>
        <w:gridCol w:w="1583"/>
        <w:gridCol w:w="1480"/>
        <w:gridCol w:w="1345"/>
        <w:gridCol w:w="1398"/>
        <w:gridCol w:w="1484"/>
        <w:gridCol w:w="1567"/>
        <w:gridCol w:w="1505"/>
      </w:tblGrid>
      <w:tr w:rsidR="005005FE" w:rsidTr="00FD5863">
        <w:trPr>
          <w:trHeight w:hRule="exact" w:val="335"/>
        </w:trPr>
        <w:tc>
          <w:tcPr>
            <w:tcW w:w="2696" w:type="dxa"/>
            <w:tcBorders>
              <w:top w:val="single" w:sz="4" w:space="0" w:color="D2D2D2"/>
              <w:left w:val="single" w:sz="4" w:space="0" w:color="D2D2D2"/>
              <w:bottom w:val="single" w:sz="8" w:space="0" w:color="D2D2D2"/>
              <w:right w:val="single" w:sz="8" w:space="0" w:color="D2D2D2"/>
            </w:tcBorders>
          </w:tcPr>
          <w:p w:rsidR="005005FE" w:rsidRDefault="005005FE" w:rsidP="00FD5863"/>
        </w:tc>
        <w:tc>
          <w:tcPr>
            <w:tcW w:w="11615" w:type="dxa"/>
            <w:gridSpan w:val="8"/>
            <w:tcBorders>
              <w:top w:val="single" w:sz="4" w:space="0" w:color="D2D2D2"/>
              <w:left w:val="single" w:sz="8" w:space="0" w:color="D2D2D2"/>
              <w:bottom w:val="single" w:sz="8" w:space="0" w:color="D2D2D2"/>
              <w:right w:val="single" w:sz="4" w:space="0" w:color="D2D2D2"/>
            </w:tcBorders>
          </w:tcPr>
          <w:p w:rsidR="005005FE" w:rsidRDefault="005005FE" w:rsidP="00FD5863">
            <w:pPr>
              <w:spacing w:before="23" w:after="0"/>
              <w:ind w:left="4833" w:right="4811"/>
              <w:jc w:val="center"/>
              <w:rPr>
                <w:rFonts w:ascii="Arial" w:eastAsia="Arial" w:hAnsi="Arial" w:cs="Arial"/>
                <w:sz w:val="20"/>
              </w:rPr>
            </w:pPr>
            <w:r>
              <w:rPr>
                <w:rFonts w:ascii="Arial" w:eastAsia="Arial" w:hAnsi="Arial" w:cs="Arial"/>
                <w:b/>
                <w:bCs/>
                <w:sz w:val="20"/>
              </w:rPr>
              <w:t>Change in Yield (%)</w:t>
            </w:r>
          </w:p>
        </w:tc>
      </w:tr>
      <w:tr w:rsidR="005005FE" w:rsidTr="00FD5863">
        <w:trPr>
          <w:trHeight w:hRule="exact" w:val="340"/>
        </w:trPr>
        <w:tc>
          <w:tcPr>
            <w:tcW w:w="2696"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253"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31" w:right="-20"/>
              <w:rPr>
                <w:rFonts w:ascii="Arial" w:eastAsia="Arial" w:hAnsi="Arial" w:cs="Arial"/>
                <w:sz w:val="20"/>
              </w:rPr>
            </w:pPr>
            <w:r>
              <w:rPr>
                <w:rFonts w:ascii="Arial" w:eastAsia="Arial" w:hAnsi="Arial" w:cs="Arial"/>
                <w:b/>
                <w:bCs/>
                <w:sz w:val="20"/>
              </w:rPr>
              <w:t>Cash</w:t>
            </w:r>
          </w:p>
        </w:tc>
        <w:tc>
          <w:tcPr>
            <w:tcW w:w="1583"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b/>
                <w:bCs/>
                <w:sz w:val="20"/>
              </w:rPr>
              <w:t>90 days</w:t>
            </w:r>
          </w:p>
        </w:tc>
        <w:tc>
          <w:tcPr>
            <w:tcW w:w="1480"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b/>
                <w:bCs/>
                <w:sz w:val="20"/>
              </w:rPr>
              <w:t>180 days</w:t>
            </w:r>
          </w:p>
        </w:tc>
        <w:tc>
          <w:tcPr>
            <w:tcW w:w="1345"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b/>
                <w:bCs/>
                <w:sz w:val="20"/>
              </w:rPr>
              <w:t>1 year</w:t>
            </w:r>
          </w:p>
        </w:tc>
        <w:tc>
          <w:tcPr>
            <w:tcW w:w="1398"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b/>
                <w:bCs/>
                <w:sz w:val="20"/>
              </w:rPr>
              <w:t>3 years</w:t>
            </w:r>
          </w:p>
        </w:tc>
        <w:tc>
          <w:tcPr>
            <w:tcW w:w="1484"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31" w:right="-20"/>
              <w:rPr>
                <w:rFonts w:ascii="Arial" w:eastAsia="Arial" w:hAnsi="Arial" w:cs="Arial"/>
                <w:sz w:val="20"/>
              </w:rPr>
            </w:pPr>
            <w:r>
              <w:rPr>
                <w:rFonts w:ascii="Arial" w:eastAsia="Arial" w:hAnsi="Arial" w:cs="Arial"/>
                <w:b/>
                <w:bCs/>
                <w:sz w:val="20"/>
              </w:rPr>
              <w:t>5 years</w:t>
            </w:r>
          </w:p>
        </w:tc>
        <w:tc>
          <w:tcPr>
            <w:tcW w:w="1567"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b/>
                <w:bCs/>
                <w:sz w:val="20"/>
              </w:rPr>
              <w:t>10 years</w:t>
            </w:r>
          </w:p>
        </w:tc>
        <w:tc>
          <w:tcPr>
            <w:tcW w:w="1505" w:type="dxa"/>
            <w:tcBorders>
              <w:top w:val="single" w:sz="8" w:space="0" w:color="D2D2D2"/>
              <w:left w:val="single" w:sz="8" w:space="0" w:color="D2D2D2"/>
              <w:bottom w:val="single" w:sz="8" w:space="0" w:color="D2D2D2"/>
              <w:right w:val="single" w:sz="4" w:space="0" w:color="D2D2D2"/>
            </w:tcBorders>
          </w:tcPr>
          <w:p w:rsidR="005005FE" w:rsidRDefault="005005FE" w:rsidP="00FD5863">
            <w:pPr>
              <w:spacing w:before="23" w:after="0"/>
              <w:ind w:left="31" w:right="-20"/>
              <w:rPr>
                <w:rFonts w:ascii="Arial" w:eastAsia="Arial" w:hAnsi="Arial" w:cs="Arial"/>
                <w:sz w:val="20"/>
              </w:rPr>
            </w:pPr>
            <w:r>
              <w:rPr>
                <w:rFonts w:ascii="Arial" w:eastAsia="Arial" w:hAnsi="Arial" w:cs="Arial"/>
                <w:b/>
                <w:bCs/>
                <w:sz w:val="20"/>
              </w:rPr>
              <w:t>15 years</w:t>
            </w:r>
          </w:p>
        </w:tc>
      </w:tr>
      <w:tr w:rsidR="005005FE" w:rsidTr="00FD5863">
        <w:trPr>
          <w:trHeight w:hRule="exact" w:val="340"/>
        </w:trPr>
        <w:tc>
          <w:tcPr>
            <w:tcW w:w="2696"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30" w:right="-20"/>
              <w:rPr>
                <w:rFonts w:ascii="Arial" w:eastAsia="Arial" w:hAnsi="Arial" w:cs="Arial"/>
                <w:sz w:val="20"/>
              </w:rPr>
            </w:pPr>
            <w:r>
              <w:rPr>
                <w:rFonts w:ascii="Arial" w:eastAsia="Arial" w:hAnsi="Arial" w:cs="Arial"/>
                <w:b/>
                <w:bCs/>
                <w:sz w:val="20"/>
              </w:rPr>
              <w:t>Yield curve scenario 1</w:t>
            </w:r>
          </w:p>
        </w:tc>
        <w:tc>
          <w:tcPr>
            <w:tcW w:w="1253"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4" w:after="0"/>
              <w:ind w:left="412" w:right="392"/>
              <w:jc w:val="center"/>
              <w:rPr>
                <w:rFonts w:ascii="Arial" w:eastAsia="Arial" w:hAnsi="Arial" w:cs="Arial"/>
                <w:sz w:val="20"/>
              </w:rPr>
            </w:pPr>
            <w:r>
              <w:rPr>
                <w:rFonts w:ascii="Arial" w:eastAsia="Arial" w:hAnsi="Arial" w:cs="Arial"/>
                <w:sz w:val="20"/>
              </w:rPr>
              <w:t>+20</w:t>
            </w:r>
          </w:p>
        </w:tc>
        <w:tc>
          <w:tcPr>
            <w:tcW w:w="1583"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4" w:after="0"/>
              <w:ind w:left="577" w:right="557"/>
              <w:jc w:val="center"/>
              <w:rPr>
                <w:rFonts w:ascii="Arial" w:eastAsia="Arial" w:hAnsi="Arial" w:cs="Arial"/>
                <w:sz w:val="20"/>
              </w:rPr>
            </w:pPr>
            <w:r>
              <w:rPr>
                <w:rFonts w:ascii="Arial" w:eastAsia="Arial" w:hAnsi="Arial" w:cs="Arial"/>
                <w:sz w:val="20"/>
              </w:rPr>
              <w:t>+20</w:t>
            </w:r>
          </w:p>
        </w:tc>
        <w:tc>
          <w:tcPr>
            <w:tcW w:w="1480"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4" w:after="0"/>
              <w:ind w:left="525" w:right="506"/>
              <w:jc w:val="center"/>
              <w:rPr>
                <w:rFonts w:ascii="Arial" w:eastAsia="Arial" w:hAnsi="Arial" w:cs="Arial"/>
                <w:sz w:val="20"/>
              </w:rPr>
            </w:pPr>
            <w:r>
              <w:rPr>
                <w:rFonts w:ascii="Arial" w:eastAsia="Arial" w:hAnsi="Arial" w:cs="Arial"/>
                <w:sz w:val="20"/>
              </w:rPr>
              <w:t>+20</w:t>
            </w:r>
          </w:p>
        </w:tc>
        <w:tc>
          <w:tcPr>
            <w:tcW w:w="1345"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4" w:after="0"/>
              <w:ind w:left="457" w:right="439"/>
              <w:jc w:val="center"/>
              <w:rPr>
                <w:rFonts w:ascii="Arial" w:eastAsia="Arial" w:hAnsi="Arial" w:cs="Arial"/>
                <w:sz w:val="20"/>
              </w:rPr>
            </w:pPr>
            <w:r>
              <w:rPr>
                <w:rFonts w:ascii="Arial" w:eastAsia="Arial" w:hAnsi="Arial" w:cs="Arial"/>
                <w:sz w:val="20"/>
              </w:rPr>
              <w:t>+20</w:t>
            </w:r>
          </w:p>
        </w:tc>
        <w:tc>
          <w:tcPr>
            <w:tcW w:w="1398"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4" w:after="0"/>
              <w:ind w:left="483" w:right="465"/>
              <w:jc w:val="center"/>
              <w:rPr>
                <w:rFonts w:ascii="Arial" w:eastAsia="Arial" w:hAnsi="Arial" w:cs="Arial"/>
                <w:sz w:val="20"/>
              </w:rPr>
            </w:pPr>
            <w:r>
              <w:rPr>
                <w:rFonts w:ascii="Arial" w:eastAsia="Arial" w:hAnsi="Arial" w:cs="Arial"/>
                <w:sz w:val="20"/>
              </w:rPr>
              <w:t>+20</w:t>
            </w:r>
          </w:p>
        </w:tc>
        <w:tc>
          <w:tcPr>
            <w:tcW w:w="1484"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4" w:after="0"/>
              <w:ind w:left="527" w:right="508"/>
              <w:jc w:val="center"/>
              <w:rPr>
                <w:rFonts w:ascii="Arial" w:eastAsia="Arial" w:hAnsi="Arial" w:cs="Arial"/>
                <w:sz w:val="20"/>
              </w:rPr>
            </w:pPr>
            <w:r>
              <w:rPr>
                <w:rFonts w:ascii="Arial" w:eastAsia="Arial" w:hAnsi="Arial" w:cs="Arial"/>
                <w:sz w:val="20"/>
              </w:rPr>
              <w:t>+20</w:t>
            </w:r>
          </w:p>
        </w:tc>
        <w:tc>
          <w:tcPr>
            <w:tcW w:w="1567"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4" w:after="0"/>
              <w:ind w:left="568" w:right="550"/>
              <w:jc w:val="center"/>
              <w:rPr>
                <w:rFonts w:ascii="Arial" w:eastAsia="Arial" w:hAnsi="Arial" w:cs="Arial"/>
                <w:sz w:val="20"/>
              </w:rPr>
            </w:pPr>
            <w:r>
              <w:rPr>
                <w:rFonts w:ascii="Arial" w:eastAsia="Arial" w:hAnsi="Arial" w:cs="Arial"/>
                <w:sz w:val="20"/>
              </w:rPr>
              <w:t>+20</w:t>
            </w:r>
          </w:p>
        </w:tc>
        <w:tc>
          <w:tcPr>
            <w:tcW w:w="1505" w:type="dxa"/>
            <w:tcBorders>
              <w:top w:val="single" w:sz="8" w:space="0" w:color="D2D2D2"/>
              <w:left w:val="single" w:sz="8" w:space="0" w:color="D2D2D2"/>
              <w:bottom w:val="single" w:sz="8" w:space="0" w:color="D2D2D2"/>
              <w:right w:val="single" w:sz="4" w:space="0" w:color="D2D2D2"/>
            </w:tcBorders>
          </w:tcPr>
          <w:p w:rsidR="005005FE" w:rsidRDefault="005005FE" w:rsidP="00FD5863">
            <w:pPr>
              <w:spacing w:before="24" w:after="0"/>
              <w:ind w:left="540" w:right="521"/>
              <w:jc w:val="center"/>
              <w:rPr>
                <w:rFonts w:ascii="Arial" w:eastAsia="Arial" w:hAnsi="Arial" w:cs="Arial"/>
                <w:sz w:val="20"/>
              </w:rPr>
            </w:pPr>
            <w:r>
              <w:rPr>
                <w:rFonts w:ascii="Arial" w:eastAsia="Arial" w:hAnsi="Arial" w:cs="Arial"/>
                <w:sz w:val="20"/>
              </w:rPr>
              <w:t>+20</w:t>
            </w:r>
          </w:p>
        </w:tc>
      </w:tr>
      <w:tr w:rsidR="005005FE" w:rsidTr="00FD5863">
        <w:trPr>
          <w:trHeight w:hRule="exact" w:val="335"/>
        </w:trPr>
        <w:tc>
          <w:tcPr>
            <w:tcW w:w="2696"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30" w:right="-20"/>
              <w:rPr>
                <w:rFonts w:ascii="Arial" w:eastAsia="Arial" w:hAnsi="Arial" w:cs="Arial"/>
                <w:sz w:val="20"/>
              </w:rPr>
            </w:pPr>
            <w:r>
              <w:rPr>
                <w:rFonts w:ascii="Arial" w:eastAsia="Arial" w:hAnsi="Arial" w:cs="Arial"/>
                <w:b/>
                <w:bCs/>
                <w:sz w:val="20"/>
              </w:rPr>
              <w:t>Yield curve scenario 2</w:t>
            </w:r>
          </w:p>
        </w:tc>
        <w:tc>
          <w:tcPr>
            <w:tcW w:w="1253" w:type="dxa"/>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left="438" w:right="416"/>
              <w:jc w:val="center"/>
              <w:rPr>
                <w:rFonts w:ascii="Arial" w:eastAsia="Arial" w:hAnsi="Arial" w:cs="Arial"/>
                <w:sz w:val="20"/>
              </w:rPr>
            </w:pPr>
            <w:r>
              <w:rPr>
                <w:rFonts w:ascii="Arial" w:eastAsia="Arial" w:hAnsi="Arial" w:cs="Arial"/>
                <w:sz w:val="20"/>
              </w:rPr>
              <w:t>-20</w:t>
            </w:r>
          </w:p>
        </w:tc>
        <w:tc>
          <w:tcPr>
            <w:tcW w:w="1583" w:type="dxa"/>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left="603" w:right="581"/>
              <w:jc w:val="center"/>
              <w:rPr>
                <w:rFonts w:ascii="Arial" w:eastAsia="Arial" w:hAnsi="Arial" w:cs="Arial"/>
                <w:sz w:val="20"/>
              </w:rPr>
            </w:pPr>
            <w:r>
              <w:rPr>
                <w:rFonts w:ascii="Arial" w:eastAsia="Arial" w:hAnsi="Arial" w:cs="Arial"/>
                <w:sz w:val="20"/>
              </w:rPr>
              <w:t>-20</w:t>
            </w:r>
          </w:p>
        </w:tc>
        <w:tc>
          <w:tcPr>
            <w:tcW w:w="1480" w:type="dxa"/>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left="551" w:right="530"/>
              <w:jc w:val="center"/>
              <w:rPr>
                <w:rFonts w:ascii="Arial" w:eastAsia="Arial" w:hAnsi="Arial" w:cs="Arial"/>
                <w:sz w:val="20"/>
              </w:rPr>
            </w:pPr>
            <w:r>
              <w:rPr>
                <w:rFonts w:ascii="Arial" w:eastAsia="Arial" w:hAnsi="Arial" w:cs="Arial"/>
                <w:sz w:val="20"/>
              </w:rPr>
              <w:t>-20</w:t>
            </w:r>
          </w:p>
        </w:tc>
        <w:tc>
          <w:tcPr>
            <w:tcW w:w="1345" w:type="dxa"/>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left="483" w:right="463"/>
              <w:jc w:val="center"/>
              <w:rPr>
                <w:rFonts w:ascii="Arial" w:eastAsia="Arial" w:hAnsi="Arial" w:cs="Arial"/>
                <w:sz w:val="20"/>
              </w:rPr>
            </w:pPr>
            <w:r>
              <w:rPr>
                <w:rFonts w:ascii="Arial" w:eastAsia="Arial" w:hAnsi="Arial" w:cs="Arial"/>
                <w:sz w:val="20"/>
              </w:rPr>
              <w:t>-20</w:t>
            </w:r>
          </w:p>
        </w:tc>
        <w:tc>
          <w:tcPr>
            <w:tcW w:w="1398" w:type="dxa"/>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left="509" w:right="490"/>
              <w:jc w:val="center"/>
              <w:rPr>
                <w:rFonts w:ascii="Arial" w:eastAsia="Arial" w:hAnsi="Arial" w:cs="Arial"/>
                <w:sz w:val="20"/>
              </w:rPr>
            </w:pPr>
            <w:r>
              <w:rPr>
                <w:rFonts w:ascii="Arial" w:eastAsia="Arial" w:hAnsi="Arial" w:cs="Arial"/>
                <w:sz w:val="20"/>
              </w:rPr>
              <w:t>-20</w:t>
            </w:r>
          </w:p>
        </w:tc>
        <w:tc>
          <w:tcPr>
            <w:tcW w:w="1484" w:type="dxa"/>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left="553" w:right="532"/>
              <w:jc w:val="center"/>
              <w:rPr>
                <w:rFonts w:ascii="Arial" w:eastAsia="Arial" w:hAnsi="Arial" w:cs="Arial"/>
                <w:sz w:val="20"/>
              </w:rPr>
            </w:pPr>
            <w:r>
              <w:rPr>
                <w:rFonts w:ascii="Arial" w:eastAsia="Arial" w:hAnsi="Arial" w:cs="Arial"/>
                <w:sz w:val="20"/>
              </w:rPr>
              <w:t>-20</w:t>
            </w:r>
          </w:p>
        </w:tc>
        <w:tc>
          <w:tcPr>
            <w:tcW w:w="1567" w:type="dxa"/>
            <w:tcBorders>
              <w:top w:val="single" w:sz="8" w:space="0" w:color="D2D2D2"/>
              <w:left w:val="single" w:sz="8" w:space="0" w:color="D2D2D2"/>
              <w:bottom w:val="single" w:sz="4" w:space="0" w:color="D2D2D2"/>
              <w:right w:val="single" w:sz="8" w:space="0" w:color="D2D2D2"/>
            </w:tcBorders>
          </w:tcPr>
          <w:p w:rsidR="005005FE" w:rsidRDefault="005005FE" w:rsidP="00FD5863">
            <w:pPr>
              <w:spacing w:before="24" w:after="0"/>
              <w:ind w:left="594" w:right="574"/>
              <w:jc w:val="center"/>
              <w:rPr>
                <w:rFonts w:ascii="Arial" w:eastAsia="Arial" w:hAnsi="Arial" w:cs="Arial"/>
                <w:sz w:val="20"/>
              </w:rPr>
            </w:pPr>
            <w:r>
              <w:rPr>
                <w:rFonts w:ascii="Arial" w:eastAsia="Arial" w:hAnsi="Arial" w:cs="Arial"/>
                <w:sz w:val="20"/>
              </w:rPr>
              <w:t>-20</w:t>
            </w:r>
          </w:p>
        </w:tc>
        <w:tc>
          <w:tcPr>
            <w:tcW w:w="1505" w:type="dxa"/>
            <w:tcBorders>
              <w:top w:val="single" w:sz="8" w:space="0" w:color="D2D2D2"/>
              <w:left w:val="single" w:sz="8" w:space="0" w:color="D2D2D2"/>
              <w:bottom w:val="single" w:sz="4" w:space="0" w:color="D2D2D2"/>
              <w:right w:val="single" w:sz="4" w:space="0" w:color="D2D2D2"/>
            </w:tcBorders>
          </w:tcPr>
          <w:p w:rsidR="005005FE" w:rsidRDefault="005005FE" w:rsidP="00FD5863">
            <w:pPr>
              <w:spacing w:before="24" w:after="0"/>
              <w:ind w:left="566" w:right="545"/>
              <w:jc w:val="center"/>
              <w:rPr>
                <w:rFonts w:ascii="Arial" w:eastAsia="Arial" w:hAnsi="Arial" w:cs="Arial"/>
                <w:sz w:val="20"/>
              </w:rPr>
            </w:pPr>
            <w:r>
              <w:rPr>
                <w:rFonts w:ascii="Arial" w:eastAsia="Arial" w:hAnsi="Arial" w:cs="Arial"/>
                <w:sz w:val="20"/>
              </w:rPr>
              <w:t>-20</w:t>
            </w:r>
          </w:p>
        </w:tc>
      </w:tr>
    </w:tbl>
    <w:p w:rsidR="005005FE" w:rsidRDefault="005005FE" w:rsidP="005005FE">
      <w:pPr>
        <w:spacing w:before="10" w:after="0" w:line="190" w:lineRule="exact"/>
        <w:rPr>
          <w:sz w:val="19"/>
          <w:szCs w:val="19"/>
        </w:rPr>
      </w:pPr>
    </w:p>
    <w:p w:rsidR="005005FE" w:rsidRDefault="005005FE" w:rsidP="005005FE">
      <w:pPr>
        <w:spacing w:before="34" w:after="0"/>
        <w:ind w:left="187" w:right="-20"/>
        <w:rPr>
          <w:rFonts w:ascii="Arial" w:eastAsia="Arial" w:hAnsi="Arial" w:cs="Arial"/>
          <w:sz w:val="20"/>
        </w:rPr>
      </w:pPr>
      <w:r>
        <w:rPr>
          <w:rFonts w:ascii="Arial" w:eastAsia="Arial" w:hAnsi="Arial" w:cs="Arial"/>
          <w:b/>
          <w:bCs/>
          <w:sz w:val="20"/>
        </w:rPr>
        <w:t>Yield curve scenarios</w:t>
      </w:r>
    </w:p>
    <w:p w:rsidR="005005FE" w:rsidRDefault="005005FE" w:rsidP="005005FE">
      <w:pPr>
        <w:spacing w:before="1" w:after="0" w:line="70" w:lineRule="exact"/>
        <w:rPr>
          <w:sz w:val="7"/>
          <w:szCs w:val="7"/>
        </w:rPr>
      </w:pPr>
    </w:p>
    <w:tbl>
      <w:tblPr>
        <w:tblW w:w="0" w:type="auto"/>
        <w:tblInd w:w="119" w:type="dxa"/>
        <w:tblLayout w:type="fixed"/>
        <w:tblCellMar>
          <w:left w:w="0" w:type="dxa"/>
          <w:right w:w="0" w:type="dxa"/>
        </w:tblCellMar>
        <w:tblLook w:val="01E0" w:firstRow="1" w:lastRow="1" w:firstColumn="1" w:lastColumn="1" w:noHBand="0" w:noVBand="0"/>
      </w:tblPr>
      <w:tblGrid>
        <w:gridCol w:w="4776"/>
        <w:gridCol w:w="4781"/>
        <w:gridCol w:w="4776"/>
      </w:tblGrid>
      <w:tr w:rsidR="005005FE" w:rsidTr="00FD5863">
        <w:trPr>
          <w:trHeight w:hRule="exact" w:val="335"/>
        </w:trPr>
        <w:tc>
          <w:tcPr>
            <w:tcW w:w="4776"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tc>
        <w:tc>
          <w:tcPr>
            <w:tcW w:w="4781"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1324" w:right="-20"/>
              <w:rPr>
                <w:rFonts w:ascii="Arial" w:eastAsia="Arial" w:hAnsi="Arial" w:cs="Arial"/>
                <w:sz w:val="20"/>
              </w:rPr>
            </w:pPr>
            <w:r>
              <w:rPr>
                <w:rFonts w:ascii="Arial" w:eastAsia="Arial" w:hAnsi="Arial" w:cs="Arial"/>
                <w:b/>
                <w:bCs/>
                <w:sz w:val="20"/>
              </w:rPr>
              <w:t>Yield curve scenario 1</w:t>
            </w:r>
          </w:p>
        </w:tc>
        <w:tc>
          <w:tcPr>
            <w:tcW w:w="4776"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4" w:after="0"/>
              <w:ind w:left="1325" w:right="-20"/>
              <w:rPr>
                <w:rFonts w:ascii="Arial" w:eastAsia="Arial" w:hAnsi="Arial" w:cs="Arial"/>
                <w:sz w:val="20"/>
              </w:rPr>
            </w:pPr>
            <w:r>
              <w:rPr>
                <w:rFonts w:ascii="Arial" w:eastAsia="Arial" w:hAnsi="Arial" w:cs="Arial"/>
                <w:b/>
                <w:bCs/>
                <w:sz w:val="20"/>
              </w:rPr>
              <w:t>Yield curve scenario 2</w:t>
            </w:r>
          </w:p>
        </w:tc>
      </w:tr>
      <w:tr w:rsidR="005005FE" w:rsidTr="00FD5863">
        <w:trPr>
          <w:trHeight w:hRule="exact" w:val="335"/>
        </w:trPr>
        <w:tc>
          <w:tcPr>
            <w:tcW w:w="4776"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47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4776"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before="5" w:after="0" w:line="170" w:lineRule="exact"/>
        <w:rPr>
          <w:sz w:val="17"/>
          <w:szCs w:val="17"/>
        </w:rPr>
      </w:pPr>
    </w:p>
    <w:p w:rsidR="005005FE" w:rsidRDefault="005005FE" w:rsidP="005005FE">
      <w:pPr>
        <w:spacing w:after="0" w:line="200" w:lineRule="exact"/>
        <w:rPr>
          <w:sz w:val="20"/>
        </w:rPr>
      </w:pPr>
    </w:p>
    <w:p w:rsidR="005005FE" w:rsidRDefault="005005FE" w:rsidP="005005FE">
      <w:pPr>
        <w:spacing w:after="0"/>
        <w:ind w:left="187" w:right="-20"/>
        <w:rPr>
          <w:rFonts w:ascii="Arial" w:eastAsia="Arial" w:hAnsi="Arial" w:cs="Arial"/>
          <w:sz w:val="20"/>
        </w:rPr>
      </w:pPr>
      <w:r>
        <w:rPr>
          <w:rFonts w:ascii="Arial" w:eastAsia="Arial" w:hAnsi="Arial" w:cs="Arial"/>
          <w:b/>
          <w:bCs/>
          <w:sz w:val="20"/>
        </w:rPr>
        <w:t>Interest rate volatility scenarios</w:t>
      </w:r>
    </w:p>
    <w:p w:rsidR="005005FE" w:rsidRDefault="005005FE" w:rsidP="005005FE">
      <w:pPr>
        <w:spacing w:before="1" w:after="0" w:line="70" w:lineRule="exact"/>
        <w:rPr>
          <w:sz w:val="7"/>
          <w:szCs w:val="7"/>
        </w:rPr>
      </w:pPr>
    </w:p>
    <w:tbl>
      <w:tblPr>
        <w:tblW w:w="0" w:type="auto"/>
        <w:tblInd w:w="119" w:type="dxa"/>
        <w:tblLayout w:type="fixed"/>
        <w:tblCellMar>
          <w:left w:w="0" w:type="dxa"/>
          <w:right w:w="0" w:type="dxa"/>
        </w:tblCellMar>
        <w:tblLook w:val="01E0" w:firstRow="1" w:lastRow="1" w:firstColumn="1" w:lastColumn="1" w:noHBand="0" w:noVBand="0"/>
      </w:tblPr>
      <w:tblGrid>
        <w:gridCol w:w="4776"/>
        <w:gridCol w:w="4781"/>
        <w:gridCol w:w="4776"/>
      </w:tblGrid>
      <w:tr w:rsidR="005005FE" w:rsidTr="00FD5863">
        <w:trPr>
          <w:trHeight w:hRule="exact" w:val="335"/>
        </w:trPr>
        <w:tc>
          <w:tcPr>
            <w:tcW w:w="4776"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tc>
        <w:tc>
          <w:tcPr>
            <w:tcW w:w="4781"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1441" w:right="-20"/>
              <w:rPr>
                <w:rFonts w:ascii="Arial" w:eastAsia="Arial" w:hAnsi="Arial" w:cs="Arial"/>
                <w:sz w:val="20"/>
              </w:rPr>
            </w:pPr>
            <w:r>
              <w:rPr>
                <w:rFonts w:ascii="Arial" w:eastAsia="Arial" w:hAnsi="Arial" w:cs="Arial"/>
                <w:b/>
                <w:bCs/>
                <w:sz w:val="20"/>
              </w:rPr>
              <w:t>Volatility scenario 1</w:t>
            </w:r>
          </w:p>
        </w:tc>
        <w:tc>
          <w:tcPr>
            <w:tcW w:w="4776"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4" w:after="0"/>
              <w:ind w:left="1442" w:right="-20"/>
              <w:rPr>
                <w:rFonts w:ascii="Arial" w:eastAsia="Arial" w:hAnsi="Arial" w:cs="Arial"/>
                <w:sz w:val="20"/>
              </w:rPr>
            </w:pPr>
            <w:r>
              <w:rPr>
                <w:rFonts w:ascii="Arial" w:eastAsia="Arial" w:hAnsi="Arial" w:cs="Arial"/>
                <w:b/>
                <w:bCs/>
                <w:sz w:val="20"/>
              </w:rPr>
              <w:t>Volatility scenario 2</w:t>
            </w:r>
          </w:p>
        </w:tc>
      </w:tr>
      <w:tr w:rsidR="005005FE" w:rsidTr="00FD5863">
        <w:trPr>
          <w:trHeight w:hRule="exact" w:val="340"/>
        </w:trPr>
        <w:tc>
          <w:tcPr>
            <w:tcW w:w="4776" w:type="dxa"/>
            <w:tcBorders>
              <w:top w:val="single" w:sz="8" w:space="0" w:color="D2D2D2"/>
              <w:left w:val="single" w:sz="4" w:space="0" w:color="D2D2D2"/>
              <w:bottom w:val="single" w:sz="8" w:space="0" w:color="D2D2D2"/>
              <w:right w:val="single" w:sz="8" w:space="0" w:color="D2D2D2"/>
            </w:tcBorders>
            <w:shd w:val="clear" w:color="auto" w:fill="EEEEEE"/>
          </w:tcPr>
          <w:p w:rsidR="005005FE" w:rsidRDefault="005005FE" w:rsidP="00FD5863">
            <w:pPr>
              <w:spacing w:before="23" w:after="0"/>
              <w:ind w:left="891" w:right="-20"/>
              <w:rPr>
                <w:rFonts w:ascii="Arial" w:eastAsia="Arial" w:hAnsi="Arial" w:cs="Arial"/>
                <w:sz w:val="20"/>
              </w:rPr>
            </w:pPr>
            <w:r>
              <w:rPr>
                <w:rFonts w:ascii="Arial" w:eastAsia="Arial" w:hAnsi="Arial" w:cs="Arial"/>
                <w:b/>
                <w:bCs/>
                <w:sz w:val="20"/>
              </w:rPr>
              <w:t>Change in Implied Volatility (%)</w:t>
            </w:r>
          </w:p>
        </w:tc>
        <w:tc>
          <w:tcPr>
            <w:tcW w:w="4781" w:type="dxa"/>
            <w:tcBorders>
              <w:top w:val="single" w:sz="8" w:space="0" w:color="D2D2D2"/>
              <w:left w:val="single" w:sz="8" w:space="0" w:color="D2D2D2"/>
              <w:bottom w:val="single" w:sz="8" w:space="0" w:color="D2D2D2"/>
              <w:right w:val="single" w:sz="8" w:space="0" w:color="D2D2D2"/>
            </w:tcBorders>
            <w:shd w:val="clear" w:color="auto" w:fill="EEEEEE"/>
          </w:tcPr>
          <w:p w:rsidR="005005FE" w:rsidRDefault="005005FE" w:rsidP="00FD5863">
            <w:pPr>
              <w:spacing w:before="23" w:after="0"/>
              <w:ind w:left="2120" w:right="2101"/>
              <w:jc w:val="center"/>
              <w:rPr>
                <w:rFonts w:ascii="Arial" w:eastAsia="Arial" w:hAnsi="Arial" w:cs="Arial"/>
                <w:sz w:val="20"/>
              </w:rPr>
            </w:pPr>
            <w:r>
              <w:rPr>
                <w:rFonts w:ascii="Arial" w:eastAsia="Arial" w:hAnsi="Arial" w:cs="Arial"/>
                <w:b/>
                <w:bCs/>
                <w:sz w:val="20"/>
              </w:rPr>
              <w:t>+250</w:t>
            </w:r>
          </w:p>
        </w:tc>
        <w:tc>
          <w:tcPr>
            <w:tcW w:w="4776" w:type="dxa"/>
            <w:tcBorders>
              <w:top w:val="single" w:sz="8" w:space="0" w:color="D2D2D2"/>
              <w:left w:val="single" w:sz="8" w:space="0" w:color="D2D2D2"/>
              <w:bottom w:val="single" w:sz="8" w:space="0" w:color="D2D2D2"/>
              <w:right w:val="single" w:sz="4" w:space="0" w:color="D2D2D2"/>
            </w:tcBorders>
            <w:shd w:val="clear" w:color="auto" w:fill="EEEEEE"/>
          </w:tcPr>
          <w:p w:rsidR="005005FE" w:rsidRDefault="005005FE" w:rsidP="00FD5863">
            <w:pPr>
              <w:spacing w:before="23" w:after="0"/>
              <w:ind w:left="2201" w:right="2181"/>
              <w:jc w:val="center"/>
              <w:rPr>
                <w:rFonts w:ascii="Arial" w:eastAsia="Arial" w:hAnsi="Arial" w:cs="Arial"/>
                <w:sz w:val="20"/>
              </w:rPr>
            </w:pPr>
            <w:r>
              <w:rPr>
                <w:rFonts w:ascii="Arial" w:eastAsia="Arial" w:hAnsi="Arial" w:cs="Arial"/>
                <w:b/>
                <w:bCs/>
                <w:sz w:val="20"/>
              </w:rPr>
              <w:t>-75</w:t>
            </w:r>
          </w:p>
        </w:tc>
      </w:tr>
      <w:tr w:rsidR="005005FE" w:rsidTr="00FD5863">
        <w:trPr>
          <w:trHeight w:hRule="exact" w:val="335"/>
        </w:trPr>
        <w:tc>
          <w:tcPr>
            <w:tcW w:w="4776"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47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4776"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before="4" w:after="0" w:line="190" w:lineRule="exact"/>
        <w:rPr>
          <w:sz w:val="19"/>
          <w:szCs w:val="19"/>
        </w:rPr>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0944" behindDoc="0" locked="0" layoutInCell="1" allowOverlap="1" wp14:anchorId="402C9608" wp14:editId="098486C7">
                <wp:simplePos x="0" y="0"/>
                <wp:positionH relativeFrom="column">
                  <wp:posOffset>7386320</wp:posOffset>
                </wp:positionH>
                <wp:positionV relativeFrom="paragraph">
                  <wp:posOffset>183515</wp:posOffset>
                </wp:positionV>
                <wp:extent cx="1714500" cy="200025"/>
                <wp:effectExtent l="0" t="0" r="19050" b="28575"/>
                <wp:wrapNone/>
                <wp:docPr id="56" name="Rectangle 4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PRR-VAR-FST</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6" o:spid="_x0000_s1064" style="position:absolute;left:0;text-align:left;margin-left:581.6pt;margin-top:14.45pt;width:13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PRR-VAR-FST</w:t>
                      </w:r>
                    </w:p>
                  </w:txbxContent>
                </v:textbox>
              </v:rect>
            </w:pict>
          </mc:Fallback>
        </mc:AlternateContent>
      </w:r>
      <w:r w:rsidR="005005FE">
        <w:rPr>
          <w:rFonts w:ascii="Arial" w:eastAsia="Arial" w:hAnsi="Arial" w:cs="Arial"/>
          <w:b/>
          <w:bCs/>
          <w:sz w:val="20"/>
        </w:rPr>
        <w:t>Foreign Exchange Stress Testing</w:t>
      </w:r>
    </w:p>
    <w:p w:rsidR="005005FE" w:rsidRDefault="005005FE" w:rsidP="005005FE">
      <w:pPr>
        <w:spacing w:after="0" w:line="200" w:lineRule="exact"/>
        <w:rPr>
          <w:sz w:val="20"/>
        </w:rPr>
      </w:pPr>
    </w:p>
    <w:p w:rsidR="005005FE" w:rsidRDefault="005005FE" w:rsidP="005005FE">
      <w:pPr>
        <w:spacing w:after="0" w:line="200" w:lineRule="exact"/>
        <w:rPr>
          <w:sz w:val="20"/>
        </w:rPr>
      </w:pPr>
    </w:p>
    <w:p w:rsidR="005005FE" w:rsidRPr="00AC3623" w:rsidRDefault="005005FE" w:rsidP="005005FE">
      <w:pPr>
        <w:spacing w:before="34" w:after="0"/>
        <w:ind w:left="164" w:right="-20"/>
        <w:rPr>
          <w:rFonts w:ascii="Arial" w:eastAsia="Arial" w:hAnsi="Arial" w:cs="Arial"/>
          <w:sz w:val="18"/>
          <w:szCs w:val="18"/>
        </w:rPr>
      </w:pPr>
      <w:r w:rsidRPr="00AC3623">
        <w:rPr>
          <w:rFonts w:ascii="Arial" w:eastAsia="Arial" w:hAnsi="Arial" w:cs="Arial"/>
          <w:b/>
          <w:bCs/>
          <w:sz w:val="18"/>
          <w:szCs w:val="18"/>
        </w:rPr>
        <w:t>Exchange Rate Scenarios</w:t>
      </w:r>
    </w:p>
    <w:p w:rsidR="005005FE" w:rsidRDefault="005005FE" w:rsidP="005005FE">
      <w:pPr>
        <w:spacing w:before="9" w:after="0" w:line="30" w:lineRule="exact"/>
        <w:rPr>
          <w:sz w:val="3"/>
          <w:szCs w:val="3"/>
        </w:rPr>
      </w:pPr>
    </w:p>
    <w:tbl>
      <w:tblPr>
        <w:tblW w:w="0" w:type="auto"/>
        <w:tblInd w:w="119" w:type="dxa"/>
        <w:tblLayout w:type="fixed"/>
        <w:tblCellMar>
          <w:left w:w="0" w:type="dxa"/>
          <w:right w:w="0" w:type="dxa"/>
        </w:tblCellMar>
        <w:tblLook w:val="01E0" w:firstRow="1" w:lastRow="1" w:firstColumn="1" w:lastColumn="1" w:noHBand="0" w:noVBand="0"/>
      </w:tblPr>
      <w:tblGrid>
        <w:gridCol w:w="3467"/>
        <w:gridCol w:w="2227"/>
        <w:gridCol w:w="2228"/>
        <w:gridCol w:w="1962"/>
        <w:gridCol w:w="2227"/>
        <w:gridCol w:w="2223"/>
      </w:tblGrid>
      <w:tr w:rsidR="005005FE" w:rsidTr="00FD5863">
        <w:trPr>
          <w:trHeight w:hRule="exact" w:val="335"/>
        </w:trPr>
        <w:tc>
          <w:tcPr>
            <w:tcW w:w="14334" w:type="dxa"/>
            <w:gridSpan w:val="6"/>
            <w:tcBorders>
              <w:top w:val="single" w:sz="4" w:space="0" w:color="D2D2D2"/>
              <w:left w:val="single" w:sz="4" w:space="0" w:color="D2D2D2"/>
              <w:bottom w:val="single" w:sz="8" w:space="0" w:color="D2D2D2"/>
              <w:right w:val="single" w:sz="4" w:space="0" w:color="D2D2D2"/>
            </w:tcBorders>
            <w:shd w:val="clear" w:color="auto" w:fill="E1E1E1"/>
          </w:tcPr>
          <w:p w:rsidR="005005FE" w:rsidRDefault="005005FE" w:rsidP="00FD5863">
            <w:pPr>
              <w:spacing w:before="24" w:after="0"/>
              <w:ind w:left="7704" w:right="-20"/>
              <w:rPr>
                <w:rFonts w:ascii="Arial" w:eastAsia="Arial" w:hAnsi="Arial" w:cs="Arial"/>
                <w:sz w:val="20"/>
              </w:rPr>
            </w:pPr>
            <w:r>
              <w:rPr>
                <w:rFonts w:ascii="Arial" w:eastAsia="Arial" w:hAnsi="Arial" w:cs="Arial"/>
                <w:b/>
                <w:bCs/>
                <w:sz w:val="20"/>
              </w:rPr>
              <w:t>Change in Price (%)</w:t>
            </w:r>
          </w:p>
        </w:tc>
      </w:tr>
      <w:tr w:rsidR="005005FE" w:rsidTr="00FD5863">
        <w:trPr>
          <w:trHeight w:hRule="exact" w:val="340"/>
        </w:trPr>
        <w:tc>
          <w:tcPr>
            <w:tcW w:w="3467"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23" w:after="0"/>
              <w:ind w:left="238" w:right="-20"/>
              <w:rPr>
                <w:rFonts w:ascii="Arial" w:eastAsia="Arial" w:hAnsi="Arial" w:cs="Arial"/>
                <w:sz w:val="20"/>
              </w:rPr>
            </w:pPr>
            <w:r>
              <w:rPr>
                <w:rFonts w:ascii="Arial" w:eastAsia="Arial" w:hAnsi="Arial" w:cs="Arial"/>
                <w:b/>
                <w:bCs/>
                <w:sz w:val="20"/>
              </w:rPr>
              <w:t>Change in Implied Volatility (%)</w:t>
            </w:r>
          </w:p>
        </w:tc>
        <w:tc>
          <w:tcPr>
            <w:tcW w:w="222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3" w:after="0"/>
              <w:ind w:left="923" w:right="905"/>
              <w:jc w:val="center"/>
              <w:rPr>
                <w:rFonts w:ascii="Arial" w:eastAsia="Arial" w:hAnsi="Arial" w:cs="Arial"/>
                <w:sz w:val="20"/>
              </w:rPr>
            </w:pPr>
            <w:r>
              <w:rPr>
                <w:rFonts w:ascii="Arial" w:eastAsia="Arial" w:hAnsi="Arial" w:cs="Arial"/>
                <w:b/>
                <w:bCs/>
                <w:sz w:val="20"/>
              </w:rPr>
              <w:t>-20</w:t>
            </w:r>
          </w:p>
        </w:tc>
        <w:tc>
          <w:tcPr>
            <w:tcW w:w="222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3" w:after="0"/>
              <w:ind w:left="924" w:right="905"/>
              <w:jc w:val="center"/>
              <w:rPr>
                <w:rFonts w:ascii="Arial" w:eastAsia="Arial" w:hAnsi="Arial" w:cs="Arial"/>
                <w:sz w:val="20"/>
              </w:rPr>
            </w:pPr>
            <w:r>
              <w:rPr>
                <w:rFonts w:ascii="Arial" w:eastAsia="Arial" w:hAnsi="Arial" w:cs="Arial"/>
                <w:b/>
                <w:bCs/>
                <w:sz w:val="20"/>
              </w:rPr>
              <w:t>-10</w:t>
            </w:r>
          </w:p>
        </w:tc>
        <w:tc>
          <w:tcPr>
            <w:tcW w:w="1962"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3" w:after="0"/>
              <w:ind w:left="881" w:right="860"/>
              <w:jc w:val="center"/>
              <w:rPr>
                <w:rFonts w:ascii="Arial" w:eastAsia="Arial" w:hAnsi="Arial" w:cs="Arial"/>
                <w:sz w:val="20"/>
              </w:rPr>
            </w:pPr>
            <w:r>
              <w:rPr>
                <w:rFonts w:ascii="Arial" w:eastAsia="Arial" w:hAnsi="Arial" w:cs="Arial"/>
                <w:b/>
                <w:bCs/>
                <w:sz w:val="20"/>
              </w:rPr>
              <w:t>0</w:t>
            </w:r>
          </w:p>
        </w:tc>
        <w:tc>
          <w:tcPr>
            <w:tcW w:w="2227"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3" w:after="0"/>
              <w:ind w:left="898" w:right="880"/>
              <w:jc w:val="center"/>
              <w:rPr>
                <w:rFonts w:ascii="Arial" w:eastAsia="Arial" w:hAnsi="Arial" w:cs="Arial"/>
                <w:sz w:val="20"/>
              </w:rPr>
            </w:pPr>
            <w:r>
              <w:rPr>
                <w:rFonts w:ascii="Arial" w:eastAsia="Arial" w:hAnsi="Arial" w:cs="Arial"/>
                <w:b/>
                <w:bCs/>
                <w:sz w:val="20"/>
              </w:rPr>
              <w:t>+10</w:t>
            </w:r>
          </w:p>
        </w:tc>
        <w:tc>
          <w:tcPr>
            <w:tcW w:w="2222" w:type="dxa"/>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23" w:after="0"/>
              <w:ind w:left="897" w:right="881"/>
              <w:jc w:val="center"/>
              <w:rPr>
                <w:rFonts w:ascii="Arial" w:eastAsia="Arial" w:hAnsi="Arial" w:cs="Arial"/>
                <w:sz w:val="20"/>
              </w:rPr>
            </w:pPr>
            <w:r>
              <w:rPr>
                <w:rFonts w:ascii="Arial" w:eastAsia="Arial" w:hAnsi="Arial" w:cs="Arial"/>
                <w:b/>
                <w:bCs/>
                <w:sz w:val="20"/>
              </w:rPr>
              <w:t>+20</w:t>
            </w:r>
          </w:p>
        </w:tc>
      </w:tr>
      <w:tr w:rsidR="005005FE" w:rsidTr="00FD5863">
        <w:trPr>
          <w:trHeight w:hRule="exact" w:val="340"/>
        </w:trPr>
        <w:tc>
          <w:tcPr>
            <w:tcW w:w="346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2012" w:right="-20"/>
              <w:rPr>
                <w:rFonts w:ascii="Arial" w:eastAsia="Arial" w:hAnsi="Arial" w:cs="Arial"/>
                <w:sz w:val="20"/>
              </w:rPr>
            </w:pPr>
            <w:r>
              <w:rPr>
                <w:rFonts w:ascii="Arial" w:eastAsia="Arial" w:hAnsi="Arial" w:cs="Arial"/>
                <w:b/>
                <w:bCs/>
                <w:sz w:val="20"/>
              </w:rPr>
              <w:t>+100</w:t>
            </w:r>
          </w:p>
        </w:tc>
        <w:tc>
          <w:tcPr>
            <w:tcW w:w="222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22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96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22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22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3467"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970"/>
              <w:jc w:val="right"/>
              <w:rPr>
                <w:rFonts w:ascii="Arial" w:eastAsia="Arial" w:hAnsi="Arial" w:cs="Arial"/>
                <w:sz w:val="20"/>
              </w:rPr>
            </w:pPr>
            <w:r>
              <w:rPr>
                <w:rFonts w:ascii="Arial" w:eastAsia="Arial" w:hAnsi="Arial" w:cs="Arial"/>
                <w:b/>
                <w:bCs/>
                <w:sz w:val="20"/>
              </w:rPr>
              <w:t>0</w:t>
            </w:r>
          </w:p>
        </w:tc>
        <w:tc>
          <w:tcPr>
            <w:tcW w:w="222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22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96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22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22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3467"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2173" w:right="-20"/>
              <w:rPr>
                <w:rFonts w:ascii="Arial" w:eastAsia="Arial" w:hAnsi="Arial" w:cs="Arial"/>
                <w:sz w:val="20"/>
              </w:rPr>
            </w:pPr>
            <w:r>
              <w:rPr>
                <w:rFonts w:ascii="Arial" w:eastAsia="Arial" w:hAnsi="Arial" w:cs="Arial"/>
                <w:b/>
                <w:bCs/>
                <w:sz w:val="20"/>
              </w:rPr>
              <w:t>-50</w:t>
            </w:r>
          </w:p>
        </w:tc>
        <w:tc>
          <w:tcPr>
            <w:tcW w:w="4455" w:type="dxa"/>
            <w:gridSpan w:val="2"/>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96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4450" w:type="dxa"/>
            <w:gridSpan w:val="2"/>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1968" behindDoc="0" locked="0" layoutInCell="1" allowOverlap="1" wp14:anchorId="3C3339EA" wp14:editId="144193A3">
                <wp:simplePos x="0" y="0"/>
                <wp:positionH relativeFrom="column">
                  <wp:posOffset>7386320</wp:posOffset>
                </wp:positionH>
                <wp:positionV relativeFrom="paragraph">
                  <wp:posOffset>183515</wp:posOffset>
                </wp:positionV>
                <wp:extent cx="1714500" cy="200025"/>
                <wp:effectExtent l="0" t="0" r="19050" b="28575"/>
                <wp:wrapNone/>
                <wp:docPr id="55" name="Rectangle 4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7" o:spid="_x0000_s1065" style="position:absolute;left:0;text-align:left;margin-left:581.6pt;margin-top:14.45pt;width:13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88UpIy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w:t>
                      </w:r>
                    </w:p>
                  </w:txbxContent>
                </v:textbox>
              </v:rect>
            </w:pict>
          </mc:Fallback>
        </mc:AlternateContent>
      </w:r>
      <w:r w:rsidR="005005FE">
        <w:rPr>
          <w:rFonts w:ascii="Arial" w:eastAsia="Arial" w:hAnsi="Arial" w:cs="Arial"/>
          <w:b/>
          <w:bCs/>
          <w:sz w:val="20"/>
        </w:rPr>
        <w:t>Large Exposure Risk Requirement</w:t>
      </w:r>
    </w:p>
    <w:p w:rsidR="005005FE" w:rsidRDefault="005005FE" w:rsidP="005005FE">
      <w:pPr>
        <w:spacing w:after="0" w:line="200" w:lineRule="exact"/>
        <w:rPr>
          <w:sz w:val="20"/>
        </w:rPr>
      </w:pPr>
    </w:p>
    <w:p w:rsidR="005005FE" w:rsidRDefault="005005FE" w:rsidP="005005FE">
      <w:pPr>
        <w:spacing w:before="8" w:after="0" w:line="180" w:lineRule="exact"/>
        <w:rPr>
          <w:sz w:val="18"/>
          <w:szCs w:val="18"/>
        </w:rPr>
      </w:pPr>
    </w:p>
    <w:p w:rsidR="005005FE" w:rsidRDefault="005005FE" w:rsidP="005005FE">
      <w:pPr>
        <w:spacing w:after="0" w:line="200" w:lineRule="exact"/>
        <w:rPr>
          <w:sz w:val="20"/>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9089"/>
        <w:gridCol w:w="5245"/>
      </w:tblGrid>
      <w:tr w:rsidR="005005FE" w:rsidTr="00FD5863">
        <w:trPr>
          <w:trHeight w:hRule="exact" w:val="335"/>
        </w:trPr>
        <w:tc>
          <w:tcPr>
            <w:tcW w:w="9089"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4" w:after="0"/>
              <w:ind w:left="4047" w:right="4025"/>
              <w:jc w:val="center"/>
              <w:rPr>
                <w:rFonts w:ascii="Arial" w:eastAsia="Arial" w:hAnsi="Arial" w:cs="Arial"/>
                <w:sz w:val="20"/>
              </w:rPr>
            </w:pPr>
            <w:r>
              <w:rPr>
                <w:rFonts w:ascii="Arial" w:eastAsia="Arial" w:hAnsi="Arial" w:cs="Arial"/>
                <w:b/>
                <w:bCs/>
                <w:sz w:val="20"/>
              </w:rPr>
              <w:t>Summary</w:t>
            </w:r>
          </w:p>
        </w:tc>
        <w:tc>
          <w:tcPr>
            <w:tcW w:w="5245"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4" w:after="0"/>
              <w:ind w:left="2341" w:right="2322"/>
              <w:jc w:val="center"/>
              <w:rPr>
                <w:rFonts w:ascii="Arial" w:eastAsia="Arial" w:hAnsi="Arial" w:cs="Arial"/>
                <w:sz w:val="20"/>
              </w:rPr>
            </w:pPr>
            <w:r>
              <w:rPr>
                <w:rFonts w:ascii="Arial" w:eastAsia="Arial" w:hAnsi="Arial" w:cs="Arial"/>
                <w:b/>
                <w:bCs/>
                <w:sz w:val="20"/>
              </w:rPr>
              <w:t>Total</w:t>
            </w:r>
          </w:p>
        </w:tc>
      </w:tr>
      <w:tr w:rsidR="005005FE" w:rsidTr="00FD5863">
        <w:trPr>
          <w:trHeight w:hRule="exact" w:val="340"/>
        </w:trPr>
        <w:tc>
          <w:tcPr>
            <w:tcW w:w="908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965" w:right="-41"/>
              <w:rPr>
                <w:rFonts w:ascii="Arial" w:eastAsia="Arial" w:hAnsi="Arial" w:cs="Arial"/>
                <w:sz w:val="20"/>
              </w:rPr>
            </w:pPr>
            <w:r>
              <w:rPr>
                <w:rFonts w:ascii="Arial" w:eastAsia="Arial" w:hAnsi="Arial" w:cs="Arial"/>
                <w:sz w:val="20"/>
              </w:rPr>
              <w:t>Part 1 - Counterparty Large Exposure Amount</w:t>
            </w:r>
          </w:p>
        </w:tc>
        <w:tc>
          <w:tcPr>
            <w:tcW w:w="524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908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864" w:right="-40"/>
              <w:rPr>
                <w:rFonts w:ascii="Arial" w:eastAsia="Arial" w:hAnsi="Arial" w:cs="Arial"/>
                <w:sz w:val="20"/>
              </w:rPr>
            </w:pPr>
            <w:r>
              <w:rPr>
                <w:rFonts w:ascii="Arial" w:eastAsia="Arial" w:hAnsi="Arial" w:cs="Arial"/>
                <w:sz w:val="20"/>
              </w:rPr>
              <w:t>Part 2 - Issuer Large Exposure - Equity Method</w:t>
            </w:r>
          </w:p>
        </w:tc>
        <w:tc>
          <w:tcPr>
            <w:tcW w:w="524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908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998" w:right="-41"/>
              <w:rPr>
                <w:rFonts w:ascii="Arial" w:eastAsia="Arial" w:hAnsi="Arial" w:cs="Arial"/>
                <w:sz w:val="20"/>
              </w:rPr>
            </w:pPr>
            <w:r>
              <w:rPr>
                <w:rFonts w:ascii="Arial" w:eastAsia="Arial" w:hAnsi="Arial" w:cs="Arial"/>
                <w:sz w:val="20"/>
              </w:rPr>
              <w:t>Part 3 - Issuer Large Exposure - Debt Method</w:t>
            </w:r>
          </w:p>
        </w:tc>
        <w:tc>
          <w:tcPr>
            <w:tcW w:w="524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908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198" w:right="-40"/>
              <w:rPr>
                <w:rFonts w:ascii="Arial" w:eastAsia="Arial" w:hAnsi="Arial" w:cs="Arial"/>
                <w:sz w:val="20"/>
              </w:rPr>
            </w:pPr>
            <w:r>
              <w:rPr>
                <w:rFonts w:ascii="Arial" w:eastAsia="Arial" w:hAnsi="Arial" w:cs="Arial"/>
                <w:sz w:val="20"/>
              </w:rPr>
              <w:t>Part 4 - Issuer Large Exposure - Equity &amp; Debt Method</w:t>
            </w:r>
          </w:p>
        </w:tc>
        <w:tc>
          <w:tcPr>
            <w:tcW w:w="524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908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5243" w:right="-40"/>
              <w:rPr>
                <w:rFonts w:ascii="Arial" w:eastAsia="Arial" w:hAnsi="Arial" w:cs="Arial"/>
                <w:sz w:val="20"/>
              </w:rPr>
            </w:pPr>
            <w:r>
              <w:rPr>
                <w:rFonts w:ascii="Arial" w:eastAsia="Arial" w:hAnsi="Arial" w:cs="Arial"/>
                <w:b/>
                <w:bCs/>
                <w:sz w:val="20"/>
              </w:rPr>
              <w:t>Total Large Exposure Risk Requirement</w:t>
            </w:r>
          </w:p>
        </w:tc>
        <w:tc>
          <w:tcPr>
            <w:tcW w:w="5245"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 xml:space="preserve">Capital Liquidity </w:t>
      </w:r>
      <w:r w:rsidRPr="00CB31C4">
        <w:rPr>
          <w:rFonts w:ascii="Arial" w:eastAsia="Arial Narrow" w:hAnsi="Arial" w:cs="Arial"/>
          <w:b/>
          <w:position w:val="-1"/>
          <w:sz w:val="26"/>
          <w:szCs w:val="26"/>
        </w:rPr>
        <w:t>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2992" behindDoc="0" locked="0" layoutInCell="1" allowOverlap="1" wp14:anchorId="32C98E96" wp14:editId="796FD712">
                <wp:simplePos x="0" y="0"/>
                <wp:positionH relativeFrom="column">
                  <wp:posOffset>7386320</wp:posOffset>
                </wp:positionH>
                <wp:positionV relativeFrom="paragraph">
                  <wp:posOffset>183515</wp:posOffset>
                </wp:positionV>
                <wp:extent cx="1714500" cy="200025"/>
                <wp:effectExtent l="0" t="0" r="19050" b="28575"/>
                <wp:wrapNone/>
                <wp:docPr id="54" name="Rectangle 4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LRR-CLE</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8" o:spid="_x0000_s1066" style="position:absolute;left:0;text-align:left;margin-left:581.6pt;margin-top:14.45pt;width:13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hSxdNC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LRR-CLE</w:t>
                      </w:r>
                    </w:p>
                  </w:txbxContent>
                </v:textbox>
              </v:rect>
            </w:pict>
          </mc:Fallback>
        </mc:AlternateContent>
      </w:r>
      <w:r w:rsidR="005005FE">
        <w:rPr>
          <w:rFonts w:ascii="Arial" w:eastAsia="Arial" w:hAnsi="Arial" w:cs="Arial"/>
          <w:b/>
          <w:bCs/>
          <w:sz w:val="20"/>
        </w:rPr>
        <w:t>Counterparty Large Exposure Amount</w:t>
      </w:r>
    </w:p>
    <w:p w:rsidR="005005FE" w:rsidRDefault="005005FE" w:rsidP="005005FE">
      <w:pPr>
        <w:spacing w:after="0" w:line="200" w:lineRule="exact"/>
        <w:rPr>
          <w:sz w:val="20"/>
        </w:rPr>
      </w:pPr>
    </w:p>
    <w:p w:rsidR="005005FE" w:rsidRDefault="005005FE" w:rsidP="005005FE">
      <w:pPr>
        <w:spacing w:before="3" w:after="0" w:line="170" w:lineRule="exact"/>
        <w:rPr>
          <w:sz w:val="17"/>
          <w:szCs w:val="17"/>
        </w:rPr>
      </w:pPr>
    </w:p>
    <w:p w:rsidR="005005FE" w:rsidRPr="00CB31C4" w:rsidRDefault="005005FE" w:rsidP="005005FE">
      <w:pPr>
        <w:spacing w:before="34" w:after="0"/>
        <w:ind w:left="164" w:right="-20"/>
        <w:rPr>
          <w:rFonts w:ascii="Arial" w:eastAsia="Arial" w:hAnsi="Arial" w:cs="Arial"/>
          <w:sz w:val="18"/>
          <w:szCs w:val="18"/>
        </w:rPr>
      </w:pPr>
      <w:r w:rsidRPr="00CB31C4">
        <w:rPr>
          <w:rFonts w:ascii="Arial" w:eastAsia="Arial" w:hAnsi="Arial" w:cs="Arial"/>
          <w:b/>
          <w:bCs/>
          <w:sz w:val="18"/>
          <w:szCs w:val="18"/>
        </w:rPr>
        <w:t>Counterparty Large Exposure</w:t>
      </w:r>
    </w:p>
    <w:p w:rsidR="005005FE" w:rsidRPr="00CB31C4" w:rsidRDefault="005005FE" w:rsidP="005005FE">
      <w:pPr>
        <w:spacing w:before="1" w:after="0" w:line="70" w:lineRule="exact"/>
        <w:rPr>
          <w:sz w:val="18"/>
          <w:szCs w:val="18"/>
        </w:rPr>
      </w:pPr>
    </w:p>
    <w:tbl>
      <w:tblPr>
        <w:tblW w:w="0" w:type="auto"/>
        <w:tblInd w:w="119" w:type="dxa"/>
        <w:tblLayout w:type="fixed"/>
        <w:tblCellMar>
          <w:left w:w="0" w:type="dxa"/>
          <w:right w:w="0" w:type="dxa"/>
        </w:tblCellMar>
        <w:tblLook w:val="01E0" w:firstRow="1" w:lastRow="1" w:firstColumn="1" w:lastColumn="1" w:noHBand="0" w:noVBand="0"/>
      </w:tblPr>
      <w:tblGrid>
        <w:gridCol w:w="9784"/>
        <w:gridCol w:w="4460"/>
      </w:tblGrid>
      <w:tr w:rsidR="005005FE" w:rsidTr="00FD5863">
        <w:trPr>
          <w:trHeight w:hRule="exact" w:val="335"/>
        </w:trPr>
        <w:tc>
          <w:tcPr>
            <w:tcW w:w="9784"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3" w:after="0"/>
              <w:ind w:left="4394" w:right="4374"/>
              <w:jc w:val="center"/>
              <w:rPr>
                <w:rFonts w:ascii="Arial" w:eastAsia="Arial" w:hAnsi="Arial" w:cs="Arial"/>
                <w:sz w:val="20"/>
              </w:rPr>
            </w:pPr>
            <w:r>
              <w:rPr>
                <w:rFonts w:ascii="Arial" w:eastAsia="Arial" w:hAnsi="Arial" w:cs="Arial"/>
                <w:b/>
                <w:bCs/>
                <w:sz w:val="20"/>
              </w:rPr>
              <w:t>Summary</w:t>
            </w:r>
          </w:p>
        </w:tc>
        <w:tc>
          <w:tcPr>
            <w:tcW w:w="4460"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3" w:after="0"/>
              <w:ind w:left="1947" w:right="1930"/>
              <w:jc w:val="center"/>
              <w:rPr>
                <w:rFonts w:ascii="Arial" w:eastAsia="Arial" w:hAnsi="Arial" w:cs="Arial"/>
                <w:sz w:val="20"/>
              </w:rPr>
            </w:pPr>
            <w:r>
              <w:rPr>
                <w:rFonts w:ascii="Arial" w:eastAsia="Arial" w:hAnsi="Arial" w:cs="Arial"/>
                <w:b/>
                <w:bCs/>
                <w:sz w:val="20"/>
              </w:rPr>
              <w:t>Total</w:t>
            </w:r>
          </w:p>
        </w:tc>
      </w:tr>
      <w:tr w:rsidR="005005FE" w:rsidTr="00FD5863">
        <w:trPr>
          <w:trHeight w:hRule="exact" w:val="340"/>
        </w:trPr>
        <w:tc>
          <w:tcPr>
            <w:tcW w:w="9784"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971" w:right="-20"/>
              <w:rPr>
                <w:rFonts w:ascii="Arial" w:eastAsia="Arial" w:hAnsi="Arial" w:cs="Arial"/>
                <w:sz w:val="20"/>
              </w:rPr>
            </w:pPr>
            <w:r>
              <w:rPr>
                <w:rFonts w:ascii="Arial" w:eastAsia="Arial" w:hAnsi="Arial" w:cs="Arial"/>
                <w:sz w:val="20"/>
              </w:rPr>
              <w:t>Total Counterparty Large Exposure Risk Requirement</w:t>
            </w:r>
          </w:p>
        </w:tc>
        <w:tc>
          <w:tcPr>
            <w:tcW w:w="446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9784"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b/>
                <w:bCs/>
                <w:sz w:val="20"/>
              </w:rPr>
              <w:t>Total number of counterparties</w:t>
            </w:r>
          </w:p>
        </w:tc>
        <w:tc>
          <w:tcPr>
            <w:tcW w:w="4460"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4016" behindDoc="0" locked="0" layoutInCell="1" allowOverlap="1" wp14:anchorId="529AD1C9" wp14:editId="186EFCCA">
                <wp:simplePos x="0" y="0"/>
                <wp:positionH relativeFrom="column">
                  <wp:posOffset>7386320</wp:posOffset>
                </wp:positionH>
                <wp:positionV relativeFrom="paragraph">
                  <wp:posOffset>183515</wp:posOffset>
                </wp:positionV>
                <wp:extent cx="1714500" cy="200025"/>
                <wp:effectExtent l="0" t="0" r="19050" b="28575"/>
                <wp:wrapNone/>
                <wp:docPr id="53" name="Rectangle 4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LRR-CLE-NMI</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9" o:spid="_x0000_s1067" style="position:absolute;left:0;text-align:left;margin-left:581.6pt;margin-top:14.45pt;width:13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NsoaXw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LRR-CLE-NMI</w:t>
                      </w:r>
                    </w:p>
                  </w:txbxContent>
                </v:textbox>
              </v:rect>
            </w:pict>
          </mc:Fallback>
        </mc:AlternateContent>
      </w:r>
      <w:r w:rsidR="005005FE">
        <w:rPr>
          <w:rFonts w:ascii="Arial" w:eastAsia="Arial" w:hAnsi="Arial" w:cs="Arial"/>
          <w:b/>
          <w:bCs/>
          <w:sz w:val="20"/>
        </w:rPr>
        <w:t>Non Margined Financial Instruments Method</w:t>
      </w:r>
    </w:p>
    <w:p w:rsidR="005005FE" w:rsidRDefault="005005FE" w:rsidP="005005FE">
      <w:pPr>
        <w:spacing w:after="0" w:line="200" w:lineRule="exact"/>
        <w:rPr>
          <w:sz w:val="20"/>
        </w:rPr>
      </w:pPr>
    </w:p>
    <w:p w:rsidR="005005FE" w:rsidRDefault="005005FE" w:rsidP="005005FE">
      <w:pPr>
        <w:spacing w:before="15" w:after="0" w:line="240" w:lineRule="exact"/>
        <w:rPr>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10569"/>
        <w:gridCol w:w="3766"/>
      </w:tblGrid>
      <w:tr w:rsidR="005005FE" w:rsidTr="00FD5863">
        <w:trPr>
          <w:trHeight w:hRule="exact" w:val="335"/>
        </w:trPr>
        <w:tc>
          <w:tcPr>
            <w:tcW w:w="10569"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24" w:after="0"/>
              <w:ind w:left="4413" w:right="4395"/>
              <w:jc w:val="center"/>
              <w:rPr>
                <w:rFonts w:ascii="Arial" w:eastAsia="Arial" w:hAnsi="Arial" w:cs="Arial"/>
                <w:sz w:val="20"/>
              </w:rPr>
            </w:pPr>
            <w:r>
              <w:rPr>
                <w:rFonts w:ascii="Arial" w:eastAsia="Arial" w:hAnsi="Arial" w:cs="Arial"/>
                <w:b/>
                <w:bCs/>
                <w:sz w:val="20"/>
              </w:rPr>
              <w:t>Transaction Type</w:t>
            </w:r>
          </w:p>
        </w:tc>
        <w:tc>
          <w:tcPr>
            <w:tcW w:w="3766"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4" w:after="0"/>
              <w:ind w:left="1203" w:right="-20"/>
              <w:rPr>
                <w:rFonts w:ascii="Arial" w:eastAsia="Arial" w:hAnsi="Arial" w:cs="Arial"/>
                <w:sz w:val="20"/>
              </w:rPr>
            </w:pPr>
            <w:r>
              <w:rPr>
                <w:rFonts w:ascii="Arial" w:eastAsia="Arial" w:hAnsi="Arial" w:cs="Arial"/>
                <w:b/>
                <w:bCs/>
                <w:sz w:val="20"/>
              </w:rPr>
              <w:t>Risk Amounts</w:t>
            </w:r>
          </w:p>
        </w:tc>
      </w:tr>
      <w:tr w:rsidR="005005FE" w:rsidTr="00FD5863">
        <w:trPr>
          <w:trHeight w:hRule="exact" w:val="340"/>
        </w:trPr>
        <w:tc>
          <w:tcPr>
            <w:tcW w:w="1056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2500" w:right="-20"/>
              <w:rPr>
                <w:rFonts w:ascii="Arial" w:eastAsia="Arial" w:hAnsi="Arial" w:cs="Arial"/>
                <w:sz w:val="20"/>
              </w:rPr>
            </w:pPr>
            <w:r>
              <w:rPr>
                <w:rFonts w:ascii="Arial" w:eastAsia="Arial" w:hAnsi="Arial" w:cs="Arial"/>
                <w:sz w:val="20"/>
              </w:rPr>
              <w:t>&gt; 10 Business Days : Transactions @ 3% of contract value or excess, whichever is greater</w:t>
            </w:r>
          </w:p>
        </w:tc>
        <w:tc>
          <w:tcPr>
            <w:tcW w:w="376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056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4448" w:right="-20"/>
              <w:rPr>
                <w:rFonts w:ascii="Arial" w:eastAsia="Arial" w:hAnsi="Arial" w:cs="Arial"/>
                <w:sz w:val="20"/>
              </w:rPr>
            </w:pPr>
            <w:r>
              <w:rPr>
                <w:rFonts w:ascii="Arial" w:eastAsia="Arial" w:hAnsi="Arial" w:cs="Arial"/>
                <w:sz w:val="20"/>
              </w:rPr>
              <w:t>&gt; 10 Business Days : 100% of contract value / 100% of market value</w:t>
            </w:r>
          </w:p>
        </w:tc>
        <w:tc>
          <w:tcPr>
            <w:tcW w:w="3766"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10569"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4" w:after="0"/>
              <w:ind w:right="9"/>
              <w:jc w:val="right"/>
              <w:rPr>
                <w:rFonts w:ascii="Arial" w:eastAsia="Arial" w:hAnsi="Arial" w:cs="Arial"/>
                <w:sz w:val="20"/>
              </w:rPr>
            </w:pPr>
            <w:r>
              <w:rPr>
                <w:rFonts w:ascii="Arial" w:eastAsia="Arial" w:hAnsi="Arial" w:cs="Arial"/>
                <w:sz w:val="20"/>
              </w:rPr>
              <w:t>Sub TOTAL RISK AMOUNT</w:t>
            </w:r>
          </w:p>
        </w:tc>
        <w:tc>
          <w:tcPr>
            <w:tcW w:w="3766"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056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b/>
                <w:bCs/>
                <w:sz w:val="20"/>
              </w:rPr>
              <w:t>Total Number of Counterparties</w:t>
            </w:r>
          </w:p>
        </w:tc>
        <w:tc>
          <w:tcPr>
            <w:tcW w:w="3766"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5040" behindDoc="0" locked="0" layoutInCell="1" allowOverlap="1" wp14:anchorId="74E49304" wp14:editId="7FE90526">
                <wp:simplePos x="0" y="0"/>
                <wp:positionH relativeFrom="column">
                  <wp:posOffset>7386320</wp:posOffset>
                </wp:positionH>
                <wp:positionV relativeFrom="paragraph">
                  <wp:posOffset>183515</wp:posOffset>
                </wp:positionV>
                <wp:extent cx="1714500" cy="200025"/>
                <wp:effectExtent l="0" t="0" r="19050" b="28575"/>
                <wp:wrapNone/>
                <wp:docPr id="52" name="Rectangle 4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LRR-CLE-SLB</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0" o:spid="_x0000_s1068" style="position:absolute;left:0;text-align:left;margin-left:581.6pt;margin-top:14.45pt;width:13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LRR-CLE-SLB</w:t>
                      </w:r>
                    </w:p>
                  </w:txbxContent>
                </v:textbox>
              </v:rect>
            </w:pict>
          </mc:Fallback>
        </mc:AlternateContent>
      </w:r>
      <w:r w:rsidR="005005FE">
        <w:rPr>
          <w:rFonts w:ascii="Arial" w:eastAsia="Arial" w:hAnsi="Arial" w:cs="Arial"/>
          <w:b/>
          <w:bCs/>
          <w:sz w:val="20"/>
        </w:rPr>
        <w:t>Securities Lending and Borrowing Method</w:t>
      </w:r>
    </w:p>
    <w:p w:rsidR="005005FE" w:rsidRDefault="005005FE" w:rsidP="005005FE">
      <w:pPr>
        <w:spacing w:after="0" w:line="200" w:lineRule="exact"/>
        <w:rPr>
          <w:sz w:val="20"/>
        </w:rPr>
      </w:pPr>
    </w:p>
    <w:p w:rsidR="005005FE" w:rsidRDefault="005005FE" w:rsidP="005005FE">
      <w:pPr>
        <w:spacing w:before="3" w:after="0" w:line="150" w:lineRule="exact"/>
        <w:rPr>
          <w:sz w:val="15"/>
          <w:szCs w:val="15"/>
        </w:rPr>
      </w:pPr>
    </w:p>
    <w:tbl>
      <w:tblPr>
        <w:tblW w:w="0" w:type="auto"/>
        <w:tblInd w:w="119" w:type="dxa"/>
        <w:tblLayout w:type="fixed"/>
        <w:tblCellMar>
          <w:left w:w="0" w:type="dxa"/>
          <w:right w:w="0" w:type="dxa"/>
        </w:tblCellMar>
        <w:tblLook w:val="01E0" w:firstRow="1" w:lastRow="1" w:firstColumn="1" w:lastColumn="1" w:noHBand="0" w:noVBand="0"/>
      </w:tblPr>
      <w:tblGrid>
        <w:gridCol w:w="11350"/>
        <w:gridCol w:w="2984"/>
      </w:tblGrid>
      <w:tr w:rsidR="005005FE" w:rsidTr="00FD5863">
        <w:trPr>
          <w:trHeight w:hRule="exact" w:val="335"/>
        </w:trPr>
        <w:tc>
          <w:tcPr>
            <w:tcW w:w="11350"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24" w:after="0"/>
              <w:ind w:left="4805" w:right="4784"/>
              <w:jc w:val="center"/>
              <w:rPr>
                <w:rFonts w:ascii="Arial" w:eastAsia="Arial" w:hAnsi="Arial" w:cs="Arial"/>
                <w:sz w:val="20"/>
              </w:rPr>
            </w:pPr>
            <w:r>
              <w:rPr>
                <w:rFonts w:ascii="Arial" w:eastAsia="Arial" w:hAnsi="Arial" w:cs="Arial"/>
                <w:b/>
                <w:bCs/>
                <w:sz w:val="20"/>
              </w:rPr>
              <w:t>Transaction Type</w:t>
            </w:r>
          </w:p>
        </w:tc>
        <w:tc>
          <w:tcPr>
            <w:tcW w:w="2984"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4" w:after="0"/>
              <w:ind w:left="812" w:right="-20"/>
              <w:rPr>
                <w:rFonts w:ascii="Arial" w:eastAsia="Arial" w:hAnsi="Arial" w:cs="Arial"/>
                <w:sz w:val="20"/>
              </w:rPr>
            </w:pPr>
            <w:r>
              <w:rPr>
                <w:rFonts w:ascii="Arial" w:eastAsia="Arial" w:hAnsi="Arial" w:cs="Arial"/>
                <w:b/>
                <w:bCs/>
                <w:sz w:val="20"/>
              </w:rPr>
              <w:t>Risk Amounts</w:t>
            </w:r>
          </w:p>
        </w:tc>
      </w:tr>
      <w:tr w:rsidR="005005FE" w:rsidTr="00FD5863">
        <w:trPr>
          <w:trHeight w:hRule="exact" w:val="340"/>
        </w:trPr>
        <w:tc>
          <w:tcPr>
            <w:tcW w:w="14334" w:type="dxa"/>
            <w:gridSpan w:val="2"/>
            <w:tcBorders>
              <w:top w:val="single" w:sz="8" w:space="0" w:color="D2D2D2"/>
              <w:left w:val="single" w:sz="4" w:space="0" w:color="D2D2D2"/>
              <w:bottom w:val="single" w:sz="8" w:space="0" w:color="D2D2D2"/>
              <w:right w:val="single" w:sz="4" w:space="0" w:color="D2D2D2"/>
            </w:tcBorders>
            <w:shd w:val="clear" w:color="auto" w:fill="E4E4E4"/>
          </w:tcPr>
          <w:p w:rsidR="005005FE" w:rsidRDefault="005005FE" w:rsidP="00FD5863">
            <w:pPr>
              <w:spacing w:before="24" w:after="0"/>
              <w:ind w:left="3990" w:right="-20"/>
              <w:rPr>
                <w:rFonts w:ascii="Arial" w:eastAsia="Arial" w:hAnsi="Arial" w:cs="Arial"/>
                <w:sz w:val="20"/>
              </w:rPr>
            </w:pPr>
            <w:r>
              <w:rPr>
                <w:rFonts w:ascii="Arial" w:eastAsia="Arial" w:hAnsi="Arial" w:cs="Arial"/>
                <w:b/>
                <w:bCs/>
                <w:sz w:val="20"/>
              </w:rPr>
              <w:t>Option 1</w:t>
            </w:r>
          </w:p>
        </w:tc>
      </w:tr>
      <w:tr w:rsidR="005005FE" w:rsidTr="00FD5863">
        <w:trPr>
          <w:trHeight w:hRule="exact" w:val="340"/>
        </w:trPr>
        <w:tc>
          <w:tcPr>
            <w:tcW w:w="11350"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after="0" w:line="251" w:lineRule="exact"/>
              <w:ind w:left="3063" w:right="-41"/>
              <w:rPr>
                <w:rFonts w:ascii="PMingLiU" w:eastAsia="PMingLiU" w:hAnsi="PMingLiU" w:cs="PMingLiU"/>
                <w:sz w:val="20"/>
              </w:rPr>
            </w:pPr>
            <w:r>
              <w:rPr>
                <w:rFonts w:ascii="Arial" w:eastAsia="Arial" w:hAnsi="Arial" w:cs="Arial"/>
                <w:sz w:val="20"/>
              </w:rPr>
              <w:t>&gt; $10,000 and counterparty exposure ≤15% of value received : 8% of counterparty exposure</w:t>
            </w:r>
          </w:p>
        </w:tc>
        <w:tc>
          <w:tcPr>
            <w:tcW w:w="2984"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25"/>
        </w:trPr>
        <w:tc>
          <w:tcPr>
            <w:tcW w:w="11350"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3077" w:right="-20"/>
              <w:rPr>
                <w:rFonts w:ascii="Arial" w:eastAsia="Arial" w:hAnsi="Arial" w:cs="Arial"/>
                <w:sz w:val="20"/>
              </w:rPr>
            </w:pPr>
            <w:r>
              <w:rPr>
                <w:rFonts w:ascii="Arial" w:eastAsia="Arial" w:hAnsi="Arial" w:cs="Arial"/>
                <w:sz w:val="20"/>
              </w:rPr>
              <w:t>&gt; $10,000 and counterparty exposure &gt; 15% of value received : 8% of 15% of value received</w:t>
            </w:r>
          </w:p>
        </w:tc>
        <w:tc>
          <w:tcPr>
            <w:tcW w:w="2984"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60"/>
        </w:trPr>
        <w:tc>
          <w:tcPr>
            <w:tcW w:w="11350"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66"/>
              <w:jc w:val="right"/>
              <w:rPr>
                <w:rFonts w:ascii="Arial" w:eastAsia="Arial" w:hAnsi="Arial" w:cs="Arial"/>
                <w:sz w:val="20"/>
              </w:rPr>
            </w:pPr>
            <w:r>
              <w:rPr>
                <w:rFonts w:ascii="Arial" w:eastAsia="Arial" w:hAnsi="Arial" w:cs="Arial"/>
                <w:sz w:val="20"/>
              </w:rPr>
              <w:t>&gt; $10,000 and counterparty exposure &gt; 15% of value received : 100% of counterparty exposure over</w:t>
            </w:r>
          </w:p>
          <w:p w:rsidR="005005FE" w:rsidRDefault="005005FE" w:rsidP="00FD5863">
            <w:pPr>
              <w:spacing w:after="0" w:line="223" w:lineRule="exact"/>
              <w:ind w:right="10"/>
              <w:jc w:val="right"/>
              <w:rPr>
                <w:rFonts w:ascii="Arial" w:eastAsia="Arial" w:hAnsi="Arial" w:cs="Arial"/>
                <w:sz w:val="20"/>
              </w:rPr>
            </w:pPr>
            <w:r>
              <w:rPr>
                <w:rFonts w:ascii="Arial" w:eastAsia="Arial" w:hAnsi="Arial" w:cs="Arial"/>
                <w:sz w:val="20"/>
              </w:rPr>
              <w:t>15% of the value received</w:t>
            </w:r>
          </w:p>
        </w:tc>
        <w:tc>
          <w:tcPr>
            <w:tcW w:w="2984"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4334" w:type="dxa"/>
            <w:gridSpan w:val="2"/>
            <w:tcBorders>
              <w:top w:val="single" w:sz="8" w:space="0" w:color="D2D2D2"/>
              <w:left w:val="single" w:sz="4" w:space="0" w:color="D2D2D2"/>
              <w:bottom w:val="single" w:sz="8" w:space="0" w:color="D2D2D2"/>
              <w:right w:val="single" w:sz="4" w:space="0" w:color="D2D2D2"/>
            </w:tcBorders>
            <w:shd w:val="clear" w:color="auto" w:fill="E4E4E4"/>
          </w:tcPr>
          <w:p w:rsidR="005005FE" w:rsidRDefault="005005FE" w:rsidP="00FD5863">
            <w:pPr>
              <w:spacing w:before="23" w:after="0"/>
              <w:ind w:left="3990" w:right="-20"/>
              <w:rPr>
                <w:rFonts w:ascii="Arial" w:eastAsia="Arial" w:hAnsi="Arial" w:cs="Arial"/>
                <w:sz w:val="20"/>
              </w:rPr>
            </w:pPr>
            <w:r>
              <w:rPr>
                <w:rFonts w:ascii="Arial" w:eastAsia="Arial" w:hAnsi="Arial" w:cs="Arial"/>
                <w:b/>
                <w:bCs/>
                <w:sz w:val="20"/>
              </w:rPr>
              <w:t>Option 2</w:t>
            </w:r>
          </w:p>
        </w:tc>
      </w:tr>
      <w:tr w:rsidR="005005FE" w:rsidTr="00FD5863">
        <w:trPr>
          <w:trHeight w:hRule="exact" w:val="335"/>
        </w:trPr>
        <w:tc>
          <w:tcPr>
            <w:tcW w:w="11350"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7463" w:right="-20"/>
              <w:rPr>
                <w:rFonts w:ascii="Arial" w:eastAsia="Arial" w:hAnsi="Arial" w:cs="Arial"/>
                <w:sz w:val="20"/>
              </w:rPr>
            </w:pPr>
            <w:r>
              <w:rPr>
                <w:rFonts w:ascii="Arial" w:eastAsia="Arial" w:hAnsi="Arial" w:cs="Arial"/>
                <w:sz w:val="20"/>
              </w:rPr>
              <w:t>&gt; $10,000 : 100% of counterparty exposure</w:t>
            </w:r>
          </w:p>
        </w:tc>
        <w:tc>
          <w:tcPr>
            <w:tcW w:w="2984"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65"/>
        </w:trPr>
        <w:tc>
          <w:tcPr>
            <w:tcW w:w="11350"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54" w:after="0"/>
              <w:ind w:right="70"/>
              <w:jc w:val="right"/>
              <w:rPr>
                <w:rFonts w:ascii="Arial" w:eastAsia="Arial" w:hAnsi="Arial" w:cs="Arial"/>
                <w:sz w:val="20"/>
              </w:rPr>
            </w:pPr>
            <w:r>
              <w:rPr>
                <w:rFonts w:ascii="Arial" w:eastAsia="Arial" w:hAnsi="Arial" w:cs="Arial"/>
                <w:b/>
                <w:bCs/>
                <w:sz w:val="20"/>
              </w:rPr>
              <w:t>Sub TOTAL RISK AMOUNT</w:t>
            </w:r>
          </w:p>
        </w:tc>
        <w:tc>
          <w:tcPr>
            <w:tcW w:w="2984"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1350"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right="70"/>
              <w:jc w:val="right"/>
              <w:rPr>
                <w:rFonts w:ascii="Arial" w:eastAsia="Arial" w:hAnsi="Arial" w:cs="Arial"/>
                <w:sz w:val="20"/>
              </w:rPr>
            </w:pPr>
            <w:r>
              <w:rPr>
                <w:rFonts w:ascii="Arial" w:eastAsia="Arial" w:hAnsi="Arial" w:cs="Arial"/>
                <w:b/>
                <w:bCs/>
                <w:sz w:val="20"/>
              </w:rPr>
              <w:t>Total Number of Counterparties</w:t>
            </w:r>
          </w:p>
        </w:tc>
        <w:tc>
          <w:tcPr>
            <w:tcW w:w="2984"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6064" behindDoc="0" locked="0" layoutInCell="1" allowOverlap="1" wp14:anchorId="29777705" wp14:editId="671DCA2A">
                <wp:simplePos x="0" y="0"/>
                <wp:positionH relativeFrom="column">
                  <wp:posOffset>7386320</wp:posOffset>
                </wp:positionH>
                <wp:positionV relativeFrom="paragraph">
                  <wp:posOffset>183515</wp:posOffset>
                </wp:positionV>
                <wp:extent cx="1714500" cy="200025"/>
                <wp:effectExtent l="0" t="0" r="19050" b="28575"/>
                <wp:wrapNone/>
                <wp:docPr id="51" name="Rectangle 4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LRR-CLE-MFI</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1" o:spid="_x0000_s1069" style="position:absolute;left:0;text-align:left;margin-left:581.6pt;margin-top:14.45pt;width:13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Z3J69i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LRR-CLE-MFI</w:t>
                      </w:r>
                    </w:p>
                  </w:txbxContent>
                </v:textbox>
              </v:rect>
            </w:pict>
          </mc:Fallback>
        </mc:AlternateContent>
      </w:r>
      <w:r w:rsidR="005005FE">
        <w:rPr>
          <w:rFonts w:ascii="Arial" w:eastAsia="Arial" w:hAnsi="Arial" w:cs="Arial"/>
          <w:b/>
          <w:bCs/>
          <w:sz w:val="20"/>
        </w:rPr>
        <w:t>Margined Financial Instruments Method</w:t>
      </w:r>
    </w:p>
    <w:p w:rsidR="005005FE" w:rsidRDefault="005005FE" w:rsidP="005005FE">
      <w:pPr>
        <w:spacing w:after="0" w:line="200" w:lineRule="exact"/>
        <w:rPr>
          <w:sz w:val="20"/>
        </w:rPr>
      </w:pPr>
    </w:p>
    <w:p w:rsidR="005005FE" w:rsidRDefault="005005FE" w:rsidP="005005FE">
      <w:pPr>
        <w:spacing w:before="13" w:after="0" w:line="220" w:lineRule="exact"/>
      </w:pPr>
    </w:p>
    <w:tbl>
      <w:tblPr>
        <w:tblW w:w="0" w:type="auto"/>
        <w:tblInd w:w="119" w:type="dxa"/>
        <w:tblLayout w:type="fixed"/>
        <w:tblCellMar>
          <w:left w:w="0" w:type="dxa"/>
          <w:right w:w="0" w:type="dxa"/>
        </w:tblCellMar>
        <w:tblLook w:val="01E0" w:firstRow="1" w:lastRow="1" w:firstColumn="1" w:lastColumn="1" w:noHBand="0" w:noVBand="0"/>
      </w:tblPr>
      <w:tblGrid>
        <w:gridCol w:w="9706"/>
        <w:gridCol w:w="4628"/>
      </w:tblGrid>
      <w:tr w:rsidR="005005FE" w:rsidTr="00FD5863">
        <w:trPr>
          <w:trHeight w:hRule="exact" w:val="335"/>
        </w:trPr>
        <w:tc>
          <w:tcPr>
            <w:tcW w:w="9706"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23" w:after="0"/>
              <w:ind w:left="3983" w:right="3962"/>
              <w:jc w:val="center"/>
              <w:rPr>
                <w:rFonts w:ascii="Arial" w:eastAsia="Arial" w:hAnsi="Arial" w:cs="Arial"/>
                <w:sz w:val="20"/>
              </w:rPr>
            </w:pPr>
            <w:r>
              <w:rPr>
                <w:rFonts w:ascii="Arial" w:eastAsia="Arial" w:hAnsi="Arial" w:cs="Arial"/>
                <w:b/>
                <w:bCs/>
                <w:sz w:val="20"/>
              </w:rPr>
              <w:t>Transaction Type</w:t>
            </w:r>
          </w:p>
        </w:tc>
        <w:tc>
          <w:tcPr>
            <w:tcW w:w="4628"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3" w:after="0"/>
              <w:ind w:left="1600" w:right="1579"/>
              <w:jc w:val="center"/>
              <w:rPr>
                <w:rFonts w:ascii="Arial" w:eastAsia="Arial" w:hAnsi="Arial" w:cs="Arial"/>
                <w:sz w:val="20"/>
              </w:rPr>
            </w:pPr>
            <w:r>
              <w:rPr>
                <w:rFonts w:ascii="Arial" w:eastAsia="Arial" w:hAnsi="Arial" w:cs="Arial"/>
                <w:b/>
                <w:bCs/>
                <w:sz w:val="20"/>
              </w:rPr>
              <w:t>Risk Amounts</w:t>
            </w:r>
          </w:p>
        </w:tc>
      </w:tr>
      <w:tr w:rsidR="005005FE" w:rsidTr="00FD5863">
        <w:trPr>
          <w:trHeight w:hRule="exact" w:val="335"/>
        </w:trPr>
        <w:tc>
          <w:tcPr>
            <w:tcW w:w="9706"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2521" w:right="-20"/>
              <w:rPr>
                <w:rFonts w:ascii="Arial" w:eastAsia="Arial" w:hAnsi="Arial" w:cs="Arial"/>
                <w:sz w:val="20"/>
              </w:rPr>
            </w:pPr>
            <w:r>
              <w:rPr>
                <w:rFonts w:ascii="Arial" w:eastAsia="Arial" w:hAnsi="Arial" w:cs="Arial"/>
                <w:sz w:val="20"/>
              </w:rPr>
              <w:t>Settlement Amount, Premium, Deposit or Margin owed by Counterparty @ 100%</w:t>
            </w:r>
          </w:p>
        </w:tc>
        <w:tc>
          <w:tcPr>
            <w:tcW w:w="4628"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9706"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right="9"/>
              <w:jc w:val="right"/>
              <w:rPr>
                <w:rFonts w:ascii="Arial" w:eastAsia="Arial" w:hAnsi="Arial" w:cs="Arial"/>
                <w:sz w:val="20"/>
              </w:rPr>
            </w:pPr>
            <w:r>
              <w:rPr>
                <w:rFonts w:ascii="Arial" w:eastAsia="Arial" w:hAnsi="Arial" w:cs="Arial"/>
                <w:b/>
                <w:bCs/>
                <w:sz w:val="20"/>
              </w:rPr>
              <w:t>Sub TOTAL RISK AMOUNT</w:t>
            </w:r>
          </w:p>
        </w:tc>
        <w:tc>
          <w:tcPr>
            <w:tcW w:w="4628"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9706"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right="10"/>
              <w:jc w:val="right"/>
              <w:rPr>
                <w:rFonts w:ascii="Arial" w:eastAsia="Arial" w:hAnsi="Arial" w:cs="Arial"/>
                <w:sz w:val="20"/>
              </w:rPr>
            </w:pPr>
            <w:r>
              <w:rPr>
                <w:rFonts w:ascii="Arial" w:eastAsia="Arial" w:hAnsi="Arial" w:cs="Arial"/>
                <w:b/>
                <w:bCs/>
                <w:sz w:val="20"/>
              </w:rPr>
              <w:t>Total Number of Counterparties</w:t>
            </w:r>
          </w:p>
        </w:tc>
        <w:tc>
          <w:tcPr>
            <w:tcW w:w="4628"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7088" behindDoc="0" locked="0" layoutInCell="1" allowOverlap="1" wp14:anchorId="7CE194CE" wp14:editId="7516A416">
                <wp:simplePos x="0" y="0"/>
                <wp:positionH relativeFrom="column">
                  <wp:posOffset>7386320</wp:posOffset>
                </wp:positionH>
                <wp:positionV relativeFrom="paragraph">
                  <wp:posOffset>183515</wp:posOffset>
                </wp:positionV>
                <wp:extent cx="1714500" cy="200025"/>
                <wp:effectExtent l="0" t="0" r="19050" b="28575"/>
                <wp:wrapNone/>
                <wp:docPr id="50" name="Rectangle 4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LRR-CLE-ODW</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2" o:spid="_x0000_s1070" style="position:absolute;left:0;text-align:left;margin-left:581.6pt;margin-top:14.45pt;width:13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46qU5y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LRR-CLE-ODW</w:t>
                      </w:r>
                    </w:p>
                  </w:txbxContent>
                </v:textbox>
              </v:rect>
            </w:pict>
          </mc:Fallback>
        </mc:AlternateContent>
      </w:r>
      <w:r w:rsidR="005005FE">
        <w:rPr>
          <w:rFonts w:ascii="Arial" w:eastAsia="Arial" w:hAnsi="Arial" w:cs="Arial"/>
          <w:b/>
          <w:bCs/>
          <w:sz w:val="20"/>
        </w:rPr>
        <w:t>OTC Derivatives and Warrants Executed as Principal Method</w:t>
      </w:r>
    </w:p>
    <w:p w:rsidR="005005FE" w:rsidRDefault="005005FE" w:rsidP="005005FE">
      <w:pPr>
        <w:spacing w:after="0" w:line="200" w:lineRule="exact"/>
        <w:rPr>
          <w:sz w:val="20"/>
        </w:rPr>
      </w:pPr>
    </w:p>
    <w:p w:rsidR="005005FE" w:rsidRDefault="005005FE" w:rsidP="005005FE">
      <w:pPr>
        <w:spacing w:before="3" w:after="0" w:line="170" w:lineRule="exact"/>
        <w:rPr>
          <w:sz w:val="17"/>
          <w:szCs w:val="17"/>
        </w:rPr>
      </w:pPr>
    </w:p>
    <w:tbl>
      <w:tblPr>
        <w:tblW w:w="0" w:type="auto"/>
        <w:tblInd w:w="119" w:type="dxa"/>
        <w:tblLayout w:type="fixed"/>
        <w:tblCellMar>
          <w:left w:w="0" w:type="dxa"/>
          <w:right w:w="0" w:type="dxa"/>
        </w:tblCellMar>
        <w:tblLook w:val="01E0" w:firstRow="1" w:lastRow="1" w:firstColumn="1" w:lastColumn="1" w:noHBand="0" w:noVBand="0"/>
      </w:tblPr>
      <w:tblGrid>
        <w:gridCol w:w="7779"/>
        <w:gridCol w:w="6556"/>
      </w:tblGrid>
      <w:tr w:rsidR="005005FE" w:rsidTr="00FD5863">
        <w:trPr>
          <w:trHeight w:hRule="exact" w:val="335"/>
        </w:trPr>
        <w:tc>
          <w:tcPr>
            <w:tcW w:w="7779"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23" w:after="0"/>
              <w:ind w:left="3019" w:right="2999"/>
              <w:jc w:val="center"/>
              <w:rPr>
                <w:rFonts w:ascii="Arial" w:eastAsia="Arial" w:hAnsi="Arial" w:cs="Arial"/>
                <w:sz w:val="20"/>
              </w:rPr>
            </w:pPr>
            <w:r>
              <w:rPr>
                <w:rFonts w:ascii="Arial" w:eastAsia="Arial" w:hAnsi="Arial" w:cs="Arial"/>
                <w:b/>
                <w:bCs/>
                <w:sz w:val="20"/>
              </w:rPr>
              <w:t>Transaction Type</w:t>
            </w:r>
          </w:p>
        </w:tc>
        <w:tc>
          <w:tcPr>
            <w:tcW w:w="6556"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3" w:after="0"/>
              <w:ind w:left="2618" w:right="2599"/>
              <w:jc w:val="center"/>
              <w:rPr>
                <w:rFonts w:ascii="Arial" w:eastAsia="Arial" w:hAnsi="Arial" w:cs="Arial"/>
                <w:sz w:val="20"/>
              </w:rPr>
            </w:pPr>
            <w:r>
              <w:rPr>
                <w:rFonts w:ascii="Arial" w:eastAsia="Arial" w:hAnsi="Arial" w:cs="Arial"/>
                <w:b/>
                <w:bCs/>
                <w:sz w:val="20"/>
              </w:rPr>
              <w:t>Risk Amount</w:t>
            </w:r>
          </w:p>
        </w:tc>
      </w:tr>
      <w:tr w:rsidR="005005FE" w:rsidTr="00FD5863">
        <w:trPr>
          <w:trHeight w:hRule="exact" w:val="340"/>
        </w:trPr>
        <w:tc>
          <w:tcPr>
            <w:tcW w:w="777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163" w:right="-20"/>
              <w:rPr>
                <w:rFonts w:ascii="Arial" w:eastAsia="Arial" w:hAnsi="Arial" w:cs="Arial"/>
                <w:sz w:val="20"/>
              </w:rPr>
            </w:pPr>
            <w:r>
              <w:rPr>
                <w:rFonts w:ascii="Arial" w:eastAsia="Arial" w:hAnsi="Arial" w:cs="Arial"/>
                <w:sz w:val="20"/>
              </w:rPr>
              <w:t>Written Premium Not Received @ 100%</w:t>
            </w:r>
          </w:p>
        </w:tc>
        <w:tc>
          <w:tcPr>
            <w:tcW w:w="655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77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252" w:right="-41"/>
              <w:rPr>
                <w:rFonts w:ascii="Arial" w:eastAsia="Arial" w:hAnsi="Arial" w:cs="Arial"/>
                <w:sz w:val="20"/>
              </w:rPr>
            </w:pPr>
            <w:r>
              <w:rPr>
                <w:rFonts w:ascii="Arial" w:eastAsia="Arial" w:hAnsi="Arial" w:cs="Arial"/>
                <w:sz w:val="20"/>
              </w:rPr>
              <w:t>Current Credit Exposure : Equity @ 8%</w:t>
            </w:r>
          </w:p>
        </w:tc>
        <w:tc>
          <w:tcPr>
            <w:tcW w:w="655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77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140" w:right="-20"/>
              <w:rPr>
                <w:rFonts w:ascii="Arial" w:eastAsia="Arial" w:hAnsi="Arial" w:cs="Arial"/>
                <w:sz w:val="20"/>
              </w:rPr>
            </w:pPr>
            <w:r>
              <w:rPr>
                <w:rFonts w:ascii="Arial" w:eastAsia="Arial" w:hAnsi="Arial" w:cs="Arial"/>
                <w:sz w:val="20"/>
              </w:rPr>
              <w:t>Potential Credit Exposure : Equity @ 8%</w:t>
            </w:r>
          </w:p>
        </w:tc>
        <w:tc>
          <w:tcPr>
            <w:tcW w:w="655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77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385" w:right="-20"/>
              <w:rPr>
                <w:rFonts w:ascii="Arial" w:eastAsia="Arial" w:hAnsi="Arial" w:cs="Arial"/>
                <w:sz w:val="20"/>
              </w:rPr>
            </w:pPr>
            <w:r>
              <w:rPr>
                <w:rFonts w:ascii="Arial" w:eastAsia="Arial" w:hAnsi="Arial" w:cs="Arial"/>
                <w:sz w:val="20"/>
              </w:rPr>
              <w:t>Current Credit Exposure : Debt @ 8%</w:t>
            </w:r>
          </w:p>
        </w:tc>
        <w:tc>
          <w:tcPr>
            <w:tcW w:w="655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77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274" w:right="-40"/>
              <w:rPr>
                <w:rFonts w:ascii="Arial" w:eastAsia="Arial" w:hAnsi="Arial" w:cs="Arial"/>
                <w:sz w:val="20"/>
              </w:rPr>
            </w:pPr>
            <w:r>
              <w:rPr>
                <w:rFonts w:ascii="Arial" w:eastAsia="Arial" w:hAnsi="Arial" w:cs="Arial"/>
                <w:sz w:val="20"/>
              </w:rPr>
              <w:t>Potential Credit Exposure : Debt @ 8%</w:t>
            </w:r>
          </w:p>
        </w:tc>
        <w:tc>
          <w:tcPr>
            <w:tcW w:w="655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779"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586" w:right="-41"/>
              <w:rPr>
                <w:rFonts w:ascii="Arial" w:eastAsia="Arial" w:hAnsi="Arial" w:cs="Arial"/>
                <w:sz w:val="20"/>
              </w:rPr>
            </w:pPr>
            <w:r>
              <w:rPr>
                <w:rFonts w:ascii="Arial" w:eastAsia="Arial" w:hAnsi="Arial" w:cs="Arial"/>
                <w:sz w:val="20"/>
              </w:rPr>
              <w:t>Current Credit Exposure : Fx @ 8%</w:t>
            </w:r>
          </w:p>
        </w:tc>
        <w:tc>
          <w:tcPr>
            <w:tcW w:w="655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777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left="4474" w:right="-40"/>
              <w:rPr>
                <w:rFonts w:ascii="Arial" w:eastAsia="Arial" w:hAnsi="Arial" w:cs="Arial"/>
                <w:sz w:val="20"/>
              </w:rPr>
            </w:pPr>
            <w:r>
              <w:rPr>
                <w:rFonts w:ascii="Arial" w:eastAsia="Arial" w:hAnsi="Arial" w:cs="Arial"/>
                <w:sz w:val="20"/>
              </w:rPr>
              <w:t>Potential Credit Exposure : Fx @ 8%</w:t>
            </w:r>
          </w:p>
        </w:tc>
        <w:tc>
          <w:tcPr>
            <w:tcW w:w="6556"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7779"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3" w:after="0"/>
              <w:ind w:left="5168" w:right="-41"/>
              <w:rPr>
                <w:rFonts w:ascii="Arial" w:eastAsia="Arial" w:hAnsi="Arial" w:cs="Arial"/>
                <w:sz w:val="20"/>
              </w:rPr>
            </w:pPr>
            <w:r>
              <w:rPr>
                <w:rFonts w:ascii="Arial" w:eastAsia="Arial" w:hAnsi="Arial" w:cs="Arial"/>
                <w:b/>
                <w:bCs/>
                <w:sz w:val="20"/>
              </w:rPr>
              <w:t>Sub TOTAL RISK AMOUNT</w:t>
            </w:r>
          </w:p>
        </w:tc>
        <w:tc>
          <w:tcPr>
            <w:tcW w:w="6556"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7779"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4723" w:right="-41"/>
              <w:rPr>
                <w:rFonts w:ascii="Arial" w:eastAsia="Arial" w:hAnsi="Arial" w:cs="Arial"/>
                <w:sz w:val="20"/>
              </w:rPr>
            </w:pPr>
            <w:r>
              <w:rPr>
                <w:rFonts w:ascii="Arial" w:eastAsia="Arial" w:hAnsi="Arial" w:cs="Arial"/>
                <w:b/>
                <w:bCs/>
                <w:sz w:val="20"/>
              </w:rPr>
              <w:t>Total Number of Counterparties</w:t>
            </w:r>
          </w:p>
        </w:tc>
        <w:tc>
          <w:tcPr>
            <w:tcW w:w="6556"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8112" behindDoc="0" locked="0" layoutInCell="1" allowOverlap="1" wp14:anchorId="00A1C693" wp14:editId="594B9C24">
                <wp:simplePos x="0" y="0"/>
                <wp:positionH relativeFrom="column">
                  <wp:posOffset>7386320</wp:posOffset>
                </wp:positionH>
                <wp:positionV relativeFrom="paragraph">
                  <wp:posOffset>183515</wp:posOffset>
                </wp:positionV>
                <wp:extent cx="1714500" cy="200025"/>
                <wp:effectExtent l="0" t="0" r="19050" b="28575"/>
                <wp:wrapNone/>
                <wp:docPr id="49" name="Rectangle 4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LRR-ISE</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3" o:spid="_x0000_s1071" style="position:absolute;left:0;text-align:left;margin-left:581.6pt;margin-top:14.45pt;width:13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L3HweA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LRR-ISE</w:t>
                      </w:r>
                    </w:p>
                  </w:txbxContent>
                </v:textbox>
              </v:rect>
            </w:pict>
          </mc:Fallback>
        </mc:AlternateContent>
      </w:r>
      <w:r w:rsidR="005005FE">
        <w:rPr>
          <w:rFonts w:ascii="Arial" w:eastAsia="Arial" w:hAnsi="Arial" w:cs="Arial"/>
          <w:b/>
          <w:bCs/>
          <w:sz w:val="20"/>
        </w:rPr>
        <w:t>Issuer Large Exposure – Equity Method</w:t>
      </w:r>
    </w:p>
    <w:p w:rsidR="005005FE" w:rsidRDefault="005005FE" w:rsidP="005005FE">
      <w:pPr>
        <w:spacing w:after="0" w:line="200" w:lineRule="exact"/>
        <w:rPr>
          <w:sz w:val="20"/>
        </w:rPr>
      </w:pPr>
    </w:p>
    <w:p w:rsidR="005005FE" w:rsidRDefault="005005FE" w:rsidP="005005FE">
      <w:pPr>
        <w:spacing w:before="18"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3435"/>
        <w:gridCol w:w="1558"/>
        <w:gridCol w:w="1558"/>
        <w:gridCol w:w="1558"/>
        <w:gridCol w:w="1558"/>
        <w:gridCol w:w="1558"/>
        <w:gridCol w:w="1558"/>
        <w:gridCol w:w="1239"/>
        <w:gridCol w:w="314"/>
      </w:tblGrid>
      <w:tr w:rsidR="005005FE" w:rsidTr="00FD5863">
        <w:trPr>
          <w:trHeight w:hRule="exact" w:val="237"/>
        </w:trPr>
        <w:tc>
          <w:tcPr>
            <w:tcW w:w="3435" w:type="dxa"/>
            <w:vMerge w:val="restart"/>
            <w:tcBorders>
              <w:top w:val="single" w:sz="4" w:space="0" w:color="D2D2D2"/>
              <w:left w:val="single" w:sz="4" w:space="0" w:color="D2D2D2"/>
              <w:right w:val="single" w:sz="8" w:space="0" w:color="D2D2D2"/>
            </w:tcBorders>
            <w:shd w:val="clear" w:color="auto" w:fill="E4E4E4"/>
          </w:tcPr>
          <w:p w:rsidR="005005FE" w:rsidRDefault="005005FE" w:rsidP="00FD5863">
            <w:pPr>
              <w:spacing w:before="23" w:after="0"/>
              <w:ind w:left="1291" w:right="1272"/>
              <w:jc w:val="center"/>
              <w:rPr>
                <w:rFonts w:ascii="Arial" w:eastAsia="Arial" w:hAnsi="Arial" w:cs="Arial"/>
                <w:sz w:val="20"/>
              </w:rPr>
            </w:pPr>
            <w:r>
              <w:rPr>
                <w:rFonts w:ascii="Arial" w:eastAsia="Arial" w:hAnsi="Arial" w:cs="Arial"/>
                <w:b/>
                <w:bCs/>
                <w:sz w:val="20"/>
              </w:rPr>
              <w:t>Country</w:t>
            </w:r>
          </w:p>
        </w:tc>
        <w:tc>
          <w:tcPr>
            <w:tcW w:w="155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3" w:after="0"/>
              <w:ind w:left="205" w:right="239"/>
              <w:jc w:val="center"/>
              <w:rPr>
                <w:rFonts w:ascii="Arial" w:eastAsia="Arial" w:hAnsi="Arial" w:cs="Arial"/>
                <w:sz w:val="20"/>
              </w:rPr>
            </w:pPr>
            <w:r>
              <w:rPr>
                <w:rFonts w:ascii="Arial" w:eastAsia="Arial" w:hAnsi="Arial" w:cs="Arial"/>
                <w:b/>
                <w:bCs/>
                <w:sz w:val="20"/>
              </w:rPr>
              <w:t>Number of</w:t>
            </w:r>
          </w:p>
          <w:p w:rsidR="005005FE" w:rsidRDefault="005005FE" w:rsidP="00FD5863">
            <w:pPr>
              <w:spacing w:after="0" w:line="223" w:lineRule="exact"/>
              <w:ind w:left="51" w:right="29"/>
              <w:jc w:val="center"/>
              <w:rPr>
                <w:rFonts w:ascii="Arial" w:eastAsia="Arial" w:hAnsi="Arial" w:cs="Arial"/>
                <w:sz w:val="20"/>
              </w:rPr>
            </w:pPr>
            <w:r>
              <w:rPr>
                <w:rFonts w:ascii="Arial" w:eastAsia="Arial" w:hAnsi="Arial" w:cs="Arial"/>
                <w:b/>
                <w:bCs/>
                <w:sz w:val="20"/>
              </w:rPr>
              <w:t>Equity Issuers</w:t>
            </w:r>
          </w:p>
        </w:tc>
        <w:tc>
          <w:tcPr>
            <w:tcW w:w="155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3" w:after="0"/>
              <w:ind w:left="211" w:right="244"/>
              <w:jc w:val="center"/>
              <w:rPr>
                <w:rFonts w:ascii="Arial" w:eastAsia="Arial" w:hAnsi="Arial" w:cs="Arial"/>
                <w:sz w:val="20"/>
              </w:rPr>
            </w:pPr>
            <w:r>
              <w:rPr>
                <w:rFonts w:ascii="Arial" w:eastAsia="Arial" w:hAnsi="Arial" w:cs="Arial"/>
                <w:b/>
                <w:bCs/>
                <w:sz w:val="20"/>
              </w:rPr>
              <w:t>Equity Net</w:t>
            </w:r>
          </w:p>
          <w:p w:rsidR="005005FE" w:rsidRDefault="005005FE" w:rsidP="00FD5863">
            <w:pPr>
              <w:spacing w:after="0" w:line="223" w:lineRule="exact"/>
              <w:ind w:left="340" w:right="319"/>
              <w:jc w:val="center"/>
              <w:rPr>
                <w:rFonts w:ascii="Arial" w:eastAsia="Arial" w:hAnsi="Arial" w:cs="Arial"/>
                <w:sz w:val="20"/>
              </w:rPr>
            </w:pPr>
            <w:r>
              <w:rPr>
                <w:rFonts w:ascii="Arial" w:eastAsia="Arial" w:hAnsi="Arial" w:cs="Arial"/>
                <w:b/>
                <w:bCs/>
                <w:sz w:val="20"/>
              </w:rPr>
              <w:t>Position</w:t>
            </w:r>
          </w:p>
        </w:tc>
        <w:tc>
          <w:tcPr>
            <w:tcW w:w="155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3" w:after="0"/>
              <w:ind w:left="279" w:right="314"/>
              <w:jc w:val="center"/>
              <w:rPr>
                <w:rFonts w:ascii="Arial" w:eastAsia="Arial" w:hAnsi="Arial" w:cs="Arial"/>
                <w:sz w:val="20"/>
              </w:rPr>
            </w:pPr>
            <w:r>
              <w:rPr>
                <w:rFonts w:ascii="Arial" w:eastAsia="Arial" w:hAnsi="Arial" w:cs="Arial"/>
                <w:b/>
                <w:bCs/>
                <w:sz w:val="20"/>
              </w:rPr>
              <w:t>&gt; 25% Of</w:t>
            </w:r>
          </w:p>
          <w:p w:rsidR="005005FE" w:rsidRDefault="005005FE" w:rsidP="00FD5863">
            <w:pPr>
              <w:spacing w:after="0" w:line="223" w:lineRule="exact"/>
              <w:ind w:left="45" w:right="81"/>
              <w:jc w:val="center"/>
              <w:rPr>
                <w:rFonts w:ascii="Arial" w:eastAsia="Arial" w:hAnsi="Arial" w:cs="Arial"/>
                <w:sz w:val="20"/>
              </w:rPr>
            </w:pPr>
            <w:r>
              <w:rPr>
                <w:rFonts w:ascii="Arial" w:eastAsia="Arial" w:hAnsi="Arial" w:cs="Arial"/>
                <w:b/>
                <w:bCs/>
                <w:sz w:val="20"/>
              </w:rPr>
              <w:t>Liquid Capital</w:t>
            </w:r>
          </w:p>
          <w:p w:rsidR="005005FE" w:rsidRDefault="005005FE" w:rsidP="00FD5863">
            <w:pPr>
              <w:spacing w:after="0" w:line="223" w:lineRule="exact"/>
              <w:ind w:left="408" w:right="389"/>
              <w:jc w:val="center"/>
              <w:rPr>
                <w:rFonts w:ascii="Arial" w:eastAsia="Arial" w:hAnsi="Arial" w:cs="Arial"/>
                <w:sz w:val="20"/>
              </w:rPr>
            </w:pPr>
            <w:r>
              <w:rPr>
                <w:rFonts w:ascii="Arial" w:eastAsia="Arial" w:hAnsi="Arial" w:cs="Arial"/>
                <w:b/>
                <w:bCs/>
                <w:sz w:val="20"/>
              </w:rPr>
              <w:t>@ 12%</w:t>
            </w:r>
          </w:p>
        </w:tc>
        <w:tc>
          <w:tcPr>
            <w:tcW w:w="155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3" w:after="0"/>
              <w:ind w:left="279" w:right="314"/>
              <w:jc w:val="center"/>
              <w:rPr>
                <w:rFonts w:ascii="Arial" w:eastAsia="Arial" w:hAnsi="Arial" w:cs="Arial"/>
                <w:sz w:val="20"/>
              </w:rPr>
            </w:pPr>
            <w:r>
              <w:rPr>
                <w:rFonts w:ascii="Arial" w:eastAsia="Arial" w:hAnsi="Arial" w:cs="Arial"/>
                <w:b/>
                <w:bCs/>
                <w:sz w:val="20"/>
              </w:rPr>
              <w:t>&gt; 25% Of</w:t>
            </w:r>
          </w:p>
          <w:p w:rsidR="005005FE" w:rsidRDefault="005005FE" w:rsidP="00FD5863">
            <w:pPr>
              <w:spacing w:after="0" w:line="223" w:lineRule="exact"/>
              <w:ind w:left="45" w:right="80"/>
              <w:jc w:val="center"/>
              <w:rPr>
                <w:rFonts w:ascii="Arial" w:eastAsia="Arial" w:hAnsi="Arial" w:cs="Arial"/>
                <w:sz w:val="20"/>
              </w:rPr>
            </w:pPr>
            <w:r>
              <w:rPr>
                <w:rFonts w:ascii="Arial" w:eastAsia="Arial" w:hAnsi="Arial" w:cs="Arial"/>
                <w:b/>
                <w:bCs/>
                <w:sz w:val="20"/>
              </w:rPr>
              <w:t>Liquid Capital</w:t>
            </w:r>
          </w:p>
          <w:p w:rsidR="005005FE" w:rsidRDefault="005005FE" w:rsidP="00FD5863">
            <w:pPr>
              <w:spacing w:after="0" w:line="223" w:lineRule="exact"/>
              <w:ind w:left="408" w:right="389"/>
              <w:jc w:val="center"/>
              <w:rPr>
                <w:rFonts w:ascii="Arial" w:eastAsia="Arial" w:hAnsi="Arial" w:cs="Arial"/>
                <w:sz w:val="20"/>
              </w:rPr>
            </w:pPr>
            <w:r>
              <w:rPr>
                <w:rFonts w:ascii="Arial" w:eastAsia="Arial" w:hAnsi="Arial" w:cs="Arial"/>
                <w:b/>
                <w:bCs/>
                <w:sz w:val="20"/>
              </w:rPr>
              <w:t>@ 16%</w:t>
            </w:r>
          </w:p>
        </w:tc>
        <w:tc>
          <w:tcPr>
            <w:tcW w:w="155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3" w:after="0"/>
              <w:ind w:left="53" w:right="89"/>
              <w:jc w:val="center"/>
              <w:rPr>
                <w:rFonts w:ascii="Arial" w:eastAsia="Arial" w:hAnsi="Arial" w:cs="Arial"/>
                <w:sz w:val="20"/>
              </w:rPr>
            </w:pPr>
            <w:r>
              <w:rPr>
                <w:rFonts w:ascii="Arial" w:eastAsia="Arial" w:hAnsi="Arial" w:cs="Arial"/>
                <w:b/>
                <w:bCs/>
                <w:sz w:val="20"/>
              </w:rPr>
              <w:t>&gt; 5% Of Issue</w:t>
            </w:r>
          </w:p>
          <w:p w:rsidR="005005FE" w:rsidRDefault="005005FE" w:rsidP="00FD5863">
            <w:pPr>
              <w:spacing w:after="0" w:line="223" w:lineRule="exact"/>
              <w:ind w:left="408" w:right="389"/>
              <w:jc w:val="center"/>
              <w:rPr>
                <w:rFonts w:ascii="Arial" w:eastAsia="Arial" w:hAnsi="Arial" w:cs="Arial"/>
                <w:sz w:val="20"/>
              </w:rPr>
            </w:pPr>
            <w:r>
              <w:rPr>
                <w:rFonts w:ascii="Arial" w:eastAsia="Arial" w:hAnsi="Arial" w:cs="Arial"/>
                <w:b/>
                <w:bCs/>
                <w:sz w:val="20"/>
              </w:rPr>
              <w:t>@ 12%</w:t>
            </w:r>
          </w:p>
        </w:tc>
        <w:tc>
          <w:tcPr>
            <w:tcW w:w="155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3" w:after="0"/>
              <w:ind w:left="53" w:right="88"/>
              <w:jc w:val="center"/>
              <w:rPr>
                <w:rFonts w:ascii="Arial" w:eastAsia="Arial" w:hAnsi="Arial" w:cs="Arial"/>
                <w:sz w:val="20"/>
              </w:rPr>
            </w:pPr>
            <w:r>
              <w:rPr>
                <w:rFonts w:ascii="Arial" w:eastAsia="Arial" w:hAnsi="Arial" w:cs="Arial"/>
                <w:b/>
                <w:bCs/>
                <w:sz w:val="20"/>
              </w:rPr>
              <w:t>&gt; 5% Of Issue</w:t>
            </w:r>
          </w:p>
          <w:p w:rsidR="005005FE" w:rsidRDefault="005005FE" w:rsidP="00FD5863">
            <w:pPr>
              <w:spacing w:after="0" w:line="223" w:lineRule="exact"/>
              <w:ind w:left="409" w:right="388"/>
              <w:jc w:val="center"/>
              <w:rPr>
                <w:rFonts w:ascii="Arial" w:eastAsia="Arial" w:hAnsi="Arial" w:cs="Arial"/>
                <w:sz w:val="20"/>
              </w:rPr>
            </w:pPr>
            <w:r>
              <w:rPr>
                <w:rFonts w:ascii="Arial" w:eastAsia="Arial" w:hAnsi="Arial" w:cs="Arial"/>
                <w:b/>
                <w:bCs/>
                <w:sz w:val="20"/>
              </w:rPr>
              <w:t>@ 16%</w:t>
            </w:r>
          </w:p>
        </w:tc>
        <w:tc>
          <w:tcPr>
            <w:tcW w:w="1553" w:type="dxa"/>
            <w:gridSpan w:val="2"/>
            <w:tcBorders>
              <w:top w:val="single" w:sz="4" w:space="0" w:color="D2D2D2"/>
              <w:left w:val="single" w:sz="8" w:space="0" w:color="D2D2D2"/>
              <w:bottom w:val="nil"/>
              <w:right w:val="single" w:sz="4" w:space="0" w:color="D2D2D2"/>
            </w:tcBorders>
            <w:shd w:val="clear" w:color="auto" w:fill="D9D9D9" w:themeFill="background1" w:themeFillShade="D9"/>
          </w:tcPr>
          <w:p w:rsidR="005005FE" w:rsidRDefault="005005FE" w:rsidP="00FD5863">
            <w:pPr>
              <w:spacing w:before="23" w:after="0" w:line="209" w:lineRule="exact"/>
              <w:ind w:left="263" w:right="-20"/>
              <w:rPr>
                <w:rFonts w:ascii="Arial" w:eastAsia="Arial" w:hAnsi="Arial" w:cs="Arial"/>
                <w:sz w:val="20"/>
              </w:rPr>
            </w:pPr>
            <w:r>
              <w:rPr>
                <w:rFonts w:ascii="Arial" w:eastAsia="Arial" w:hAnsi="Arial" w:cs="Arial"/>
                <w:b/>
                <w:bCs/>
                <w:position w:val="-2"/>
                <w:sz w:val="20"/>
              </w:rPr>
              <w:t>Total Risk</w:t>
            </w:r>
          </w:p>
        </w:tc>
      </w:tr>
      <w:tr w:rsidR="005005FE" w:rsidTr="00FD5863">
        <w:trPr>
          <w:trHeight w:hRule="exact" w:val="277"/>
        </w:trPr>
        <w:tc>
          <w:tcPr>
            <w:tcW w:w="3435" w:type="dxa"/>
            <w:vMerge/>
            <w:tcBorders>
              <w:left w:val="single" w:sz="4" w:space="0" w:color="D2D2D2"/>
              <w:right w:val="single" w:sz="8" w:space="0" w:color="D2D2D2"/>
            </w:tcBorders>
            <w:shd w:val="clear" w:color="auto" w:fill="E4E4E4"/>
          </w:tcPr>
          <w:p w:rsidR="005005FE" w:rsidRDefault="005005FE" w:rsidP="00FD5863"/>
        </w:tc>
        <w:tc>
          <w:tcPr>
            <w:tcW w:w="1558" w:type="dxa"/>
            <w:vMerge/>
            <w:tcBorders>
              <w:left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right w:val="single" w:sz="8" w:space="0" w:color="D2D2D2"/>
            </w:tcBorders>
            <w:shd w:val="clear" w:color="auto" w:fill="E4E4E4"/>
          </w:tcPr>
          <w:p w:rsidR="005005FE" w:rsidRDefault="005005FE" w:rsidP="00FD5863"/>
        </w:tc>
        <w:tc>
          <w:tcPr>
            <w:tcW w:w="1239" w:type="dxa"/>
            <w:tcBorders>
              <w:top w:val="nil"/>
              <w:left w:val="single" w:sz="8" w:space="0" w:color="D2D2D2"/>
              <w:bottom w:val="nil"/>
              <w:right w:val="nil"/>
            </w:tcBorders>
            <w:shd w:val="clear" w:color="auto" w:fill="D9D9D9" w:themeFill="background1" w:themeFillShade="D9"/>
          </w:tcPr>
          <w:p w:rsidR="005005FE" w:rsidRDefault="005005FE" w:rsidP="00FD5863">
            <w:pPr>
              <w:spacing w:before="14" w:after="0"/>
              <w:ind w:left="307" w:right="-70"/>
              <w:rPr>
                <w:rFonts w:ascii="Arial" w:eastAsia="Arial" w:hAnsi="Arial" w:cs="Arial"/>
                <w:sz w:val="20"/>
              </w:rPr>
            </w:pPr>
            <w:r>
              <w:rPr>
                <w:rFonts w:ascii="Arial" w:eastAsia="Arial" w:hAnsi="Arial" w:cs="Arial"/>
                <w:b/>
                <w:bCs/>
                <w:sz w:val="20"/>
              </w:rPr>
              <w:t>Amount $</w:t>
            </w:r>
          </w:p>
        </w:tc>
        <w:tc>
          <w:tcPr>
            <w:tcW w:w="313" w:type="dxa"/>
            <w:tcBorders>
              <w:top w:val="nil"/>
              <w:left w:val="nil"/>
              <w:bottom w:val="nil"/>
              <w:right w:val="single" w:sz="4" w:space="0" w:color="D2D2D2"/>
            </w:tcBorders>
            <w:shd w:val="clear" w:color="auto" w:fill="D9D9D9" w:themeFill="background1" w:themeFillShade="D9"/>
          </w:tcPr>
          <w:p w:rsidR="005005FE" w:rsidRDefault="005005FE" w:rsidP="00FD5863"/>
        </w:tc>
      </w:tr>
      <w:tr w:rsidR="005005FE" w:rsidTr="00FD5863">
        <w:trPr>
          <w:trHeight w:hRule="exact" w:val="230"/>
        </w:trPr>
        <w:tc>
          <w:tcPr>
            <w:tcW w:w="3435" w:type="dxa"/>
            <w:vMerge/>
            <w:tcBorders>
              <w:left w:val="single" w:sz="4" w:space="0" w:color="D2D2D2"/>
              <w:bottom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155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1553" w:type="dxa"/>
            <w:gridSpan w:val="2"/>
            <w:tcBorders>
              <w:top w:val="nil"/>
              <w:left w:val="single" w:sz="8" w:space="0" w:color="D2D2D2"/>
              <w:bottom w:val="single" w:sz="8" w:space="0" w:color="D2D2D2"/>
              <w:right w:val="single" w:sz="4" w:space="0" w:color="D2D2D2"/>
            </w:tcBorders>
            <w:shd w:val="clear" w:color="auto" w:fill="D9D9D9" w:themeFill="background1" w:themeFillShade="D9"/>
          </w:tcPr>
          <w:p w:rsidR="005005FE" w:rsidRDefault="005005FE" w:rsidP="00FD5863"/>
        </w:tc>
      </w:tr>
      <w:tr w:rsidR="005005FE" w:rsidTr="00FD5863">
        <w:trPr>
          <w:trHeight w:hRule="exact" w:val="340"/>
        </w:trPr>
        <w:tc>
          <w:tcPr>
            <w:tcW w:w="3435"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155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553" w:type="dxa"/>
            <w:gridSpan w:val="2"/>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35"/>
        </w:trPr>
        <w:tc>
          <w:tcPr>
            <w:tcW w:w="3435"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28" w:after="0"/>
              <w:ind w:right="11"/>
              <w:jc w:val="right"/>
              <w:rPr>
                <w:rFonts w:ascii="Arial" w:eastAsia="Arial" w:hAnsi="Arial" w:cs="Arial"/>
                <w:sz w:val="20"/>
              </w:rPr>
            </w:pPr>
            <w:r>
              <w:rPr>
                <w:rFonts w:ascii="Arial" w:eastAsia="Arial" w:hAnsi="Arial" w:cs="Arial"/>
                <w:b/>
                <w:bCs/>
                <w:sz w:val="20"/>
              </w:rPr>
              <w:t>TOTAL</w:t>
            </w:r>
          </w:p>
        </w:tc>
        <w:tc>
          <w:tcPr>
            <w:tcW w:w="155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55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1553" w:type="dxa"/>
            <w:gridSpan w:val="2"/>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39136" behindDoc="0" locked="0" layoutInCell="1" allowOverlap="1" wp14:anchorId="44B1E766" wp14:editId="7806FC95">
                <wp:simplePos x="0" y="0"/>
                <wp:positionH relativeFrom="column">
                  <wp:posOffset>7386320</wp:posOffset>
                </wp:positionH>
                <wp:positionV relativeFrom="paragraph">
                  <wp:posOffset>183515</wp:posOffset>
                </wp:positionV>
                <wp:extent cx="1714500" cy="200025"/>
                <wp:effectExtent l="0" t="0" r="19050" b="28575"/>
                <wp:wrapNone/>
                <wp:docPr id="48" name="Rectangle 4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LRR-ISD</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4" o:spid="_x0000_s1072" style="position:absolute;left:0;text-align:left;margin-left:581.6pt;margin-top:14.45pt;width:13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lw9Z8y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LRR-ISD</w:t>
                      </w:r>
                    </w:p>
                  </w:txbxContent>
                </v:textbox>
              </v:rect>
            </w:pict>
          </mc:Fallback>
        </mc:AlternateContent>
      </w:r>
      <w:r w:rsidR="005005FE">
        <w:rPr>
          <w:rFonts w:ascii="Arial" w:eastAsia="Arial" w:hAnsi="Arial" w:cs="Arial"/>
          <w:b/>
          <w:bCs/>
          <w:sz w:val="20"/>
        </w:rPr>
        <w:t>Issuer Large Exposure – Debt Method</w:t>
      </w:r>
    </w:p>
    <w:p w:rsidR="005005FE" w:rsidRDefault="005005FE" w:rsidP="005005FE">
      <w:pPr>
        <w:spacing w:after="0" w:line="200" w:lineRule="exact"/>
        <w:rPr>
          <w:sz w:val="20"/>
        </w:rPr>
      </w:pPr>
    </w:p>
    <w:p w:rsidR="005005FE" w:rsidRDefault="005005FE" w:rsidP="005005FE">
      <w:pPr>
        <w:spacing w:before="3" w:after="0" w:line="120" w:lineRule="exact"/>
        <w:rPr>
          <w:sz w:val="12"/>
          <w:szCs w:val="12"/>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4200"/>
        <w:gridCol w:w="2028"/>
        <w:gridCol w:w="2028"/>
        <w:gridCol w:w="2028"/>
        <w:gridCol w:w="2028"/>
        <w:gridCol w:w="2023"/>
      </w:tblGrid>
      <w:tr w:rsidR="005005FE" w:rsidTr="00FD5863">
        <w:trPr>
          <w:trHeight w:hRule="exact" w:val="292"/>
        </w:trPr>
        <w:tc>
          <w:tcPr>
            <w:tcW w:w="4200" w:type="dxa"/>
            <w:vMerge w:val="restart"/>
            <w:tcBorders>
              <w:top w:val="single" w:sz="4" w:space="0" w:color="D2D2D2"/>
              <w:left w:val="single" w:sz="4" w:space="0" w:color="D2D2D2"/>
              <w:right w:val="single" w:sz="8" w:space="0" w:color="D2D2D2"/>
            </w:tcBorders>
            <w:shd w:val="clear" w:color="auto" w:fill="E4E4E4"/>
          </w:tcPr>
          <w:p w:rsidR="005005FE" w:rsidRDefault="005005FE" w:rsidP="00FD5863">
            <w:pPr>
              <w:spacing w:before="24" w:after="0"/>
              <w:ind w:left="1103" w:right="-20"/>
              <w:rPr>
                <w:rFonts w:ascii="Arial" w:eastAsia="Arial" w:hAnsi="Arial" w:cs="Arial"/>
                <w:sz w:val="20"/>
              </w:rPr>
            </w:pPr>
            <w:r>
              <w:rPr>
                <w:rFonts w:ascii="Arial" w:eastAsia="Arial" w:hAnsi="Arial" w:cs="Arial"/>
                <w:b/>
                <w:bCs/>
                <w:sz w:val="20"/>
              </w:rPr>
              <w:t>Underlying Currency</w:t>
            </w:r>
          </w:p>
        </w:tc>
        <w:tc>
          <w:tcPr>
            <w:tcW w:w="202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4" w:after="0"/>
              <w:ind w:left="189" w:right="224"/>
              <w:jc w:val="center"/>
              <w:rPr>
                <w:rFonts w:ascii="Arial" w:eastAsia="Arial" w:hAnsi="Arial" w:cs="Arial"/>
                <w:sz w:val="20"/>
              </w:rPr>
            </w:pPr>
            <w:r>
              <w:rPr>
                <w:rFonts w:ascii="Arial" w:eastAsia="Arial" w:hAnsi="Arial" w:cs="Arial"/>
                <w:b/>
                <w:bCs/>
                <w:sz w:val="20"/>
              </w:rPr>
              <w:t>Number of Debt</w:t>
            </w:r>
          </w:p>
          <w:p w:rsidR="005005FE" w:rsidRDefault="005005FE" w:rsidP="00FD5863">
            <w:pPr>
              <w:spacing w:after="0" w:line="223" w:lineRule="exact"/>
              <w:ind w:left="619" w:right="599"/>
              <w:jc w:val="center"/>
              <w:rPr>
                <w:rFonts w:ascii="Arial" w:eastAsia="Arial" w:hAnsi="Arial" w:cs="Arial"/>
                <w:sz w:val="20"/>
              </w:rPr>
            </w:pPr>
            <w:r>
              <w:rPr>
                <w:rFonts w:ascii="Arial" w:eastAsia="Arial" w:hAnsi="Arial" w:cs="Arial"/>
                <w:b/>
                <w:bCs/>
                <w:sz w:val="20"/>
              </w:rPr>
              <w:t>Issuers</w:t>
            </w:r>
          </w:p>
        </w:tc>
        <w:tc>
          <w:tcPr>
            <w:tcW w:w="202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4" w:after="0"/>
              <w:ind w:left="171" w:right="-20"/>
              <w:rPr>
                <w:rFonts w:ascii="Arial" w:eastAsia="Arial" w:hAnsi="Arial" w:cs="Arial"/>
                <w:sz w:val="20"/>
              </w:rPr>
            </w:pPr>
            <w:r>
              <w:rPr>
                <w:rFonts w:ascii="Arial" w:eastAsia="Arial" w:hAnsi="Arial" w:cs="Arial"/>
                <w:b/>
                <w:bCs/>
                <w:sz w:val="20"/>
              </w:rPr>
              <w:t>Debt Net Position</w:t>
            </w:r>
          </w:p>
        </w:tc>
        <w:tc>
          <w:tcPr>
            <w:tcW w:w="202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4" w:after="0"/>
              <w:ind w:left="185" w:right="222"/>
              <w:jc w:val="center"/>
              <w:rPr>
                <w:rFonts w:ascii="Arial" w:eastAsia="Arial" w:hAnsi="Arial" w:cs="Arial"/>
                <w:sz w:val="20"/>
              </w:rPr>
            </w:pPr>
            <w:r>
              <w:rPr>
                <w:rFonts w:ascii="Arial" w:eastAsia="Arial" w:hAnsi="Arial" w:cs="Arial"/>
                <w:b/>
                <w:bCs/>
                <w:sz w:val="20"/>
              </w:rPr>
              <w:t>&gt; 25% Of Liquid</w:t>
            </w:r>
          </w:p>
          <w:p w:rsidR="005005FE" w:rsidRDefault="005005FE" w:rsidP="00FD5863">
            <w:pPr>
              <w:spacing w:after="0" w:line="223" w:lineRule="exact"/>
              <w:ind w:left="635" w:right="616"/>
              <w:jc w:val="center"/>
              <w:rPr>
                <w:rFonts w:ascii="Arial" w:eastAsia="Arial" w:hAnsi="Arial" w:cs="Arial"/>
                <w:sz w:val="20"/>
              </w:rPr>
            </w:pPr>
            <w:r>
              <w:rPr>
                <w:rFonts w:ascii="Arial" w:eastAsia="Arial" w:hAnsi="Arial" w:cs="Arial"/>
                <w:b/>
                <w:bCs/>
                <w:sz w:val="20"/>
              </w:rPr>
              <w:t>Capital</w:t>
            </w:r>
          </w:p>
        </w:tc>
        <w:tc>
          <w:tcPr>
            <w:tcW w:w="2028" w:type="dxa"/>
            <w:vMerge w:val="restart"/>
            <w:tcBorders>
              <w:top w:val="single" w:sz="4" w:space="0" w:color="D2D2D2"/>
              <w:left w:val="single" w:sz="8" w:space="0" w:color="D2D2D2"/>
              <w:right w:val="single" w:sz="8" w:space="0" w:color="D2D2D2"/>
            </w:tcBorders>
            <w:shd w:val="clear" w:color="auto" w:fill="E4E4E4"/>
          </w:tcPr>
          <w:p w:rsidR="005005FE" w:rsidRDefault="005005FE" w:rsidP="00FD5863">
            <w:pPr>
              <w:spacing w:before="24" w:after="0"/>
              <w:ind w:left="296" w:right="-20"/>
              <w:rPr>
                <w:rFonts w:ascii="Arial" w:eastAsia="Arial" w:hAnsi="Arial" w:cs="Arial"/>
                <w:sz w:val="20"/>
              </w:rPr>
            </w:pPr>
            <w:r>
              <w:rPr>
                <w:rFonts w:ascii="Arial" w:eastAsia="Arial" w:hAnsi="Arial" w:cs="Arial"/>
                <w:b/>
                <w:bCs/>
                <w:sz w:val="20"/>
              </w:rPr>
              <w:t>&gt; 10% Of Issue</w:t>
            </w:r>
          </w:p>
        </w:tc>
        <w:tc>
          <w:tcPr>
            <w:tcW w:w="2023" w:type="dxa"/>
            <w:tcBorders>
              <w:top w:val="single" w:sz="4" w:space="0" w:color="D2D2D2"/>
              <w:left w:val="single" w:sz="8" w:space="0" w:color="D2D2D2"/>
              <w:bottom w:val="nil"/>
              <w:right w:val="single" w:sz="19" w:space="0" w:color="E4E4E4"/>
            </w:tcBorders>
            <w:shd w:val="clear" w:color="auto" w:fill="D9D9D9" w:themeFill="background1" w:themeFillShade="D9"/>
          </w:tcPr>
          <w:p w:rsidR="005005FE" w:rsidRDefault="005005FE" w:rsidP="00FD5863">
            <w:pPr>
              <w:spacing w:before="24" w:after="0"/>
              <w:ind w:left="37" w:right="-52"/>
              <w:rPr>
                <w:rFonts w:ascii="Arial" w:eastAsia="Arial" w:hAnsi="Arial" w:cs="Arial"/>
                <w:sz w:val="20"/>
              </w:rPr>
            </w:pPr>
            <w:r>
              <w:rPr>
                <w:rFonts w:ascii="Arial" w:eastAsia="Arial" w:hAnsi="Arial" w:cs="Arial"/>
                <w:b/>
                <w:bCs/>
                <w:sz w:val="20"/>
              </w:rPr>
              <w:t>Total Risk Amount $</w:t>
            </w:r>
          </w:p>
        </w:tc>
      </w:tr>
      <w:tr w:rsidR="005005FE" w:rsidTr="00FD5863">
        <w:trPr>
          <w:trHeight w:hRule="exact" w:val="229"/>
        </w:trPr>
        <w:tc>
          <w:tcPr>
            <w:tcW w:w="4200" w:type="dxa"/>
            <w:vMerge/>
            <w:tcBorders>
              <w:left w:val="single" w:sz="4" w:space="0" w:color="D2D2D2"/>
              <w:bottom w:val="single" w:sz="8" w:space="0" w:color="D2D2D2"/>
              <w:right w:val="single" w:sz="8" w:space="0" w:color="D2D2D2"/>
            </w:tcBorders>
            <w:shd w:val="clear" w:color="auto" w:fill="E4E4E4"/>
          </w:tcPr>
          <w:p w:rsidR="005005FE" w:rsidRDefault="005005FE" w:rsidP="00FD5863"/>
        </w:tc>
        <w:tc>
          <w:tcPr>
            <w:tcW w:w="202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202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202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2028" w:type="dxa"/>
            <w:vMerge/>
            <w:tcBorders>
              <w:left w:val="single" w:sz="8" w:space="0" w:color="D2D2D2"/>
              <w:bottom w:val="single" w:sz="8" w:space="0" w:color="D2D2D2"/>
              <w:right w:val="single" w:sz="8" w:space="0" w:color="D2D2D2"/>
            </w:tcBorders>
            <w:shd w:val="clear" w:color="auto" w:fill="E4E4E4"/>
          </w:tcPr>
          <w:p w:rsidR="005005FE" w:rsidRDefault="005005FE" w:rsidP="00FD5863"/>
        </w:tc>
        <w:tc>
          <w:tcPr>
            <w:tcW w:w="2023" w:type="dxa"/>
            <w:tcBorders>
              <w:top w:val="nil"/>
              <w:left w:val="single" w:sz="8" w:space="0" w:color="D2D2D2"/>
              <w:bottom w:val="single" w:sz="8" w:space="0" w:color="D2D2D2"/>
              <w:right w:val="single" w:sz="4" w:space="0" w:color="D2D2D2"/>
            </w:tcBorders>
            <w:shd w:val="clear" w:color="auto" w:fill="D9D9D9" w:themeFill="background1" w:themeFillShade="D9"/>
          </w:tcPr>
          <w:p w:rsidR="005005FE" w:rsidRDefault="005005FE" w:rsidP="00FD5863"/>
        </w:tc>
      </w:tr>
      <w:tr w:rsidR="005005FE" w:rsidTr="00FD5863">
        <w:trPr>
          <w:trHeight w:hRule="exact" w:val="335"/>
        </w:trPr>
        <w:tc>
          <w:tcPr>
            <w:tcW w:w="4200"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202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2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2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28"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23"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4200"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right="10"/>
              <w:jc w:val="right"/>
              <w:rPr>
                <w:rFonts w:ascii="Arial" w:eastAsia="Arial" w:hAnsi="Arial" w:cs="Arial"/>
                <w:sz w:val="20"/>
              </w:rPr>
            </w:pPr>
            <w:r>
              <w:rPr>
                <w:rFonts w:ascii="Arial" w:eastAsia="Arial" w:hAnsi="Arial" w:cs="Arial"/>
                <w:b/>
                <w:bCs/>
                <w:sz w:val="20"/>
              </w:rPr>
              <w:t>TOTAL</w:t>
            </w:r>
          </w:p>
        </w:tc>
        <w:tc>
          <w:tcPr>
            <w:tcW w:w="202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2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2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28"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23"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0160" behindDoc="0" locked="0" layoutInCell="1" allowOverlap="1" wp14:anchorId="3F14D9BD" wp14:editId="1DF1FA02">
                <wp:simplePos x="0" y="0"/>
                <wp:positionH relativeFrom="column">
                  <wp:posOffset>7386320</wp:posOffset>
                </wp:positionH>
                <wp:positionV relativeFrom="paragraph">
                  <wp:posOffset>183515</wp:posOffset>
                </wp:positionV>
                <wp:extent cx="1714500" cy="200025"/>
                <wp:effectExtent l="0" t="0" r="19050" b="28575"/>
                <wp:wrapNone/>
                <wp:docPr id="47" name="Rectangle 4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LRR-IED</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5" o:spid="_x0000_s1073" style="position:absolute;left:0;text-align:left;margin-left:581.6pt;margin-top:14.45pt;width:13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LRR-IED</w:t>
                      </w:r>
                    </w:p>
                  </w:txbxContent>
                </v:textbox>
              </v:rect>
            </w:pict>
          </mc:Fallback>
        </mc:AlternateContent>
      </w:r>
      <w:r w:rsidR="005005FE">
        <w:rPr>
          <w:rFonts w:ascii="Arial" w:eastAsia="Arial" w:hAnsi="Arial" w:cs="Arial"/>
          <w:b/>
          <w:bCs/>
          <w:sz w:val="20"/>
        </w:rPr>
        <w:t>Issuer Large Exposure – Equity &amp; Debt Method</w:t>
      </w:r>
    </w:p>
    <w:p w:rsidR="005005FE" w:rsidRDefault="005005FE" w:rsidP="005005FE">
      <w:pPr>
        <w:spacing w:after="0" w:line="200" w:lineRule="exact"/>
        <w:rPr>
          <w:sz w:val="20"/>
        </w:rPr>
      </w:pPr>
    </w:p>
    <w:p w:rsidR="005005FE" w:rsidRDefault="005005FE" w:rsidP="005005FE">
      <w:pPr>
        <w:spacing w:before="10" w:after="0" w:line="140" w:lineRule="exact"/>
        <w:rPr>
          <w:sz w:val="14"/>
          <w:szCs w:val="14"/>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2044"/>
        <w:gridCol w:w="2049"/>
        <w:gridCol w:w="2049"/>
        <w:gridCol w:w="2049"/>
        <w:gridCol w:w="2049"/>
        <w:gridCol w:w="2049"/>
        <w:gridCol w:w="2044"/>
      </w:tblGrid>
      <w:tr w:rsidR="005005FE" w:rsidTr="00FD5863">
        <w:trPr>
          <w:trHeight w:hRule="exact" w:val="968"/>
        </w:trPr>
        <w:tc>
          <w:tcPr>
            <w:tcW w:w="2044"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6" w:after="0" w:line="240" w:lineRule="exact"/>
              <w:rPr>
                <w:sz w:val="24"/>
                <w:szCs w:val="24"/>
              </w:rPr>
            </w:pPr>
          </w:p>
          <w:p w:rsidR="005005FE" w:rsidRDefault="005005FE" w:rsidP="00FD5863">
            <w:pPr>
              <w:spacing w:after="0"/>
              <w:ind w:left="426" w:right="464"/>
              <w:jc w:val="center"/>
              <w:rPr>
                <w:rFonts w:ascii="Arial" w:eastAsia="Arial" w:hAnsi="Arial" w:cs="Arial"/>
                <w:sz w:val="20"/>
              </w:rPr>
            </w:pPr>
            <w:r>
              <w:rPr>
                <w:rFonts w:ascii="Arial" w:eastAsia="Arial" w:hAnsi="Arial" w:cs="Arial"/>
                <w:b/>
                <w:bCs/>
                <w:sz w:val="20"/>
              </w:rPr>
              <w:t>Underlying</w:t>
            </w:r>
          </w:p>
          <w:p w:rsidR="005005FE" w:rsidRDefault="005005FE" w:rsidP="00FD5863">
            <w:pPr>
              <w:spacing w:after="0" w:line="223" w:lineRule="exact"/>
              <w:ind w:left="539" w:right="522"/>
              <w:jc w:val="center"/>
              <w:rPr>
                <w:rFonts w:ascii="Arial" w:eastAsia="Arial" w:hAnsi="Arial" w:cs="Arial"/>
                <w:sz w:val="20"/>
              </w:rPr>
            </w:pPr>
            <w:r>
              <w:rPr>
                <w:rFonts w:ascii="Arial" w:eastAsia="Arial" w:hAnsi="Arial" w:cs="Arial"/>
                <w:b/>
                <w:bCs/>
                <w:sz w:val="20"/>
              </w:rPr>
              <w:t>Currency</w:t>
            </w:r>
          </w:p>
        </w:tc>
        <w:tc>
          <w:tcPr>
            <w:tcW w:w="2049"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6" w:after="0" w:line="240" w:lineRule="exact"/>
              <w:rPr>
                <w:sz w:val="24"/>
                <w:szCs w:val="24"/>
              </w:rPr>
            </w:pPr>
          </w:p>
          <w:p w:rsidR="005005FE" w:rsidRDefault="005005FE" w:rsidP="00FD5863">
            <w:pPr>
              <w:spacing w:after="0"/>
              <w:ind w:left="449" w:right="485"/>
              <w:jc w:val="center"/>
              <w:rPr>
                <w:rFonts w:ascii="Arial" w:eastAsia="Arial" w:hAnsi="Arial" w:cs="Arial"/>
                <w:sz w:val="20"/>
              </w:rPr>
            </w:pPr>
            <w:r>
              <w:rPr>
                <w:rFonts w:ascii="Arial" w:eastAsia="Arial" w:hAnsi="Arial" w:cs="Arial"/>
                <w:b/>
                <w:bCs/>
                <w:sz w:val="20"/>
              </w:rPr>
              <w:t>Number of</w:t>
            </w:r>
          </w:p>
          <w:p w:rsidR="005005FE" w:rsidRDefault="005005FE" w:rsidP="00FD5863">
            <w:pPr>
              <w:spacing w:after="0" w:line="223" w:lineRule="exact"/>
              <w:ind w:left="45" w:right="26"/>
              <w:jc w:val="center"/>
              <w:rPr>
                <w:rFonts w:ascii="Arial" w:eastAsia="Arial" w:hAnsi="Arial" w:cs="Arial"/>
                <w:sz w:val="20"/>
              </w:rPr>
            </w:pPr>
            <w:r>
              <w:rPr>
                <w:rFonts w:ascii="Arial" w:eastAsia="Arial" w:hAnsi="Arial" w:cs="Arial"/>
                <w:b/>
                <w:bCs/>
                <w:sz w:val="20"/>
              </w:rPr>
              <w:t>Equity/Debt Issuers</w:t>
            </w:r>
          </w:p>
        </w:tc>
        <w:tc>
          <w:tcPr>
            <w:tcW w:w="2049"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4" w:after="0" w:line="140" w:lineRule="exact"/>
              <w:rPr>
                <w:sz w:val="14"/>
                <w:szCs w:val="14"/>
              </w:rPr>
            </w:pPr>
          </w:p>
          <w:p w:rsidR="005005FE" w:rsidRDefault="005005FE" w:rsidP="00FD5863">
            <w:pPr>
              <w:spacing w:after="0" w:line="224" w:lineRule="exact"/>
              <w:ind w:left="52" w:right="89"/>
              <w:jc w:val="center"/>
              <w:rPr>
                <w:rFonts w:ascii="Arial" w:eastAsia="Arial" w:hAnsi="Arial" w:cs="Arial"/>
                <w:sz w:val="20"/>
              </w:rPr>
            </w:pPr>
            <w:r>
              <w:rPr>
                <w:rFonts w:ascii="Arial" w:eastAsia="Arial" w:hAnsi="Arial" w:cs="Arial"/>
                <w:b/>
                <w:bCs/>
                <w:sz w:val="20"/>
              </w:rPr>
              <w:t>Equity Net Position Plus Debt Net Position</w:t>
            </w:r>
          </w:p>
        </w:tc>
        <w:tc>
          <w:tcPr>
            <w:tcW w:w="2049"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6" w:after="0" w:line="240" w:lineRule="exact"/>
              <w:rPr>
                <w:sz w:val="24"/>
                <w:szCs w:val="24"/>
              </w:rPr>
            </w:pPr>
          </w:p>
          <w:p w:rsidR="005005FE" w:rsidRDefault="005005FE" w:rsidP="00FD5863">
            <w:pPr>
              <w:spacing w:after="0"/>
              <w:ind w:left="233" w:right="-20"/>
              <w:rPr>
                <w:rFonts w:ascii="Arial" w:eastAsia="Arial" w:hAnsi="Arial" w:cs="Arial"/>
                <w:sz w:val="20"/>
              </w:rPr>
            </w:pPr>
            <w:r>
              <w:rPr>
                <w:rFonts w:ascii="Arial" w:eastAsia="Arial" w:hAnsi="Arial" w:cs="Arial"/>
                <w:b/>
                <w:bCs/>
                <w:sz w:val="20"/>
              </w:rPr>
              <w:t>&gt; 25% Of Liquid</w:t>
            </w:r>
          </w:p>
          <w:p w:rsidR="005005FE" w:rsidRDefault="005005FE" w:rsidP="00FD5863">
            <w:pPr>
              <w:spacing w:after="0" w:line="223" w:lineRule="exact"/>
              <w:ind w:left="327" w:right="-20"/>
              <w:rPr>
                <w:rFonts w:ascii="Arial" w:eastAsia="Arial" w:hAnsi="Arial" w:cs="Arial"/>
                <w:sz w:val="20"/>
              </w:rPr>
            </w:pPr>
            <w:r>
              <w:rPr>
                <w:rFonts w:ascii="Arial" w:eastAsia="Arial" w:hAnsi="Arial" w:cs="Arial"/>
                <w:b/>
                <w:bCs/>
                <w:sz w:val="20"/>
              </w:rPr>
              <w:t>Capital @ 12%</w:t>
            </w:r>
          </w:p>
        </w:tc>
        <w:tc>
          <w:tcPr>
            <w:tcW w:w="2049"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6" w:after="0" w:line="240" w:lineRule="exact"/>
              <w:rPr>
                <w:sz w:val="24"/>
                <w:szCs w:val="24"/>
              </w:rPr>
            </w:pPr>
          </w:p>
          <w:p w:rsidR="005005FE" w:rsidRDefault="005005FE" w:rsidP="00FD5863">
            <w:pPr>
              <w:spacing w:after="0"/>
              <w:ind w:left="233" w:right="-20"/>
              <w:rPr>
                <w:rFonts w:ascii="Arial" w:eastAsia="Arial" w:hAnsi="Arial" w:cs="Arial"/>
                <w:sz w:val="20"/>
              </w:rPr>
            </w:pPr>
            <w:r>
              <w:rPr>
                <w:rFonts w:ascii="Arial" w:eastAsia="Arial" w:hAnsi="Arial" w:cs="Arial"/>
                <w:b/>
                <w:bCs/>
                <w:sz w:val="20"/>
              </w:rPr>
              <w:t>&gt; 25% Of Liquid</w:t>
            </w:r>
          </w:p>
          <w:p w:rsidR="005005FE" w:rsidRDefault="005005FE" w:rsidP="00FD5863">
            <w:pPr>
              <w:spacing w:after="0" w:line="223" w:lineRule="exact"/>
              <w:ind w:left="327" w:right="-20"/>
              <w:rPr>
                <w:rFonts w:ascii="Arial" w:eastAsia="Arial" w:hAnsi="Arial" w:cs="Arial"/>
                <w:sz w:val="20"/>
              </w:rPr>
            </w:pPr>
            <w:r>
              <w:rPr>
                <w:rFonts w:ascii="Arial" w:eastAsia="Arial" w:hAnsi="Arial" w:cs="Arial"/>
                <w:b/>
                <w:bCs/>
                <w:sz w:val="20"/>
              </w:rPr>
              <w:t>Capital @ 16%</w:t>
            </w:r>
          </w:p>
        </w:tc>
        <w:tc>
          <w:tcPr>
            <w:tcW w:w="2049"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31" w:after="0" w:line="224" w:lineRule="exact"/>
              <w:ind w:left="-8" w:right="31" w:firstLine="1"/>
              <w:jc w:val="center"/>
              <w:rPr>
                <w:rFonts w:ascii="Arial" w:eastAsia="Arial" w:hAnsi="Arial" w:cs="Arial"/>
                <w:sz w:val="20"/>
              </w:rPr>
            </w:pPr>
            <w:r>
              <w:rPr>
                <w:rFonts w:ascii="Arial" w:eastAsia="Arial" w:hAnsi="Arial" w:cs="Arial"/>
                <w:b/>
                <w:bCs/>
                <w:sz w:val="20"/>
              </w:rPr>
              <w:t>&gt; 25% Of Liquid Capital @ applicable debt position risk factor</w:t>
            </w:r>
          </w:p>
        </w:tc>
        <w:tc>
          <w:tcPr>
            <w:tcW w:w="2044" w:type="dxa"/>
            <w:tcBorders>
              <w:top w:val="single" w:sz="4" w:space="0" w:color="D2D2D2"/>
              <w:left w:val="single" w:sz="8" w:space="0" w:color="D2D2D2"/>
              <w:bottom w:val="single" w:sz="8" w:space="0" w:color="D2D2D2"/>
              <w:right w:val="single" w:sz="4" w:space="0" w:color="D2D2D2"/>
            </w:tcBorders>
            <w:shd w:val="pct10" w:color="auto" w:fill="auto"/>
          </w:tcPr>
          <w:p w:rsidR="005005FE" w:rsidRDefault="005005FE" w:rsidP="00FD5863">
            <w:pPr>
              <w:spacing w:before="9" w:after="0" w:line="150" w:lineRule="exact"/>
              <w:rPr>
                <w:sz w:val="15"/>
                <w:szCs w:val="15"/>
              </w:rPr>
            </w:pPr>
          </w:p>
          <w:p w:rsidR="005005FE" w:rsidRDefault="005005FE" w:rsidP="00FD5863">
            <w:pPr>
              <w:spacing w:after="0" w:line="200" w:lineRule="exact"/>
              <w:rPr>
                <w:sz w:val="20"/>
              </w:rPr>
            </w:pPr>
          </w:p>
          <w:p w:rsidR="005005FE" w:rsidRDefault="005005FE" w:rsidP="00FD5863">
            <w:pPr>
              <w:spacing w:after="0"/>
              <w:ind w:left="47" w:right="-20"/>
              <w:rPr>
                <w:rFonts w:ascii="Arial" w:eastAsia="Arial" w:hAnsi="Arial" w:cs="Arial"/>
                <w:sz w:val="20"/>
              </w:rPr>
            </w:pPr>
            <w:r>
              <w:rPr>
                <w:rFonts w:ascii="Arial" w:eastAsia="Arial" w:hAnsi="Arial" w:cs="Arial"/>
                <w:b/>
                <w:bCs/>
                <w:sz w:val="20"/>
              </w:rPr>
              <w:t>Total Risk Amount $</w:t>
            </w:r>
          </w:p>
        </w:tc>
      </w:tr>
      <w:tr w:rsidR="005005FE" w:rsidTr="00FD5863">
        <w:trPr>
          <w:trHeight w:hRule="exact" w:val="335"/>
        </w:trPr>
        <w:tc>
          <w:tcPr>
            <w:tcW w:w="2044"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204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4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4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4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4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044"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2044"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left="1332" w:right="-20"/>
              <w:rPr>
                <w:rFonts w:ascii="Arial" w:eastAsia="Arial" w:hAnsi="Arial" w:cs="Arial"/>
                <w:sz w:val="20"/>
              </w:rPr>
            </w:pPr>
            <w:r>
              <w:rPr>
                <w:rFonts w:ascii="Arial" w:eastAsia="Arial" w:hAnsi="Arial" w:cs="Arial"/>
                <w:b/>
                <w:bCs/>
                <w:sz w:val="20"/>
              </w:rPr>
              <w:t>TOTAL</w:t>
            </w:r>
          </w:p>
        </w:tc>
        <w:tc>
          <w:tcPr>
            <w:tcW w:w="2049"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49"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49"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49"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49"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044"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55520" behindDoc="0" locked="0" layoutInCell="1" allowOverlap="1" wp14:anchorId="6710EA1A" wp14:editId="0EF1DD50">
                <wp:simplePos x="0" y="0"/>
                <wp:positionH relativeFrom="column">
                  <wp:posOffset>7386320</wp:posOffset>
                </wp:positionH>
                <wp:positionV relativeFrom="paragraph">
                  <wp:posOffset>183515</wp:posOffset>
                </wp:positionV>
                <wp:extent cx="1714500" cy="200025"/>
                <wp:effectExtent l="0" t="0" r="19050" b="28575"/>
                <wp:wrapNone/>
                <wp:docPr id="46" name="Rectangle 4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URR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0" o:spid="_x0000_s1074" style="position:absolute;left:0;text-align:left;margin-left:581.6pt;margin-top:14.45pt;width:13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LC0Z7Q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URR</w:t>
                      </w:r>
                    </w:p>
                  </w:txbxContent>
                </v:textbox>
              </v:rect>
            </w:pict>
          </mc:Fallback>
        </mc:AlternateContent>
      </w:r>
      <w:r w:rsidR="005005FE" w:rsidRPr="00333310">
        <w:rPr>
          <w:rFonts w:ascii="Arial" w:eastAsia="Arial" w:hAnsi="Arial" w:cs="Arial"/>
          <w:b/>
          <w:bCs/>
          <w:sz w:val="20"/>
        </w:rPr>
        <w:t>Underwriting Risk Requirement</w:t>
      </w:r>
    </w:p>
    <w:p w:rsidR="005005FE" w:rsidRDefault="005005FE" w:rsidP="005005FE">
      <w:pPr>
        <w:spacing w:after="0" w:line="200" w:lineRule="exact"/>
        <w:rPr>
          <w:sz w:val="20"/>
        </w:rPr>
      </w:pPr>
    </w:p>
    <w:p w:rsidR="005005FE" w:rsidRDefault="005005FE" w:rsidP="005005FE">
      <w:pPr>
        <w:spacing w:after="0" w:line="200" w:lineRule="exact"/>
        <w:rPr>
          <w:sz w:val="20"/>
        </w:rPr>
      </w:pPr>
    </w:p>
    <w:p w:rsidR="005005FE" w:rsidRDefault="005005FE" w:rsidP="005005FE">
      <w:pPr>
        <w:spacing w:after="0"/>
      </w:pPr>
    </w:p>
    <w:tbl>
      <w:tblPr>
        <w:tblW w:w="0" w:type="auto"/>
        <w:tblInd w:w="124" w:type="dxa"/>
        <w:tblLayout w:type="fixed"/>
        <w:tblCellMar>
          <w:left w:w="0" w:type="dxa"/>
          <w:right w:w="0" w:type="dxa"/>
        </w:tblCellMar>
        <w:tblLook w:val="01E0" w:firstRow="1" w:lastRow="1" w:firstColumn="1" w:lastColumn="1" w:noHBand="0" w:noVBand="0"/>
      </w:tblPr>
      <w:tblGrid>
        <w:gridCol w:w="4541"/>
        <w:gridCol w:w="3266"/>
        <w:gridCol w:w="3266"/>
        <w:gridCol w:w="3261"/>
      </w:tblGrid>
      <w:tr w:rsidR="005005FE" w:rsidTr="00FD5863">
        <w:trPr>
          <w:trHeight w:hRule="exact" w:val="335"/>
        </w:trPr>
        <w:tc>
          <w:tcPr>
            <w:tcW w:w="4541" w:type="dxa"/>
            <w:tcBorders>
              <w:top w:val="single" w:sz="4" w:space="0" w:color="D2D2D2"/>
              <w:left w:val="single" w:sz="4" w:space="0" w:color="D2D2D2"/>
              <w:bottom w:val="single" w:sz="8" w:space="0" w:color="D2D2D2"/>
              <w:right w:val="single" w:sz="8" w:space="0" w:color="D2D2D2"/>
            </w:tcBorders>
          </w:tcPr>
          <w:p w:rsidR="005005FE" w:rsidRDefault="005005FE" w:rsidP="00FD5863"/>
        </w:tc>
        <w:tc>
          <w:tcPr>
            <w:tcW w:w="3266"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1283" w:right="1262"/>
              <w:jc w:val="center"/>
              <w:rPr>
                <w:rFonts w:ascii="Arial" w:eastAsia="Arial" w:hAnsi="Arial" w:cs="Arial"/>
                <w:sz w:val="20"/>
              </w:rPr>
            </w:pPr>
            <w:r>
              <w:rPr>
                <w:rFonts w:ascii="Arial" w:eastAsia="Arial" w:hAnsi="Arial" w:cs="Arial"/>
                <w:b/>
                <w:bCs/>
                <w:sz w:val="20"/>
              </w:rPr>
              <w:t>Equity</w:t>
            </w:r>
          </w:p>
        </w:tc>
        <w:tc>
          <w:tcPr>
            <w:tcW w:w="3266" w:type="dxa"/>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857" w:right="-20"/>
              <w:rPr>
                <w:rFonts w:ascii="Arial" w:eastAsia="Arial" w:hAnsi="Arial" w:cs="Arial"/>
                <w:sz w:val="20"/>
              </w:rPr>
            </w:pPr>
            <w:r>
              <w:rPr>
                <w:rFonts w:ascii="Arial" w:eastAsia="Arial" w:hAnsi="Arial" w:cs="Arial"/>
                <w:b/>
                <w:bCs/>
                <w:sz w:val="20"/>
              </w:rPr>
              <w:t>Debt Instrument</w:t>
            </w:r>
          </w:p>
        </w:tc>
        <w:tc>
          <w:tcPr>
            <w:tcW w:w="3261" w:type="dxa"/>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24" w:after="0"/>
              <w:ind w:left="1349" w:right="1330"/>
              <w:jc w:val="center"/>
              <w:rPr>
                <w:rFonts w:ascii="Arial" w:eastAsia="Arial" w:hAnsi="Arial" w:cs="Arial"/>
                <w:sz w:val="20"/>
              </w:rPr>
            </w:pPr>
            <w:r>
              <w:rPr>
                <w:rFonts w:ascii="Arial" w:eastAsia="Arial" w:hAnsi="Arial" w:cs="Arial"/>
                <w:b/>
                <w:bCs/>
                <w:sz w:val="20"/>
              </w:rPr>
              <w:t>Total</w:t>
            </w:r>
          </w:p>
        </w:tc>
      </w:tr>
      <w:tr w:rsidR="005005FE" w:rsidTr="00FD5863">
        <w:trPr>
          <w:trHeight w:hRule="exact" w:val="335"/>
        </w:trPr>
        <w:tc>
          <w:tcPr>
            <w:tcW w:w="4541"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1635" w:right="-20"/>
              <w:rPr>
                <w:rFonts w:ascii="Arial" w:eastAsia="Arial" w:hAnsi="Arial" w:cs="Arial"/>
                <w:sz w:val="20"/>
              </w:rPr>
            </w:pPr>
            <w:r>
              <w:rPr>
                <w:rFonts w:ascii="Arial" w:eastAsia="Arial" w:hAnsi="Arial" w:cs="Arial"/>
                <w:sz w:val="20"/>
              </w:rPr>
              <w:t>Underwriting Risk Amount</w:t>
            </w:r>
          </w:p>
        </w:tc>
        <w:tc>
          <w:tcPr>
            <w:tcW w:w="326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326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3261"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56544" behindDoc="0" locked="0" layoutInCell="1" allowOverlap="1" wp14:anchorId="6FC3EED2" wp14:editId="4AADE74C">
                <wp:simplePos x="0" y="0"/>
                <wp:positionH relativeFrom="column">
                  <wp:posOffset>7386320</wp:posOffset>
                </wp:positionH>
                <wp:positionV relativeFrom="paragraph">
                  <wp:posOffset>183515</wp:posOffset>
                </wp:positionV>
                <wp:extent cx="1714500" cy="200025"/>
                <wp:effectExtent l="0" t="0" r="19050" b="28575"/>
                <wp:wrapNone/>
                <wp:docPr id="45" name="Rectangle 4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NRR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1" o:spid="_x0000_s1075" style="position:absolute;left:0;text-align:left;margin-left:581.6pt;margin-top:14.45pt;width:13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NRR</w:t>
                      </w:r>
                    </w:p>
                  </w:txbxContent>
                </v:textbox>
              </v:rect>
            </w:pict>
          </mc:Fallback>
        </mc:AlternateContent>
      </w:r>
      <w:r w:rsidR="005005FE">
        <w:rPr>
          <w:rFonts w:ascii="Arial" w:eastAsia="Arial" w:hAnsi="Arial" w:cs="Arial"/>
          <w:b/>
          <w:bCs/>
          <w:sz w:val="20"/>
        </w:rPr>
        <w:t>Non Standard Risk Requirement</w:t>
      </w:r>
    </w:p>
    <w:p w:rsidR="005005FE" w:rsidRDefault="005005FE" w:rsidP="005005FE">
      <w:pPr>
        <w:spacing w:after="0" w:line="200" w:lineRule="exact"/>
        <w:rPr>
          <w:sz w:val="20"/>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4215"/>
        <w:gridCol w:w="1417"/>
        <w:gridCol w:w="1417"/>
        <w:gridCol w:w="1417"/>
        <w:gridCol w:w="1417"/>
        <w:gridCol w:w="1417"/>
        <w:gridCol w:w="1417"/>
        <w:gridCol w:w="1607"/>
      </w:tblGrid>
      <w:tr w:rsidR="005005FE" w:rsidTr="00FD5863">
        <w:trPr>
          <w:trHeight w:hRule="exact" w:val="335"/>
        </w:trPr>
        <w:tc>
          <w:tcPr>
            <w:tcW w:w="4215" w:type="dxa"/>
            <w:tcBorders>
              <w:top w:val="single" w:sz="4" w:space="0" w:color="D2D2D2"/>
              <w:left w:val="single" w:sz="4" w:space="0" w:color="D2D2D2"/>
              <w:bottom w:val="single" w:sz="8" w:space="0" w:color="D2D2D2"/>
              <w:right w:val="single" w:sz="8" w:space="0" w:color="D2D2D2"/>
            </w:tcBorders>
            <w:shd w:val="clear" w:color="auto" w:fill="DCDCDC"/>
          </w:tcPr>
          <w:p w:rsidR="005005FE" w:rsidRDefault="005005FE" w:rsidP="00FD5863">
            <w:pPr>
              <w:spacing w:before="24" w:after="0"/>
              <w:ind w:left="544" w:right="-20"/>
              <w:rPr>
                <w:rFonts w:ascii="Arial" w:eastAsia="Arial" w:hAnsi="Arial" w:cs="Arial"/>
                <w:sz w:val="20"/>
              </w:rPr>
            </w:pPr>
            <w:r>
              <w:rPr>
                <w:rFonts w:ascii="Arial" w:eastAsia="Arial" w:hAnsi="Arial" w:cs="Arial"/>
                <w:b/>
                <w:bCs/>
                <w:sz w:val="20"/>
              </w:rPr>
              <w:t>Detail the nature of the exposure</w:t>
            </w:r>
          </w:p>
        </w:tc>
        <w:tc>
          <w:tcPr>
            <w:tcW w:w="1417"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tc>
        <w:tc>
          <w:tcPr>
            <w:tcW w:w="1417"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tc>
        <w:tc>
          <w:tcPr>
            <w:tcW w:w="1417"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tc>
        <w:tc>
          <w:tcPr>
            <w:tcW w:w="1417"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tc>
        <w:tc>
          <w:tcPr>
            <w:tcW w:w="1417"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tc>
        <w:tc>
          <w:tcPr>
            <w:tcW w:w="1417" w:type="dxa"/>
            <w:tcBorders>
              <w:top w:val="single" w:sz="4" w:space="0" w:color="D2D2D2"/>
              <w:left w:val="single" w:sz="8" w:space="0" w:color="D2D2D2"/>
              <w:bottom w:val="single" w:sz="8" w:space="0" w:color="D2D2D2"/>
              <w:right w:val="single" w:sz="8" w:space="0" w:color="D2D2D2"/>
            </w:tcBorders>
            <w:shd w:val="clear" w:color="auto" w:fill="DCDCDC"/>
          </w:tcPr>
          <w:p w:rsidR="005005FE" w:rsidRDefault="005005FE" w:rsidP="00FD5863">
            <w:pPr>
              <w:spacing w:before="24" w:after="0"/>
              <w:ind w:left="432" w:right="-20"/>
              <w:rPr>
                <w:rFonts w:ascii="Arial" w:eastAsia="Arial" w:hAnsi="Arial" w:cs="Arial"/>
                <w:sz w:val="20"/>
              </w:rPr>
            </w:pPr>
            <w:r>
              <w:rPr>
                <w:rFonts w:ascii="Arial" w:eastAsia="Arial" w:hAnsi="Arial" w:cs="Arial"/>
                <w:b/>
                <w:bCs/>
                <w:sz w:val="20"/>
              </w:rPr>
              <w:t>Other</w:t>
            </w:r>
          </w:p>
        </w:tc>
        <w:tc>
          <w:tcPr>
            <w:tcW w:w="1607" w:type="dxa"/>
            <w:tcBorders>
              <w:top w:val="single" w:sz="4" w:space="0" w:color="D2D2D2"/>
              <w:left w:val="single" w:sz="8" w:space="0" w:color="D2D2D2"/>
              <w:bottom w:val="single" w:sz="8" w:space="0" w:color="D2D2D2"/>
              <w:right w:val="single" w:sz="4" w:space="0" w:color="D2D2D2"/>
            </w:tcBorders>
            <w:shd w:val="clear" w:color="auto" w:fill="DCDCDC"/>
          </w:tcPr>
          <w:p w:rsidR="005005FE" w:rsidRDefault="005005FE" w:rsidP="00FD5863">
            <w:pPr>
              <w:spacing w:before="24" w:after="0"/>
              <w:ind w:left="91" w:right="-20"/>
              <w:rPr>
                <w:rFonts w:ascii="Arial" w:eastAsia="Arial" w:hAnsi="Arial" w:cs="Arial"/>
                <w:sz w:val="20"/>
              </w:rPr>
            </w:pPr>
            <w:r>
              <w:rPr>
                <w:rFonts w:ascii="Arial" w:eastAsia="Arial" w:hAnsi="Arial" w:cs="Arial"/>
                <w:b/>
                <w:bCs/>
                <w:sz w:val="20"/>
              </w:rPr>
              <w:t>Amount - Total</w:t>
            </w:r>
          </w:p>
        </w:tc>
      </w:tr>
      <w:tr w:rsidR="005005FE" w:rsidTr="00FD5863">
        <w:trPr>
          <w:trHeight w:hRule="exact" w:val="340"/>
        </w:trPr>
        <w:tc>
          <w:tcPr>
            <w:tcW w:w="4215"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0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215"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0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215"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0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215"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0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215"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160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4215"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b/>
                <w:bCs/>
                <w:sz w:val="20"/>
              </w:rPr>
              <w:t>Total</w:t>
            </w:r>
          </w:p>
        </w:tc>
        <w:tc>
          <w:tcPr>
            <w:tcW w:w="1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41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1607"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1184" behindDoc="0" locked="0" layoutInCell="1" allowOverlap="1" wp14:anchorId="0C8F35F0" wp14:editId="6D14FE2B">
                <wp:simplePos x="0" y="0"/>
                <wp:positionH relativeFrom="column">
                  <wp:posOffset>7386320</wp:posOffset>
                </wp:positionH>
                <wp:positionV relativeFrom="paragraph">
                  <wp:posOffset>183515</wp:posOffset>
                </wp:positionV>
                <wp:extent cx="1714500" cy="200025"/>
                <wp:effectExtent l="0" t="0" r="19050" b="28575"/>
                <wp:wrapNone/>
                <wp:docPr id="44" name="Rectangle 4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ORR</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6" o:spid="_x0000_s1076" style="position:absolute;left:0;text-align:left;margin-left:581.6pt;margin-top:14.45pt;width:13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nkM2LC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ORR</w:t>
                      </w:r>
                    </w:p>
                  </w:txbxContent>
                </v:textbox>
              </v:rect>
            </w:pict>
          </mc:Fallback>
        </mc:AlternateContent>
      </w:r>
      <w:r w:rsidR="005005FE" w:rsidRPr="002466EA">
        <w:rPr>
          <w:rFonts w:ascii="Arial" w:eastAsia="Arial" w:hAnsi="Arial" w:cs="Arial"/>
          <w:b/>
          <w:bCs/>
          <w:sz w:val="20"/>
        </w:rPr>
        <w:t>Operational Risk Requirement</w:t>
      </w:r>
    </w:p>
    <w:p w:rsidR="005005FE" w:rsidRDefault="005005FE" w:rsidP="005005FE">
      <w:pPr>
        <w:spacing w:after="0" w:line="200" w:lineRule="exact"/>
        <w:rPr>
          <w:sz w:val="20"/>
        </w:rPr>
      </w:pPr>
    </w:p>
    <w:p w:rsidR="005005FE" w:rsidRDefault="005005FE" w:rsidP="005005FE">
      <w:pPr>
        <w:spacing w:after="0" w:line="200" w:lineRule="exact"/>
        <w:rPr>
          <w:sz w:val="20"/>
        </w:rPr>
      </w:pPr>
    </w:p>
    <w:p w:rsidR="005005FE" w:rsidRDefault="005005FE" w:rsidP="005005FE">
      <w:pPr>
        <w:spacing w:before="8" w:after="0" w:line="240" w:lineRule="exact"/>
        <w:rPr>
          <w:sz w:val="24"/>
          <w:szCs w:val="24"/>
        </w:rPr>
      </w:pPr>
    </w:p>
    <w:tbl>
      <w:tblPr>
        <w:tblpPr w:leftFromText="180" w:rightFromText="180" w:vertAnchor="text" w:horzAnchor="margin" w:tblpY="252"/>
        <w:tblW w:w="14334" w:type="dxa"/>
        <w:tblLayout w:type="fixed"/>
        <w:tblCellMar>
          <w:left w:w="0" w:type="dxa"/>
          <w:right w:w="0" w:type="dxa"/>
        </w:tblCellMar>
        <w:tblLook w:val="01E0" w:firstRow="1" w:lastRow="1" w:firstColumn="1" w:lastColumn="1" w:noHBand="0" w:noVBand="0"/>
      </w:tblPr>
      <w:tblGrid>
        <w:gridCol w:w="4362"/>
        <w:gridCol w:w="1653"/>
        <w:gridCol w:w="3360"/>
        <w:gridCol w:w="1604"/>
        <w:gridCol w:w="3355"/>
      </w:tblGrid>
      <w:tr w:rsidR="005005FE" w:rsidTr="00FD5863">
        <w:trPr>
          <w:trHeight w:hRule="exact" w:val="335"/>
        </w:trPr>
        <w:tc>
          <w:tcPr>
            <w:tcW w:w="4362"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24" w:after="0"/>
              <w:ind w:left="2760" w:right="-20"/>
              <w:rPr>
                <w:rFonts w:ascii="Arial" w:eastAsia="Arial" w:hAnsi="Arial" w:cs="Arial"/>
                <w:sz w:val="20"/>
              </w:rPr>
            </w:pPr>
            <w:r>
              <w:rPr>
                <w:rFonts w:ascii="Arial" w:eastAsia="Arial" w:hAnsi="Arial" w:cs="Arial"/>
                <w:sz w:val="20"/>
              </w:rPr>
              <w:t>Minimum Amount</w:t>
            </w:r>
          </w:p>
        </w:tc>
        <w:tc>
          <w:tcPr>
            <w:tcW w:w="9972" w:type="dxa"/>
            <w:gridSpan w:val="4"/>
            <w:tcBorders>
              <w:top w:val="single" w:sz="4" w:space="0" w:color="D2D2D2"/>
              <w:left w:val="single" w:sz="8" w:space="0" w:color="D2D2D2"/>
              <w:bottom w:val="single" w:sz="8" w:space="0" w:color="D2D2D2"/>
              <w:right w:val="single" w:sz="4" w:space="0" w:color="D2D2D2"/>
            </w:tcBorders>
          </w:tcPr>
          <w:p w:rsidR="005005FE" w:rsidRDefault="005005FE" w:rsidP="00FD5863">
            <w:pPr>
              <w:spacing w:before="24" w:after="0"/>
              <w:ind w:right="9"/>
              <w:jc w:val="right"/>
              <w:rPr>
                <w:rFonts w:ascii="Arial" w:eastAsia="Arial" w:hAnsi="Arial" w:cs="Arial"/>
                <w:sz w:val="20"/>
              </w:rPr>
            </w:pPr>
            <w:r>
              <w:rPr>
                <w:rFonts w:ascii="Arial" w:eastAsia="Arial" w:hAnsi="Arial" w:cs="Arial"/>
                <w:sz w:val="20"/>
              </w:rPr>
              <w:t>$100,000</w:t>
            </w:r>
          </w:p>
        </w:tc>
      </w:tr>
      <w:tr w:rsidR="005005FE" w:rsidTr="00FD5863">
        <w:trPr>
          <w:trHeight w:hRule="exact" w:val="340"/>
        </w:trPr>
        <w:tc>
          <w:tcPr>
            <w:tcW w:w="4362" w:type="dxa"/>
            <w:tcBorders>
              <w:top w:val="single" w:sz="8" w:space="0" w:color="D2D2D2"/>
              <w:left w:val="single" w:sz="4" w:space="0" w:color="D2D2D2"/>
              <w:bottom w:val="single" w:sz="8" w:space="0" w:color="D2D2D2"/>
              <w:right w:val="single" w:sz="8" w:space="0" w:color="D2D2D2"/>
            </w:tcBorders>
            <w:shd w:val="clear" w:color="auto" w:fill="F1F1F1"/>
          </w:tcPr>
          <w:p w:rsidR="005005FE" w:rsidRDefault="005005FE" w:rsidP="00FD5863">
            <w:pPr>
              <w:tabs>
                <w:tab w:val="left" w:pos="2680"/>
              </w:tabs>
              <w:spacing w:before="23" w:after="0"/>
              <w:ind w:left="30" w:right="-20"/>
              <w:rPr>
                <w:rFonts w:ascii="Arial" w:eastAsia="Arial" w:hAnsi="Arial" w:cs="Arial"/>
                <w:sz w:val="20"/>
              </w:rPr>
            </w:pPr>
            <w:r>
              <w:rPr>
                <w:rFonts w:ascii="Arial" w:eastAsia="Arial" w:hAnsi="Arial" w:cs="Arial"/>
                <w:sz w:val="20"/>
              </w:rPr>
              <w:t>add</w:t>
            </w:r>
            <w:r>
              <w:rPr>
                <w:rFonts w:ascii="Arial" w:eastAsia="Arial" w:hAnsi="Arial" w:cs="Arial"/>
                <w:sz w:val="20"/>
              </w:rPr>
              <w:tab/>
              <w:t>Variable amount</w:t>
            </w:r>
          </w:p>
        </w:tc>
        <w:tc>
          <w:tcPr>
            <w:tcW w:w="9972" w:type="dxa"/>
            <w:gridSpan w:val="4"/>
            <w:tcBorders>
              <w:top w:val="single" w:sz="8" w:space="0" w:color="D2D2D2"/>
              <w:left w:val="single" w:sz="8" w:space="0" w:color="D2D2D2"/>
              <w:bottom w:val="single" w:sz="8" w:space="0" w:color="D2D2D2"/>
              <w:right w:val="single" w:sz="4" w:space="0" w:color="D2D2D2"/>
            </w:tcBorders>
            <w:shd w:val="clear" w:color="auto" w:fill="F1F1F1"/>
          </w:tcPr>
          <w:p w:rsidR="005005FE" w:rsidRDefault="005005FE" w:rsidP="00FD5863"/>
        </w:tc>
      </w:tr>
      <w:tr w:rsidR="005005FE" w:rsidTr="00FD5863">
        <w:trPr>
          <w:trHeight w:hRule="exact" w:val="340"/>
        </w:trPr>
        <w:tc>
          <w:tcPr>
            <w:tcW w:w="4362"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1672" w:right="-20"/>
              <w:rPr>
                <w:rFonts w:ascii="Arial" w:eastAsia="Arial" w:hAnsi="Arial" w:cs="Arial"/>
                <w:sz w:val="20"/>
              </w:rPr>
            </w:pPr>
            <w:r>
              <w:rPr>
                <w:rFonts w:ascii="Arial" w:eastAsia="Arial" w:hAnsi="Arial" w:cs="Arial"/>
                <w:sz w:val="20"/>
              </w:rPr>
              <w:t>Counterparty risk requirement</w:t>
            </w:r>
          </w:p>
        </w:tc>
        <w:tc>
          <w:tcPr>
            <w:tcW w:w="1653"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3" w:after="0"/>
              <w:ind w:left="659" w:right="640"/>
              <w:jc w:val="center"/>
              <w:rPr>
                <w:rFonts w:ascii="Arial" w:eastAsia="Arial" w:hAnsi="Arial" w:cs="Arial"/>
                <w:sz w:val="20"/>
              </w:rPr>
            </w:pPr>
            <w:r>
              <w:rPr>
                <w:rFonts w:ascii="Arial" w:eastAsia="Arial" w:hAnsi="Arial" w:cs="Arial"/>
                <w:sz w:val="20"/>
              </w:rPr>
              <w:t>(a)</w:t>
            </w:r>
          </w:p>
        </w:tc>
        <w:tc>
          <w:tcPr>
            <w:tcW w:w="336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4959" w:type="dxa"/>
            <w:gridSpan w:val="2"/>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362" w:type="dxa"/>
            <w:tcBorders>
              <w:top w:val="single" w:sz="8" w:space="0" w:color="D2D2D2"/>
              <w:left w:val="single" w:sz="4" w:space="0" w:color="D2D2D2"/>
              <w:bottom w:val="single" w:sz="8" w:space="0" w:color="D2D2D2"/>
              <w:right w:val="single" w:sz="8" w:space="0" w:color="D2D2D2"/>
            </w:tcBorders>
            <w:shd w:val="clear" w:color="auto" w:fill="F1F1F1"/>
          </w:tcPr>
          <w:p w:rsidR="005005FE" w:rsidRDefault="005005FE" w:rsidP="00FD5863">
            <w:pPr>
              <w:spacing w:before="24" w:after="0"/>
              <w:ind w:left="1961" w:right="-40"/>
              <w:rPr>
                <w:rFonts w:ascii="Arial" w:eastAsia="Arial" w:hAnsi="Arial" w:cs="Arial"/>
                <w:sz w:val="20"/>
              </w:rPr>
            </w:pPr>
            <w:r>
              <w:rPr>
                <w:rFonts w:ascii="Arial" w:eastAsia="Arial" w:hAnsi="Arial" w:cs="Arial"/>
                <w:sz w:val="20"/>
              </w:rPr>
              <w:t>Position Risk Requirement</w:t>
            </w:r>
          </w:p>
        </w:tc>
        <w:tc>
          <w:tcPr>
            <w:tcW w:w="1653" w:type="dxa"/>
            <w:tcBorders>
              <w:top w:val="single" w:sz="8" w:space="0" w:color="D2D2D2"/>
              <w:left w:val="single" w:sz="8" w:space="0" w:color="D2D2D2"/>
              <w:bottom w:val="single" w:sz="8" w:space="0" w:color="D2D2D2"/>
              <w:right w:val="single" w:sz="8" w:space="0" w:color="D2D2D2"/>
            </w:tcBorders>
            <w:shd w:val="clear" w:color="auto" w:fill="F1F1F1"/>
          </w:tcPr>
          <w:p w:rsidR="005005FE" w:rsidRDefault="00B204E2" w:rsidP="00FD5863">
            <w:pPr>
              <w:spacing w:before="24" w:after="0"/>
              <w:ind w:left="659" w:right="640"/>
              <w:jc w:val="center"/>
              <w:rPr>
                <w:rFonts w:ascii="Arial" w:eastAsia="Arial" w:hAnsi="Arial" w:cs="Arial"/>
                <w:sz w:val="20"/>
              </w:rPr>
            </w:pPr>
            <w:r>
              <w:rPr>
                <w:noProof/>
              </w:rPr>
              <mc:AlternateContent>
                <mc:Choice Requires="wpg">
                  <w:drawing>
                    <wp:anchor distT="0" distB="0" distL="114300" distR="114300" simplePos="0" relativeHeight="251757568" behindDoc="1" locked="0" layoutInCell="1" allowOverlap="1" wp14:anchorId="5967AA7C" wp14:editId="7904426A">
                      <wp:simplePos x="0" y="0"/>
                      <wp:positionH relativeFrom="page">
                        <wp:posOffset>1022350</wp:posOffset>
                      </wp:positionH>
                      <wp:positionV relativeFrom="page">
                        <wp:posOffset>12700</wp:posOffset>
                      </wp:positionV>
                      <wp:extent cx="2133600" cy="215900"/>
                      <wp:effectExtent l="0" t="0" r="0" b="12700"/>
                      <wp:wrapNone/>
                      <wp:docPr id="41" name="Group 4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15900"/>
                                <a:chOff x="7165" y="4402"/>
                                <a:chExt cx="3360" cy="340"/>
                              </a:xfrm>
                            </wpg:grpSpPr>
                            <wps:wsp>
                              <wps:cNvPr id="42" name="Freeform 4537"/>
                              <wps:cNvSpPr>
                                <a:spLocks/>
                              </wps:cNvSpPr>
                              <wps:spPr bwMode="auto">
                                <a:xfrm>
                                  <a:off x="7165" y="4402"/>
                                  <a:ext cx="3360" cy="340"/>
                                </a:xfrm>
                                <a:custGeom>
                                  <a:avLst/>
                                  <a:gdLst>
                                    <a:gd name="T0" fmla="+- 0 10525 7165"/>
                                    <a:gd name="T1" fmla="*/ T0 w 3360"/>
                                    <a:gd name="T2" fmla="+- 0 4402 4402"/>
                                    <a:gd name="T3" fmla="*/ 4402 h 340"/>
                                    <a:gd name="T4" fmla="+- 0 7165 7165"/>
                                    <a:gd name="T5" fmla="*/ T4 w 3360"/>
                                    <a:gd name="T6" fmla="+- 0 4402 4402"/>
                                    <a:gd name="T7" fmla="*/ 4402 h 340"/>
                                    <a:gd name="T8" fmla="+- 0 7165 7165"/>
                                    <a:gd name="T9" fmla="*/ T8 w 3360"/>
                                    <a:gd name="T10" fmla="+- 0 4743 4402"/>
                                    <a:gd name="T11" fmla="*/ 4743 h 340"/>
                                    <a:gd name="T12" fmla="+- 0 10525 7165"/>
                                    <a:gd name="T13" fmla="*/ T12 w 3360"/>
                                    <a:gd name="T14" fmla="+- 0 4743 4402"/>
                                    <a:gd name="T15" fmla="*/ 4743 h 340"/>
                                    <a:gd name="T16" fmla="+- 0 10525 7165"/>
                                    <a:gd name="T17" fmla="*/ T16 w 3360"/>
                                    <a:gd name="T18" fmla="+- 0 4689 4402"/>
                                    <a:gd name="T19" fmla="*/ 4689 h 340"/>
                                    <a:gd name="T20" fmla="+- 0 10263 7165"/>
                                    <a:gd name="T21" fmla="*/ T20 w 3360"/>
                                    <a:gd name="T22" fmla="+- 0 4689 4402"/>
                                    <a:gd name="T23" fmla="*/ 4689 h 340"/>
                                    <a:gd name="T24" fmla="+- 0 10263 7165"/>
                                    <a:gd name="T25" fmla="*/ T24 w 3360"/>
                                    <a:gd name="T26" fmla="+- 0 4423 4402"/>
                                    <a:gd name="T27" fmla="*/ 4423 h 340"/>
                                    <a:gd name="T28" fmla="+- 0 10525 7165"/>
                                    <a:gd name="T29" fmla="*/ T28 w 3360"/>
                                    <a:gd name="T30" fmla="+- 0 4423 4402"/>
                                    <a:gd name="T31" fmla="*/ 4423 h 340"/>
                                    <a:gd name="T32" fmla="+- 0 10525 7165"/>
                                    <a:gd name="T33" fmla="*/ T32 w 3360"/>
                                    <a:gd name="T34" fmla="+- 0 4402 4402"/>
                                    <a:gd name="T35" fmla="*/ 4402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60" h="340">
                                      <a:moveTo>
                                        <a:pt x="3360" y="0"/>
                                      </a:moveTo>
                                      <a:lnTo>
                                        <a:pt x="0" y="0"/>
                                      </a:lnTo>
                                      <a:lnTo>
                                        <a:pt x="0" y="341"/>
                                      </a:lnTo>
                                      <a:lnTo>
                                        <a:pt x="3360" y="341"/>
                                      </a:lnTo>
                                      <a:lnTo>
                                        <a:pt x="3360" y="287"/>
                                      </a:lnTo>
                                      <a:lnTo>
                                        <a:pt x="3098" y="287"/>
                                      </a:lnTo>
                                      <a:lnTo>
                                        <a:pt x="3098" y="21"/>
                                      </a:lnTo>
                                      <a:lnTo>
                                        <a:pt x="3360" y="21"/>
                                      </a:lnTo>
                                      <a:lnTo>
                                        <a:pt x="336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38"/>
                              <wps:cNvSpPr>
                                <a:spLocks/>
                              </wps:cNvSpPr>
                              <wps:spPr bwMode="auto">
                                <a:xfrm>
                                  <a:off x="7165" y="4402"/>
                                  <a:ext cx="3360" cy="340"/>
                                </a:xfrm>
                                <a:custGeom>
                                  <a:avLst/>
                                  <a:gdLst>
                                    <a:gd name="T0" fmla="+- 0 10486 7165"/>
                                    <a:gd name="T1" fmla="*/ T0 w 3360"/>
                                    <a:gd name="T2" fmla="+- 0 4423 4402"/>
                                    <a:gd name="T3" fmla="*/ 4423 h 340"/>
                                    <a:gd name="T4" fmla="+- 0 10525 7165"/>
                                    <a:gd name="T5" fmla="*/ T4 w 3360"/>
                                    <a:gd name="T6" fmla="+- 0 4423 4402"/>
                                    <a:gd name="T7" fmla="*/ 4423 h 340"/>
                                    <a:gd name="T8" fmla="+- 0 10486 7165"/>
                                    <a:gd name="T9" fmla="*/ T8 w 3360"/>
                                    <a:gd name="T10" fmla="+- 0 4423 4402"/>
                                    <a:gd name="T11" fmla="*/ 4423 h 340"/>
                                  </a:gdLst>
                                  <a:ahLst/>
                                  <a:cxnLst>
                                    <a:cxn ang="0">
                                      <a:pos x="T1" y="T3"/>
                                    </a:cxn>
                                    <a:cxn ang="0">
                                      <a:pos x="T5" y="T7"/>
                                    </a:cxn>
                                    <a:cxn ang="0">
                                      <a:pos x="T9" y="T11"/>
                                    </a:cxn>
                                  </a:cxnLst>
                                  <a:rect l="0" t="0" r="r" b="b"/>
                                  <a:pathLst>
                                    <a:path w="3360" h="340">
                                      <a:moveTo>
                                        <a:pt x="3321" y="21"/>
                                      </a:moveTo>
                                      <a:lnTo>
                                        <a:pt x="3360" y="21"/>
                                      </a:lnTo>
                                      <a:lnTo>
                                        <a:pt x="3321" y="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6" o:spid="_x0000_s1026" style="position:absolute;margin-left:80.5pt;margin-top:1pt;width:168pt;height:17pt;z-index:-251558912;mso-position-horizontal-relative:page;mso-position-vertical-relative:page" coordorigin="7165,4402" coordsize="336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">
                      <v:shape id="Freeform 4537" o:spid="_x0000_s1027" style="position:absolute;left:7165;top:4402;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rYsQA&#10;AADbAAAADwAAAGRycy9kb3ducmV2LnhtbESPW2sCMRSE34X+h3AKvmm2olK3RpHi7UnQFuzj6eZ0&#10;L01Olk3U9d8bQfBxmJlvmOm8tUacqfGlYwVv/QQEceZ0ybmC769V7x2ED8gajWNScCUP89lLZ4qp&#10;dhfe0/kQchEh7FNUUIRQp1L6rCCLvu9q4uj9ucZiiLLJpW7wEuHWyEGSjKXFkuNCgTV9FpT9H05W&#10;wfrXmGO1WFaT03E32owqOyl/1kp1X9vFB4hAbXiGH+2tVjAcwP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62LEAAAA2wAAAA8AAAAAAAAAAAAAAAAAmAIAAGRycy9k&#10;b3ducmV2LnhtbFBLBQYAAAAABAAEAPUAAACJAwAAAAA=&#10;" path="m3360,l,,,341r3360,l3360,287r-262,l3098,21r262,l3360,e" fillcolor="#f1f1f1" stroked="f">
                        <v:path arrowok="t" o:connecttype="custom" o:connectlocs="3360,4402;0,4402;0,4743;3360,4743;3360,4689;3098,4689;3098,4423;3360,4423;3360,4402" o:connectangles="0,0,0,0,0,0,0,0,0"/>
                      </v:shape>
                      <v:shape id="Freeform 4538" o:spid="_x0000_s1028" style="position:absolute;left:7165;top:4402;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O+cUA&#10;AADbAAAADwAAAGRycy9kb3ducmV2LnhtbESPW2sCMRSE3wX/QzgF3zTbi0W3RpFSrU+CVtDH4+Z0&#10;LyYnyybq9t83guDjMDPfMJNZa424UONLxwqeBwkI4szpknMFu59FfwTCB2SNxjEp+CMPs2m3M8FU&#10;uytv6LINuYgQ9ikqKEKoUyl9VpBFP3A1cfR+XWMxRNnkUjd4jXBr5EuSvEuLJceFAmv6LCg7bc9W&#10;wfJozL6af1Xj8349/B5Wdlwelkr1ntr5B4hAbXiE7+2VVvD2Crcv8Q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075xQAAANsAAAAPAAAAAAAAAAAAAAAAAJgCAABkcnMv&#10;ZG93bnJldi54bWxQSwUGAAAAAAQABAD1AAAAigMAAAAA&#10;" path="m3321,21r39,l3321,21e" fillcolor="#f1f1f1" stroked="f">
                        <v:path arrowok="t" o:connecttype="custom" o:connectlocs="3321,4423;3360,4423;3321,4423" o:connectangles="0,0,0"/>
                      </v:shape>
                      <w10:wrap anchorx="page" anchory="page"/>
                    </v:group>
                  </w:pict>
                </mc:Fallback>
              </mc:AlternateContent>
            </w:r>
            <w:r w:rsidR="005005FE">
              <w:rPr>
                <w:rFonts w:ascii="Arial" w:eastAsia="Arial" w:hAnsi="Arial" w:cs="Arial"/>
                <w:sz w:val="20"/>
              </w:rPr>
              <w:t>(b)</w:t>
            </w:r>
          </w:p>
        </w:tc>
        <w:tc>
          <w:tcPr>
            <w:tcW w:w="3360" w:type="dxa"/>
            <w:tcBorders>
              <w:top w:val="single" w:sz="8" w:space="0" w:color="D2D2D2"/>
              <w:left w:val="single" w:sz="8" w:space="0" w:color="D2D2D2"/>
              <w:bottom w:val="single" w:sz="8" w:space="0" w:color="D2D2D2"/>
              <w:right w:val="single" w:sz="16" w:space="0" w:color="F1F1F1"/>
            </w:tcBorders>
          </w:tcPr>
          <w:p w:rsidR="005005FE" w:rsidRDefault="005005FE" w:rsidP="00FD5863"/>
        </w:tc>
        <w:tc>
          <w:tcPr>
            <w:tcW w:w="4959" w:type="dxa"/>
            <w:gridSpan w:val="2"/>
            <w:tcBorders>
              <w:top w:val="single" w:sz="8" w:space="0" w:color="D2D2D2"/>
              <w:left w:val="single" w:sz="16" w:space="0" w:color="F1F1F1"/>
              <w:bottom w:val="single" w:sz="8" w:space="0" w:color="D2D2D2"/>
              <w:right w:val="single" w:sz="4" w:space="0" w:color="D2D2D2"/>
            </w:tcBorders>
            <w:shd w:val="clear" w:color="auto" w:fill="F1F1F1"/>
          </w:tcPr>
          <w:p w:rsidR="005005FE" w:rsidRDefault="005005FE" w:rsidP="00FD5863"/>
        </w:tc>
      </w:tr>
      <w:tr w:rsidR="005005FE" w:rsidTr="00FD5863">
        <w:trPr>
          <w:trHeight w:hRule="exact" w:val="340"/>
        </w:trPr>
        <w:tc>
          <w:tcPr>
            <w:tcW w:w="4362"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1549" w:right="-20"/>
              <w:rPr>
                <w:rFonts w:ascii="Arial" w:eastAsia="Arial" w:hAnsi="Arial" w:cs="Arial"/>
                <w:sz w:val="20"/>
              </w:rPr>
            </w:pPr>
            <w:r>
              <w:rPr>
                <w:rFonts w:ascii="Arial" w:eastAsia="Arial" w:hAnsi="Arial" w:cs="Arial"/>
                <w:sz w:val="20"/>
              </w:rPr>
              <w:t>Underwriting Risk Requirement</w:t>
            </w:r>
          </w:p>
        </w:tc>
        <w:tc>
          <w:tcPr>
            <w:tcW w:w="1653"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24" w:after="0"/>
              <w:ind w:left="665" w:right="645"/>
              <w:jc w:val="center"/>
              <w:rPr>
                <w:rFonts w:ascii="Arial" w:eastAsia="Arial" w:hAnsi="Arial" w:cs="Arial"/>
                <w:sz w:val="20"/>
              </w:rPr>
            </w:pPr>
            <w:r>
              <w:rPr>
                <w:rFonts w:ascii="Arial" w:eastAsia="Arial" w:hAnsi="Arial" w:cs="Arial"/>
                <w:sz w:val="20"/>
              </w:rPr>
              <w:t>(c)</w:t>
            </w:r>
          </w:p>
        </w:tc>
        <w:tc>
          <w:tcPr>
            <w:tcW w:w="336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4959" w:type="dxa"/>
            <w:gridSpan w:val="2"/>
            <w:tcBorders>
              <w:top w:val="single" w:sz="8" w:space="0" w:color="D2D2D2"/>
              <w:left w:val="single" w:sz="8" w:space="0" w:color="D2D2D2"/>
              <w:bottom w:val="nil"/>
              <w:right w:val="single" w:sz="4" w:space="0" w:color="D2D2D2"/>
            </w:tcBorders>
          </w:tcPr>
          <w:p w:rsidR="005005FE" w:rsidRDefault="005005FE" w:rsidP="00FD5863"/>
        </w:tc>
      </w:tr>
      <w:tr w:rsidR="005005FE" w:rsidTr="00FD5863">
        <w:trPr>
          <w:trHeight w:hRule="exact" w:val="340"/>
        </w:trPr>
        <w:tc>
          <w:tcPr>
            <w:tcW w:w="6015" w:type="dxa"/>
            <w:gridSpan w:val="2"/>
            <w:tcBorders>
              <w:top w:val="single" w:sz="8" w:space="0" w:color="D2D2D2"/>
              <w:left w:val="single" w:sz="4" w:space="0" w:color="D2D2D2"/>
              <w:bottom w:val="single" w:sz="8" w:space="0" w:color="D2D2D2"/>
              <w:right w:val="single" w:sz="8" w:space="0" w:color="D2D2D2"/>
            </w:tcBorders>
            <w:shd w:val="clear" w:color="auto" w:fill="DFDFDF"/>
          </w:tcPr>
          <w:p w:rsidR="005005FE" w:rsidRDefault="00B204E2" w:rsidP="00FD5863">
            <w:pPr>
              <w:spacing w:before="24" w:after="0"/>
              <w:ind w:left="2600" w:right="-20"/>
              <w:rPr>
                <w:rFonts w:ascii="Arial" w:eastAsia="Arial" w:hAnsi="Arial" w:cs="Arial"/>
                <w:sz w:val="20"/>
              </w:rPr>
            </w:pPr>
            <w:r>
              <w:rPr>
                <w:noProof/>
              </w:rPr>
              <mc:AlternateContent>
                <mc:Choice Requires="wpg">
                  <w:drawing>
                    <wp:anchor distT="0" distB="0" distL="114300" distR="114300" simplePos="0" relativeHeight="251758592" behindDoc="1" locked="0" layoutInCell="1" allowOverlap="1" wp14:anchorId="3374E7E0" wp14:editId="26F05085">
                      <wp:simplePos x="0" y="0"/>
                      <wp:positionH relativeFrom="page">
                        <wp:posOffset>3795395</wp:posOffset>
                      </wp:positionH>
                      <wp:positionV relativeFrom="page">
                        <wp:posOffset>4445</wp:posOffset>
                      </wp:positionV>
                      <wp:extent cx="2133600" cy="215900"/>
                      <wp:effectExtent l="0" t="0" r="0" b="0"/>
                      <wp:wrapNone/>
                      <wp:docPr id="38"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15900"/>
                                <a:chOff x="7165" y="5083"/>
                                <a:chExt cx="3360" cy="340"/>
                              </a:xfrm>
                            </wpg:grpSpPr>
                            <wps:wsp>
                              <wps:cNvPr id="39" name="Freeform 4540"/>
                              <wps:cNvSpPr>
                                <a:spLocks/>
                              </wps:cNvSpPr>
                              <wps:spPr bwMode="auto">
                                <a:xfrm>
                                  <a:off x="7165" y="5083"/>
                                  <a:ext cx="3360" cy="340"/>
                                </a:xfrm>
                                <a:custGeom>
                                  <a:avLst/>
                                  <a:gdLst>
                                    <a:gd name="T0" fmla="+- 0 10525 7165"/>
                                    <a:gd name="T1" fmla="*/ T0 w 3360"/>
                                    <a:gd name="T2" fmla="+- 0 5083 5083"/>
                                    <a:gd name="T3" fmla="*/ 5083 h 340"/>
                                    <a:gd name="T4" fmla="+- 0 7165 7165"/>
                                    <a:gd name="T5" fmla="*/ T4 w 3360"/>
                                    <a:gd name="T6" fmla="+- 0 5083 5083"/>
                                    <a:gd name="T7" fmla="*/ 5083 h 340"/>
                                    <a:gd name="T8" fmla="+- 0 7165 7165"/>
                                    <a:gd name="T9" fmla="*/ T8 w 3360"/>
                                    <a:gd name="T10" fmla="+- 0 5423 5083"/>
                                    <a:gd name="T11" fmla="*/ 5423 h 340"/>
                                    <a:gd name="T12" fmla="+- 0 10525 7165"/>
                                    <a:gd name="T13" fmla="*/ T12 w 3360"/>
                                    <a:gd name="T14" fmla="+- 0 5423 5083"/>
                                    <a:gd name="T15" fmla="*/ 5423 h 340"/>
                                    <a:gd name="T16" fmla="+- 0 10525 7165"/>
                                    <a:gd name="T17" fmla="*/ T16 w 3360"/>
                                    <a:gd name="T18" fmla="+- 0 5379 5083"/>
                                    <a:gd name="T19" fmla="*/ 5379 h 340"/>
                                    <a:gd name="T20" fmla="+- 0 10263 7165"/>
                                    <a:gd name="T21" fmla="*/ T20 w 3360"/>
                                    <a:gd name="T22" fmla="+- 0 5379 5083"/>
                                    <a:gd name="T23" fmla="*/ 5379 h 340"/>
                                    <a:gd name="T24" fmla="+- 0 10263 7165"/>
                                    <a:gd name="T25" fmla="*/ T24 w 3360"/>
                                    <a:gd name="T26" fmla="+- 0 5102 5083"/>
                                    <a:gd name="T27" fmla="*/ 5102 h 340"/>
                                    <a:gd name="T28" fmla="+- 0 10525 7165"/>
                                    <a:gd name="T29" fmla="*/ T28 w 3360"/>
                                    <a:gd name="T30" fmla="+- 0 5102 5083"/>
                                    <a:gd name="T31" fmla="*/ 5102 h 340"/>
                                    <a:gd name="T32" fmla="+- 0 10525 7165"/>
                                    <a:gd name="T33" fmla="*/ T32 w 3360"/>
                                    <a:gd name="T34" fmla="+- 0 5083 5083"/>
                                    <a:gd name="T35" fmla="*/ 508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60" h="340">
                                      <a:moveTo>
                                        <a:pt x="3360" y="0"/>
                                      </a:moveTo>
                                      <a:lnTo>
                                        <a:pt x="0" y="0"/>
                                      </a:lnTo>
                                      <a:lnTo>
                                        <a:pt x="0" y="340"/>
                                      </a:lnTo>
                                      <a:lnTo>
                                        <a:pt x="3360" y="340"/>
                                      </a:lnTo>
                                      <a:lnTo>
                                        <a:pt x="3360" y="296"/>
                                      </a:lnTo>
                                      <a:lnTo>
                                        <a:pt x="3098" y="296"/>
                                      </a:lnTo>
                                      <a:lnTo>
                                        <a:pt x="3098" y="19"/>
                                      </a:lnTo>
                                      <a:lnTo>
                                        <a:pt x="3360" y="19"/>
                                      </a:lnTo>
                                      <a:lnTo>
                                        <a:pt x="336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541"/>
                              <wps:cNvSpPr>
                                <a:spLocks/>
                              </wps:cNvSpPr>
                              <wps:spPr bwMode="auto">
                                <a:xfrm>
                                  <a:off x="7165" y="5083"/>
                                  <a:ext cx="3360" cy="340"/>
                                </a:xfrm>
                                <a:custGeom>
                                  <a:avLst/>
                                  <a:gdLst>
                                    <a:gd name="T0" fmla="+- 0 10525 7165"/>
                                    <a:gd name="T1" fmla="*/ T0 w 3360"/>
                                    <a:gd name="T2" fmla="+- 0 5379 5083"/>
                                    <a:gd name="T3" fmla="*/ 5379 h 340"/>
                                    <a:gd name="T4" fmla="+- 0 10486 7165"/>
                                    <a:gd name="T5" fmla="*/ T4 w 3360"/>
                                    <a:gd name="T6" fmla="+- 0 5379 5083"/>
                                    <a:gd name="T7" fmla="*/ 5379 h 340"/>
                                    <a:gd name="T8" fmla="+- 0 10525 7165"/>
                                    <a:gd name="T9" fmla="*/ T8 w 3360"/>
                                    <a:gd name="T10" fmla="+- 0 5379 5083"/>
                                    <a:gd name="T11" fmla="*/ 5379 h 340"/>
                                  </a:gdLst>
                                  <a:ahLst/>
                                  <a:cxnLst>
                                    <a:cxn ang="0">
                                      <a:pos x="T1" y="T3"/>
                                    </a:cxn>
                                    <a:cxn ang="0">
                                      <a:pos x="T5" y="T7"/>
                                    </a:cxn>
                                    <a:cxn ang="0">
                                      <a:pos x="T9" y="T11"/>
                                    </a:cxn>
                                  </a:cxnLst>
                                  <a:rect l="0" t="0" r="r" b="b"/>
                                  <a:pathLst>
                                    <a:path w="3360" h="340">
                                      <a:moveTo>
                                        <a:pt x="3360" y="296"/>
                                      </a:moveTo>
                                      <a:lnTo>
                                        <a:pt x="3321" y="296"/>
                                      </a:lnTo>
                                      <a:lnTo>
                                        <a:pt x="3360" y="296"/>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98.85pt;margin-top:.35pt;width:168pt;height:17pt;z-index:-251557888;mso-position-horizontal-relative:page;mso-position-vertical-relative:page" coordorigin="7165,5083" coordsize="336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">
                      <v:shape id="Freeform 4540" o:spid="_x0000_s1027" style="position:absolute;left:7165;top:5083;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X28MA&#10;AADbAAAADwAAAGRycy9kb3ducmV2LnhtbESPzYrCQBCE7wu+w9CCt3WixkVjRhFR8OJhsz5Am+n8&#10;aKYnZEaNb7+zIOyxqKqvqHTTm0Y8qHO1ZQWTcQSCOLe65lLB+efwuQDhPLLGxjIpeJGDzXrwkWKi&#10;7ZO/6ZH5UgQIuwQVVN63iZQur8igG9uWOHiF7Qz6ILtS6g6fAW4aOY2iL2mw5rBQYUu7ivJbdjcK&#10;9vOrj5tLear32fZyLOJ4boxVajTstysQnnr/H363j1rBbAl/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lX28MAAADbAAAADwAAAAAAAAAAAAAAAACYAgAAZHJzL2Rv&#10;d25yZXYueG1sUEsFBgAAAAAEAAQA9QAAAIgDAAAAAA==&#10;" path="m3360,l,,,340r3360,l3360,296r-262,l3098,19r262,l3360,e" fillcolor="#dfdfdf" stroked="f">
                        <v:path arrowok="t" o:connecttype="custom" o:connectlocs="3360,5083;0,5083;0,5423;3360,5423;3360,5379;3098,5379;3098,5102;3360,5102;3360,5083" o:connectangles="0,0,0,0,0,0,0,0,0"/>
                      </v:shape>
                      <v:shape id="Freeform 4541" o:spid="_x0000_s1028" style="position:absolute;left:7165;top:5083;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NO7wA&#10;AADbAAAADwAAAGRycy9kb3ducmV2LnhtbERPzQ7BQBC+S7zDZiRuuiUlUpaIkLg4KA8wuqMt3dmm&#10;u6i3tweJ45fvf7nuTC1e1LrKsoJxFIMgzq2uuFBwOe9HcxDOI2usLZOCDzlYr/q9JabavvlEr8wX&#10;IoSwS1FB6X2TSunykgy6yDbEgbvZ1qAPsC2kbvEdwk0tJ3E8kwYrDg0lNrQtKX9kT6NgN737pL4W&#10;x2qXba6HW5JMjbFKDQfdZgHCU+f/4p/7oBUk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RY07vAAAANsAAAAPAAAAAAAAAAAAAAAAAJgCAABkcnMvZG93bnJldi54&#10;bWxQSwUGAAAAAAQABAD1AAAAgQMAAAAA&#10;" path="m3360,296r-39,l3360,296e" fillcolor="#dfdfdf" stroked="f">
                        <v:path arrowok="t" o:connecttype="custom" o:connectlocs="3360,5379;3321,5379;3360,5379" o:connectangles="0,0,0"/>
                      </v:shape>
                      <w10:wrap anchorx="page" anchory="page"/>
                    </v:group>
                  </w:pict>
                </mc:Fallback>
              </mc:AlternateContent>
            </w:r>
            <w:r w:rsidR="005005FE">
              <w:rPr>
                <w:rFonts w:ascii="Arial" w:eastAsia="Arial" w:hAnsi="Arial" w:cs="Arial"/>
                <w:b/>
                <w:bCs/>
                <w:sz w:val="20"/>
              </w:rPr>
              <w:t>Sum (a) + (b) + (c)</w:t>
            </w:r>
          </w:p>
        </w:tc>
        <w:tc>
          <w:tcPr>
            <w:tcW w:w="3360" w:type="dxa"/>
            <w:tcBorders>
              <w:top w:val="single" w:sz="8" w:space="0" w:color="D2D2D2"/>
              <w:left w:val="single" w:sz="8" w:space="0" w:color="D2D2D2"/>
              <w:bottom w:val="single" w:sz="8" w:space="0" w:color="D2D2D2"/>
              <w:right w:val="single" w:sz="16" w:space="0" w:color="DFDFDF"/>
            </w:tcBorders>
          </w:tcPr>
          <w:p w:rsidR="005005FE" w:rsidRDefault="005005FE" w:rsidP="00FD5863"/>
        </w:tc>
        <w:tc>
          <w:tcPr>
            <w:tcW w:w="1604" w:type="dxa"/>
            <w:tcBorders>
              <w:top w:val="single" w:sz="8" w:space="0" w:color="D2D2D2"/>
              <w:left w:val="single" w:sz="16" w:space="0" w:color="DFDFDF"/>
              <w:bottom w:val="single" w:sz="8" w:space="0" w:color="D2D2D2"/>
              <w:right w:val="single" w:sz="8" w:space="0" w:color="D2D2D2"/>
            </w:tcBorders>
            <w:shd w:val="clear" w:color="auto" w:fill="DFDFDF"/>
          </w:tcPr>
          <w:p w:rsidR="005005FE" w:rsidRDefault="00B204E2" w:rsidP="00FD5863">
            <w:pPr>
              <w:spacing w:before="24" w:after="0"/>
              <w:ind w:left="485" w:right="-20"/>
              <w:rPr>
                <w:rFonts w:ascii="Arial" w:eastAsia="Arial" w:hAnsi="Arial" w:cs="Arial"/>
                <w:sz w:val="20"/>
              </w:rPr>
            </w:pPr>
            <w:r>
              <w:rPr>
                <w:noProof/>
              </w:rPr>
              <mc:AlternateContent>
                <mc:Choice Requires="wpg">
                  <w:drawing>
                    <wp:anchor distT="0" distB="0" distL="114300" distR="114300" simplePos="0" relativeHeight="251759616" behindDoc="1" locked="0" layoutInCell="1" allowOverlap="1" wp14:anchorId="6C4DD77B" wp14:editId="0150695F">
                      <wp:simplePos x="0" y="0"/>
                      <wp:positionH relativeFrom="page">
                        <wp:posOffset>1004570</wp:posOffset>
                      </wp:positionH>
                      <wp:positionV relativeFrom="page">
                        <wp:posOffset>4445</wp:posOffset>
                      </wp:positionV>
                      <wp:extent cx="2133600" cy="215900"/>
                      <wp:effectExtent l="0" t="0" r="0" b="0"/>
                      <wp:wrapNone/>
                      <wp:docPr id="33" name="Group 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15900"/>
                                <a:chOff x="12128" y="5083"/>
                                <a:chExt cx="3360" cy="340"/>
                              </a:xfrm>
                            </wpg:grpSpPr>
                            <wps:wsp>
                              <wps:cNvPr id="34" name="Freeform 4543"/>
                              <wps:cNvSpPr>
                                <a:spLocks/>
                              </wps:cNvSpPr>
                              <wps:spPr bwMode="auto">
                                <a:xfrm>
                                  <a:off x="12128" y="5083"/>
                                  <a:ext cx="3360" cy="340"/>
                                </a:xfrm>
                                <a:custGeom>
                                  <a:avLst/>
                                  <a:gdLst>
                                    <a:gd name="T0" fmla="+- 0 15488 12128"/>
                                    <a:gd name="T1" fmla="*/ T0 w 3360"/>
                                    <a:gd name="T2" fmla="+- 0 5083 5083"/>
                                    <a:gd name="T3" fmla="*/ 5083 h 340"/>
                                    <a:gd name="T4" fmla="+- 0 12128 12128"/>
                                    <a:gd name="T5" fmla="*/ T4 w 3360"/>
                                    <a:gd name="T6" fmla="+- 0 5083 5083"/>
                                    <a:gd name="T7" fmla="*/ 5083 h 340"/>
                                    <a:gd name="T8" fmla="+- 0 12128 12128"/>
                                    <a:gd name="T9" fmla="*/ T8 w 3360"/>
                                    <a:gd name="T10" fmla="+- 0 5102 5083"/>
                                    <a:gd name="T11" fmla="*/ 5102 h 340"/>
                                    <a:gd name="T12" fmla="+- 0 15227 12128"/>
                                    <a:gd name="T13" fmla="*/ T12 w 3360"/>
                                    <a:gd name="T14" fmla="+- 0 5102 5083"/>
                                    <a:gd name="T15" fmla="*/ 5102 h 340"/>
                                    <a:gd name="T16" fmla="+- 0 15488 12128"/>
                                    <a:gd name="T17" fmla="*/ T16 w 3360"/>
                                    <a:gd name="T18" fmla="+- 0 5102 5083"/>
                                    <a:gd name="T19" fmla="*/ 5102 h 340"/>
                                    <a:gd name="T20" fmla="+- 0 15488 12128"/>
                                    <a:gd name="T21" fmla="*/ T20 w 3360"/>
                                    <a:gd name="T22" fmla="+- 0 5083 5083"/>
                                    <a:gd name="T23" fmla="*/ 5083 h 340"/>
                                  </a:gdLst>
                                  <a:ahLst/>
                                  <a:cxnLst>
                                    <a:cxn ang="0">
                                      <a:pos x="T1" y="T3"/>
                                    </a:cxn>
                                    <a:cxn ang="0">
                                      <a:pos x="T5" y="T7"/>
                                    </a:cxn>
                                    <a:cxn ang="0">
                                      <a:pos x="T9" y="T11"/>
                                    </a:cxn>
                                    <a:cxn ang="0">
                                      <a:pos x="T13" y="T15"/>
                                    </a:cxn>
                                    <a:cxn ang="0">
                                      <a:pos x="T17" y="T19"/>
                                    </a:cxn>
                                    <a:cxn ang="0">
                                      <a:pos x="T21" y="T23"/>
                                    </a:cxn>
                                  </a:cxnLst>
                                  <a:rect l="0" t="0" r="r" b="b"/>
                                  <a:pathLst>
                                    <a:path w="3360" h="340">
                                      <a:moveTo>
                                        <a:pt x="3360" y="0"/>
                                      </a:moveTo>
                                      <a:lnTo>
                                        <a:pt x="0" y="0"/>
                                      </a:lnTo>
                                      <a:lnTo>
                                        <a:pt x="0" y="19"/>
                                      </a:lnTo>
                                      <a:lnTo>
                                        <a:pt x="3099" y="19"/>
                                      </a:lnTo>
                                      <a:lnTo>
                                        <a:pt x="3360" y="19"/>
                                      </a:lnTo>
                                      <a:lnTo>
                                        <a:pt x="336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544"/>
                              <wps:cNvSpPr>
                                <a:spLocks/>
                              </wps:cNvSpPr>
                              <wps:spPr bwMode="auto">
                                <a:xfrm>
                                  <a:off x="12128" y="5083"/>
                                  <a:ext cx="3360" cy="340"/>
                                </a:xfrm>
                                <a:custGeom>
                                  <a:avLst/>
                                  <a:gdLst>
                                    <a:gd name="T0" fmla="+- 0 12128 12128"/>
                                    <a:gd name="T1" fmla="*/ T0 w 3360"/>
                                    <a:gd name="T2" fmla="+- 0 5379 5083"/>
                                    <a:gd name="T3" fmla="*/ 5379 h 340"/>
                                    <a:gd name="T4" fmla="+- 0 12128 12128"/>
                                    <a:gd name="T5" fmla="*/ T4 w 3360"/>
                                    <a:gd name="T6" fmla="+- 0 5423 5083"/>
                                    <a:gd name="T7" fmla="*/ 5423 h 340"/>
                                    <a:gd name="T8" fmla="+- 0 15488 12128"/>
                                    <a:gd name="T9" fmla="*/ T8 w 3360"/>
                                    <a:gd name="T10" fmla="+- 0 5423 5083"/>
                                    <a:gd name="T11" fmla="*/ 5423 h 340"/>
                                    <a:gd name="T12" fmla="+- 0 15488 12128"/>
                                    <a:gd name="T13" fmla="*/ T12 w 3360"/>
                                    <a:gd name="T14" fmla="+- 0 5379 5083"/>
                                    <a:gd name="T15" fmla="*/ 5379 h 340"/>
                                    <a:gd name="T16" fmla="+- 0 12128 12128"/>
                                    <a:gd name="T17" fmla="*/ T16 w 3360"/>
                                    <a:gd name="T18" fmla="+- 0 5379 5083"/>
                                    <a:gd name="T19" fmla="*/ 5379 h 340"/>
                                  </a:gdLst>
                                  <a:ahLst/>
                                  <a:cxnLst>
                                    <a:cxn ang="0">
                                      <a:pos x="T1" y="T3"/>
                                    </a:cxn>
                                    <a:cxn ang="0">
                                      <a:pos x="T5" y="T7"/>
                                    </a:cxn>
                                    <a:cxn ang="0">
                                      <a:pos x="T9" y="T11"/>
                                    </a:cxn>
                                    <a:cxn ang="0">
                                      <a:pos x="T13" y="T15"/>
                                    </a:cxn>
                                    <a:cxn ang="0">
                                      <a:pos x="T17" y="T19"/>
                                    </a:cxn>
                                  </a:cxnLst>
                                  <a:rect l="0" t="0" r="r" b="b"/>
                                  <a:pathLst>
                                    <a:path w="3360" h="340">
                                      <a:moveTo>
                                        <a:pt x="0" y="296"/>
                                      </a:moveTo>
                                      <a:lnTo>
                                        <a:pt x="0" y="340"/>
                                      </a:lnTo>
                                      <a:lnTo>
                                        <a:pt x="3360" y="340"/>
                                      </a:lnTo>
                                      <a:lnTo>
                                        <a:pt x="3360" y="296"/>
                                      </a:lnTo>
                                      <a:lnTo>
                                        <a:pt x="0" y="296"/>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545"/>
                              <wps:cNvSpPr>
                                <a:spLocks/>
                              </wps:cNvSpPr>
                              <wps:spPr bwMode="auto">
                                <a:xfrm>
                                  <a:off x="12128" y="5083"/>
                                  <a:ext cx="3360" cy="340"/>
                                </a:xfrm>
                                <a:custGeom>
                                  <a:avLst/>
                                  <a:gdLst>
                                    <a:gd name="T0" fmla="+- 0 15227 12128"/>
                                    <a:gd name="T1" fmla="*/ T0 w 3360"/>
                                    <a:gd name="T2" fmla="+- 0 5102 5083"/>
                                    <a:gd name="T3" fmla="*/ 5102 h 340"/>
                                    <a:gd name="T4" fmla="+- 0 12128 12128"/>
                                    <a:gd name="T5" fmla="*/ T4 w 3360"/>
                                    <a:gd name="T6" fmla="+- 0 5102 5083"/>
                                    <a:gd name="T7" fmla="*/ 5102 h 340"/>
                                    <a:gd name="T8" fmla="+- 0 12128 12128"/>
                                    <a:gd name="T9" fmla="*/ T8 w 3360"/>
                                    <a:gd name="T10" fmla="+- 0 5379 5083"/>
                                    <a:gd name="T11" fmla="*/ 5379 h 340"/>
                                    <a:gd name="T12" fmla="+- 0 15227 12128"/>
                                    <a:gd name="T13" fmla="*/ T12 w 3360"/>
                                    <a:gd name="T14" fmla="+- 0 5379 5083"/>
                                    <a:gd name="T15" fmla="*/ 5379 h 340"/>
                                    <a:gd name="T16" fmla="+- 0 15227 12128"/>
                                    <a:gd name="T17" fmla="*/ T16 w 3360"/>
                                    <a:gd name="T18" fmla="+- 0 5102 5083"/>
                                    <a:gd name="T19" fmla="*/ 5102 h 340"/>
                                  </a:gdLst>
                                  <a:ahLst/>
                                  <a:cxnLst>
                                    <a:cxn ang="0">
                                      <a:pos x="T1" y="T3"/>
                                    </a:cxn>
                                    <a:cxn ang="0">
                                      <a:pos x="T5" y="T7"/>
                                    </a:cxn>
                                    <a:cxn ang="0">
                                      <a:pos x="T9" y="T11"/>
                                    </a:cxn>
                                    <a:cxn ang="0">
                                      <a:pos x="T13" y="T15"/>
                                    </a:cxn>
                                    <a:cxn ang="0">
                                      <a:pos x="T17" y="T19"/>
                                    </a:cxn>
                                  </a:cxnLst>
                                  <a:rect l="0" t="0" r="r" b="b"/>
                                  <a:pathLst>
                                    <a:path w="3360" h="340">
                                      <a:moveTo>
                                        <a:pt x="3099" y="19"/>
                                      </a:moveTo>
                                      <a:lnTo>
                                        <a:pt x="0" y="19"/>
                                      </a:lnTo>
                                      <a:lnTo>
                                        <a:pt x="0" y="296"/>
                                      </a:lnTo>
                                      <a:lnTo>
                                        <a:pt x="3099" y="296"/>
                                      </a:lnTo>
                                      <a:lnTo>
                                        <a:pt x="3099" y="19"/>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546"/>
                              <wps:cNvSpPr>
                                <a:spLocks/>
                              </wps:cNvSpPr>
                              <wps:spPr bwMode="auto">
                                <a:xfrm>
                                  <a:off x="12128" y="5083"/>
                                  <a:ext cx="3360" cy="340"/>
                                </a:xfrm>
                                <a:custGeom>
                                  <a:avLst/>
                                  <a:gdLst>
                                    <a:gd name="T0" fmla="+- 0 15488 12128"/>
                                    <a:gd name="T1" fmla="*/ T0 w 3360"/>
                                    <a:gd name="T2" fmla="+- 0 5379 5083"/>
                                    <a:gd name="T3" fmla="*/ 5379 h 340"/>
                                    <a:gd name="T4" fmla="+- 0 15450 12128"/>
                                    <a:gd name="T5" fmla="*/ T4 w 3360"/>
                                    <a:gd name="T6" fmla="+- 0 5379 5083"/>
                                    <a:gd name="T7" fmla="*/ 5379 h 340"/>
                                    <a:gd name="T8" fmla="+- 0 15488 12128"/>
                                    <a:gd name="T9" fmla="*/ T8 w 3360"/>
                                    <a:gd name="T10" fmla="+- 0 5379 5083"/>
                                    <a:gd name="T11" fmla="*/ 5379 h 340"/>
                                  </a:gdLst>
                                  <a:ahLst/>
                                  <a:cxnLst>
                                    <a:cxn ang="0">
                                      <a:pos x="T1" y="T3"/>
                                    </a:cxn>
                                    <a:cxn ang="0">
                                      <a:pos x="T5" y="T7"/>
                                    </a:cxn>
                                    <a:cxn ang="0">
                                      <a:pos x="T9" y="T11"/>
                                    </a:cxn>
                                  </a:cxnLst>
                                  <a:rect l="0" t="0" r="r" b="b"/>
                                  <a:pathLst>
                                    <a:path w="3360" h="340">
                                      <a:moveTo>
                                        <a:pt x="3360" y="296"/>
                                      </a:moveTo>
                                      <a:lnTo>
                                        <a:pt x="3322" y="296"/>
                                      </a:lnTo>
                                      <a:lnTo>
                                        <a:pt x="3360" y="296"/>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2" o:spid="_x0000_s1026" style="position:absolute;margin-left:79.1pt;margin-top:.35pt;width:168pt;height:17pt;z-index:-251556864;mso-position-horizontal-relative:page;mso-position-vertical-relative:page" coordorigin="12128,5083" coordsize="336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">
                      <v:shape id="Freeform 4543" o:spid="_x0000_s1027" style="position:absolute;left:12128;top:5083;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4RcIA&#10;AADbAAAADwAAAGRycy9kb3ducmV2LnhtbESPQYvCMBSE74L/ITzBm6auVaQ2FREFL3vY6g94bZ5t&#10;tXkpTVbrv98sLOxxmJlvmHQ3mFY8qXeNZQWLeQSCuLS64UrB9XKabUA4j6yxtUwK3uRgl41HKSba&#10;vviLnrmvRICwS1BB7X2XSOnKmgy6ue2Ig3ezvUEfZF9J3eMrwE0rP6JoLQ02HBZq7OhQU/nIv42C&#10;4+ru47aoPptjvi/OtzheGWOVmk6G/RaEp8H/h//aZ61gGcP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PhFwgAAANsAAAAPAAAAAAAAAAAAAAAAAJgCAABkcnMvZG93&#10;bnJldi54bWxQSwUGAAAAAAQABAD1AAAAhwMAAAAA&#10;" path="m3360,l,,,19r3099,l3360,19r,-19e" fillcolor="#dfdfdf" stroked="f">
                        <v:path arrowok="t" o:connecttype="custom" o:connectlocs="3360,5083;0,5083;0,5102;3099,5102;3360,5102;3360,5083" o:connectangles="0,0,0,0,0,0"/>
                      </v:shape>
                      <v:shape id="Freeform 4544" o:spid="_x0000_s1028" style="position:absolute;left:12128;top:5083;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d3sMA&#10;AADbAAAADwAAAGRycy9kb3ducmV2LnhtbESPQWvCQBSE74X+h+UJ3pqNbVIkuooUC156MPYHvGSf&#10;STT7NmS3Sfz3XUHwOMzMN8x6O5lWDNS7xrKCRRSDIC6tbrhS8Hv6fluCcB5ZY2uZFNzIwXbz+rLG&#10;TNuRjzTkvhIBwi5DBbX3XSalK2sy6CLbEQfvbHuDPsi+krrHMcBNK9/j+FMabDgs1NjRV03lNf8z&#10;CvbpxSdtUf00+3xXHM5JkhpjlZrPpt0KhKfJP8OP9kEr+Ejh/i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Rd3sMAAADbAAAADwAAAAAAAAAAAAAAAACYAgAAZHJzL2Rv&#10;d25yZXYueG1sUEsFBgAAAAAEAAQA9QAAAIgDAAAAAA==&#10;" path="m,296r,44l3360,340r,-44l,296e" fillcolor="#dfdfdf" stroked="f">
                        <v:path arrowok="t" o:connecttype="custom" o:connectlocs="0,5379;0,5423;3360,5423;3360,5379;0,5379" o:connectangles="0,0,0,0,0"/>
                      </v:shape>
                      <v:shape id="Freeform 4545" o:spid="_x0000_s1029" style="position:absolute;left:12128;top:5083;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DqcMA&#10;AADbAAAADwAAAGRycy9kb3ducmV2LnhtbESPQWvCQBSE7wX/w/KE3urGNoaSukqQFLz0YPQHPLPP&#10;JJp9G7LbJP33XUHwOMzMN8x6O5lWDNS7xrKC5SICQVxa3XCl4HT8fvsE4TyyxtYyKfgjB9vN7GWN&#10;qbYjH2gofCUChF2KCmrvu1RKV9Zk0C1sRxy8i+0N+iD7SuoexwA3rXyPokQabDgs1NjRrqbyVvwa&#10;Bfnq6uP2XP00eZGd95c4XhljlXqdT9kXCE+Tf4Yf7b1W8JH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bDqcMAAADbAAAADwAAAAAAAAAAAAAAAACYAgAAZHJzL2Rv&#10;d25yZXYueG1sUEsFBgAAAAAEAAQA9QAAAIgDAAAAAA==&#10;" path="m3099,19l,19,,296r3099,l3099,19e" fillcolor="#dfdfdf" stroked="f">
                        <v:path arrowok="t" o:connecttype="custom" o:connectlocs="3099,5102;0,5102;0,5379;3099,5379;3099,5102" o:connectangles="0,0,0,0,0"/>
                      </v:shape>
                      <v:shape id="Freeform 4546" o:spid="_x0000_s1030" style="position:absolute;left:12128;top:5083;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mMsMA&#10;AADbAAAADwAAAGRycy9kb3ducmV2LnhtbESPzYrCQBCE7wu+w9CCt3WixlViRhFR8OJhsz5Am+n8&#10;aKYnZEaNb7+zIOyxqKqvqHTTm0Y8qHO1ZQWTcQSCOLe65lLB+efwuQThPLLGxjIpeJGDzXrwkWKi&#10;7ZO/6ZH5UgQIuwQVVN63iZQur8igG9uWOHiF7Qz6ILtS6g6fAW4aOY2iL2mw5rBQYUu7ivJbdjcK&#10;9vOrj5tLear32fZyLOJ4boxVajTstysQnnr/H36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pmMsMAAADbAAAADwAAAAAAAAAAAAAAAACYAgAAZHJzL2Rv&#10;d25yZXYueG1sUEsFBgAAAAAEAAQA9QAAAIgDAAAAAA==&#10;" path="m3360,296r-38,l3360,296e" fillcolor="#dfdfdf" stroked="f">
                        <v:path arrowok="t" o:connecttype="custom" o:connectlocs="3360,5379;3322,5379;3360,5379" o:connectangles="0,0,0"/>
                      </v:shape>
                      <w10:wrap anchorx="page" anchory="page"/>
                    </v:group>
                  </w:pict>
                </mc:Fallback>
              </mc:AlternateContent>
            </w:r>
            <w:r w:rsidR="005005FE">
              <w:rPr>
                <w:rFonts w:ascii="Arial" w:eastAsia="Arial" w:hAnsi="Arial" w:cs="Arial"/>
                <w:b/>
                <w:bCs/>
                <w:sz w:val="20"/>
              </w:rPr>
              <w:t>* 8% =</w:t>
            </w:r>
          </w:p>
        </w:tc>
        <w:tc>
          <w:tcPr>
            <w:tcW w:w="3355" w:type="dxa"/>
            <w:tcBorders>
              <w:top w:val="single" w:sz="8" w:space="0" w:color="D2D2D2"/>
              <w:left w:val="single" w:sz="8" w:space="0" w:color="D2D2D2"/>
              <w:bottom w:val="single" w:sz="8" w:space="0" w:color="D2D2D2"/>
              <w:right w:val="single" w:sz="16" w:space="0" w:color="DFDFDF"/>
            </w:tcBorders>
          </w:tcPr>
          <w:p w:rsidR="005005FE" w:rsidRDefault="005005FE" w:rsidP="00FD5863"/>
        </w:tc>
      </w:tr>
      <w:tr w:rsidR="005005FE" w:rsidTr="00FD5863">
        <w:trPr>
          <w:trHeight w:hRule="exact" w:val="340"/>
        </w:trPr>
        <w:tc>
          <w:tcPr>
            <w:tcW w:w="4362" w:type="dxa"/>
            <w:tcBorders>
              <w:top w:val="single" w:sz="8" w:space="0" w:color="D2D2D2"/>
              <w:left w:val="single" w:sz="4" w:space="0" w:color="D2D2D2"/>
              <w:bottom w:val="single" w:sz="8" w:space="0" w:color="D2D2D2"/>
              <w:right w:val="single" w:sz="8" w:space="0" w:color="D2D2D2"/>
            </w:tcBorders>
          </w:tcPr>
          <w:p w:rsidR="005005FE" w:rsidRDefault="005005FE" w:rsidP="00FD5863">
            <w:pPr>
              <w:tabs>
                <w:tab w:val="left" w:pos="2080"/>
              </w:tabs>
              <w:spacing w:before="23" w:after="0"/>
              <w:ind w:left="30" w:right="-20"/>
              <w:rPr>
                <w:rFonts w:ascii="Arial" w:eastAsia="Arial" w:hAnsi="Arial" w:cs="Arial"/>
                <w:sz w:val="20"/>
              </w:rPr>
            </w:pPr>
            <w:r>
              <w:rPr>
                <w:rFonts w:ascii="Arial" w:eastAsia="Arial" w:hAnsi="Arial" w:cs="Arial"/>
                <w:sz w:val="20"/>
              </w:rPr>
              <w:t>add</w:t>
            </w:r>
            <w:r>
              <w:rPr>
                <w:rFonts w:ascii="Arial" w:eastAsia="Arial" w:hAnsi="Arial" w:cs="Arial"/>
                <w:sz w:val="20"/>
              </w:rPr>
              <w:tab/>
              <w:t>Secondary Requirement</w:t>
            </w:r>
          </w:p>
        </w:tc>
        <w:tc>
          <w:tcPr>
            <w:tcW w:w="6617" w:type="dxa"/>
            <w:gridSpan w:val="3"/>
            <w:tcBorders>
              <w:top w:val="single" w:sz="8" w:space="0" w:color="D2D2D2"/>
              <w:left w:val="single" w:sz="8" w:space="0" w:color="D2D2D2"/>
              <w:bottom w:val="single" w:sz="8" w:space="0" w:color="D2D2D2"/>
              <w:right w:val="single" w:sz="8" w:space="0" w:color="D2D2D2"/>
            </w:tcBorders>
          </w:tcPr>
          <w:p w:rsidR="005005FE" w:rsidRDefault="00B204E2" w:rsidP="00FD5863">
            <w:r>
              <w:rPr>
                <w:noProof/>
              </w:rPr>
              <mc:AlternateContent>
                <mc:Choice Requires="wpg">
                  <w:drawing>
                    <wp:anchor distT="0" distB="0" distL="114300" distR="114300" simplePos="0" relativeHeight="251760640" behindDoc="1" locked="0" layoutInCell="1" allowOverlap="1" wp14:anchorId="04E71358" wp14:editId="2FDDC26E">
                      <wp:simplePos x="0" y="0"/>
                      <wp:positionH relativeFrom="page">
                        <wp:posOffset>4194175</wp:posOffset>
                      </wp:positionH>
                      <wp:positionV relativeFrom="page">
                        <wp:posOffset>218440</wp:posOffset>
                      </wp:positionV>
                      <wp:extent cx="2133600" cy="215900"/>
                      <wp:effectExtent l="0" t="0" r="0" b="0"/>
                      <wp:wrapNone/>
                      <wp:docPr id="30" name="Group 4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215900"/>
                                <a:chOff x="12128" y="5763"/>
                                <a:chExt cx="3360" cy="340"/>
                              </a:xfrm>
                            </wpg:grpSpPr>
                            <wps:wsp>
                              <wps:cNvPr id="31" name="Freeform 4548"/>
                              <wps:cNvSpPr>
                                <a:spLocks/>
                              </wps:cNvSpPr>
                              <wps:spPr bwMode="auto">
                                <a:xfrm>
                                  <a:off x="12128" y="5763"/>
                                  <a:ext cx="3360" cy="340"/>
                                </a:xfrm>
                                <a:custGeom>
                                  <a:avLst/>
                                  <a:gdLst>
                                    <a:gd name="T0" fmla="+- 0 15488 12128"/>
                                    <a:gd name="T1" fmla="*/ T0 w 3360"/>
                                    <a:gd name="T2" fmla="+- 0 5763 5763"/>
                                    <a:gd name="T3" fmla="*/ 5763 h 340"/>
                                    <a:gd name="T4" fmla="+- 0 12128 12128"/>
                                    <a:gd name="T5" fmla="*/ T4 w 3360"/>
                                    <a:gd name="T6" fmla="+- 0 5763 5763"/>
                                    <a:gd name="T7" fmla="*/ 5763 h 340"/>
                                    <a:gd name="T8" fmla="+- 0 12128 12128"/>
                                    <a:gd name="T9" fmla="*/ T8 w 3360"/>
                                    <a:gd name="T10" fmla="+- 0 6103 5763"/>
                                    <a:gd name="T11" fmla="*/ 6103 h 340"/>
                                    <a:gd name="T12" fmla="+- 0 15488 12128"/>
                                    <a:gd name="T13" fmla="*/ T12 w 3360"/>
                                    <a:gd name="T14" fmla="+- 0 6103 5763"/>
                                    <a:gd name="T15" fmla="*/ 6103 h 340"/>
                                    <a:gd name="T16" fmla="+- 0 15488 12128"/>
                                    <a:gd name="T17" fmla="*/ T16 w 3360"/>
                                    <a:gd name="T18" fmla="+- 0 6059 5763"/>
                                    <a:gd name="T19" fmla="*/ 6059 h 340"/>
                                    <a:gd name="T20" fmla="+- 0 14615 12128"/>
                                    <a:gd name="T21" fmla="*/ T20 w 3360"/>
                                    <a:gd name="T22" fmla="+- 0 6059 5763"/>
                                    <a:gd name="T23" fmla="*/ 6059 h 340"/>
                                    <a:gd name="T24" fmla="+- 0 14615 12128"/>
                                    <a:gd name="T25" fmla="*/ T24 w 3360"/>
                                    <a:gd name="T26" fmla="+- 0 5782 5763"/>
                                    <a:gd name="T27" fmla="*/ 5782 h 340"/>
                                    <a:gd name="T28" fmla="+- 0 15488 12128"/>
                                    <a:gd name="T29" fmla="*/ T28 w 3360"/>
                                    <a:gd name="T30" fmla="+- 0 5782 5763"/>
                                    <a:gd name="T31" fmla="*/ 5782 h 340"/>
                                    <a:gd name="T32" fmla="+- 0 15488 12128"/>
                                    <a:gd name="T33" fmla="*/ T32 w 3360"/>
                                    <a:gd name="T34" fmla="+- 0 5763 5763"/>
                                    <a:gd name="T35" fmla="*/ 576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60" h="340">
                                      <a:moveTo>
                                        <a:pt x="3360" y="0"/>
                                      </a:moveTo>
                                      <a:lnTo>
                                        <a:pt x="0" y="0"/>
                                      </a:lnTo>
                                      <a:lnTo>
                                        <a:pt x="0" y="340"/>
                                      </a:lnTo>
                                      <a:lnTo>
                                        <a:pt x="3360" y="340"/>
                                      </a:lnTo>
                                      <a:lnTo>
                                        <a:pt x="3360" y="296"/>
                                      </a:lnTo>
                                      <a:lnTo>
                                        <a:pt x="2487" y="296"/>
                                      </a:lnTo>
                                      <a:lnTo>
                                        <a:pt x="2487" y="19"/>
                                      </a:lnTo>
                                      <a:lnTo>
                                        <a:pt x="3360" y="19"/>
                                      </a:lnTo>
                                      <a:lnTo>
                                        <a:pt x="336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549"/>
                              <wps:cNvSpPr>
                                <a:spLocks/>
                              </wps:cNvSpPr>
                              <wps:spPr bwMode="auto">
                                <a:xfrm>
                                  <a:off x="12128" y="5763"/>
                                  <a:ext cx="3360" cy="340"/>
                                </a:xfrm>
                                <a:custGeom>
                                  <a:avLst/>
                                  <a:gdLst>
                                    <a:gd name="T0" fmla="+- 0 15449 12128"/>
                                    <a:gd name="T1" fmla="*/ T0 w 3360"/>
                                    <a:gd name="T2" fmla="+- 0 5782 5763"/>
                                    <a:gd name="T3" fmla="*/ 5782 h 340"/>
                                    <a:gd name="T4" fmla="+- 0 15488 12128"/>
                                    <a:gd name="T5" fmla="*/ T4 w 3360"/>
                                    <a:gd name="T6" fmla="+- 0 5782 5763"/>
                                    <a:gd name="T7" fmla="*/ 5782 h 340"/>
                                    <a:gd name="T8" fmla="+- 0 15449 12128"/>
                                    <a:gd name="T9" fmla="*/ T8 w 3360"/>
                                    <a:gd name="T10" fmla="+- 0 5782 5763"/>
                                    <a:gd name="T11" fmla="*/ 5782 h 340"/>
                                  </a:gdLst>
                                  <a:ahLst/>
                                  <a:cxnLst>
                                    <a:cxn ang="0">
                                      <a:pos x="T1" y="T3"/>
                                    </a:cxn>
                                    <a:cxn ang="0">
                                      <a:pos x="T5" y="T7"/>
                                    </a:cxn>
                                    <a:cxn ang="0">
                                      <a:pos x="T9" y="T11"/>
                                    </a:cxn>
                                  </a:cxnLst>
                                  <a:rect l="0" t="0" r="r" b="b"/>
                                  <a:pathLst>
                                    <a:path w="3360" h="340">
                                      <a:moveTo>
                                        <a:pt x="3321" y="19"/>
                                      </a:moveTo>
                                      <a:lnTo>
                                        <a:pt x="3360" y="19"/>
                                      </a:lnTo>
                                      <a:lnTo>
                                        <a:pt x="3321" y="19"/>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7" o:spid="_x0000_s1026" style="position:absolute;margin-left:330.25pt;margin-top:17.2pt;width:168pt;height:17pt;z-index:-251555840;mso-position-horizontal-relative:page;mso-position-vertical-relative:page" coordorigin="12128,5763" coordsize="336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">
                      <v:shape id="Freeform 4548" o:spid="_x0000_s1027" style="position:absolute;left:12128;top:5763;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b3cQA&#10;AADbAAAADwAAAGRycy9kb3ducmV2LnhtbESPzWrDMBCE74G8g9hAbrGc1CnFtRxCSCGXHur2ATbW&#10;+qexVsZSbOftq0Khx2FmvmGyw2w6MdLgWssKtlEMgri0uuVawdfn2+YFhPPIGjvLpOBBDg75cpFh&#10;qu3EHzQWvhYBwi5FBY33fSqlKxsy6CLbEwevsoNBH+RQSz3gFOCmk7s4fpYGWw4LDfZ0aqi8FXej&#10;4Lz/9kl3rd/bc3G8Xqok2RtjlVqv5uMrCE+z/w//tS9awdM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W93EAAAA2wAAAA8AAAAAAAAAAAAAAAAAmAIAAGRycy9k&#10;b3ducmV2LnhtbFBLBQYAAAAABAAEAPUAAACJAwAAAAA=&#10;" path="m3360,l,,,340r3360,l3360,296r-873,l2487,19r873,l3360,e" fillcolor="#dfdfdf" stroked="f">
                        <v:path arrowok="t" o:connecttype="custom" o:connectlocs="3360,5763;0,5763;0,6103;3360,6103;3360,6059;2487,6059;2487,5782;3360,5782;3360,5763" o:connectangles="0,0,0,0,0,0,0,0,0"/>
                      </v:shape>
                      <v:shape id="Freeform 4549" o:spid="_x0000_s1028" style="position:absolute;left:12128;top:5763;width:3360;height:340;visibility:visible;mso-wrap-style:square;v-text-anchor:top" coordsize="33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FqsAA&#10;AADbAAAADwAAAGRycy9kb3ducmV2LnhtbESPwcrCMBCE74LvEFbwpqlaRapRRBS8eLD//wBrs7bV&#10;ZlOaqPXtjSB4HGbmG2a5bk0lHtS40rKC0TACQZxZXXKu4P9vP5iDcB5ZY2WZFLzIwXrV7Swx0fbJ&#10;J3qkPhcBwi5BBYX3dSKlywoy6Ia2Jg7exTYGfZBNLnWDzwA3lRxH0UwaLDksFFjTtqDslt6Ngt30&#10;6uPqnB/LXbo5Hy5xPDXGKtXvtZsFCE+t/4W/7YNWMBnD50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3FqsAAAADbAAAADwAAAAAAAAAAAAAAAACYAgAAZHJzL2Rvd25y&#10;ZXYueG1sUEsFBgAAAAAEAAQA9QAAAIUDAAAAAA==&#10;" path="m3321,19r39,l3321,19e" fillcolor="#dfdfdf" stroked="f">
                        <v:path arrowok="t" o:connecttype="custom" o:connectlocs="3321,5782;3360,5782;3321,5782" o:connectangles="0,0,0"/>
                      </v:shape>
                      <w10:wrap anchorx="page" anchory="page"/>
                    </v:group>
                  </w:pict>
                </mc:Fallback>
              </mc:AlternateContent>
            </w:r>
          </w:p>
        </w:tc>
        <w:tc>
          <w:tcPr>
            <w:tcW w:w="335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4362" w:type="dxa"/>
            <w:tcBorders>
              <w:top w:val="single" w:sz="8" w:space="0" w:color="D2D2D2"/>
              <w:left w:val="single" w:sz="4" w:space="0" w:color="D2D2D2"/>
              <w:bottom w:val="single" w:sz="4" w:space="0" w:color="D2D2D2"/>
              <w:right w:val="single" w:sz="8" w:space="0" w:color="D2D2D2"/>
            </w:tcBorders>
            <w:shd w:val="clear" w:color="auto" w:fill="DFDFDF"/>
          </w:tcPr>
          <w:p w:rsidR="005005FE" w:rsidRDefault="005005FE" w:rsidP="00FD5863">
            <w:pPr>
              <w:spacing w:before="23" w:after="0"/>
              <w:ind w:left="2195" w:right="-40"/>
              <w:rPr>
                <w:rFonts w:ascii="Arial" w:eastAsia="Arial" w:hAnsi="Arial" w:cs="Arial"/>
                <w:sz w:val="20"/>
              </w:rPr>
            </w:pPr>
            <w:r>
              <w:rPr>
                <w:rFonts w:ascii="Arial" w:eastAsia="Arial" w:hAnsi="Arial" w:cs="Arial"/>
                <w:b/>
                <w:bCs/>
                <w:sz w:val="20"/>
              </w:rPr>
              <w:t>Total Operational Risk</w:t>
            </w:r>
          </w:p>
        </w:tc>
        <w:tc>
          <w:tcPr>
            <w:tcW w:w="6617" w:type="dxa"/>
            <w:gridSpan w:val="3"/>
            <w:tcBorders>
              <w:top w:val="single" w:sz="8" w:space="0" w:color="D2D2D2"/>
              <w:left w:val="single" w:sz="8" w:space="0" w:color="D2D2D2"/>
              <w:bottom w:val="single" w:sz="4" w:space="0" w:color="D2D2D2"/>
              <w:right w:val="single" w:sz="8" w:space="0" w:color="D2D2D2"/>
            </w:tcBorders>
            <w:shd w:val="clear" w:color="auto" w:fill="DFDFDF"/>
          </w:tcPr>
          <w:p w:rsidR="005005FE" w:rsidRDefault="005005FE" w:rsidP="00FD5863"/>
        </w:tc>
        <w:tc>
          <w:tcPr>
            <w:tcW w:w="3355" w:type="dxa"/>
            <w:tcBorders>
              <w:top w:val="single" w:sz="8" w:space="0" w:color="D2D2D2"/>
              <w:left w:val="single" w:sz="8" w:space="0" w:color="D2D2D2"/>
              <w:bottom w:val="single" w:sz="4" w:space="0" w:color="D2D2D2"/>
              <w:right w:val="single" w:sz="16" w:space="0" w:color="DFDFDF"/>
            </w:tcBorders>
          </w:tcPr>
          <w:p w:rsidR="005005FE" w:rsidRDefault="005005FE" w:rsidP="00FD5863"/>
        </w:tc>
      </w:tr>
    </w:tbl>
    <w:p w:rsidR="005005FE" w:rsidRDefault="005005FE" w:rsidP="005005FE">
      <w:pPr>
        <w:spacing w:before="67" w:after="0"/>
        <w:ind w:left="5262"/>
        <w:rPr>
          <w:rFonts w:ascii="Arial" w:eastAsia="Arial Narrow" w:hAnsi="Arial" w:cs="Arial"/>
          <w:b/>
          <w:position w:val="-1"/>
          <w:sz w:val="26"/>
          <w:szCs w:val="26"/>
        </w:rPr>
      </w:pPr>
    </w:p>
    <w:p w:rsidR="005005FE" w:rsidRDefault="005005FE" w:rsidP="005005FE">
      <w:pPr>
        <w:spacing w:after="0"/>
        <w:rPr>
          <w:rFonts w:ascii="Arial" w:eastAsia="Arial Narrow" w:hAnsi="Arial" w:cs="Arial"/>
          <w:b/>
          <w:position w:val="-1"/>
          <w:sz w:val="26"/>
          <w:szCs w:val="26"/>
        </w:rPr>
      </w:pPr>
      <w:r>
        <w:rPr>
          <w:rFonts w:ascii="Arial" w:eastAsia="Arial Narrow" w:hAnsi="Arial" w:cs="Arial"/>
          <w:b/>
          <w:position w:val="-1"/>
          <w:sz w:val="26"/>
          <w:szCs w:val="26"/>
        </w:rP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2208" behindDoc="0" locked="0" layoutInCell="1" allowOverlap="1" wp14:anchorId="6978C26C" wp14:editId="58C7A43A">
                <wp:simplePos x="0" y="0"/>
                <wp:positionH relativeFrom="column">
                  <wp:posOffset>7386320</wp:posOffset>
                </wp:positionH>
                <wp:positionV relativeFrom="paragraph">
                  <wp:posOffset>183515</wp:posOffset>
                </wp:positionV>
                <wp:extent cx="1714500" cy="200025"/>
                <wp:effectExtent l="0" t="0" r="19050" b="28575"/>
                <wp:wrapNone/>
                <wp:docPr id="29" name="Rectangle 4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ICS</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7" o:spid="_x0000_s1077" style="position:absolute;left:0;text-align:left;margin-left:581.6pt;margin-top:14.45pt;width:13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Nnp9t0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ICS</w:t>
                      </w:r>
                    </w:p>
                  </w:txbxContent>
                </v:textbox>
              </v:rect>
            </w:pict>
          </mc:Fallback>
        </mc:AlternateContent>
      </w:r>
      <w:r w:rsidR="005005FE">
        <w:rPr>
          <w:rFonts w:ascii="Arial" w:eastAsia="Arial" w:hAnsi="Arial" w:cs="Arial"/>
          <w:b/>
          <w:bCs/>
          <w:sz w:val="20"/>
        </w:rPr>
        <w:t>Income Statement</w:t>
      </w:r>
    </w:p>
    <w:p w:rsidR="005005FE" w:rsidRDefault="005005FE" w:rsidP="005005FE">
      <w:pPr>
        <w:spacing w:after="0" w:line="200" w:lineRule="exact"/>
        <w:rPr>
          <w:sz w:val="20"/>
        </w:rPr>
      </w:pPr>
    </w:p>
    <w:p w:rsidR="005005FE" w:rsidRPr="002B5FAF" w:rsidRDefault="005005FE" w:rsidP="005005FE">
      <w:pPr>
        <w:spacing w:after="0"/>
        <w:ind w:left="164" w:right="-20"/>
        <w:rPr>
          <w:rFonts w:ascii="Arial" w:eastAsia="Arial" w:hAnsi="Arial" w:cs="Arial"/>
          <w:sz w:val="18"/>
          <w:szCs w:val="18"/>
        </w:rPr>
      </w:pPr>
      <w:r w:rsidRPr="002B5FAF">
        <w:rPr>
          <w:rFonts w:ascii="Arial" w:eastAsia="Arial" w:hAnsi="Arial" w:cs="Arial"/>
          <w:b/>
          <w:bCs/>
          <w:sz w:val="18"/>
          <w:szCs w:val="18"/>
        </w:rPr>
        <w:t>Revenue</w:t>
      </w:r>
    </w:p>
    <w:tbl>
      <w:tblPr>
        <w:tblW w:w="14333" w:type="dxa"/>
        <w:tblInd w:w="112" w:type="dxa"/>
        <w:tblLayout w:type="fixed"/>
        <w:tblCellMar>
          <w:left w:w="0" w:type="dxa"/>
          <w:right w:w="0" w:type="dxa"/>
        </w:tblCellMar>
        <w:tblLook w:val="01E0" w:firstRow="1" w:lastRow="1" w:firstColumn="1" w:lastColumn="1" w:noHBand="0" w:noVBand="0"/>
      </w:tblPr>
      <w:tblGrid>
        <w:gridCol w:w="4376"/>
        <w:gridCol w:w="2489"/>
        <w:gridCol w:w="2489"/>
        <w:gridCol w:w="2489"/>
        <w:gridCol w:w="2490"/>
      </w:tblGrid>
      <w:tr w:rsidR="005005FE" w:rsidTr="00FD5863">
        <w:trPr>
          <w:trHeight w:hRule="exact" w:val="340"/>
        </w:trPr>
        <w:tc>
          <w:tcPr>
            <w:tcW w:w="4376" w:type="dxa"/>
            <w:tcBorders>
              <w:top w:val="nil"/>
              <w:left w:val="single" w:sz="9" w:space="0" w:color="D2D2D2"/>
              <w:bottom w:val="single" w:sz="8" w:space="0" w:color="D2D2D2"/>
              <w:right w:val="single" w:sz="8" w:space="0" w:color="D2D2D2"/>
            </w:tcBorders>
            <w:shd w:val="clear" w:color="auto" w:fill="E4E4E4"/>
          </w:tcPr>
          <w:p w:rsidR="005005FE" w:rsidRDefault="005005FE" w:rsidP="00FD5863"/>
        </w:tc>
        <w:tc>
          <w:tcPr>
            <w:tcW w:w="4978"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2112" w:right="2035"/>
              <w:jc w:val="center"/>
              <w:rPr>
                <w:rFonts w:ascii="Arial" w:eastAsia="Arial" w:hAnsi="Arial" w:cs="Arial"/>
                <w:sz w:val="20"/>
              </w:rPr>
            </w:pPr>
            <w:r>
              <w:rPr>
                <w:rFonts w:ascii="Arial" w:eastAsia="Arial" w:hAnsi="Arial" w:cs="Arial"/>
                <w:b/>
                <w:bCs/>
                <w:sz w:val="20"/>
              </w:rPr>
              <w:t>Current</w:t>
            </w:r>
          </w:p>
        </w:tc>
        <w:tc>
          <w:tcPr>
            <w:tcW w:w="4979"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3" w:after="0"/>
              <w:ind w:left="2211" w:right="2190"/>
              <w:jc w:val="center"/>
              <w:rPr>
                <w:rFonts w:ascii="Arial" w:eastAsia="Arial" w:hAnsi="Arial" w:cs="Arial"/>
                <w:sz w:val="20"/>
              </w:rPr>
            </w:pPr>
            <w:r>
              <w:rPr>
                <w:rFonts w:ascii="Arial" w:eastAsia="Arial" w:hAnsi="Arial" w:cs="Arial"/>
                <w:b/>
                <w:bCs/>
                <w:sz w:val="20"/>
              </w:rPr>
              <w:t>Prior</w:t>
            </w:r>
          </w:p>
        </w:tc>
      </w:tr>
      <w:tr w:rsidR="005005FE" w:rsidTr="00FD5863">
        <w:trPr>
          <w:trHeight w:hRule="exact" w:val="526"/>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24" w:after="0"/>
              <w:ind w:left="534" w:right="-20"/>
              <w:rPr>
                <w:rFonts w:ascii="Arial" w:eastAsia="Arial" w:hAnsi="Arial" w:cs="Arial"/>
                <w:sz w:val="20"/>
              </w:rPr>
            </w:pPr>
            <w:r>
              <w:rPr>
                <w:rFonts w:ascii="Arial" w:eastAsia="Arial" w:hAnsi="Arial" w:cs="Arial"/>
                <w:sz w:val="20"/>
              </w:rPr>
              <w:t>Profits (Losses) from trading in securities /</w:t>
            </w:r>
          </w:p>
          <w:p w:rsidR="005005FE" w:rsidRDefault="005005FE" w:rsidP="00FD5863">
            <w:pPr>
              <w:spacing w:after="0" w:line="223" w:lineRule="exact"/>
              <w:ind w:left="2480" w:right="-40"/>
              <w:rPr>
                <w:rFonts w:ascii="Arial" w:eastAsia="Arial" w:hAnsi="Arial" w:cs="Arial"/>
                <w:sz w:val="20"/>
              </w:rPr>
            </w:pPr>
            <w:r>
              <w:rPr>
                <w:rFonts w:ascii="Arial" w:eastAsia="Arial" w:hAnsi="Arial" w:cs="Arial"/>
                <w:sz w:val="20"/>
              </w:rPr>
              <w:t>derivatives: Realised</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tcBorders>
              <w:top w:val="single" w:sz="8" w:space="0" w:color="D2D2D2"/>
              <w:left w:val="single" w:sz="8" w:space="0" w:color="D2D2D2"/>
              <w:bottom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right="11"/>
              <w:jc w:val="right"/>
              <w:rPr>
                <w:rFonts w:ascii="Arial" w:eastAsia="Arial" w:hAnsi="Arial" w:cs="Arial"/>
                <w:sz w:val="20"/>
              </w:rPr>
            </w:pPr>
            <w:r>
              <w:rPr>
                <w:rFonts w:ascii="Arial" w:eastAsia="Arial" w:hAnsi="Arial" w:cs="Arial"/>
                <w:sz w:val="20"/>
              </w:rPr>
              <w:t>Unrealised</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tcBorders>
              <w:top w:val="single" w:sz="8" w:space="0" w:color="D2D2D2"/>
              <w:left w:val="single" w:sz="8" w:space="0" w:color="D2D2D2"/>
              <w:bottom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left="2579" w:right="-20"/>
              <w:rPr>
                <w:rFonts w:ascii="Arial" w:eastAsia="Arial" w:hAnsi="Arial" w:cs="Arial"/>
                <w:sz w:val="20"/>
              </w:rPr>
            </w:pPr>
            <w:r>
              <w:rPr>
                <w:rFonts w:ascii="Arial" w:eastAsia="Arial" w:hAnsi="Arial" w:cs="Arial"/>
                <w:sz w:val="20"/>
              </w:rPr>
              <w:t>Brokerage: Equities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val="restart"/>
            <w:tcBorders>
              <w:top w:val="single" w:sz="8" w:space="0" w:color="D2D2D2"/>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val="restart"/>
            <w:tcBorders>
              <w:top w:val="single" w:sz="8" w:space="0" w:color="D2D2D2"/>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3" w:after="0"/>
              <w:ind w:right="10"/>
              <w:jc w:val="right"/>
              <w:rPr>
                <w:rFonts w:ascii="Arial" w:eastAsia="Arial" w:hAnsi="Arial" w:cs="Arial"/>
                <w:sz w:val="20"/>
              </w:rPr>
            </w:pPr>
            <w:r>
              <w:rPr>
                <w:rFonts w:ascii="Arial" w:eastAsia="Arial" w:hAnsi="Arial" w:cs="Arial"/>
                <w:sz w:val="20"/>
              </w:rPr>
              <w:t>Warrants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3" w:after="0"/>
              <w:ind w:left="1156" w:right="-20"/>
              <w:rPr>
                <w:rFonts w:ascii="Arial" w:eastAsia="Arial" w:hAnsi="Arial" w:cs="Arial"/>
                <w:sz w:val="20"/>
              </w:rPr>
            </w:pPr>
            <w:r>
              <w:rPr>
                <w:rFonts w:ascii="Arial" w:eastAsia="Arial" w:hAnsi="Arial" w:cs="Arial"/>
                <w:sz w:val="20"/>
              </w:rPr>
              <w:t>Futures / Exchange Traded Options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right="10"/>
              <w:jc w:val="right"/>
              <w:rPr>
                <w:rFonts w:ascii="Arial" w:eastAsia="Arial" w:hAnsi="Arial" w:cs="Arial"/>
                <w:sz w:val="20"/>
              </w:rPr>
            </w:pPr>
            <w:r>
              <w:rPr>
                <w:rFonts w:ascii="Arial" w:eastAsia="Arial" w:hAnsi="Arial" w:cs="Arial"/>
                <w:sz w:val="20"/>
              </w:rPr>
              <w:t>Debt</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bottom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bottom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right="10"/>
              <w:jc w:val="right"/>
              <w:rPr>
                <w:rFonts w:ascii="Arial" w:eastAsia="Arial" w:hAnsi="Arial" w:cs="Arial"/>
                <w:sz w:val="20"/>
              </w:rPr>
            </w:pPr>
            <w:r>
              <w:rPr>
                <w:rFonts w:ascii="Arial" w:eastAsia="Arial" w:hAnsi="Arial" w:cs="Arial"/>
                <w:sz w:val="20"/>
              </w:rPr>
              <w:t>Other</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tcBorders>
              <w:top w:val="single" w:sz="8" w:space="0" w:color="D2D2D2"/>
              <w:left w:val="single" w:sz="8" w:space="0" w:color="D2D2D2"/>
              <w:bottom w:val="single" w:sz="8" w:space="0" w:color="D2D2D2"/>
              <w:right w:val="single" w:sz="8" w:space="0" w:color="D2D2D2"/>
            </w:tcBorders>
          </w:tcPr>
          <w:p w:rsidR="005005FE" w:rsidRDefault="005005FE" w:rsidP="00FD5863"/>
        </w:tc>
      </w:tr>
      <w:tr w:rsidR="005005FE" w:rsidTr="00FD5863">
        <w:trPr>
          <w:trHeight w:hRule="exact" w:val="526"/>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31" w:after="0" w:line="224" w:lineRule="exact"/>
              <w:ind w:left="2768" w:right="-23" w:hanging="2745"/>
              <w:rPr>
                <w:rFonts w:ascii="Arial" w:eastAsia="Arial" w:hAnsi="Arial" w:cs="Arial"/>
                <w:sz w:val="20"/>
              </w:rPr>
            </w:pPr>
            <w:r>
              <w:rPr>
                <w:rFonts w:ascii="Arial" w:eastAsia="Arial" w:hAnsi="Arial" w:cs="Arial"/>
                <w:sz w:val="20"/>
              </w:rPr>
              <w:t>Underwriting commission (less sub-underwriting commission paid)</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val="restart"/>
            <w:tcBorders>
              <w:top w:val="single" w:sz="8" w:space="0" w:color="D2D2D2"/>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val="restart"/>
            <w:tcBorders>
              <w:top w:val="single" w:sz="8" w:space="0" w:color="D2D2D2"/>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left="1701" w:right="-20"/>
              <w:rPr>
                <w:rFonts w:ascii="Arial" w:eastAsia="Arial" w:hAnsi="Arial" w:cs="Arial"/>
                <w:sz w:val="20"/>
              </w:rPr>
            </w:pPr>
            <w:r>
              <w:rPr>
                <w:rFonts w:ascii="Arial" w:eastAsia="Arial" w:hAnsi="Arial" w:cs="Arial"/>
                <w:sz w:val="20"/>
              </w:rPr>
              <w:t>Sub-underwriting commission</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right="11"/>
              <w:jc w:val="right"/>
              <w:rPr>
                <w:rFonts w:ascii="Arial" w:eastAsia="Arial" w:hAnsi="Arial" w:cs="Arial"/>
                <w:sz w:val="20"/>
              </w:rPr>
            </w:pPr>
            <w:r>
              <w:rPr>
                <w:rFonts w:ascii="Arial" w:eastAsia="Arial" w:hAnsi="Arial" w:cs="Arial"/>
                <w:sz w:val="20"/>
              </w:rPr>
              <w:t>Dividends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right="10"/>
              <w:jc w:val="right"/>
              <w:rPr>
                <w:rFonts w:ascii="Arial" w:eastAsia="Arial" w:hAnsi="Arial" w:cs="Arial"/>
                <w:sz w:val="20"/>
              </w:rPr>
            </w:pPr>
            <w:r>
              <w:rPr>
                <w:rFonts w:ascii="Arial" w:eastAsia="Arial" w:hAnsi="Arial" w:cs="Arial"/>
                <w:sz w:val="20"/>
              </w:rPr>
              <w:t>Interest</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526"/>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32" w:after="0" w:line="224" w:lineRule="exact"/>
              <w:ind w:left="2156" w:right="-23" w:hanging="2033"/>
              <w:rPr>
                <w:rFonts w:ascii="Arial" w:eastAsia="Arial" w:hAnsi="Arial" w:cs="Arial"/>
                <w:sz w:val="20"/>
              </w:rPr>
            </w:pPr>
            <w:r>
              <w:rPr>
                <w:rFonts w:ascii="Arial" w:eastAsia="Arial" w:hAnsi="Arial" w:cs="Arial"/>
                <w:sz w:val="20"/>
              </w:rPr>
              <w:t>Bad debts recovered and provision for doubtful debts no longer required</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right="10"/>
              <w:jc w:val="right"/>
              <w:rPr>
                <w:rFonts w:ascii="Arial" w:eastAsia="Arial" w:hAnsi="Arial" w:cs="Arial"/>
                <w:sz w:val="20"/>
              </w:rPr>
            </w:pPr>
            <w:r>
              <w:rPr>
                <w:rFonts w:ascii="Arial" w:eastAsia="Arial" w:hAnsi="Arial" w:cs="Arial"/>
                <w:sz w:val="20"/>
              </w:rPr>
              <w:t>Directors' fees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right="10"/>
              <w:jc w:val="right"/>
              <w:rPr>
                <w:rFonts w:ascii="Arial" w:eastAsia="Arial" w:hAnsi="Arial" w:cs="Arial"/>
                <w:sz w:val="20"/>
              </w:rPr>
            </w:pPr>
            <w:r>
              <w:rPr>
                <w:rFonts w:ascii="Arial" w:eastAsia="Arial" w:hAnsi="Arial" w:cs="Arial"/>
                <w:sz w:val="20"/>
              </w:rPr>
              <w:t>Handling fees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3" w:after="0"/>
              <w:ind w:left="2113" w:right="-20"/>
              <w:rPr>
                <w:rFonts w:ascii="Arial" w:eastAsia="Arial" w:hAnsi="Arial" w:cs="Arial"/>
                <w:sz w:val="20"/>
              </w:rPr>
            </w:pPr>
            <w:r>
              <w:rPr>
                <w:rFonts w:ascii="Arial" w:eastAsia="Arial" w:hAnsi="Arial" w:cs="Arial"/>
                <w:sz w:val="20"/>
              </w:rPr>
              <w:t>Corporate Advisory Fees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left="89" w:right="-20"/>
              <w:rPr>
                <w:rFonts w:ascii="Arial" w:eastAsia="Arial" w:hAnsi="Arial" w:cs="Arial"/>
                <w:sz w:val="20"/>
              </w:rPr>
            </w:pPr>
            <w:r>
              <w:rPr>
                <w:rFonts w:ascii="Arial" w:eastAsia="Arial" w:hAnsi="Arial" w:cs="Arial"/>
                <w:sz w:val="20"/>
              </w:rPr>
              <w:t>Financial planning / Portfolio Management Fees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376" w:type="dxa"/>
            <w:tcBorders>
              <w:top w:val="single" w:sz="8" w:space="0" w:color="D2D2D2"/>
              <w:left w:val="single" w:sz="9" w:space="0" w:color="D2D2D2"/>
              <w:bottom w:val="single" w:sz="8" w:space="0" w:color="D2D2D2"/>
              <w:right w:val="single" w:sz="8" w:space="0" w:color="D2D2D2"/>
            </w:tcBorders>
          </w:tcPr>
          <w:p w:rsidR="005005FE" w:rsidRDefault="005005FE" w:rsidP="00FD5863">
            <w:pPr>
              <w:spacing w:before="42" w:after="0"/>
              <w:ind w:left="2723" w:right="-20"/>
              <w:rPr>
                <w:rFonts w:ascii="Arial" w:eastAsia="Arial" w:hAnsi="Arial" w:cs="Arial"/>
                <w:sz w:val="20"/>
              </w:rPr>
            </w:pPr>
            <w:r>
              <w:rPr>
                <w:rFonts w:ascii="Arial" w:eastAsia="Arial" w:hAnsi="Arial" w:cs="Arial"/>
                <w:sz w:val="20"/>
              </w:rPr>
              <w:t>Management fees</w:t>
            </w:r>
          </w:p>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89" w:type="dxa"/>
            <w:vMerge/>
            <w:tcBorders>
              <w:left w:val="single" w:sz="8"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90" w:type="dxa"/>
            <w:vMerge/>
            <w:tcBorders>
              <w:left w:val="single" w:sz="8" w:space="0" w:color="D2D2D2"/>
              <w:right w:val="single" w:sz="8" w:space="0" w:color="D2D2D2"/>
            </w:tcBorders>
          </w:tcPr>
          <w:p w:rsidR="005005FE" w:rsidRDefault="005005FE" w:rsidP="00FD5863"/>
        </w:tc>
      </w:tr>
      <w:tr w:rsidR="005005FE" w:rsidTr="00FD5863">
        <w:trPr>
          <w:trHeight w:hRule="exact" w:val="335"/>
        </w:trPr>
        <w:tc>
          <w:tcPr>
            <w:tcW w:w="4376" w:type="dxa"/>
            <w:tcBorders>
              <w:top w:val="single" w:sz="8" w:space="0" w:color="D2D2D2"/>
              <w:left w:val="single" w:sz="9" w:space="0" w:color="D2D2D2"/>
              <w:bottom w:val="single" w:sz="4" w:space="0" w:color="D2D2D2"/>
              <w:right w:val="single" w:sz="8" w:space="0" w:color="D2D2D2"/>
            </w:tcBorders>
          </w:tcPr>
          <w:p w:rsidR="005005FE" w:rsidRDefault="005005FE" w:rsidP="00FD5863">
            <w:pPr>
              <w:spacing w:before="42" w:after="0"/>
              <w:ind w:left="523" w:right="-20"/>
              <w:rPr>
                <w:rFonts w:ascii="Arial" w:eastAsia="Arial" w:hAnsi="Arial" w:cs="Arial"/>
                <w:sz w:val="20"/>
              </w:rPr>
            </w:pPr>
            <w:r>
              <w:rPr>
                <w:rFonts w:ascii="Arial" w:eastAsia="Arial" w:hAnsi="Arial" w:cs="Arial"/>
                <w:sz w:val="20"/>
              </w:rPr>
              <w:t>Other fee received from associated entities</w:t>
            </w:r>
          </w:p>
        </w:tc>
        <w:tc>
          <w:tcPr>
            <w:tcW w:w="248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89" w:type="dxa"/>
            <w:vMerge/>
            <w:tcBorders>
              <w:left w:val="single" w:sz="8" w:space="0" w:color="D2D2D2"/>
              <w:bottom w:val="single" w:sz="4" w:space="0" w:color="D2D2D2"/>
              <w:right w:val="single" w:sz="8" w:space="0" w:color="D2D2D2"/>
            </w:tcBorders>
          </w:tcPr>
          <w:p w:rsidR="005005FE" w:rsidRDefault="005005FE" w:rsidP="00FD5863"/>
        </w:tc>
        <w:tc>
          <w:tcPr>
            <w:tcW w:w="248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90" w:type="dxa"/>
            <w:vMerge/>
            <w:tcBorders>
              <w:left w:val="single" w:sz="8" w:space="0" w:color="D2D2D2"/>
              <w:bottom w:val="single" w:sz="4" w:space="0" w:color="D2D2D2"/>
              <w:right w:val="single" w:sz="8" w:space="0" w:color="D2D2D2"/>
            </w:tcBorders>
          </w:tcPr>
          <w:p w:rsidR="005005FE" w:rsidRDefault="005005FE" w:rsidP="00FD5863"/>
        </w:tc>
      </w:tr>
      <w:tr w:rsidR="005005FE" w:rsidTr="00FD5863">
        <w:trPr>
          <w:trHeight w:hRule="exact" w:val="345"/>
        </w:trPr>
        <w:tc>
          <w:tcPr>
            <w:tcW w:w="14333" w:type="dxa"/>
            <w:gridSpan w:val="5"/>
            <w:tcBorders>
              <w:top w:val="single" w:sz="4" w:space="0" w:color="D2D2D2"/>
              <w:left w:val="single" w:sz="9" w:space="0" w:color="D2D2D2"/>
              <w:bottom w:val="nil"/>
              <w:right w:val="single" w:sz="8" w:space="0" w:color="D2D2D2"/>
            </w:tcBorders>
          </w:tcPr>
          <w:p w:rsidR="005005FE" w:rsidRDefault="005005FE" w:rsidP="00FD5863">
            <w:pPr>
              <w:spacing w:before="34" w:after="0"/>
              <w:ind w:left="30" w:right="-20"/>
              <w:rPr>
                <w:rFonts w:ascii="Arial" w:eastAsia="Arial" w:hAnsi="Arial" w:cs="Arial"/>
                <w:sz w:val="20"/>
              </w:rPr>
            </w:pPr>
            <w:r>
              <w:rPr>
                <w:rFonts w:ascii="Arial" w:eastAsia="Arial" w:hAnsi="Arial" w:cs="Arial"/>
                <w:sz w:val="20"/>
              </w:rPr>
              <w:t>Other Revenue</w:t>
            </w:r>
          </w:p>
        </w:tc>
      </w:tr>
    </w:tbl>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964968" w:rsidRDefault="005005FE" w:rsidP="005005FE">
      <w:pPr>
        <w:spacing w:after="0"/>
        <w:rPr>
          <w:rFonts w:ascii="Arial" w:hAnsi="Arial" w:cs="Arial"/>
          <w:sz w:val="20"/>
        </w:rPr>
      </w:pPr>
    </w:p>
    <w:p w:rsidR="005005FE"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5005FE" w:rsidP="005005FE">
      <w:pPr>
        <w:tabs>
          <w:tab w:val="left" w:pos="11724"/>
          <w:tab w:val="right" w:pos="13778"/>
        </w:tabs>
        <w:spacing w:before="82" w:after="0"/>
        <w:rPr>
          <w:rFonts w:ascii="Arial" w:eastAsia="Arial" w:hAnsi="Arial" w:cs="Arial"/>
          <w:sz w:val="20"/>
        </w:rPr>
      </w:pPr>
    </w:p>
    <w:tbl>
      <w:tblPr>
        <w:tblW w:w="14332" w:type="dxa"/>
        <w:tblInd w:w="112" w:type="dxa"/>
        <w:tblLayout w:type="fixed"/>
        <w:tblCellMar>
          <w:left w:w="0" w:type="dxa"/>
          <w:right w:w="0" w:type="dxa"/>
        </w:tblCellMar>
        <w:tblLook w:val="01E0" w:firstRow="1" w:lastRow="1" w:firstColumn="1" w:lastColumn="1" w:noHBand="0" w:noVBand="0"/>
      </w:tblPr>
      <w:tblGrid>
        <w:gridCol w:w="6845"/>
        <w:gridCol w:w="2509"/>
        <w:gridCol w:w="2489"/>
        <w:gridCol w:w="2489"/>
      </w:tblGrid>
      <w:tr w:rsidR="005005FE" w:rsidRPr="00783832" w:rsidTr="00FD5863">
        <w:trPr>
          <w:trHeight w:hRule="exact" w:val="340"/>
        </w:trPr>
        <w:tc>
          <w:tcPr>
            <w:tcW w:w="6845" w:type="dxa"/>
            <w:tcBorders>
              <w:top w:val="nil"/>
              <w:left w:val="single" w:sz="9" w:space="0" w:color="D2D2D2"/>
              <w:bottom w:val="nil"/>
              <w:right w:val="single" w:sz="8" w:space="0" w:color="D2D2D2"/>
            </w:tcBorders>
            <w:shd w:val="clear" w:color="auto" w:fill="E4E4E4"/>
          </w:tcPr>
          <w:p w:rsidR="005005FE" w:rsidRPr="00783832" w:rsidRDefault="005005FE" w:rsidP="00FD5863">
            <w:pPr>
              <w:spacing w:before="19" w:after="0" w:line="280" w:lineRule="exact"/>
              <w:jc w:val="right"/>
              <w:rPr>
                <w:rFonts w:ascii="Arial" w:eastAsia="Arial" w:hAnsi="Arial" w:cs="Arial"/>
                <w:b/>
                <w:sz w:val="20"/>
              </w:rPr>
            </w:pPr>
            <w:r w:rsidRPr="00783832">
              <w:rPr>
                <w:rFonts w:ascii="Arial" w:eastAsia="Arial" w:hAnsi="Arial" w:cs="Arial"/>
                <w:b/>
                <w:sz w:val="20"/>
              </w:rPr>
              <w:t>Additional Total</w:t>
            </w:r>
          </w:p>
        </w:tc>
        <w:tc>
          <w:tcPr>
            <w:tcW w:w="2509" w:type="dxa"/>
            <w:tcBorders>
              <w:top w:val="single" w:sz="8" w:space="0" w:color="D2D2D2"/>
              <w:left w:val="single" w:sz="8" w:space="0" w:color="D2D2D2"/>
              <w:bottom w:val="single" w:sz="8" w:space="0" w:color="D2D2D2"/>
              <w:right w:val="single" w:sz="8" w:space="0" w:color="D2D2D2"/>
            </w:tcBorders>
            <w:shd w:val="clear" w:color="auto" w:fill="E4E4E4"/>
          </w:tcPr>
          <w:p w:rsidR="005005FE" w:rsidRPr="00783832" w:rsidRDefault="005005FE" w:rsidP="00FD5863">
            <w:pPr>
              <w:spacing w:before="19" w:after="0" w:line="280" w:lineRule="exact"/>
              <w:rPr>
                <w:rFonts w:ascii="Arial" w:eastAsia="Arial" w:hAnsi="Arial" w:cs="Arial"/>
                <w:sz w:val="20"/>
              </w:rPr>
            </w:pPr>
          </w:p>
        </w:tc>
        <w:tc>
          <w:tcPr>
            <w:tcW w:w="2489" w:type="dxa"/>
            <w:tcBorders>
              <w:top w:val="single" w:sz="8" w:space="0" w:color="D2D2D2"/>
              <w:left w:val="single" w:sz="8" w:space="0" w:color="D2D2D2"/>
              <w:bottom w:val="single" w:sz="8" w:space="0" w:color="D2D2D2"/>
              <w:right w:val="single" w:sz="8" w:space="0" w:color="D2D2D2"/>
            </w:tcBorders>
            <w:shd w:val="clear" w:color="auto" w:fill="E4E4E4"/>
          </w:tcPr>
          <w:p w:rsidR="005005FE" w:rsidRPr="00783832" w:rsidRDefault="005005FE" w:rsidP="00FD5863">
            <w:pPr>
              <w:spacing w:before="19" w:after="0" w:line="280" w:lineRule="exact"/>
              <w:rPr>
                <w:rFonts w:ascii="Arial" w:eastAsia="Arial" w:hAnsi="Arial" w:cs="Arial"/>
                <w:sz w:val="20"/>
              </w:rPr>
            </w:pPr>
          </w:p>
        </w:tc>
        <w:tc>
          <w:tcPr>
            <w:tcW w:w="2489" w:type="dxa"/>
            <w:tcBorders>
              <w:top w:val="single" w:sz="8" w:space="0" w:color="D2D2D2"/>
              <w:left w:val="single" w:sz="8" w:space="0" w:color="D2D2D2"/>
              <w:bottom w:val="single" w:sz="8" w:space="0" w:color="D2D2D2"/>
              <w:right w:val="single" w:sz="8" w:space="0" w:color="D2D2D2"/>
            </w:tcBorders>
            <w:shd w:val="clear" w:color="auto" w:fill="E4E4E4"/>
          </w:tcPr>
          <w:p w:rsidR="005005FE" w:rsidRPr="00783832" w:rsidRDefault="005005FE" w:rsidP="00FD5863">
            <w:pPr>
              <w:spacing w:before="19" w:after="0" w:line="280" w:lineRule="exact"/>
              <w:rPr>
                <w:rFonts w:ascii="Arial" w:eastAsia="Arial" w:hAnsi="Arial" w:cs="Arial"/>
                <w:sz w:val="20"/>
              </w:rPr>
            </w:pPr>
          </w:p>
        </w:tc>
      </w:tr>
      <w:tr w:rsidR="005005FE" w:rsidRPr="00783832" w:rsidTr="00FD5863">
        <w:trPr>
          <w:trHeight w:hRule="exact" w:val="340"/>
        </w:trPr>
        <w:tc>
          <w:tcPr>
            <w:tcW w:w="6845" w:type="dxa"/>
            <w:tcBorders>
              <w:top w:val="nil"/>
              <w:left w:val="single" w:sz="9" w:space="0" w:color="D2D2D2"/>
              <w:bottom w:val="single" w:sz="8" w:space="0" w:color="D2D2D2"/>
              <w:right w:val="single" w:sz="8" w:space="0" w:color="D2D2D2"/>
            </w:tcBorders>
            <w:shd w:val="clear" w:color="auto" w:fill="E4E4E4"/>
          </w:tcPr>
          <w:p w:rsidR="005005FE" w:rsidRPr="00783832" w:rsidRDefault="005005FE" w:rsidP="00FD5863">
            <w:pPr>
              <w:spacing w:before="19" w:after="0" w:line="280" w:lineRule="exact"/>
              <w:jc w:val="right"/>
              <w:rPr>
                <w:rFonts w:ascii="Arial" w:eastAsia="Arial" w:hAnsi="Arial" w:cs="Arial"/>
                <w:b/>
                <w:sz w:val="20"/>
              </w:rPr>
            </w:pPr>
            <w:r>
              <w:rPr>
                <w:rFonts w:ascii="Arial" w:eastAsia="Arial" w:hAnsi="Arial" w:cs="Arial"/>
                <w:b/>
                <w:sz w:val="20"/>
              </w:rPr>
              <w:t>TOTAL REVENUE</w:t>
            </w:r>
          </w:p>
        </w:tc>
        <w:tc>
          <w:tcPr>
            <w:tcW w:w="2509" w:type="dxa"/>
            <w:tcBorders>
              <w:top w:val="single" w:sz="8" w:space="0" w:color="D2D2D2"/>
              <w:left w:val="single" w:sz="8" w:space="0" w:color="D2D2D2"/>
              <w:bottom w:val="single" w:sz="8" w:space="0" w:color="D2D2D2"/>
              <w:right w:val="single" w:sz="8" w:space="0" w:color="D2D2D2"/>
            </w:tcBorders>
            <w:shd w:val="clear" w:color="auto" w:fill="E4E4E4"/>
          </w:tcPr>
          <w:p w:rsidR="005005FE" w:rsidRPr="00783832" w:rsidRDefault="005005FE" w:rsidP="00FD5863">
            <w:pPr>
              <w:spacing w:before="19" w:after="0" w:line="280" w:lineRule="exact"/>
              <w:rPr>
                <w:rFonts w:ascii="Arial" w:eastAsia="Arial" w:hAnsi="Arial" w:cs="Arial"/>
                <w:sz w:val="20"/>
              </w:rPr>
            </w:pPr>
          </w:p>
        </w:tc>
        <w:tc>
          <w:tcPr>
            <w:tcW w:w="2489" w:type="dxa"/>
            <w:tcBorders>
              <w:top w:val="single" w:sz="8" w:space="0" w:color="D2D2D2"/>
              <w:left w:val="single" w:sz="8" w:space="0" w:color="D2D2D2"/>
              <w:bottom w:val="single" w:sz="8" w:space="0" w:color="D2D2D2"/>
              <w:right w:val="single" w:sz="8" w:space="0" w:color="D2D2D2"/>
            </w:tcBorders>
            <w:shd w:val="clear" w:color="auto" w:fill="E4E4E4"/>
          </w:tcPr>
          <w:p w:rsidR="005005FE" w:rsidRPr="00783832" w:rsidRDefault="005005FE" w:rsidP="00FD5863">
            <w:pPr>
              <w:spacing w:before="19" w:after="0" w:line="280" w:lineRule="exact"/>
              <w:rPr>
                <w:rFonts w:ascii="Arial" w:eastAsia="Arial" w:hAnsi="Arial" w:cs="Arial"/>
                <w:sz w:val="20"/>
              </w:rPr>
            </w:pPr>
          </w:p>
        </w:tc>
        <w:tc>
          <w:tcPr>
            <w:tcW w:w="2489" w:type="dxa"/>
            <w:tcBorders>
              <w:top w:val="single" w:sz="8" w:space="0" w:color="D2D2D2"/>
              <w:left w:val="single" w:sz="8" w:space="0" w:color="D2D2D2"/>
              <w:bottom w:val="single" w:sz="8" w:space="0" w:color="D2D2D2"/>
              <w:right w:val="single" w:sz="8" w:space="0" w:color="D2D2D2"/>
            </w:tcBorders>
            <w:shd w:val="clear" w:color="auto" w:fill="E4E4E4"/>
          </w:tcPr>
          <w:p w:rsidR="005005FE" w:rsidRPr="00783832" w:rsidRDefault="005005FE" w:rsidP="00FD5863">
            <w:pPr>
              <w:spacing w:before="19" w:after="0" w:line="280" w:lineRule="exact"/>
              <w:rPr>
                <w:rFonts w:ascii="Arial" w:eastAsia="Arial" w:hAnsi="Arial" w:cs="Arial"/>
                <w:sz w:val="20"/>
              </w:rPr>
            </w:pPr>
          </w:p>
        </w:tc>
      </w:tr>
    </w:tbl>
    <w:p w:rsidR="005005FE" w:rsidRDefault="005005FE" w:rsidP="005005FE">
      <w:pPr>
        <w:spacing w:before="19" w:after="0" w:line="280" w:lineRule="exact"/>
        <w:rPr>
          <w:rFonts w:ascii="Arial" w:eastAsia="Arial" w:hAnsi="Arial" w:cs="Arial"/>
          <w:sz w:val="20"/>
        </w:rPr>
      </w:pPr>
    </w:p>
    <w:p w:rsidR="005005FE" w:rsidRDefault="005005FE" w:rsidP="005005FE">
      <w:pPr>
        <w:spacing w:before="10" w:after="0" w:line="100" w:lineRule="exact"/>
        <w:rPr>
          <w:sz w:val="10"/>
          <w:szCs w:val="10"/>
        </w:rPr>
      </w:pPr>
    </w:p>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5005FE" w:rsidP="005005FE">
      <w:pPr>
        <w:pStyle w:val="MIRBodyText"/>
        <w:tabs>
          <w:tab w:val="clear" w:pos="2205"/>
          <w:tab w:val="left" w:pos="9360"/>
        </w:tabs>
        <w:ind w:left="0"/>
        <w:rPr>
          <w:rFonts w:ascii="Arial" w:eastAsia="Arial" w:hAnsi="Arial" w:cs="Arial"/>
          <w:b/>
          <w:bCs/>
          <w:sz w:val="20"/>
        </w:rPr>
      </w:pPr>
      <w:r>
        <w:rPr>
          <w:rFonts w:ascii="Arial" w:eastAsia="Arial" w:hAnsi="Arial" w:cs="Arial"/>
          <w:b/>
          <w:bCs/>
          <w:sz w:val="20"/>
        </w:rPr>
        <w:t>Expenses</w:t>
      </w:r>
      <w:r>
        <w:rPr>
          <w:rFonts w:ascii="Arial" w:eastAsia="Arial" w:hAnsi="Arial" w:cs="Arial"/>
          <w:b/>
          <w:bCs/>
          <w:sz w:val="20"/>
        </w:rPr>
        <w:tab/>
      </w:r>
    </w:p>
    <w:tbl>
      <w:tblPr>
        <w:tblW w:w="14341" w:type="dxa"/>
        <w:tblInd w:w="119" w:type="dxa"/>
        <w:tblLayout w:type="fixed"/>
        <w:tblCellMar>
          <w:left w:w="0" w:type="dxa"/>
          <w:right w:w="0" w:type="dxa"/>
        </w:tblCellMar>
        <w:tblLook w:val="01E0" w:firstRow="1" w:lastRow="1" w:firstColumn="1" w:lastColumn="1" w:noHBand="0" w:noVBand="0"/>
      </w:tblPr>
      <w:tblGrid>
        <w:gridCol w:w="4513"/>
        <w:gridCol w:w="2457"/>
        <w:gridCol w:w="2457"/>
        <w:gridCol w:w="2457"/>
        <w:gridCol w:w="2457"/>
      </w:tblGrid>
      <w:tr w:rsidR="005005FE" w:rsidTr="00FD5863">
        <w:trPr>
          <w:trHeight w:hRule="exact" w:val="340"/>
        </w:trPr>
        <w:tc>
          <w:tcPr>
            <w:tcW w:w="4513" w:type="dxa"/>
            <w:tcBorders>
              <w:top w:val="nil"/>
              <w:left w:val="single" w:sz="4" w:space="0" w:color="D2D2D2"/>
              <w:bottom w:val="single" w:sz="8" w:space="0" w:color="D2D2D2"/>
              <w:right w:val="single" w:sz="8" w:space="0" w:color="D2D2D2"/>
            </w:tcBorders>
            <w:shd w:val="clear" w:color="auto" w:fill="E4E4E4"/>
          </w:tcPr>
          <w:p w:rsidR="005005FE" w:rsidRDefault="005005FE" w:rsidP="00FD5863"/>
        </w:tc>
        <w:tc>
          <w:tcPr>
            <w:tcW w:w="4914"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2697" w:right="-20"/>
              <w:rPr>
                <w:rFonts w:ascii="Arial" w:eastAsia="Arial" w:hAnsi="Arial" w:cs="Arial"/>
                <w:sz w:val="20"/>
              </w:rPr>
            </w:pPr>
            <w:r>
              <w:rPr>
                <w:rFonts w:ascii="Arial" w:eastAsia="Arial" w:hAnsi="Arial" w:cs="Arial"/>
                <w:b/>
                <w:bCs/>
                <w:sz w:val="20"/>
              </w:rPr>
              <w:t>Current</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24" w:after="0"/>
              <w:ind w:left="2178" w:right="2159"/>
              <w:jc w:val="center"/>
              <w:rPr>
                <w:rFonts w:ascii="Arial" w:eastAsia="Arial" w:hAnsi="Arial" w:cs="Arial"/>
                <w:sz w:val="20"/>
              </w:rPr>
            </w:pPr>
            <w:r>
              <w:rPr>
                <w:rFonts w:ascii="Arial" w:eastAsia="Arial" w:hAnsi="Arial" w:cs="Arial"/>
                <w:b/>
                <w:bCs/>
                <w:sz w:val="20"/>
              </w:rPr>
              <w:t>Prior</w:t>
            </w:r>
          </w:p>
        </w:tc>
      </w:tr>
      <w:tr w:rsidR="005005FE" w:rsidTr="00FD5863">
        <w:trPr>
          <w:trHeight w:hRule="exact" w:val="526"/>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2" w:after="0" w:line="224" w:lineRule="exact"/>
              <w:ind w:left="2879" w:right="-25" w:hanging="2212"/>
              <w:rPr>
                <w:rFonts w:ascii="Arial" w:eastAsia="Arial" w:hAnsi="Arial" w:cs="Arial"/>
                <w:sz w:val="20"/>
              </w:rPr>
            </w:pPr>
            <w:r>
              <w:rPr>
                <w:rFonts w:ascii="Arial" w:eastAsia="Arial" w:hAnsi="Arial" w:cs="Arial"/>
                <w:sz w:val="20"/>
              </w:rPr>
              <w:t>Salaries (excluding partners, directors and research salaries)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val="restart"/>
            <w:tcBorders>
              <w:top w:val="single" w:sz="8" w:space="0" w:color="D2D2D2"/>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val="restart"/>
            <w:tcBorders>
              <w:top w:val="single" w:sz="8" w:space="0" w:color="D2D2D2"/>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1925" w:right="-41"/>
              <w:rPr>
                <w:rFonts w:ascii="Arial" w:eastAsia="Arial" w:hAnsi="Arial" w:cs="Arial"/>
                <w:sz w:val="20"/>
              </w:rPr>
            </w:pPr>
            <w:r>
              <w:rPr>
                <w:rFonts w:ascii="Arial" w:eastAsia="Arial" w:hAnsi="Arial" w:cs="Arial"/>
                <w:sz w:val="20"/>
              </w:rPr>
              <w:t>Directors' / Partners' salaries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645" w:right="-41"/>
              <w:rPr>
                <w:rFonts w:ascii="Arial" w:eastAsia="Arial" w:hAnsi="Arial" w:cs="Arial"/>
                <w:sz w:val="20"/>
              </w:rPr>
            </w:pPr>
            <w:r>
              <w:rPr>
                <w:rFonts w:ascii="Arial" w:eastAsia="Arial" w:hAnsi="Arial" w:cs="Arial"/>
                <w:sz w:val="20"/>
              </w:rPr>
              <w:t>Commissions paid to Traders / Consultants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857" w:right="-41"/>
              <w:rPr>
                <w:rFonts w:ascii="Arial" w:eastAsia="Arial" w:hAnsi="Arial" w:cs="Arial"/>
                <w:sz w:val="20"/>
              </w:rPr>
            </w:pPr>
            <w:r>
              <w:rPr>
                <w:rFonts w:ascii="Arial" w:eastAsia="Arial" w:hAnsi="Arial" w:cs="Arial"/>
                <w:sz w:val="20"/>
              </w:rPr>
              <w:t>Other salary costs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945" w:right="-20"/>
              <w:rPr>
                <w:rFonts w:ascii="Arial" w:eastAsia="Arial" w:hAnsi="Arial" w:cs="Arial"/>
                <w:sz w:val="20"/>
              </w:rPr>
            </w:pPr>
            <w:r>
              <w:rPr>
                <w:rFonts w:ascii="Arial" w:eastAsia="Arial" w:hAnsi="Arial" w:cs="Arial"/>
                <w:sz w:val="20"/>
              </w:rPr>
              <w:t>Occupancy costs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right="9"/>
              <w:jc w:val="right"/>
              <w:rPr>
                <w:rFonts w:ascii="Arial" w:eastAsia="Arial" w:hAnsi="Arial" w:cs="Arial"/>
                <w:sz w:val="20"/>
              </w:rPr>
            </w:pPr>
            <w:r>
              <w:rPr>
                <w:rFonts w:ascii="Arial" w:eastAsia="Arial" w:hAnsi="Arial" w:cs="Arial"/>
                <w:sz w:val="20"/>
              </w:rPr>
              <w:t>Interest paid</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933" w:right="-40"/>
              <w:rPr>
                <w:rFonts w:ascii="Arial" w:eastAsia="Arial" w:hAnsi="Arial" w:cs="Arial"/>
                <w:sz w:val="20"/>
              </w:rPr>
            </w:pPr>
            <w:r>
              <w:rPr>
                <w:rFonts w:ascii="Arial" w:eastAsia="Arial" w:hAnsi="Arial" w:cs="Arial"/>
                <w:sz w:val="20"/>
              </w:rPr>
              <w:t>Travel, Public Relations and Advertising</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055" w:right="-20"/>
              <w:rPr>
                <w:rFonts w:ascii="Arial" w:eastAsia="Arial" w:hAnsi="Arial" w:cs="Arial"/>
                <w:sz w:val="20"/>
              </w:rPr>
            </w:pPr>
            <w:r>
              <w:rPr>
                <w:rFonts w:ascii="Arial" w:eastAsia="Arial" w:hAnsi="Arial" w:cs="Arial"/>
                <w:sz w:val="20"/>
              </w:rPr>
              <w:t>Research (including research salaries)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66" w:right="-41"/>
              <w:rPr>
                <w:rFonts w:ascii="Arial" w:eastAsia="Arial" w:hAnsi="Arial" w:cs="Arial"/>
                <w:sz w:val="20"/>
              </w:rPr>
            </w:pPr>
            <w:r>
              <w:rPr>
                <w:rFonts w:ascii="Arial" w:eastAsia="Arial" w:hAnsi="Arial" w:cs="Arial"/>
                <w:sz w:val="20"/>
              </w:rPr>
              <w:t>Bad and doubtful debts written off / provided for</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10"/>
              <w:jc w:val="right"/>
              <w:rPr>
                <w:rFonts w:ascii="Arial" w:eastAsia="Arial" w:hAnsi="Arial" w:cs="Arial"/>
                <w:sz w:val="20"/>
              </w:rPr>
            </w:pPr>
            <w:r>
              <w:rPr>
                <w:rFonts w:ascii="Arial" w:eastAsia="Arial" w:hAnsi="Arial" w:cs="Arial"/>
                <w:sz w:val="20"/>
              </w:rPr>
              <w:t>Audit fees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1112" w:right="-41"/>
              <w:rPr>
                <w:rFonts w:ascii="Arial" w:eastAsia="Arial" w:hAnsi="Arial" w:cs="Arial"/>
                <w:sz w:val="20"/>
              </w:rPr>
            </w:pPr>
            <w:r>
              <w:rPr>
                <w:rFonts w:ascii="Arial" w:eastAsia="Arial" w:hAnsi="Arial" w:cs="Arial"/>
                <w:sz w:val="20"/>
              </w:rPr>
              <w:t>Admin costs (postage, fax, phone etc)</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534" w:right="-40"/>
              <w:rPr>
                <w:rFonts w:ascii="Arial" w:eastAsia="Arial" w:hAnsi="Arial" w:cs="Arial"/>
                <w:sz w:val="20"/>
              </w:rPr>
            </w:pPr>
            <w:r>
              <w:rPr>
                <w:rFonts w:ascii="Arial" w:eastAsia="Arial" w:hAnsi="Arial" w:cs="Arial"/>
                <w:sz w:val="20"/>
              </w:rPr>
              <w:t>Professional indemnity insurance</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523" w:right="-40"/>
              <w:rPr>
                <w:rFonts w:ascii="Arial" w:eastAsia="Arial" w:hAnsi="Arial" w:cs="Arial"/>
                <w:sz w:val="20"/>
              </w:rPr>
            </w:pPr>
            <w:r>
              <w:rPr>
                <w:rFonts w:ascii="Arial" w:eastAsia="Arial" w:hAnsi="Arial" w:cs="Arial"/>
                <w:sz w:val="20"/>
              </w:rPr>
              <w:t>Other insurance costs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526"/>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1" w:after="0" w:line="224" w:lineRule="exact"/>
              <w:ind w:left="3835" w:right="-25" w:hanging="3768"/>
              <w:rPr>
                <w:rFonts w:ascii="Arial" w:eastAsia="Arial" w:hAnsi="Arial" w:cs="Arial"/>
                <w:sz w:val="20"/>
              </w:rPr>
            </w:pPr>
            <w:r>
              <w:rPr>
                <w:rFonts w:ascii="Arial" w:eastAsia="Arial" w:hAnsi="Arial" w:cs="Arial"/>
                <w:sz w:val="20"/>
              </w:rPr>
              <w:t>All management / service fees paid to associated entities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526"/>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2" w:after="0" w:line="224" w:lineRule="exact"/>
              <w:ind w:left="3891" w:right="-26" w:hanging="3881"/>
              <w:rPr>
                <w:rFonts w:ascii="Arial" w:eastAsia="Arial" w:hAnsi="Arial" w:cs="Arial"/>
                <w:sz w:val="20"/>
              </w:rPr>
            </w:pPr>
            <w:r>
              <w:rPr>
                <w:rFonts w:ascii="Arial" w:eastAsia="Arial" w:hAnsi="Arial" w:cs="Arial"/>
                <w:sz w:val="20"/>
              </w:rPr>
              <w:t>Depreciation / Amortisation of fixed and intangible assets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right w:val="single" w:sz="8" w:space="0" w:color="D2D2D2"/>
            </w:tcBorders>
          </w:tcPr>
          <w:p w:rsidR="005005FE" w:rsidRDefault="005005FE" w:rsidP="00FD5863"/>
        </w:tc>
      </w:tr>
      <w:tr w:rsidR="005005FE" w:rsidTr="00FD5863">
        <w:trPr>
          <w:trHeight w:hRule="exact" w:val="340"/>
        </w:trPr>
        <w:tc>
          <w:tcPr>
            <w:tcW w:w="4513"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301" w:right="-41"/>
              <w:rPr>
                <w:rFonts w:ascii="Arial" w:eastAsia="Arial" w:hAnsi="Arial" w:cs="Arial"/>
                <w:sz w:val="20"/>
              </w:rPr>
            </w:pPr>
            <w:r>
              <w:rPr>
                <w:rFonts w:ascii="Arial" w:eastAsia="Arial" w:hAnsi="Arial" w:cs="Arial"/>
                <w:sz w:val="20"/>
              </w:rPr>
              <w:t>Finance lease payments</w:t>
            </w:r>
          </w:p>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bottom w:val="single" w:sz="8"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457" w:type="dxa"/>
            <w:vMerge/>
            <w:tcBorders>
              <w:left w:val="single" w:sz="8" w:space="0" w:color="D2D2D2"/>
              <w:bottom w:val="single" w:sz="8" w:space="0" w:color="D2D2D2"/>
              <w:right w:val="single" w:sz="8" w:space="0" w:color="D2D2D2"/>
            </w:tcBorders>
          </w:tcPr>
          <w:p w:rsidR="005005FE" w:rsidRDefault="005005FE" w:rsidP="00FD5863"/>
        </w:tc>
      </w:tr>
      <w:tr w:rsidR="005005FE" w:rsidTr="00FD5863">
        <w:trPr>
          <w:trHeight w:hRule="exact" w:val="335"/>
        </w:trPr>
        <w:tc>
          <w:tcPr>
            <w:tcW w:w="4513"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43" w:after="0"/>
              <w:ind w:left="33" w:right="-41"/>
              <w:rPr>
                <w:rFonts w:ascii="Arial" w:eastAsia="Arial" w:hAnsi="Arial" w:cs="Arial"/>
                <w:sz w:val="20"/>
              </w:rPr>
            </w:pPr>
            <w:r>
              <w:rPr>
                <w:rFonts w:ascii="Arial" w:eastAsia="Arial" w:hAnsi="Arial" w:cs="Arial"/>
                <w:sz w:val="20"/>
              </w:rPr>
              <w:t>Operating lease payments (other than occupancy)</w:t>
            </w:r>
          </w:p>
        </w:tc>
        <w:tc>
          <w:tcPr>
            <w:tcW w:w="245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457" w:type="dxa"/>
            <w:tcBorders>
              <w:top w:val="single" w:sz="8" w:space="0" w:color="D2D2D2"/>
              <w:left w:val="single" w:sz="8" w:space="0" w:color="D2D2D2"/>
              <w:bottom w:val="single" w:sz="4" w:space="0" w:color="D2D2D2"/>
              <w:right w:val="single" w:sz="8" w:space="0" w:color="D2D2D2"/>
            </w:tcBorders>
          </w:tcPr>
          <w:p w:rsidR="005005FE" w:rsidRDefault="005005FE" w:rsidP="00FD5863"/>
        </w:tc>
      </w:tr>
      <w:tr w:rsidR="005005FE" w:rsidTr="00FD5863">
        <w:trPr>
          <w:trHeight w:hRule="exact" w:val="345"/>
        </w:trPr>
        <w:tc>
          <w:tcPr>
            <w:tcW w:w="14341" w:type="dxa"/>
            <w:gridSpan w:val="5"/>
            <w:tcBorders>
              <w:top w:val="single" w:sz="4" w:space="0" w:color="D2D2D2"/>
              <w:left w:val="single" w:sz="4" w:space="0" w:color="D2D2D2"/>
              <w:bottom w:val="nil"/>
              <w:right w:val="single" w:sz="8" w:space="0" w:color="D2D2D2"/>
            </w:tcBorders>
          </w:tcPr>
          <w:p w:rsidR="005005FE" w:rsidRDefault="005005FE" w:rsidP="00FD5863">
            <w:pPr>
              <w:spacing w:before="34" w:after="0"/>
              <w:ind w:left="30" w:right="-20"/>
              <w:rPr>
                <w:rFonts w:ascii="Arial" w:eastAsia="Arial" w:hAnsi="Arial" w:cs="Arial"/>
                <w:sz w:val="20"/>
              </w:rPr>
            </w:pPr>
            <w:r>
              <w:rPr>
                <w:rFonts w:ascii="Arial" w:eastAsia="Arial" w:hAnsi="Arial" w:cs="Arial"/>
                <w:sz w:val="20"/>
              </w:rPr>
              <w:t>Other Expenses</w:t>
            </w:r>
          </w:p>
        </w:tc>
      </w:tr>
    </w:tbl>
    <w:p w:rsidR="005005FE" w:rsidRDefault="005005FE" w:rsidP="005005FE">
      <w:pPr>
        <w:spacing w:before="9" w:after="0" w:line="130" w:lineRule="exact"/>
        <w:rPr>
          <w:sz w:val="13"/>
          <w:szCs w:val="13"/>
        </w:rPr>
      </w:pPr>
    </w:p>
    <w:tbl>
      <w:tblPr>
        <w:tblW w:w="14332" w:type="dxa"/>
        <w:tblInd w:w="112" w:type="dxa"/>
        <w:tblLayout w:type="fixed"/>
        <w:tblCellMar>
          <w:left w:w="0" w:type="dxa"/>
          <w:right w:w="0" w:type="dxa"/>
        </w:tblCellMar>
        <w:tblLook w:val="01E0" w:firstRow="1" w:lastRow="1" w:firstColumn="1" w:lastColumn="1" w:noHBand="0" w:noVBand="0"/>
      </w:tblPr>
      <w:tblGrid>
        <w:gridCol w:w="6845"/>
        <w:gridCol w:w="2509"/>
        <w:gridCol w:w="2489"/>
        <w:gridCol w:w="2489"/>
      </w:tblGrid>
      <w:tr w:rsidR="005005FE" w:rsidRPr="00F03DF2" w:rsidTr="00FD5863">
        <w:trPr>
          <w:trHeight w:hRule="exact" w:val="340"/>
        </w:trPr>
        <w:tc>
          <w:tcPr>
            <w:tcW w:w="6845" w:type="dxa"/>
            <w:tcBorders>
              <w:top w:val="nil"/>
              <w:left w:val="single" w:sz="9" w:space="0" w:color="D2D2D2"/>
              <w:bottom w:val="single" w:sz="8" w:space="0" w:color="D2D2D2"/>
              <w:right w:val="single" w:sz="8" w:space="0" w:color="D2D2D2"/>
            </w:tcBorders>
            <w:shd w:val="clear" w:color="auto" w:fill="E4E4E4"/>
          </w:tcPr>
          <w:p w:rsidR="005005FE" w:rsidRPr="00F03DF2" w:rsidRDefault="005005FE" w:rsidP="00FD5863">
            <w:pPr>
              <w:spacing w:after="0" w:line="200" w:lineRule="exact"/>
              <w:jc w:val="right"/>
              <w:rPr>
                <w:rFonts w:ascii="Arial" w:hAnsi="Arial" w:cs="Arial"/>
                <w:b/>
                <w:sz w:val="20"/>
              </w:rPr>
            </w:pPr>
            <w:r w:rsidRPr="00F03DF2">
              <w:rPr>
                <w:rFonts w:ascii="Arial" w:hAnsi="Arial" w:cs="Arial"/>
                <w:b/>
                <w:sz w:val="20"/>
              </w:rPr>
              <w:t>TOTAL EXPENSES</w:t>
            </w:r>
          </w:p>
        </w:tc>
        <w:tc>
          <w:tcPr>
            <w:tcW w:w="2509" w:type="dxa"/>
            <w:tcBorders>
              <w:top w:val="single" w:sz="8" w:space="0" w:color="D2D2D2"/>
              <w:left w:val="single" w:sz="8" w:space="0" w:color="D2D2D2"/>
              <w:bottom w:val="single" w:sz="8" w:space="0" w:color="D2D2D2"/>
              <w:right w:val="single" w:sz="8" w:space="0" w:color="D2D2D2"/>
            </w:tcBorders>
            <w:shd w:val="clear" w:color="auto" w:fill="E4E4E4"/>
          </w:tcPr>
          <w:p w:rsidR="005005FE" w:rsidRPr="00F03DF2" w:rsidRDefault="005005FE" w:rsidP="00FD5863">
            <w:pPr>
              <w:spacing w:after="0" w:line="200" w:lineRule="exact"/>
              <w:rPr>
                <w:sz w:val="20"/>
              </w:rPr>
            </w:pPr>
          </w:p>
        </w:tc>
        <w:tc>
          <w:tcPr>
            <w:tcW w:w="2489" w:type="dxa"/>
            <w:tcBorders>
              <w:top w:val="single" w:sz="8" w:space="0" w:color="D2D2D2"/>
              <w:left w:val="single" w:sz="8" w:space="0" w:color="D2D2D2"/>
              <w:bottom w:val="single" w:sz="8" w:space="0" w:color="D2D2D2"/>
              <w:right w:val="single" w:sz="8" w:space="0" w:color="D2D2D2"/>
            </w:tcBorders>
            <w:shd w:val="clear" w:color="auto" w:fill="E4E4E4"/>
          </w:tcPr>
          <w:p w:rsidR="005005FE" w:rsidRPr="00F03DF2" w:rsidRDefault="005005FE" w:rsidP="00FD5863">
            <w:pPr>
              <w:spacing w:after="0" w:line="200" w:lineRule="exact"/>
              <w:rPr>
                <w:sz w:val="20"/>
              </w:rPr>
            </w:pPr>
          </w:p>
        </w:tc>
        <w:tc>
          <w:tcPr>
            <w:tcW w:w="2489" w:type="dxa"/>
            <w:tcBorders>
              <w:top w:val="single" w:sz="8" w:space="0" w:color="D2D2D2"/>
              <w:left w:val="single" w:sz="8" w:space="0" w:color="D2D2D2"/>
              <w:bottom w:val="single" w:sz="8" w:space="0" w:color="D2D2D2"/>
              <w:right w:val="single" w:sz="8" w:space="0" w:color="D2D2D2"/>
            </w:tcBorders>
            <w:shd w:val="clear" w:color="auto" w:fill="E4E4E4"/>
          </w:tcPr>
          <w:p w:rsidR="005005FE" w:rsidRPr="00F03DF2" w:rsidRDefault="005005FE" w:rsidP="00FD5863">
            <w:pPr>
              <w:spacing w:after="0" w:line="200" w:lineRule="exact"/>
              <w:rPr>
                <w:sz w:val="20"/>
              </w:rPr>
            </w:pPr>
          </w:p>
        </w:tc>
      </w:tr>
    </w:tbl>
    <w:p w:rsidR="005005FE" w:rsidRDefault="005005FE" w:rsidP="005005FE">
      <w:pPr>
        <w:spacing w:after="0" w:line="200" w:lineRule="exact"/>
        <w:rPr>
          <w:sz w:val="20"/>
        </w:rPr>
      </w:pPr>
    </w:p>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5005FE" w:rsidP="005005FE">
      <w:pPr>
        <w:spacing w:before="34" w:after="0" w:line="226" w:lineRule="exact"/>
        <w:ind w:left="164" w:right="-20"/>
        <w:rPr>
          <w:rFonts w:ascii="Arial" w:eastAsia="Arial" w:hAnsi="Arial" w:cs="Arial"/>
          <w:sz w:val="20"/>
        </w:rPr>
      </w:pPr>
      <w:r>
        <w:rPr>
          <w:rFonts w:ascii="Arial" w:eastAsia="Arial" w:hAnsi="Arial" w:cs="Arial"/>
          <w:b/>
          <w:bCs/>
          <w:position w:val="-1"/>
          <w:sz w:val="20"/>
        </w:rPr>
        <w:t>Net Profit / (loss)</w:t>
      </w:r>
    </w:p>
    <w:p w:rsidR="005005FE" w:rsidRDefault="005005FE" w:rsidP="005005FE">
      <w:pPr>
        <w:spacing w:before="5" w:after="0" w:line="240" w:lineRule="exact"/>
        <w:rPr>
          <w:sz w:val="24"/>
          <w:szCs w:val="24"/>
        </w:rPr>
      </w:pPr>
    </w:p>
    <w:tbl>
      <w:tblPr>
        <w:tblW w:w="14742" w:type="dxa"/>
        <w:tblInd w:w="124" w:type="dxa"/>
        <w:tblLayout w:type="fixed"/>
        <w:tblCellMar>
          <w:left w:w="0" w:type="dxa"/>
          <w:right w:w="0" w:type="dxa"/>
        </w:tblCellMar>
        <w:tblLook w:val="01E0" w:firstRow="1" w:lastRow="1" w:firstColumn="1" w:lastColumn="1" w:noHBand="0" w:noVBand="0"/>
      </w:tblPr>
      <w:tblGrid>
        <w:gridCol w:w="4914"/>
        <w:gridCol w:w="2457"/>
        <w:gridCol w:w="2457"/>
        <w:gridCol w:w="2457"/>
        <w:gridCol w:w="2457"/>
      </w:tblGrid>
      <w:tr w:rsidR="005005FE" w:rsidRPr="0079196F"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E4E4E4"/>
          </w:tcPr>
          <w:p w:rsidR="005005FE" w:rsidRPr="0079196F" w:rsidRDefault="005005FE" w:rsidP="00FD5863">
            <w:pPr>
              <w:spacing w:after="0"/>
              <w:rPr>
                <w:rFonts w:ascii="Arial" w:hAnsi="Arial" w:cs="Arial"/>
                <w:sz w:val="20"/>
              </w:rPr>
            </w:pP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Pr="0079196F" w:rsidRDefault="005005FE" w:rsidP="00FD5863">
            <w:pPr>
              <w:spacing w:after="0"/>
              <w:rPr>
                <w:rFonts w:ascii="Arial" w:hAnsi="Arial" w:cs="Arial"/>
                <w:sz w:val="20"/>
              </w:rPr>
            </w:pPr>
            <w:r>
              <w:rPr>
                <w:rFonts w:ascii="Arial" w:hAnsi="Arial" w:cs="Arial"/>
                <w:b/>
                <w:bCs/>
                <w:sz w:val="20"/>
              </w:rPr>
              <w:t>Current</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Pr="0079196F" w:rsidRDefault="005005FE" w:rsidP="00FD5863">
            <w:pPr>
              <w:spacing w:after="0"/>
              <w:rPr>
                <w:rFonts w:ascii="Arial" w:hAnsi="Arial" w:cs="Arial"/>
                <w:b/>
                <w:bCs/>
                <w:sz w:val="20"/>
              </w:rPr>
            </w:pPr>
            <w:r>
              <w:rPr>
                <w:rFonts w:ascii="Arial" w:hAnsi="Arial" w:cs="Arial"/>
                <w:b/>
                <w:bCs/>
                <w:sz w:val="20"/>
              </w:rPr>
              <w:t>Prior</w:t>
            </w:r>
          </w:p>
        </w:tc>
      </w:tr>
      <w:tr w:rsidR="005005FE" w:rsidRPr="0079196F"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jc w:val="right"/>
              <w:rPr>
                <w:rFonts w:ascii="Arial" w:hAnsi="Arial" w:cs="Arial"/>
                <w:bCs/>
                <w:sz w:val="20"/>
              </w:rPr>
            </w:pPr>
            <w:r w:rsidRPr="005F7F97">
              <w:rPr>
                <w:rFonts w:ascii="Arial" w:hAnsi="Arial" w:cs="Arial"/>
                <w:bCs/>
                <w:sz w:val="20"/>
              </w:rPr>
              <w:t>PROFIT before income TAX</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79196F"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jc w:val="right"/>
              <w:rPr>
                <w:rFonts w:ascii="Arial" w:hAnsi="Arial" w:cs="Arial"/>
                <w:bCs/>
                <w:sz w:val="20"/>
              </w:rPr>
            </w:pPr>
            <w:r>
              <w:rPr>
                <w:rFonts w:ascii="Arial" w:hAnsi="Arial" w:cs="Arial"/>
                <w:bCs/>
                <w:sz w:val="20"/>
              </w:rPr>
              <w:t>Income T</w:t>
            </w:r>
            <w:r w:rsidRPr="005F7F97">
              <w:rPr>
                <w:rFonts w:ascii="Arial" w:hAnsi="Arial" w:cs="Arial"/>
                <w:bCs/>
                <w:sz w:val="20"/>
              </w:rPr>
              <w:t>ax - Expense</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79196F" w:rsidTr="00FD5863">
        <w:trPr>
          <w:trHeight w:hRule="exact" w:val="499"/>
        </w:trPr>
        <w:tc>
          <w:tcPr>
            <w:tcW w:w="9828" w:type="dxa"/>
            <w:gridSpan w:val="3"/>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Default="005005FE" w:rsidP="00FD5863">
            <w:pPr>
              <w:spacing w:after="0"/>
              <w:jc w:val="right"/>
              <w:rPr>
                <w:rFonts w:ascii="Arial" w:eastAsia="Arial" w:hAnsi="Arial" w:cs="Arial"/>
                <w:sz w:val="20"/>
              </w:rPr>
            </w:pPr>
            <w:r>
              <w:rPr>
                <w:rFonts w:ascii="Arial" w:eastAsia="Arial" w:hAnsi="Arial" w:cs="Arial"/>
                <w:sz w:val="20"/>
              </w:rPr>
              <w:t>If a profit has been made but no tax provision raised, the reason for NOT providing for tax must be recorded in this comment field</w:t>
            </w:r>
          </w:p>
          <w:p w:rsidR="005005FE" w:rsidRPr="005F7F97" w:rsidRDefault="005005FE" w:rsidP="00FD5863">
            <w:pPr>
              <w:spacing w:after="0"/>
              <w:jc w:val="right"/>
              <w:rPr>
                <w:rFonts w:ascii="Arial" w:hAnsi="Arial" w:cs="Arial"/>
                <w:bCs/>
                <w:sz w:val="20"/>
              </w:rPr>
            </w:pP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79196F" w:rsidTr="00FD5863">
        <w:trPr>
          <w:trHeight w:hRule="exact" w:val="340"/>
        </w:trPr>
        <w:tc>
          <w:tcPr>
            <w:tcW w:w="9828" w:type="dxa"/>
            <w:gridSpan w:val="3"/>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79196F" w:rsidTr="00FD5863">
        <w:trPr>
          <w:trHeight w:hRule="exact" w:val="354"/>
        </w:trPr>
        <w:tc>
          <w:tcPr>
            <w:tcW w:w="14742" w:type="dxa"/>
            <w:gridSpan w:val="5"/>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79196F" w:rsidTr="00FD5863">
        <w:trPr>
          <w:trHeight w:hRule="exact" w:val="638"/>
        </w:trPr>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r>
              <w:rPr>
                <w:rFonts w:ascii="Arial" w:hAnsi="Arial" w:cs="Arial"/>
                <w:bCs/>
                <w:sz w:val="20"/>
              </w:rPr>
              <w:t>Profit / (loss) after TAX from discontinued operations (detail below)</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79196F"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8" w:space="0" w:color="D2D2D2"/>
              <w:left w:val="single" w:sz="8" w:space="0" w:color="D2D2D2"/>
              <w:bottom w:val="single" w:sz="12"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8" w:space="0" w:color="D2D2D2"/>
              <w:left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8" w:space="0" w:color="D2D2D2"/>
              <w:left w:val="single" w:sz="8" w:space="0" w:color="D2D2D2"/>
              <w:bottom w:val="single" w:sz="12"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79196F" w:rsidTr="00FD5863">
        <w:trPr>
          <w:trHeight w:hRule="exact" w:val="340"/>
        </w:trPr>
        <w:tc>
          <w:tcPr>
            <w:tcW w:w="4914" w:type="dxa"/>
            <w:tcBorders>
              <w:top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12"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left w:val="single" w:sz="8" w:space="0" w:color="D2D2D2"/>
              <w:bottom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12"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79196F"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EEECE1" w:themeFill="background2"/>
          </w:tcPr>
          <w:p w:rsidR="005005FE" w:rsidRPr="00491A0E" w:rsidRDefault="005005FE" w:rsidP="00FD5863">
            <w:pPr>
              <w:spacing w:after="0"/>
              <w:jc w:val="right"/>
              <w:rPr>
                <w:rFonts w:ascii="Arial" w:hAnsi="Arial" w:cs="Arial"/>
                <w:b/>
                <w:bCs/>
                <w:sz w:val="20"/>
              </w:rPr>
            </w:pPr>
            <w:r>
              <w:rPr>
                <w:rFonts w:ascii="Arial" w:hAnsi="Arial" w:cs="Arial"/>
                <w:b/>
                <w:bCs/>
                <w:sz w:val="20"/>
              </w:rPr>
              <w:t>NET PROFIT / (LOSS) for the period</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EEECE1" w:themeFill="background2"/>
          </w:tcPr>
          <w:p w:rsidR="005005FE" w:rsidRPr="005F7F97" w:rsidRDefault="005005FE" w:rsidP="00FD5863">
            <w:pPr>
              <w:spacing w:after="0"/>
              <w:rPr>
                <w:rFonts w:ascii="Arial" w:hAnsi="Arial" w:cs="Arial"/>
                <w:bCs/>
                <w:sz w:val="20"/>
              </w:rPr>
            </w:pP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EEECE1" w:themeFill="background2"/>
          </w:tcPr>
          <w:p w:rsidR="005005FE" w:rsidRPr="005F7F97" w:rsidRDefault="005005FE" w:rsidP="00FD5863">
            <w:pPr>
              <w:spacing w:after="0"/>
              <w:rPr>
                <w:rFonts w:ascii="Arial" w:hAnsi="Arial" w:cs="Arial"/>
                <w:bCs/>
                <w:sz w:val="20"/>
              </w:rPr>
            </w:pPr>
          </w:p>
        </w:tc>
      </w:tr>
    </w:tbl>
    <w:p w:rsidR="005005FE" w:rsidRDefault="005005FE" w:rsidP="005005FE">
      <w:pPr>
        <w:spacing w:after="0"/>
      </w:pPr>
    </w:p>
    <w:p w:rsidR="005005FE" w:rsidRDefault="005005FE" w:rsidP="005005FE">
      <w:pPr>
        <w:spacing w:after="0"/>
      </w:pPr>
    </w:p>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5005FE" w:rsidP="005005FE">
      <w:pPr>
        <w:spacing w:before="34" w:after="0" w:line="226" w:lineRule="exact"/>
        <w:ind w:left="164" w:right="-20"/>
        <w:rPr>
          <w:sz w:val="28"/>
          <w:szCs w:val="28"/>
        </w:rPr>
      </w:pPr>
      <w:r>
        <w:rPr>
          <w:rFonts w:ascii="Arial" w:eastAsia="Arial" w:hAnsi="Arial" w:cs="Arial"/>
          <w:b/>
          <w:bCs/>
          <w:position w:val="-1"/>
          <w:sz w:val="20"/>
        </w:rPr>
        <w:t>Retained Earnings</w:t>
      </w:r>
    </w:p>
    <w:p w:rsidR="005005FE" w:rsidRDefault="005005FE" w:rsidP="005005FE">
      <w:pPr>
        <w:spacing w:before="20" w:after="0" w:line="200" w:lineRule="exact"/>
        <w:rPr>
          <w:sz w:val="20"/>
        </w:rPr>
      </w:pPr>
    </w:p>
    <w:p w:rsidR="005005FE" w:rsidRDefault="005005FE" w:rsidP="005005FE">
      <w:pPr>
        <w:spacing w:after="0" w:line="200" w:lineRule="exact"/>
        <w:rPr>
          <w:sz w:val="20"/>
        </w:rPr>
      </w:pPr>
    </w:p>
    <w:tbl>
      <w:tblPr>
        <w:tblW w:w="14742" w:type="dxa"/>
        <w:tblInd w:w="124" w:type="dxa"/>
        <w:tblLayout w:type="fixed"/>
        <w:tblCellMar>
          <w:left w:w="0" w:type="dxa"/>
          <w:right w:w="0" w:type="dxa"/>
        </w:tblCellMar>
        <w:tblLook w:val="01E0" w:firstRow="1" w:lastRow="1" w:firstColumn="1" w:lastColumn="1" w:noHBand="0" w:noVBand="0"/>
      </w:tblPr>
      <w:tblGrid>
        <w:gridCol w:w="4914"/>
        <w:gridCol w:w="2457"/>
        <w:gridCol w:w="2457"/>
        <w:gridCol w:w="4914"/>
      </w:tblGrid>
      <w:tr w:rsidR="005005FE" w:rsidRPr="0079196F"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E4E4E4"/>
          </w:tcPr>
          <w:p w:rsidR="005005FE" w:rsidRPr="0079196F" w:rsidRDefault="005005FE" w:rsidP="00FD5863">
            <w:pPr>
              <w:spacing w:after="0"/>
              <w:rPr>
                <w:rFonts w:ascii="Arial" w:hAnsi="Arial" w:cs="Arial"/>
                <w:sz w:val="20"/>
              </w:rPr>
            </w:pP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E4E4E4"/>
          </w:tcPr>
          <w:p w:rsidR="005005FE" w:rsidRPr="0079196F" w:rsidRDefault="005005FE" w:rsidP="00FD5863">
            <w:pPr>
              <w:spacing w:after="0"/>
              <w:rPr>
                <w:rFonts w:ascii="Arial" w:hAnsi="Arial" w:cs="Arial"/>
                <w:sz w:val="20"/>
              </w:rPr>
            </w:pPr>
            <w:r>
              <w:rPr>
                <w:rFonts w:ascii="Arial" w:hAnsi="Arial" w:cs="Arial"/>
                <w:b/>
                <w:bCs/>
                <w:sz w:val="20"/>
              </w:rPr>
              <w:t>Current</w:t>
            </w:r>
          </w:p>
        </w:tc>
        <w:tc>
          <w:tcPr>
            <w:tcW w:w="4914" w:type="dxa"/>
            <w:tcBorders>
              <w:top w:val="single" w:sz="8" w:space="0" w:color="D2D2D2"/>
              <w:left w:val="single" w:sz="8" w:space="0" w:color="D2D2D2"/>
              <w:bottom w:val="single" w:sz="8" w:space="0" w:color="D2D2D2"/>
              <w:right w:val="single" w:sz="8" w:space="0" w:color="D2D2D2"/>
            </w:tcBorders>
            <w:shd w:val="clear" w:color="auto" w:fill="E4E4E4"/>
          </w:tcPr>
          <w:p w:rsidR="005005FE" w:rsidRPr="0079196F" w:rsidRDefault="005005FE" w:rsidP="00FD5863">
            <w:pPr>
              <w:spacing w:after="0"/>
              <w:rPr>
                <w:rFonts w:ascii="Arial" w:hAnsi="Arial" w:cs="Arial"/>
                <w:b/>
                <w:bCs/>
                <w:sz w:val="20"/>
              </w:rPr>
            </w:pPr>
            <w:r>
              <w:rPr>
                <w:rFonts w:ascii="Arial" w:hAnsi="Arial" w:cs="Arial"/>
                <w:b/>
                <w:bCs/>
                <w:sz w:val="20"/>
              </w:rPr>
              <w:t>Prior</w:t>
            </w:r>
          </w:p>
        </w:tc>
      </w:tr>
      <w:tr w:rsidR="005005FE" w:rsidRPr="005F7F97"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jc w:val="right"/>
              <w:rPr>
                <w:rFonts w:ascii="Arial" w:hAnsi="Arial" w:cs="Arial"/>
                <w:bCs/>
                <w:sz w:val="20"/>
              </w:rPr>
            </w:pPr>
            <w:r>
              <w:rPr>
                <w:rFonts w:ascii="Arial" w:hAnsi="Arial" w:cs="Arial"/>
                <w:bCs/>
                <w:sz w:val="20"/>
              </w:rPr>
              <w:t>Opening Retained Earnings</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9828" w:type="dxa"/>
            <w:gridSpan w:val="3"/>
            <w:tcBorders>
              <w:top w:val="single" w:sz="8" w:space="0" w:color="D2D2D2"/>
              <w:left w:val="single" w:sz="8" w:space="0" w:color="D2D2D2"/>
              <w:bottom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r>
              <w:rPr>
                <w:rFonts w:ascii="Arial" w:hAnsi="Arial" w:cs="Arial"/>
                <w:bCs/>
                <w:sz w:val="20"/>
              </w:rPr>
              <w:t>Adjustments TO retained earnings (detail) - increases</w:t>
            </w:r>
          </w:p>
        </w:tc>
        <w:tc>
          <w:tcPr>
            <w:tcW w:w="4914" w:type="dxa"/>
            <w:tcBorders>
              <w:top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Default="005005FE" w:rsidP="00FD5863">
            <w:pPr>
              <w:spacing w:after="0"/>
              <w:jc w:val="right"/>
              <w:rPr>
                <w:rFonts w:ascii="Arial" w:hAnsi="Arial" w:cs="Arial"/>
                <w:bCs/>
                <w:sz w:val="20"/>
              </w:rPr>
            </w:pPr>
          </w:p>
        </w:tc>
        <w:tc>
          <w:tcPr>
            <w:tcW w:w="2457" w:type="dxa"/>
            <w:tcBorders>
              <w:top w:val="single" w:sz="8" w:space="0" w:color="D2D2D2"/>
              <w:left w:val="single" w:sz="8" w:space="0" w:color="D2D2D2"/>
              <w:bottom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8" w:space="0" w:color="D2D2D2"/>
              <w:left w:val="single" w:sz="8" w:space="0" w:color="D2D2D2"/>
              <w:bottom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4914" w:type="dxa"/>
            <w:tcBorders>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D60275" w:rsidRDefault="005005FE" w:rsidP="00FD5863">
            <w:pPr>
              <w:spacing w:after="0"/>
              <w:jc w:val="right"/>
              <w:rPr>
                <w:rFonts w:ascii="Arial" w:hAnsi="Arial" w:cs="Arial"/>
                <w:b/>
                <w:bCs/>
                <w:sz w:val="20"/>
              </w:rPr>
            </w:pPr>
            <w:r>
              <w:rPr>
                <w:rFonts w:ascii="Arial" w:hAnsi="Arial" w:cs="Arial"/>
                <w:b/>
                <w:bCs/>
                <w:sz w:val="20"/>
              </w:rPr>
              <w:t>TOTAL</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c>
          <w:tcPr>
            <w:tcW w:w="4914" w:type="dxa"/>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Default="005005FE" w:rsidP="00FD5863">
            <w:pPr>
              <w:spacing w:after="0"/>
              <w:jc w:val="right"/>
              <w:rPr>
                <w:rFonts w:ascii="Arial" w:hAnsi="Arial" w:cs="Arial"/>
                <w:bCs/>
                <w:sz w:val="20"/>
              </w:rPr>
            </w:pPr>
            <w:r>
              <w:rPr>
                <w:rFonts w:ascii="Arial" w:hAnsi="Arial" w:cs="Arial"/>
                <w:bCs/>
                <w:sz w:val="20"/>
              </w:rPr>
              <w:t>Dividends</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9828" w:type="dxa"/>
            <w:gridSpan w:val="3"/>
            <w:tcBorders>
              <w:top w:val="single" w:sz="8" w:space="0" w:color="D2D2D2"/>
              <w:left w:val="single" w:sz="8" w:space="0" w:color="D2D2D2"/>
              <w:bottom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r>
              <w:rPr>
                <w:rFonts w:ascii="Arial" w:hAnsi="Arial" w:cs="Arial"/>
                <w:bCs/>
                <w:sz w:val="20"/>
              </w:rPr>
              <w:t>Adjustments from retained earnings (detail) - decreases</w:t>
            </w:r>
          </w:p>
        </w:tc>
        <w:tc>
          <w:tcPr>
            <w:tcW w:w="4914" w:type="dxa"/>
            <w:tcBorders>
              <w:top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B83AFB" w:rsidRDefault="005005FE" w:rsidP="00FD5863">
            <w:pPr>
              <w:spacing w:after="0"/>
              <w:jc w:val="right"/>
              <w:rPr>
                <w:rFonts w:ascii="Arial" w:hAnsi="Arial" w:cs="Arial"/>
                <w:b/>
                <w:bCs/>
                <w:sz w:val="20"/>
              </w:rPr>
            </w:pPr>
            <w:r>
              <w:rPr>
                <w:rFonts w:ascii="Arial" w:hAnsi="Arial" w:cs="Arial"/>
                <w:b/>
                <w:bCs/>
                <w:sz w:val="20"/>
              </w:rPr>
              <w:t>TOTAL</w:t>
            </w:r>
          </w:p>
        </w:tc>
        <w:tc>
          <w:tcPr>
            <w:tcW w:w="2457" w:type="dxa"/>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c>
          <w:tcPr>
            <w:tcW w:w="2457" w:type="dxa"/>
            <w:tcBorders>
              <w:top w:val="single" w:sz="8" w:space="0" w:color="D2D2D2"/>
              <w:left w:val="single" w:sz="8" w:space="0" w:color="D2D2D2"/>
              <w:bottom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c>
          <w:tcPr>
            <w:tcW w:w="4914" w:type="dxa"/>
            <w:tcBorders>
              <w:top w:val="single" w:sz="8" w:space="0" w:color="D2D2D2"/>
              <w:bottom w:val="single" w:sz="8" w:space="0" w:color="D2D2D2"/>
              <w:right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9828" w:type="dxa"/>
            <w:gridSpan w:val="3"/>
            <w:tcBorders>
              <w:top w:val="single" w:sz="8" w:space="0" w:color="D2D2D2"/>
              <w:left w:val="single" w:sz="8" w:space="0" w:color="D2D2D2"/>
              <w:bottom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r>
              <w:rPr>
                <w:rFonts w:ascii="Arial" w:hAnsi="Arial" w:cs="Arial"/>
                <w:bCs/>
                <w:sz w:val="20"/>
              </w:rPr>
              <w:t>Other adjustments to / (from) retained earnings (detail)</w:t>
            </w:r>
          </w:p>
        </w:tc>
        <w:tc>
          <w:tcPr>
            <w:tcW w:w="4914" w:type="dxa"/>
            <w:tcBorders>
              <w:top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Default="005005FE" w:rsidP="00FD5863">
            <w:pPr>
              <w:spacing w:after="0"/>
              <w:jc w:val="right"/>
              <w:rPr>
                <w:rFonts w:ascii="Arial" w:hAnsi="Arial" w:cs="Arial"/>
                <w:bCs/>
                <w:sz w:val="20"/>
              </w:rPr>
            </w:pPr>
          </w:p>
        </w:tc>
        <w:tc>
          <w:tcPr>
            <w:tcW w:w="2457"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2457" w:type="dxa"/>
            <w:tcBorders>
              <w:top w:val="single" w:sz="8" w:space="0" w:color="D2D2D2"/>
              <w:left w:val="single" w:sz="8" w:space="0" w:color="D2D2D2"/>
              <w:bottom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c>
          <w:tcPr>
            <w:tcW w:w="4914" w:type="dxa"/>
            <w:tcBorders>
              <w:top w:val="single" w:sz="8" w:space="0" w:color="D2D2D2"/>
              <w:bottom w:val="single" w:sz="8" w:space="0" w:color="D2D2D2"/>
              <w:right w:val="single" w:sz="8" w:space="0" w:color="D2D2D2"/>
            </w:tcBorders>
            <w:shd w:val="clear" w:color="auto" w:fill="FFFFFF" w:themeFill="background1"/>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673196" w:rsidRDefault="005005FE" w:rsidP="00FD5863">
            <w:pPr>
              <w:spacing w:after="0"/>
              <w:jc w:val="right"/>
              <w:rPr>
                <w:rFonts w:ascii="Arial" w:hAnsi="Arial" w:cs="Arial"/>
                <w:b/>
                <w:bCs/>
                <w:sz w:val="20"/>
              </w:rPr>
            </w:pPr>
            <w:r w:rsidRPr="00673196">
              <w:rPr>
                <w:rFonts w:ascii="Arial" w:hAnsi="Arial" w:cs="Arial"/>
                <w:b/>
                <w:bCs/>
                <w:sz w:val="20"/>
              </w:rPr>
              <w:t>TOTAL</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c>
          <w:tcPr>
            <w:tcW w:w="4914" w:type="dxa"/>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r>
      <w:tr w:rsidR="005005FE" w:rsidRPr="005F7F97" w:rsidTr="00FD5863">
        <w:trPr>
          <w:trHeight w:hRule="exact" w:val="340"/>
        </w:trPr>
        <w:tc>
          <w:tcPr>
            <w:tcW w:w="4914" w:type="dxa"/>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E1694C" w:rsidRDefault="005005FE" w:rsidP="00FD5863">
            <w:pPr>
              <w:spacing w:after="0"/>
              <w:jc w:val="right"/>
              <w:rPr>
                <w:rFonts w:ascii="Arial" w:hAnsi="Arial" w:cs="Arial"/>
                <w:b/>
                <w:bCs/>
                <w:sz w:val="20"/>
              </w:rPr>
            </w:pPr>
            <w:r>
              <w:rPr>
                <w:rFonts w:ascii="Arial" w:hAnsi="Arial" w:cs="Arial"/>
                <w:b/>
                <w:bCs/>
                <w:sz w:val="20"/>
              </w:rPr>
              <w:t>Closing Retained Earnings</w:t>
            </w:r>
          </w:p>
        </w:tc>
        <w:tc>
          <w:tcPr>
            <w:tcW w:w="4914" w:type="dxa"/>
            <w:gridSpan w:val="2"/>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c>
          <w:tcPr>
            <w:tcW w:w="4914" w:type="dxa"/>
            <w:tcBorders>
              <w:top w:val="single" w:sz="8" w:space="0" w:color="D2D2D2"/>
              <w:left w:val="single" w:sz="8" w:space="0" w:color="D2D2D2"/>
              <w:bottom w:val="single" w:sz="8" w:space="0" w:color="D2D2D2"/>
              <w:right w:val="single" w:sz="8" w:space="0" w:color="D2D2D2"/>
            </w:tcBorders>
            <w:shd w:val="clear" w:color="auto" w:fill="D9D9D9" w:themeFill="background1" w:themeFillShade="D9"/>
          </w:tcPr>
          <w:p w:rsidR="005005FE" w:rsidRPr="005F7F97" w:rsidRDefault="005005FE" w:rsidP="00FD5863">
            <w:pPr>
              <w:spacing w:after="0"/>
              <w:rPr>
                <w:rFonts w:ascii="Arial" w:hAnsi="Arial" w:cs="Arial"/>
                <w:bCs/>
                <w:sz w:val="20"/>
              </w:rPr>
            </w:pPr>
          </w:p>
        </w:tc>
      </w:tr>
    </w:tbl>
    <w:p w:rsidR="005005FE" w:rsidRDefault="005005FE" w:rsidP="005005FE">
      <w:pPr>
        <w:spacing w:before="19" w:after="0" w:line="280" w:lineRule="exact"/>
        <w:rPr>
          <w:sz w:val="28"/>
          <w:szCs w:val="28"/>
        </w:rPr>
      </w:pPr>
    </w:p>
    <w:p w:rsidR="005005FE" w:rsidRDefault="005005FE" w:rsidP="005005FE">
      <w:pPr>
        <w:spacing w:after="0"/>
        <w:rPr>
          <w:sz w:val="17"/>
          <w:szCs w:val="17"/>
        </w:rPr>
      </w:pPr>
      <w:r>
        <w:rPr>
          <w:sz w:val="17"/>
          <w:szCs w:val="17"/>
        </w:rP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sidRPr="00BE5234">
        <w:rPr>
          <w:rFonts w:ascii="Arial" w:eastAsia="Arial" w:hAnsi="Arial" w:cs="Arial"/>
          <w:sz w:val="20"/>
        </w:rPr>
        <w:t>Return Date:</w:t>
      </w:r>
    </w:p>
    <w:p w:rsidR="005005FE" w:rsidRPr="001A5879"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3232" behindDoc="0" locked="0" layoutInCell="1" allowOverlap="1" wp14:anchorId="1B8D2453" wp14:editId="10B73861">
                <wp:simplePos x="0" y="0"/>
                <wp:positionH relativeFrom="column">
                  <wp:posOffset>7386320</wp:posOffset>
                </wp:positionH>
                <wp:positionV relativeFrom="paragraph">
                  <wp:posOffset>73660</wp:posOffset>
                </wp:positionV>
                <wp:extent cx="1714500" cy="200025"/>
                <wp:effectExtent l="0" t="0" r="19050" b="28575"/>
                <wp:wrapNone/>
                <wp:docPr id="28" name="Rectangle 4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BAL</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8" o:spid="_x0000_s1078" style="position:absolute;left:0;text-align:left;margin-left:581.6pt;margin-top:5.8pt;width:13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BAL</w:t>
                      </w:r>
                    </w:p>
                  </w:txbxContent>
                </v:textbox>
              </v:rect>
            </w:pict>
          </mc:Fallback>
        </mc:AlternateContent>
      </w:r>
      <w:r w:rsidR="005005FE">
        <w:rPr>
          <w:rFonts w:ascii="Arial" w:eastAsia="Arial" w:hAnsi="Arial" w:cs="Arial"/>
          <w:b/>
          <w:bCs/>
          <w:sz w:val="20"/>
        </w:rPr>
        <w:t>Balance Sheet</w:t>
      </w:r>
      <w:r>
        <w:rPr>
          <w:noProof/>
        </w:rPr>
        <mc:AlternateContent>
          <mc:Choice Requires="wpg">
            <w:drawing>
              <wp:anchor distT="0" distB="0" distL="114300" distR="114300" simplePos="0" relativeHeight="251687936" behindDoc="1" locked="0" layoutInCell="1" allowOverlap="1" wp14:anchorId="5FFAABDE" wp14:editId="2EA03A31">
                <wp:simplePos x="0" y="0"/>
                <wp:positionH relativeFrom="page">
                  <wp:posOffset>9839960</wp:posOffset>
                </wp:positionH>
                <wp:positionV relativeFrom="paragraph">
                  <wp:posOffset>-419735</wp:posOffset>
                </wp:positionV>
                <wp:extent cx="1270" cy="203200"/>
                <wp:effectExtent l="0" t="0" r="17780" b="25400"/>
                <wp:wrapNone/>
                <wp:docPr id="26" name="Group 4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200"/>
                          <a:chOff x="15496" y="-661"/>
                          <a:chExt cx="2" cy="320"/>
                        </a:xfrm>
                      </wpg:grpSpPr>
                      <wps:wsp>
                        <wps:cNvPr id="27" name="Freeform 4417"/>
                        <wps:cNvSpPr>
                          <a:spLocks/>
                        </wps:cNvSpPr>
                        <wps:spPr bwMode="auto">
                          <a:xfrm>
                            <a:off x="15496" y="-661"/>
                            <a:ext cx="2" cy="320"/>
                          </a:xfrm>
                          <a:custGeom>
                            <a:avLst/>
                            <a:gdLst>
                              <a:gd name="T0" fmla="+- 0 -661 -661"/>
                              <a:gd name="T1" fmla="*/ -661 h 320"/>
                              <a:gd name="T2" fmla="+- 0 -341 -661"/>
                              <a:gd name="T3" fmla="*/ -341 h 320"/>
                            </a:gdLst>
                            <a:ahLst/>
                            <a:cxnLst>
                              <a:cxn ang="0">
                                <a:pos x="0" y="T1"/>
                              </a:cxn>
                              <a:cxn ang="0">
                                <a:pos x="0" y="T3"/>
                              </a:cxn>
                            </a:cxnLst>
                            <a:rect l="0" t="0" r="r" b="b"/>
                            <a:pathLst>
                              <a:path h="320">
                                <a:moveTo>
                                  <a:pt x="0" y="0"/>
                                </a:moveTo>
                                <a:lnTo>
                                  <a:pt x="0" y="320"/>
                                </a:lnTo>
                              </a:path>
                            </a:pathLst>
                          </a:custGeom>
                          <a:noFill/>
                          <a:ln w="12700">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16" o:spid="_x0000_s1026" style="position:absolute;margin-left:774.8pt;margin-top:-33.05pt;width:.1pt;height:16pt;z-index:-251628544;mso-position-horizontal-relative:page" coordorigin="15496,-661" coordsize="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">
                <v:shape id="Freeform 4417" o:spid="_x0000_s1027" style="position:absolute;left:15496;top:-661;width:2;height:3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rYcQA&#10;AADbAAAADwAAAGRycy9kb3ducmV2LnhtbESP0WoCMRRE3wX/IVyhL6VmK6hlaxS7bdE+Fbf9gNvN&#10;dTe4uQmbqOvfG6Hg4zAzZ5jFqretOFEXjGMFz+MMBHHltOFawe/P59MLiBCRNbaOScGFAqyWw8EC&#10;c+3OvKNTGWuRIBxyVNDE6HMpQ9WQxTB2njh5e9dZjEl2tdQdnhPctnKSZTNp0XBaaNBT0VB1KI9W&#10;gS++D38fYfq4KS7hzRj8eo9Hr9TDqF+/gojUx3v4v73VCiZzu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K2HEAAAA2wAAAA8AAAAAAAAAAAAAAAAAmAIAAGRycy9k&#10;b3ducmV2LnhtbFBLBQYAAAAABAAEAPUAAACJAwAAAAA=&#10;" path="m,l,320e" filled="f" strokecolor="#d2d2d2" strokeweight="1pt">
                  <v:path arrowok="t" o:connecttype="custom" o:connectlocs="0,-661;0,-341" o:connectangles="0,0"/>
                </v:shape>
                <w10:wrap anchorx="page"/>
              </v:group>
            </w:pict>
          </mc:Fallback>
        </mc:AlternateContent>
      </w:r>
    </w:p>
    <w:tbl>
      <w:tblPr>
        <w:tblW w:w="14459" w:type="dxa"/>
        <w:tblInd w:w="5" w:type="dxa"/>
        <w:tblLayout w:type="fixed"/>
        <w:tblCellMar>
          <w:left w:w="0" w:type="dxa"/>
          <w:right w:w="0" w:type="dxa"/>
        </w:tblCellMar>
        <w:tblLook w:val="01E0" w:firstRow="1" w:lastRow="1" w:firstColumn="1" w:lastColumn="1" w:noHBand="0" w:noVBand="0"/>
      </w:tblPr>
      <w:tblGrid>
        <w:gridCol w:w="1931"/>
        <w:gridCol w:w="3452"/>
        <w:gridCol w:w="3025"/>
        <w:gridCol w:w="3025"/>
        <w:gridCol w:w="3026"/>
      </w:tblGrid>
      <w:tr w:rsidR="005005FE" w:rsidTr="00FD5863">
        <w:trPr>
          <w:trHeight w:hRule="exact" w:val="284"/>
        </w:trPr>
        <w:tc>
          <w:tcPr>
            <w:tcW w:w="14459" w:type="dxa"/>
            <w:gridSpan w:val="5"/>
            <w:tcBorders>
              <w:top w:val="single" w:sz="8" w:space="0" w:color="D2D2D2"/>
              <w:left w:val="single" w:sz="4" w:space="0" w:color="D2D2D2"/>
              <w:bottom w:val="nil"/>
              <w:right w:val="single" w:sz="4" w:space="0" w:color="D2D2D2"/>
            </w:tcBorders>
          </w:tcPr>
          <w:p w:rsidR="005005FE" w:rsidRPr="007A16E8" w:rsidRDefault="005005FE" w:rsidP="00FD5863">
            <w:pPr>
              <w:spacing w:before="22" w:after="0"/>
              <w:rPr>
                <w:rFonts w:ascii="Arial" w:eastAsia="Arial" w:hAnsi="Arial" w:cs="Arial"/>
                <w:sz w:val="18"/>
                <w:szCs w:val="18"/>
              </w:rPr>
            </w:pPr>
            <w:r w:rsidRPr="007A16E8">
              <w:rPr>
                <w:rFonts w:ascii="Arial" w:eastAsia="Arial" w:hAnsi="Arial" w:cs="Arial"/>
                <w:b/>
                <w:bCs/>
                <w:sz w:val="18"/>
                <w:szCs w:val="18"/>
              </w:rPr>
              <w:t>Assets</w:t>
            </w:r>
          </w:p>
        </w:tc>
      </w:tr>
      <w:tr w:rsidR="005005FE" w:rsidTr="00FD5863">
        <w:trPr>
          <w:trHeight w:hRule="exact" w:val="284"/>
        </w:trPr>
        <w:tc>
          <w:tcPr>
            <w:tcW w:w="1931"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6477" w:type="dxa"/>
            <w:gridSpan w:val="2"/>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4" w:after="0"/>
              <w:ind w:left="2073" w:right="-20"/>
              <w:rPr>
                <w:rFonts w:ascii="Arial" w:eastAsia="Arial" w:hAnsi="Arial" w:cs="Arial"/>
                <w:sz w:val="20"/>
              </w:rPr>
            </w:pPr>
            <w:r>
              <w:rPr>
                <w:rFonts w:ascii="Arial" w:eastAsia="Arial" w:hAnsi="Arial" w:cs="Arial"/>
                <w:b/>
                <w:bCs/>
                <w:sz w:val="20"/>
              </w:rPr>
              <w:t>Current Assets (current)</w:t>
            </w:r>
          </w:p>
        </w:tc>
        <w:tc>
          <w:tcPr>
            <w:tcW w:w="6051" w:type="dxa"/>
            <w:gridSpan w:val="2"/>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4" w:after="0"/>
              <w:ind w:left="1977" w:right="-20"/>
              <w:rPr>
                <w:rFonts w:ascii="Arial" w:eastAsia="Arial" w:hAnsi="Arial" w:cs="Arial"/>
                <w:sz w:val="20"/>
              </w:rPr>
            </w:pPr>
            <w:r>
              <w:rPr>
                <w:rFonts w:ascii="Arial" w:eastAsia="Arial" w:hAnsi="Arial" w:cs="Arial"/>
                <w:b/>
                <w:bCs/>
                <w:sz w:val="20"/>
              </w:rPr>
              <w:t>Current Assets (prior)</w:t>
            </w:r>
          </w:p>
        </w:tc>
      </w:tr>
      <w:tr w:rsidR="005005FE" w:rsidTr="00FD5863">
        <w:trPr>
          <w:trHeight w:hRule="exact" w:val="284"/>
        </w:trPr>
        <w:tc>
          <w:tcPr>
            <w:tcW w:w="1931"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01" w:right="-40"/>
              <w:rPr>
                <w:rFonts w:ascii="Arial" w:eastAsia="Arial" w:hAnsi="Arial" w:cs="Arial"/>
                <w:sz w:val="20"/>
              </w:rPr>
            </w:pPr>
            <w:r>
              <w:rPr>
                <w:rFonts w:ascii="Arial" w:eastAsia="Arial" w:hAnsi="Arial" w:cs="Arial"/>
                <w:sz w:val="20"/>
              </w:rPr>
              <w:t>Trade Receivables</w:t>
            </w:r>
          </w:p>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10"/>
        </w:trPr>
        <w:tc>
          <w:tcPr>
            <w:tcW w:w="1931"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2" w:after="0" w:line="224" w:lineRule="exact"/>
              <w:ind w:left="511" w:right="-25" w:hanging="387"/>
              <w:rPr>
                <w:rFonts w:ascii="Arial" w:eastAsia="Arial" w:hAnsi="Arial" w:cs="Arial"/>
                <w:sz w:val="20"/>
              </w:rPr>
            </w:pPr>
            <w:r>
              <w:rPr>
                <w:rFonts w:ascii="Arial" w:eastAsia="Arial" w:hAnsi="Arial" w:cs="Arial"/>
                <w:sz w:val="20"/>
              </w:rPr>
              <w:t>Less Provision for doubtful debts</w:t>
            </w:r>
          </w:p>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val="restart"/>
            <w:tcBorders>
              <w:top w:val="single" w:sz="8" w:space="0" w:color="D2D2D2"/>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3" w:after="0"/>
              <w:ind w:left="1469" w:right="-40"/>
              <w:rPr>
                <w:rFonts w:ascii="Arial" w:eastAsia="Arial" w:hAnsi="Arial" w:cs="Arial"/>
                <w:sz w:val="20"/>
              </w:rPr>
            </w:pPr>
            <w:r>
              <w:rPr>
                <w:rFonts w:ascii="Arial" w:eastAsia="Arial" w:hAnsi="Arial" w:cs="Arial"/>
                <w:sz w:val="20"/>
              </w:rPr>
              <w:t>Securities Borrowings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val="restart"/>
            <w:tcBorders>
              <w:top w:val="single" w:sz="8" w:space="0" w:color="D2D2D2"/>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1947" w:right="-40"/>
              <w:rPr>
                <w:rFonts w:ascii="Arial" w:eastAsia="Arial" w:hAnsi="Arial" w:cs="Arial"/>
                <w:sz w:val="20"/>
              </w:rPr>
            </w:pPr>
            <w:r>
              <w:rPr>
                <w:rFonts w:ascii="Arial" w:eastAsia="Arial" w:hAnsi="Arial" w:cs="Arial"/>
                <w:sz w:val="20"/>
              </w:rPr>
              <w:t>Financial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934" w:right="-20"/>
              <w:rPr>
                <w:rFonts w:ascii="Arial" w:eastAsia="Arial" w:hAnsi="Arial" w:cs="Arial"/>
                <w:sz w:val="20"/>
              </w:rPr>
            </w:pPr>
            <w:r>
              <w:rPr>
                <w:rFonts w:ascii="Arial" w:eastAsia="Arial" w:hAnsi="Arial" w:cs="Arial"/>
                <w:sz w:val="20"/>
              </w:rPr>
              <w:t>Cash and Cash Equivalents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835" w:right="-41"/>
              <w:rPr>
                <w:rFonts w:ascii="Arial" w:eastAsia="Arial" w:hAnsi="Arial" w:cs="Arial"/>
                <w:sz w:val="20"/>
              </w:rPr>
            </w:pPr>
            <w:r>
              <w:rPr>
                <w:rFonts w:ascii="Arial" w:eastAsia="Arial" w:hAnsi="Arial" w:cs="Arial"/>
                <w:sz w:val="20"/>
              </w:rPr>
              <w:t>Related/ Associated Persons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3" w:after="0"/>
              <w:ind w:left="390" w:right="-40"/>
              <w:rPr>
                <w:rFonts w:ascii="Arial" w:eastAsia="Arial" w:hAnsi="Arial" w:cs="Arial"/>
                <w:sz w:val="20"/>
              </w:rPr>
            </w:pPr>
            <w:r>
              <w:rPr>
                <w:rFonts w:ascii="Arial" w:eastAsia="Arial" w:hAnsi="Arial" w:cs="Arial"/>
                <w:sz w:val="20"/>
              </w:rPr>
              <w:t>Client segregated/ Trust Accounts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3" w:after="0"/>
              <w:ind w:left="868" w:right="-40"/>
              <w:rPr>
                <w:rFonts w:ascii="Arial" w:eastAsia="Arial" w:hAnsi="Arial" w:cs="Arial"/>
                <w:sz w:val="20"/>
              </w:rPr>
            </w:pPr>
            <w:r>
              <w:rPr>
                <w:rFonts w:ascii="Arial" w:eastAsia="Arial" w:hAnsi="Arial" w:cs="Arial"/>
                <w:sz w:val="20"/>
              </w:rPr>
              <w:t>Deposits at Clearing Houses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1525" w:right="-41"/>
              <w:rPr>
                <w:rFonts w:ascii="Arial" w:eastAsia="Arial" w:hAnsi="Arial" w:cs="Arial"/>
                <w:sz w:val="20"/>
              </w:rPr>
            </w:pPr>
            <w:r>
              <w:rPr>
                <w:rFonts w:ascii="Arial" w:eastAsia="Arial" w:hAnsi="Arial" w:cs="Arial"/>
                <w:sz w:val="20"/>
              </w:rPr>
              <w:t>Other Current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846" w:right="-20"/>
              <w:rPr>
                <w:rFonts w:ascii="Arial" w:eastAsia="Arial" w:hAnsi="Arial" w:cs="Arial"/>
                <w:sz w:val="20"/>
              </w:rPr>
            </w:pPr>
            <w:r>
              <w:rPr>
                <w:rFonts w:ascii="Arial" w:eastAsia="Arial" w:hAnsi="Arial" w:cs="Arial"/>
                <w:b/>
                <w:bCs/>
                <w:sz w:val="20"/>
              </w:rPr>
              <w:t>TOTAL CURRENT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bottom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6477" w:type="dxa"/>
            <w:gridSpan w:val="2"/>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1850" w:right="-20"/>
              <w:rPr>
                <w:rFonts w:ascii="Arial" w:eastAsia="Arial" w:hAnsi="Arial" w:cs="Arial"/>
                <w:sz w:val="20"/>
              </w:rPr>
            </w:pPr>
            <w:r>
              <w:rPr>
                <w:rFonts w:ascii="Arial" w:eastAsia="Arial" w:hAnsi="Arial" w:cs="Arial"/>
                <w:b/>
                <w:bCs/>
                <w:sz w:val="20"/>
              </w:rPr>
              <w:t>Non Current Assets (current)</w:t>
            </w:r>
          </w:p>
        </w:tc>
        <w:tc>
          <w:tcPr>
            <w:tcW w:w="6051" w:type="dxa"/>
            <w:gridSpan w:val="2"/>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1754" w:right="-20"/>
              <w:rPr>
                <w:rFonts w:ascii="Arial" w:eastAsia="Arial" w:hAnsi="Arial" w:cs="Arial"/>
                <w:sz w:val="20"/>
              </w:rPr>
            </w:pPr>
            <w:r>
              <w:rPr>
                <w:rFonts w:ascii="Arial" w:eastAsia="Arial" w:hAnsi="Arial" w:cs="Arial"/>
                <w:b/>
                <w:bCs/>
                <w:sz w:val="20"/>
              </w:rPr>
              <w:t>Non Current Assets (prior)</w:t>
            </w:r>
          </w:p>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3" w:after="0"/>
              <w:ind w:left="1735" w:right="-20"/>
              <w:rPr>
                <w:rFonts w:ascii="Arial" w:eastAsia="Arial" w:hAnsi="Arial" w:cs="Arial"/>
                <w:sz w:val="20"/>
              </w:rPr>
            </w:pPr>
            <w:r>
              <w:rPr>
                <w:rFonts w:ascii="Arial" w:eastAsia="Arial" w:hAnsi="Arial" w:cs="Arial"/>
                <w:sz w:val="20"/>
              </w:rPr>
              <w:t>Trade Receivables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val="restart"/>
            <w:tcBorders>
              <w:top w:val="single" w:sz="8" w:space="0" w:color="D2D2D2"/>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1947" w:right="-40"/>
              <w:rPr>
                <w:rFonts w:ascii="Arial" w:eastAsia="Arial" w:hAnsi="Arial" w:cs="Arial"/>
                <w:sz w:val="20"/>
              </w:rPr>
            </w:pPr>
            <w:r>
              <w:rPr>
                <w:rFonts w:ascii="Arial" w:eastAsia="Arial" w:hAnsi="Arial" w:cs="Arial"/>
                <w:sz w:val="20"/>
              </w:rPr>
              <w:t>Financial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1634" w:right="-20"/>
              <w:rPr>
                <w:rFonts w:ascii="Arial" w:eastAsia="Arial" w:hAnsi="Arial" w:cs="Arial"/>
                <w:sz w:val="20"/>
              </w:rPr>
            </w:pPr>
            <w:r>
              <w:rPr>
                <w:rFonts w:ascii="Arial" w:eastAsia="Arial" w:hAnsi="Arial" w:cs="Arial"/>
                <w:sz w:val="20"/>
              </w:rPr>
              <w:t>Loans and Deposits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835" w:right="-41"/>
              <w:rPr>
                <w:rFonts w:ascii="Arial" w:eastAsia="Arial" w:hAnsi="Arial" w:cs="Arial"/>
                <w:sz w:val="20"/>
              </w:rPr>
            </w:pPr>
            <w:r>
              <w:rPr>
                <w:rFonts w:ascii="Arial" w:eastAsia="Arial" w:hAnsi="Arial" w:cs="Arial"/>
                <w:sz w:val="20"/>
              </w:rPr>
              <w:t>Related/ Associated Persons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3" w:after="0"/>
              <w:ind w:left="880" w:right="-41"/>
              <w:rPr>
                <w:rFonts w:ascii="Arial" w:eastAsia="Arial" w:hAnsi="Arial" w:cs="Arial"/>
                <w:sz w:val="20"/>
              </w:rPr>
            </w:pPr>
            <w:r>
              <w:rPr>
                <w:rFonts w:ascii="Arial" w:eastAsia="Arial" w:hAnsi="Arial" w:cs="Arial"/>
                <w:sz w:val="20"/>
              </w:rPr>
              <w:t>Property, Plant &amp; Equipment</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3" w:after="0"/>
              <w:ind w:left="1879" w:right="-20"/>
              <w:rPr>
                <w:rFonts w:ascii="Arial" w:eastAsia="Arial" w:hAnsi="Arial" w:cs="Arial"/>
                <w:sz w:val="20"/>
              </w:rPr>
            </w:pPr>
            <w:r>
              <w:rPr>
                <w:rFonts w:ascii="Arial" w:eastAsia="Arial" w:hAnsi="Arial" w:cs="Arial"/>
                <w:sz w:val="20"/>
              </w:rPr>
              <w:t>Intangible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1579" w:right="-40"/>
              <w:rPr>
                <w:rFonts w:ascii="Arial" w:eastAsia="Arial" w:hAnsi="Arial" w:cs="Arial"/>
                <w:sz w:val="20"/>
              </w:rPr>
            </w:pPr>
            <w:r>
              <w:rPr>
                <w:rFonts w:ascii="Arial" w:eastAsia="Arial" w:hAnsi="Arial" w:cs="Arial"/>
                <w:sz w:val="20"/>
              </w:rPr>
              <w:t>Deferred Tax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1101" w:right="-20"/>
              <w:rPr>
                <w:rFonts w:ascii="Arial" w:eastAsia="Arial" w:hAnsi="Arial" w:cs="Arial"/>
                <w:sz w:val="20"/>
              </w:rPr>
            </w:pPr>
            <w:r>
              <w:rPr>
                <w:rFonts w:ascii="Arial" w:eastAsia="Arial" w:hAnsi="Arial" w:cs="Arial"/>
                <w:sz w:val="20"/>
              </w:rPr>
              <w:t>Other Non Current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2" w:after="0"/>
              <w:ind w:left="347" w:right="-40"/>
              <w:rPr>
                <w:rFonts w:ascii="Arial" w:eastAsia="Arial" w:hAnsi="Arial" w:cs="Arial"/>
                <w:sz w:val="20"/>
              </w:rPr>
            </w:pPr>
            <w:r>
              <w:rPr>
                <w:rFonts w:ascii="Arial" w:eastAsia="Arial" w:hAnsi="Arial" w:cs="Arial"/>
                <w:b/>
                <w:bCs/>
                <w:sz w:val="20"/>
              </w:rPr>
              <w:t>TOTAL NON CURRENT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12"/>
        </w:trPr>
        <w:tc>
          <w:tcPr>
            <w:tcW w:w="1931" w:type="dxa"/>
            <w:vMerge/>
            <w:tcBorders>
              <w:left w:val="single" w:sz="4" w:space="0" w:color="D2D2D2"/>
              <w:bottom w:val="single" w:sz="8" w:space="0" w:color="D2D2D2"/>
              <w:right w:val="nil"/>
            </w:tcBorders>
          </w:tcPr>
          <w:p w:rsidR="005005FE" w:rsidRDefault="005005FE" w:rsidP="00FD5863"/>
        </w:tc>
        <w:tc>
          <w:tcPr>
            <w:tcW w:w="3452" w:type="dxa"/>
            <w:tcBorders>
              <w:top w:val="single" w:sz="8" w:space="0" w:color="D2D2D2"/>
              <w:left w:val="single" w:sz="8" w:space="0" w:color="D2D2D2"/>
              <w:bottom w:val="single" w:sz="8" w:space="0" w:color="D2D2D2"/>
              <w:right w:val="single" w:sz="8" w:space="0" w:color="D2D2D2"/>
            </w:tcBorders>
          </w:tcPr>
          <w:p w:rsidR="005005FE" w:rsidRDefault="005005FE" w:rsidP="00FD5863">
            <w:pPr>
              <w:spacing w:before="43" w:after="0"/>
              <w:ind w:left="2213" w:right="-40"/>
              <w:rPr>
                <w:rFonts w:ascii="Arial" w:eastAsia="Arial" w:hAnsi="Arial" w:cs="Arial"/>
                <w:sz w:val="20"/>
              </w:rPr>
            </w:pPr>
            <w:r>
              <w:rPr>
                <w:rFonts w:ascii="Arial" w:eastAsia="Arial" w:hAnsi="Arial" w:cs="Arial"/>
                <w:b/>
                <w:bCs/>
                <w:sz w:val="20"/>
              </w:rPr>
              <w:t>Total Assets</w:t>
            </w:r>
          </w:p>
        </w:tc>
        <w:tc>
          <w:tcPr>
            <w:tcW w:w="3025"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025" w:type="dxa"/>
            <w:vMerge/>
            <w:tcBorders>
              <w:left w:val="single" w:sz="8" w:space="0" w:color="D2D2D2"/>
              <w:bottom w:val="single" w:sz="8" w:space="0" w:color="D2D2D2"/>
              <w:right w:val="single" w:sz="8" w:space="0" w:color="D2D2D2"/>
            </w:tcBorders>
          </w:tcPr>
          <w:p w:rsidR="005005FE" w:rsidRDefault="005005FE" w:rsidP="00FD5863"/>
        </w:tc>
        <w:tc>
          <w:tcPr>
            <w:tcW w:w="3026" w:type="dxa"/>
            <w:tcBorders>
              <w:top w:val="single" w:sz="8" w:space="0" w:color="D2D2D2"/>
              <w:left w:val="single" w:sz="8" w:space="0" w:color="D2D2D2"/>
              <w:bottom w:val="single" w:sz="8"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5005FE" w:rsidP="005005FE">
      <w:pPr>
        <w:spacing w:before="20" w:after="0" w:line="280" w:lineRule="exact"/>
        <w:rPr>
          <w:sz w:val="28"/>
          <w:szCs w:val="28"/>
        </w:rPr>
      </w:pPr>
    </w:p>
    <w:tbl>
      <w:tblPr>
        <w:tblW w:w="0" w:type="auto"/>
        <w:tblInd w:w="124" w:type="dxa"/>
        <w:tblLayout w:type="fixed"/>
        <w:tblCellMar>
          <w:left w:w="0" w:type="dxa"/>
          <w:right w:w="0" w:type="dxa"/>
        </w:tblCellMar>
        <w:tblLook w:val="01E0" w:firstRow="1" w:lastRow="1" w:firstColumn="1" w:lastColumn="1" w:noHBand="0" w:noVBand="0"/>
      </w:tblPr>
      <w:tblGrid>
        <w:gridCol w:w="4105"/>
        <w:gridCol w:w="5117"/>
        <w:gridCol w:w="5112"/>
      </w:tblGrid>
      <w:tr w:rsidR="005005FE" w:rsidTr="00FD5863">
        <w:trPr>
          <w:trHeight w:hRule="exact" w:val="348"/>
        </w:trPr>
        <w:tc>
          <w:tcPr>
            <w:tcW w:w="14334" w:type="dxa"/>
            <w:gridSpan w:val="3"/>
            <w:tcBorders>
              <w:top w:val="nil"/>
              <w:left w:val="single" w:sz="4" w:space="0" w:color="D2D2D2"/>
              <w:bottom w:val="nil"/>
              <w:right w:val="single" w:sz="4" w:space="0" w:color="D2D2D2"/>
            </w:tcBorders>
          </w:tcPr>
          <w:p w:rsidR="005005FE" w:rsidRDefault="005005FE" w:rsidP="00FD5863">
            <w:pPr>
              <w:spacing w:before="32" w:after="0"/>
              <w:ind w:left="30" w:right="-20"/>
              <w:rPr>
                <w:rFonts w:ascii="Arial" w:eastAsia="Arial" w:hAnsi="Arial" w:cs="Arial"/>
                <w:sz w:val="24"/>
                <w:szCs w:val="24"/>
              </w:rPr>
            </w:pPr>
            <w:r>
              <w:rPr>
                <w:rFonts w:ascii="Arial" w:eastAsia="Arial" w:hAnsi="Arial" w:cs="Arial"/>
                <w:b/>
                <w:bCs/>
                <w:sz w:val="24"/>
                <w:szCs w:val="24"/>
              </w:rPr>
              <w:t>Liabilities</w:t>
            </w:r>
          </w:p>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5117" w:type="dxa"/>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1260" w:right="-20"/>
              <w:rPr>
                <w:rFonts w:ascii="Arial" w:eastAsia="Arial" w:hAnsi="Arial" w:cs="Arial"/>
                <w:sz w:val="20"/>
              </w:rPr>
            </w:pPr>
            <w:r>
              <w:rPr>
                <w:rFonts w:ascii="Arial" w:eastAsia="Arial" w:hAnsi="Arial" w:cs="Arial"/>
                <w:b/>
                <w:bCs/>
                <w:sz w:val="20"/>
              </w:rPr>
              <w:t>Current Liabilities (current)</w:t>
            </w:r>
          </w:p>
        </w:tc>
        <w:tc>
          <w:tcPr>
            <w:tcW w:w="5112" w:type="dxa"/>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1377" w:right="-20"/>
              <w:rPr>
                <w:rFonts w:ascii="Arial" w:eastAsia="Arial" w:hAnsi="Arial" w:cs="Arial"/>
                <w:sz w:val="20"/>
              </w:rPr>
            </w:pPr>
            <w:r>
              <w:rPr>
                <w:rFonts w:ascii="Arial" w:eastAsia="Arial" w:hAnsi="Arial" w:cs="Arial"/>
                <w:b/>
                <w:bCs/>
                <w:sz w:val="20"/>
              </w:rPr>
              <w:t>Current Liabilities (prior)</w:t>
            </w:r>
          </w:p>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660" w:right="-40"/>
              <w:rPr>
                <w:rFonts w:ascii="Arial" w:eastAsia="Arial" w:hAnsi="Arial" w:cs="Arial"/>
                <w:sz w:val="20"/>
              </w:rPr>
            </w:pPr>
            <w:r>
              <w:rPr>
                <w:rFonts w:ascii="Arial" w:eastAsia="Arial" w:hAnsi="Arial" w:cs="Arial"/>
                <w:sz w:val="20"/>
              </w:rPr>
              <w:t>Trade Payables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415" w:right="-20"/>
              <w:rPr>
                <w:rFonts w:ascii="Arial" w:eastAsia="Arial" w:hAnsi="Arial" w:cs="Arial"/>
                <w:sz w:val="20"/>
              </w:rPr>
            </w:pPr>
            <w:r>
              <w:rPr>
                <w:rFonts w:ascii="Arial" w:eastAsia="Arial" w:hAnsi="Arial" w:cs="Arial"/>
                <w:sz w:val="20"/>
              </w:rPr>
              <w:t>Securities Lending</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382" w:right="-20"/>
              <w:rPr>
                <w:rFonts w:ascii="Arial" w:eastAsia="Arial" w:hAnsi="Arial" w:cs="Arial"/>
                <w:sz w:val="20"/>
              </w:rPr>
            </w:pPr>
            <w:r>
              <w:rPr>
                <w:rFonts w:ascii="Arial" w:eastAsia="Arial" w:hAnsi="Arial" w:cs="Arial"/>
                <w:sz w:val="20"/>
              </w:rPr>
              <w:t>Financial Liabilities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2004" w:right="-40"/>
              <w:rPr>
                <w:rFonts w:ascii="Arial" w:eastAsia="Arial" w:hAnsi="Arial" w:cs="Arial"/>
                <w:sz w:val="20"/>
              </w:rPr>
            </w:pPr>
            <w:r>
              <w:rPr>
                <w:rFonts w:ascii="Arial" w:eastAsia="Arial" w:hAnsi="Arial" w:cs="Arial"/>
                <w:sz w:val="20"/>
              </w:rPr>
              <w:t>Short Term Borrowings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2238" w:right="-41"/>
              <w:rPr>
                <w:rFonts w:ascii="Arial" w:eastAsia="Arial" w:hAnsi="Arial" w:cs="Arial"/>
                <w:sz w:val="20"/>
              </w:rPr>
            </w:pPr>
            <w:r>
              <w:rPr>
                <w:rFonts w:ascii="Arial" w:eastAsia="Arial" w:hAnsi="Arial" w:cs="Arial"/>
                <w:sz w:val="20"/>
              </w:rPr>
              <w:t>Income Tax Payable</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1482" w:right="-41"/>
              <w:rPr>
                <w:rFonts w:ascii="Arial" w:eastAsia="Arial" w:hAnsi="Arial" w:cs="Arial"/>
                <w:sz w:val="20"/>
              </w:rPr>
            </w:pPr>
            <w:r>
              <w:rPr>
                <w:rFonts w:ascii="Arial" w:eastAsia="Arial" w:hAnsi="Arial" w:cs="Arial"/>
                <w:sz w:val="20"/>
              </w:rPr>
              <w:t>Approved Subordinated Debt</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1960" w:right="-40"/>
              <w:rPr>
                <w:rFonts w:ascii="Arial" w:eastAsia="Arial" w:hAnsi="Arial" w:cs="Arial"/>
                <w:sz w:val="20"/>
              </w:rPr>
            </w:pPr>
            <w:r>
              <w:rPr>
                <w:rFonts w:ascii="Arial" w:eastAsia="Arial" w:hAnsi="Arial" w:cs="Arial"/>
                <w:sz w:val="20"/>
              </w:rPr>
              <w:t>Other Current Liabilities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1161" w:right="-41"/>
              <w:rPr>
                <w:rFonts w:ascii="Arial" w:eastAsia="Arial" w:hAnsi="Arial" w:cs="Arial"/>
                <w:sz w:val="20"/>
              </w:rPr>
            </w:pPr>
            <w:r>
              <w:rPr>
                <w:rFonts w:ascii="Arial" w:eastAsia="Arial" w:hAnsi="Arial" w:cs="Arial"/>
                <w:b/>
                <w:bCs/>
                <w:sz w:val="20"/>
              </w:rPr>
              <w:t>TOTAL CURRENT LIABILITIES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5117" w:type="dxa"/>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1038" w:right="-20"/>
              <w:rPr>
                <w:rFonts w:ascii="Arial" w:eastAsia="Arial" w:hAnsi="Arial" w:cs="Arial"/>
                <w:sz w:val="20"/>
              </w:rPr>
            </w:pPr>
            <w:r>
              <w:rPr>
                <w:rFonts w:ascii="Arial" w:eastAsia="Arial" w:hAnsi="Arial" w:cs="Arial"/>
                <w:b/>
                <w:bCs/>
                <w:sz w:val="20"/>
              </w:rPr>
              <w:t>Non Current Liabilities (current)</w:t>
            </w:r>
          </w:p>
        </w:tc>
        <w:tc>
          <w:tcPr>
            <w:tcW w:w="5112" w:type="dxa"/>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1155" w:right="-20"/>
              <w:rPr>
                <w:rFonts w:ascii="Arial" w:eastAsia="Arial" w:hAnsi="Arial" w:cs="Arial"/>
                <w:sz w:val="20"/>
              </w:rPr>
            </w:pPr>
            <w:r>
              <w:rPr>
                <w:rFonts w:ascii="Arial" w:eastAsia="Arial" w:hAnsi="Arial" w:cs="Arial"/>
                <w:b/>
                <w:bCs/>
                <w:sz w:val="20"/>
              </w:rPr>
              <w:t>Non Current Liabilities (prior)</w:t>
            </w:r>
          </w:p>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038" w:right="-40"/>
              <w:rPr>
                <w:rFonts w:ascii="Arial" w:eastAsia="Arial" w:hAnsi="Arial" w:cs="Arial"/>
                <w:sz w:val="20"/>
              </w:rPr>
            </w:pPr>
            <w:r>
              <w:rPr>
                <w:rFonts w:ascii="Arial" w:eastAsia="Arial" w:hAnsi="Arial" w:cs="Arial"/>
                <w:sz w:val="20"/>
              </w:rPr>
              <w:t>Long Term Borrowings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182" w:right="-20"/>
              <w:rPr>
                <w:rFonts w:ascii="Arial" w:eastAsia="Arial" w:hAnsi="Arial" w:cs="Arial"/>
                <w:sz w:val="20"/>
              </w:rPr>
            </w:pPr>
            <w:r>
              <w:rPr>
                <w:rFonts w:ascii="Arial" w:eastAsia="Arial" w:hAnsi="Arial" w:cs="Arial"/>
                <w:sz w:val="20"/>
              </w:rPr>
              <w:t>Deferred Income Tax</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1482" w:right="-41"/>
              <w:rPr>
                <w:rFonts w:ascii="Arial" w:eastAsia="Arial" w:hAnsi="Arial" w:cs="Arial"/>
                <w:sz w:val="20"/>
              </w:rPr>
            </w:pPr>
            <w:r>
              <w:rPr>
                <w:rFonts w:ascii="Arial" w:eastAsia="Arial" w:hAnsi="Arial" w:cs="Arial"/>
                <w:sz w:val="20"/>
              </w:rPr>
              <w:t>Approved Subordinated Debt</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1538" w:right="-41"/>
              <w:rPr>
                <w:rFonts w:ascii="Arial" w:eastAsia="Arial" w:hAnsi="Arial" w:cs="Arial"/>
                <w:sz w:val="20"/>
              </w:rPr>
            </w:pPr>
            <w:r>
              <w:rPr>
                <w:rFonts w:ascii="Arial" w:eastAsia="Arial" w:hAnsi="Arial" w:cs="Arial"/>
                <w:sz w:val="20"/>
              </w:rPr>
              <w:t>Other Non Current Liabilities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661" w:right="-41"/>
              <w:rPr>
                <w:rFonts w:ascii="Arial" w:eastAsia="Arial" w:hAnsi="Arial" w:cs="Arial"/>
                <w:sz w:val="20"/>
              </w:rPr>
            </w:pPr>
            <w:r>
              <w:rPr>
                <w:rFonts w:ascii="Arial" w:eastAsia="Arial" w:hAnsi="Arial" w:cs="Arial"/>
                <w:b/>
                <w:bCs/>
                <w:sz w:val="20"/>
              </w:rPr>
              <w:t>TOTAL NON CURRENT LIABILITIES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605" w:right="-41"/>
              <w:rPr>
                <w:rFonts w:ascii="Arial" w:eastAsia="Arial" w:hAnsi="Arial" w:cs="Arial"/>
                <w:sz w:val="20"/>
              </w:rPr>
            </w:pPr>
            <w:r>
              <w:rPr>
                <w:rFonts w:ascii="Arial" w:eastAsia="Arial" w:hAnsi="Arial" w:cs="Arial"/>
                <w:b/>
                <w:bCs/>
                <w:sz w:val="20"/>
              </w:rPr>
              <w:t>Total Liabilities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1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b/>
                <w:bCs/>
                <w:sz w:val="20"/>
              </w:rPr>
              <w:t>Net Assets</w:t>
            </w:r>
          </w:p>
        </w:tc>
        <w:tc>
          <w:tcPr>
            <w:tcW w:w="5117"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5112" w:type="dxa"/>
            <w:tcBorders>
              <w:top w:val="single" w:sz="8" w:space="0" w:color="D2D2D2"/>
              <w:left w:val="single" w:sz="8" w:space="0" w:color="D2D2D2"/>
              <w:bottom w:val="single" w:sz="8"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5005FE" w:rsidP="005005FE">
      <w:pPr>
        <w:spacing w:before="20" w:after="0" w:line="280" w:lineRule="exact"/>
        <w:rPr>
          <w:sz w:val="28"/>
          <w:szCs w:val="28"/>
        </w:rPr>
      </w:pPr>
    </w:p>
    <w:tbl>
      <w:tblPr>
        <w:tblW w:w="0" w:type="auto"/>
        <w:tblInd w:w="124" w:type="dxa"/>
        <w:tblLayout w:type="fixed"/>
        <w:tblCellMar>
          <w:left w:w="0" w:type="dxa"/>
          <w:right w:w="0" w:type="dxa"/>
        </w:tblCellMar>
        <w:tblLook w:val="01E0" w:firstRow="1" w:lastRow="1" w:firstColumn="1" w:lastColumn="1" w:noHBand="0" w:noVBand="0"/>
      </w:tblPr>
      <w:tblGrid>
        <w:gridCol w:w="2864"/>
        <w:gridCol w:w="2869"/>
        <w:gridCol w:w="2869"/>
        <w:gridCol w:w="2869"/>
        <w:gridCol w:w="2864"/>
      </w:tblGrid>
      <w:tr w:rsidR="005005FE" w:rsidTr="00FD5863">
        <w:trPr>
          <w:trHeight w:hRule="exact" w:val="350"/>
        </w:trPr>
        <w:tc>
          <w:tcPr>
            <w:tcW w:w="14334" w:type="dxa"/>
            <w:gridSpan w:val="5"/>
            <w:tcBorders>
              <w:top w:val="single" w:sz="4" w:space="0" w:color="D2D2D2"/>
              <w:left w:val="single" w:sz="4" w:space="0" w:color="D2D2D2"/>
              <w:bottom w:val="single" w:sz="8" w:space="0" w:color="D2D2D2"/>
              <w:right w:val="single" w:sz="4" w:space="0" w:color="D2D2D2"/>
            </w:tcBorders>
          </w:tcPr>
          <w:p w:rsidR="005005FE" w:rsidRDefault="005005FE" w:rsidP="00FD5863">
            <w:pPr>
              <w:spacing w:before="22" w:after="0"/>
              <w:ind w:left="30" w:right="-20"/>
              <w:rPr>
                <w:rFonts w:ascii="Arial" w:eastAsia="Arial" w:hAnsi="Arial" w:cs="Arial"/>
                <w:sz w:val="24"/>
                <w:szCs w:val="24"/>
              </w:rPr>
            </w:pPr>
            <w:r>
              <w:rPr>
                <w:rFonts w:ascii="Arial" w:eastAsia="Arial" w:hAnsi="Arial" w:cs="Arial"/>
                <w:b/>
                <w:bCs/>
                <w:sz w:val="24"/>
                <w:szCs w:val="24"/>
              </w:rPr>
              <w:t>Equity</w:t>
            </w:r>
          </w:p>
        </w:tc>
      </w:tr>
      <w:tr w:rsidR="005005FE" w:rsidTr="00FD5863">
        <w:trPr>
          <w:trHeight w:hRule="exact" w:val="340"/>
        </w:trPr>
        <w:tc>
          <w:tcPr>
            <w:tcW w:w="2864"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5738" w:type="dxa"/>
            <w:gridSpan w:val="2"/>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2079" w:right="2060"/>
              <w:jc w:val="center"/>
              <w:rPr>
                <w:rFonts w:ascii="Arial" w:eastAsia="Arial" w:hAnsi="Arial" w:cs="Arial"/>
                <w:sz w:val="20"/>
              </w:rPr>
            </w:pPr>
            <w:r>
              <w:rPr>
                <w:rFonts w:ascii="Arial" w:eastAsia="Arial" w:hAnsi="Arial" w:cs="Arial"/>
                <w:b/>
                <w:bCs/>
                <w:sz w:val="20"/>
              </w:rPr>
              <w:t>Equity (current)</w:t>
            </w:r>
          </w:p>
        </w:tc>
        <w:tc>
          <w:tcPr>
            <w:tcW w:w="5733" w:type="dxa"/>
            <w:gridSpan w:val="2"/>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2196" w:right="2176"/>
              <w:jc w:val="center"/>
              <w:rPr>
                <w:rFonts w:ascii="Arial" w:eastAsia="Arial" w:hAnsi="Arial" w:cs="Arial"/>
                <w:sz w:val="20"/>
              </w:rPr>
            </w:pPr>
            <w:r>
              <w:rPr>
                <w:rFonts w:ascii="Arial" w:eastAsia="Arial" w:hAnsi="Arial" w:cs="Arial"/>
                <w:b/>
                <w:bCs/>
                <w:sz w:val="20"/>
              </w:rPr>
              <w:t>Equity (prior)</w:t>
            </w:r>
          </w:p>
        </w:tc>
      </w:tr>
      <w:tr w:rsidR="005005FE" w:rsidTr="00FD5863">
        <w:trPr>
          <w:trHeight w:hRule="exact" w:val="526"/>
        </w:trPr>
        <w:tc>
          <w:tcPr>
            <w:tcW w:w="2864"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right="65"/>
              <w:jc w:val="right"/>
              <w:rPr>
                <w:rFonts w:ascii="Arial" w:eastAsia="Arial" w:hAnsi="Arial" w:cs="Arial"/>
                <w:sz w:val="20"/>
              </w:rPr>
            </w:pPr>
            <w:r>
              <w:rPr>
                <w:rFonts w:ascii="Arial" w:eastAsia="Arial" w:hAnsi="Arial" w:cs="Arial"/>
                <w:sz w:val="20"/>
              </w:rPr>
              <w:t>Ordinary Issued and Paid Up</w:t>
            </w:r>
          </w:p>
          <w:p w:rsidR="005005FE" w:rsidRDefault="005005FE" w:rsidP="00FD5863">
            <w:pPr>
              <w:spacing w:after="0" w:line="223" w:lineRule="exact"/>
              <w:ind w:right="9"/>
              <w:jc w:val="right"/>
              <w:rPr>
                <w:rFonts w:ascii="Arial" w:eastAsia="Arial" w:hAnsi="Arial" w:cs="Arial"/>
                <w:sz w:val="20"/>
              </w:rPr>
            </w:pPr>
            <w:r>
              <w:rPr>
                <w:rFonts w:ascii="Arial" w:eastAsia="Arial" w:hAnsi="Arial" w:cs="Arial"/>
                <w:sz w:val="20"/>
              </w:rPr>
              <w:t>Shares</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vMerge w:val="restart"/>
            <w:tcBorders>
              <w:top w:val="single" w:sz="8" w:space="0" w:color="D2D2D2"/>
              <w:left w:val="single" w:sz="8"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4" w:type="dxa"/>
            <w:vMerge w:val="restart"/>
            <w:tcBorders>
              <w:top w:val="single" w:sz="8" w:space="0" w:color="D2D2D2"/>
              <w:left w:val="single" w:sz="8" w:space="0" w:color="D2D2D2"/>
              <w:right w:val="single" w:sz="4" w:space="0" w:color="D2D2D2"/>
            </w:tcBorders>
          </w:tcPr>
          <w:p w:rsidR="005005FE" w:rsidRDefault="005005FE" w:rsidP="00FD5863"/>
        </w:tc>
      </w:tr>
      <w:tr w:rsidR="005005FE" w:rsidTr="00FD5863">
        <w:trPr>
          <w:trHeight w:hRule="exact" w:val="526"/>
        </w:trPr>
        <w:tc>
          <w:tcPr>
            <w:tcW w:w="2864"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66"/>
              <w:jc w:val="right"/>
              <w:rPr>
                <w:rFonts w:ascii="Arial" w:eastAsia="Arial" w:hAnsi="Arial" w:cs="Arial"/>
                <w:sz w:val="20"/>
              </w:rPr>
            </w:pPr>
            <w:r>
              <w:rPr>
                <w:rFonts w:ascii="Arial" w:eastAsia="Arial" w:hAnsi="Arial" w:cs="Arial"/>
                <w:sz w:val="20"/>
              </w:rPr>
              <w:t>Non Cumulative Preference</w:t>
            </w:r>
          </w:p>
          <w:p w:rsidR="005005FE" w:rsidRDefault="005005FE" w:rsidP="00FD5863">
            <w:pPr>
              <w:spacing w:after="0" w:line="223" w:lineRule="exact"/>
              <w:ind w:right="9"/>
              <w:jc w:val="right"/>
              <w:rPr>
                <w:rFonts w:ascii="Arial" w:eastAsia="Arial" w:hAnsi="Arial" w:cs="Arial"/>
                <w:sz w:val="20"/>
              </w:rPr>
            </w:pPr>
            <w:r>
              <w:rPr>
                <w:rFonts w:ascii="Arial" w:eastAsia="Arial" w:hAnsi="Arial" w:cs="Arial"/>
                <w:sz w:val="20"/>
              </w:rPr>
              <w:t>Shares</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vMerge/>
            <w:tcBorders>
              <w:left w:val="single" w:sz="8"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4" w:type="dxa"/>
            <w:vMerge/>
            <w:tcBorders>
              <w:left w:val="single" w:sz="8" w:space="0" w:color="D2D2D2"/>
              <w:right w:val="single" w:sz="4" w:space="0" w:color="D2D2D2"/>
            </w:tcBorders>
          </w:tcPr>
          <w:p w:rsidR="005005FE" w:rsidRDefault="005005FE" w:rsidP="00FD5863"/>
        </w:tc>
      </w:tr>
      <w:tr w:rsidR="005005FE" w:rsidTr="00FD5863">
        <w:trPr>
          <w:trHeight w:hRule="exact" w:val="340"/>
        </w:trPr>
        <w:tc>
          <w:tcPr>
            <w:tcW w:w="2864"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96" w:right="-41"/>
              <w:rPr>
                <w:rFonts w:ascii="Arial" w:eastAsia="Arial" w:hAnsi="Arial" w:cs="Arial"/>
                <w:sz w:val="20"/>
              </w:rPr>
            </w:pPr>
            <w:r>
              <w:rPr>
                <w:rFonts w:ascii="Arial" w:eastAsia="Arial" w:hAnsi="Arial" w:cs="Arial"/>
                <w:sz w:val="20"/>
              </w:rPr>
              <w:t>Cumulative Preference Shares</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vMerge/>
            <w:tcBorders>
              <w:left w:val="single" w:sz="8"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4" w:type="dxa"/>
            <w:vMerge/>
            <w:tcBorders>
              <w:left w:val="single" w:sz="8" w:space="0" w:color="D2D2D2"/>
              <w:right w:val="single" w:sz="4" w:space="0" w:color="D2D2D2"/>
            </w:tcBorders>
          </w:tcPr>
          <w:p w:rsidR="005005FE" w:rsidRDefault="005005FE" w:rsidP="00FD5863"/>
        </w:tc>
      </w:tr>
      <w:tr w:rsidR="005005FE" w:rsidTr="00FD5863">
        <w:trPr>
          <w:trHeight w:hRule="exact" w:val="340"/>
        </w:trPr>
        <w:tc>
          <w:tcPr>
            <w:tcW w:w="2864"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9"/>
              <w:jc w:val="right"/>
              <w:rPr>
                <w:rFonts w:ascii="Arial" w:eastAsia="Arial" w:hAnsi="Arial" w:cs="Arial"/>
                <w:sz w:val="20"/>
              </w:rPr>
            </w:pPr>
            <w:r>
              <w:rPr>
                <w:rFonts w:ascii="Arial" w:eastAsia="Arial" w:hAnsi="Arial" w:cs="Arial"/>
                <w:sz w:val="20"/>
              </w:rPr>
              <w:t>Other</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vMerge/>
            <w:tcBorders>
              <w:left w:val="single" w:sz="8" w:space="0" w:color="D2D2D2"/>
              <w:bottom w:val="single" w:sz="8"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4" w:type="dxa"/>
            <w:vMerge/>
            <w:tcBorders>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5733"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8"/>
              <w:jc w:val="right"/>
              <w:rPr>
                <w:rFonts w:ascii="Arial" w:eastAsia="Arial" w:hAnsi="Arial" w:cs="Arial"/>
                <w:sz w:val="20"/>
              </w:rPr>
            </w:pPr>
            <w:r>
              <w:rPr>
                <w:rFonts w:ascii="Arial" w:eastAsia="Arial" w:hAnsi="Arial" w:cs="Arial"/>
                <w:b/>
                <w:bCs/>
                <w:sz w:val="20"/>
              </w:rPr>
              <w:t>Total Equity</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4"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2864"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5738" w:type="dxa"/>
            <w:gridSpan w:val="2"/>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1940" w:right="1920"/>
              <w:jc w:val="center"/>
              <w:rPr>
                <w:rFonts w:ascii="Arial" w:eastAsia="Arial" w:hAnsi="Arial" w:cs="Arial"/>
                <w:sz w:val="20"/>
              </w:rPr>
            </w:pPr>
            <w:r>
              <w:rPr>
                <w:rFonts w:ascii="Arial" w:eastAsia="Arial" w:hAnsi="Arial" w:cs="Arial"/>
                <w:b/>
                <w:bCs/>
                <w:sz w:val="20"/>
              </w:rPr>
              <w:t>Reserves (current)</w:t>
            </w:r>
          </w:p>
        </w:tc>
        <w:tc>
          <w:tcPr>
            <w:tcW w:w="5733" w:type="dxa"/>
            <w:gridSpan w:val="2"/>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2058" w:right="2036"/>
              <w:jc w:val="center"/>
              <w:rPr>
                <w:rFonts w:ascii="Arial" w:eastAsia="Arial" w:hAnsi="Arial" w:cs="Arial"/>
                <w:sz w:val="20"/>
              </w:rPr>
            </w:pPr>
            <w:r>
              <w:rPr>
                <w:rFonts w:ascii="Arial" w:eastAsia="Arial" w:hAnsi="Arial" w:cs="Arial"/>
                <w:b/>
                <w:bCs/>
                <w:sz w:val="20"/>
              </w:rPr>
              <w:t>Reserves (prior)</w:t>
            </w:r>
          </w:p>
        </w:tc>
      </w:tr>
      <w:tr w:rsidR="005005FE" w:rsidTr="00FD5863">
        <w:trPr>
          <w:trHeight w:hRule="exact" w:val="340"/>
        </w:trPr>
        <w:tc>
          <w:tcPr>
            <w:tcW w:w="2864"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940" w:right="-20"/>
              <w:rPr>
                <w:rFonts w:ascii="Arial" w:eastAsia="Arial" w:hAnsi="Arial" w:cs="Arial"/>
                <w:sz w:val="20"/>
              </w:rPr>
            </w:pPr>
            <w:r>
              <w:rPr>
                <w:rFonts w:ascii="Arial" w:eastAsia="Arial" w:hAnsi="Arial" w:cs="Arial"/>
                <w:sz w:val="20"/>
              </w:rPr>
              <w:t>Revaluation reserves</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vMerge w:val="restart"/>
            <w:tcBorders>
              <w:top w:val="single" w:sz="8" w:space="0" w:color="D2D2D2"/>
              <w:left w:val="single" w:sz="8"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4" w:type="dxa"/>
            <w:vMerge w:val="restart"/>
            <w:tcBorders>
              <w:top w:val="single" w:sz="8" w:space="0" w:color="D2D2D2"/>
              <w:left w:val="single" w:sz="8" w:space="0" w:color="D2D2D2"/>
              <w:right w:val="single" w:sz="4" w:space="0" w:color="D2D2D2"/>
            </w:tcBorders>
          </w:tcPr>
          <w:p w:rsidR="005005FE" w:rsidRDefault="005005FE" w:rsidP="00FD5863"/>
        </w:tc>
      </w:tr>
      <w:tr w:rsidR="005005FE" w:rsidTr="00FD5863">
        <w:trPr>
          <w:trHeight w:hRule="exact" w:val="340"/>
        </w:trPr>
        <w:tc>
          <w:tcPr>
            <w:tcW w:w="2864"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496" w:right="-20"/>
              <w:rPr>
                <w:rFonts w:ascii="Arial" w:eastAsia="Arial" w:hAnsi="Arial" w:cs="Arial"/>
                <w:sz w:val="20"/>
              </w:rPr>
            </w:pPr>
            <w:r>
              <w:rPr>
                <w:rFonts w:ascii="Arial" w:eastAsia="Arial" w:hAnsi="Arial" w:cs="Arial"/>
                <w:sz w:val="20"/>
              </w:rPr>
              <w:t>Other reserves</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vMerge/>
            <w:tcBorders>
              <w:left w:val="single" w:sz="8" w:space="0" w:color="D2D2D2"/>
              <w:bottom w:val="single" w:sz="8" w:space="0" w:color="D2D2D2"/>
              <w:right w:val="single" w:sz="8" w:space="0" w:color="D2D2D2"/>
            </w:tcBorders>
          </w:tcPr>
          <w:p w:rsidR="005005FE" w:rsidRDefault="005005FE" w:rsidP="00FD5863"/>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4" w:type="dxa"/>
            <w:vMerge/>
            <w:tcBorders>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5733"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9"/>
              <w:jc w:val="right"/>
              <w:rPr>
                <w:rFonts w:ascii="Arial" w:eastAsia="Arial" w:hAnsi="Arial" w:cs="Arial"/>
                <w:sz w:val="20"/>
              </w:rPr>
            </w:pPr>
            <w:r>
              <w:rPr>
                <w:rFonts w:ascii="Arial" w:eastAsia="Arial" w:hAnsi="Arial" w:cs="Arial"/>
                <w:b/>
                <w:bCs/>
                <w:sz w:val="20"/>
              </w:rPr>
              <w:t>TOTAL RESERVES</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vMerge w:val="restart"/>
            <w:tcBorders>
              <w:top w:val="single" w:sz="8" w:space="0" w:color="D2D2D2"/>
              <w:left w:val="single" w:sz="8" w:space="0" w:color="D2D2D2"/>
              <w:right w:val="single" w:sz="8" w:space="0" w:color="D2D2D2"/>
            </w:tcBorders>
          </w:tcPr>
          <w:p w:rsidR="005005FE" w:rsidRDefault="005005FE" w:rsidP="00FD5863"/>
        </w:tc>
        <w:tc>
          <w:tcPr>
            <w:tcW w:w="2864"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5733"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896" w:right="-20"/>
              <w:rPr>
                <w:rFonts w:ascii="Arial" w:eastAsia="Arial" w:hAnsi="Arial" w:cs="Arial"/>
                <w:sz w:val="20"/>
              </w:rPr>
            </w:pPr>
            <w:r>
              <w:rPr>
                <w:rFonts w:ascii="Arial" w:eastAsia="Arial" w:hAnsi="Arial" w:cs="Arial"/>
                <w:sz w:val="20"/>
              </w:rPr>
              <w:t>Retained Earnings / (Accumulated Losses)</w:t>
            </w:r>
          </w:p>
        </w:tc>
        <w:tc>
          <w:tcPr>
            <w:tcW w:w="2869"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869" w:type="dxa"/>
            <w:vMerge/>
            <w:tcBorders>
              <w:left w:val="single" w:sz="8" w:space="0" w:color="D2D2D2"/>
              <w:right w:val="single" w:sz="8" w:space="0" w:color="D2D2D2"/>
            </w:tcBorders>
          </w:tcPr>
          <w:p w:rsidR="005005FE" w:rsidRDefault="005005FE" w:rsidP="00FD5863"/>
        </w:tc>
        <w:tc>
          <w:tcPr>
            <w:tcW w:w="2864"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5733" w:type="dxa"/>
            <w:gridSpan w:val="2"/>
            <w:tcBorders>
              <w:top w:val="single" w:sz="8" w:space="0" w:color="D2D2D2"/>
              <w:left w:val="single" w:sz="4" w:space="0" w:color="D2D2D2"/>
              <w:bottom w:val="single" w:sz="4" w:space="0" w:color="D2D2D2"/>
              <w:right w:val="single" w:sz="8" w:space="0" w:color="D2D2D2"/>
            </w:tcBorders>
          </w:tcPr>
          <w:p w:rsidR="005005FE" w:rsidRDefault="005005FE" w:rsidP="00FD5863">
            <w:pPr>
              <w:spacing w:before="43" w:after="0"/>
              <w:ind w:right="8"/>
              <w:jc w:val="right"/>
              <w:rPr>
                <w:rFonts w:ascii="Arial" w:eastAsia="Arial" w:hAnsi="Arial" w:cs="Arial"/>
                <w:sz w:val="20"/>
              </w:rPr>
            </w:pPr>
            <w:r>
              <w:rPr>
                <w:rFonts w:ascii="Arial" w:eastAsia="Arial" w:hAnsi="Arial" w:cs="Arial"/>
                <w:b/>
                <w:bCs/>
                <w:sz w:val="20"/>
              </w:rPr>
              <w:t>Total Equity</w:t>
            </w:r>
          </w:p>
        </w:tc>
        <w:tc>
          <w:tcPr>
            <w:tcW w:w="2869"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869" w:type="dxa"/>
            <w:vMerge/>
            <w:tcBorders>
              <w:left w:val="single" w:sz="8" w:space="0" w:color="D2D2D2"/>
              <w:bottom w:val="single" w:sz="4" w:space="0" w:color="D2D2D2"/>
              <w:right w:val="single" w:sz="8" w:space="0" w:color="D2D2D2"/>
            </w:tcBorders>
          </w:tcPr>
          <w:p w:rsidR="005005FE" w:rsidRDefault="005005FE" w:rsidP="00FD5863"/>
        </w:tc>
        <w:tc>
          <w:tcPr>
            <w:tcW w:w="2864"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before="4" w:after="0" w:line="140" w:lineRule="exact"/>
        <w:rPr>
          <w:sz w:val="14"/>
          <w:szCs w:val="14"/>
        </w:rPr>
      </w:pPr>
    </w:p>
    <w:p w:rsidR="005005FE" w:rsidRDefault="005005FE" w:rsidP="005005FE">
      <w:pPr>
        <w:spacing w:after="0" w:line="200" w:lineRule="exact"/>
        <w:rPr>
          <w:sz w:val="20"/>
        </w:rPr>
      </w:pPr>
    </w:p>
    <w:p w:rsidR="005005FE" w:rsidRDefault="005005FE" w:rsidP="005005FE">
      <w:pPr>
        <w:spacing w:after="0"/>
        <w:rPr>
          <w:rFonts w:ascii="Arial" w:eastAsia="Arial" w:hAnsi="Arial" w:cs="Arial"/>
          <w:color w:val="030303"/>
          <w:w w:val="111"/>
          <w:sz w:val="23"/>
          <w:szCs w:val="23"/>
        </w:rPr>
      </w:pPr>
      <w:r>
        <w:rPr>
          <w:rFonts w:ascii="Arial" w:eastAsia="Arial" w:hAnsi="Arial" w:cs="Arial"/>
          <w:color w:val="030303"/>
          <w:w w:val="111"/>
          <w:sz w:val="23"/>
          <w:szCs w:val="23"/>
        </w:rP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4256" behindDoc="0" locked="0" layoutInCell="1" allowOverlap="1" wp14:anchorId="41D3CDDE" wp14:editId="758DA45F">
                <wp:simplePos x="0" y="0"/>
                <wp:positionH relativeFrom="column">
                  <wp:posOffset>7386320</wp:posOffset>
                </wp:positionH>
                <wp:positionV relativeFrom="paragraph">
                  <wp:posOffset>183515</wp:posOffset>
                </wp:positionV>
                <wp:extent cx="1714500" cy="200025"/>
                <wp:effectExtent l="0" t="0" r="19050" b="28575"/>
                <wp:wrapNone/>
                <wp:docPr id="25" name="Rectangle 4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BSD</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9" o:spid="_x0000_s1079" style="position:absolute;left:0;text-align:left;margin-left:581.6pt;margin-top:14.45pt;width:13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CluPHc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BSD</w:t>
                      </w:r>
                    </w:p>
                  </w:txbxContent>
                </v:textbox>
              </v:rect>
            </w:pict>
          </mc:Fallback>
        </mc:AlternateContent>
      </w:r>
      <w:r w:rsidR="005005FE">
        <w:rPr>
          <w:rFonts w:ascii="Arial" w:eastAsia="Arial" w:hAnsi="Arial" w:cs="Arial"/>
          <w:b/>
          <w:bCs/>
          <w:sz w:val="20"/>
        </w:rPr>
        <w:t>Balance Sheet Details</w:t>
      </w:r>
    </w:p>
    <w:p w:rsidR="005005FE" w:rsidRDefault="005005FE" w:rsidP="005005FE">
      <w:pPr>
        <w:spacing w:after="0" w:line="200" w:lineRule="exact"/>
        <w:rPr>
          <w:sz w:val="20"/>
        </w:rPr>
      </w:pPr>
    </w:p>
    <w:p w:rsidR="005005FE" w:rsidRDefault="005005FE" w:rsidP="005005FE">
      <w:pPr>
        <w:spacing w:after="0" w:line="200" w:lineRule="exact"/>
        <w:rPr>
          <w:sz w:val="20"/>
        </w:rPr>
      </w:pPr>
    </w:p>
    <w:tbl>
      <w:tblPr>
        <w:tblW w:w="0" w:type="auto"/>
        <w:tblInd w:w="124" w:type="dxa"/>
        <w:tblLayout w:type="fixed"/>
        <w:tblCellMar>
          <w:left w:w="0" w:type="dxa"/>
          <w:right w:w="0" w:type="dxa"/>
        </w:tblCellMar>
        <w:tblLook w:val="01E0" w:firstRow="1" w:lastRow="1" w:firstColumn="1" w:lastColumn="1" w:noHBand="0" w:noVBand="0"/>
      </w:tblPr>
      <w:tblGrid>
        <w:gridCol w:w="7241"/>
        <w:gridCol w:w="7241"/>
      </w:tblGrid>
      <w:tr w:rsidR="005005FE" w:rsidTr="00FD5863">
        <w:trPr>
          <w:trHeight w:hRule="exact" w:val="335"/>
        </w:trPr>
        <w:tc>
          <w:tcPr>
            <w:tcW w:w="7241"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43" w:after="0"/>
              <w:ind w:right="8"/>
              <w:jc w:val="center"/>
              <w:rPr>
                <w:rFonts w:ascii="Arial" w:eastAsia="Arial" w:hAnsi="Arial" w:cs="Arial"/>
                <w:sz w:val="20"/>
              </w:rPr>
            </w:pPr>
            <w:r>
              <w:rPr>
                <w:rFonts w:ascii="Arial" w:eastAsia="Arial" w:hAnsi="Arial" w:cs="Arial"/>
                <w:b/>
                <w:bCs/>
                <w:sz w:val="20"/>
              </w:rPr>
              <w:t>Total Contingent Liabilities</w:t>
            </w:r>
          </w:p>
        </w:tc>
        <w:tc>
          <w:tcPr>
            <w:tcW w:w="7241" w:type="dxa"/>
            <w:tcBorders>
              <w:top w:val="single" w:sz="8" w:space="0" w:color="D2D2D2"/>
              <w:left w:val="single" w:sz="8" w:space="0" w:color="D2D2D2"/>
              <w:bottom w:val="single" w:sz="4" w:space="0" w:color="D2D2D2"/>
              <w:right w:val="single" w:sz="8" w:space="0" w:color="D2D2D2"/>
            </w:tcBorders>
          </w:tcPr>
          <w:p w:rsidR="005005FE" w:rsidRDefault="005005FE" w:rsidP="00FD5863"/>
        </w:tc>
      </w:tr>
    </w:tbl>
    <w:p w:rsidR="005005FE" w:rsidRDefault="005005FE" w:rsidP="005005FE"/>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5280" behindDoc="0" locked="0" layoutInCell="1" allowOverlap="1" wp14:anchorId="63D3D27E" wp14:editId="503F13C6">
                <wp:simplePos x="0" y="0"/>
                <wp:positionH relativeFrom="column">
                  <wp:posOffset>7386320</wp:posOffset>
                </wp:positionH>
                <wp:positionV relativeFrom="paragraph">
                  <wp:posOffset>183515</wp:posOffset>
                </wp:positionV>
                <wp:extent cx="1714500" cy="200025"/>
                <wp:effectExtent l="0" t="0" r="19050" b="28575"/>
                <wp:wrapNone/>
                <wp:docPr id="24" name="Rectangle 4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BSD-CCE</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0" o:spid="_x0000_s1080" style="position:absolute;left:0;text-align:left;margin-left:581.6pt;margin-top:14.45pt;width:13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d5WBUi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BSD-CCE</w:t>
                      </w:r>
                    </w:p>
                  </w:txbxContent>
                </v:textbox>
              </v:rect>
            </w:pict>
          </mc:Fallback>
        </mc:AlternateContent>
      </w:r>
      <w:r w:rsidR="005005FE">
        <w:rPr>
          <w:rFonts w:ascii="Arial" w:eastAsia="Arial" w:hAnsi="Arial" w:cs="Arial"/>
          <w:b/>
          <w:bCs/>
          <w:sz w:val="20"/>
        </w:rPr>
        <w:t>Cash &amp; Cash Equivalents</w:t>
      </w:r>
    </w:p>
    <w:p w:rsidR="005005FE" w:rsidRDefault="005005FE" w:rsidP="005005FE">
      <w:pPr>
        <w:spacing w:after="0" w:line="200" w:lineRule="exact"/>
        <w:rPr>
          <w:sz w:val="20"/>
        </w:rPr>
      </w:pPr>
    </w:p>
    <w:p w:rsidR="005005FE" w:rsidRDefault="005005FE" w:rsidP="005005FE">
      <w:pPr>
        <w:spacing w:before="4" w:after="0" w:line="90" w:lineRule="exact"/>
        <w:rPr>
          <w:sz w:val="9"/>
          <w:szCs w:val="9"/>
        </w:rPr>
      </w:pPr>
    </w:p>
    <w:tbl>
      <w:tblPr>
        <w:tblW w:w="0" w:type="auto"/>
        <w:tblInd w:w="119" w:type="dxa"/>
        <w:tblLayout w:type="fixed"/>
        <w:tblCellMar>
          <w:left w:w="0" w:type="dxa"/>
          <w:right w:w="0" w:type="dxa"/>
        </w:tblCellMar>
        <w:tblLook w:val="01E0" w:firstRow="1" w:lastRow="1" w:firstColumn="1" w:lastColumn="1" w:noHBand="0" w:noVBand="0"/>
      </w:tblPr>
      <w:tblGrid>
        <w:gridCol w:w="3560"/>
        <w:gridCol w:w="2695"/>
        <w:gridCol w:w="2695"/>
        <w:gridCol w:w="2695"/>
        <w:gridCol w:w="2690"/>
      </w:tblGrid>
      <w:tr w:rsidR="005005FE" w:rsidTr="00FD5863">
        <w:trPr>
          <w:trHeight w:hRule="exact" w:val="335"/>
        </w:trPr>
        <w:tc>
          <w:tcPr>
            <w:tcW w:w="3560" w:type="dxa"/>
            <w:tcBorders>
              <w:top w:val="single" w:sz="4" w:space="0" w:color="D2D2D2"/>
              <w:left w:val="single" w:sz="4" w:space="0" w:color="D2D2D2"/>
              <w:bottom w:val="single" w:sz="8" w:space="0" w:color="D2D2D2"/>
              <w:right w:val="single" w:sz="8" w:space="0" w:color="D2D2D2"/>
            </w:tcBorders>
            <w:shd w:val="clear" w:color="auto" w:fill="E4E4E4"/>
          </w:tcPr>
          <w:p w:rsidR="005005FE" w:rsidRDefault="005005FE" w:rsidP="00FD5863">
            <w:pPr>
              <w:spacing w:before="42" w:after="0"/>
              <w:ind w:left="511" w:right="-20"/>
              <w:rPr>
                <w:rFonts w:ascii="Arial" w:eastAsia="Arial" w:hAnsi="Arial" w:cs="Arial"/>
                <w:sz w:val="20"/>
              </w:rPr>
            </w:pPr>
            <w:r>
              <w:rPr>
                <w:rFonts w:ascii="Arial" w:eastAsia="Arial" w:hAnsi="Arial" w:cs="Arial"/>
                <w:b/>
                <w:bCs/>
                <w:sz w:val="20"/>
              </w:rPr>
              <w:t>Detail FUNDS lodged with:</w:t>
            </w:r>
          </w:p>
        </w:tc>
        <w:tc>
          <w:tcPr>
            <w:tcW w:w="5390" w:type="dxa"/>
            <w:gridSpan w:val="2"/>
            <w:tcBorders>
              <w:top w:val="single" w:sz="4" w:space="0" w:color="D2D2D2"/>
              <w:left w:val="single" w:sz="8" w:space="0" w:color="D2D2D2"/>
              <w:bottom w:val="single" w:sz="8" w:space="0" w:color="D2D2D2"/>
              <w:right w:val="single" w:sz="8" w:space="0" w:color="D2D2D2"/>
            </w:tcBorders>
            <w:shd w:val="clear" w:color="auto" w:fill="E4E4E4"/>
          </w:tcPr>
          <w:p w:rsidR="005005FE" w:rsidRDefault="005005FE" w:rsidP="00FD5863">
            <w:pPr>
              <w:spacing w:before="42" w:after="0"/>
              <w:ind w:left="2160" w:right="2142"/>
              <w:jc w:val="center"/>
              <w:rPr>
                <w:rFonts w:ascii="Arial" w:eastAsia="Arial" w:hAnsi="Arial" w:cs="Arial"/>
                <w:sz w:val="20"/>
              </w:rPr>
            </w:pPr>
            <w:r>
              <w:rPr>
                <w:rFonts w:ascii="Arial" w:eastAsia="Arial" w:hAnsi="Arial" w:cs="Arial"/>
                <w:b/>
                <w:bCs/>
                <w:sz w:val="20"/>
              </w:rPr>
              <w:t>CURRENT</w:t>
            </w:r>
          </w:p>
        </w:tc>
        <w:tc>
          <w:tcPr>
            <w:tcW w:w="5385" w:type="dxa"/>
            <w:gridSpan w:val="2"/>
            <w:tcBorders>
              <w:top w:val="single" w:sz="4" w:space="0" w:color="D2D2D2"/>
              <w:left w:val="single" w:sz="8" w:space="0" w:color="D2D2D2"/>
              <w:bottom w:val="single" w:sz="8" w:space="0" w:color="D2D2D2"/>
              <w:right w:val="single" w:sz="4" w:space="0" w:color="D2D2D2"/>
            </w:tcBorders>
            <w:shd w:val="clear" w:color="auto" w:fill="E4E4E4"/>
          </w:tcPr>
          <w:p w:rsidR="005005FE" w:rsidRDefault="005005FE" w:rsidP="00FD5863">
            <w:pPr>
              <w:spacing w:before="42" w:after="0"/>
              <w:ind w:left="1910" w:right="1892"/>
              <w:jc w:val="center"/>
              <w:rPr>
                <w:rFonts w:ascii="Arial" w:eastAsia="Arial" w:hAnsi="Arial" w:cs="Arial"/>
                <w:sz w:val="20"/>
              </w:rPr>
            </w:pPr>
            <w:r>
              <w:rPr>
                <w:rFonts w:ascii="Arial" w:eastAsia="Arial" w:hAnsi="Arial" w:cs="Arial"/>
                <w:b/>
                <w:bCs/>
                <w:sz w:val="20"/>
              </w:rPr>
              <w:t>NON CURRENT</w:t>
            </w:r>
          </w:p>
        </w:tc>
      </w:tr>
      <w:tr w:rsidR="005005FE" w:rsidTr="00FD5863">
        <w:trPr>
          <w:trHeight w:hRule="exact" w:val="521"/>
        </w:trPr>
        <w:tc>
          <w:tcPr>
            <w:tcW w:w="3560" w:type="dxa"/>
            <w:tcBorders>
              <w:top w:val="single" w:sz="8" w:space="0" w:color="D2D2D2"/>
              <w:left w:val="single" w:sz="4" w:space="0" w:color="D2D2D2"/>
              <w:bottom w:val="single" w:sz="4" w:space="0" w:color="D2D2D2"/>
              <w:right w:val="single" w:sz="8" w:space="0" w:color="D2D2D2"/>
            </w:tcBorders>
            <w:shd w:val="clear" w:color="auto" w:fill="E4E4E4"/>
          </w:tcPr>
          <w:p w:rsidR="005005FE" w:rsidRDefault="005005FE" w:rsidP="00FD5863">
            <w:pPr>
              <w:spacing w:before="23" w:after="0"/>
              <w:ind w:left="-14" w:right="20"/>
              <w:jc w:val="center"/>
              <w:rPr>
                <w:rFonts w:ascii="Arial" w:eastAsia="Arial" w:hAnsi="Arial" w:cs="Arial"/>
                <w:sz w:val="20"/>
              </w:rPr>
            </w:pPr>
            <w:r>
              <w:rPr>
                <w:rFonts w:ascii="Arial" w:eastAsia="Arial" w:hAnsi="Arial" w:cs="Arial"/>
                <w:b/>
                <w:bCs/>
                <w:sz w:val="20"/>
              </w:rPr>
              <w:t>Approved Deposit Taking Institution</w:t>
            </w:r>
          </w:p>
          <w:p w:rsidR="005005FE" w:rsidRDefault="005005FE" w:rsidP="00FD5863">
            <w:pPr>
              <w:spacing w:after="0" w:line="223" w:lineRule="exact"/>
              <w:ind w:left="1438" w:right="1417"/>
              <w:jc w:val="center"/>
              <w:rPr>
                <w:rFonts w:ascii="Arial" w:eastAsia="Arial" w:hAnsi="Arial" w:cs="Arial"/>
                <w:sz w:val="20"/>
              </w:rPr>
            </w:pPr>
            <w:r>
              <w:rPr>
                <w:rFonts w:ascii="Arial" w:eastAsia="Arial" w:hAnsi="Arial" w:cs="Arial"/>
                <w:b/>
                <w:bCs/>
                <w:sz w:val="20"/>
              </w:rPr>
              <w:t>(ADTI)</w:t>
            </w:r>
          </w:p>
        </w:tc>
        <w:tc>
          <w:tcPr>
            <w:tcW w:w="2695" w:type="dxa"/>
            <w:tcBorders>
              <w:top w:val="single" w:sz="8" w:space="0" w:color="D2D2D2"/>
              <w:left w:val="single" w:sz="8" w:space="0" w:color="D2D2D2"/>
              <w:bottom w:val="single" w:sz="4" w:space="0" w:color="D2D2D2"/>
              <w:right w:val="single" w:sz="8" w:space="0" w:color="D2D2D2"/>
            </w:tcBorders>
            <w:shd w:val="clear" w:color="auto" w:fill="E4E4E4"/>
          </w:tcPr>
          <w:p w:rsidR="005005FE" w:rsidRDefault="005005FE" w:rsidP="00FD5863">
            <w:pPr>
              <w:spacing w:before="6" w:after="0" w:line="130" w:lineRule="exact"/>
              <w:rPr>
                <w:sz w:val="13"/>
                <w:szCs w:val="13"/>
              </w:rPr>
            </w:pPr>
          </w:p>
          <w:p w:rsidR="005005FE" w:rsidRDefault="005005FE" w:rsidP="00FD5863">
            <w:pPr>
              <w:spacing w:after="0"/>
              <w:ind w:left="849" w:right="-20"/>
              <w:rPr>
                <w:rFonts w:ascii="Arial" w:eastAsia="Arial" w:hAnsi="Arial" w:cs="Arial"/>
                <w:sz w:val="20"/>
              </w:rPr>
            </w:pPr>
            <w:r>
              <w:rPr>
                <w:rFonts w:ascii="Arial" w:eastAsia="Arial" w:hAnsi="Arial" w:cs="Arial"/>
                <w:b/>
                <w:bCs/>
                <w:sz w:val="20"/>
              </w:rPr>
              <w:t>SECURED</w:t>
            </w:r>
          </w:p>
        </w:tc>
        <w:tc>
          <w:tcPr>
            <w:tcW w:w="2695" w:type="dxa"/>
            <w:tcBorders>
              <w:top w:val="single" w:sz="8" w:space="0" w:color="D2D2D2"/>
              <w:left w:val="single" w:sz="8" w:space="0" w:color="D2D2D2"/>
              <w:bottom w:val="single" w:sz="4" w:space="0" w:color="D2D2D2"/>
              <w:right w:val="single" w:sz="8" w:space="0" w:color="D2D2D2"/>
            </w:tcBorders>
            <w:shd w:val="clear" w:color="auto" w:fill="E4E4E4"/>
          </w:tcPr>
          <w:p w:rsidR="005005FE" w:rsidRDefault="005005FE" w:rsidP="00FD5863">
            <w:pPr>
              <w:spacing w:before="6" w:after="0" w:line="130" w:lineRule="exact"/>
              <w:rPr>
                <w:sz w:val="13"/>
                <w:szCs w:val="13"/>
              </w:rPr>
            </w:pPr>
          </w:p>
          <w:p w:rsidR="005005FE" w:rsidRDefault="005005FE" w:rsidP="00FD5863">
            <w:pPr>
              <w:spacing w:after="0"/>
              <w:ind w:left="704" w:right="-20"/>
              <w:rPr>
                <w:rFonts w:ascii="Arial" w:eastAsia="Arial" w:hAnsi="Arial" w:cs="Arial"/>
                <w:sz w:val="20"/>
              </w:rPr>
            </w:pPr>
            <w:r>
              <w:rPr>
                <w:rFonts w:ascii="Arial" w:eastAsia="Arial" w:hAnsi="Arial" w:cs="Arial"/>
                <w:b/>
                <w:bCs/>
                <w:sz w:val="20"/>
              </w:rPr>
              <w:t>UNSECURED</w:t>
            </w:r>
          </w:p>
        </w:tc>
        <w:tc>
          <w:tcPr>
            <w:tcW w:w="2695" w:type="dxa"/>
            <w:tcBorders>
              <w:top w:val="single" w:sz="8" w:space="0" w:color="D2D2D2"/>
              <w:left w:val="single" w:sz="8" w:space="0" w:color="D2D2D2"/>
              <w:bottom w:val="single" w:sz="4" w:space="0" w:color="D2D2D2"/>
              <w:right w:val="single" w:sz="8" w:space="0" w:color="D2D2D2"/>
            </w:tcBorders>
            <w:shd w:val="clear" w:color="auto" w:fill="E4E4E4"/>
          </w:tcPr>
          <w:p w:rsidR="005005FE" w:rsidRDefault="005005FE" w:rsidP="00FD5863">
            <w:pPr>
              <w:spacing w:before="6" w:after="0" w:line="130" w:lineRule="exact"/>
              <w:rPr>
                <w:sz w:val="13"/>
                <w:szCs w:val="13"/>
              </w:rPr>
            </w:pPr>
          </w:p>
          <w:p w:rsidR="005005FE" w:rsidRDefault="005005FE" w:rsidP="00FD5863">
            <w:pPr>
              <w:spacing w:after="0"/>
              <w:ind w:left="849" w:right="-20"/>
              <w:rPr>
                <w:rFonts w:ascii="Arial" w:eastAsia="Arial" w:hAnsi="Arial" w:cs="Arial"/>
                <w:sz w:val="20"/>
              </w:rPr>
            </w:pPr>
            <w:r>
              <w:rPr>
                <w:rFonts w:ascii="Arial" w:eastAsia="Arial" w:hAnsi="Arial" w:cs="Arial"/>
                <w:b/>
                <w:bCs/>
                <w:sz w:val="20"/>
              </w:rPr>
              <w:t>SECURED</w:t>
            </w:r>
          </w:p>
        </w:tc>
        <w:tc>
          <w:tcPr>
            <w:tcW w:w="2690" w:type="dxa"/>
            <w:tcBorders>
              <w:top w:val="single" w:sz="8" w:space="0" w:color="D2D2D2"/>
              <w:left w:val="single" w:sz="8" w:space="0" w:color="D2D2D2"/>
              <w:bottom w:val="single" w:sz="4" w:space="0" w:color="D2D2D2"/>
              <w:right w:val="single" w:sz="4" w:space="0" w:color="D2D2D2"/>
            </w:tcBorders>
            <w:shd w:val="clear" w:color="auto" w:fill="E4E4E4"/>
          </w:tcPr>
          <w:p w:rsidR="005005FE" w:rsidRDefault="005005FE" w:rsidP="00FD5863">
            <w:pPr>
              <w:spacing w:before="6" w:after="0" w:line="130" w:lineRule="exact"/>
              <w:rPr>
                <w:sz w:val="13"/>
                <w:szCs w:val="13"/>
              </w:rPr>
            </w:pPr>
          </w:p>
          <w:p w:rsidR="005005FE" w:rsidRDefault="005005FE" w:rsidP="00FD5863">
            <w:pPr>
              <w:spacing w:after="0"/>
              <w:ind w:left="704" w:right="-20"/>
              <w:rPr>
                <w:rFonts w:ascii="Arial" w:eastAsia="Arial" w:hAnsi="Arial" w:cs="Arial"/>
                <w:sz w:val="20"/>
              </w:rPr>
            </w:pPr>
            <w:r>
              <w:rPr>
                <w:rFonts w:ascii="Arial" w:eastAsia="Arial" w:hAnsi="Arial" w:cs="Arial"/>
                <w:b/>
                <w:bCs/>
                <w:sz w:val="20"/>
              </w:rPr>
              <w:t>UNSECURED</w:t>
            </w:r>
          </w:p>
        </w:tc>
      </w:tr>
      <w:tr w:rsidR="005005FE" w:rsidTr="00FD5863">
        <w:trPr>
          <w:trHeight w:hRule="exact" w:val="340"/>
        </w:trPr>
        <w:tc>
          <w:tcPr>
            <w:tcW w:w="3560"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right="9"/>
              <w:jc w:val="right"/>
              <w:rPr>
                <w:rFonts w:ascii="Arial" w:eastAsia="Arial" w:hAnsi="Arial" w:cs="Arial"/>
                <w:sz w:val="20"/>
              </w:rPr>
            </w:pPr>
            <w:r>
              <w:rPr>
                <w:rFonts w:ascii="Arial" w:eastAsia="Arial" w:hAnsi="Arial" w:cs="Arial"/>
                <w:b/>
                <w:bCs/>
                <w:sz w:val="20"/>
              </w:rPr>
              <w:t>Total ADTI</w:t>
            </w:r>
          </w:p>
        </w:tc>
        <w:tc>
          <w:tcPr>
            <w:tcW w:w="2695"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5"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5"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3560"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4" w:after="0"/>
              <w:ind w:right="9"/>
              <w:jc w:val="right"/>
              <w:rPr>
                <w:rFonts w:ascii="Arial" w:eastAsia="Arial" w:hAnsi="Arial" w:cs="Arial"/>
                <w:sz w:val="20"/>
              </w:rPr>
            </w:pPr>
            <w:r>
              <w:rPr>
                <w:rFonts w:ascii="Arial" w:eastAsia="Arial" w:hAnsi="Arial" w:cs="Arial"/>
                <w:sz w:val="20"/>
              </w:rPr>
              <w:t>Petty Cash</w:t>
            </w:r>
          </w:p>
        </w:tc>
        <w:tc>
          <w:tcPr>
            <w:tcW w:w="269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69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5385" w:type="dxa"/>
            <w:gridSpan w:val="2"/>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165"/>
        </w:trPr>
        <w:tc>
          <w:tcPr>
            <w:tcW w:w="14334" w:type="dxa"/>
            <w:gridSpan w:val="5"/>
            <w:tcBorders>
              <w:top w:val="single" w:sz="8" w:space="0" w:color="D2D2D2"/>
              <w:left w:val="single" w:sz="4" w:space="0" w:color="D2D2D2"/>
              <w:bottom w:val="single" w:sz="4" w:space="0" w:color="D2D2D2"/>
              <w:right w:val="single" w:sz="4" w:space="0" w:color="D2D2D2"/>
            </w:tcBorders>
          </w:tcPr>
          <w:p w:rsidR="005005FE" w:rsidRDefault="005005FE" w:rsidP="00FD5863"/>
        </w:tc>
      </w:tr>
      <w:tr w:rsidR="005005FE" w:rsidTr="00FD5863">
        <w:trPr>
          <w:trHeight w:hRule="exact" w:val="330"/>
        </w:trPr>
        <w:tc>
          <w:tcPr>
            <w:tcW w:w="14334" w:type="dxa"/>
            <w:gridSpan w:val="5"/>
            <w:tcBorders>
              <w:top w:val="single" w:sz="4" w:space="0" w:color="D2D2D2"/>
              <w:left w:val="single" w:sz="4" w:space="0" w:color="D2D2D2"/>
              <w:bottom w:val="single" w:sz="4" w:space="0" w:color="D2D2D2"/>
              <w:right w:val="single" w:sz="4" w:space="0" w:color="D2D2D2"/>
            </w:tcBorders>
            <w:shd w:val="clear" w:color="auto" w:fill="E4E4E4"/>
          </w:tcPr>
          <w:p w:rsidR="005005FE" w:rsidRDefault="005005FE" w:rsidP="00FD5863">
            <w:pPr>
              <w:spacing w:before="23" w:after="0"/>
              <w:ind w:left="30" w:right="-20"/>
              <w:rPr>
                <w:rFonts w:ascii="Arial" w:eastAsia="Arial" w:hAnsi="Arial" w:cs="Arial"/>
                <w:sz w:val="20"/>
              </w:rPr>
            </w:pPr>
            <w:r>
              <w:rPr>
                <w:rFonts w:ascii="Arial" w:eastAsia="Arial" w:hAnsi="Arial" w:cs="Arial"/>
                <w:b/>
                <w:bCs/>
                <w:sz w:val="20"/>
              </w:rPr>
              <w:t>Non ADTI and Other</w:t>
            </w:r>
          </w:p>
        </w:tc>
      </w:tr>
      <w:tr w:rsidR="005005FE" w:rsidTr="00FD5863">
        <w:trPr>
          <w:trHeight w:hRule="exact" w:val="340"/>
        </w:trPr>
        <w:tc>
          <w:tcPr>
            <w:tcW w:w="3560"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left="1015" w:right="-40"/>
              <w:rPr>
                <w:rFonts w:ascii="Arial" w:eastAsia="Arial" w:hAnsi="Arial" w:cs="Arial"/>
                <w:sz w:val="20"/>
              </w:rPr>
            </w:pPr>
            <w:r>
              <w:rPr>
                <w:rFonts w:ascii="Arial" w:eastAsia="Arial" w:hAnsi="Arial" w:cs="Arial"/>
                <w:b/>
                <w:bCs/>
                <w:sz w:val="20"/>
              </w:rPr>
              <w:t>Total NON ADTI and Other</w:t>
            </w:r>
          </w:p>
        </w:tc>
        <w:tc>
          <w:tcPr>
            <w:tcW w:w="2695"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5"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5"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3560"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4" w:after="0"/>
              <w:ind w:left="1136" w:right="-40"/>
              <w:rPr>
                <w:rFonts w:ascii="Arial" w:eastAsia="Arial" w:hAnsi="Arial" w:cs="Arial"/>
                <w:sz w:val="20"/>
              </w:rPr>
            </w:pPr>
            <w:r>
              <w:rPr>
                <w:rFonts w:ascii="Arial" w:eastAsia="Arial" w:hAnsi="Arial" w:cs="Arial"/>
                <w:sz w:val="20"/>
              </w:rPr>
              <w:t>Total Secured / Unsecured</w:t>
            </w:r>
          </w:p>
        </w:tc>
        <w:tc>
          <w:tcPr>
            <w:tcW w:w="269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695"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695"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35"/>
        </w:trPr>
        <w:tc>
          <w:tcPr>
            <w:tcW w:w="6255" w:type="dxa"/>
            <w:gridSpan w:val="2"/>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3554" w:right="-20"/>
              <w:rPr>
                <w:rFonts w:ascii="Arial" w:eastAsia="Arial" w:hAnsi="Arial" w:cs="Arial"/>
                <w:sz w:val="20"/>
              </w:rPr>
            </w:pPr>
            <w:r>
              <w:rPr>
                <w:rFonts w:ascii="Arial" w:eastAsia="Arial" w:hAnsi="Arial" w:cs="Arial"/>
                <w:b/>
                <w:bCs/>
                <w:sz w:val="20"/>
              </w:rPr>
              <w:t>Total Current / Non Current:</w:t>
            </w:r>
          </w:p>
        </w:tc>
        <w:tc>
          <w:tcPr>
            <w:tcW w:w="2695"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695"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6304" behindDoc="0" locked="0" layoutInCell="1" allowOverlap="1" wp14:anchorId="690B94AF" wp14:editId="7C53ED24">
                <wp:simplePos x="0" y="0"/>
                <wp:positionH relativeFrom="column">
                  <wp:posOffset>7386320</wp:posOffset>
                </wp:positionH>
                <wp:positionV relativeFrom="paragraph">
                  <wp:posOffset>183515</wp:posOffset>
                </wp:positionV>
                <wp:extent cx="1714500" cy="200025"/>
                <wp:effectExtent l="0" t="0" r="19050" b="28575"/>
                <wp:wrapNone/>
                <wp:docPr id="23" name="Rectangle 4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BSD-RAP</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1" o:spid="_x0000_s1081" style="position:absolute;left:0;text-align:left;margin-left:581.6pt;margin-top:14.45pt;width:135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KZG1Gi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BSD-RAP</w:t>
                      </w:r>
                    </w:p>
                  </w:txbxContent>
                </v:textbox>
              </v:rect>
            </w:pict>
          </mc:Fallback>
        </mc:AlternateContent>
      </w:r>
      <w:r w:rsidR="005005FE">
        <w:rPr>
          <w:rFonts w:ascii="Arial" w:eastAsia="Arial" w:hAnsi="Arial" w:cs="Arial"/>
          <w:b/>
          <w:bCs/>
          <w:sz w:val="20"/>
        </w:rPr>
        <w:t>Related/ Associated Persons</w:t>
      </w:r>
    </w:p>
    <w:p w:rsidR="005005FE" w:rsidRDefault="005005FE" w:rsidP="005005FE">
      <w:pPr>
        <w:spacing w:after="0" w:line="200" w:lineRule="exact"/>
        <w:rPr>
          <w:sz w:val="20"/>
        </w:rPr>
      </w:pPr>
    </w:p>
    <w:p w:rsidR="005005FE" w:rsidRDefault="005005FE" w:rsidP="005005FE">
      <w:pPr>
        <w:spacing w:before="18"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3581"/>
        <w:gridCol w:w="2690"/>
        <w:gridCol w:w="2690"/>
        <w:gridCol w:w="2690"/>
        <w:gridCol w:w="2685"/>
      </w:tblGrid>
      <w:tr w:rsidR="005005FE" w:rsidTr="00FD5863">
        <w:trPr>
          <w:trHeight w:hRule="exact" w:val="335"/>
        </w:trPr>
        <w:tc>
          <w:tcPr>
            <w:tcW w:w="3581" w:type="dxa"/>
            <w:tcBorders>
              <w:top w:val="single" w:sz="4"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42" w:after="0"/>
              <w:ind w:left="216" w:right="-20"/>
              <w:rPr>
                <w:rFonts w:ascii="Arial" w:eastAsia="Arial" w:hAnsi="Arial" w:cs="Arial"/>
                <w:sz w:val="20"/>
              </w:rPr>
            </w:pPr>
            <w:r>
              <w:rPr>
                <w:rFonts w:ascii="Arial" w:eastAsia="Arial" w:hAnsi="Arial" w:cs="Arial"/>
                <w:b/>
                <w:bCs/>
                <w:sz w:val="20"/>
              </w:rPr>
              <w:t>Cash &amp; Cash Equivalents - Detail</w:t>
            </w:r>
          </w:p>
        </w:tc>
        <w:tc>
          <w:tcPr>
            <w:tcW w:w="5379" w:type="dxa"/>
            <w:gridSpan w:val="2"/>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42" w:after="0"/>
              <w:ind w:left="2156" w:right="2135"/>
              <w:jc w:val="center"/>
              <w:rPr>
                <w:rFonts w:ascii="Arial" w:eastAsia="Arial" w:hAnsi="Arial" w:cs="Arial"/>
                <w:sz w:val="20"/>
              </w:rPr>
            </w:pPr>
            <w:r>
              <w:rPr>
                <w:rFonts w:ascii="Arial" w:eastAsia="Arial" w:hAnsi="Arial" w:cs="Arial"/>
                <w:b/>
                <w:bCs/>
                <w:sz w:val="20"/>
              </w:rPr>
              <w:t>CURRENT</w:t>
            </w:r>
          </w:p>
        </w:tc>
        <w:tc>
          <w:tcPr>
            <w:tcW w:w="5374" w:type="dxa"/>
            <w:gridSpan w:val="2"/>
            <w:tcBorders>
              <w:top w:val="single" w:sz="4"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42" w:after="0"/>
              <w:ind w:left="1906" w:right="1885"/>
              <w:jc w:val="center"/>
              <w:rPr>
                <w:rFonts w:ascii="Arial" w:eastAsia="Arial" w:hAnsi="Arial" w:cs="Arial"/>
                <w:sz w:val="20"/>
              </w:rPr>
            </w:pPr>
            <w:r>
              <w:rPr>
                <w:rFonts w:ascii="Arial" w:eastAsia="Arial" w:hAnsi="Arial" w:cs="Arial"/>
                <w:b/>
                <w:bCs/>
                <w:sz w:val="20"/>
              </w:rPr>
              <w:t>NON CURRENT</w:t>
            </w:r>
          </w:p>
        </w:tc>
      </w:tr>
      <w:tr w:rsidR="005005FE" w:rsidTr="00FD5863">
        <w:trPr>
          <w:trHeight w:hRule="exact" w:val="521"/>
        </w:trPr>
        <w:tc>
          <w:tcPr>
            <w:tcW w:w="3581" w:type="dxa"/>
            <w:tcBorders>
              <w:top w:val="single" w:sz="8" w:space="0" w:color="D2D2D2"/>
              <w:left w:val="single" w:sz="4" w:space="0" w:color="D2D2D2"/>
              <w:bottom w:val="single" w:sz="4" w:space="0" w:color="D2D2D2"/>
              <w:right w:val="single" w:sz="8" w:space="0" w:color="D2D2D2"/>
            </w:tcBorders>
            <w:shd w:val="clear" w:color="auto" w:fill="E1E1E1"/>
          </w:tcPr>
          <w:p w:rsidR="005005FE" w:rsidRDefault="005005FE" w:rsidP="00FD5863">
            <w:pPr>
              <w:spacing w:before="24" w:after="0"/>
              <w:ind w:left="474" w:right="508"/>
              <w:jc w:val="center"/>
              <w:rPr>
                <w:rFonts w:ascii="Arial" w:eastAsia="Arial" w:hAnsi="Arial" w:cs="Arial"/>
                <w:sz w:val="20"/>
              </w:rPr>
            </w:pPr>
            <w:r>
              <w:rPr>
                <w:rFonts w:ascii="Arial" w:eastAsia="Arial" w:hAnsi="Arial" w:cs="Arial"/>
                <w:b/>
                <w:bCs/>
                <w:sz w:val="20"/>
              </w:rPr>
              <w:t>-Approved Deposit Taking</w:t>
            </w:r>
          </w:p>
          <w:p w:rsidR="005005FE" w:rsidRDefault="005005FE" w:rsidP="00FD5863">
            <w:pPr>
              <w:spacing w:after="0" w:line="223" w:lineRule="exact"/>
              <w:ind w:left="937" w:right="917"/>
              <w:jc w:val="center"/>
              <w:rPr>
                <w:rFonts w:ascii="Arial" w:eastAsia="Arial" w:hAnsi="Arial" w:cs="Arial"/>
                <w:sz w:val="20"/>
              </w:rPr>
            </w:pPr>
            <w:r>
              <w:rPr>
                <w:rFonts w:ascii="Arial" w:eastAsia="Arial" w:hAnsi="Arial" w:cs="Arial"/>
                <w:b/>
                <w:bCs/>
                <w:sz w:val="20"/>
              </w:rPr>
              <w:t>Institution (ADTI)</w:t>
            </w:r>
          </w:p>
        </w:tc>
        <w:tc>
          <w:tcPr>
            <w:tcW w:w="2690" w:type="dxa"/>
            <w:tcBorders>
              <w:top w:val="single" w:sz="8" w:space="0" w:color="D2D2D2"/>
              <w:left w:val="single" w:sz="8" w:space="0" w:color="D2D2D2"/>
              <w:bottom w:val="single" w:sz="4" w:space="0" w:color="D2D2D2"/>
              <w:right w:val="single" w:sz="8" w:space="0" w:color="D2D2D2"/>
            </w:tcBorders>
            <w:shd w:val="clear" w:color="auto" w:fill="E1E1E1"/>
          </w:tcPr>
          <w:p w:rsidR="005005FE" w:rsidRDefault="005005FE" w:rsidP="00FD5863">
            <w:pPr>
              <w:spacing w:before="7" w:after="0" w:line="130" w:lineRule="exact"/>
              <w:rPr>
                <w:sz w:val="13"/>
                <w:szCs w:val="13"/>
              </w:rPr>
            </w:pPr>
          </w:p>
          <w:p w:rsidR="005005FE" w:rsidRDefault="005005FE" w:rsidP="00FD5863">
            <w:pPr>
              <w:spacing w:after="0"/>
              <w:ind w:left="846" w:right="-20"/>
              <w:rPr>
                <w:rFonts w:ascii="Arial" w:eastAsia="Arial" w:hAnsi="Arial" w:cs="Arial"/>
                <w:sz w:val="20"/>
              </w:rPr>
            </w:pPr>
            <w:r>
              <w:rPr>
                <w:rFonts w:ascii="Arial" w:eastAsia="Arial" w:hAnsi="Arial" w:cs="Arial"/>
                <w:b/>
                <w:bCs/>
                <w:sz w:val="20"/>
              </w:rPr>
              <w:t>SECURED</w:t>
            </w:r>
          </w:p>
        </w:tc>
        <w:tc>
          <w:tcPr>
            <w:tcW w:w="2690" w:type="dxa"/>
            <w:tcBorders>
              <w:top w:val="single" w:sz="8" w:space="0" w:color="D2D2D2"/>
              <w:left w:val="single" w:sz="8" w:space="0" w:color="D2D2D2"/>
              <w:bottom w:val="single" w:sz="4" w:space="0" w:color="D2D2D2"/>
              <w:right w:val="single" w:sz="8" w:space="0" w:color="D2D2D2"/>
            </w:tcBorders>
            <w:shd w:val="clear" w:color="auto" w:fill="E1E1E1"/>
          </w:tcPr>
          <w:p w:rsidR="005005FE" w:rsidRDefault="005005FE" w:rsidP="00FD5863">
            <w:pPr>
              <w:spacing w:before="7" w:after="0" w:line="130" w:lineRule="exact"/>
              <w:rPr>
                <w:sz w:val="13"/>
                <w:szCs w:val="13"/>
              </w:rPr>
            </w:pPr>
          </w:p>
          <w:p w:rsidR="005005FE" w:rsidRDefault="005005FE" w:rsidP="00FD5863">
            <w:pPr>
              <w:spacing w:after="0"/>
              <w:ind w:left="701" w:right="-20"/>
              <w:rPr>
                <w:rFonts w:ascii="Arial" w:eastAsia="Arial" w:hAnsi="Arial" w:cs="Arial"/>
                <w:sz w:val="20"/>
              </w:rPr>
            </w:pPr>
            <w:r>
              <w:rPr>
                <w:rFonts w:ascii="Arial" w:eastAsia="Arial" w:hAnsi="Arial" w:cs="Arial"/>
                <w:b/>
                <w:bCs/>
                <w:sz w:val="20"/>
              </w:rPr>
              <w:t>UNSECURED</w:t>
            </w:r>
          </w:p>
        </w:tc>
        <w:tc>
          <w:tcPr>
            <w:tcW w:w="2690" w:type="dxa"/>
            <w:tcBorders>
              <w:top w:val="single" w:sz="8" w:space="0" w:color="D2D2D2"/>
              <w:left w:val="single" w:sz="8" w:space="0" w:color="D2D2D2"/>
              <w:bottom w:val="single" w:sz="4" w:space="0" w:color="D2D2D2"/>
              <w:right w:val="single" w:sz="8" w:space="0" w:color="D2D2D2"/>
            </w:tcBorders>
            <w:shd w:val="clear" w:color="auto" w:fill="E1E1E1"/>
          </w:tcPr>
          <w:p w:rsidR="005005FE" w:rsidRDefault="005005FE" w:rsidP="00FD5863">
            <w:pPr>
              <w:spacing w:before="7" w:after="0" w:line="130" w:lineRule="exact"/>
              <w:rPr>
                <w:sz w:val="13"/>
                <w:szCs w:val="13"/>
              </w:rPr>
            </w:pPr>
          </w:p>
          <w:p w:rsidR="005005FE" w:rsidRDefault="005005FE" w:rsidP="00FD5863">
            <w:pPr>
              <w:spacing w:after="0"/>
              <w:ind w:left="847" w:right="-20"/>
              <w:rPr>
                <w:rFonts w:ascii="Arial" w:eastAsia="Arial" w:hAnsi="Arial" w:cs="Arial"/>
                <w:sz w:val="20"/>
              </w:rPr>
            </w:pPr>
            <w:r>
              <w:rPr>
                <w:rFonts w:ascii="Arial" w:eastAsia="Arial" w:hAnsi="Arial" w:cs="Arial"/>
                <w:b/>
                <w:bCs/>
                <w:sz w:val="20"/>
              </w:rPr>
              <w:t>SECURED</w:t>
            </w:r>
          </w:p>
        </w:tc>
        <w:tc>
          <w:tcPr>
            <w:tcW w:w="2685" w:type="dxa"/>
            <w:tcBorders>
              <w:top w:val="single" w:sz="8" w:space="0" w:color="D2D2D2"/>
              <w:left w:val="single" w:sz="8" w:space="0" w:color="D2D2D2"/>
              <w:bottom w:val="single" w:sz="4" w:space="0" w:color="D2D2D2"/>
              <w:right w:val="single" w:sz="4" w:space="0" w:color="D2D2D2"/>
            </w:tcBorders>
            <w:shd w:val="clear" w:color="auto" w:fill="E1E1E1"/>
          </w:tcPr>
          <w:p w:rsidR="005005FE" w:rsidRDefault="005005FE" w:rsidP="00FD5863">
            <w:pPr>
              <w:spacing w:before="7" w:after="0" w:line="130" w:lineRule="exact"/>
              <w:rPr>
                <w:sz w:val="13"/>
                <w:szCs w:val="13"/>
              </w:rPr>
            </w:pPr>
          </w:p>
          <w:p w:rsidR="005005FE" w:rsidRDefault="005005FE" w:rsidP="00FD5863">
            <w:pPr>
              <w:spacing w:after="0"/>
              <w:ind w:left="700" w:right="-20"/>
              <w:rPr>
                <w:rFonts w:ascii="Arial" w:eastAsia="Arial" w:hAnsi="Arial" w:cs="Arial"/>
                <w:sz w:val="20"/>
              </w:rPr>
            </w:pPr>
            <w:r>
              <w:rPr>
                <w:rFonts w:ascii="Arial" w:eastAsia="Arial" w:hAnsi="Arial" w:cs="Arial"/>
                <w:b/>
                <w:bCs/>
                <w:sz w:val="20"/>
              </w:rPr>
              <w:t>UNSECURED</w:t>
            </w:r>
          </w:p>
        </w:tc>
      </w:tr>
      <w:tr w:rsidR="005005FE" w:rsidTr="00FD5863">
        <w:trPr>
          <w:trHeight w:hRule="exact" w:val="345"/>
        </w:trPr>
        <w:tc>
          <w:tcPr>
            <w:tcW w:w="3581"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3" w:after="0"/>
              <w:ind w:right="9"/>
              <w:jc w:val="right"/>
              <w:rPr>
                <w:rFonts w:ascii="Arial" w:eastAsia="Arial" w:hAnsi="Arial" w:cs="Arial"/>
                <w:sz w:val="20"/>
              </w:rPr>
            </w:pPr>
            <w:r>
              <w:rPr>
                <w:rFonts w:ascii="Arial" w:eastAsia="Arial" w:hAnsi="Arial" w:cs="Arial"/>
                <w:b/>
                <w:bCs/>
                <w:sz w:val="20"/>
              </w:rPr>
              <w:t>ADTI Total</w:t>
            </w:r>
          </w:p>
        </w:tc>
        <w:tc>
          <w:tcPr>
            <w:tcW w:w="2690"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8" w:space="0" w:color="D2D2D2"/>
              <w:right w:val="single" w:sz="8" w:space="0" w:color="D2D2D2"/>
            </w:tcBorders>
          </w:tcPr>
          <w:p w:rsidR="005005FE" w:rsidRDefault="005005FE" w:rsidP="00FD5863"/>
        </w:tc>
        <w:tc>
          <w:tcPr>
            <w:tcW w:w="2685"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5"/>
        </w:trPr>
        <w:tc>
          <w:tcPr>
            <w:tcW w:w="14334" w:type="dxa"/>
            <w:gridSpan w:val="5"/>
            <w:tcBorders>
              <w:top w:val="single" w:sz="8" w:space="0" w:color="D2D2D2"/>
              <w:left w:val="single" w:sz="4" w:space="0" w:color="D2D2D2"/>
              <w:bottom w:val="single" w:sz="4" w:space="0" w:color="D2D2D2"/>
              <w:right w:val="single" w:sz="4" w:space="0" w:color="D2D2D2"/>
            </w:tcBorders>
          </w:tcPr>
          <w:p w:rsidR="005005FE" w:rsidRDefault="005005FE" w:rsidP="00FD5863"/>
        </w:tc>
      </w:tr>
      <w:tr w:rsidR="005005FE" w:rsidTr="00FD5863">
        <w:trPr>
          <w:trHeight w:hRule="exact" w:val="335"/>
        </w:trPr>
        <w:tc>
          <w:tcPr>
            <w:tcW w:w="3581" w:type="dxa"/>
            <w:tcBorders>
              <w:top w:val="single" w:sz="4"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24" w:after="0"/>
              <w:ind w:left="216" w:right="-20"/>
              <w:rPr>
                <w:rFonts w:ascii="Arial" w:eastAsia="Arial" w:hAnsi="Arial" w:cs="Arial"/>
                <w:sz w:val="20"/>
              </w:rPr>
            </w:pPr>
            <w:r>
              <w:rPr>
                <w:rFonts w:ascii="Arial" w:eastAsia="Arial" w:hAnsi="Arial" w:cs="Arial"/>
                <w:b/>
                <w:bCs/>
                <w:sz w:val="20"/>
              </w:rPr>
              <w:t>Cash &amp; Cash Equivalents - Detail</w:t>
            </w:r>
          </w:p>
        </w:tc>
        <w:tc>
          <w:tcPr>
            <w:tcW w:w="2690"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2690"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2690" w:type="dxa"/>
            <w:tcBorders>
              <w:top w:val="single" w:sz="4" w:space="0" w:color="D2D2D2"/>
              <w:left w:val="single" w:sz="8" w:space="0" w:color="D2D2D2"/>
              <w:bottom w:val="single" w:sz="8" w:space="0" w:color="D2D2D2"/>
              <w:right w:val="single" w:sz="8" w:space="0" w:color="D2D2D2"/>
            </w:tcBorders>
            <w:shd w:val="clear" w:color="auto" w:fill="E1E1E1"/>
          </w:tcPr>
          <w:p w:rsidR="005005FE" w:rsidRDefault="005005FE" w:rsidP="00FD5863"/>
        </w:tc>
        <w:tc>
          <w:tcPr>
            <w:tcW w:w="2685" w:type="dxa"/>
            <w:tcBorders>
              <w:top w:val="single" w:sz="4" w:space="0" w:color="D2D2D2"/>
              <w:left w:val="single" w:sz="8" w:space="0" w:color="D2D2D2"/>
              <w:bottom w:val="single" w:sz="8" w:space="0" w:color="D2D2D2"/>
              <w:right w:val="single" w:sz="4" w:space="0" w:color="D2D2D2"/>
            </w:tcBorders>
            <w:shd w:val="clear" w:color="auto" w:fill="E1E1E1"/>
          </w:tcPr>
          <w:p w:rsidR="005005FE" w:rsidRDefault="005005FE" w:rsidP="00FD5863"/>
        </w:tc>
      </w:tr>
      <w:tr w:rsidR="005005FE" w:rsidTr="00FD5863">
        <w:trPr>
          <w:trHeight w:hRule="exact" w:val="335"/>
        </w:trPr>
        <w:tc>
          <w:tcPr>
            <w:tcW w:w="3581" w:type="dxa"/>
            <w:tcBorders>
              <w:top w:val="single" w:sz="8" w:space="0" w:color="D2D2D2"/>
              <w:left w:val="single" w:sz="4" w:space="0" w:color="D2D2D2"/>
              <w:bottom w:val="single" w:sz="4" w:space="0" w:color="D2D2D2"/>
              <w:right w:val="single" w:sz="8" w:space="0" w:color="D2D2D2"/>
            </w:tcBorders>
            <w:shd w:val="clear" w:color="auto" w:fill="E1E1E1"/>
          </w:tcPr>
          <w:p w:rsidR="005005FE" w:rsidRDefault="005005FE" w:rsidP="00FD5863">
            <w:pPr>
              <w:spacing w:before="24" w:after="0"/>
              <w:ind w:left="739" w:right="-20"/>
              <w:rPr>
                <w:rFonts w:ascii="Arial" w:eastAsia="Arial" w:hAnsi="Arial" w:cs="Arial"/>
                <w:sz w:val="20"/>
              </w:rPr>
            </w:pPr>
            <w:r>
              <w:rPr>
                <w:rFonts w:ascii="Arial" w:eastAsia="Arial" w:hAnsi="Arial" w:cs="Arial"/>
                <w:b/>
                <w:bCs/>
                <w:sz w:val="20"/>
              </w:rPr>
              <w:t>- Non ADTI and Other</w:t>
            </w:r>
          </w:p>
        </w:tc>
        <w:tc>
          <w:tcPr>
            <w:tcW w:w="2690" w:type="dxa"/>
            <w:tcBorders>
              <w:top w:val="single" w:sz="8" w:space="0" w:color="D2D2D2"/>
              <w:left w:val="single" w:sz="8" w:space="0" w:color="D2D2D2"/>
              <w:bottom w:val="single" w:sz="4" w:space="0" w:color="D2D2D2"/>
              <w:right w:val="single" w:sz="8" w:space="0" w:color="D2D2D2"/>
            </w:tcBorders>
            <w:shd w:val="clear" w:color="auto" w:fill="E1E1E1"/>
          </w:tcPr>
          <w:p w:rsidR="005005FE" w:rsidRDefault="005005FE" w:rsidP="00FD5863"/>
        </w:tc>
        <w:tc>
          <w:tcPr>
            <w:tcW w:w="2690" w:type="dxa"/>
            <w:tcBorders>
              <w:top w:val="single" w:sz="8" w:space="0" w:color="D2D2D2"/>
              <w:left w:val="single" w:sz="8" w:space="0" w:color="D2D2D2"/>
              <w:bottom w:val="single" w:sz="4" w:space="0" w:color="D2D2D2"/>
              <w:right w:val="single" w:sz="8" w:space="0" w:color="D2D2D2"/>
            </w:tcBorders>
            <w:shd w:val="clear" w:color="auto" w:fill="E1E1E1"/>
          </w:tcPr>
          <w:p w:rsidR="005005FE" w:rsidRDefault="005005FE" w:rsidP="00FD5863"/>
        </w:tc>
        <w:tc>
          <w:tcPr>
            <w:tcW w:w="2690" w:type="dxa"/>
            <w:tcBorders>
              <w:top w:val="single" w:sz="8" w:space="0" w:color="D2D2D2"/>
              <w:left w:val="single" w:sz="8" w:space="0" w:color="D2D2D2"/>
              <w:bottom w:val="single" w:sz="4" w:space="0" w:color="D2D2D2"/>
              <w:right w:val="single" w:sz="8" w:space="0" w:color="D2D2D2"/>
            </w:tcBorders>
            <w:shd w:val="clear" w:color="auto" w:fill="E1E1E1"/>
          </w:tcPr>
          <w:p w:rsidR="005005FE" w:rsidRDefault="005005FE" w:rsidP="00FD5863"/>
        </w:tc>
        <w:tc>
          <w:tcPr>
            <w:tcW w:w="2685" w:type="dxa"/>
            <w:tcBorders>
              <w:top w:val="single" w:sz="8" w:space="0" w:color="D2D2D2"/>
              <w:left w:val="single" w:sz="8" w:space="0" w:color="D2D2D2"/>
              <w:bottom w:val="single" w:sz="4" w:space="0" w:color="D2D2D2"/>
              <w:right w:val="single" w:sz="4" w:space="0" w:color="D2D2D2"/>
            </w:tcBorders>
            <w:shd w:val="clear" w:color="auto" w:fill="E1E1E1"/>
          </w:tcPr>
          <w:p w:rsidR="005005FE" w:rsidRDefault="005005FE" w:rsidP="00FD5863"/>
        </w:tc>
      </w:tr>
      <w:tr w:rsidR="005005FE" w:rsidTr="00FD5863">
        <w:trPr>
          <w:trHeight w:hRule="exact" w:val="340"/>
        </w:trPr>
        <w:tc>
          <w:tcPr>
            <w:tcW w:w="3581"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left="2159" w:right="-41"/>
              <w:rPr>
                <w:rFonts w:ascii="Arial" w:eastAsia="Arial" w:hAnsi="Arial" w:cs="Arial"/>
                <w:sz w:val="20"/>
              </w:rPr>
            </w:pPr>
            <w:r>
              <w:rPr>
                <w:rFonts w:ascii="Arial" w:eastAsia="Arial" w:hAnsi="Arial" w:cs="Arial"/>
                <w:sz w:val="20"/>
              </w:rPr>
              <w:t>Non ADTI Total</w:t>
            </w:r>
          </w:p>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85"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3581"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left="1070" w:right="-41"/>
              <w:rPr>
                <w:rFonts w:ascii="Arial" w:eastAsia="Arial" w:hAnsi="Arial" w:cs="Arial"/>
                <w:sz w:val="20"/>
              </w:rPr>
            </w:pPr>
            <w:r>
              <w:rPr>
                <w:rFonts w:ascii="Arial" w:eastAsia="Arial" w:hAnsi="Arial" w:cs="Arial"/>
                <w:b/>
                <w:bCs/>
                <w:sz w:val="20"/>
              </w:rPr>
              <w:t>Total Secured/ Unsecured</w:t>
            </w:r>
          </w:p>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85"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3581"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left="1004" w:right="-41"/>
              <w:rPr>
                <w:rFonts w:ascii="Arial" w:eastAsia="Arial" w:hAnsi="Arial" w:cs="Arial"/>
                <w:sz w:val="20"/>
              </w:rPr>
            </w:pPr>
            <w:r>
              <w:rPr>
                <w:rFonts w:ascii="Arial" w:eastAsia="Arial" w:hAnsi="Arial" w:cs="Arial"/>
                <w:b/>
                <w:bCs/>
                <w:sz w:val="20"/>
              </w:rPr>
              <w:t>Total Current/ Non Current</w:t>
            </w:r>
          </w:p>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9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2685"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7328" behindDoc="0" locked="0" layoutInCell="1" allowOverlap="1" wp14:anchorId="40DF9A28" wp14:editId="5D29B95C">
                <wp:simplePos x="0" y="0"/>
                <wp:positionH relativeFrom="column">
                  <wp:posOffset>7386320</wp:posOffset>
                </wp:positionH>
                <wp:positionV relativeFrom="paragraph">
                  <wp:posOffset>183515</wp:posOffset>
                </wp:positionV>
                <wp:extent cx="1714500" cy="200025"/>
                <wp:effectExtent l="0" t="0" r="19050" b="28575"/>
                <wp:wrapNone/>
                <wp:docPr id="22" name="Rectangle 4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BSD-UWG</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2" o:spid="_x0000_s1082" style="position:absolute;left:0;text-align:left;margin-left:581.6pt;margin-top:14.45pt;width:13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K1JWws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BSD-UWG</w:t>
                      </w:r>
                    </w:p>
                  </w:txbxContent>
                </v:textbox>
              </v:rect>
            </w:pict>
          </mc:Fallback>
        </mc:AlternateContent>
      </w:r>
      <w:r w:rsidR="005005FE">
        <w:rPr>
          <w:rFonts w:ascii="Arial" w:eastAsia="Arial" w:hAnsi="Arial" w:cs="Arial"/>
          <w:b/>
          <w:bCs/>
          <w:sz w:val="20"/>
        </w:rPr>
        <w:t>Underwriting/ Guarantees</w:t>
      </w:r>
    </w:p>
    <w:p w:rsidR="005005FE" w:rsidRDefault="005005FE" w:rsidP="005005FE">
      <w:pPr>
        <w:spacing w:after="0" w:line="200" w:lineRule="exact"/>
        <w:rPr>
          <w:sz w:val="20"/>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4010"/>
        <w:gridCol w:w="3200"/>
        <w:gridCol w:w="3410"/>
        <w:gridCol w:w="3505"/>
      </w:tblGrid>
      <w:tr w:rsidR="005005FE" w:rsidTr="00FD5863">
        <w:trPr>
          <w:trHeight w:hRule="exact" w:val="335"/>
        </w:trPr>
        <w:tc>
          <w:tcPr>
            <w:tcW w:w="14125" w:type="dxa"/>
            <w:gridSpan w:val="4"/>
            <w:tcBorders>
              <w:top w:val="single" w:sz="4" w:space="0" w:color="D2D2D2"/>
              <w:left w:val="single" w:sz="4" w:space="0" w:color="D2D2D2"/>
              <w:bottom w:val="single" w:sz="8" w:space="0" w:color="D2D2D2"/>
              <w:right w:val="single" w:sz="4" w:space="0" w:color="D2D2D2"/>
            </w:tcBorders>
            <w:shd w:val="clear" w:color="auto" w:fill="DFDFDF"/>
          </w:tcPr>
          <w:p w:rsidR="005005FE" w:rsidRDefault="005005FE" w:rsidP="00FD5863">
            <w:pPr>
              <w:spacing w:before="24" w:after="0"/>
              <w:ind w:left="5316" w:right="5275"/>
              <w:jc w:val="center"/>
              <w:rPr>
                <w:rFonts w:ascii="Arial" w:eastAsia="Arial" w:hAnsi="Arial" w:cs="Arial"/>
                <w:sz w:val="20"/>
              </w:rPr>
            </w:pPr>
            <w:r>
              <w:rPr>
                <w:rFonts w:ascii="Arial" w:eastAsia="Arial" w:hAnsi="Arial" w:cs="Arial"/>
                <w:b/>
                <w:bCs/>
                <w:sz w:val="20"/>
              </w:rPr>
              <w:t>Underwriting and Sub Underwriting:</w:t>
            </w:r>
          </w:p>
        </w:tc>
      </w:tr>
      <w:tr w:rsidR="005005FE" w:rsidTr="00FD5863">
        <w:trPr>
          <w:trHeight w:hRule="exact" w:val="340"/>
        </w:trPr>
        <w:tc>
          <w:tcPr>
            <w:tcW w:w="4010"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963" w:right="-20"/>
              <w:rPr>
                <w:rFonts w:ascii="Arial" w:eastAsia="Arial" w:hAnsi="Arial" w:cs="Arial"/>
                <w:sz w:val="20"/>
              </w:rPr>
            </w:pPr>
            <w:r>
              <w:rPr>
                <w:rFonts w:ascii="Arial" w:eastAsia="Arial" w:hAnsi="Arial" w:cs="Arial"/>
                <w:sz w:val="20"/>
              </w:rPr>
              <w:t>Gross Underwriting Commitments</w:t>
            </w:r>
          </w:p>
        </w:tc>
        <w:tc>
          <w:tcPr>
            <w:tcW w:w="320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410" w:type="dxa"/>
            <w:vMerge w:val="restart"/>
            <w:tcBorders>
              <w:top w:val="single" w:sz="8" w:space="0" w:color="D2D2D2"/>
              <w:left w:val="nil"/>
              <w:right w:val="single" w:sz="8" w:space="0" w:color="D2D2D2"/>
            </w:tcBorders>
          </w:tcPr>
          <w:p w:rsidR="005005FE" w:rsidRDefault="005005FE" w:rsidP="00FD5863"/>
        </w:tc>
        <w:tc>
          <w:tcPr>
            <w:tcW w:w="3505" w:type="dxa"/>
            <w:vMerge w:val="restart"/>
            <w:tcBorders>
              <w:top w:val="single" w:sz="8" w:space="0" w:color="D2D2D2"/>
              <w:left w:val="single" w:sz="8" w:space="0" w:color="D2D2D2"/>
              <w:right w:val="single" w:sz="4" w:space="0" w:color="D2D2D2"/>
            </w:tcBorders>
          </w:tcPr>
          <w:p w:rsidR="005005FE" w:rsidRDefault="005005FE" w:rsidP="00FD5863"/>
        </w:tc>
      </w:tr>
      <w:tr w:rsidR="005005FE" w:rsidTr="00FD5863">
        <w:trPr>
          <w:trHeight w:hRule="exact" w:val="340"/>
        </w:trPr>
        <w:tc>
          <w:tcPr>
            <w:tcW w:w="4010"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551" w:right="-20"/>
              <w:rPr>
                <w:rFonts w:ascii="Arial" w:eastAsia="Arial" w:hAnsi="Arial" w:cs="Arial"/>
                <w:sz w:val="20"/>
              </w:rPr>
            </w:pPr>
            <w:r>
              <w:rPr>
                <w:rFonts w:ascii="Arial" w:eastAsia="Arial" w:hAnsi="Arial" w:cs="Arial"/>
                <w:sz w:val="20"/>
              </w:rPr>
              <w:t>Gross Sub Underwriting Commitments</w:t>
            </w:r>
          </w:p>
        </w:tc>
        <w:tc>
          <w:tcPr>
            <w:tcW w:w="320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410" w:type="dxa"/>
            <w:vMerge/>
            <w:tcBorders>
              <w:left w:val="nil"/>
              <w:bottom w:val="single" w:sz="8" w:space="0" w:color="D2D2D2"/>
              <w:right w:val="single" w:sz="8" w:space="0" w:color="D2D2D2"/>
            </w:tcBorders>
          </w:tcPr>
          <w:p w:rsidR="005005FE" w:rsidRDefault="005005FE" w:rsidP="00FD5863"/>
        </w:tc>
        <w:tc>
          <w:tcPr>
            <w:tcW w:w="3505" w:type="dxa"/>
            <w:vMerge/>
            <w:tcBorders>
              <w:left w:val="single" w:sz="8" w:space="0" w:color="D2D2D2"/>
              <w:right w:val="single" w:sz="4" w:space="0" w:color="D2D2D2"/>
            </w:tcBorders>
          </w:tcPr>
          <w:p w:rsidR="005005FE" w:rsidRDefault="005005FE" w:rsidP="00FD5863"/>
        </w:tc>
      </w:tr>
      <w:tr w:rsidR="005005FE" w:rsidTr="00FD5863">
        <w:trPr>
          <w:trHeight w:hRule="exact" w:val="340"/>
        </w:trPr>
        <w:tc>
          <w:tcPr>
            <w:tcW w:w="7210"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186" w:right="-40"/>
              <w:rPr>
                <w:rFonts w:ascii="Arial" w:eastAsia="Arial" w:hAnsi="Arial" w:cs="Arial"/>
                <w:sz w:val="20"/>
              </w:rPr>
            </w:pPr>
            <w:r>
              <w:rPr>
                <w:rFonts w:ascii="Arial" w:eastAsia="Arial" w:hAnsi="Arial" w:cs="Arial"/>
                <w:sz w:val="20"/>
              </w:rPr>
              <w:t>Gross Underwriting and Sub Underwriting Commitments</w:t>
            </w:r>
          </w:p>
        </w:tc>
        <w:tc>
          <w:tcPr>
            <w:tcW w:w="341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505" w:type="dxa"/>
            <w:vMerge/>
            <w:tcBorders>
              <w:left w:val="single" w:sz="8" w:space="0" w:color="D2D2D2"/>
              <w:right w:val="single" w:sz="4" w:space="0" w:color="D2D2D2"/>
            </w:tcBorders>
          </w:tcPr>
          <w:p w:rsidR="005005FE" w:rsidRDefault="005005FE" w:rsidP="00FD5863"/>
        </w:tc>
      </w:tr>
      <w:tr w:rsidR="005005FE" w:rsidTr="00FD5863">
        <w:trPr>
          <w:trHeight w:hRule="exact" w:val="521"/>
        </w:trPr>
        <w:tc>
          <w:tcPr>
            <w:tcW w:w="7210" w:type="dxa"/>
            <w:gridSpan w:val="2"/>
            <w:tcBorders>
              <w:top w:val="single" w:sz="8" w:space="0" w:color="D2D2D2"/>
              <w:left w:val="single" w:sz="4" w:space="0" w:color="D2D2D2"/>
              <w:bottom w:val="single" w:sz="4" w:space="0" w:color="D2D2D2"/>
              <w:right w:val="single" w:sz="8" w:space="0" w:color="D2D2D2"/>
            </w:tcBorders>
          </w:tcPr>
          <w:p w:rsidR="005005FE" w:rsidRDefault="005005FE" w:rsidP="00FD5863">
            <w:pPr>
              <w:spacing w:before="31" w:after="0" w:line="224" w:lineRule="exact"/>
              <w:ind w:left="2184" w:right="-24" w:hanging="1866"/>
              <w:rPr>
                <w:rFonts w:ascii="Arial" w:eastAsia="Arial" w:hAnsi="Arial" w:cs="Arial"/>
                <w:sz w:val="20"/>
              </w:rPr>
            </w:pPr>
            <w:r>
              <w:rPr>
                <w:rFonts w:ascii="Arial" w:eastAsia="Arial" w:hAnsi="Arial" w:cs="Arial"/>
                <w:sz w:val="20"/>
              </w:rPr>
              <w:t>Reduce underwriting and sub underwriting commitments by sub underwritten amounts and/or amounts received from client placement</w:t>
            </w:r>
          </w:p>
        </w:tc>
        <w:tc>
          <w:tcPr>
            <w:tcW w:w="341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3505" w:type="dxa"/>
            <w:vMerge/>
            <w:tcBorders>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0620" w:type="dxa"/>
            <w:gridSpan w:val="3"/>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left="6977" w:right="-42"/>
              <w:rPr>
                <w:rFonts w:ascii="Arial" w:eastAsia="Arial" w:hAnsi="Arial" w:cs="Arial"/>
                <w:sz w:val="20"/>
              </w:rPr>
            </w:pPr>
            <w:r>
              <w:rPr>
                <w:rFonts w:ascii="Arial" w:eastAsia="Arial" w:hAnsi="Arial" w:cs="Arial"/>
                <w:sz w:val="20"/>
              </w:rPr>
              <w:t>NET UNDERWRITING COMMITMENTS</w:t>
            </w:r>
          </w:p>
        </w:tc>
        <w:tc>
          <w:tcPr>
            <w:tcW w:w="3505"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5"/>
        </w:trPr>
        <w:tc>
          <w:tcPr>
            <w:tcW w:w="14125" w:type="dxa"/>
            <w:gridSpan w:val="4"/>
            <w:tcBorders>
              <w:top w:val="single" w:sz="4" w:space="0" w:color="D2D2D2"/>
              <w:left w:val="single" w:sz="4" w:space="0" w:color="D2D2D2"/>
              <w:bottom w:val="single" w:sz="8" w:space="0" w:color="D2D2D2"/>
              <w:right w:val="single" w:sz="4" w:space="0" w:color="D2D2D2"/>
            </w:tcBorders>
            <w:shd w:val="clear" w:color="auto" w:fill="DFDFDF"/>
          </w:tcPr>
          <w:p w:rsidR="005005FE" w:rsidRDefault="005005FE" w:rsidP="00FD5863">
            <w:pPr>
              <w:spacing w:before="33" w:after="0"/>
              <w:ind w:left="6449" w:right="6408"/>
              <w:jc w:val="center"/>
              <w:rPr>
                <w:rFonts w:ascii="Arial" w:eastAsia="Arial" w:hAnsi="Arial" w:cs="Arial"/>
                <w:sz w:val="20"/>
              </w:rPr>
            </w:pPr>
            <w:r>
              <w:rPr>
                <w:rFonts w:ascii="Arial" w:eastAsia="Arial" w:hAnsi="Arial" w:cs="Arial"/>
                <w:b/>
                <w:bCs/>
                <w:sz w:val="20"/>
              </w:rPr>
              <w:t>Guarantees:</w:t>
            </w:r>
          </w:p>
        </w:tc>
      </w:tr>
      <w:tr w:rsidR="005005FE" w:rsidTr="00FD5863">
        <w:trPr>
          <w:trHeight w:hRule="exact" w:val="340"/>
        </w:trPr>
        <w:tc>
          <w:tcPr>
            <w:tcW w:w="7210"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632" w:right="-42"/>
              <w:rPr>
                <w:rFonts w:ascii="Arial" w:eastAsia="Arial" w:hAnsi="Arial" w:cs="Arial"/>
                <w:sz w:val="20"/>
              </w:rPr>
            </w:pPr>
            <w:r>
              <w:rPr>
                <w:rFonts w:ascii="Arial" w:eastAsia="Arial" w:hAnsi="Arial" w:cs="Arial"/>
                <w:sz w:val="20"/>
              </w:rPr>
              <w:t>For the purpose of the Rules</w:t>
            </w:r>
          </w:p>
        </w:tc>
        <w:tc>
          <w:tcPr>
            <w:tcW w:w="341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505" w:type="dxa"/>
            <w:vMerge w:val="restart"/>
            <w:tcBorders>
              <w:top w:val="single" w:sz="8" w:space="0" w:color="D2D2D2"/>
              <w:left w:val="single" w:sz="8" w:space="0" w:color="D2D2D2"/>
              <w:right w:val="single" w:sz="4" w:space="0" w:color="D2D2D2"/>
            </w:tcBorders>
          </w:tcPr>
          <w:p w:rsidR="005005FE" w:rsidRDefault="005005FE" w:rsidP="00FD5863"/>
        </w:tc>
      </w:tr>
      <w:tr w:rsidR="005005FE" w:rsidTr="00FD5863">
        <w:trPr>
          <w:trHeight w:hRule="exact" w:val="340"/>
        </w:trPr>
        <w:tc>
          <w:tcPr>
            <w:tcW w:w="7210"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676" w:right="-41"/>
              <w:rPr>
                <w:rFonts w:ascii="Arial" w:eastAsia="Arial" w:hAnsi="Arial" w:cs="Arial"/>
                <w:sz w:val="20"/>
              </w:rPr>
            </w:pPr>
            <w:r>
              <w:rPr>
                <w:rFonts w:ascii="Arial" w:eastAsia="Arial" w:hAnsi="Arial" w:cs="Arial"/>
                <w:sz w:val="20"/>
              </w:rPr>
              <w:t>Ordinary course of business</w:t>
            </w:r>
          </w:p>
        </w:tc>
        <w:tc>
          <w:tcPr>
            <w:tcW w:w="341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505" w:type="dxa"/>
            <w:vMerge/>
            <w:tcBorders>
              <w:left w:val="single" w:sz="8" w:space="0" w:color="D2D2D2"/>
              <w:right w:val="single" w:sz="4" w:space="0" w:color="D2D2D2"/>
            </w:tcBorders>
          </w:tcPr>
          <w:p w:rsidR="005005FE" w:rsidRDefault="005005FE" w:rsidP="00FD5863"/>
        </w:tc>
      </w:tr>
      <w:tr w:rsidR="005005FE" w:rsidTr="00FD5863">
        <w:trPr>
          <w:trHeight w:hRule="exact" w:val="340"/>
        </w:trPr>
        <w:tc>
          <w:tcPr>
            <w:tcW w:w="7210"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4776" w:right="-41"/>
              <w:rPr>
                <w:rFonts w:ascii="Arial" w:eastAsia="Arial" w:hAnsi="Arial" w:cs="Arial"/>
                <w:sz w:val="20"/>
              </w:rPr>
            </w:pPr>
            <w:r>
              <w:rPr>
                <w:rFonts w:ascii="Arial" w:eastAsia="Arial" w:hAnsi="Arial" w:cs="Arial"/>
                <w:sz w:val="20"/>
              </w:rPr>
              <w:t>To settle legal proceedings</w:t>
            </w:r>
          </w:p>
        </w:tc>
        <w:tc>
          <w:tcPr>
            <w:tcW w:w="341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505" w:type="dxa"/>
            <w:vMerge/>
            <w:tcBorders>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0620" w:type="dxa"/>
            <w:gridSpan w:val="3"/>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11"/>
              <w:jc w:val="right"/>
              <w:rPr>
                <w:rFonts w:ascii="Arial" w:eastAsia="Arial" w:hAnsi="Arial" w:cs="Arial"/>
                <w:sz w:val="20"/>
              </w:rPr>
            </w:pPr>
            <w:r>
              <w:rPr>
                <w:rFonts w:ascii="Arial" w:eastAsia="Arial" w:hAnsi="Arial" w:cs="Arial"/>
                <w:b/>
                <w:bCs/>
                <w:sz w:val="20"/>
              </w:rPr>
              <w:t>SUB TOTAL</w:t>
            </w:r>
          </w:p>
        </w:tc>
        <w:tc>
          <w:tcPr>
            <w:tcW w:w="3505"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7210"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4676" w:right="-41"/>
              <w:rPr>
                <w:rFonts w:ascii="Arial" w:eastAsia="Arial" w:hAnsi="Arial" w:cs="Arial"/>
                <w:sz w:val="20"/>
              </w:rPr>
            </w:pPr>
            <w:r>
              <w:rPr>
                <w:rFonts w:ascii="Arial" w:eastAsia="Arial" w:hAnsi="Arial" w:cs="Arial"/>
                <w:sz w:val="20"/>
              </w:rPr>
              <w:t>Related/Associated persons</w:t>
            </w:r>
          </w:p>
        </w:tc>
        <w:tc>
          <w:tcPr>
            <w:tcW w:w="341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505" w:type="dxa"/>
            <w:vMerge w:val="restart"/>
            <w:tcBorders>
              <w:top w:val="single" w:sz="8" w:space="0" w:color="D2D2D2"/>
              <w:left w:val="single" w:sz="8" w:space="0" w:color="D2D2D2"/>
              <w:right w:val="single" w:sz="4" w:space="0" w:color="D2D2D2"/>
            </w:tcBorders>
          </w:tcPr>
          <w:p w:rsidR="005005FE" w:rsidRDefault="005005FE" w:rsidP="00FD5863"/>
        </w:tc>
      </w:tr>
      <w:tr w:rsidR="005005FE" w:rsidTr="00FD5863">
        <w:trPr>
          <w:trHeight w:hRule="exact" w:val="340"/>
        </w:trPr>
        <w:tc>
          <w:tcPr>
            <w:tcW w:w="7210" w:type="dxa"/>
            <w:gridSpan w:val="2"/>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right="7"/>
              <w:jc w:val="right"/>
              <w:rPr>
                <w:rFonts w:ascii="Arial" w:eastAsia="Arial" w:hAnsi="Arial" w:cs="Arial"/>
                <w:sz w:val="20"/>
              </w:rPr>
            </w:pPr>
            <w:r>
              <w:rPr>
                <w:rFonts w:ascii="Arial" w:eastAsia="Arial" w:hAnsi="Arial" w:cs="Arial"/>
                <w:sz w:val="20"/>
              </w:rPr>
              <w:t>Other</w:t>
            </w:r>
          </w:p>
        </w:tc>
        <w:tc>
          <w:tcPr>
            <w:tcW w:w="341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3505" w:type="dxa"/>
            <w:vMerge/>
            <w:tcBorders>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10620" w:type="dxa"/>
            <w:gridSpan w:val="3"/>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sz w:val="20"/>
              </w:rPr>
              <w:t>Other Guarantee Sub Total</w:t>
            </w:r>
          </w:p>
        </w:tc>
        <w:tc>
          <w:tcPr>
            <w:tcW w:w="3505"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0620" w:type="dxa"/>
            <w:gridSpan w:val="3"/>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left="6727" w:right="-59"/>
              <w:rPr>
                <w:rFonts w:ascii="Arial" w:eastAsia="Arial" w:hAnsi="Arial" w:cs="Arial"/>
                <w:sz w:val="20"/>
              </w:rPr>
            </w:pPr>
            <w:r>
              <w:rPr>
                <w:rFonts w:ascii="Arial" w:eastAsia="Arial" w:hAnsi="Arial" w:cs="Arial"/>
                <w:b/>
                <w:bCs/>
                <w:sz w:val="20"/>
              </w:rPr>
              <w:t>TOTAL UNDERWRITING / GUARANTEES</w:t>
            </w:r>
          </w:p>
        </w:tc>
        <w:tc>
          <w:tcPr>
            <w:tcW w:w="3505"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8352" behindDoc="0" locked="0" layoutInCell="1" allowOverlap="1" wp14:anchorId="5C2CE8D9" wp14:editId="41EDB342">
                <wp:simplePos x="0" y="0"/>
                <wp:positionH relativeFrom="column">
                  <wp:posOffset>7386320</wp:posOffset>
                </wp:positionH>
                <wp:positionV relativeFrom="paragraph">
                  <wp:posOffset>183515</wp:posOffset>
                </wp:positionV>
                <wp:extent cx="1714500" cy="200025"/>
                <wp:effectExtent l="0" t="0" r="19050" b="28575"/>
                <wp:wrapNone/>
                <wp:docPr id="21" name="Rectangle 4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BSD-LIE</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3" o:spid="_x0000_s1083" style="position:absolute;left:0;text-align:left;margin-left:581.6pt;margin-top:14.45pt;width:13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C1D7nA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BSD-LIE</w:t>
                      </w:r>
                    </w:p>
                  </w:txbxContent>
                </v:textbox>
              </v:rect>
            </w:pict>
          </mc:Fallback>
        </mc:AlternateContent>
      </w:r>
      <w:r w:rsidR="005005FE">
        <w:rPr>
          <w:rFonts w:ascii="Arial" w:eastAsia="Arial" w:hAnsi="Arial" w:cs="Arial"/>
          <w:b/>
          <w:bCs/>
          <w:sz w:val="20"/>
        </w:rPr>
        <w:t>Legal / Insurance / Encumbrances</w:t>
      </w:r>
    </w:p>
    <w:p w:rsidR="005005FE" w:rsidRDefault="005005FE" w:rsidP="005005FE">
      <w:pPr>
        <w:spacing w:before="5" w:after="0" w:line="180" w:lineRule="exact"/>
        <w:rPr>
          <w:sz w:val="18"/>
          <w:szCs w:val="18"/>
        </w:rPr>
      </w:pPr>
    </w:p>
    <w:p w:rsidR="005005FE" w:rsidRDefault="005005FE" w:rsidP="005005FE">
      <w:pPr>
        <w:spacing w:after="0" w:line="200" w:lineRule="exact"/>
        <w:rPr>
          <w:sz w:val="20"/>
        </w:rPr>
      </w:pPr>
    </w:p>
    <w:p w:rsidR="005005FE" w:rsidRDefault="005005FE" w:rsidP="005005FE">
      <w:pPr>
        <w:spacing w:before="34" w:after="0"/>
        <w:ind w:left="164" w:right="-20"/>
        <w:rPr>
          <w:rFonts w:ascii="Arial" w:eastAsia="Arial" w:hAnsi="Arial" w:cs="Arial"/>
          <w:sz w:val="20"/>
        </w:rPr>
      </w:pPr>
      <w:r>
        <w:rPr>
          <w:rFonts w:ascii="Arial" w:eastAsia="Arial" w:hAnsi="Arial" w:cs="Arial"/>
          <w:b/>
          <w:bCs/>
          <w:sz w:val="20"/>
        </w:rPr>
        <w:t>Contingent Liabilities</w:t>
      </w:r>
    </w:p>
    <w:p w:rsidR="005005FE" w:rsidRDefault="005005FE" w:rsidP="005005FE">
      <w:pPr>
        <w:spacing w:before="6" w:after="0" w:line="70" w:lineRule="exact"/>
        <w:rPr>
          <w:sz w:val="7"/>
          <w:szCs w:val="7"/>
        </w:rPr>
      </w:pPr>
    </w:p>
    <w:tbl>
      <w:tblPr>
        <w:tblW w:w="0" w:type="auto"/>
        <w:tblInd w:w="124" w:type="dxa"/>
        <w:tblLayout w:type="fixed"/>
        <w:tblCellMar>
          <w:left w:w="0" w:type="dxa"/>
          <w:right w:w="0" w:type="dxa"/>
        </w:tblCellMar>
        <w:tblLook w:val="01E0" w:firstRow="1" w:lastRow="1" w:firstColumn="1" w:lastColumn="1" w:noHBand="0" w:noVBand="0"/>
      </w:tblPr>
      <w:tblGrid>
        <w:gridCol w:w="9005"/>
        <w:gridCol w:w="2340"/>
      </w:tblGrid>
      <w:tr w:rsidR="005005FE" w:rsidTr="00FD5863">
        <w:trPr>
          <w:trHeight w:hRule="exact" w:val="335"/>
        </w:trPr>
        <w:tc>
          <w:tcPr>
            <w:tcW w:w="9005"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24" w:after="0"/>
              <w:ind w:left="30" w:right="-20"/>
              <w:rPr>
                <w:rFonts w:ascii="Arial" w:eastAsia="Arial" w:hAnsi="Arial" w:cs="Arial"/>
                <w:sz w:val="20"/>
              </w:rPr>
            </w:pPr>
            <w:r>
              <w:rPr>
                <w:rFonts w:ascii="Arial" w:eastAsia="Arial" w:hAnsi="Arial" w:cs="Arial"/>
                <w:sz w:val="20"/>
              </w:rPr>
              <w:t>Are there any actual / potential legal proceedings and Insurance Claims?</w:t>
            </w:r>
          </w:p>
        </w:tc>
        <w:tc>
          <w:tcPr>
            <w:tcW w:w="2340"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900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sz w:val="20"/>
              </w:rPr>
              <w:t>Is there any charge, pledge, or other encumbrance over any of the assets of the Participant?</w:t>
            </w:r>
          </w:p>
        </w:tc>
        <w:tc>
          <w:tcPr>
            <w:tcW w:w="2340"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9005"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sz w:val="20"/>
              </w:rPr>
              <w:t>Has the Participant granted any Credit Facilities to other persons or entities?</w:t>
            </w:r>
          </w:p>
        </w:tc>
        <w:tc>
          <w:tcPr>
            <w:tcW w:w="2340"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Pr="00BE5234"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49376" behindDoc="0" locked="0" layoutInCell="1" allowOverlap="1" wp14:anchorId="5988F233" wp14:editId="75C065BE">
                <wp:simplePos x="0" y="0"/>
                <wp:positionH relativeFrom="column">
                  <wp:posOffset>7386320</wp:posOffset>
                </wp:positionH>
                <wp:positionV relativeFrom="paragraph">
                  <wp:posOffset>183515</wp:posOffset>
                </wp:positionV>
                <wp:extent cx="1714500" cy="200025"/>
                <wp:effectExtent l="0" t="0" r="19050" b="28575"/>
                <wp:wrapNone/>
                <wp:docPr id="20" name="Rectangle 4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BSD-LSO</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4" o:spid="_x0000_s1084" style="position:absolute;left:0;text-align:left;margin-left:581.6pt;margin-top:14.45pt;width:13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B4t2Yy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BSD-LSO</w:t>
                      </w:r>
                    </w:p>
                  </w:txbxContent>
                </v:textbox>
              </v:rect>
            </w:pict>
          </mc:Fallback>
        </mc:AlternateContent>
      </w:r>
      <w:r w:rsidR="005005FE">
        <w:rPr>
          <w:rFonts w:ascii="Arial" w:eastAsia="Arial" w:hAnsi="Arial" w:cs="Arial"/>
          <w:b/>
          <w:bCs/>
          <w:sz w:val="20"/>
        </w:rPr>
        <w:t>Other Contingent Liabilities and Lease Commitments</w:t>
      </w:r>
    </w:p>
    <w:p w:rsidR="005005FE" w:rsidRDefault="005005FE" w:rsidP="005005FE">
      <w:pPr>
        <w:spacing w:before="5" w:after="0" w:line="180" w:lineRule="exact"/>
        <w:rPr>
          <w:sz w:val="18"/>
          <w:szCs w:val="18"/>
        </w:rPr>
      </w:pPr>
    </w:p>
    <w:p w:rsidR="005005FE" w:rsidRDefault="005005FE" w:rsidP="005005FE">
      <w:pPr>
        <w:spacing w:after="0" w:line="200" w:lineRule="exact"/>
        <w:rPr>
          <w:sz w:val="20"/>
        </w:rPr>
      </w:pPr>
    </w:p>
    <w:p w:rsidR="005005FE" w:rsidRDefault="005005FE" w:rsidP="005005FE">
      <w:pPr>
        <w:spacing w:before="3" w:after="0" w:line="140" w:lineRule="exact"/>
        <w:rPr>
          <w:sz w:val="14"/>
          <w:szCs w:val="14"/>
        </w:rPr>
      </w:pPr>
    </w:p>
    <w:tbl>
      <w:tblPr>
        <w:tblW w:w="0" w:type="auto"/>
        <w:tblInd w:w="119" w:type="dxa"/>
        <w:tblLayout w:type="fixed"/>
        <w:tblCellMar>
          <w:left w:w="0" w:type="dxa"/>
          <w:right w:w="0" w:type="dxa"/>
        </w:tblCellMar>
        <w:tblLook w:val="01E0" w:firstRow="1" w:lastRow="1" w:firstColumn="1" w:lastColumn="1" w:noHBand="0" w:noVBand="0"/>
      </w:tblPr>
      <w:tblGrid>
        <w:gridCol w:w="7383"/>
        <w:gridCol w:w="3230"/>
        <w:gridCol w:w="3722"/>
      </w:tblGrid>
      <w:tr w:rsidR="005005FE" w:rsidTr="00FD5863">
        <w:trPr>
          <w:trHeight w:hRule="exact" w:val="335"/>
        </w:trPr>
        <w:tc>
          <w:tcPr>
            <w:tcW w:w="14334" w:type="dxa"/>
            <w:gridSpan w:val="3"/>
            <w:tcBorders>
              <w:top w:val="single" w:sz="4" w:space="0" w:color="D2D2D2"/>
              <w:left w:val="single" w:sz="4" w:space="0" w:color="D2D2D2"/>
              <w:bottom w:val="single" w:sz="8" w:space="0" w:color="D2D2D2"/>
              <w:right w:val="single" w:sz="4" w:space="0" w:color="D2D2D2"/>
            </w:tcBorders>
            <w:shd w:val="clear" w:color="auto" w:fill="E1E1E1"/>
          </w:tcPr>
          <w:p w:rsidR="005005FE" w:rsidRDefault="005005FE" w:rsidP="00FD5863">
            <w:pPr>
              <w:spacing w:before="24" w:after="0"/>
              <w:ind w:left="4501" w:right="-20"/>
              <w:rPr>
                <w:rFonts w:ascii="Arial" w:eastAsia="Arial" w:hAnsi="Arial" w:cs="Arial"/>
                <w:sz w:val="20"/>
              </w:rPr>
            </w:pPr>
            <w:r>
              <w:rPr>
                <w:rFonts w:ascii="Arial" w:eastAsia="Arial" w:hAnsi="Arial" w:cs="Arial"/>
                <w:b/>
                <w:bCs/>
                <w:sz w:val="20"/>
              </w:rPr>
              <w:t>Lease Commitments: (including property commitments)</w:t>
            </w:r>
          </w:p>
        </w:tc>
      </w:tr>
      <w:tr w:rsidR="005005FE" w:rsidTr="00FD5863">
        <w:trPr>
          <w:trHeight w:hRule="exact" w:val="335"/>
        </w:trPr>
        <w:tc>
          <w:tcPr>
            <w:tcW w:w="10613" w:type="dxa"/>
            <w:gridSpan w:val="2"/>
            <w:tcBorders>
              <w:top w:val="single" w:sz="8" w:space="0" w:color="D2D2D2"/>
              <w:left w:val="single" w:sz="4" w:space="0" w:color="D2D2D2"/>
              <w:bottom w:val="single" w:sz="4" w:space="0" w:color="D2D2D2"/>
              <w:right w:val="single" w:sz="8" w:space="0" w:color="D2D2D2"/>
            </w:tcBorders>
            <w:shd w:val="clear" w:color="auto" w:fill="E1E1E1"/>
          </w:tcPr>
          <w:p w:rsidR="005005FE" w:rsidRDefault="005005FE" w:rsidP="00FD5863">
            <w:pPr>
              <w:spacing w:before="24" w:after="0"/>
              <w:ind w:left="30" w:right="-20"/>
              <w:rPr>
                <w:rFonts w:ascii="Arial" w:eastAsia="Arial" w:hAnsi="Arial" w:cs="Arial"/>
                <w:sz w:val="20"/>
              </w:rPr>
            </w:pPr>
            <w:r>
              <w:rPr>
                <w:rFonts w:ascii="Arial" w:eastAsia="Arial" w:hAnsi="Arial" w:cs="Arial"/>
                <w:b/>
                <w:bCs/>
                <w:sz w:val="20"/>
              </w:rPr>
              <w:t>Detail Operating Leases</w:t>
            </w:r>
          </w:p>
        </w:tc>
        <w:tc>
          <w:tcPr>
            <w:tcW w:w="3722" w:type="dxa"/>
            <w:tcBorders>
              <w:top w:val="single" w:sz="8" w:space="0" w:color="D2D2D2"/>
              <w:left w:val="single" w:sz="8" w:space="0" w:color="D2D2D2"/>
              <w:bottom w:val="nil"/>
              <w:right w:val="single" w:sz="4" w:space="0" w:color="D2D2D2"/>
            </w:tcBorders>
            <w:shd w:val="clear" w:color="auto" w:fill="E1E1E1"/>
          </w:tcPr>
          <w:p w:rsidR="005005FE" w:rsidRDefault="005005FE" w:rsidP="00FD5863"/>
        </w:tc>
      </w:tr>
      <w:tr w:rsidR="005005FE" w:rsidTr="00FD5863">
        <w:trPr>
          <w:trHeight w:hRule="exact" w:val="340"/>
        </w:trPr>
        <w:tc>
          <w:tcPr>
            <w:tcW w:w="7383"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right="9"/>
              <w:jc w:val="right"/>
              <w:rPr>
                <w:rFonts w:ascii="Arial" w:eastAsia="Arial" w:hAnsi="Arial" w:cs="Arial"/>
                <w:sz w:val="20"/>
              </w:rPr>
            </w:pPr>
            <w:r>
              <w:rPr>
                <w:rFonts w:ascii="Arial" w:eastAsia="Arial" w:hAnsi="Arial" w:cs="Arial"/>
                <w:sz w:val="20"/>
              </w:rPr>
              <w:t>Other Leases:</w:t>
            </w:r>
          </w:p>
        </w:tc>
        <w:tc>
          <w:tcPr>
            <w:tcW w:w="3230" w:type="dxa"/>
            <w:tcBorders>
              <w:top w:val="single" w:sz="4" w:space="0" w:color="D2D2D2"/>
              <w:left w:val="single" w:sz="8" w:space="0" w:color="D2D2D2"/>
              <w:bottom w:val="single" w:sz="4" w:space="0" w:color="D2D2D2"/>
              <w:right w:val="single" w:sz="8" w:space="0" w:color="D2D2D2"/>
            </w:tcBorders>
          </w:tcPr>
          <w:p w:rsidR="005005FE" w:rsidRDefault="005005FE" w:rsidP="00FD5863"/>
        </w:tc>
        <w:tc>
          <w:tcPr>
            <w:tcW w:w="3722" w:type="dxa"/>
            <w:tcBorders>
              <w:top w:val="nil"/>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0613" w:type="dxa"/>
            <w:gridSpan w:val="2"/>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right="10"/>
              <w:jc w:val="right"/>
              <w:rPr>
                <w:rFonts w:ascii="Arial" w:eastAsia="Arial" w:hAnsi="Arial" w:cs="Arial"/>
                <w:sz w:val="20"/>
              </w:rPr>
            </w:pPr>
            <w:r>
              <w:rPr>
                <w:rFonts w:ascii="Arial" w:eastAsia="Arial" w:hAnsi="Arial" w:cs="Arial"/>
                <w:b/>
                <w:bCs/>
                <w:sz w:val="20"/>
              </w:rPr>
              <w:t>TOTAL LEASE COMMITMENTS:</w:t>
            </w:r>
          </w:p>
        </w:tc>
        <w:tc>
          <w:tcPr>
            <w:tcW w:w="3722"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50"/>
        </w:trPr>
        <w:tc>
          <w:tcPr>
            <w:tcW w:w="14334" w:type="dxa"/>
            <w:gridSpan w:val="3"/>
            <w:tcBorders>
              <w:top w:val="single" w:sz="4" w:space="0" w:color="D2D2D2"/>
              <w:left w:val="single" w:sz="4" w:space="0" w:color="D2D2D2"/>
              <w:bottom w:val="single" w:sz="4" w:space="0" w:color="D2D2D2"/>
              <w:right w:val="single" w:sz="4" w:space="0" w:color="D2D2D2"/>
            </w:tcBorders>
            <w:shd w:val="clear" w:color="auto" w:fill="E1E1E1"/>
          </w:tcPr>
          <w:p w:rsidR="005005FE" w:rsidRDefault="005005FE" w:rsidP="00FD5863">
            <w:pPr>
              <w:spacing w:before="33" w:after="0"/>
              <w:ind w:left="5784" w:right="5761"/>
              <w:jc w:val="center"/>
              <w:rPr>
                <w:rFonts w:ascii="Arial" w:eastAsia="Arial" w:hAnsi="Arial" w:cs="Arial"/>
                <w:sz w:val="20"/>
              </w:rPr>
            </w:pPr>
            <w:r>
              <w:rPr>
                <w:rFonts w:ascii="Arial" w:eastAsia="Arial" w:hAnsi="Arial" w:cs="Arial"/>
                <w:b/>
                <w:bCs/>
                <w:sz w:val="20"/>
              </w:rPr>
              <w:t>Other Contingent Liabilities:</w:t>
            </w:r>
          </w:p>
        </w:tc>
      </w:tr>
      <w:tr w:rsidR="005005FE" w:rsidTr="00FD5863">
        <w:trPr>
          <w:trHeight w:hRule="exact" w:val="330"/>
        </w:trPr>
        <w:tc>
          <w:tcPr>
            <w:tcW w:w="10613" w:type="dxa"/>
            <w:gridSpan w:val="2"/>
            <w:tcBorders>
              <w:top w:val="single" w:sz="4" w:space="0" w:color="D2D2D2"/>
              <w:left w:val="single" w:sz="4" w:space="0" w:color="D2D2D2"/>
              <w:bottom w:val="single" w:sz="4" w:space="0" w:color="D2D2D2"/>
              <w:right w:val="single" w:sz="8" w:space="0" w:color="D2D2D2"/>
            </w:tcBorders>
          </w:tcPr>
          <w:p w:rsidR="005005FE" w:rsidRDefault="005005FE" w:rsidP="00FD5863">
            <w:pPr>
              <w:spacing w:before="24" w:after="0"/>
              <w:ind w:right="10"/>
              <w:jc w:val="right"/>
              <w:rPr>
                <w:rFonts w:ascii="Arial" w:eastAsia="Arial" w:hAnsi="Arial" w:cs="Arial"/>
                <w:sz w:val="20"/>
              </w:rPr>
            </w:pPr>
            <w:r>
              <w:rPr>
                <w:rFonts w:ascii="Arial" w:eastAsia="Arial" w:hAnsi="Arial" w:cs="Arial"/>
                <w:b/>
                <w:bCs/>
                <w:sz w:val="20"/>
              </w:rPr>
              <w:t>TOTAL OTHER:</w:t>
            </w:r>
          </w:p>
        </w:tc>
        <w:tc>
          <w:tcPr>
            <w:tcW w:w="3722"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0613" w:type="dxa"/>
            <w:gridSpan w:val="2"/>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left="5223" w:right="-41"/>
              <w:rPr>
                <w:rFonts w:ascii="Arial" w:eastAsia="Arial" w:hAnsi="Arial" w:cs="Arial"/>
                <w:sz w:val="20"/>
              </w:rPr>
            </w:pPr>
            <w:r>
              <w:rPr>
                <w:rFonts w:ascii="Arial" w:eastAsia="Arial" w:hAnsi="Arial" w:cs="Arial"/>
                <w:b/>
                <w:bCs/>
                <w:sz w:val="20"/>
              </w:rPr>
              <w:t>Total Lease Commitments / Other Contingent Liabilities:</w:t>
            </w:r>
          </w:p>
        </w:tc>
        <w:tc>
          <w:tcPr>
            <w:tcW w:w="3722"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before="3" w:after="0" w:line="120" w:lineRule="exact"/>
        <w:rPr>
          <w:sz w:val="12"/>
          <w:szCs w:val="12"/>
        </w:rPr>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B204E2" w:rsidP="005005FE">
      <w:pPr>
        <w:pStyle w:val="MIRBodyText"/>
        <w:ind w:left="0"/>
        <w:rPr>
          <w:sz w:val="18"/>
          <w:szCs w:val="18"/>
        </w:rPr>
      </w:pPr>
      <w:r>
        <w:rPr>
          <w:noProof/>
        </w:rPr>
        <mc:AlternateContent>
          <mc:Choice Requires="wps">
            <w:drawing>
              <wp:anchor distT="0" distB="0" distL="114300" distR="114300" simplePos="0" relativeHeight="251750400" behindDoc="0" locked="0" layoutInCell="1" allowOverlap="1" wp14:anchorId="17570F37" wp14:editId="01EF662F">
                <wp:simplePos x="0" y="0"/>
                <wp:positionH relativeFrom="column">
                  <wp:posOffset>7386320</wp:posOffset>
                </wp:positionH>
                <wp:positionV relativeFrom="paragraph">
                  <wp:posOffset>183515</wp:posOffset>
                </wp:positionV>
                <wp:extent cx="1714500" cy="200025"/>
                <wp:effectExtent l="0" t="0" r="19050" b="28575"/>
                <wp:wrapNone/>
                <wp:docPr id="19" name="Rectangle 4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BSD-OTA</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5" o:spid="_x0000_s1085" style="position:absolute;left:0;text-align:left;margin-left:581.6pt;margin-top:14.45pt;width:135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AIEjrM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BSD-OTA</w:t>
                      </w:r>
                    </w:p>
                  </w:txbxContent>
                </v:textbox>
              </v:rect>
            </w:pict>
          </mc:Fallback>
        </mc:AlternateContent>
      </w:r>
      <w:r w:rsidR="005005FE">
        <w:rPr>
          <w:rFonts w:ascii="Arial" w:eastAsia="Arial" w:hAnsi="Arial" w:cs="Arial"/>
          <w:b/>
          <w:bCs/>
          <w:sz w:val="20"/>
        </w:rPr>
        <w:t>Other Assets</w:t>
      </w:r>
    </w:p>
    <w:p w:rsidR="005005FE" w:rsidRDefault="005005FE" w:rsidP="005005FE">
      <w:pPr>
        <w:spacing w:after="0" w:line="200" w:lineRule="exact"/>
        <w:rPr>
          <w:sz w:val="20"/>
        </w:rPr>
      </w:pPr>
    </w:p>
    <w:p w:rsidR="005005FE" w:rsidRDefault="005005FE" w:rsidP="005005FE">
      <w:pPr>
        <w:spacing w:after="0" w:line="200" w:lineRule="exac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7257"/>
        <w:gridCol w:w="7077"/>
      </w:tblGrid>
      <w:tr w:rsidR="005005FE" w:rsidTr="00FD5863">
        <w:trPr>
          <w:trHeight w:hRule="exact" w:val="330"/>
        </w:trPr>
        <w:tc>
          <w:tcPr>
            <w:tcW w:w="7257" w:type="dxa"/>
            <w:tcBorders>
              <w:top w:val="single" w:sz="4" w:space="0" w:color="D2D2D2"/>
              <w:left w:val="single" w:sz="4" w:space="0" w:color="D2D2D2"/>
              <w:bottom w:val="single" w:sz="4" w:space="0" w:color="D2D2D2"/>
              <w:right w:val="single" w:sz="8" w:space="0" w:color="D2D2D2"/>
            </w:tcBorders>
            <w:shd w:val="clear" w:color="auto" w:fill="E4E4E4"/>
          </w:tcPr>
          <w:p w:rsidR="005005FE" w:rsidRDefault="005005FE" w:rsidP="00FD5863">
            <w:pPr>
              <w:spacing w:before="24" w:after="0"/>
              <w:ind w:left="2383" w:right="-20"/>
              <w:rPr>
                <w:rFonts w:ascii="Arial" w:eastAsia="Arial" w:hAnsi="Arial" w:cs="Arial"/>
                <w:sz w:val="20"/>
              </w:rPr>
            </w:pPr>
            <w:r>
              <w:rPr>
                <w:rFonts w:ascii="Arial" w:eastAsia="Arial" w:hAnsi="Arial" w:cs="Arial"/>
                <w:b/>
                <w:bCs/>
                <w:sz w:val="20"/>
              </w:rPr>
              <w:t>Current Asset Description</w:t>
            </w:r>
          </w:p>
        </w:tc>
        <w:tc>
          <w:tcPr>
            <w:tcW w:w="7077" w:type="dxa"/>
            <w:tcBorders>
              <w:top w:val="single" w:sz="4" w:space="0" w:color="D2D2D2"/>
              <w:left w:val="single" w:sz="8" w:space="0" w:color="D2D2D2"/>
              <w:bottom w:val="single" w:sz="4" w:space="0" w:color="D2D2D2"/>
              <w:right w:val="single" w:sz="4" w:space="0" w:color="D2D2D2"/>
            </w:tcBorders>
            <w:shd w:val="clear" w:color="auto" w:fill="E4E4E4"/>
          </w:tcPr>
          <w:p w:rsidR="005005FE" w:rsidRDefault="005005FE" w:rsidP="00FD5863">
            <w:pPr>
              <w:spacing w:before="24" w:after="0"/>
              <w:ind w:left="2429" w:right="2410"/>
              <w:jc w:val="center"/>
              <w:rPr>
                <w:rFonts w:ascii="Arial" w:eastAsia="Arial" w:hAnsi="Arial" w:cs="Arial"/>
                <w:sz w:val="20"/>
              </w:rPr>
            </w:pPr>
            <w:r>
              <w:rPr>
                <w:rFonts w:ascii="Arial" w:eastAsia="Arial" w:hAnsi="Arial" w:cs="Arial"/>
                <w:b/>
                <w:bCs/>
                <w:sz w:val="20"/>
              </w:rPr>
              <w:t>Current Asset Amount</w:t>
            </w:r>
          </w:p>
        </w:tc>
      </w:tr>
      <w:tr w:rsidR="005005FE" w:rsidTr="00FD5863">
        <w:trPr>
          <w:trHeight w:hRule="exact" w:val="345"/>
        </w:trPr>
        <w:tc>
          <w:tcPr>
            <w:tcW w:w="7257"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4" w:after="0"/>
              <w:ind w:left="4546" w:right="-41"/>
              <w:rPr>
                <w:rFonts w:ascii="Arial" w:eastAsia="Arial" w:hAnsi="Arial" w:cs="Arial"/>
                <w:sz w:val="20"/>
              </w:rPr>
            </w:pPr>
            <w:r>
              <w:rPr>
                <w:rFonts w:ascii="Arial" w:eastAsia="Arial" w:hAnsi="Arial" w:cs="Arial"/>
                <w:b/>
                <w:bCs/>
                <w:sz w:val="20"/>
              </w:rPr>
              <w:t>Current Asset Amount Total</w:t>
            </w:r>
          </w:p>
        </w:tc>
        <w:tc>
          <w:tcPr>
            <w:tcW w:w="7077" w:type="dxa"/>
            <w:tcBorders>
              <w:top w:val="single" w:sz="4"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35"/>
        </w:trPr>
        <w:tc>
          <w:tcPr>
            <w:tcW w:w="7257" w:type="dxa"/>
            <w:tcBorders>
              <w:top w:val="single" w:sz="4" w:space="0" w:color="D2D2D2"/>
              <w:left w:val="single" w:sz="4" w:space="0" w:color="D2D2D2"/>
              <w:bottom w:val="single" w:sz="4" w:space="0" w:color="D2D2D2"/>
              <w:right w:val="single" w:sz="8" w:space="0" w:color="D2D2D2"/>
            </w:tcBorders>
            <w:shd w:val="clear" w:color="auto" w:fill="E4E4E4"/>
          </w:tcPr>
          <w:p w:rsidR="005005FE" w:rsidRDefault="005005FE" w:rsidP="00FD5863">
            <w:pPr>
              <w:spacing w:before="28" w:after="0"/>
              <w:ind w:left="2133" w:right="-20"/>
              <w:rPr>
                <w:rFonts w:ascii="Arial" w:eastAsia="Arial" w:hAnsi="Arial" w:cs="Arial"/>
                <w:sz w:val="20"/>
              </w:rPr>
            </w:pPr>
            <w:r>
              <w:rPr>
                <w:rFonts w:ascii="Arial" w:eastAsia="Arial" w:hAnsi="Arial" w:cs="Arial"/>
                <w:b/>
                <w:bCs/>
                <w:sz w:val="20"/>
              </w:rPr>
              <w:t>NON Current Asset Description</w:t>
            </w:r>
          </w:p>
        </w:tc>
        <w:tc>
          <w:tcPr>
            <w:tcW w:w="7077" w:type="dxa"/>
            <w:tcBorders>
              <w:top w:val="single" w:sz="4" w:space="0" w:color="D2D2D2"/>
              <w:left w:val="single" w:sz="8" w:space="0" w:color="D2D2D2"/>
              <w:bottom w:val="single" w:sz="4" w:space="0" w:color="D2D2D2"/>
              <w:right w:val="single" w:sz="4" w:space="0" w:color="D2D2D2"/>
            </w:tcBorders>
            <w:shd w:val="clear" w:color="auto" w:fill="E4E4E4"/>
          </w:tcPr>
          <w:p w:rsidR="005005FE" w:rsidRDefault="005005FE" w:rsidP="00FD5863">
            <w:pPr>
              <w:spacing w:before="28" w:after="0"/>
              <w:ind w:left="2214" w:right="-20"/>
              <w:rPr>
                <w:rFonts w:ascii="Arial" w:eastAsia="Arial" w:hAnsi="Arial" w:cs="Arial"/>
                <w:sz w:val="20"/>
              </w:rPr>
            </w:pPr>
            <w:r>
              <w:rPr>
                <w:rFonts w:ascii="Arial" w:eastAsia="Arial" w:hAnsi="Arial" w:cs="Arial"/>
                <w:b/>
                <w:bCs/>
                <w:sz w:val="20"/>
              </w:rPr>
              <w:t>NON Current Asset Amount</w:t>
            </w:r>
          </w:p>
        </w:tc>
      </w:tr>
      <w:tr w:rsidR="005005FE" w:rsidTr="00FD5863">
        <w:trPr>
          <w:trHeight w:hRule="exact" w:val="345"/>
        </w:trPr>
        <w:tc>
          <w:tcPr>
            <w:tcW w:w="7257" w:type="dxa"/>
            <w:tcBorders>
              <w:top w:val="single" w:sz="4" w:space="0" w:color="D2D2D2"/>
              <w:left w:val="single" w:sz="4" w:space="0" w:color="D2D2D2"/>
              <w:bottom w:val="single" w:sz="8" w:space="0" w:color="D2D2D2"/>
              <w:right w:val="single" w:sz="8" w:space="0" w:color="D2D2D2"/>
            </w:tcBorders>
          </w:tcPr>
          <w:p w:rsidR="005005FE" w:rsidRDefault="005005FE" w:rsidP="00FD5863">
            <w:pPr>
              <w:spacing w:before="33" w:after="0"/>
              <w:ind w:left="4046" w:right="-41"/>
              <w:rPr>
                <w:rFonts w:ascii="Arial" w:eastAsia="Arial" w:hAnsi="Arial" w:cs="Arial"/>
                <w:sz w:val="20"/>
              </w:rPr>
            </w:pPr>
            <w:r>
              <w:rPr>
                <w:rFonts w:ascii="Arial" w:eastAsia="Arial" w:hAnsi="Arial" w:cs="Arial"/>
                <w:b/>
                <w:bCs/>
                <w:sz w:val="20"/>
              </w:rPr>
              <w:t>NON Current Asset Amount Total</w:t>
            </w:r>
          </w:p>
        </w:tc>
        <w:tc>
          <w:tcPr>
            <w:tcW w:w="7077" w:type="dxa"/>
            <w:tcBorders>
              <w:top w:val="single" w:sz="4"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7257"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right="9"/>
              <w:jc w:val="right"/>
              <w:rPr>
                <w:rFonts w:ascii="Arial" w:eastAsia="Arial" w:hAnsi="Arial" w:cs="Arial"/>
                <w:sz w:val="20"/>
              </w:rPr>
            </w:pPr>
            <w:r>
              <w:rPr>
                <w:rFonts w:ascii="Arial" w:eastAsia="Arial" w:hAnsi="Arial" w:cs="Arial"/>
                <w:b/>
                <w:bCs/>
                <w:sz w:val="20"/>
              </w:rPr>
              <w:t>Other Assets Total</w:t>
            </w:r>
          </w:p>
        </w:tc>
        <w:tc>
          <w:tcPr>
            <w:tcW w:w="7077"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Pr="00B93E45" w:rsidRDefault="005005FE" w:rsidP="005005FE">
      <w:pPr>
        <w:spacing w:before="67" w:after="0"/>
        <w:ind w:left="5262"/>
        <w:rPr>
          <w:rFonts w:ascii="Arial" w:eastAsia="Arial Narrow" w:hAnsi="Arial" w:cs="Arial"/>
          <w:b/>
          <w:sz w:val="26"/>
          <w:szCs w:val="26"/>
        </w:rPr>
      </w:pPr>
      <w:r>
        <w:br w:type="page"/>
      </w: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B204E2" w:rsidP="005005FE">
      <w:pPr>
        <w:pStyle w:val="MIRBodyText"/>
        <w:ind w:left="0"/>
        <w:rPr>
          <w:sz w:val="20"/>
        </w:rPr>
      </w:pPr>
      <w:r>
        <w:rPr>
          <w:noProof/>
        </w:rPr>
        <mc:AlternateContent>
          <mc:Choice Requires="wps">
            <w:drawing>
              <wp:anchor distT="0" distB="0" distL="114300" distR="114300" simplePos="0" relativeHeight="251751424" behindDoc="0" locked="0" layoutInCell="1" allowOverlap="1">
                <wp:simplePos x="0" y="0"/>
                <wp:positionH relativeFrom="column">
                  <wp:posOffset>7386320</wp:posOffset>
                </wp:positionH>
                <wp:positionV relativeFrom="paragraph">
                  <wp:posOffset>183515</wp:posOffset>
                </wp:positionV>
                <wp:extent cx="1714500" cy="200025"/>
                <wp:effectExtent l="0" t="0" r="19050" b="28575"/>
                <wp:wrapNone/>
                <wp:docPr id="18" name="Rectangle 4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CAP – CC, LQC, LM</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6" o:spid="_x0000_s1086" style="position:absolute;left:0;text-align:left;margin-left:581.6pt;margin-top:14.45pt;width:13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htxgoigCAABL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CAP – CC, LQC, LM</w:t>
                      </w:r>
                    </w:p>
                  </w:txbxContent>
                </v:textbox>
              </v:rect>
            </w:pict>
          </mc:Fallback>
        </mc:AlternateContent>
      </w:r>
      <w:r w:rsidR="005005FE">
        <w:rPr>
          <w:rFonts w:ascii="Arial" w:eastAsia="Arial" w:hAnsi="Arial" w:cs="Arial"/>
          <w:b/>
          <w:bCs/>
          <w:sz w:val="20"/>
        </w:rPr>
        <w:t>Core Capital</w:t>
      </w:r>
    </w:p>
    <w:p w:rsidR="005005FE" w:rsidRDefault="005005FE" w:rsidP="005005FE">
      <w:pPr>
        <w:spacing w:before="9" w:after="0" w:line="150" w:lineRule="exact"/>
        <w:rPr>
          <w:sz w:val="15"/>
          <w:szCs w:val="15"/>
        </w:rPr>
      </w:pPr>
    </w:p>
    <w:p w:rsidR="005005FE" w:rsidRDefault="005005FE" w:rsidP="005005FE">
      <w:pPr>
        <w:spacing w:after="0" w:line="200" w:lineRule="exact"/>
        <w:rPr>
          <w:sz w:val="20"/>
        </w:rPr>
      </w:pPr>
    </w:p>
    <w:tbl>
      <w:tblPr>
        <w:tblW w:w="0" w:type="auto"/>
        <w:tblInd w:w="124" w:type="dxa"/>
        <w:tblLayout w:type="fixed"/>
        <w:tblCellMar>
          <w:left w:w="0" w:type="dxa"/>
          <w:right w:w="0" w:type="dxa"/>
        </w:tblCellMar>
        <w:tblLook w:val="01E0" w:firstRow="1" w:lastRow="1" w:firstColumn="1" w:lastColumn="1" w:noHBand="0" w:noVBand="0"/>
      </w:tblPr>
      <w:tblGrid>
        <w:gridCol w:w="6175"/>
        <w:gridCol w:w="4082"/>
        <w:gridCol w:w="4077"/>
      </w:tblGrid>
      <w:tr w:rsidR="005005FE" w:rsidTr="00FD5863">
        <w:trPr>
          <w:trHeight w:hRule="exact" w:val="335"/>
        </w:trPr>
        <w:tc>
          <w:tcPr>
            <w:tcW w:w="6175" w:type="dxa"/>
            <w:tcBorders>
              <w:top w:val="single" w:sz="4" w:space="0" w:color="D2D2D2"/>
              <w:left w:val="single" w:sz="4" w:space="0" w:color="D2D2D2"/>
              <w:bottom w:val="single" w:sz="8" w:space="0" w:color="D2D2D2"/>
              <w:right w:val="single" w:sz="8" w:space="0" w:color="D2D2D2"/>
            </w:tcBorders>
          </w:tcPr>
          <w:p w:rsidR="005005FE" w:rsidRDefault="005005FE" w:rsidP="00FD5863"/>
        </w:tc>
        <w:tc>
          <w:tcPr>
            <w:tcW w:w="8159" w:type="dxa"/>
            <w:gridSpan w:val="2"/>
            <w:tcBorders>
              <w:top w:val="nil"/>
              <w:left w:val="single" w:sz="8" w:space="0" w:color="D2D2D2"/>
              <w:bottom w:val="nil"/>
              <w:right w:val="nil"/>
            </w:tcBorders>
            <w:shd w:val="clear" w:color="auto" w:fill="DFDFDF"/>
          </w:tcPr>
          <w:p w:rsidR="005005FE" w:rsidRDefault="005005FE" w:rsidP="00FD5863">
            <w:pPr>
              <w:tabs>
                <w:tab w:val="left" w:pos="5520"/>
              </w:tabs>
              <w:spacing w:before="29" w:after="0"/>
              <w:ind w:left="1319" w:right="-20"/>
              <w:rPr>
                <w:rFonts w:ascii="Arial" w:eastAsia="Arial" w:hAnsi="Arial" w:cs="Arial"/>
                <w:sz w:val="20"/>
              </w:rPr>
            </w:pPr>
            <w:r>
              <w:rPr>
                <w:rFonts w:ascii="Arial" w:eastAsia="Arial" w:hAnsi="Arial" w:cs="Arial"/>
                <w:b/>
                <w:bCs/>
                <w:sz w:val="20"/>
              </w:rPr>
              <w:t>Current Return</w:t>
            </w:r>
            <w:r>
              <w:rPr>
                <w:rFonts w:ascii="Arial" w:eastAsia="Arial" w:hAnsi="Arial" w:cs="Arial"/>
                <w:b/>
                <w:bCs/>
                <w:sz w:val="20"/>
              </w:rPr>
              <w:tab/>
              <w:t>Prior Return</w:t>
            </w:r>
          </w:p>
        </w:tc>
      </w:tr>
      <w:tr w:rsidR="005005FE" w:rsidTr="00FD5863">
        <w:trPr>
          <w:trHeight w:hRule="exact" w:val="340"/>
        </w:trPr>
        <w:tc>
          <w:tcPr>
            <w:tcW w:w="617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861" w:right="-20"/>
              <w:rPr>
                <w:rFonts w:ascii="Arial" w:eastAsia="Arial" w:hAnsi="Arial" w:cs="Arial"/>
                <w:sz w:val="20"/>
              </w:rPr>
            </w:pPr>
            <w:r>
              <w:rPr>
                <w:rFonts w:ascii="Arial" w:eastAsia="Arial" w:hAnsi="Arial" w:cs="Arial"/>
                <w:sz w:val="20"/>
              </w:rPr>
              <w:t>Ordinary Issued and Paid-Up Shares</w:t>
            </w:r>
          </w:p>
        </w:tc>
        <w:tc>
          <w:tcPr>
            <w:tcW w:w="408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407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617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974" w:right="-40"/>
              <w:rPr>
                <w:rFonts w:ascii="Arial" w:eastAsia="Arial" w:hAnsi="Arial" w:cs="Arial"/>
                <w:sz w:val="20"/>
              </w:rPr>
            </w:pPr>
            <w:r>
              <w:rPr>
                <w:rFonts w:ascii="Arial" w:eastAsia="Arial" w:hAnsi="Arial" w:cs="Arial"/>
                <w:sz w:val="20"/>
              </w:rPr>
              <w:t>Non-Cumulative Preference Shares</w:t>
            </w:r>
          </w:p>
        </w:tc>
        <w:tc>
          <w:tcPr>
            <w:tcW w:w="408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407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6"/>
        </w:trPr>
        <w:tc>
          <w:tcPr>
            <w:tcW w:w="617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4" w:after="0"/>
              <w:ind w:left="204" w:right="-20"/>
              <w:rPr>
                <w:rFonts w:ascii="Arial" w:eastAsia="Arial" w:hAnsi="Arial" w:cs="Arial"/>
                <w:sz w:val="20"/>
              </w:rPr>
            </w:pPr>
            <w:r>
              <w:rPr>
                <w:rFonts w:ascii="Arial" w:eastAsia="Arial" w:hAnsi="Arial" w:cs="Arial"/>
                <w:sz w:val="20"/>
              </w:rPr>
              <w:t>All Reserves Excluding Revaluation Reserves other than Financial</w:t>
            </w:r>
          </w:p>
          <w:p w:rsidR="005005FE" w:rsidRDefault="005005FE" w:rsidP="00FD5863">
            <w:pPr>
              <w:spacing w:after="0" w:line="223" w:lineRule="exact"/>
              <w:ind w:left="3617" w:right="-20"/>
              <w:rPr>
                <w:rFonts w:ascii="Arial" w:eastAsia="Arial" w:hAnsi="Arial" w:cs="Arial"/>
                <w:sz w:val="20"/>
              </w:rPr>
            </w:pPr>
            <w:r>
              <w:rPr>
                <w:rFonts w:ascii="Arial" w:eastAsia="Arial" w:hAnsi="Arial" w:cs="Arial"/>
                <w:sz w:val="20"/>
              </w:rPr>
              <w:t>Asset Revaluation Reserves</w:t>
            </w:r>
          </w:p>
        </w:tc>
        <w:tc>
          <w:tcPr>
            <w:tcW w:w="408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407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526"/>
        </w:trPr>
        <w:tc>
          <w:tcPr>
            <w:tcW w:w="6175"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338" w:right="-20"/>
              <w:rPr>
                <w:rFonts w:ascii="Arial" w:eastAsia="Arial" w:hAnsi="Arial" w:cs="Arial"/>
                <w:sz w:val="20"/>
              </w:rPr>
            </w:pPr>
            <w:r>
              <w:rPr>
                <w:rFonts w:ascii="Arial" w:eastAsia="Arial" w:hAnsi="Arial" w:cs="Arial"/>
                <w:sz w:val="20"/>
              </w:rPr>
              <w:t>Opening Retained Earnings/Accumulated Losses Adjusted for all</w:t>
            </w:r>
          </w:p>
          <w:p w:rsidR="005005FE" w:rsidRDefault="005005FE" w:rsidP="00FD5863">
            <w:pPr>
              <w:spacing w:after="0" w:line="223" w:lineRule="exact"/>
              <w:ind w:left="3895" w:right="-20"/>
              <w:rPr>
                <w:rFonts w:ascii="Arial" w:eastAsia="Arial" w:hAnsi="Arial" w:cs="Arial"/>
                <w:sz w:val="20"/>
              </w:rPr>
            </w:pPr>
            <w:r>
              <w:rPr>
                <w:rFonts w:ascii="Arial" w:eastAsia="Arial" w:hAnsi="Arial" w:cs="Arial"/>
                <w:sz w:val="20"/>
              </w:rPr>
              <w:t>Current Year Movements</w:t>
            </w:r>
          </w:p>
        </w:tc>
        <w:tc>
          <w:tcPr>
            <w:tcW w:w="4082"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4077"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6175"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43" w:after="0"/>
              <w:ind w:right="10"/>
              <w:jc w:val="right"/>
              <w:rPr>
                <w:rFonts w:ascii="Arial" w:eastAsia="Arial" w:hAnsi="Arial" w:cs="Arial"/>
                <w:sz w:val="20"/>
              </w:rPr>
            </w:pPr>
            <w:r>
              <w:rPr>
                <w:rFonts w:ascii="Arial" w:eastAsia="Arial" w:hAnsi="Arial" w:cs="Arial"/>
                <w:b/>
                <w:bCs/>
                <w:sz w:val="20"/>
              </w:rPr>
              <w:t>Core Capital</w:t>
            </w:r>
          </w:p>
        </w:tc>
        <w:tc>
          <w:tcPr>
            <w:tcW w:w="4082"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4077"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B204E2" w:rsidP="005005FE">
      <w:pPr>
        <w:pStyle w:val="MIRBodyText"/>
        <w:ind w:left="0"/>
        <w:rPr>
          <w:sz w:val="18"/>
          <w:szCs w:val="18"/>
        </w:rPr>
      </w:pPr>
      <w:r>
        <w:rPr>
          <w:noProof/>
        </w:rPr>
        <mc:AlternateContent>
          <mc:Choice Requires="wps">
            <w:drawing>
              <wp:anchor distT="0" distB="0" distL="114300" distR="114300" simplePos="0" relativeHeight="251752448" behindDoc="0" locked="0" layoutInCell="1" allowOverlap="1">
                <wp:simplePos x="0" y="0"/>
                <wp:positionH relativeFrom="column">
                  <wp:posOffset>7386320</wp:posOffset>
                </wp:positionH>
                <wp:positionV relativeFrom="paragraph">
                  <wp:posOffset>92710</wp:posOffset>
                </wp:positionV>
                <wp:extent cx="1714500" cy="200025"/>
                <wp:effectExtent l="0" t="0" r="19050" b="28575"/>
                <wp:wrapNone/>
                <wp:docPr id="17" name="Rectangle 4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CAP- CC, LQC, LM</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7" o:spid="_x0000_s1087" style="position:absolute;left:0;text-align:left;margin-left:581.6pt;margin-top:7.3pt;width:13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CAP- CC, LQC, LM</w:t>
                      </w:r>
                    </w:p>
                  </w:txbxContent>
                </v:textbox>
              </v:rect>
            </w:pict>
          </mc:Fallback>
        </mc:AlternateContent>
      </w:r>
      <w:r w:rsidR="005005FE">
        <w:rPr>
          <w:rFonts w:ascii="Arial" w:eastAsia="Arial" w:hAnsi="Arial" w:cs="Arial"/>
          <w:b/>
          <w:bCs/>
          <w:sz w:val="20"/>
        </w:rPr>
        <w:t>Liquid Capital Calculation</w:t>
      </w:r>
    </w:p>
    <w:p w:rsidR="005005FE" w:rsidRDefault="005005FE" w:rsidP="005005FE">
      <w:pPr>
        <w:spacing w:before="4" w:after="0" w:line="80" w:lineRule="exact"/>
        <w:rPr>
          <w:sz w:val="8"/>
          <w:szCs w:val="8"/>
        </w:rPr>
      </w:pPr>
    </w:p>
    <w:tbl>
      <w:tblPr>
        <w:tblW w:w="14335" w:type="dxa"/>
        <w:tblInd w:w="119" w:type="dxa"/>
        <w:tblLayout w:type="fixed"/>
        <w:tblCellMar>
          <w:left w:w="0" w:type="dxa"/>
          <w:right w:w="0" w:type="dxa"/>
        </w:tblCellMar>
        <w:tblLook w:val="01E0" w:firstRow="1" w:lastRow="1" w:firstColumn="1" w:lastColumn="1" w:noHBand="0" w:noVBand="0"/>
      </w:tblPr>
      <w:tblGrid>
        <w:gridCol w:w="4018"/>
        <w:gridCol w:w="2580"/>
        <w:gridCol w:w="2581"/>
        <w:gridCol w:w="2580"/>
        <w:gridCol w:w="2576"/>
      </w:tblGrid>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5161" w:type="dxa"/>
            <w:gridSpan w:val="2"/>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1824" w:right="1804"/>
              <w:jc w:val="center"/>
              <w:rPr>
                <w:rFonts w:ascii="Arial" w:eastAsia="Arial" w:hAnsi="Arial" w:cs="Arial"/>
                <w:sz w:val="20"/>
              </w:rPr>
            </w:pPr>
            <w:r>
              <w:rPr>
                <w:rFonts w:ascii="Arial" w:eastAsia="Arial" w:hAnsi="Arial" w:cs="Arial"/>
                <w:b/>
                <w:bCs/>
                <w:sz w:val="20"/>
              </w:rPr>
              <w:t>Current Return</w:t>
            </w:r>
          </w:p>
        </w:tc>
        <w:tc>
          <w:tcPr>
            <w:tcW w:w="5156" w:type="dxa"/>
            <w:gridSpan w:val="2"/>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1951" w:right="1933"/>
              <w:jc w:val="center"/>
              <w:rPr>
                <w:rFonts w:ascii="Arial" w:eastAsia="Arial" w:hAnsi="Arial" w:cs="Arial"/>
                <w:sz w:val="20"/>
              </w:rPr>
            </w:pPr>
            <w:r>
              <w:rPr>
                <w:rFonts w:ascii="Arial" w:eastAsia="Arial" w:hAnsi="Arial" w:cs="Arial"/>
                <w:b/>
                <w:bCs/>
                <w:sz w:val="20"/>
              </w:rPr>
              <w:t>Prior Return</w:t>
            </w: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right="10"/>
              <w:jc w:val="right"/>
              <w:rPr>
                <w:rFonts w:ascii="Arial" w:eastAsia="Arial" w:hAnsi="Arial" w:cs="Arial"/>
                <w:sz w:val="20"/>
              </w:rPr>
            </w:pPr>
            <w:r>
              <w:rPr>
                <w:rFonts w:ascii="Arial" w:eastAsia="Arial" w:hAnsi="Arial" w:cs="Arial"/>
                <w:sz w:val="20"/>
              </w:rPr>
              <w:t>Core Capital</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val="restart"/>
            <w:tcBorders>
              <w:top w:val="single" w:sz="8" w:space="0" w:color="D2D2D2"/>
              <w:left w:val="nil"/>
              <w:right w:val="nil"/>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val="restart"/>
            <w:tcBorders>
              <w:top w:val="single" w:sz="8" w:space="0" w:color="D2D2D2"/>
              <w:left w:val="nil"/>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1250" w:right="-40"/>
              <w:rPr>
                <w:rFonts w:ascii="Arial" w:eastAsia="Arial" w:hAnsi="Arial" w:cs="Arial"/>
                <w:sz w:val="20"/>
              </w:rPr>
            </w:pPr>
            <w:r>
              <w:rPr>
                <w:rFonts w:ascii="Arial" w:eastAsia="Arial" w:hAnsi="Arial" w:cs="Arial"/>
                <w:sz w:val="20"/>
              </w:rPr>
              <w:t>Cumulative Preference Shares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nil"/>
              <w:right w:val="nil"/>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1394" w:right="-40"/>
              <w:rPr>
                <w:rFonts w:ascii="Arial" w:eastAsia="Arial" w:hAnsi="Arial" w:cs="Arial"/>
                <w:sz w:val="20"/>
              </w:rPr>
            </w:pPr>
            <w:r>
              <w:rPr>
                <w:rFonts w:ascii="Arial" w:eastAsia="Arial" w:hAnsi="Arial" w:cs="Arial"/>
                <w:sz w:val="20"/>
              </w:rPr>
              <w:t>Approved Subordinated Debt</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nil"/>
              <w:bottom w:val="single" w:sz="8" w:space="0" w:color="D2D2D2"/>
              <w:right w:val="nil"/>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bottom w:val="single" w:sz="8" w:space="0" w:color="D2D2D2"/>
              <w:right w:val="single" w:sz="4" w:space="0" w:color="D2D2D2"/>
            </w:tcBorders>
          </w:tcPr>
          <w:p w:rsidR="005005FE" w:rsidRDefault="005005FE" w:rsidP="00FD5863"/>
        </w:tc>
      </w:tr>
      <w:tr w:rsidR="005005FE" w:rsidTr="00FD5863">
        <w:trPr>
          <w:trHeight w:hRule="exact" w:val="483"/>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23" w:after="0"/>
              <w:ind w:left="148" w:right="-20"/>
              <w:rPr>
                <w:rFonts w:ascii="Arial" w:eastAsia="Arial" w:hAnsi="Arial" w:cs="Arial"/>
                <w:sz w:val="20"/>
              </w:rPr>
            </w:pPr>
            <w:r>
              <w:rPr>
                <w:rFonts w:ascii="Arial" w:eastAsia="Arial" w:hAnsi="Arial" w:cs="Arial"/>
                <w:sz w:val="20"/>
              </w:rPr>
              <w:t>Revaluation Reserves other than Financial</w:t>
            </w:r>
          </w:p>
          <w:p w:rsidR="005005FE" w:rsidRDefault="005005FE" w:rsidP="00FD5863">
            <w:pPr>
              <w:spacing w:after="0" w:line="223" w:lineRule="exact"/>
              <w:ind w:left="1460" w:right="-20"/>
              <w:rPr>
                <w:rFonts w:ascii="Arial" w:eastAsia="Arial" w:hAnsi="Arial" w:cs="Arial"/>
                <w:sz w:val="20"/>
              </w:rPr>
            </w:pPr>
            <w:r>
              <w:rPr>
                <w:rFonts w:ascii="Arial" w:eastAsia="Arial" w:hAnsi="Arial" w:cs="Arial"/>
                <w:sz w:val="20"/>
              </w:rPr>
              <w:t>Asset Revaluation Reserves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4335" w:type="dxa"/>
            <w:gridSpan w:val="5"/>
            <w:tcBorders>
              <w:top w:val="single" w:sz="8" w:space="0" w:color="D2D2D2"/>
              <w:left w:val="single" w:sz="4" w:space="0" w:color="D2D2D2"/>
              <w:bottom w:val="single" w:sz="8" w:space="0" w:color="D2D2D2"/>
              <w:right w:val="single" w:sz="4" w:space="0" w:color="D2D2D2"/>
            </w:tcBorders>
          </w:tcPr>
          <w:p w:rsidR="005005FE" w:rsidRDefault="005005FE" w:rsidP="00FD5863">
            <w:pPr>
              <w:spacing w:before="43" w:after="0"/>
              <w:ind w:left="30" w:right="-20"/>
              <w:rPr>
                <w:rFonts w:ascii="Arial" w:eastAsia="Arial" w:hAnsi="Arial" w:cs="Arial"/>
                <w:sz w:val="20"/>
              </w:rPr>
            </w:pPr>
            <w:r>
              <w:rPr>
                <w:rFonts w:ascii="Arial" w:eastAsia="Arial" w:hAnsi="Arial" w:cs="Arial"/>
                <w:sz w:val="20"/>
              </w:rPr>
              <w:t>less Excluded Assets</w:t>
            </w: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1248" w:right="-20"/>
              <w:rPr>
                <w:rFonts w:ascii="Arial" w:eastAsia="Arial" w:hAnsi="Arial" w:cs="Arial"/>
                <w:sz w:val="20"/>
              </w:rPr>
            </w:pPr>
            <w:r>
              <w:rPr>
                <w:rFonts w:ascii="Arial" w:eastAsia="Arial" w:hAnsi="Arial" w:cs="Arial"/>
                <w:sz w:val="20"/>
              </w:rPr>
              <w:t>Property, Plant and Equipment</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val="restart"/>
            <w:tcBorders>
              <w:top w:val="single" w:sz="8" w:space="0" w:color="D2D2D2"/>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val="restart"/>
            <w:tcBorders>
              <w:top w:val="single" w:sz="8" w:space="0" w:color="D2D2D2"/>
              <w:left w:val="nil"/>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449" w:right="-20"/>
              <w:rPr>
                <w:rFonts w:ascii="Arial" w:eastAsia="Arial" w:hAnsi="Arial" w:cs="Arial"/>
                <w:sz w:val="20"/>
              </w:rPr>
            </w:pPr>
            <w:r>
              <w:rPr>
                <w:rFonts w:ascii="Arial" w:eastAsia="Arial" w:hAnsi="Arial" w:cs="Arial"/>
                <w:sz w:val="20"/>
              </w:rPr>
              <w:t>Intangible Assets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2150" w:right="-20"/>
              <w:rPr>
                <w:rFonts w:ascii="Arial" w:eastAsia="Arial" w:hAnsi="Arial" w:cs="Arial"/>
                <w:sz w:val="20"/>
              </w:rPr>
            </w:pPr>
            <w:r>
              <w:rPr>
                <w:rFonts w:ascii="Arial" w:eastAsia="Arial" w:hAnsi="Arial" w:cs="Arial"/>
                <w:sz w:val="20"/>
              </w:rPr>
              <w:t>Deferred Tax Assets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662" w:right="-41"/>
              <w:rPr>
                <w:rFonts w:ascii="Arial" w:eastAsia="Arial" w:hAnsi="Arial" w:cs="Arial"/>
                <w:sz w:val="20"/>
              </w:rPr>
            </w:pPr>
            <w:r>
              <w:rPr>
                <w:rFonts w:ascii="Arial" w:eastAsia="Arial" w:hAnsi="Arial" w:cs="Arial"/>
                <w:sz w:val="20"/>
              </w:rPr>
              <w:t>Other Non-Current Assets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554"/>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2" w:after="0" w:line="224" w:lineRule="exact"/>
              <w:ind w:left="1244" w:right="-24" w:hanging="429"/>
              <w:rPr>
                <w:rFonts w:ascii="Arial" w:eastAsia="Arial" w:hAnsi="Arial" w:cs="Arial"/>
                <w:sz w:val="20"/>
              </w:rPr>
            </w:pPr>
            <w:r>
              <w:rPr>
                <w:rFonts w:ascii="Arial" w:eastAsia="Arial" w:hAnsi="Arial" w:cs="Arial"/>
                <w:sz w:val="20"/>
              </w:rPr>
              <w:t>Unsecured deposits/loans with non approved deposit taking instit's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562"/>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2" w:after="0" w:line="224" w:lineRule="exact"/>
              <w:ind w:left="2449" w:right="32" w:hanging="2190"/>
              <w:rPr>
                <w:rFonts w:ascii="Arial" w:eastAsia="Arial" w:hAnsi="Arial" w:cs="Arial"/>
                <w:sz w:val="20"/>
              </w:rPr>
            </w:pPr>
            <w:r>
              <w:rPr>
                <w:rFonts w:ascii="Arial" w:eastAsia="Arial" w:hAnsi="Arial" w:cs="Arial"/>
                <w:sz w:val="20"/>
              </w:rPr>
              <w:t>Unsecured non ADTI related / associated person balances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556"/>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32" w:after="0" w:line="224" w:lineRule="exact"/>
              <w:ind w:left="3551" w:right="-25" w:hanging="3358"/>
              <w:rPr>
                <w:rFonts w:ascii="Arial" w:eastAsia="Arial" w:hAnsi="Arial" w:cs="Arial"/>
                <w:sz w:val="20"/>
              </w:rPr>
            </w:pPr>
            <w:r>
              <w:rPr>
                <w:rFonts w:ascii="Arial" w:eastAsia="Arial" w:hAnsi="Arial" w:cs="Arial"/>
                <w:sz w:val="20"/>
              </w:rPr>
              <w:t>Other trade receivables realisable after 30 days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671" w:right="-20"/>
              <w:rPr>
                <w:rFonts w:ascii="Arial" w:eastAsia="Arial" w:hAnsi="Arial" w:cs="Arial"/>
                <w:sz w:val="20"/>
              </w:rPr>
            </w:pPr>
            <w:r>
              <w:rPr>
                <w:rFonts w:ascii="Arial" w:eastAsia="Arial" w:hAnsi="Arial" w:cs="Arial"/>
                <w:sz w:val="20"/>
              </w:rPr>
              <w:t>Prepayments realisable after 30 days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2194" w:right="-40"/>
              <w:rPr>
                <w:rFonts w:ascii="Arial" w:eastAsia="Arial" w:hAnsi="Arial" w:cs="Arial"/>
                <w:sz w:val="20"/>
              </w:rPr>
            </w:pPr>
            <w:r>
              <w:rPr>
                <w:rFonts w:ascii="Arial" w:eastAsia="Arial" w:hAnsi="Arial" w:cs="Arial"/>
                <w:sz w:val="20"/>
              </w:rPr>
              <w:t>Other Illiquid Assets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2061" w:right="-20"/>
              <w:rPr>
                <w:rFonts w:ascii="Arial" w:eastAsia="Arial" w:hAnsi="Arial" w:cs="Arial"/>
                <w:sz w:val="20"/>
              </w:rPr>
            </w:pPr>
            <w:r>
              <w:rPr>
                <w:rFonts w:ascii="Arial" w:eastAsia="Arial" w:hAnsi="Arial" w:cs="Arial"/>
                <w:sz w:val="20"/>
              </w:rPr>
              <w:t>Other charged assets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vMerge/>
            <w:tcBorders>
              <w:left w:val="single" w:sz="8" w:space="0" w:color="D2D2D2"/>
              <w:bottom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vMerge/>
            <w:tcBorders>
              <w:left w:val="nil"/>
              <w:bottom w:val="single" w:sz="8" w:space="0" w:color="D2D2D2"/>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850" w:right="-40"/>
              <w:rPr>
                <w:rFonts w:ascii="Arial" w:eastAsia="Arial" w:hAnsi="Arial" w:cs="Arial"/>
                <w:sz w:val="20"/>
              </w:rPr>
            </w:pPr>
            <w:r>
              <w:rPr>
                <w:rFonts w:ascii="Arial" w:eastAsia="Arial" w:hAnsi="Arial" w:cs="Arial"/>
                <w:sz w:val="20"/>
              </w:rPr>
              <w:t>Other prescribed assets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14335" w:type="dxa"/>
            <w:gridSpan w:val="5"/>
            <w:tcBorders>
              <w:top w:val="single" w:sz="8" w:space="0" w:color="D2D2D2"/>
              <w:left w:val="single" w:sz="4" w:space="0" w:color="D2D2D2"/>
              <w:bottom w:val="single" w:sz="8" w:space="0" w:color="D2D2D2"/>
              <w:right w:val="single" w:sz="4" w:space="0" w:color="D2D2D2"/>
            </w:tcBorders>
          </w:tcPr>
          <w:p w:rsidR="005005FE" w:rsidRDefault="005005FE" w:rsidP="00FD5863">
            <w:pPr>
              <w:spacing w:before="42" w:after="0"/>
              <w:ind w:left="30" w:right="-20"/>
              <w:rPr>
                <w:rFonts w:ascii="Arial" w:eastAsia="Arial" w:hAnsi="Arial" w:cs="Arial"/>
                <w:sz w:val="20"/>
              </w:rPr>
            </w:pPr>
            <w:r>
              <w:rPr>
                <w:rFonts w:ascii="Arial" w:eastAsia="Arial" w:hAnsi="Arial" w:cs="Arial"/>
                <w:sz w:val="20"/>
              </w:rPr>
              <w:t>less Excluded Liabilities</w:t>
            </w: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2" w:after="0"/>
              <w:ind w:left="1460" w:right="-20"/>
              <w:rPr>
                <w:rFonts w:ascii="Arial" w:eastAsia="Arial" w:hAnsi="Arial" w:cs="Arial"/>
                <w:sz w:val="20"/>
              </w:rPr>
            </w:pPr>
            <w:r>
              <w:rPr>
                <w:rFonts w:ascii="Arial" w:eastAsia="Arial" w:hAnsi="Arial" w:cs="Arial"/>
                <w:sz w:val="20"/>
              </w:rPr>
              <w:t>Guarantees and Indemnities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pPr>
              <w:spacing w:before="43" w:after="0"/>
              <w:ind w:left="1672" w:right="-20"/>
              <w:rPr>
                <w:rFonts w:ascii="Arial" w:eastAsia="Arial" w:hAnsi="Arial" w:cs="Arial"/>
                <w:sz w:val="20"/>
              </w:rPr>
            </w:pPr>
            <w:r>
              <w:rPr>
                <w:rFonts w:ascii="Arial" w:eastAsia="Arial" w:hAnsi="Arial" w:cs="Arial"/>
                <w:sz w:val="20"/>
              </w:rPr>
              <w:t>Other prescribed liabilities</w:t>
            </w:r>
          </w:p>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1"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8" w:space="0" w:color="D2D2D2"/>
              <w:right w:val="single" w:sz="8" w:space="0" w:color="D2D2D2"/>
            </w:tcBorders>
          </w:tcPr>
          <w:p w:rsidR="005005FE" w:rsidRDefault="005005FE" w:rsidP="00FD5863"/>
        </w:tc>
        <w:tc>
          <w:tcPr>
            <w:tcW w:w="2576" w:type="dxa"/>
            <w:tcBorders>
              <w:top w:val="single" w:sz="8" w:space="0" w:color="D2D2D2"/>
              <w:left w:val="single" w:sz="8" w:space="0" w:color="D2D2D2"/>
              <w:bottom w:val="single" w:sz="8" w:space="0" w:color="D2D2D2"/>
              <w:right w:val="single" w:sz="4" w:space="0" w:color="D2D2D2"/>
            </w:tcBorders>
          </w:tcPr>
          <w:p w:rsidR="005005FE" w:rsidRDefault="005005FE" w:rsidP="00FD5863"/>
        </w:tc>
      </w:tr>
      <w:tr w:rsidR="005005FE" w:rsidTr="00FD5863">
        <w:trPr>
          <w:trHeight w:hRule="exact" w:val="335"/>
        </w:trPr>
        <w:tc>
          <w:tcPr>
            <w:tcW w:w="4018"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42" w:after="0"/>
              <w:ind w:left="2651" w:right="-41"/>
              <w:rPr>
                <w:rFonts w:ascii="Arial" w:eastAsia="Arial" w:hAnsi="Arial" w:cs="Arial"/>
                <w:sz w:val="20"/>
              </w:rPr>
            </w:pPr>
            <w:r>
              <w:rPr>
                <w:rFonts w:ascii="Arial" w:eastAsia="Arial" w:hAnsi="Arial" w:cs="Arial"/>
                <w:b/>
                <w:bCs/>
                <w:sz w:val="20"/>
              </w:rPr>
              <w:t>Liquid Capital</w:t>
            </w:r>
          </w:p>
        </w:tc>
        <w:tc>
          <w:tcPr>
            <w:tcW w:w="258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581"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580"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2576" w:type="dxa"/>
            <w:tcBorders>
              <w:top w:val="single" w:sz="8"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after="0"/>
        <w:rPr>
          <w:rFonts w:ascii="Arial" w:eastAsia="Arial Narrow" w:hAnsi="Arial" w:cs="Arial"/>
          <w:b/>
          <w:position w:val="-1"/>
          <w:sz w:val="26"/>
          <w:szCs w:val="26"/>
        </w:rPr>
      </w:pPr>
      <w:r>
        <w:rPr>
          <w:rFonts w:ascii="Arial" w:eastAsia="Arial Narrow" w:hAnsi="Arial" w:cs="Arial"/>
          <w:b/>
          <w:position w:val="-1"/>
          <w:sz w:val="26"/>
          <w:szCs w:val="26"/>
        </w:rP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53472" behindDoc="0" locked="0" layoutInCell="1" allowOverlap="1">
                <wp:simplePos x="0" y="0"/>
                <wp:positionH relativeFrom="column">
                  <wp:posOffset>7386320</wp:posOffset>
                </wp:positionH>
                <wp:positionV relativeFrom="paragraph">
                  <wp:posOffset>183515</wp:posOffset>
                </wp:positionV>
                <wp:extent cx="1714500" cy="200025"/>
                <wp:effectExtent l="0" t="0" r="19050" b="28575"/>
                <wp:wrapNone/>
                <wp:docPr id="16" name="Rectangle 4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CAO – CC, LQC, LM</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8" o:spid="_x0000_s1088" style="position:absolute;left:0;text-align:left;margin-left:581.6pt;margin-top:14.45pt;width:13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CAO – CC, LQC, LM</w:t>
                      </w:r>
                    </w:p>
                  </w:txbxContent>
                </v:textbox>
              </v:rect>
            </w:pict>
          </mc:Fallback>
        </mc:AlternateContent>
      </w:r>
      <w:r w:rsidR="005005FE">
        <w:rPr>
          <w:rFonts w:ascii="Arial" w:eastAsia="Arial" w:hAnsi="Arial" w:cs="Arial"/>
          <w:b/>
          <w:bCs/>
          <w:sz w:val="20"/>
        </w:rPr>
        <w:t>Liquid Margin Calculation</w:t>
      </w:r>
    </w:p>
    <w:p w:rsidR="005005FE" w:rsidRDefault="005005FE" w:rsidP="005005FE">
      <w:pPr>
        <w:pStyle w:val="MIRBodyText"/>
        <w:ind w:left="0"/>
        <w:rPr>
          <w:rFonts w:ascii="Arial" w:eastAsia="Arial" w:hAnsi="Arial" w:cs="Arial"/>
          <w:b/>
          <w:bCs/>
          <w:sz w:val="20"/>
        </w:rPr>
      </w:pPr>
    </w:p>
    <w:tbl>
      <w:tblPr>
        <w:tblW w:w="14335" w:type="dxa"/>
        <w:tblInd w:w="119" w:type="dxa"/>
        <w:tblLayout w:type="fixed"/>
        <w:tblCellMar>
          <w:left w:w="0" w:type="dxa"/>
          <w:right w:w="0" w:type="dxa"/>
        </w:tblCellMar>
        <w:tblLook w:val="01E0" w:firstRow="1" w:lastRow="1" w:firstColumn="1" w:lastColumn="1" w:noHBand="0" w:noVBand="0"/>
      </w:tblPr>
      <w:tblGrid>
        <w:gridCol w:w="4018"/>
        <w:gridCol w:w="2580"/>
        <w:gridCol w:w="2581"/>
        <w:gridCol w:w="2578"/>
        <w:gridCol w:w="2578"/>
      </w:tblGrid>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Default="005005FE" w:rsidP="00FD5863"/>
        </w:tc>
        <w:tc>
          <w:tcPr>
            <w:tcW w:w="5161" w:type="dxa"/>
            <w:gridSpan w:val="2"/>
            <w:tcBorders>
              <w:top w:val="single" w:sz="8" w:space="0" w:color="D2D2D2"/>
              <w:left w:val="single" w:sz="8" w:space="0" w:color="D2D2D2"/>
              <w:bottom w:val="single" w:sz="8" w:space="0" w:color="D2D2D2"/>
              <w:right w:val="single" w:sz="8" w:space="0" w:color="D2D2D2"/>
            </w:tcBorders>
            <w:shd w:val="clear" w:color="auto" w:fill="DFDFDF"/>
          </w:tcPr>
          <w:p w:rsidR="005005FE" w:rsidRDefault="005005FE" w:rsidP="00FD5863">
            <w:pPr>
              <w:spacing w:before="23" w:after="0"/>
              <w:ind w:left="1824" w:right="1804"/>
              <w:jc w:val="center"/>
              <w:rPr>
                <w:rFonts w:ascii="Arial" w:eastAsia="Arial" w:hAnsi="Arial" w:cs="Arial"/>
                <w:sz w:val="20"/>
              </w:rPr>
            </w:pPr>
            <w:r>
              <w:rPr>
                <w:rFonts w:ascii="Arial" w:eastAsia="Arial" w:hAnsi="Arial" w:cs="Arial"/>
                <w:b/>
                <w:bCs/>
                <w:sz w:val="20"/>
              </w:rPr>
              <w:t>Current Return</w:t>
            </w:r>
          </w:p>
        </w:tc>
        <w:tc>
          <w:tcPr>
            <w:tcW w:w="5156" w:type="dxa"/>
            <w:gridSpan w:val="2"/>
            <w:tcBorders>
              <w:top w:val="single" w:sz="8"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3" w:after="0"/>
              <w:ind w:left="1951" w:right="1933"/>
              <w:jc w:val="center"/>
              <w:rPr>
                <w:rFonts w:ascii="Arial" w:eastAsia="Arial" w:hAnsi="Arial" w:cs="Arial"/>
                <w:sz w:val="20"/>
              </w:rPr>
            </w:pPr>
            <w:r>
              <w:rPr>
                <w:rFonts w:ascii="Arial" w:eastAsia="Arial" w:hAnsi="Arial" w:cs="Arial"/>
                <w:b/>
                <w:bCs/>
                <w:sz w:val="20"/>
              </w:rPr>
              <w:t>Prior Return</w:t>
            </w: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Pr="008F198E" w:rsidRDefault="005005FE" w:rsidP="00FD5863">
            <w:pPr>
              <w:jc w:val="right"/>
              <w:rPr>
                <w:rFonts w:ascii="Arial" w:hAnsi="Arial" w:cs="Arial"/>
                <w:b/>
                <w:sz w:val="20"/>
              </w:rPr>
            </w:pPr>
            <w:r w:rsidRPr="008F198E">
              <w:rPr>
                <w:rFonts w:ascii="Arial" w:hAnsi="Arial" w:cs="Arial"/>
                <w:b/>
                <w:sz w:val="20"/>
              </w:rPr>
              <w:t>Liquid Capital</w:t>
            </w:r>
          </w:p>
        </w:tc>
        <w:tc>
          <w:tcPr>
            <w:tcW w:w="2580"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81" w:type="dxa"/>
            <w:tcBorders>
              <w:top w:val="single" w:sz="8" w:space="0" w:color="D2D2D2"/>
              <w:left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c>
          <w:tcPr>
            <w:tcW w:w="2578" w:type="dxa"/>
            <w:tcBorders>
              <w:top w:val="single" w:sz="8" w:space="0" w:color="D2D2D2"/>
              <w:left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Pr="00FE38B7" w:rsidRDefault="005005FE" w:rsidP="00FD5863">
            <w:pPr>
              <w:jc w:val="right"/>
              <w:rPr>
                <w:rFonts w:ascii="Arial" w:hAnsi="Arial" w:cs="Arial"/>
                <w:sz w:val="20"/>
              </w:rPr>
            </w:pPr>
            <w:r w:rsidRPr="00FE38B7">
              <w:rPr>
                <w:rFonts w:ascii="Arial" w:hAnsi="Arial" w:cs="Arial"/>
                <w:sz w:val="20"/>
              </w:rPr>
              <w:t>Operational Risk Requirement</w:t>
            </w:r>
          </w:p>
        </w:tc>
        <w:tc>
          <w:tcPr>
            <w:tcW w:w="2580"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81" w:type="dxa"/>
            <w:tcBorders>
              <w:left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c>
          <w:tcPr>
            <w:tcW w:w="2578" w:type="dxa"/>
            <w:tcBorders>
              <w:left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Pr="00FE38B7" w:rsidRDefault="005005FE" w:rsidP="00FD5863">
            <w:pPr>
              <w:jc w:val="right"/>
              <w:rPr>
                <w:rFonts w:ascii="Arial" w:hAnsi="Arial" w:cs="Arial"/>
                <w:sz w:val="20"/>
              </w:rPr>
            </w:pPr>
            <w:r w:rsidRPr="00FE38B7">
              <w:rPr>
                <w:rFonts w:ascii="Arial" w:hAnsi="Arial" w:cs="Arial"/>
                <w:sz w:val="20"/>
              </w:rPr>
              <w:t>Counterparty Risk Requirement</w:t>
            </w:r>
          </w:p>
        </w:tc>
        <w:tc>
          <w:tcPr>
            <w:tcW w:w="2580"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81" w:type="dxa"/>
            <w:tcBorders>
              <w:left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c>
          <w:tcPr>
            <w:tcW w:w="2578" w:type="dxa"/>
            <w:tcBorders>
              <w:left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Pr="00FE38B7" w:rsidRDefault="005005FE" w:rsidP="00FD5863">
            <w:pPr>
              <w:jc w:val="right"/>
              <w:rPr>
                <w:rFonts w:ascii="Arial" w:hAnsi="Arial" w:cs="Arial"/>
                <w:sz w:val="20"/>
              </w:rPr>
            </w:pPr>
            <w:r w:rsidRPr="00FE38B7">
              <w:rPr>
                <w:rFonts w:ascii="Arial" w:hAnsi="Arial" w:cs="Arial"/>
                <w:sz w:val="20"/>
              </w:rPr>
              <w:t>Large Exposure Risk Requirement</w:t>
            </w:r>
          </w:p>
        </w:tc>
        <w:tc>
          <w:tcPr>
            <w:tcW w:w="2580"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81" w:type="dxa"/>
            <w:tcBorders>
              <w:left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c>
          <w:tcPr>
            <w:tcW w:w="2578" w:type="dxa"/>
            <w:tcBorders>
              <w:left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Pr="00FE38B7" w:rsidRDefault="005005FE" w:rsidP="00FD5863">
            <w:pPr>
              <w:jc w:val="right"/>
              <w:rPr>
                <w:rFonts w:ascii="Arial" w:hAnsi="Arial" w:cs="Arial"/>
                <w:sz w:val="20"/>
              </w:rPr>
            </w:pPr>
            <w:r w:rsidRPr="00FE38B7">
              <w:rPr>
                <w:rFonts w:ascii="Arial" w:hAnsi="Arial" w:cs="Arial"/>
                <w:sz w:val="20"/>
              </w:rPr>
              <w:t>Position Risk Requirement</w:t>
            </w:r>
          </w:p>
        </w:tc>
        <w:tc>
          <w:tcPr>
            <w:tcW w:w="2580"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81" w:type="dxa"/>
            <w:tcBorders>
              <w:left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c>
          <w:tcPr>
            <w:tcW w:w="2578" w:type="dxa"/>
            <w:tcBorders>
              <w:left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Pr="00FE38B7" w:rsidRDefault="005005FE" w:rsidP="00FD5863">
            <w:pPr>
              <w:jc w:val="right"/>
              <w:rPr>
                <w:rFonts w:ascii="Arial" w:hAnsi="Arial" w:cs="Arial"/>
                <w:sz w:val="20"/>
              </w:rPr>
            </w:pPr>
            <w:r w:rsidRPr="00FE38B7">
              <w:rPr>
                <w:rFonts w:ascii="Arial" w:hAnsi="Arial" w:cs="Arial"/>
                <w:sz w:val="20"/>
              </w:rPr>
              <w:t>Underwriting Risk Requirement</w:t>
            </w:r>
          </w:p>
        </w:tc>
        <w:tc>
          <w:tcPr>
            <w:tcW w:w="2580"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81" w:type="dxa"/>
            <w:tcBorders>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c>
          <w:tcPr>
            <w:tcW w:w="2578" w:type="dxa"/>
            <w:tcBorders>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Pr="00FE38B7" w:rsidRDefault="005005FE" w:rsidP="00FD5863">
            <w:pPr>
              <w:jc w:val="right"/>
              <w:rPr>
                <w:rFonts w:ascii="Arial" w:hAnsi="Arial" w:cs="Arial"/>
                <w:sz w:val="20"/>
              </w:rPr>
            </w:pPr>
            <w:r w:rsidRPr="00FE38B7">
              <w:rPr>
                <w:rFonts w:ascii="Arial" w:hAnsi="Arial" w:cs="Arial"/>
                <w:sz w:val="20"/>
              </w:rPr>
              <w:t>Non Standard Risk Requirement</w:t>
            </w:r>
          </w:p>
        </w:tc>
        <w:tc>
          <w:tcPr>
            <w:tcW w:w="2580"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81"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r>
      <w:tr w:rsidR="005005FE" w:rsidTr="00FD5863">
        <w:trPr>
          <w:trHeight w:hRule="exact" w:val="340"/>
        </w:trPr>
        <w:tc>
          <w:tcPr>
            <w:tcW w:w="4018" w:type="dxa"/>
            <w:tcBorders>
              <w:top w:val="single" w:sz="8" w:space="0" w:color="D2D2D2"/>
              <w:left w:val="single" w:sz="4" w:space="0" w:color="D2D2D2"/>
              <w:bottom w:val="single" w:sz="8" w:space="0" w:color="D2D2D2"/>
              <w:right w:val="single" w:sz="8" w:space="0" w:color="D2D2D2"/>
            </w:tcBorders>
          </w:tcPr>
          <w:p w:rsidR="005005FE" w:rsidRPr="00FE38B7" w:rsidRDefault="005005FE" w:rsidP="00FD5863">
            <w:pPr>
              <w:jc w:val="right"/>
              <w:rPr>
                <w:rFonts w:ascii="Arial" w:hAnsi="Arial" w:cs="Arial"/>
                <w:sz w:val="20"/>
              </w:rPr>
            </w:pPr>
            <w:r>
              <w:rPr>
                <w:rFonts w:ascii="Arial" w:hAnsi="Arial" w:cs="Arial"/>
                <w:sz w:val="20"/>
              </w:rPr>
              <w:t>Liquid Margin</w:t>
            </w:r>
          </w:p>
        </w:tc>
        <w:tc>
          <w:tcPr>
            <w:tcW w:w="2580"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81" w:type="dxa"/>
            <w:tcBorders>
              <w:top w:val="single" w:sz="8" w:space="0" w:color="D2D2D2"/>
              <w:left w:val="single" w:sz="8" w:space="0" w:color="D2D2D2"/>
              <w:bottom w:val="single" w:sz="8" w:space="0" w:color="D2D2D2"/>
              <w:right w:val="single" w:sz="8" w:space="0" w:color="D2D2D2"/>
            </w:tcBorders>
            <w:shd w:val="clear" w:color="auto" w:fill="FFFFFF" w:themeFill="background1"/>
          </w:tcPr>
          <w:p w:rsidR="005005FE" w:rsidRPr="00FE38B7" w:rsidRDefault="005005FE" w:rsidP="00FD5863">
            <w:pPr>
              <w:spacing w:before="23" w:after="0"/>
              <w:ind w:left="1824" w:right="1804"/>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c>
          <w:tcPr>
            <w:tcW w:w="2578" w:type="dxa"/>
            <w:tcBorders>
              <w:top w:val="single" w:sz="8" w:space="0" w:color="D2D2D2"/>
              <w:left w:val="single" w:sz="8" w:space="0" w:color="D2D2D2"/>
              <w:bottom w:val="single" w:sz="8" w:space="0" w:color="D2D2D2"/>
              <w:right w:val="single" w:sz="4" w:space="0" w:color="D2D2D2"/>
            </w:tcBorders>
            <w:shd w:val="clear" w:color="auto" w:fill="FFFFFF" w:themeFill="background1"/>
          </w:tcPr>
          <w:p w:rsidR="005005FE" w:rsidRPr="00FE38B7" w:rsidRDefault="005005FE" w:rsidP="00FD5863">
            <w:pPr>
              <w:spacing w:before="23" w:after="0"/>
              <w:ind w:left="1951" w:right="1933"/>
              <w:jc w:val="right"/>
              <w:rPr>
                <w:rFonts w:ascii="Arial" w:eastAsia="Arial" w:hAnsi="Arial" w:cs="Arial"/>
                <w:b/>
                <w:bCs/>
                <w:sz w:val="20"/>
              </w:rPr>
            </w:pPr>
          </w:p>
        </w:tc>
      </w:tr>
    </w:tbl>
    <w:p w:rsidR="005005FE" w:rsidRDefault="005005FE" w:rsidP="005005FE">
      <w:pPr>
        <w:spacing w:after="0"/>
        <w:rPr>
          <w:rFonts w:ascii="Arial" w:eastAsia="Arial" w:hAnsi="Arial" w:cs="Arial"/>
          <w:b/>
          <w:bCs/>
          <w:sz w:val="24"/>
          <w:szCs w:val="24"/>
        </w:rPr>
      </w:pPr>
    </w:p>
    <w:p w:rsidR="005005FE" w:rsidRPr="00FE38B7" w:rsidRDefault="00B204E2" w:rsidP="005005FE">
      <w:pPr>
        <w:spacing w:after="0"/>
        <w:rPr>
          <w:rFonts w:ascii="Arial" w:eastAsia="Arial" w:hAnsi="Arial" w:cs="Arial"/>
          <w:sz w:val="20"/>
        </w:rPr>
      </w:pPr>
      <w:r>
        <w:rPr>
          <w:noProof/>
        </w:rPr>
        <mc:AlternateContent>
          <mc:Choice Requires="wpg">
            <w:drawing>
              <wp:anchor distT="0" distB="0" distL="114300" distR="114300" simplePos="0" relativeHeight="251688960" behindDoc="1" locked="0" layoutInCell="1" allowOverlap="1">
                <wp:simplePos x="0" y="0"/>
                <wp:positionH relativeFrom="page">
                  <wp:posOffset>2448560</wp:posOffset>
                </wp:positionH>
                <wp:positionV relativeFrom="paragraph">
                  <wp:posOffset>415290</wp:posOffset>
                </wp:positionV>
                <wp:extent cx="12700" cy="214630"/>
                <wp:effectExtent l="0" t="0" r="6350" b="0"/>
                <wp:wrapNone/>
                <wp:docPr id="14" name="Group 4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14630"/>
                          <a:chOff x="3856" y="654"/>
                          <a:chExt cx="20" cy="338"/>
                        </a:xfrm>
                      </wpg:grpSpPr>
                      <wps:wsp>
                        <wps:cNvPr id="15" name="Freeform 4419"/>
                        <wps:cNvSpPr>
                          <a:spLocks/>
                        </wps:cNvSpPr>
                        <wps:spPr bwMode="auto">
                          <a:xfrm>
                            <a:off x="3856" y="654"/>
                            <a:ext cx="20" cy="338"/>
                          </a:xfrm>
                          <a:custGeom>
                            <a:avLst/>
                            <a:gdLst>
                              <a:gd name="T0" fmla="+- 0 3856 3856"/>
                              <a:gd name="T1" fmla="*/ T0 w 20"/>
                              <a:gd name="T2" fmla="+- 0 654 654"/>
                              <a:gd name="T3" fmla="*/ 654 h 338"/>
                              <a:gd name="T4" fmla="+- 0 3856 3856"/>
                              <a:gd name="T5" fmla="*/ T4 w 20"/>
                              <a:gd name="T6" fmla="+- 0 991 654"/>
                              <a:gd name="T7" fmla="*/ 991 h 338"/>
                              <a:gd name="T8" fmla="+- 0 3876 3856"/>
                              <a:gd name="T9" fmla="*/ T8 w 20"/>
                              <a:gd name="T10" fmla="+- 0 981 654"/>
                              <a:gd name="T11" fmla="*/ 981 h 338"/>
                              <a:gd name="T12" fmla="+- 0 3876 3856"/>
                              <a:gd name="T13" fmla="*/ T12 w 20"/>
                              <a:gd name="T14" fmla="+- 0 674 654"/>
                              <a:gd name="T15" fmla="*/ 674 h 338"/>
                              <a:gd name="T16" fmla="+- 0 3856 3856"/>
                              <a:gd name="T17" fmla="*/ T16 w 20"/>
                              <a:gd name="T18" fmla="+- 0 654 654"/>
                              <a:gd name="T19" fmla="*/ 654 h 338"/>
                            </a:gdLst>
                            <a:ahLst/>
                            <a:cxnLst>
                              <a:cxn ang="0">
                                <a:pos x="T1" y="T3"/>
                              </a:cxn>
                              <a:cxn ang="0">
                                <a:pos x="T5" y="T7"/>
                              </a:cxn>
                              <a:cxn ang="0">
                                <a:pos x="T9" y="T11"/>
                              </a:cxn>
                              <a:cxn ang="0">
                                <a:pos x="T13" y="T15"/>
                              </a:cxn>
                              <a:cxn ang="0">
                                <a:pos x="T17" y="T19"/>
                              </a:cxn>
                            </a:cxnLst>
                            <a:rect l="0" t="0" r="r" b="b"/>
                            <a:pathLst>
                              <a:path w="20" h="338">
                                <a:moveTo>
                                  <a:pt x="0" y="0"/>
                                </a:moveTo>
                                <a:lnTo>
                                  <a:pt x="0" y="337"/>
                                </a:lnTo>
                                <a:lnTo>
                                  <a:pt x="20" y="327"/>
                                </a:lnTo>
                                <a:lnTo>
                                  <a:pt x="20" y="20"/>
                                </a:lnTo>
                                <a:lnTo>
                                  <a:pt x="0"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18" o:spid="_x0000_s1026" style="position:absolute;margin-left:192.8pt;margin-top:32.7pt;width:1pt;height:16.9pt;z-index:-251627520;mso-position-horizontal-relative:page" coordorigin="3856,654" coordsize="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">
                <v:shape id="Freeform 4419" o:spid="_x0000_s1027" style="position:absolute;left:3856;top:654;width:20;height:338;visibility:visible;mso-wrap-style:square;v-text-anchor:top" coordsize="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yHcEA&#10;AADbAAAADwAAAGRycy9kb3ducmV2LnhtbERPzYrCMBC+L/gOYQRva6qgLNW0qMWfi4ft7gOMzdhW&#10;m0lpota3N8LC3ubj+51l2ptG3KlztWUFk3EEgriwuuZSwe/P9vMLhPPIGhvLpOBJDtJk8LHEWNsH&#10;f9M996UIIexiVFB538ZSuqIig25sW+LAnW1n0AfYlVJ3+AjhppHTKJpLgzWHhgpb2lRUXPObUbC5&#10;RmZ3nF2eOe2npT6ssz47ZUqNhv1qAcJT7//Ff+6DDvNn8P4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och3BAAAA2wAAAA8AAAAAAAAAAAAAAAAAmAIAAGRycy9kb3du&#10;cmV2LnhtbFBLBQYAAAAABAAEAPUAAACGAwAAAAA=&#10;" path="m,l,337,20,327,20,20,,e" fillcolor="#d2d2d2" stroked="f">
                  <v:path arrowok="t" o:connecttype="custom" o:connectlocs="0,654;0,991;20,981;20,674;0,654" o:connectangles="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4284345</wp:posOffset>
                </wp:positionH>
                <wp:positionV relativeFrom="paragraph">
                  <wp:posOffset>415290</wp:posOffset>
                </wp:positionV>
                <wp:extent cx="12700" cy="214630"/>
                <wp:effectExtent l="0" t="0" r="6350" b="0"/>
                <wp:wrapNone/>
                <wp:docPr id="12" name="Group 4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14630"/>
                          <a:chOff x="6747" y="654"/>
                          <a:chExt cx="20" cy="338"/>
                        </a:xfrm>
                      </wpg:grpSpPr>
                      <wps:wsp>
                        <wps:cNvPr id="13" name="Freeform 4421"/>
                        <wps:cNvSpPr>
                          <a:spLocks/>
                        </wps:cNvSpPr>
                        <wps:spPr bwMode="auto">
                          <a:xfrm>
                            <a:off x="6747" y="654"/>
                            <a:ext cx="20" cy="338"/>
                          </a:xfrm>
                          <a:custGeom>
                            <a:avLst/>
                            <a:gdLst>
                              <a:gd name="T0" fmla="+- 0 6767 6747"/>
                              <a:gd name="T1" fmla="*/ T0 w 20"/>
                              <a:gd name="T2" fmla="+- 0 654 654"/>
                              <a:gd name="T3" fmla="*/ 654 h 338"/>
                              <a:gd name="T4" fmla="+- 0 6747 6747"/>
                              <a:gd name="T5" fmla="*/ T4 w 20"/>
                              <a:gd name="T6" fmla="+- 0 674 654"/>
                              <a:gd name="T7" fmla="*/ 674 h 338"/>
                              <a:gd name="T8" fmla="+- 0 6747 6747"/>
                              <a:gd name="T9" fmla="*/ T8 w 20"/>
                              <a:gd name="T10" fmla="+- 0 981 654"/>
                              <a:gd name="T11" fmla="*/ 981 h 338"/>
                              <a:gd name="T12" fmla="+- 0 6767 6747"/>
                              <a:gd name="T13" fmla="*/ T12 w 20"/>
                              <a:gd name="T14" fmla="+- 0 991 654"/>
                              <a:gd name="T15" fmla="*/ 991 h 338"/>
                              <a:gd name="T16" fmla="+- 0 6767 6747"/>
                              <a:gd name="T17" fmla="*/ T16 w 20"/>
                              <a:gd name="T18" fmla="+- 0 654 654"/>
                              <a:gd name="T19" fmla="*/ 654 h 338"/>
                            </a:gdLst>
                            <a:ahLst/>
                            <a:cxnLst>
                              <a:cxn ang="0">
                                <a:pos x="T1" y="T3"/>
                              </a:cxn>
                              <a:cxn ang="0">
                                <a:pos x="T5" y="T7"/>
                              </a:cxn>
                              <a:cxn ang="0">
                                <a:pos x="T9" y="T11"/>
                              </a:cxn>
                              <a:cxn ang="0">
                                <a:pos x="T13" y="T15"/>
                              </a:cxn>
                              <a:cxn ang="0">
                                <a:pos x="T17" y="T19"/>
                              </a:cxn>
                            </a:cxnLst>
                            <a:rect l="0" t="0" r="r" b="b"/>
                            <a:pathLst>
                              <a:path w="20" h="338">
                                <a:moveTo>
                                  <a:pt x="20" y="0"/>
                                </a:moveTo>
                                <a:lnTo>
                                  <a:pt x="0" y="20"/>
                                </a:lnTo>
                                <a:lnTo>
                                  <a:pt x="0" y="327"/>
                                </a:lnTo>
                                <a:lnTo>
                                  <a:pt x="20" y="337"/>
                                </a:lnTo>
                                <a:lnTo>
                                  <a:pt x="20"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0" o:spid="_x0000_s1026" style="position:absolute;margin-left:337.35pt;margin-top:32.7pt;width:1pt;height:16.9pt;z-index:-251626496;mso-position-horizontal-relative:page" coordorigin="6747,654" coordsize="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">
                <v:shape id="Freeform 4421" o:spid="_x0000_s1027" style="position:absolute;left:6747;top:654;width:20;height:338;visibility:visible;mso-wrap-style:square;v-text-anchor:top" coordsize="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8sIA&#10;AADbAAAADwAAAGRycy9kb3ducmV2LnhtbERPS27CMBDdV+IO1iB1Bw5UoCrEQUDUwqaLpj3AEE+T&#10;lHgc2QbC7TFSpe7m6X0nWw+mExdyvrWsYDZNQBBXVrdcK/j+epu8gvABWWNnmRTcyMM6Hz1lmGp7&#10;5U+6lKEWMYR9igqaEPpUSl81ZNBPbU8cuR/rDIYIXS21w2sMN52cJ8lSGmw5NjTY066h6lSejYLd&#10;KTHvH4vfW0n7ea0P22IojoVSz+NhswIRaAj/4j/3Qcf5L/D4JR4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U/ywgAAANsAAAAPAAAAAAAAAAAAAAAAAJgCAABkcnMvZG93&#10;bnJldi54bWxQSwUGAAAAAAQABAD1AAAAhwMAAAAA&#10;" path="m20,l,20,,327r20,10l20,e" fillcolor="#d2d2d2" stroked="f">
                  <v:path arrowok="t" o:connecttype="custom" o:connectlocs="20,654;0,674;0,981;20,991;20,654" o:connectangles="0,0,0,0,0"/>
                </v:shape>
                <w10:wrap anchorx="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4500245</wp:posOffset>
                </wp:positionH>
                <wp:positionV relativeFrom="paragraph">
                  <wp:posOffset>415290</wp:posOffset>
                </wp:positionV>
                <wp:extent cx="12700" cy="214630"/>
                <wp:effectExtent l="0" t="0" r="6350" b="0"/>
                <wp:wrapNone/>
                <wp:docPr id="10" name="Group 4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14630"/>
                          <a:chOff x="7087" y="654"/>
                          <a:chExt cx="20" cy="338"/>
                        </a:xfrm>
                      </wpg:grpSpPr>
                      <wps:wsp>
                        <wps:cNvPr id="11" name="Freeform 4423"/>
                        <wps:cNvSpPr>
                          <a:spLocks/>
                        </wps:cNvSpPr>
                        <wps:spPr bwMode="auto">
                          <a:xfrm>
                            <a:off x="7087" y="654"/>
                            <a:ext cx="20" cy="338"/>
                          </a:xfrm>
                          <a:custGeom>
                            <a:avLst/>
                            <a:gdLst>
                              <a:gd name="T0" fmla="+- 0 7087 7087"/>
                              <a:gd name="T1" fmla="*/ T0 w 20"/>
                              <a:gd name="T2" fmla="+- 0 654 654"/>
                              <a:gd name="T3" fmla="*/ 654 h 338"/>
                              <a:gd name="T4" fmla="+- 0 7087 7087"/>
                              <a:gd name="T5" fmla="*/ T4 w 20"/>
                              <a:gd name="T6" fmla="+- 0 991 654"/>
                              <a:gd name="T7" fmla="*/ 991 h 338"/>
                              <a:gd name="T8" fmla="+- 0 7107 7087"/>
                              <a:gd name="T9" fmla="*/ T8 w 20"/>
                              <a:gd name="T10" fmla="+- 0 981 654"/>
                              <a:gd name="T11" fmla="*/ 981 h 338"/>
                              <a:gd name="T12" fmla="+- 0 7107 7087"/>
                              <a:gd name="T13" fmla="*/ T12 w 20"/>
                              <a:gd name="T14" fmla="+- 0 674 654"/>
                              <a:gd name="T15" fmla="*/ 674 h 338"/>
                              <a:gd name="T16" fmla="+- 0 7087 7087"/>
                              <a:gd name="T17" fmla="*/ T16 w 20"/>
                              <a:gd name="T18" fmla="+- 0 654 654"/>
                              <a:gd name="T19" fmla="*/ 654 h 338"/>
                            </a:gdLst>
                            <a:ahLst/>
                            <a:cxnLst>
                              <a:cxn ang="0">
                                <a:pos x="T1" y="T3"/>
                              </a:cxn>
                              <a:cxn ang="0">
                                <a:pos x="T5" y="T7"/>
                              </a:cxn>
                              <a:cxn ang="0">
                                <a:pos x="T9" y="T11"/>
                              </a:cxn>
                              <a:cxn ang="0">
                                <a:pos x="T13" y="T15"/>
                              </a:cxn>
                              <a:cxn ang="0">
                                <a:pos x="T17" y="T19"/>
                              </a:cxn>
                            </a:cxnLst>
                            <a:rect l="0" t="0" r="r" b="b"/>
                            <a:pathLst>
                              <a:path w="20" h="338">
                                <a:moveTo>
                                  <a:pt x="0" y="0"/>
                                </a:moveTo>
                                <a:lnTo>
                                  <a:pt x="0" y="337"/>
                                </a:lnTo>
                                <a:lnTo>
                                  <a:pt x="20" y="327"/>
                                </a:lnTo>
                                <a:lnTo>
                                  <a:pt x="20" y="20"/>
                                </a:lnTo>
                                <a:lnTo>
                                  <a:pt x="0"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2" o:spid="_x0000_s1026" style="position:absolute;margin-left:354.35pt;margin-top:32.7pt;width:1pt;height:16.9pt;z-index:-251625472;mso-position-horizontal-relative:page" coordorigin="7087,654" coordsize="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">
                <v:shape id="Freeform 4423" o:spid="_x0000_s1027" style="position:absolute;left:7087;top:654;width:20;height:338;visibility:visible;mso-wrap-style:square;v-text-anchor:top" coordsize="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0HsEA&#10;AADbAAAADwAAAGRycy9kb3ducmV2LnhtbERPzWrCQBC+F/oOyxR6qxsDlpK6iiZoc/HQ6ANMs2MS&#10;zc6G7KrJ23cFwdt8fL8zXw6mFVfqXWNZwXQSgSAurW64UnDYbz6+QDiPrLG1TApGcrBcvL7MMdH2&#10;xr90LXwlQgi7BBXU3neJlK6syaCb2I44cEfbG/QB9pXUPd5CuGllHEWf0mDDoaHGjtKaynNxMQrS&#10;c2S2u9lpLOgnrnS+zobsL1Pq/W1YfYPwNPin+OHOdZg/hfs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TdB7BAAAA2wAAAA8AAAAAAAAAAAAAAAAAmAIAAGRycy9kb3du&#10;cmV2LnhtbFBLBQYAAAAABAAEAPUAAACGAwAAAAA=&#10;" path="m,l,337,20,327,20,20,,e" fillcolor="#d2d2d2" stroked="f">
                  <v:path arrowok="t" o:connecttype="custom" o:connectlocs="0,654;0,991;20,981;20,674;0,654" o:connectangles="0,0,0,0,0"/>
                </v:shape>
                <w10:wrap anchorx="page"/>
              </v:group>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page">
                  <wp:posOffset>6336030</wp:posOffset>
                </wp:positionH>
                <wp:positionV relativeFrom="paragraph">
                  <wp:posOffset>415290</wp:posOffset>
                </wp:positionV>
                <wp:extent cx="12700" cy="214630"/>
                <wp:effectExtent l="0" t="0" r="6350" b="0"/>
                <wp:wrapNone/>
                <wp:docPr id="4" name="Group 4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14630"/>
                          <a:chOff x="9978" y="654"/>
                          <a:chExt cx="20" cy="338"/>
                        </a:xfrm>
                      </wpg:grpSpPr>
                      <wps:wsp>
                        <wps:cNvPr id="5" name="Freeform 4425"/>
                        <wps:cNvSpPr>
                          <a:spLocks/>
                        </wps:cNvSpPr>
                        <wps:spPr bwMode="auto">
                          <a:xfrm>
                            <a:off x="9978" y="654"/>
                            <a:ext cx="20" cy="338"/>
                          </a:xfrm>
                          <a:custGeom>
                            <a:avLst/>
                            <a:gdLst>
                              <a:gd name="T0" fmla="+- 0 9998 9978"/>
                              <a:gd name="T1" fmla="*/ T0 w 20"/>
                              <a:gd name="T2" fmla="+- 0 654 654"/>
                              <a:gd name="T3" fmla="*/ 654 h 338"/>
                              <a:gd name="T4" fmla="+- 0 9978 9978"/>
                              <a:gd name="T5" fmla="*/ T4 w 20"/>
                              <a:gd name="T6" fmla="+- 0 674 654"/>
                              <a:gd name="T7" fmla="*/ 674 h 338"/>
                              <a:gd name="T8" fmla="+- 0 9978 9978"/>
                              <a:gd name="T9" fmla="*/ T8 w 20"/>
                              <a:gd name="T10" fmla="+- 0 676 654"/>
                              <a:gd name="T11" fmla="*/ 676 h 338"/>
                              <a:gd name="T12" fmla="+- 0 9998 9978"/>
                              <a:gd name="T13" fmla="*/ T12 w 20"/>
                              <a:gd name="T14" fmla="+- 0 676 654"/>
                              <a:gd name="T15" fmla="*/ 676 h 338"/>
                              <a:gd name="T16" fmla="+- 0 9998 9978"/>
                              <a:gd name="T17" fmla="*/ T16 w 20"/>
                              <a:gd name="T18" fmla="+- 0 654 654"/>
                              <a:gd name="T19" fmla="*/ 654 h 338"/>
                            </a:gdLst>
                            <a:ahLst/>
                            <a:cxnLst>
                              <a:cxn ang="0">
                                <a:pos x="T1" y="T3"/>
                              </a:cxn>
                              <a:cxn ang="0">
                                <a:pos x="T5" y="T7"/>
                              </a:cxn>
                              <a:cxn ang="0">
                                <a:pos x="T9" y="T11"/>
                              </a:cxn>
                              <a:cxn ang="0">
                                <a:pos x="T13" y="T15"/>
                              </a:cxn>
                              <a:cxn ang="0">
                                <a:pos x="T17" y="T19"/>
                              </a:cxn>
                            </a:cxnLst>
                            <a:rect l="0" t="0" r="r" b="b"/>
                            <a:pathLst>
                              <a:path w="20" h="338">
                                <a:moveTo>
                                  <a:pt x="20" y="0"/>
                                </a:moveTo>
                                <a:lnTo>
                                  <a:pt x="0" y="20"/>
                                </a:lnTo>
                                <a:lnTo>
                                  <a:pt x="0" y="22"/>
                                </a:lnTo>
                                <a:lnTo>
                                  <a:pt x="20" y="22"/>
                                </a:lnTo>
                                <a:lnTo>
                                  <a:pt x="20"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426"/>
                        <wps:cNvSpPr>
                          <a:spLocks/>
                        </wps:cNvSpPr>
                        <wps:spPr bwMode="auto">
                          <a:xfrm>
                            <a:off x="9978" y="654"/>
                            <a:ext cx="20" cy="338"/>
                          </a:xfrm>
                          <a:custGeom>
                            <a:avLst/>
                            <a:gdLst>
                              <a:gd name="T0" fmla="+- 0 9978 9978"/>
                              <a:gd name="T1" fmla="*/ T0 w 20"/>
                              <a:gd name="T2" fmla="+- 0 942 654"/>
                              <a:gd name="T3" fmla="*/ 942 h 338"/>
                              <a:gd name="T4" fmla="+- 0 9978 9978"/>
                              <a:gd name="T5" fmla="*/ T4 w 20"/>
                              <a:gd name="T6" fmla="+- 0 981 654"/>
                              <a:gd name="T7" fmla="*/ 981 h 338"/>
                              <a:gd name="T8" fmla="+- 0 9998 9978"/>
                              <a:gd name="T9" fmla="*/ T8 w 20"/>
                              <a:gd name="T10" fmla="+- 0 991 654"/>
                              <a:gd name="T11" fmla="*/ 991 h 338"/>
                              <a:gd name="T12" fmla="+- 0 9998 9978"/>
                              <a:gd name="T13" fmla="*/ T12 w 20"/>
                              <a:gd name="T14" fmla="+- 0 942 654"/>
                              <a:gd name="T15" fmla="*/ 942 h 338"/>
                              <a:gd name="T16" fmla="+- 0 9978 9978"/>
                              <a:gd name="T17" fmla="*/ T16 w 20"/>
                              <a:gd name="T18" fmla="+- 0 942 654"/>
                              <a:gd name="T19" fmla="*/ 942 h 338"/>
                            </a:gdLst>
                            <a:ahLst/>
                            <a:cxnLst>
                              <a:cxn ang="0">
                                <a:pos x="T1" y="T3"/>
                              </a:cxn>
                              <a:cxn ang="0">
                                <a:pos x="T5" y="T7"/>
                              </a:cxn>
                              <a:cxn ang="0">
                                <a:pos x="T9" y="T11"/>
                              </a:cxn>
                              <a:cxn ang="0">
                                <a:pos x="T13" y="T15"/>
                              </a:cxn>
                              <a:cxn ang="0">
                                <a:pos x="T17" y="T19"/>
                              </a:cxn>
                            </a:cxnLst>
                            <a:rect l="0" t="0" r="r" b="b"/>
                            <a:pathLst>
                              <a:path w="20" h="338">
                                <a:moveTo>
                                  <a:pt x="0" y="288"/>
                                </a:moveTo>
                                <a:lnTo>
                                  <a:pt x="0" y="327"/>
                                </a:lnTo>
                                <a:lnTo>
                                  <a:pt x="20" y="337"/>
                                </a:lnTo>
                                <a:lnTo>
                                  <a:pt x="20" y="288"/>
                                </a:lnTo>
                                <a:lnTo>
                                  <a:pt x="0" y="288"/>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427"/>
                        <wps:cNvSpPr>
                          <a:spLocks/>
                        </wps:cNvSpPr>
                        <wps:spPr bwMode="auto">
                          <a:xfrm>
                            <a:off x="9978" y="654"/>
                            <a:ext cx="20" cy="338"/>
                          </a:xfrm>
                          <a:custGeom>
                            <a:avLst/>
                            <a:gdLst>
                              <a:gd name="T0" fmla="+- 0 9998 9978"/>
                              <a:gd name="T1" fmla="*/ T0 w 20"/>
                              <a:gd name="T2" fmla="+- 0 676 654"/>
                              <a:gd name="T3" fmla="*/ 676 h 338"/>
                              <a:gd name="T4" fmla="+- 0 9978 9978"/>
                              <a:gd name="T5" fmla="*/ T4 w 20"/>
                              <a:gd name="T6" fmla="+- 0 676 654"/>
                              <a:gd name="T7" fmla="*/ 676 h 338"/>
                              <a:gd name="T8" fmla="+- 0 9978 9978"/>
                              <a:gd name="T9" fmla="*/ T8 w 20"/>
                              <a:gd name="T10" fmla="+- 0 942 654"/>
                              <a:gd name="T11" fmla="*/ 942 h 338"/>
                              <a:gd name="T12" fmla="+- 0 9998 9978"/>
                              <a:gd name="T13" fmla="*/ T12 w 20"/>
                              <a:gd name="T14" fmla="+- 0 942 654"/>
                              <a:gd name="T15" fmla="*/ 942 h 338"/>
                              <a:gd name="T16" fmla="+- 0 9998 9978"/>
                              <a:gd name="T17" fmla="*/ T16 w 20"/>
                              <a:gd name="T18" fmla="+- 0 676 654"/>
                              <a:gd name="T19" fmla="*/ 676 h 338"/>
                            </a:gdLst>
                            <a:ahLst/>
                            <a:cxnLst>
                              <a:cxn ang="0">
                                <a:pos x="T1" y="T3"/>
                              </a:cxn>
                              <a:cxn ang="0">
                                <a:pos x="T5" y="T7"/>
                              </a:cxn>
                              <a:cxn ang="0">
                                <a:pos x="T9" y="T11"/>
                              </a:cxn>
                              <a:cxn ang="0">
                                <a:pos x="T13" y="T15"/>
                              </a:cxn>
                              <a:cxn ang="0">
                                <a:pos x="T17" y="T19"/>
                              </a:cxn>
                            </a:cxnLst>
                            <a:rect l="0" t="0" r="r" b="b"/>
                            <a:pathLst>
                              <a:path w="20" h="338">
                                <a:moveTo>
                                  <a:pt x="20" y="22"/>
                                </a:moveTo>
                                <a:lnTo>
                                  <a:pt x="0" y="22"/>
                                </a:lnTo>
                                <a:lnTo>
                                  <a:pt x="0" y="288"/>
                                </a:lnTo>
                                <a:lnTo>
                                  <a:pt x="20" y="288"/>
                                </a:lnTo>
                                <a:lnTo>
                                  <a:pt x="20" y="22"/>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4" o:spid="_x0000_s1026" style="position:absolute;margin-left:498.9pt;margin-top:32.7pt;width:1pt;height:16.9pt;z-index:-251624448;mso-position-horizontal-relative:page" coordorigin="9978,654" coordsize="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">
                <v:shape id="Freeform 4425" o:spid="_x0000_s1027" style="position:absolute;left:9978;top:654;width:20;height:338;visibility:visible;mso-wrap-style:square;v-text-anchor:top" coordsize="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FhMMA&#10;AADaAAAADwAAAGRycy9kb3ducmV2LnhtbESPzW7CMBCE70i8g7VIvYEDEhVKMaglos2lBwIPsI2X&#10;JBCvo9jNz9vXlZA4jmbmG812P5hadNS6yrKC5SICQZxbXXGh4HI+zjcgnEfWWFsmBSM52O+mky3G&#10;2vZ8oi7zhQgQdjEqKL1vYildXpJBt7ANcfCutjXog2wLqVvsA9zUchVFr9JgxWGhxIYOJeX37Nco&#10;ONwj8/m9vo0Zfa0KnX4kQ/KTKPUyG97fQHga/DP8aKdawRr+r4Qb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jFhMMAAADaAAAADwAAAAAAAAAAAAAAAACYAgAAZHJzL2Rv&#10;d25yZXYueG1sUEsFBgAAAAAEAAQA9QAAAIgDAAAAAA==&#10;" path="m20,l,20r,2l20,22,20,e" fillcolor="#d2d2d2" stroked="f">
                  <v:path arrowok="t" o:connecttype="custom" o:connectlocs="20,654;0,674;0,676;20,676;20,654" o:connectangles="0,0,0,0,0"/>
                </v:shape>
                <v:shape id="Freeform 4426" o:spid="_x0000_s1028" style="position:absolute;left:9978;top:654;width:20;height:338;visibility:visible;mso-wrap-style:square;v-text-anchor:top" coordsize="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qGr8A&#10;AADaAAAADwAAAGRycy9kb3ducmV2LnhtbERPzYrCMBC+C/sOYRb2ZtMVVqQai1pWvezB6gOMzdjW&#10;NpPSRK1vbw7CHj++/0U6mFbcqXe1ZQXfUQyCuLC65lLB6fg7noFwHllja5kUPMlBuvwYLTDR9sEH&#10;uue+FCGEXYIKKu+7REpXVGTQRbYjDtzF9gZ9gH0pdY+PEG5aOYnjqTRYc2iosKNNRUWT34yCTROb&#10;7d/P9ZnTblLq/TobsnOm1NfnsJqD8DT4f/HbvdcKwtZwJdw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WoavwAAANoAAAAPAAAAAAAAAAAAAAAAAJgCAABkcnMvZG93bnJl&#10;di54bWxQSwUGAAAAAAQABAD1AAAAhAMAAAAA&#10;" path="m,288r,39l20,337r,-49l,288e" fillcolor="#d2d2d2" stroked="f">
                  <v:path arrowok="t" o:connecttype="custom" o:connectlocs="0,942;0,981;20,991;20,942;0,942" o:connectangles="0,0,0,0,0"/>
                </v:shape>
                <v:shape id="Freeform 4427" o:spid="_x0000_s1029" style="position:absolute;left:9978;top:654;width:20;height:338;visibility:visible;mso-wrap-style:square;v-text-anchor:top" coordsize="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gcIA&#10;AADaAAAADwAAAGRycy9kb3ducmV2LnhtbESPQYvCMBSE74L/ITzB2zZdwWWtRlktul48WP0Bz+bZ&#10;VpuX0kSt/36zIHgcZuYbZrboTC3u1LrKsoLPKAZBnFtdcaHgeFh/fINwHlljbZkUPMnBYt7vzTDR&#10;9sF7ume+EAHCLkEFpfdNIqXLSzLoItsQB+9sW4M+yLaQusVHgJtajuL4SxqsOCyU2NCqpPya3YyC&#10;1TU2m9348szod1To7TLt0lOq1HDQ/UxBeOr8O/xqb7WCCfxfC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1c+BwgAAANoAAAAPAAAAAAAAAAAAAAAAAJgCAABkcnMvZG93&#10;bnJldi54bWxQSwUGAAAAAAQABAD1AAAAhwMAAAAA&#10;" path="m20,22l,22,,288r20,l20,22e" fillcolor="#d2d2d2" stroked="f">
                  <v:path arrowok="t" o:connecttype="custom" o:connectlocs="20,676;0,676;0,942;20,942;20,676" o:connectangles="0,0,0,0,0"/>
                </v:shape>
                <w10:wrap anchorx="page"/>
              </v:group>
            </w:pict>
          </mc:Fallback>
        </mc:AlternateContent>
      </w:r>
      <w:r w:rsidR="005005FE">
        <w:rPr>
          <w:rFonts w:asciiTheme="minorHAnsi" w:eastAsiaTheme="minorHAnsi" w:hAnsiTheme="minorHAnsi" w:cstheme="minorBidi"/>
          <w:sz w:val="20"/>
        </w:rPr>
        <w:t>.</w:t>
      </w:r>
      <w:r w:rsidR="005005FE" w:rsidRPr="00FE38B7">
        <w:rPr>
          <w:rFonts w:ascii="Arial" w:eastAsia="Arial" w:hAnsi="Arial" w:cs="Arial"/>
          <w:b/>
          <w:bCs/>
          <w:sz w:val="20"/>
        </w:rPr>
        <w:t>Ratio of Liquid Capital to Total Risk Requirement</w:t>
      </w:r>
    </w:p>
    <w:p w:rsidR="005005FE" w:rsidRDefault="005005FE" w:rsidP="005005FE">
      <w:pPr>
        <w:spacing w:before="5" w:after="0" w:line="30" w:lineRule="exact"/>
        <w:rPr>
          <w:sz w:val="3"/>
          <w:szCs w:val="3"/>
        </w:rPr>
      </w:pPr>
    </w:p>
    <w:tbl>
      <w:tblPr>
        <w:tblW w:w="0" w:type="auto"/>
        <w:tblInd w:w="124" w:type="dxa"/>
        <w:tblLayout w:type="fixed"/>
        <w:tblCellMar>
          <w:left w:w="0" w:type="dxa"/>
          <w:right w:w="0" w:type="dxa"/>
        </w:tblCellMar>
        <w:tblLook w:val="01E0" w:firstRow="1" w:lastRow="1" w:firstColumn="1" w:lastColumn="1" w:noHBand="0" w:noVBand="0"/>
      </w:tblPr>
      <w:tblGrid>
        <w:gridCol w:w="2378"/>
        <w:gridCol w:w="340"/>
        <w:gridCol w:w="2891"/>
        <w:gridCol w:w="340"/>
        <w:gridCol w:w="2891"/>
        <w:gridCol w:w="335"/>
        <w:gridCol w:w="2585"/>
        <w:gridCol w:w="2575"/>
      </w:tblGrid>
      <w:tr w:rsidR="005005FE" w:rsidTr="00FD5863">
        <w:trPr>
          <w:trHeight w:hRule="exact" w:val="335"/>
        </w:trPr>
        <w:tc>
          <w:tcPr>
            <w:tcW w:w="9174" w:type="dxa"/>
            <w:gridSpan w:val="6"/>
            <w:tcBorders>
              <w:top w:val="single" w:sz="4" w:space="0" w:color="D2D2D2"/>
              <w:left w:val="single" w:sz="4" w:space="0" w:color="D2D2D2"/>
              <w:bottom w:val="single" w:sz="8" w:space="0" w:color="D2D2D2"/>
              <w:right w:val="single" w:sz="4" w:space="0" w:color="D2D2D2"/>
            </w:tcBorders>
          </w:tcPr>
          <w:p w:rsidR="005005FE" w:rsidRDefault="005005FE" w:rsidP="00FD5863"/>
        </w:tc>
        <w:tc>
          <w:tcPr>
            <w:tcW w:w="2585" w:type="dxa"/>
            <w:tcBorders>
              <w:top w:val="single" w:sz="4" w:space="0" w:color="D2D2D2"/>
              <w:left w:val="single" w:sz="4" w:space="0" w:color="D2D2D2"/>
              <w:bottom w:val="single" w:sz="8" w:space="0" w:color="D2D2D2"/>
              <w:right w:val="single" w:sz="8" w:space="0" w:color="D2D2D2"/>
            </w:tcBorders>
            <w:shd w:val="clear" w:color="auto" w:fill="DFDFDF"/>
          </w:tcPr>
          <w:p w:rsidR="005005FE" w:rsidRDefault="005005FE" w:rsidP="00FD5863">
            <w:pPr>
              <w:spacing w:before="24" w:after="0"/>
              <w:ind w:left="578" w:right="-20"/>
              <w:rPr>
                <w:rFonts w:ascii="Arial" w:eastAsia="Arial" w:hAnsi="Arial" w:cs="Arial"/>
                <w:sz w:val="20"/>
              </w:rPr>
            </w:pPr>
            <w:r>
              <w:rPr>
                <w:rFonts w:ascii="Arial" w:eastAsia="Arial" w:hAnsi="Arial" w:cs="Arial"/>
                <w:b/>
                <w:bCs/>
                <w:sz w:val="20"/>
              </w:rPr>
              <w:t>Current Return</w:t>
            </w:r>
          </w:p>
        </w:tc>
        <w:tc>
          <w:tcPr>
            <w:tcW w:w="2575" w:type="dxa"/>
            <w:tcBorders>
              <w:top w:val="single" w:sz="4" w:space="0" w:color="D2D2D2"/>
              <w:left w:val="single" w:sz="8" w:space="0" w:color="D2D2D2"/>
              <w:bottom w:val="single" w:sz="8" w:space="0" w:color="D2D2D2"/>
              <w:right w:val="single" w:sz="4" w:space="0" w:color="D2D2D2"/>
            </w:tcBorders>
            <w:shd w:val="clear" w:color="auto" w:fill="DFDFDF"/>
          </w:tcPr>
          <w:p w:rsidR="005005FE" w:rsidRDefault="005005FE" w:rsidP="00FD5863">
            <w:pPr>
              <w:spacing w:before="24" w:after="0"/>
              <w:ind w:left="696" w:right="-20"/>
              <w:rPr>
                <w:rFonts w:ascii="Arial" w:eastAsia="Arial" w:hAnsi="Arial" w:cs="Arial"/>
                <w:sz w:val="20"/>
              </w:rPr>
            </w:pPr>
            <w:r>
              <w:rPr>
                <w:rFonts w:ascii="Arial" w:eastAsia="Arial" w:hAnsi="Arial" w:cs="Arial"/>
                <w:b/>
                <w:bCs/>
                <w:sz w:val="20"/>
              </w:rPr>
              <w:t>Prior Return</w:t>
            </w:r>
          </w:p>
        </w:tc>
      </w:tr>
      <w:tr w:rsidR="005005FE" w:rsidTr="00FD5863">
        <w:trPr>
          <w:trHeight w:hRule="exact" w:val="340"/>
        </w:trPr>
        <w:tc>
          <w:tcPr>
            <w:tcW w:w="2378" w:type="dxa"/>
            <w:tcBorders>
              <w:top w:val="single" w:sz="8" w:space="0" w:color="D2D2D2"/>
              <w:left w:val="single" w:sz="4" w:space="0" w:color="D2D2D2"/>
              <w:bottom w:val="single" w:sz="4"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sz w:val="20"/>
              </w:rPr>
              <w:t>Ratio of Liquid Capital to</w:t>
            </w:r>
          </w:p>
        </w:tc>
        <w:tc>
          <w:tcPr>
            <w:tcW w:w="340" w:type="dxa"/>
            <w:vMerge w:val="restart"/>
            <w:tcBorders>
              <w:top w:val="single" w:sz="8" w:space="0" w:color="D2D2D2"/>
              <w:left w:val="single" w:sz="8" w:space="0" w:color="D2D2D2"/>
              <w:right w:val="single" w:sz="8" w:space="0" w:color="D2D2D2"/>
            </w:tcBorders>
          </w:tcPr>
          <w:p w:rsidR="005005FE" w:rsidRDefault="005005FE" w:rsidP="00FD5863">
            <w:pPr>
              <w:spacing w:before="4" w:after="0" w:line="160" w:lineRule="exact"/>
              <w:rPr>
                <w:sz w:val="16"/>
                <w:szCs w:val="16"/>
              </w:rPr>
            </w:pPr>
          </w:p>
          <w:p w:rsidR="005005FE" w:rsidRDefault="005005FE" w:rsidP="00FD5863">
            <w:pPr>
              <w:spacing w:after="0" w:line="200" w:lineRule="exact"/>
              <w:rPr>
                <w:sz w:val="20"/>
              </w:rPr>
            </w:pPr>
          </w:p>
          <w:p w:rsidR="005005FE" w:rsidRDefault="005005FE" w:rsidP="00FD5863">
            <w:pPr>
              <w:spacing w:after="0"/>
              <w:ind w:left="103" w:right="-20"/>
              <w:rPr>
                <w:rFonts w:ascii="Arial" w:eastAsia="Arial" w:hAnsi="Arial" w:cs="Arial"/>
                <w:sz w:val="20"/>
              </w:rPr>
            </w:pPr>
            <w:r>
              <w:rPr>
                <w:rFonts w:ascii="Arial" w:eastAsia="Arial" w:hAnsi="Arial" w:cs="Arial"/>
                <w:sz w:val="20"/>
              </w:rPr>
              <w:t>=</w:t>
            </w:r>
          </w:p>
        </w:tc>
        <w:tc>
          <w:tcPr>
            <w:tcW w:w="2891" w:type="dxa"/>
            <w:tcBorders>
              <w:top w:val="single" w:sz="8" w:space="0" w:color="D2D2D2"/>
              <w:left w:val="single" w:sz="8" w:space="0" w:color="D2D2D2"/>
              <w:bottom w:val="single" w:sz="8" w:space="0" w:color="auto"/>
              <w:right w:val="single" w:sz="8" w:space="0" w:color="D2D2D2"/>
            </w:tcBorders>
          </w:tcPr>
          <w:p w:rsidR="005005FE" w:rsidRDefault="005005FE" w:rsidP="00FD5863">
            <w:pPr>
              <w:spacing w:before="23" w:after="0"/>
              <w:ind w:left="29" w:right="-20"/>
              <w:rPr>
                <w:rFonts w:ascii="Arial" w:eastAsia="Arial" w:hAnsi="Arial" w:cs="Arial"/>
                <w:sz w:val="20"/>
              </w:rPr>
            </w:pPr>
            <w:r>
              <w:rPr>
                <w:rFonts w:ascii="Arial" w:eastAsia="Arial" w:hAnsi="Arial" w:cs="Arial"/>
                <w:sz w:val="20"/>
              </w:rPr>
              <w:t>Liquid Capital</w:t>
            </w:r>
          </w:p>
        </w:tc>
        <w:tc>
          <w:tcPr>
            <w:tcW w:w="340" w:type="dxa"/>
            <w:vMerge w:val="restart"/>
            <w:tcBorders>
              <w:top w:val="single" w:sz="8" w:space="0" w:color="D2D2D2"/>
              <w:left w:val="single" w:sz="8" w:space="0" w:color="D2D2D2"/>
              <w:right w:val="single" w:sz="8" w:space="0" w:color="D2D2D2"/>
            </w:tcBorders>
          </w:tcPr>
          <w:p w:rsidR="005005FE" w:rsidRDefault="005005FE" w:rsidP="00FD5863">
            <w:pPr>
              <w:spacing w:before="4" w:after="0" w:line="160" w:lineRule="exact"/>
              <w:rPr>
                <w:sz w:val="16"/>
                <w:szCs w:val="16"/>
              </w:rPr>
            </w:pPr>
          </w:p>
          <w:p w:rsidR="005005FE" w:rsidRDefault="005005FE" w:rsidP="00FD5863">
            <w:pPr>
              <w:spacing w:after="0" w:line="200" w:lineRule="exact"/>
              <w:rPr>
                <w:sz w:val="20"/>
              </w:rPr>
            </w:pPr>
          </w:p>
          <w:p w:rsidR="005005FE" w:rsidRDefault="005005FE" w:rsidP="00FD5863">
            <w:pPr>
              <w:spacing w:after="0"/>
              <w:ind w:left="102" w:right="-20"/>
              <w:rPr>
                <w:rFonts w:ascii="Arial" w:eastAsia="Arial" w:hAnsi="Arial" w:cs="Arial"/>
                <w:sz w:val="20"/>
              </w:rPr>
            </w:pPr>
            <w:r>
              <w:rPr>
                <w:rFonts w:ascii="Arial" w:eastAsia="Arial" w:hAnsi="Arial" w:cs="Arial"/>
                <w:sz w:val="20"/>
              </w:rPr>
              <w:t>=</w:t>
            </w:r>
          </w:p>
        </w:tc>
        <w:tc>
          <w:tcPr>
            <w:tcW w:w="2891" w:type="dxa"/>
            <w:tcBorders>
              <w:top w:val="single" w:sz="8" w:space="0" w:color="D2D2D2"/>
              <w:left w:val="single" w:sz="8" w:space="0" w:color="D2D2D2"/>
              <w:bottom w:val="single" w:sz="8" w:space="0" w:color="auto"/>
              <w:right w:val="single" w:sz="8" w:space="0" w:color="D2D2D2"/>
            </w:tcBorders>
          </w:tcPr>
          <w:p w:rsidR="005005FE" w:rsidRDefault="005005FE" w:rsidP="00FD5863"/>
        </w:tc>
        <w:tc>
          <w:tcPr>
            <w:tcW w:w="335" w:type="dxa"/>
            <w:vMerge w:val="restart"/>
            <w:tcBorders>
              <w:top w:val="single" w:sz="8" w:space="0" w:color="D2D2D2"/>
              <w:left w:val="single" w:sz="8" w:space="0" w:color="D2D2D2"/>
              <w:right w:val="single" w:sz="4" w:space="0" w:color="D2D2D2"/>
            </w:tcBorders>
          </w:tcPr>
          <w:p w:rsidR="005005FE" w:rsidRDefault="005005FE" w:rsidP="00FD5863">
            <w:pPr>
              <w:spacing w:before="4" w:after="0" w:line="160" w:lineRule="exact"/>
              <w:rPr>
                <w:sz w:val="16"/>
                <w:szCs w:val="16"/>
              </w:rPr>
            </w:pPr>
          </w:p>
          <w:p w:rsidR="005005FE" w:rsidRDefault="005005FE" w:rsidP="00FD5863">
            <w:pPr>
              <w:spacing w:after="0" w:line="200" w:lineRule="exact"/>
              <w:rPr>
                <w:sz w:val="20"/>
              </w:rPr>
            </w:pPr>
          </w:p>
          <w:p w:rsidR="005005FE" w:rsidRDefault="005005FE" w:rsidP="00FD5863">
            <w:pPr>
              <w:spacing w:after="0"/>
              <w:ind w:left="101" w:right="-20"/>
              <w:rPr>
                <w:rFonts w:ascii="Arial" w:eastAsia="Arial" w:hAnsi="Arial" w:cs="Arial"/>
                <w:sz w:val="20"/>
              </w:rPr>
            </w:pPr>
            <w:r>
              <w:rPr>
                <w:rFonts w:ascii="Arial" w:eastAsia="Arial" w:hAnsi="Arial" w:cs="Arial"/>
                <w:sz w:val="20"/>
              </w:rPr>
              <w:t>=</w:t>
            </w:r>
          </w:p>
        </w:tc>
        <w:tc>
          <w:tcPr>
            <w:tcW w:w="2585" w:type="dxa"/>
            <w:vMerge w:val="restart"/>
            <w:tcBorders>
              <w:top w:val="single" w:sz="8" w:space="0" w:color="D2D2D2"/>
              <w:left w:val="single" w:sz="4" w:space="0" w:color="D2D2D2"/>
              <w:right w:val="single" w:sz="8" w:space="0" w:color="D2D2D2"/>
            </w:tcBorders>
          </w:tcPr>
          <w:p w:rsidR="005005FE" w:rsidRDefault="005005FE" w:rsidP="00FD5863"/>
        </w:tc>
        <w:tc>
          <w:tcPr>
            <w:tcW w:w="2575" w:type="dxa"/>
            <w:vMerge w:val="restart"/>
            <w:tcBorders>
              <w:top w:val="single" w:sz="8" w:space="0" w:color="D2D2D2"/>
              <w:left w:val="single" w:sz="8" w:space="0" w:color="D2D2D2"/>
              <w:right w:val="single" w:sz="4" w:space="0" w:color="D2D2D2"/>
            </w:tcBorders>
          </w:tcPr>
          <w:p w:rsidR="005005FE" w:rsidRDefault="005005FE" w:rsidP="00FD5863"/>
        </w:tc>
      </w:tr>
      <w:tr w:rsidR="005005FE" w:rsidTr="00FD5863">
        <w:trPr>
          <w:trHeight w:hRule="exact" w:val="330"/>
        </w:trPr>
        <w:tc>
          <w:tcPr>
            <w:tcW w:w="2378" w:type="dxa"/>
            <w:tcBorders>
              <w:top w:val="single" w:sz="4" w:space="0" w:color="D2D2D2"/>
              <w:left w:val="single" w:sz="4" w:space="0" w:color="D2D2D2"/>
              <w:bottom w:val="single" w:sz="4" w:space="0" w:color="D2D2D2"/>
              <w:right w:val="single" w:sz="8" w:space="0" w:color="D2D2D2"/>
            </w:tcBorders>
          </w:tcPr>
          <w:p w:rsidR="005005FE" w:rsidRDefault="005005FE" w:rsidP="00FD5863">
            <w:pPr>
              <w:spacing w:before="23" w:after="0"/>
              <w:ind w:left="30" w:right="-20"/>
              <w:rPr>
                <w:rFonts w:ascii="Arial" w:eastAsia="Arial" w:hAnsi="Arial" w:cs="Arial"/>
                <w:sz w:val="20"/>
              </w:rPr>
            </w:pPr>
            <w:r>
              <w:rPr>
                <w:rFonts w:ascii="Arial" w:eastAsia="Arial" w:hAnsi="Arial" w:cs="Arial"/>
                <w:sz w:val="20"/>
              </w:rPr>
              <w:t>Total Risk Requirement</w:t>
            </w:r>
          </w:p>
        </w:tc>
        <w:tc>
          <w:tcPr>
            <w:tcW w:w="340" w:type="dxa"/>
            <w:vMerge/>
            <w:tcBorders>
              <w:left w:val="single" w:sz="8" w:space="0" w:color="D2D2D2"/>
              <w:bottom w:val="single" w:sz="4" w:space="0" w:color="D2D2D2"/>
              <w:right w:val="single" w:sz="8" w:space="0" w:color="D2D2D2"/>
            </w:tcBorders>
          </w:tcPr>
          <w:p w:rsidR="005005FE" w:rsidRDefault="005005FE" w:rsidP="00FD5863"/>
        </w:tc>
        <w:tc>
          <w:tcPr>
            <w:tcW w:w="2891" w:type="dxa"/>
            <w:tcBorders>
              <w:top w:val="single" w:sz="8" w:space="0" w:color="auto"/>
              <w:left w:val="single" w:sz="8" w:space="0" w:color="D2D2D2"/>
              <w:bottom w:val="single" w:sz="4" w:space="0" w:color="D2D2D2"/>
              <w:right w:val="single" w:sz="8" w:space="0" w:color="D2D2D2"/>
            </w:tcBorders>
          </w:tcPr>
          <w:p w:rsidR="005005FE" w:rsidRDefault="005005FE" w:rsidP="00FD5863">
            <w:pPr>
              <w:spacing w:before="28" w:after="0"/>
              <w:ind w:left="29" w:right="-20"/>
              <w:rPr>
                <w:rFonts w:ascii="Arial" w:eastAsia="Arial" w:hAnsi="Arial" w:cs="Arial"/>
                <w:sz w:val="20"/>
              </w:rPr>
            </w:pPr>
            <w:r>
              <w:rPr>
                <w:rFonts w:ascii="Arial" w:eastAsia="Arial" w:hAnsi="Arial" w:cs="Arial"/>
                <w:sz w:val="20"/>
              </w:rPr>
              <w:t>Total Risk Requirement</w:t>
            </w:r>
          </w:p>
        </w:tc>
        <w:tc>
          <w:tcPr>
            <w:tcW w:w="340" w:type="dxa"/>
            <w:vMerge/>
            <w:tcBorders>
              <w:left w:val="single" w:sz="8" w:space="0" w:color="D2D2D2"/>
              <w:bottom w:val="single" w:sz="4" w:space="0" w:color="D2D2D2"/>
              <w:right w:val="single" w:sz="8" w:space="0" w:color="D2D2D2"/>
            </w:tcBorders>
          </w:tcPr>
          <w:p w:rsidR="005005FE" w:rsidRDefault="005005FE" w:rsidP="00FD5863"/>
        </w:tc>
        <w:tc>
          <w:tcPr>
            <w:tcW w:w="2891" w:type="dxa"/>
            <w:tcBorders>
              <w:top w:val="single" w:sz="8" w:space="0" w:color="auto"/>
              <w:left w:val="single" w:sz="8" w:space="0" w:color="D2D2D2"/>
              <w:bottom w:val="single" w:sz="4" w:space="0" w:color="D2D2D2"/>
              <w:right w:val="single" w:sz="8" w:space="0" w:color="D2D2D2"/>
            </w:tcBorders>
          </w:tcPr>
          <w:p w:rsidR="005005FE" w:rsidRDefault="005005FE" w:rsidP="00FD5863"/>
        </w:tc>
        <w:tc>
          <w:tcPr>
            <w:tcW w:w="335" w:type="dxa"/>
            <w:vMerge/>
            <w:tcBorders>
              <w:left w:val="single" w:sz="8" w:space="0" w:color="D2D2D2"/>
              <w:bottom w:val="single" w:sz="4" w:space="0" w:color="D2D2D2"/>
              <w:right w:val="single" w:sz="4" w:space="0" w:color="D2D2D2"/>
            </w:tcBorders>
          </w:tcPr>
          <w:p w:rsidR="005005FE" w:rsidRDefault="005005FE" w:rsidP="00FD5863"/>
        </w:tc>
        <w:tc>
          <w:tcPr>
            <w:tcW w:w="2585" w:type="dxa"/>
            <w:vMerge/>
            <w:tcBorders>
              <w:left w:val="single" w:sz="4" w:space="0" w:color="D2D2D2"/>
              <w:bottom w:val="single" w:sz="4" w:space="0" w:color="D2D2D2"/>
              <w:right w:val="single" w:sz="8" w:space="0" w:color="D2D2D2"/>
            </w:tcBorders>
          </w:tcPr>
          <w:p w:rsidR="005005FE" w:rsidRDefault="005005FE" w:rsidP="00FD5863"/>
        </w:tc>
        <w:tc>
          <w:tcPr>
            <w:tcW w:w="2575" w:type="dxa"/>
            <w:vMerge/>
            <w:tcBorders>
              <w:left w:val="single" w:sz="8" w:space="0" w:color="D2D2D2"/>
              <w:bottom w:val="single" w:sz="4" w:space="0" w:color="D2D2D2"/>
              <w:right w:val="single" w:sz="4" w:space="0" w:color="D2D2D2"/>
            </w:tcBorders>
          </w:tcPr>
          <w:p w:rsidR="005005FE" w:rsidRDefault="005005FE" w:rsidP="00FD5863"/>
        </w:tc>
      </w:tr>
    </w:tbl>
    <w:p w:rsidR="005005FE" w:rsidRPr="009F015C" w:rsidRDefault="005005FE" w:rsidP="005005FE">
      <w:pPr>
        <w:spacing w:after="0" w:line="404" w:lineRule="exact"/>
        <w:ind w:left="5262" w:right="-23"/>
        <w:rPr>
          <w:rFonts w:ascii="Arial" w:eastAsia="Arial Narrow" w:hAnsi="Arial" w:cs="Arial"/>
          <w:b/>
          <w:sz w:val="26"/>
          <w:szCs w:val="26"/>
        </w:rPr>
      </w:pPr>
      <w:r>
        <w:br w:type="page"/>
      </w:r>
      <w:r w:rsidRPr="009F015C">
        <w:rPr>
          <w:rFonts w:ascii="Arial" w:eastAsia="Arial Narrow" w:hAnsi="Arial" w:cs="Arial"/>
          <w:b/>
          <w:position w:val="-1"/>
          <w:sz w:val="26"/>
          <w:szCs w:val="26"/>
        </w:rPr>
        <w:t>Capital Liquidity Return</w:t>
      </w:r>
    </w:p>
    <w:p w:rsidR="005005FE" w:rsidRDefault="005005FE" w:rsidP="005005FE">
      <w:pPr>
        <w:tabs>
          <w:tab w:val="left" w:pos="11724"/>
          <w:tab w:val="right" w:pos="13778"/>
        </w:tabs>
        <w:spacing w:before="82" w:after="0"/>
        <w:rPr>
          <w:rFonts w:ascii="Arial" w:eastAsia="Arial" w:hAnsi="Arial" w:cs="Arial"/>
          <w:sz w:val="20"/>
        </w:rPr>
      </w:pP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54496" behindDoc="0" locked="0" layoutInCell="1" allowOverlap="1">
                <wp:simplePos x="0" y="0"/>
                <wp:positionH relativeFrom="column">
                  <wp:posOffset>7386320</wp:posOffset>
                </wp:positionH>
                <wp:positionV relativeFrom="paragraph">
                  <wp:posOffset>183515</wp:posOffset>
                </wp:positionV>
                <wp:extent cx="1714500" cy="200025"/>
                <wp:effectExtent l="0" t="0" r="19050" b="28575"/>
                <wp:wrapNone/>
                <wp:docPr id="6" name="Rectangle 4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ADD</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9" o:spid="_x0000_s1089" style="position:absolute;left:0;text-align:left;margin-left:581.6pt;margin-top:14.45pt;width:13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ADD</w:t>
                      </w:r>
                    </w:p>
                  </w:txbxContent>
                </v:textbox>
              </v:rect>
            </w:pict>
          </mc:Fallback>
        </mc:AlternateContent>
      </w:r>
      <w:r w:rsidR="005005FE">
        <w:rPr>
          <w:rFonts w:ascii="Arial" w:eastAsia="Arial" w:hAnsi="Arial" w:cs="Arial"/>
          <w:b/>
          <w:bCs/>
          <w:sz w:val="20"/>
        </w:rPr>
        <w:t>Additional Comments</w:t>
      </w:r>
    </w:p>
    <w:p w:rsidR="005005FE" w:rsidRDefault="005005FE" w:rsidP="005005FE">
      <w:pPr>
        <w:pStyle w:val="MIRBodyText"/>
        <w:ind w:left="0"/>
        <w:rPr>
          <w:rFonts w:ascii="Arial" w:eastAsia="Arial" w:hAnsi="Arial" w:cs="Arial"/>
          <w:b/>
          <w:bCs/>
          <w:sz w:val="20"/>
        </w:rPr>
      </w:pPr>
    </w:p>
    <w:p w:rsidR="005005FE" w:rsidRDefault="005005FE" w:rsidP="005005FE">
      <w:pPr>
        <w:spacing w:after="0"/>
      </w:pPr>
      <w:r>
        <w:br w:type="page"/>
      </w:r>
    </w:p>
    <w:p w:rsidR="005005FE" w:rsidRPr="00B93E45" w:rsidRDefault="005005FE" w:rsidP="005005FE">
      <w:pPr>
        <w:spacing w:before="67" w:after="0"/>
        <w:ind w:left="5262"/>
        <w:rPr>
          <w:rFonts w:ascii="Arial" w:eastAsia="Arial Narrow" w:hAnsi="Arial" w:cs="Arial"/>
          <w:b/>
          <w:sz w:val="26"/>
          <w:szCs w:val="26"/>
        </w:rPr>
      </w:pPr>
      <w:r>
        <w:rPr>
          <w:rFonts w:ascii="Arial" w:eastAsia="Arial Narrow" w:hAnsi="Arial" w:cs="Arial"/>
          <w:b/>
          <w:position w:val="-1"/>
          <w:sz w:val="26"/>
          <w:szCs w:val="26"/>
        </w:rPr>
        <w:t>Capital Liquidity Return</w:t>
      </w:r>
    </w:p>
    <w:p w:rsidR="005005FE" w:rsidRPr="00BE5234" w:rsidRDefault="005005FE" w:rsidP="005005FE">
      <w:pPr>
        <w:tabs>
          <w:tab w:val="left" w:pos="11724"/>
          <w:tab w:val="right" w:pos="13778"/>
        </w:tabs>
        <w:spacing w:before="82" w:after="0"/>
        <w:rPr>
          <w:rFonts w:ascii="Arial" w:eastAsia="Arial" w:hAnsi="Arial" w:cs="Arial"/>
          <w:sz w:val="20"/>
        </w:rPr>
      </w:pPr>
      <w:r>
        <w:rPr>
          <w:rFonts w:ascii="Arial" w:eastAsia="Arial" w:hAnsi="Arial" w:cs="Arial"/>
          <w:sz w:val="20"/>
        </w:rPr>
        <w:tab/>
      </w:r>
      <w:r>
        <w:rPr>
          <w:rFonts w:ascii="Arial" w:eastAsia="Arial" w:hAnsi="Arial" w:cs="Arial"/>
          <w:sz w:val="20"/>
        </w:rPr>
        <w:tab/>
      </w:r>
      <w:r w:rsidRPr="00BE5234">
        <w:rPr>
          <w:rFonts w:ascii="Arial" w:eastAsia="Arial" w:hAnsi="Arial" w:cs="Arial"/>
          <w:sz w:val="20"/>
        </w:rPr>
        <w:t>Return Date:</w:t>
      </w:r>
    </w:p>
    <w:p w:rsidR="005005FE" w:rsidRDefault="00B204E2" w:rsidP="005005FE">
      <w:pPr>
        <w:pStyle w:val="MIRBodyText"/>
        <w:ind w:left="0"/>
        <w:rPr>
          <w:rFonts w:ascii="Arial" w:eastAsia="Arial" w:hAnsi="Arial" w:cs="Arial"/>
          <w:b/>
          <w:bCs/>
          <w:sz w:val="20"/>
        </w:rPr>
      </w:pPr>
      <w:r>
        <w:rPr>
          <w:noProof/>
        </w:rPr>
        <mc:AlternateContent>
          <mc:Choice Requires="wps">
            <w:drawing>
              <wp:anchor distT="0" distB="0" distL="114300" distR="114300" simplePos="0" relativeHeight="251761664" behindDoc="0" locked="0" layoutInCell="1" allowOverlap="1">
                <wp:simplePos x="0" y="0"/>
                <wp:positionH relativeFrom="column">
                  <wp:posOffset>7386320</wp:posOffset>
                </wp:positionH>
                <wp:positionV relativeFrom="paragraph">
                  <wp:posOffset>183515</wp:posOffset>
                </wp:positionV>
                <wp:extent cx="1714500" cy="200025"/>
                <wp:effectExtent l="0" t="0" r="19050" b="28575"/>
                <wp:wrapNone/>
                <wp:docPr id="7" name="Rectangle 4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0025"/>
                        </a:xfrm>
                        <a:prstGeom prst="rect">
                          <a:avLst/>
                        </a:prstGeom>
                        <a:solidFill>
                          <a:srgbClr val="FFFFFF"/>
                        </a:solidFill>
                        <a:ln w="9525">
                          <a:solidFill>
                            <a:srgbClr val="000000"/>
                          </a:solidFill>
                          <a:miter lim="800000"/>
                          <a:headEnd/>
                          <a:tailEnd/>
                        </a:ln>
                      </wps:spPr>
                      <wps:txbx>
                        <w:txbxContent>
                          <w:p w:rsidR="005005FE" w:rsidRPr="004D2728" w:rsidRDefault="005005FE" w:rsidP="005005FE">
                            <w:pPr>
                              <w:spacing w:after="0"/>
                              <w:jc w:val="center"/>
                              <w:rPr>
                                <w:rFonts w:ascii="Arial" w:hAnsi="Arial" w:cs="Arial"/>
                                <w:b/>
                                <w:lang w:val="en-US"/>
                              </w:rPr>
                            </w:pPr>
                            <w:r>
                              <w:rPr>
                                <w:rFonts w:ascii="Arial" w:hAnsi="Arial" w:cs="Arial"/>
                                <w:b/>
                                <w:lang w:val="en-US"/>
                              </w:rPr>
                              <w:t>CFO</w:t>
                            </w:r>
                          </w:p>
                        </w:txbxContent>
                      </wps:txbx>
                      <wps:bodyPr rot="0" vert="horz" wrap="square" lIns="18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0" o:spid="_x0000_s1090" style="position:absolute;left:0;text-align:left;margin-left:581.6pt;margin-top:14.45pt;width:13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">
                <v:textbox inset=".5mm,0,,0">
                  <w:txbxContent>
                    <w:p w:rsidR="005005FE" w:rsidRPr="004D2728" w:rsidRDefault="005005FE" w:rsidP="005005FE">
                      <w:pPr>
                        <w:spacing w:after="0"/>
                        <w:jc w:val="center"/>
                        <w:rPr>
                          <w:rFonts w:ascii="Arial" w:hAnsi="Arial" w:cs="Arial"/>
                          <w:b/>
                          <w:lang w:val="en-US"/>
                        </w:rPr>
                      </w:pPr>
                      <w:r>
                        <w:rPr>
                          <w:rFonts w:ascii="Arial" w:hAnsi="Arial" w:cs="Arial"/>
                          <w:b/>
                          <w:lang w:val="en-US"/>
                        </w:rPr>
                        <w:t>CFO</w:t>
                      </w:r>
                    </w:p>
                  </w:txbxContent>
                </v:textbox>
              </v:rect>
            </w:pict>
          </mc:Fallback>
        </mc:AlternateContent>
      </w:r>
      <w:r w:rsidR="005005FE">
        <w:rPr>
          <w:rFonts w:ascii="Arial" w:eastAsia="Arial" w:hAnsi="Arial" w:cs="Arial"/>
          <w:b/>
          <w:bCs/>
          <w:sz w:val="20"/>
        </w:rPr>
        <w:t>Credit Facilities &amp; Overdraft</w:t>
      </w:r>
    </w:p>
    <w:p w:rsidR="005005FE" w:rsidRDefault="005005FE" w:rsidP="005005FE">
      <w:pPr>
        <w:pStyle w:val="MIRBodyText"/>
        <w:ind w:left="0"/>
        <w:rPr>
          <w:rFonts w:ascii="Arial" w:eastAsia="Arial" w:hAnsi="Arial" w:cs="Arial"/>
          <w:b/>
          <w:bCs/>
          <w:sz w:val="20"/>
        </w:rPr>
      </w:pPr>
    </w:p>
    <w:tbl>
      <w:tblPr>
        <w:tblW w:w="0" w:type="auto"/>
        <w:tblInd w:w="108" w:type="dxa"/>
        <w:tblLayout w:type="fixed"/>
        <w:tblCellMar>
          <w:left w:w="0" w:type="dxa"/>
          <w:right w:w="0" w:type="dxa"/>
        </w:tblCellMar>
        <w:tblLook w:val="01E0" w:firstRow="1" w:lastRow="1" w:firstColumn="1" w:lastColumn="1" w:noHBand="0" w:noVBand="0"/>
      </w:tblPr>
      <w:tblGrid>
        <w:gridCol w:w="3581"/>
        <w:gridCol w:w="3586"/>
        <w:gridCol w:w="3586"/>
        <w:gridCol w:w="3581"/>
      </w:tblGrid>
      <w:tr w:rsidR="005005FE" w:rsidTr="00FD5863">
        <w:trPr>
          <w:trHeight w:hRule="exact" w:val="335"/>
        </w:trPr>
        <w:tc>
          <w:tcPr>
            <w:tcW w:w="14334" w:type="dxa"/>
            <w:gridSpan w:val="4"/>
            <w:tcBorders>
              <w:top w:val="single" w:sz="4" w:space="0" w:color="D2D2D2"/>
              <w:left w:val="single" w:sz="4" w:space="0" w:color="D2D2D2"/>
              <w:bottom w:val="single" w:sz="8" w:space="0" w:color="D2D2D2"/>
              <w:right w:val="single" w:sz="4" w:space="0" w:color="D2D2D2"/>
            </w:tcBorders>
            <w:shd w:val="clear" w:color="auto" w:fill="E1E1E1"/>
          </w:tcPr>
          <w:p w:rsidR="005005FE" w:rsidRDefault="005005FE" w:rsidP="00FD5863">
            <w:pPr>
              <w:spacing w:before="24" w:after="0"/>
              <w:ind w:left="4163" w:right="-20"/>
              <w:rPr>
                <w:rFonts w:ascii="Arial" w:eastAsia="Arial" w:hAnsi="Arial" w:cs="Arial"/>
                <w:sz w:val="20"/>
              </w:rPr>
            </w:pPr>
            <w:r>
              <w:rPr>
                <w:rFonts w:ascii="Arial" w:eastAsia="Arial" w:hAnsi="Arial" w:cs="Arial"/>
                <w:b/>
                <w:bCs/>
                <w:sz w:val="20"/>
              </w:rPr>
              <w:t>STANDBY CREDIT facilities granted in favour of the Participant</w:t>
            </w:r>
          </w:p>
        </w:tc>
      </w:tr>
      <w:tr w:rsidR="005005FE" w:rsidTr="00FD5863">
        <w:trPr>
          <w:trHeight w:hRule="exact" w:val="340"/>
        </w:trPr>
        <w:tc>
          <w:tcPr>
            <w:tcW w:w="3581" w:type="dxa"/>
            <w:tcBorders>
              <w:top w:val="single" w:sz="8" w:space="0" w:color="D2D2D2"/>
              <w:left w:val="single" w:sz="4" w:space="0" w:color="D2D2D2"/>
              <w:bottom w:val="single" w:sz="8" w:space="0" w:color="D2D2D2"/>
              <w:right w:val="single" w:sz="8" w:space="0" w:color="D2D2D2"/>
            </w:tcBorders>
            <w:shd w:val="clear" w:color="auto" w:fill="E1E1E1"/>
          </w:tcPr>
          <w:p w:rsidR="005005FE" w:rsidRDefault="005005FE" w:rsidP="00FD5863">
            <w:pPr>
              <w:spacing w:before="24" w:after="0"/>
              <w:ind w:left="1514" w:right="1495"/>
              <w:jc w:val="center"/>
              <w:rPr>
                <w:rFonts w:ascii="Arial" w:eastAsia="Arial" w:hAnsi="Arial" w:cs="Arial"/>
                <w:sz w:val="20"/>
              </w:rPr>
            </w:pPr>
            <w:r>
              <w:rPr>
                <w:rFonts w:ascii="Arial" w:eastAsia="Arial" w:hAnsi="Arial" w:cs="Arial"/>
                <w:b/>
                <w:bCs/>
                <w:sz w:val="20"/>
              </w:rPr>
              <w:t>Type</w:t>
            </w:r>
          </w:p>
        </w:tc>
        <w:tc>
          <w:tcPr>
            <w:tcW w:w="3586"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4" w:after="0"/>
              <w:ind w:left="721" w:right="-20"/>
              <w:rPr>
                <w:rFonts w:ascii="Arial" w:eastAsia="Arial" w:hAnsi="Arial" w:cs="Arial"/>
                <w:sz w:val="20"/>
              </w:rPr>
            </w:pPr>
            <w:r>
              <w:rPr>
                <w:rFonts w:ascii="Arial" w:eastAsia="Arial" w:hAnsi="Arial" w:cs="Arial"/>
                <w:b/>
                <w:bCs/>
                <w:sz w:val="20"/>
              </w:rPr>
              <w:t>Full  Name of Provider</w:t>
            </w:r>
          </w:p>
        </w:tc>
        <w:tc>
          <w:tcPr>
            <w:tcW w:w="3586" w:type="dxa"/>
            <w:tcBorders>
              <w:top w:val="single" w:sz="8" w:space="0" w:color="D2D2D2"/>
              <w:left w:val="single" w:sz="8" w:space="0" w:color="D2D2D2"/>
              <w:bottom w:val="single" w:sz="8" w:space="0" w:color="D2D2D2"/>
              <w:right w:val="single" w:sz="8" w:space="0" w:color="D2D2D2"/>
            </w:tcBorders>
            <w:shd w:val="clear" w:color="auto" w:fill="E1E1E1"/>
          </w:tcPr>
          <w:p w:rsidR="005005FE" w:rsidRDefault="005005FE" w:rsidP="00FD5863">
            <w:pPr>
              <w:spacing w:before="24" w:after="0"/>
              <w:ind w:left="676" w:right="-20"/>
              <w:rPr>
                <w:rFonts w:ascii="Arial" w:eastAsia="Arial" w:hAnsi="Arial" w:cs="Arial"/>
                <w:sz w:val="20"/>
              </w:rPr>
            </w:pPr>
            <w:r>
              <w:rPr>
                <w:rFonts w:ascii="Arial" w:eastAsia="Arial" w:hAnsi="Arial" w:cs="Arial"/>
                <w:b/>
                <w:bCs/>
                <w:sz w:val="20"/>
              </w:rPr>
              <w:t>Terms And Availability</w:t>
            </w:r>
          </w:p>
        </w:tc>
        <w:tc>
          <w:tcPr>
            <w:tcW w:w="3581" w:type="dxa"/>
            <w:tcBorders>
              <w:top w:val="single" w:sz="8" w:space="0" w:color="D2D2D2"/>
              <w:left w:val="single" w:sz="8" w:space="0" w:color="D2D2D2"/>
              <w:bottom w:val="single" w:sz="8" w:space="0" w:color="D2D2D2"/>
              <w:right w:val="single" w:sz="4" w:space="0" w:color="D2D2D2"/>
            </w:tcBorders>
            <w:shd w:val="clear" w:color="auto" w:fill="E1E1E1"/>
          </w:tcPr>
          <w:p w:rsidR="005005FE" w:rsidRDefault="005005FE" w:rsidP="00FD5863">
            <w:pPr>
              <w:spacing w:before="24" w:after="0"/>
              <w:ind w:left="989" w:right="-20"/>
              <w:rPr>
                <w:rFonts w:ascii="Arial" w:eastAsia="Arial" w:hAnsi="Arial" w:cs="Arial"/>
                <w:sz w:val="20"/>
              </w:rPr>
            </w:pPr>
            <w:r>
              <w:rPr>
                <w:rFonts w:ascii="Arial" w:eastAsia="Arial" w:hAnsi="Arial" w:cs="Arial"/>
                <w:b/>
                <w:bCs/>
                <w:sz w:val="20"/>
              </w:rPr>
              <w:t>Amount of Limit</w:t>
            </w:r>
          </w:p>
        </w:tc>
      </w:tr>
      <w:tr w:rsidR="005005FE" w:rsidTr="00FD5863">
        <w:trPr>
          <w:trHeight w:hRule="exact" w:val="335"/>
        </w:trPr>
        <w:tc>
          <w:tcPr>
            <w:tcW w:w="3581" w:type="dxa"/>
            <w:tcBorders>
              <w:top w:val="single" w:sz="8" w:space="0" w:color="D2D2D2"/>
              <w:left w:val="single" w:sz="4" w:space="0" w:color="D2D2D2"/>
              <w:bottom w:val="single" w:sz="4" w:space="0" w:color="D2D2D2"/>
              <w:right w:val="single" w:sz="8" w:space="0" w:color="D2D2D2"/>
            </w:tcBorders>
          </w:tcPr>
          <w:p w:rsidR="005005FE" w:rsidRDefault="005005FE" w:rsidP="00FD5863"/>
        </w:tc>
        <w:tc>
          <w:tcPr>
            <w:tcW w:w="358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3586" w:type="dxa"/>
            <w:tcBorders>
              <w:top w:val="single" w:sz="8" w:space="0" w:color="D2D2D2"/>
              <w:left w:val="single" w:sz="8" w:space="0" w:color="D2D2D2"/>
              <w:bottom w:val="single" w:sz="4" w:space="0" w:color="D2D2D2"/>
              <w:right w:val="single" w:sz="8" w:space="0" w:color="D2D2D2"/>
            </w:tcBorders>
          </w:tcPr>
          <w:p w:rsidR="005005FE" w:rsidRDefault="005005FE" w:rsidP="00FD5863"/>
        </w:tc>
        <w:tc>
          <w:tcPr>
            <w:tcW w:w="3581" w:type="dxa"/>
            <w:tcBorders>
              <w:top w:val="single" w:sz="8" w:space="0" w:color="D2D2D2"/>
              <w:left w:val="single" w:sz="8" w:space="0" w:color="D2D2D2"/>
              <w:bottom w:val="single" w:sz="4" w:space="0" w:color="D2D2D2"/>
              <w:right w:val="single" w:sz="4" w:space="0" w:color="D2D2D2"/>
            </w:tcBorders>
          </w:tcPr>
          <w:p w:rsidR="005005FE" w:rsidRDefault="005005FE" w:rsidP="00FD5863"/>
        </w:tc>
      </w:tr>
      <w:tr w:rsidR="005005FE" w:rsidTr="00FD5863">
        <w:trPr>
          <w:trHeight w:hRule="exact" w:val="340"/>
        </w:trPr>
        <w:tc>
          <w:tcPr>
            <w:tcW w:w="10753" w:type="dxa"/>
            <w:gridSpan w:val="3"/>
            <w:tcBorders>
              <w:top w:val="single" w:sz="4" w:space="0" w:color="D2D2D2"/>
              <w:left w:val="single" w:sz="4" w:space="0" w:color="D2D2D2"/>
              <w:bottom w:val="single" w:sz="4" w:space="0" w:color="D2D2D2"/>
              <w:right w:val="single" w:sz="8" w:space="0" w:color="D2D2D2"/>
            </w:tcBorders>
          </w:tcPr>
          <w:p w:rsidR="005005FE" w:rsidRDefault="005005FE" w:rsidP="00FD5863">
            <w:pPr>
              <w:spacing w:before="33" w:after="0"/>
              <w:ind w:left="7075" w:right="-20"/>
              <w:rPr>
                <w:rFonts w:ascii="Arial" w:eastAsia="Arial" w:hAnsi="Arial" w:cs="Arial"/>
                <w:sz w:val="20"/>
              </w:rPr>
            </w:pPr>
            <w:r>
              <w:rPr>
                <w:rFonts w:ascii="Arial" w:eastAsia="Arial" w:hAnsi="Arial" w:cs="Arial"/>
                <w:b/>
                <w:bCs/>
                <w:sz w:val="20"/>
              </w:rPr>
              <w:t>TOTAL STANDBY CREDIT FACILITIES</w:t>
            </w:r>
          </w:p>
        </w:tc>
        <w:tc>
          <w:tcPr>
            <w:tcW w:w="3581" w:type="dxa"/>
            <w:tcBorders>
              <w:top w:val="single" w:sz="4" w:space="0" w:color="D2D2D2"/>
              <w:left w:val="single" w:sz="8" w:space="0" w:color="D2D2D2"/>
              <w:bottom w:val="single" w:sz="4" w:space="0" w:color="D2D2D2"/>
              <w:right w:val="single" w:sz="4" w:space="0" w:color="D2D2D2"/>
            </w:tcBorders>
          </w:tcPr>
          <w:p w:rsidR="005005FE" w:rsidRDefault="005005FE" w:rsidP="00FD5863"/>
        </w:tc>
      </w:tr>
    </w:tbl>
    <w:p w:rsidR="005005FE" w:rsidRDefault="005005FE" w:rsidP="005005FE">
      <w:pPr>
        <w:spacing w:before="57" w:after="0"/>
        <w:ind w:left="170" w:right="-20"/>
        <w:jc w:val="center"/>
      </w:pPr>
    </w:p>
    <w:p w:rsidR="007526E0" w:rsidRDefault="007526E0">
      <w:pPr>
        <w:spacing w:after="0"/>
        <w:sectPr w:rsidR="007526E0" w:rsidSect="007526E0">
          <w:headerReference w:type="default" r:id="rId31"/>
          <w:pgSz w:w="16840" w:h="11920" w:orient="landscape"/>
          <w:pgMar w:top="1440" w:right="1440" w:bottom="1440" w:left="1440" w:header="567" w:footer="143" w:gutter="0"/>
          <w:cols w:space="720"/>
          <w:docGrid w:linePitch="299"/>
        </w:sectPr>
      </w:pPr>
    </w:p>
    <w:p w:rsidR="007526E0" w:rsidRDefault="007526E0" w:rsidP="007526E0">
      <w:pPr>
        <w:pStyle w:val="MIRHeading2Part"/>
        <w:rPr>
          <w:rFonts w:eastAsia="Arial"/>
        </w:rPr>
      </w:pPr>
      <w:bookmarkStart w:id="74" w:name="_Toc385413175"/>
      <w:bookmarkStart w:id="75" w:name="_Toc387407248"/>
      <w:r>
        <w:rPr>
          <w:rFonts w:eastAsia="Arial"/>
        </w:rPr>
        <w:t>Schedu</w:t>
      </w:r>
      <w:r>
        <w:rPr>
          <w:rFonts w:eastAsia="Arial"/>
          <w:spacing w:val="2"/>
        </w:rPr>
        <w:t>l</w:t>
      </w:r>
      <w:r>
        <w:rPr>
          <w:rFonts w:eastAsia="Arial"/>
        </w:rPr>
        <w:t>e</w:t>
      </w:r>
      <w:r>
        <w:rPr>
          <w:rFonts w:eastAsia="Arial"/>
          <w:spacing w:val="-12"/>
        </w:rPr>
        <w:t xml:space="preserve"> </w:t>
      </w:r>
      <w:r>
        <w:rPr>
          <w:rFonts w:eastAsia="Arial"/>
        </w:rPr>
        <w:t>1C</w:t>
      </w:r>
      <w:r>
        <w:rPr>
          <w:rFonts w:eastAsia="Arial"/>
          <w:spacing w:val="-1"/>
        </w:rPr>
        <w:t xml:space="preserve"> </w:t>
      </w:r>
      <w:r>
        <w:rPr>
          <w:rFonts w:eastAsia="Arial"/>
        </w:rPr>
        <w:t>Form</w:t>
      </w:r>
      <w:r>
        <w:rPr>
          <w:rFonts w:eastAsia="Arial"/>
          <w:spacing w:val="-4"/>
        </w:rPr>
        <w:t xml:space="preserve"> </w:t>
      </w:r>
      <w:r>
        <w:rPr>
          <w:rFonts w:eastAsia="Arial"/>
        </w:rPr>
        <w:t>5: Risk</w:t>
      </w:r>
      <w:r>
        <w:rPr>
          <w:rFonts w:eastAsia="Arial"/>
          <w:spacing w:val="-5"/>
        </w:rPr>
        <w:t xml:space="preserve"> </w:t>
      </w:r>
      <w:r>
        <w:rPr>
          <w:rFonts w:eastAsia="Arial"/>
        </w:rPr>
        <w:t>Bas</w:t>
      </w:r>
      <w:r>
        <w:rPr>
          <w:rFonts w:eastAsia="Arial"/>
          <w:spacing w:val="2"/>
        </w:rPr>
        <w:t>e</w:t>
      </w:r>
      <w:r>
        <w:rPr>
          <w:rFonts w:eastAsia="Arial"/>
        </w:rPr>
        <w:t>d</w:t>
      </w:r>
      <w:r>
        <w:rPr>
          <w:rFonts w:eastAsia="Arial"/>
          <w:spacing w:val="-8"/>
        </w:rPr>
        <w:t xml:space="preserve"> </w:t>
      </w:r>
      <w:r>
        <w:rPr>
          <w:rFonts w:eastAsia="Arial"/>
        </w:rPr>
        <w:t>Cap</w:t>
      </w:r>
      <w:r>
        <w:rPr>
          <w:rFonts w:eastAsia="Arial"/>
          <w:spacing w:val="2"/>
        </w:rPr>
        <w:t>i</w:t>
      </w:r>
      <w:r>
        <w:rPr>
          <w:rFonts w:eastAsia="Arial"/>
          <w:spacing w:val="3"/>
        </w:rPr>
        <w:t>t</w:t>
      </w:r>
      <w:r>
        <w:rPr>
          <w:rFonts w:eastAsia="Arial"/>
        </w:rPr>
        <w:t>al</w:t>
      </w:r>
      <w:r>
        <w:rPr>
          <w:rFonts w:eastAsia="Arial"/>
          <w:spacing w:val="-9"/>
        </w:rPr>
        <w:t xml:space="preserve"> </w:t>
      </w:r>
      <w:r>
        <w:rPr>
          <w:rFonts w:eastAsia="Arial"/>
        </w:rPr>
        <w:t>Requ</w:t>
      </w:r>
      <w:r>
        <w:rPr>
          <w:rFonts w:eastAsia="Arial"/>
          <w:spacing w:val="2"/>
        </w:rPr>
        <w:t>i</w:t>
      </w:r>
      <w:r>
        <w:rPr>
          <w:rFonts w:eastAsia="Arial"/>
        </w:rPr>
        <w:t>rem</w:t>
      </w:r>
      <w:r>
        <w:rPr>
          <w:rFonts w:eastAsia="Arial"/>
          <w:spacing w:val="2"/>
        </w:rPr>
        <w:t>e</w:t>
      </w:r>
      <w:r>
        <w:rPr>
          <w:rFonts w:eastAsia="Arial"/>
        </w:rPr>
        <w:t>nts</w:t>
      </w:r>
      <w:r>
        <w:rPr>
          <w:rFonts w:eastAsia="Arial"/>
          <w:spacing w:val="-17"/>
        </w:rPr>
        <w:t xml:space="preserve"> </w:t>
      </w:r>
      <w:r>
        <w:rPr>
          <w:rFonts w:eastAsia="Arial"/>
        </w:rPr>
        <w:t>–</w:t>
      </w:r>
      <w:r>
        <w:rPr>
          <w:rFonts w:eastAsia="Arial"/>
          <w:spacing w:val="1"/>
        </w:rPr>
        <w:t xml:space="preserve"> </w:t>
      </w:r>
      <w:r>
        <w:rPr>
          <w:rFonts w:eastAsia="Arial"/>
          <w:spacing w:val="-5"/>
        </w:rPr>
        <w:t>A</w:t>
      </w:r>
      <w:r>
        <w:rPr>
          <w:rFonts w:eastAsia="Arial"/>
          <w:spacing w:val="2"/>
        </w:rPr>
        <w:t>ud</w:t>
      </w:r>
      <w:r>
        <w:rPr>
          <w:rFonts w:eastAsia="Arial"/>
        </w:rPr>
        <w:t>itor’s Report</w:t>
      </w:r>
      <w:bookmarkEnd w:id="74"/>
      <w:bookmarkEnd w:id="75"/>
    </w:p>
    <w:p w:rsidR="007526E0" w:rsidRDefault="007526E0" w:rsidP="007526E0">
      <w:pPr>
        <w:spacing w:before="9" w:after="0" w:line="180" w:lineRule="exact"/>
        <w:rPr>
          <w:sz w:val="18"/>
          <w:szCs w:val="18"/>
        </w:rPr>
      </w:pPr>
    </w:p>
    <w:p w:rsidR="007526E0" w:rsidRDefault="007526E0" w:rsidP="007526E0">
      <w:pPr>
        <w:spacing w:after="0" w:line="200" w:lineRule="exact"/>
        <w:rPr>
          <w:sz w:val="20"/>
        </w:rPr>
      </w:pPr>
    </w:p>
    <w:p w:rsidR="007526E0" w:rsidRDefault="007526E0" w:rsidP="007526E0">
      <w:pPr>
        <w:spacing w:after="0" w:line="200" w:lineRule="exact"/>
        <w:rPr>
          <w:sz w:val="20"/>
        </w:rPr>
      </w:pPr>
    </w:p>
    <w:p w:rsidR="007526E0" w:rsidRDefault="007526E0" w:rsidP="007526E0">
      <w:pPr>
        <w:spacing w:after="0"/>
        <w:ind w:left="120" w:right="-20"/>
      </w:pPr>
      <w:r>
        <w:rPr>
          <w:b/>
          <w:bCs/>
          <w:spacing w:val="2"/>
          <w:szCs w:val="22"/>
        </w:rPr>
        <w:t>P</w:t>
      </w:r>
      <w:r>
        <w:rPr>
          <w:b/>
          <w:bCs/>
          <w:spacing w:val="-1"/>
          <w:szCs w:val="22"/>
        </w:rPr>
        <w:t>R</w:t>
      </w:r>
      <w:r>
        <w:rPr>
          <w:b/>
          <w:bCs/>
          <w:szCs w:val="22"/>
        </w:rPr>
        <w:t>O</w:t>
      </w:r>
      <w:r>
        <w:rPr>
          <w:b/>
          <w:bCs/>
          <w:spacing w:val="-4"/>
          <w:szCs w:val="22"/>
        </w:rPr>
        <w:t xml:space="preserve"> </w:t>
      </w:r>
      <w:r>
        <w:rPr>
          <w:b/>
          <w:bCs/>
          <w:spacing w:val="2"/>
          <w:szCs w:val="22"/>
        </w:rPr>
        <w:t>F</w:t>
      </w:r>
      <w:r>
        <w:rPr>
          <w:b/>
          <w:bCs/>
          <w:spacing w:val="1"/>
          <w:szCs w:val="22"/>
        </w:rPr>
        <w:t>O</w:t>
      </w:r>
      <w:r>
        <w:rPr>
          <w:b/>
          <w:bCs/>
          <w:spacing w:val="-3"/>
          <w:szCs w:val="22"/>
        </w:rPr>
        <w:t>R</w:t>
      </w:r>
      <w:r>
        <w:rPr>
          <w:b/>
          <w:bCs/>
          <w:szCs w:val="22"/>
        </w:rPr>
        <w:t>MA</w:t>
      </w:r>
      <w:r>
        <w:rPr>
          <w:b/>
          <w:bCs/>
          <w:spacing w:val="-1"/>
          <w:szCs w:val="22"/>
        </w:rPr>
        <w:t xml:space="preserve"> AUD</w:t>
      </w:r>
      <w:r>
        <w:rPr>
          <w:b/>
          <w:bCs/>
          <w:szCs w:val="22"/>
        </w:rPr>
        <w:t>I</w:t>
      </w:r>
      <w:r>
        <w:rPr>
          <w:b/>
          <w:bCs/>
          <w:spacing w:val="-1"/>
          <w:szCs w:val="22"/>
        </w:rPr>
        <w:t>T</w:t>
      </w:r>
      <w:r>
        <w:rPr>
          <w:b/>
          <w:bCs/>
          <w:spacing w:val="1"/>
          <w:szCs w:val="22"/>
        </w:rPr>
        <w:t>O</w:t>
      </w:r>
      <w:r>
        <w:rPr>
          <w:b/>
          <w:bCs/>
          <w:spacing w:val="-1"/>
          <w:szCs w:val="22"/>
        </w:rPr>
        <w:t>R</w:t>
      </w:r>
      <w:r>
        <w:rPr>
          <w:b/>
          <w:bCs/>
          <w:spacing w:val="1"/>
          <w:szCs w:val="22"/>
        </w:rPr>
        <w:t>’</w:t>
      </w:r>
      <w:r>
        <w:rPr>
          <w:b/>
          <w:bCs/>
          <w:szCs w:val="22"/>
        </w:rPr>
        <w:t xml:space="preserve">S </w:t>
      </w:r>
      <w:r>
        <w:rPr>
          <w:b/>
          <w:bCs/>
          <w:spacing w:val="-1"/>
          <w:szCs w:val="22"/>
        </w:rPr>
        <w:t>RE</w:t>
      </w:r>
      <w:r>
        <w:rPr>
          <w:b/>
          <w:bCs/>
          <w:szCs w:val="22"/>
        </w:rPr>
        <w:t>P</w:t>
      </w:r>
      <w:r>
        <w:rPr>
          <w:b/>
          <w:bCs/>
          <w:spacing w:val="1"/>
          <w:szCs w:val="22"/>
        </w:rPr>
        <w:t>O</w:t>
      </w:r>
      <w:r>
        <w:rPr>
          <w:b/>
          <w:bCs/>
          <w:spacing w:val="-1"/>
          <w:szCs w:val="22"/>
        </w:rPr>
        <w:t>R</w:t>
      </w:r>
      <w:r>
        <w:rPr>
          <w:b/>
          <w:bCs/>
          <w:szCs w:val="22"/>
        </w:rPr>
        <w:t>T</w:t>
      </w:r>
      <w:r>
        <w:rPr>
          <w:b/>
          <w:bCs/>
          <w:spacing w:val="-1"/>
          <w:szCs w:val="22"/>
        </w:rPr>
        <w:t xml:space="preserve"> </w:t>
      </w:r>
      <w:r>
        <w:rPr>
          <w:b/>
          <w:bCs/>
          <w:spacing w:val="1"/>
          <w:szCs w:val="22"/>
        </w:rPr>
        <w:t>O</w:t>
      </w:r>
      <w:r>
        <w:rPr>
          <w:b/>
          <w:bCs/>
          <w:szCs w:val="22"/>
        </w:rPr>
        <w:t>N</w:t>
      </w:r>
      <w:r>
        <w:rPr>
          <w:b/>
          <w:bCs/>
          <w:spacing w:val="-3"/>
          <w:szCs w:val="22"/>
        </w:rPr>
        <w:t xml:space="preserve"> </w:t>
      </w:r>
      <w:r>
        <w:rPr>
          <w:b/>
          <w:bCs/>
          <w:szCs w:val="22"/>
        </w:rPr>
        <w:t>FI</w:t>
      </w:r>
      <w:r>
        <w:rPr>
          <w:b/>
          <w:bCs/>
          <w:spacing w:val="-1"/>
          <w:szCs w:val="22"/>
        </w:rPr>
        <w:t>NANC</w:t>
      </w:r>
      <w:r>
        <w:rPr>
          <w:b/>
          <w:bCs/>
          <w:szCs w:val="22"/>
        </w:rPr>
        <w:t>I</w:t>
      </w:r>
      <w:r>
        <w:rPr>
          <w:b/>
          <w:bCs/>
          <w:spacing w:val="-1"/>
          <w:szCs w:val="22"/>
        </w:rPr>
        <w:t>A</w:t>
      </w:r>
      <w:r>
        <w:rPr>
          <w:b/>
          <w:bCs/>
          <w:szCs w:val="22"/>
        </w:rPr>
        <w:t>L</w:t>
      </w:r>
      <w:r>
        <w:rPr>
          <w:b/>
          <w:bCs/>
          <w:spacing w:val="-1"/>
          <w:szCs w:val="22"/>
        </w:rPr>
        <w:t xml:space="preserve"> </w:t>
      </w:r>
      <w:r>
        <w:rPr>
          <w:b/>
          <w:bCs/>
          <w:szCs w:val="22"/>
        </w:rPr>
        <w:t>I</w:t>
      </w:r>
      <w:r>
        <w:rPr>
          <w:b/>
          <w:bCs/>
          <w:spacing w:val="-1"/>
          <w:szCs w:val="22"/>
        </w:rPr>
        <w:t>N</w:t>
      </w:r>
      <w:r>
        <w:rPr>
          <w:b/>
          <w:bCs/>
          <w:szCs w:val="22"/>
        </w:rPr>
        <w:t>F</w:t>
      </w:r>
      <w:r>
        <w:rPr>
          <w:b/>
          <w:bCs/>
          <w:spacing w:val="1"/>
          <w:szCs w:val="22"/>
        </w:rPr>
        <w:t>O</w:t>
      </w:r>
      <w:r>
        <w:rPr>
          <w:b/>
          <w:bCs/>
          <w:spacing w:val="-1"/>
          <w:szCs w:val="22"/>
        </w:rPr>
        <w:t>R</w:t>
      </w:r>
      <w:r>
        <w:rPr>
          <w:b/>
          <w:bCs/>
          <w:szCs w:val="22"/>
        </w:rPr>
        <w:t>M</w:t>
      </w:r>
      <w:r>
        <w:rPr>
          <w:b/>
          <w:bCs/>
          <w:spacing w:val="-1"/>
          <w:szCs w:val="22"/>
        </w:rPr>
        <w:t>AT</w:t>
      </w:r>
      <w:r>
        <w:rPr>
          <w:b/>
          <w:bCs/>
          <w:spacing w:val="-2"/>
          <w:szCs w:val="22"/>
        </w:rPr>
        <w:t>I</w:t>
      </w:r>
      <w:r>
        <w:rPr>
          <w:b/>
          <w:bCs/>
          <w:spacing w:val="1"/>
          <w:szCs w:val="22"/>
        </w:rPr>
        <w:t>O</w:t>
      </w:r>
      <w:r>
        <w:rPr>
          <w:b/>
          <w:bCs/>
          <w:szCs w:val="22"/>
        </w:rPr>
        <w:t>N</w:t>
      </w:r>
    </w:p>
    <w:p w:rsidR="007526E0" w:rsidRDefault="007526E0" w:rsidP="007526E0">
      <w:pPr>
        <w:spacing w:before="6" w:after="0" w:line="240" w:lineRule="exact"/>
        <w:rPr>
          <w:sz w:val="24"/>
          <w:szCs w:val="24"/>
        </w:rPr>
      </w:pPr>
    </w:p>
    <w:p w:rsidR="007526E0" w:rsidRDefault="007526E0" w:rsidP="007526E0">
      <w:pPr>
        <w:spacing w:after="0"/>
        <w:ind w:left="120" w:right="-20"/>
      </w:pPr>
      <w:r>
        <w:rPr>
          <w:szCs w:val="22"/>
        </w:rPr>
        <w:t>P</w:t>
      </w:r>
      <w:r>
        <w:rPr>
          <w:spacing w:val="1"/>
          <w:szCs w:val="22"/>
        </w:rPr>
        <w:t>r</w:t>
      </w:r>
      <w:r>
        <w:rPr>
          <w:szCs w:val="22"/>
        </w:rPr>
        <w:t>o Fo</w:t>
      </w:r>
      <w:r>
        <w:rPr>
          <w:spacing w:val="1"/>
          <w:szCs w:val="22"/>
        </w:rPr>
        <w:t>r</w:t>
      </w:r>
      <w:r>
        <w:rPr>
          <w:spacing w:val="-4"/>
          <w:szCs w:val="22"/>
        </w:rPr>
        <w:t>m</w:t>
      </w:r>
      <w:r>
        <w:rPr>
          <w:szCs w:val="22"/>
        </w:rPr>
        <w:t>a</w:t>
      </w:r>
      <w:r>
        <w:rPr>
          <w:spacing w:val="1"/>
          <w:szCs w:val="22"/>
        </w:rPr>
        <w:t xml:space="preserve"> </w:t>
      </w:r>
      <w:r>
        <w:rPr>
          <w:spacing w:val="-1"/>
          <w:szCs w:val="22"/>
        </w:rPr>
        <w:t>A</w:t>
      </w:r>
      <w:r>
        <w:rPr>
          <w:szCs w:val="22"/>
        </w:rPr>
        <w:t>ud</w:t>
      </w:r>
      <w:r>
        <w:rPr>
          <w:spacing w:val="-1"/>
          <w:szCs w:val="22"/>
        </w:rPr>
        <w:t>i</w:t>
      </w:r>
      <w:r>
        <w:rPr>
          <w:spacing w:val="1"/>
          <w:szCs w:val="22"/>
        </w:rPr>
        <w:t>t</w:t>
      </w:r>
      <w:r>
        <w:rPr>
          <w:szCs w:val="22"/>
        </w:rPr>
        <w:t>o</w:t>
      </w:r>
      <w:r>
        <w:rPr>
          <w:spacing w:val="-2"/>
          <w:szCs w:val="22"/>
        </w:rPr>
        <w:t>r</w:t>
      </w:r>
      <w:r>
        <w:rPr>
          <w:spacing w:val="1"/>
          <w:szCs w:val="22"/>
        </w:rPr>
        <w:t>’</w:t>
      </w:r>
      <w:r>
        <w:rPr>
          <w:szCs w:val="22"/>
        </w:rPr>
        <w:t>s</w:t>
      </w:r>
      <w:r>
        <w:rPr>
          <w:spacing w:val="1"/>
          <w:szCs w:val="22"/>
        </w:rPr>
        <w:t xml:space="preserve"> </w:t>
      </w:r>
      <w:r>
        <w:rPr>
          <w:spacing w:val="-1"/>
          <w:szCs w:val="22"/>
        </w:rPr>
        <w:t>R</w:t>
      </w:r>
      <w:r>
        <w:rPr>
          <w:szCs w:val="22"/>
        </w:rPr>
        <w:t>e</w:t>
      </w:r>
      <w:r>
        <w:rPr>
          <w:spacing w:val="-2"/>
          <w:szCs w:val="22"/>
        </w:rPr>
        <w:t>p</w:t>
      </w:r>
      <w:r>
        <w:rPr>
          <w:szCs w:val="22"/>
        </w:rPr>
        <w:t>o</w:t>
      </w:r>
      <w:r>
        <w:rPr>
          <w:spacing w:val="-2"/>
          <w:szCs w:val="22"/>
        </w:rPr>
        <w:t>r</w:t>
      </w:r>
      <w:r>
        <w:rPr>
          <w:szCs w:val="22"/>
        </w:rPr>
        <w:t>t</w:t>
      </w:r>
      <w:r>
        <w:rPr>
          <w:spacing w:val="1"/>
          <w:szCs w:val="22"/>
        </w:rPr>
        <w:t xml:space="preserve"> </w:t>
      </w:r>
      <w:r>
        <w:rPr>
          <w:szCs w:val="22"/>
        </w:rPr>
        <w:t xml:space="preserve">on </w:t>
      </w:r>
      <w:r>
        <w:rPr>
          <w:spacing w:val="-3"/>
          <w:szCs w:val="22"/>
        </w:rPr>
        <w:t>F</w:t>
      </w:r>
      <w:r>
        <w:rPr>
          <w:spacing w:val="1"/>
          <w:szCs w:val="22"/>
        </w:rPr>
        <w:t>i</w:t>
      </w:r>
      <w:r>
        <w:rPr>
          <w:szCs w:val="22"/>
        </w:rPr>
        <w:t>na</w:t>
      </w:r>
      <w:r>
        <w:rPr>
          <w:spacing w:val="-2"/>
          <w:szCs w:val="22"/>
        </w:rPr>
        <w:t>n</w:t>
      </w:r>
      <w:r>
        <w:rPr>
          <w:szCs w:val="22"/>
        </w:rPr>
        <w:t>c</w:t>
      </w:r>
      <w:r>
        <w:rPr>
          <w:spacing w:val="1"/>
          <w:szCs w:val="22"/>
        </w:rPr>
        <w:t>i</w:t>
      </w:r>
      <w:r>
        <w:rPr>
          <w:spacing w:val="-2"/>
          <w:szCs w:val="22"/>
        </w:rPr>
        <w:t>a</w:t>
      </w:r>
      <w:r>
        <w:rPr>
          <w:szCs w:val="22"/>
        </w:rPr>
        <w:t>l</w:t>
      </w:r>
      <w:r>
        <w:rPr>
          <w:spacing w:val="1"/>
          <w:szCs w:val="22"/>
        </w:rPr>
        <w:t xml:space="preserve"> </w:t>
      </w:r>
      <w:r>
        <w:rPr>
          <w:spacing w:val="-4"/>
          <w:szCs w:val="22"/>
        </w:rPr>
        <w:t>I</w:t>
      </w:r>
      <w:r>
        <w:rPr>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ti</w:t>
      </w:r>
      <w:r>
        <w:rPr>
          <w:szCs w:val="22"/>
        </w:rPr>
        <w:t>on</w:t>
      </w:r>
    </w:p>
    <w:p w:rsidR="007526E0" w:rsidRDefault="007526E0" w:rsidP="007526E0">
      <w:pPr>
        <w:spacing w:before="18" w:after="0" w:line="240" w:lineRule="exact"/>
        <w:rPr>
          <w:sz w:val="24"/>
          <w:szCs w:val="24"/>
        </w:rPr>
      </w:pPr>
    </w:p>
    <w:p w:rsidR="007526E0" w:rsidRDefault="007526E0" w:rsidP="007526E0">
      <w:pPr>
        <w:spacing w:after="0"/>
        <w:ind w:left="120" w:right="-20"/>
      </w:pPr>
      <w:r>
        <w:rPr>
          <w:b/>
          <w:bCs/>
          <w:spacing w:val="1"/>
          <w:szCs w:val="22"/>
        </w:rPr>
        <w:t>K</w:t>
      </w:r>
      <w:r>
        <w:rPr>
          <w:b/>
          <w:bCs/>
          <w:spacing w:val="-1"/>
          <w:szCs w:val="22"/>
        </w:rPr>
        <w:t>EY</w:t>
      </w:r>
    </w:p>
    <w:p w:rsidR="007526E0" w:rsidRDefault="007526E0" w:rsidP="007526E0">
      <w:pPr>
        <w:spacing w:after="0" w:line="250" w:lineRule="exact"/>
        <w:ind w:left="120" w:right="-20"/>
      </w:pPr>
      <w:r>
        <w:rPr>
          <w:spacing w:val="2"/>
          <w:szCs w:val="22"/>
        </w:rPr>
        <w:t>T</w:t>
      </w:r>
      <w:r>
        <w:rPr>
          <w:szCs w:val="22"/>
        </w:rPr>
        <w:t>he</w:t>
      </w:r>
      <w:r>
        <w:rPr>
          <w:spacing w:val="-4"/>
          <w:szCs w:val="22"/>
        </w:rPr>
        <w:t xml:space="preserve"> </w:t>
      </w:r>
      <w:r>
        <w:rPr>
          <w:spacing w:val="3"/>
          <w:szCs w:val="22"/>
        </w:rPr>
        <w:t>f</w:t>
      </w:r>
      <w:r>
        <w:rPr>
          <w:spacing w:val="-2"/>
          <w:szCs w:val="22"/>
        </w:rPr>
        <w:t>o</w:t>
      </w:r>
      <w:r>
        <w:rPr>
          <w:spacing w:val="1"/>
          <w:szCs w:val="22"/>
        </w:rPr>
        <w:t>ll</w:t>
      </w:r>
      <w:r>
        <w:rPr>
          <w:szCs w:val="22"/>
        </w:rPr>
        <w:t>o</w:t>
      </w:r>
      <w:r>
        <w:rPr>
          <w:spacing w:val="-4"/>
          <w:szCs w:val="22"/>
        </w:rPr>
        <w:t>w</w:t>
      </w:r>
      <w:r>
        <w:rPr>
          <w:spacing w:val="1"/>
          <w:szCs w:val="22"/>
        </w:rPr>
        <w:t>i</w:t>
      </w:r>
      <w:r>
        <w:rPr>
          <w:szCs w:val="22"/>
        </w:rPr>
        <w:t>ng</w:t>
      </w:r>
      <w:r>
        <w:rPr>
          <w:spacing w:val="-2"/>
          <w:szCs w:val="22"/>
        </w:rPr>
        <w:t xml:space="preserve"> k</w:t>
      </w:r>
      <w:r>
        <w:rPr>
          <w:szCs w:val="22"/>
        </w:rPr>
        <w:t>ey</w:t>
      </w:r>
      <w:r>
        <w:rPr>
          <w:spacing w:val="-2"/>
          <w:szCs w:val="22"/>
        </w:rPr>
        <w:t xml:space="preserve"> </w:t>
      </w:r>
      <w:r>
        <w:rPr>
          <w:szCs w:val="22"/>
        </w:rPr>
        <w:t>app</w:t>
      </w:r>
      <w:r>
        <w:rPr>
          <w:spacing w:val="1"/>
          <w:szCs w:val="22"/>
        </w:rPr>
        <w:t>li</w:t>
      </w:r>
      <w:r>
        <w:rPr>
          <w:szCs w:val="22"/>
        </w:rPr>
        <w:t>es</w:t>
      </w:r>
      <w:r>
        <w:rPr>
          <w:spacing w:val="-2"/>
          <w:szCs w:val="22"/>
        </w:rPr>
        <w:t xml:space="preserve"> </w:t>
      </w:r>
      <w:r>
        <w:rPr>
          <w:spacing w:val="-1"/>
          <w:szCs w:val="22"/>
        </w:rPr>
        <w:t>t</w:t>
      </w:r>
      <w:r>
        <w:rPr>
          <w:szCs w:val="22"/>
        </w:rPr>
        <w:t>h</w:t>
      </w:r>
      <w:r>
        <w:rPr>
          <w:spacing w:val="1"/>
          <w:szCs w:val="22"/>
        </w:rPr>
        <w:t>r</w:t>
      </w:r>
      <w:r>
        <w:rPr>
          <w:szCs w:val="22"/>
        </w:rPr>
        <w:t>ou</w:t>
      </w:r>
      <w:r>
        <w:rPr>
          <w:spacing w:val="-2"/>
          <w:szCs w:val="22"/>
        </w:rPr>
        <w:t>g</w:t>
      </w:r>
      <w:r>
        <w:rPr>
          <w:szCs w:val="22"/>
        </w:rPr>
        <w:t>hout</w:t>
      </w:r>
      <w:r>
        <w:rPr>
          <w:spacing w:val="-1"/>
          <w:szCs w:val="22"/>
        </w:rPr>
        <w:t xml:space="preserve"> </w:t>
      </w:r>
      <w:r>
        <w:rPr>
          <w:spacing w:val="1"/>
          <w:szCs w:val="22"/>
        </w:rPr>
        <w:t>t</w:t>
      </w:r>
      <w:r>
        <w:rPr>
          <w:szCs w:val="22"/>
        </w:rPr>
        <w:t>h</w:t>
      </w:r>
      <w:r>
        <w:rPr>
          <w:spacing w:val="-1"/>
          <w:szCs w:val="22"/>
        </w:rPr>
        <w:t>i</w:t>
      </w:r>
      <w:r>
        <w:rPr>
          <w:szCs w:val="22"/>
        </w:rPr>
        <w:t>s</w:t>
      </w:r>
      <w:r>
        <w:rPr>
          <w:spacing w:val="1"/>
          <w:szCs w:val="22"/>
        </w:rPr>
        <w:t xml:space="preserve"> </w:t>
      </w:r>
      <w:r>
        <w:rPr>
          <w:szCs w:val="22"/>
        </w:rPr>
        <w:t>do</w:t>
      </w:r>
      <w:r>
        <w:rPr>
          <w:spacing w:val="-2"/>
          <w:szCs w:val="22"/>
        </w:rPr>
        <w:t>c</w:t>
      </w:r>
      <w:r>
        <w:rPr>
          <w:szCs w:val="22"/>
        </w:rPr>
        <w:t>u</w:t>
      </w:r>
      <w:r>
        <w:rPr>
          <w:spacing w:val="-4"/>
          <w:szCs w:val="22"/>
        </w:rPr>
        <w:t>m</w:t>
      </w:r>
      <w:r>
        <w:rPr>
          <w:szCs w:val="22"/>
        </w:rPr>
        <w:t>en</w:t>
      </w:r>
      <w:r>
        <w:rPr>
          <w:spacing w:val="1"/>
          <w:szCs w:val="22"/>
        </w:rPr>
        <w:t>t</w:t>
      </w:r>
      <w:r>
        <w:rPr>
          <w:szCs w:val="22"/>
        </w:rPr>
        <w:t>.</w:t>
      </w:r>
    </w:p>
    <w:p w:rsidR="007526E0" w:rsidRDefault="007526E0" w:rsidP="007526E0">
      <w:pPr>
        <w:spacing w:before="2" w:after="0" w:line="252" w:lineRule="exact"/>
        <w:ind w:left="120" w:right="836"/>
      </w:pPr>
      <w:r>
        <w:rPr>
          <w:szCs w:val="22"/>
        </w:rPr>
        <w:t>* Wh</w:t>
      </w:r>
      <w:r>
        <w:rPr>
          <w:spacing w:val="-2"/>
          <w:szCs w:val="22"/>
        </w:rPr>
        <w:t>e</w:t>
      </w:r>
      <w:r>
        <w:rPr>
          <w:spacing w:val="1"/>
          <w:szCs w:val="22"/>
        </w:rPr>
        <w:t>r</w:t>
      </w:r>
      <w:r>
        <w:rPr>
          <w:szCs w:val="22"/>
        </w:rPr>
        <w:t>e</w:t>
      </w:r>
      <w:r>
        <w:rPr>
          <w:spacing w:val="-2"/>
          <w:szCs w:val="22"/>
        </w:rPr>
        <w:t xml:space="preserve"> </w:t>
      </w:r>
      <w:r>
        <w:rPr>
          <w:spacing w:val="1"/>
          <w:szCs w:val="22"/>
        </w:rPr>
        <w:t>t</w:t>
      </w:r>
      <w:r>
        <w:rPr>
          <w:szCs w:val="22"/>
        </w:rPr>
        <w:t>he</w:t>
      </w:r>
      <w:r>
        <w:rPr>
          <w:spacing w:val="1"/>
          <w:szCs w:val="22"/>
        </w:rPr>
        <w:t xml:space="preserve"> </w:t>
      </w:r>
      <w:r>
        <w:rPr>
          <w:szCs w:val="22"/>
        </w:rPr>
        <w:t>P</w:t>
      </w:r>
      <w:r>
        <w:rPr>
          <w:spacing w:val="-2"/>
          <w:szCs w:val="22"/>
        </w:rPr>
        <w:t>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zCs w:val="22"/>
        </w:rPr>
        <w:t>t</w:t>
      </w:r>
      <w:r>
        <w:rPr>
          <w:spacing w:val="-1"/>
          <w:szCs w:val="22"/>
        </w:rPr>
        <w:t xml:space="preserve"> </w:t>
      </w:r>
      <w:r>
        <w:rPr>
          <w:spacing w:val="1"/>
          <w:szCs w:val="22"/>
        </w:rPr>
        <w:t>i</w:t>
      </w:r>
      <w:r>
        <w:rPr>
          <w:szCs w:val="22"/>
        </w:rPr>
        <w:t>s</w:t>
      </w:r>
      <w:r>
        <w:rPr>
          <w:spacing w:val="1"/>
          <w:szCs w:val="22"/>
        </w:rPr>
        <w:t xml:space="preserve"> </w:t>
      </w:r>
      <w:r>
        <w:rPr>
          <w:szCs w:val="22"/>
        </w:rPr>
        <w:t>a</w:t>
      </w:r>
      <w:r>
        <w:rPr>
          <w:spacing w:val="-2"/>
          <w:szCs w:val="22"/>
        </w:rPr>
        <w:t xml:space="preserve"> </w:t>
      </w:r>
      <w:r>
        <w:rPr>
          <w:szCs w:val="22"/>
        </w:rPr>
        <w:t>body</w:t>
      </w:r>
      <w:r>
        <w:rPr>
          <w:spacing w:val="-2"/>
          <w:szCs w:val="22"/>
        </w:rPr>
        <w:t xml:space="preserve"> </w:t>
      </w:r>
      <w:r>
        <w:rPr>
          <w:szCs w:val="22"/>
        </w:rPr>
        <w:t>co</w:t>
      </w:r>
      <w:r>
        <w:rPr>
          <w:spacing w:val="1"/>
          <w:szCs w:val="22"/>
        </w:rPr>
        <w:t>r</w:t>
      </w:r>
      <w:r>
        <w:rPr>
          <w:szCs w:val="22"/>
        </w:rPr>
        <w:t>p</w:t>
      </w:r>
      <w:r>
        <w:rPr>
          <w:spacing w:val="-2"/>
          <w:szCs w:val="22"/>
        </w:rPr>
        <w:t>o</w:t>
      </w:r>
      <w:r>
        <w:rPr>
          <w:spacing w:val="1"/>
          <w:szCs w:val="22"/>
        </w:rPr>
        <w:t>r</w:t>
      </w:r>
      <w:r>
        <w:rPr>
          <w:szCs w:val="22"/>
        </w:rPr>
        <w:t>a</w:t>
      </w:r>
      <w:r>
        <w:rPr>
          <w:spacing w:val="-1"/>
          <w:szCs w:val="22"/>
        </w:rPr>
        <w:t>t</w:t>
      </w:r>
      <w:r>
        <w:rPr>
          <w:szCs w:val="22"/>
        </w:rPr>
        <w:t>e</w:t>
      </w:r>
      <w:r>
        <w:rPr>
          <w:spacing w:val="1"/>
          <w:szCs w:val="22"/>
        </w:rPr>
        <w:t xml:space="preserve"> i</w:t>
      </w:r>
      <w:r>
        <w:rPr>
          <w:spacing w:val="-2"/>
          <w:szCs w:val="22"/>
        </w:rPr>
        <w:t>n</w:t>
      </w:r>
      <w:r>
        <w:rPr>
          <w:szCs w:val="22"/>
        </w:rPr>
        <w:t>co</w:t>
      </w:r>
      <w:r>
        <w:rPr>
          <w:spacing w:val="-2"/>
          <w:szCs w:val="22"/>
        </w:rPr>
        <w:t>r</w:t>
      </w:r>
      <w:r>
        <w:rPr>
          <w:szCs w:val="22"/>
        </w:rPr>
        <w:t>po</w:t>
      </w:r>
      <w:r>
        <w:rPr>
          <w:spacing w:val="-2"/>
          <w:szCs w:val="22"/>
        </w:rPr>
        <w:t>r</w:t>
      </w:r>
      <w:r>
        <w:rPr>
          <w:szCs w:val="22"/>
        </w:rPr>
        <w:t>a</w:t>
      </w:r>
      <w:r>
        <w:rPr>
          <w:spacing w:val="1"/>
          <w:szCs w:val="22"/>
        </w:rPr>
        <w:t>t</w:t>
      </w:r>
      <w:r>
        <w:rPr>
          <w:spacing w:val="-2"/>
          <w:szCs w:val="22"/>
        </w:rPr>
        <w:t>e</w:t>
      </w:r>
      <w:r>
        <w:rPr>
          <w:szCs w:val="22"/>
        </w:rPr>
        <w:t>d or</w:t>
      </w:r>
      <w:r>
        <w:rPr>
          <w:spacing w:val="1"/>
          <w:szCs w:val="22"/>
        </w:rPr>
        <w:t xml:space="preserve"> </w:t>
      </w:r>
      <w:r>
        <w:rPr>
          <w:spacing w:val="-2"/>
          <w:szCs w:val="22"/>
        </w:rPr>
        <w:t>r</w:t>
      </w:r>
      <w:r>
        <w:rPr>
          <w:szCs w:val="22"/>
        </w:rPr>
        <w:t>e</w:t>
      </w:r>
      <w:r>
        <w:rPr>
          <w:spacing w:val="-2"/>
          <w:szCs w:val="22"/>
        </w:rPr>
        <w:t>s</w:t>
      </w:r>
      <w:r>
        <w:rPr>
          <w:spacing w:val="1"/>
          <w:szCs w:val="22"/>
        </w:rPr>
        <w:t>i</w:t>
      </w:r>
      <w:r>
        <w:rPr>
          <w:szCs w:val="22"/>
        </w:rPr>
        <w:t>de</w:t>
      </w:r>
      <w:r>
        <w:rPr>
          <w:spacing w:val="-2"/>
          <w:szCs w:val="22"/>
        </w:rPr>
        <w:t>n</w:t>
      </w:r>
      <w:r>
        <w:rPr>
          <w:szCs w:val="22"/>
        </w:rPr>
        <w:t>t</w:t>
      </w:r>
      <w:r>
        <w:rPr>
          <w:spacing w:val="1"/>
          <w:szCs w:val="22"/>
        </w:rPr>
        <w:t xml:space="preserve"> </w:t>
      </w:r>
      <w:r>
        <w:rPr>
          <w:szCs w:val="22"/>
        </w:rPr>
        <w:t>o</w:t>
      </w:r>
      <w:r>
        <w:rPr>
          <w:spacing w:val="-2"/>
          <w:szCs w:val="22"/>
        </w:rPr>
        <w:t>u</w:t>
      </w:r>
      <w:r>
        <w:rPr>
          <w:spacing w:val="1"/>
          <w:szCs w:val="22"/>
        </w:rPr>
        <w:t>t</w:t>
      </w:r>
      <w:r>
        <w:rPr>
          <w:spacing w:val="-2"/>
          <w:szCs w:val="22"/>
        </w:rPr>
        <w:t>s</w:t>
      </w:r>
      <w:r>
        <w:rPr>
          <w:spacing w:val="1"/>
          <w:szCs w:val="22"/>
        </w:rPr>
        <w:t>i</w:t>
      </w:r>
      <w:r>
        <w:rPr>
          <w:szCs w:val="22"/>
        </w:rPr>
        <w:t>de</w:t>
      </w:r>
      <w:r>
        <w:rPr>
          <w:spacing w:val="1"/>
          <w:szCs w:val="22"/>
        </w:rPr>
        <w:t xml:space="preserve"> </w:t>
      </w:r>
      <w:r>
        <w:rPr>
          <w:spacing w:val="-1"/>
          <w:szCs w:val="22"/>
        </w:rPr>
        <w:t>A</w:t>
      </w:r>
      <w:r>
        <w:rPr>
          <w:szCs w:val="22"/>
        </w:rPr>
        <w:t>u</w:t>
      </w:r>
      <w:r>
        <w:rPr>
          <w:spacing w:val="-2"/>
          <w:szCs w:val="22"/>
        </w:rPr>
        <w:t>s</w:t>
      </w:r>
      <w:r>
        <w:rPr>
          <w:spacing w:val="1"/>
          <w:szCs w:val="22"/>
        </w:rPr>
        <w:t>t</w:t>
      </w:r>
      <w:r>
        <w:rPr>
          <w:spacing w:val="-2"/>
          <w:szCs w:val="22"/>
        </w:rPr>
        <w:t>ra</w:t>
      </w:r>
      <w:r>
        <w:rPr>
          <w:spacing w:val="1"/>
          <w:szCs w:val="22"/>
        </w:rPr>
        <w:t>li</w:t>
      </w:r>
      <w:r>
        <w:rPr>
          <w:szCs w:val="22"/>
        </w:rPr>
        <w:t>a ope</w:t>
      </w:r>
      <w:r>
        <w:rPr>
          <w:spacing w:val="1"/>
          <w:szCs w:val="22"/>
        </w:rPr>
        <w:t>r</w:t>
      </w:r>
      <w:r>
        <w:rPr>
          <w:spacing w:val="-2"/>
          <w:szCs w:val="22"/>
        </w:rPr>
        <w:t>a</w:t>
      </w:r>
      <w:r>
        <w:rPr>
          <w:spacing w:val="1"/>
          <w:szCs w:val="22"/>
        </w:rPr>
        <w:t>t</w:t>
      </w:r>
      <w:r>
        <w:rPr>
          <w:spacing w:val="-1"/>
          <w:szCs w:val="22"/>
        </w:rPr>
        <w:t>i</w:t>
      </w:r>
      <w:r>
        <w:rPr>
          <w:szCs w:val="22"/>
        </w:rPr>
        <w:t>ng</w:t>
      </w:r>
      <w:r>
        <w:rPr>
          <w:spacing w:val="-2"/>
          <w:szCs w:val="22"/>
        </w:rPr>
        <w:t xml:space="preserve"> </w:t>
      </w:r>
      <w:r>
        <w:rPr>
          <w:szCs w:val="22"/>
        </w:rPr>
        <w:t>a</w:t>
      </w:r>
      <w:r>
        <w:rPr>
          <w:spacing w:val="1"/>
          <w:szCs w:val="22"/>
        </w:rPr>
        <w:t xml:space="preserve"> </w:t>
      </w:r>
      <w:r>
        <w:rPr>
          <w:szCs w:val="22"/>
        </w:rPr>
        <w:t>b</w:t>
      </w:r>
      <w:r>
        <w:rPr>
          <w:spacing w:val="1"/>
          <w:szCs w:val="22"/>
        </w:rPr>
        <w:t>r</w:t>
      </w:r>
      <w:r>
        <w:rPr>
          <w:szCs w:val="22"/>
        </w:rPr>
        <w:t>a</w:t>
      </w:r>
      <w:r>
        <w:rPr>
          <w:spacing w:val="-2"/>
          <w:szCs w:val="22"/>
        </w:rPr>
        <w:t>n</w:t>
      </w:r>
      <w:r>
        <w:rPr>
          <w:szCs w:val="22"/>
        </w:rPr>
        <w:t xml:space="preserve">ch </w:t>
      </w:r>
      <w:r>
        <w:rPr>
          <w:spacing w:val="-1"/>
          <w:szCs w:val="22"/>
        </w:rPr>
        <w:t>i</w:t>
      </w:r>
      <w:r>
        <w:rPr>
          <w:szCs w:val="22"/>
        </w:rPr>
        <w:t xml:space="preserve">n </w:t>
      </w:r>
      <w:r>
        <w:rPr>
          <w:spacing w:val="-1"/>
          <w:szCs w:val="22"/>
        </w:rPr>
        <w:t>A</w:t>
      </w:r>
      <w:r>
        <w:rPr>
          <w:szCs w:val="22"/>
        </w:rPr>
        <w:t>u</w:t>
      </w:r>
      <w:r>
        <w:rPr>
          <w:spacing w:val="-2"/>
          <w:szCs w:val="22"/>
        </w:rPr>
        <w:t>s</w:t>
      </w:r>
      <w:r>
        <w:rPr>
          <w:spacing w:val="1"/>
          <w:szCs w:val="22"/>
        </w:rPr>
        <w:t>t</w:t>
      </w:r>
      <w:r>
        <w:rPr>
          <w:spacing w:val="-2"/>
          <w:szCs w:val="22"/>
        </w:rPr>
        <w:t>r</w:t>
      </w:r>
      <w:r>
        <w:rPr>
          <w:szCs w:val="22"/>
        </w:rPr>
        <w:t>a</w:t>
      </w:r>
      <w:r>
        <w:rPr>
          <w:spacing w:val="1"/>
          <w:szCs w:val="22"/>
        </w:rPr>
        <w:t>l</w:t>
      </w:r>
      <w:r>
        <w:rPr>
          <w:spacing w:val="-1"/>
          <w:szCs w:val="22"/>
        </w:rPr>
        <w:t>i</w:t>
      </w:r>
      <w:r>
        <w:rPr>
          <w:szCs w:val="22"/>
        </w:rPr>
        <w:t xml:space="preserve">a, </w:t>
      </w:r>
      <w:r>
        <w:rPr>
          <w:spacing w:val="-1"/>
          <w:szCs w:val="22"/>
        </w:rPr>
        <w:t>t</w:t>
      </w:r>
      <w:r>
        <w:rPr>
          <w:szCs w:val="22"/>
        </w:rPr>
        <w:t>he</w:t>
      </w:r>
      <w:r>
        <w:rPr>
          <w:spacing w:val="1"/>
          <w:szCs w:val="22"/>
        </w:rPr>
        <w:t xml:space="preserve"> </w:t>
      </w:r>
      <w:r>
        <w:rPr>
          <w:spacing w:val="-2"/>
          <w:szCs w:val="22"/>
        </w:rPr>
        <w:t>f</w:t>
      </w:r>
      <w:r>
        <w:rPr>
          <w:szCs w:val="22"/>
        </w:rPr>
        <w:t>o</w:t>
      </w:r>
      <w:r>
        <w:rPr>
          <w:spacing w:val="-1"/>
          <w:szCs w:val="22"/>
        </w:rPr>
        <w:t>l</w:t>
      </w:r>
      <w:r>
        <w:rPr>
          <w:spacing w:val="1"/>
          <w:szCs w:val="22"/>
        </w:rPr>
        <w:t>l</w:t>
      </w:r>
      <w:r>
        <w:rPr>
          <w:szCs w:val="22"/>
        </w:rPr>
        <w:t>o</w:t>
      </w:r>
      <w:r>
        <w:rPr>
          <w:spacing w:val="-1"/>
          <w:szCs w:val="22"/>
        </w:rPr>
        <w:t>w</w:t>
      </w:r>
      <w:r>
        <w:rPr>
          <w:spacing w:val="1"/>
          <w:szCs w:val="22"/>
        </w:rPr>
        <w:t>i</w:t>
      </w:r>
      <w:r>
        <w:rPr>
          <w:szCs w:val="22"/>
        </w:rPr>
        <w:t>ng</w:t>
      </w:r>
      <w:r>
        <w:rPr>
          <w:spacing w:val="-2"/>
          <w:szCs w:val="22"/>
        </w:rPr>
        <w:t xml:space="preserve"> </w:t>
      </w:r>
      <w:r>
        <w:rPr>
          <w:spacing w:val="-1"/>
          <w:szCs w:val="22"/>
        </w:rPr>
        <w:t>w</w:t>
      </w:r>
      <w:r>
        <w:rPr>
          <w:szCs w:val="22"/>
        </w:rPr>
        <w:t>o</w:t>
      </w:r>
      <w:r>
        <w:rPr>
          <w:spacing w:val="1"/>
          <w:szCs w:val="22"/>
        </w:rPr>
        <w:t>r</w:t>
      </w:r>
      <w:r>
        <w:rPr>
          <w:szCs w:val="22"/>
        </w:rPr>
        <w:t>ds</w:t>
      </w:r>
      <w:r>
        <w:rPr>
          <w:spacing w:val="-2"/>
          <w:szCs w:val="22"/>
        </w:rPr>
        <w:t xml:space="preserve"> </w:t>
      </w:r>
      <w:r>
        <w:rPr>
          <w:spacing w:val="-1"/>
          <w:szCs w:val="22"/>
        </w:rPr>
        <w:t>m</w:t>
      </w:r>
      <w:r>
        <w:rPr>
          <w:szCs w:val="22"/>
        </w:rPr>
        <w:t>ay</w:t>
      </w:r>
      <w:r>
        <w:rPr>
          <w:spacing w:val="-2"/>
          <w:szCs w:val="22"/>
        </w:rPr>
        <w:t xml:space="preserve"> </w:t>
      </w:r>
      <w:r>
        <w:rPr>
          <w:szCs w:val="22"/>
        </w:rPr>
        <w:t>be</w:t>
      </w:r>
      <w:r>
        <w:rPr>
          <w:spacing w:val="1"/>
          <w:szCs w:val="22"/>
        </w:rPr>
        <w:t xml:space="preserve"> i</w:t>
      </w:r>
      <w:r>
        <w:rPr>
          <w:szCs w:val="22"/>
        </w:rPr>
        <w:t>ns</w:t>
      </w:r>
      <w:r>
        <w:rPr>
          <w:spacing w:val="-2"/>
          <w:szCs w:val="22"/>
        </w:rPr>
        <w:t>e</w:t>
      </w:r>
      <w:r>
        <w:rPr>
          <w:spacing w:val="1"/>
          <w:szCs w:val="22"/>
        </w:rPr>
        <w:t>r</w:t>
      </w:r>
      <w:r>
        <w:rPr>
          <w:spacing w:val="-1"/>
          <w:szCs w:val="22"/>
        </w:rPr>
        <w:t>t</w:t>
      </w:r>
      <w:r>
        <w:rPr>
          <w:szCs w:val="22"/>
        </w:rPr>
        <w:t>ed –</w:t>
      </w:r>
      <w:r>
        <w:rPr>
          <w:spacing w:val="-3"/>
          <w:szCs w:val="22"/>
        </w:rPr>
        <w:t xml:space="preserve"> </w:t>
      </w:r>
      <w:r>
        <w:rPr>
          <w:szCs w:val="22"/>
        </w:rPr>
        <w:t>“</w:t>
      </w:r>
      <w:r>
        <w:rPr>
          <w:spacing w:val="-1"/>
          <w:szCs w:val="22"/>
        </w:rPr>
        <w:t>A</w:t>
      </w:r>
      <w:r>
        <w:rPr>
          <w:szCs w:val="22"/>
        </w:rPr>
        <w:t>us</w:t>
      </w:r>
      <w:r>
        <w:rPr>
          <w:spacing w:val="-1"/>
          <w:szCs w:val="22"/>
        </w:rPr>
        <w:t>t</w:t>
      </w:r>
      <w:r>
        <w:rPr>
          <w:spacing w:val="1"/>
          <w:szCs w:val="22"/>
        </w:rPr>
        <w:t>r</w:t>
      </w:r>
      <w:r>
        <w:rPr>
          <w:spacing w:val="-2"/>
          <w:szCs w:val="22"/>
        </w:rPr>
        <w:t>a</w:t>
      </w:r>
      <w:r>
        <w:rPr>
          <w:spacing w:val="1"/>
          <w:szCs w:val="22"/>
        </w:rPr>
        <w:t>l</w:t>
      </w:r>
      <w:r>
        <w:rPr>
          <w:spacing w:val="-1"/>
          <w:szCs w:val="22"/>
        </w:rPr>
        <w:t>i</w:t>
      </w:r>
      <w:r>
        <w:rPr>
          <w:szCs w:val="22"/>
        </w:rPr>
        <w:t>an</w:t>
      </w:r>
    </w:p>
    <w:p w:rsidR="007526E0" w:rsidRDefault="007526E0" w:rsidP="007526E0">
      <w:pPr>
        <w:spacing w:after="0" w:line="252" w:lineRule="exact"/>
        <w:ind w:left="120" w:right="-20"/>
      </w:pPr>
      <w:r>
        <w:rPr>
          <w:szCs w:val="22"/>
        </w:rPr>
        <w:t>b</w:t>
      </w:r>
      <w:r>
        <w:rPr>
          <w:spacing w:val="1"/>
          <w:szCs w:val="22"/>
        </w:rPr>
        <w:t>r</w:t>
      </w:r>
      <w:r>
        <w:rPr>
          <w:szCs w:val="22"/>
        </w:rPr>
        <w:t>an</w:t>
      </w:r>
      <w:r>
        <w:rPr>
          <w:spacing w:val="-2"/>
          <w:szCs w:val="22"/>
        </w:rPr>
        <w:t>c</w:t>
      </w:r>
      <w:r>
        <w:rPr>
          <w:szCs w:val="22"/>
        </w:rPr>
        <w:t>h”.</w:t>
      </w:r>
    </w:p>
    <w:p w:rsidR="007526E0" w:rsidRDefault="007526E0" w:rsidP="007526E0">
      <w:pPr>
        <w:spacing w:after="0" w:line="252" w:lineRule="exact"/>
        <w:ind w:left="120" w:right="-20"/>
      </w:pPr>
      <w:r>
        <w:rPr>
          <w:szCs w:val="22"/>
        </w:rPr>
        <w:t>**</w:t>
      </w:r>
      <w:r>
        <w:rPr>
          <w:spacing w:val="1"/>
          <w:szCs w:val="22"/>
        </w:rPr>
        <w:t xml:space="preserve"> </w:t>
      </w:r>
      <w:r>
        <w:rPr>
          <w:spacing w:val="-2"/>
          <w:szCs w:val="22"/>
        </w:rPr>
        <w:t>D</w:t>
      </w:r>
      <w:r>
        <w:rPr>
          <w:szCs w:val="22"/>
        </w:rPr>
        <w:t>e</w:t>
      </w:r>
      <w:r>
        <w:rPr>
          <w:spacing w:val="1"/>
          <w:szCs w:val="22"/>
        </w:rPr>
        <w:t>l</w:t>
      </w:r>
      <w:r>
        <w:rPr>
          <w:spacing w:val="-2"/>
          <w:szCs w:val="22"/>
        </w:rPr>
        <w:t>e</w:t>
      </w:r>
      <w:r>
        <w:rPr>
          <w:spacing w:val="1"/>
          <w:szCs w:val="22"/>
        </w:rPr>
        <w:t>t</w:t>
      </w:r>
      <w:r>
        <w:rPr>
          <w:szCs w:val="22"/>
        </w:rPr>
        <w:t>e</w:t>
      </w:r>
      <w:r>
        <w:rPr>
          <w:spacing w:val="-2"/>
          <w:szCs w:val="22"/>
        </w:rPr>
        <w:t xml:space="preserve"> </w:t>
      </w:r>
      <w:r>
        <w:rPr>
          <w:szCs w:val="22"/>
        </w:rPr>
        <w:t>as</w:t>
      </w:r>
      <w:r>
        <w:rPr>
          <w:spacing w:val="1"/>
          <w:szCs w:val="22"/>
        </w:rPr>
        <w:t xml:space="preserve"> </w:t>
      </w:r>
      <w:r>
        <w:rPr>
          <w:szCs w:val="22"/>
        </w:rPr>
        <w:t>a</w:t>
      </w:r>
      <w:r>
        <w:rPr>
          <w:spacing w:val="-3"/>
          <w:szCs w:val="22"/>
        </w:rPr>
        <w:t>p</w:t>
      </w:r>
      <w:r>
        <w:rPr>
          <w:szCs w:val="22"/>
        </w:rPr>
        <w:t>p</w:t>
      </w:r>
      <w:r>
        <w:rPr>
          <w:spacing w:val="-1"/>
          <w:szCs w:val="22"/>
        </w:rPr>
        <w:t>l</w:t>
      </w:r>
      <w:r>
        <w:rPr>
          <w:spacing w:val="1"/>
          <w:szCs w:val="22"/>
        </w:rPr>
        <w:t>i</w:t>
      </w:r>
      <w:r>
        <w:rPr>
          <w:szCs w:val="22"/>
        </w:rPr>
        <w:t>ca</w:t>
      </w:r>
      <w:r>
        <w:rPr>
          <w:spacing w:val="-2"/>
          <w:szCs w:val="22"/>
        </w:rPr>
        <w:t>b</w:t>
      </w:r>
      <w:r>
        <w:rPr>
          <w:spacing w:val="1"/>
          <w:szCs w:val="22"/>
        </w:rPr>
        <w:t>l</w:t>
      </w:r>
      <w:r>
        <w:rPr>
          <w:szCs w:val="22"/>
        </w:rPr>
        <w:t>e.</w:t>
      </w:r>
    </w:p>
    <w:p w:rsidR="007526E0" w:rsidRDefault="007526E0" w:rsidP="007526E0">
      <w:pPr>
        <w:spacing w:before="18" w:after="0" w:line="240" w:lineRule="exact"/>
        <w:rPr>
          <w:sz w:val="24"/>
          <w:szCs w:val="24"/>
        </w:rPr>
      </w:pPr>
    </w:p>
    <w:p w:rsidR="007526E0" w:rsidRDefault="007526E0" w:rsidP="007526E0">
      <w:pPr>
        <w:spacing w:after="0"/>
        <w:ind w:left="120" w:right="-20"/>
      </w:pPr>
      <w:r>
        <w:rPr>
          <w:b/>
          <w:bCs/>
          <w:szCs w:val="22"/>
        </w:rPr>
        <w:t>I</w:t>
      </w:r>
      <w:r>
        <w:rPr>
          <w:b/>
          <w:bCs/>
          <w:spacing w:val="-1"/>
          <w:szCs w:val="22"/>
        </w:rPr>
        <w:t>NDE</w:t>
      </w:r>
      <w:r>
        <w:rPr>
          <w:b/>
          <w:bCs/>
          <w:spacing w:val="2"/>
          <w:szCs w:val="22"/>
        </w:rPr>
        <w:t>P</w:t>
      </w:r>
      <w:r>
        <w:rPr>
          <w:b/>
          <w:bCs/>
          <w:spacing w:val="-1"/>
          <w:szCs w:val="22"/>
        </w:rPr>
        <w:t>ENDEN</w:t>
      </w:r>
      <w:r>
        <w:rPr>
          <w:b/>
          <w:bCs/>
          <w:szCs w:val="22"/>
        </w:rPr>
        <w:t>T</w:t>
      </w:r>
      <w:r>
        <w:rPr>
          <w:b/>
          <w:bCs/>
          <w:spacing w:val="-1"/>
          <w:szCs w:val="22"/>
        </w:rPr>
        <w:t xml:space="preserve"> AUD</w:t>
      </w:r>
      <w:r>
        <w:rPr>
          <w:b/>
          <w:bCs/>
          <w:szCs w:val="22"/>
        </w:rPr>
        <w:t>I</w:t>
      </w:r>
      <w:r>
        <w:rPr>
          <w:b/>
          <w:bCs/>
          <w:spacing w:val="2"/>
          <w:szCs w:val="22"/>
        </w:rPr>
        <w:t>T</w:t>
      </w:r>
      <w:r>
        <w:rPr>
          <w:b/>
          <w:bCs/>
          <w:spacing w:val="1"/>
          <w:szCs w:val="22"/>
        </w:rPr>
        <w:t>O</w:t>
      </w:r>
      <w:r>
        <w:rPr>
          <w:b/>
          <w:bCs/>
          <w:spacing w:val="-1"/>
          <w:szCs w:val="22"/>
        </w:rPr>
        <w:t>R</w:t>
      </w:r>
      <w:r>
        <w:rPr>
          <w:b/>
          <w:bCs/>
          <w:spacing w:val="1"/>
          <w:szCs w:val="22"/>
        </w:rPr>
        <w:t>’</w:t>
      </w:r>
      <w:r>
        <w:rPr>
          <w:b/>
          <w:bCs/>
          <w:szCs w:val="22"/>
        </w:rPr>
        <w:t xml:space="preserve">S </w:t>
      </w:r>
      <w:r>
        <w:rPr>
          <w:b/>
          <w:bCs/>
          <w:spacing w:val="-1"/>
          <w:szCs w:val="22"/>
        </w:rPr>
        <w:t>R</w:t>
      </w:r>
      <w:r>
        <w:rPr>
          <w:b/>
          <w:bCs/>
          <w:spacing w:val="-3"/>
          <w:szCs w:val="22"/>
        </w:rPr>
        <w:t>E</w:t>
      </w:r>
      <w:r>
        <w:rPr>
          <w:b/>
          <w:bCs/>
          <w:spacing w:val="2"/>
          <w:szCs w:val="22"/>
        </w:rPr>
        <w:t>P</w:t>
      </w:r>
      <w:r>
        <w:rPr>
          <w:b/>
          <w:bCs/>
          <w:spacing w:val="1"/>
          <w:szCs w:val="22"/>
        </w:rPr>
        <w:t>O</w:t>
      </w:r>
      <w:r>
        <w:rPr>
          <w:b/>
          <w:bCs/>
          <w:spacing w:val="-1"/>
          <w:szCs w:val="22"/>
        </w:rPr>
        <w:t>R</w:t>
      </w:r>
      <w:r>
        <w:rPr>
          <w:b/>
          <w:bCs/>
          <w:szCs w:val="22"/>
        </w:rPr>
        <w:t>T</w:t>
      </w:r>
      <w:r>
        <w:rPr>
          <w:b/>
          <w:bCs/>
          <w:spacing w:val="-1"/>
          <w:szCs w:val="22"/>
        </w:rPr>
        <w:t xml:space="preserve"> </w:t>
      </w:r>
      <w:r>
        <w:rPr>
          <w:b/>
          <w:bCs/>
          <w:spacing w:val="-3"/>
          <w:szCs w:val="22"/>
        </w:rPr>
        <w:t>T</w:t>
      </w:r>
      <w:r>
        <w:rPr>
          <w:b/>
          <w:bCs/>
          <w:szCs w:val="22"/>
        </w:rPr>
        <w:t>O</w:t>
      </w:r>
      <w:r>
        <w:rPr>
          <w:b/>
          <w:bCs/>
          <w:spacing w:val="1"/>
          <w:szCs w:val="22"/>
        </w:rPr>
        <w:t xml:space="preserve"> </w:t>
      </w:r>
      <w:r>
        <w:rPr>
          <w:b/>
          <w:bCs/>
          <w:spacing w:val="-1"/>
          <w:szCs w:val="22"/>
        </w:rPr>
        <w:t>T</w:t>
      </w:r>
      <w:r>
        <w:rPr>
          <w:b/>
          <w:bCs/>
          <w:spacing w:val="1"/>
          <w:szCs w:val="22"/>
        </w:rPr>
        <w:t>H</w:t>
      </w:r>
      <w:r>
        <w:rPr>
          <w:b/>
          <w:bCs/>
          <w:szCs w:val="22"/>
        </w:rPr>
        <w:t>E</w:t>
      </w:r>
      <w:r>
        <w:rPr>
          <w:b/>
          <w:bCs/>
          <w:spacing w:val="-3"/>
          <w:szCs w:val="22"/>
        </w:rPr>
        <w:t xml:space="preserve"> </w:t>
      </w:r>
      <w:r>
        <w:rPr>
          <w:b/>
          <w:bCs/>
          <w:spacing w:val="-1"/>
          <w:szCs w:val="22"/>
        </w:rPr>
        <w:t>D</w:t>
      </w:r>
      <w:r>
        <w:rPr>
          <w:b/>
          <w:bCs/>
          <w:szCs w:val="22"/>
        </w:rPr>
        <w:t>I</w:t>
      </w:r>
      <w:r>
        <w:rPr>
          <w:b/>
          <w:bCs/>
          <w:spacing w:val="-1"/>
          <w:szCs w:val="22"/>
        </w:rPr>
        <w:t>RECT</w:t>
      </w:r>
      <w:r>
        <w:rPr>
          <w:b/>
          <w:bCs/>
          <w:spacing w:val="1"/>
          <w:szCs w:val="22"/>
        </w:rPr>
        <w:t>O</w:t>
      </w:r>
      <w:r>
        <w:rPr>
          <w:b/>
          <w:bCs/>
          <w:spacing w:val="-1"/>
          <w:szCs w:val="22"/>
        </w:rPr>
        <w:t>R</w:t>
      </w:r>
      <w:r>
        <w:rPr>
          <w:b/>
          <w:bCs/>
          <w:szCs w:val="22"/>
        </w:rPr>
        <w:t>S</w:t>
      </w:r>
      <w:r>
        <w:rPr>
          <w:b/>
          <w:bCs/>
          <w:spacing w:val="1"/>
          <w:szCs w:val="22"/>
        </w:rPr>
        <w:t>/</w:t>
      </w:r>
      <w:r>
        <w:rPr>
          <w:b/>
          <w:bCs/>
          <w:spacing w:val="2"/>
          <w:szCs w:val="22"/>
        </w:rPr>
        <w:t>P</w:t>
      </w:r>
      <w:r>
        <w:rPr>
          <w:b/>
          <w:bCs/>
          <w:spacing w:val="-1"/>
          <w:szCs w:val="22"/>
        </w:rPr>
        <w:t>ARTNER</w:t>
      </w:r>
      <w:r>
        <w:rPr>
          <w:b/>
          <w:bCs/>
          <w:szCs w:val="22"/>
        </w:rPr>
        <w:t xml:space="preserve">S** </w:t>
      </w:r>
      <w:r>
        <w:rPr>
          <w:b/>
          <w:bCs/>
          <w:spacing w:val="-1"/>
          <w:szCs w:val="22"/>
        </w:rPr>
        <w:t>O</w:t>
      </w:r>
      <w:r>
        <w:rPr>
          <w:b/>
          <w:bCs/>
          <w:szCs w:val="22"/>
        </w:rPr>
        <w:t>F</w:t>
      </w:r>
    </w:p>
    <w:p w:rsidR="007526E0" w:rsidRDefault="007526E0" w:rsidP="007526E0">
      <w:pPr>
        <w:spacing w:after="0" w:line="250" w:lineRule="exact"/>
        <w:ind w:left="120" w:right="-20"/>
      </w:pPr>
      <w:r>
        <w:rPr>
          <w:spacing w:val="1"/>
          <w:szCs w:val="22"/>
        </w:rPr>
        <w:t>[</w:t>
      </w:r>
      <w:r>
        <w:rPr>
          <w:b/>
          <w:bCs/>
          <w:spacing w:val="2"/>
          <w:szCs w:val="22"/>
        </w:rPr>
        <w:t>P</w:t>
      </w:r>
      <w:r>
        <w:rPr>
          <w:b/>
          <w:bCs/>
          <w:spacing w:val="-1"/>
          <w:szCs w:val="22"/>
        </w:rPr>
        <w:t>ART</w:t>
      </w:r>
      <w:r>
        <w:rPr>
          <w:b/>
          <w:bCs/>
          <w:szCs w:val="22"/>
        </w:rPr>
        <w:t>I</w:t>
      </w:r>
      <w:r>
        <w:rPr>
          <w:b/>
          <w:bCs/>
          <w:spacing w:val="-1"/>
          <w:szCs w:val="22"/>
        </w:rPr>
        <w:t>C</w:t>
      </w:r>
      <w:r>
        <w:rPr>
          <w:b/>
          <w:bCs/>
          <w:spacing w:val="-2"/>
          <w:szCs w:val="22"/>
        </w:rPr>
        <w:t>I</w:t>
      </w:r>
      <w:r>
        <w:rPr>
          <w:b/>
          <w:bCs/>
          <w:spacing w:val="2"/>
          <w:szCs w:val="22"/>
        </w:rPr>
        <w:t>P</w:t>
      </w:r>
      <w:r>
        <w:rPr>
          <w:b/>
          <w:bCs/>
          <w:spacing w:val="-1"/>
          <w:szCs w:val="22"/>
        </w:rPr>
        <w:t>ANT</w:t>
      </w:r>
      <w:r>
        <w:rPr>
          <w:b/>
          <w:bCs/>
          <w:szCs w:val="22"/>
        </w:rPr>
        <w:t>_</w:t>
      </w:r>
      <w:r>
        <w:rPr>
          <w:b/>
          <w:bCs/>
          <w:spacing w:val="-1"/>
          <w:szCs w:val="22"/>
        </w:rPr>
        <w:t>NA</w:t>
      </w:r>
      <w:r>
        <w:rPr>
          <w:b/>
          <w:bCs/>
          <w:szCs w:val="22"/>
        </w:rPr>
        <w:t>M</w:t>
      </w:r>
      <w:r>
        <w:rPr>
          <w:b/>
          <w:bCs/>
          <w:spacing w:val="-2"/>
          <w:szCs w:val="22"/>
        </w:rPr>
        <w:t>E</w:t>
      </w:r>
      <w:r>
        <w:rPr>
          <w:szCs w:val="22"/>
        </w:rPr>
        <w:t>]</w:t>
      </w:r>
    </w:p>
    <w:p w:rsidR="007526E0" w:rsidRDefault="007526E0" w:rsidP="007526E0">
      <w:pPr>
        <w:spacing w:before="11" w:after="0" w:line="240" w:lineRule="exact"/>
        <w:rPr>
          <w:sz w:val="24"/>
          <w:szCs w:val="24"/>
        </w:rPr>
      </w:pPr>
    </w:p>
    <w:p w:rsidR="007526E0" w:rsidRDefault="007526E0" w:rsidP="007526E0">
      <w:pPr>
        <w:spacing w:after="0"/>
        <w:ind w:left="120" w:right="-20"/>
      </w:pPr>
      <w:r>
        <w:rPr>
          <w:spacing w:val="2"/>
          <w:szCs w:val="22"/>
        </w:rPr>
        <w:t>T</w:t>
      </w:r>
      <w:r>
        <w:rPr>
          <w:spacing w:val="-2"/>
          <w:szCs w:val="22"/>
        </w:rPr>
        <w:t>o</w:t>
      </w:r>
      <w:r>
        <w:rPr>
          <w:szCs w:val="22"/>
        </w:rPr>
        <w:t>:</w:t>
      </w:r>
      <w:r>
        <w:rPr>
          <w:spacing w:val="3"/>
          <w:szCs w:val="22"/>
        </w:rPr>
        <w:t xml:space="preserve"> </w:t>
      </w:r>
      <w:r>
        <w:rPr>
          <w:spacing w:val="2"/>
          <w:szCs w:val="22"/>
        </w:rPr>
        <w:t>T</w:t>
      </w:r>
      <w:r>
        <w:rPr>
          <w:spacing w:val="-4"/>
          <w:szCs w:val="22"/>
        </w:rPr>
        <w:t>h</w:t>
      </w:r>
      <w:r>
        <w:rPr>
          <w:szCs w:val="22"/>
        </w:rPr>
        <w:t xml:space="preserve">e </w:t>
      </w:r>
      <w:r>
        <w:rPr>
          <w:b/>
          <w:bCs/>
          <w:spacing w:val="-4"/>
          <w:szCs w:val="22"/>
        </w:rPr>
        <w:t>D</w:t>
      </w:r>
      <w:r>
        <w:rPr>
          <w:b/>
          <w:bCs/>
          <w:spacing w:val="1"/>
          <w:szCs w:val="22"/>
        </w:rPr>
        <w:t>i</w:t>
      </w:r>
      <w:r>
        <w:rPr>
          <w:b/>
          <w:bCs/>
          <w:szCs w:val="22"/>
        </w:rPr>
        <w:t>r</w:t>
      </w:r>
      <w:r>
        <w:rPr>
          <w:b/>
          <w:bCs/>
          <w:spacing w:val="-2"/>
          <w:szCs w:val="22"/>
        </w:rPr>
        <w:t>e</w:t>
      </w:r>
      <w:r>
        <w:rPr>
          <w:b/>
          <w:bCs/>
          <w:szCs w:val="22"/>
        </w:rPr>
        <w:t>c</w:t>
      </w:r>
      <w:r>
        <w:rPr>
          <w:b/>
          <w:bCs/>
          <w:spacing w:val="1"/>
          <w:szCs w:val="22"/>
        </w:rPr>
        <w:t>t</w:t>
      </w:r>
      <w:r>
        <w:rPr>
          <w:b/>
          <w:bCs/>
          <w:spacing w:val="-2"/>
          <w:szCs w:val="22"/>
        </w:rPr>
        <w:t>o</w:t>
      </w:r>
      <w:r>
        <w:rPr>
          <w:b/>
          <w:bCs/>
          <w:szCs w:val="22"/>
        </w:rPr>
        <w:t>rs</w:t>
      </w:r>
      <w:r>
        <w:rPr>
          <w:b/>
          <w:bCs/>
          <w:spacing w:val="-1"/>
          <w:szCs w:val="22"/>
        </w:rPr>
        <w:t>/</w:t>
      </w:r>
      <w:r>
        <w:rPr>
          <w:b/>
          <w:bCs/>
          <w:szCs w:val="22"/>
        </w:rPr>
        <w:t>Par</w:t>
      </w:r>
      <w:r>
        <w:rPr>
          <w:b/>
          <w:bCs/>
          <w:spacing w:val="1"/>
          <w:szCs w:val="22"/>
        </w:rPr>
        <w:t>t</w:t>
      </w:r>
      <w:r>
        <w:rPr>
          <w:b/>
          <w:bCs/>
          <w:spacing w:val="-3"/>
          <w:szCs w:val="22"/>
        </w:rPr>
        <w:t>n</w:t>
      </w:r>
      <w:r>
        <w:rPr>
          <w:b/>
          <w:bCs/>
          <w:szCs w:val="22"/>
        </w:rPr>
        <w:t>e</w:t>
      </w:r>
      <w:r>
        <w:rPr>
          <w:b/>
          <w:bCs/>
          <w:spacing w:val="-2"/>
          <w:szCs w:val="22"/>
        </w:rPr>
        <w:t>r</w:t>
      </w:r>
      <w:r>
        <w:rPr>
          <w:b/>
          <w:bCs/>
          <w:szCs w:val="22"/>
        </w:rPr>
        <w:t>s**</w:t>
      </w:r>
      <w:r>
        <w:rPr>
          <w:szCs w:val="22"/>
        </w:rPr>
        <w:t xml:space="preserve">, </w:t>
      </w:r>
      <w:r>
        <w:rPr>
          <w:spacing w:val="-2"/>
          <w:szCs w:val="22"/>
        </w:rPr>
        <w:t>[</w:t>
      </w:r>
      <w:r>
        <w:rPr>
          <w:b/>
          <w:bCs/>
          <w:spacing w:val="2"/>
          <w:szCs w:val="22"/>
        </w:rPr>
        <w:t>P</w:t>
      </w:r>
      <w:r>
        <w:rPr>
          <w:b/>
          <w:bCs/>
          <w:spacing w:val="-2"/>
          <w:szCs w:val="22"/>
        </w:rPr>
        <w:t>a</w:t>
      </w:r>
      <w:r>
        <w:rPr>
          <w:b/>
          <w:bCs/>
          <w:szCs w:val="22"/>
        </w:rPr>
        <w:t>r</w:t>
      </w:r>
      <w:r>
        <w:rPr>
          <w:b/>
          <w:bCs/>
          <w:spacing w:val="-2"/>
          <w:szCs w:val="22"/>
        </w:rPr>
        <w:t>t</w:t>
      </w:r>
      <w:r>
        <w:rPr>
          <w:b/>
          <w:bCs/>
          <w:spacing w:val="1"/>
          <w:szCs w:val="22"/>
        </w:rPr>
        <w:t>i</w:t>
      </w:r>
      <w:r>
        <w:rPr>
          <w:b/>
          <w:bCs/>
          <w:spacing w:val="-2"/>
          <w:szCs w:val="22"/>
        </w:rPr>
        <w:t>c</w:t>
      </w:r>
      <w:r>
        <w:rPr>
          <w:b/>
          <w:bCs/>
          <w:spacing w:val="1"/>
          <w:szCs w:val="22"/>
        </w:rPr>
        <w:t>i</w:t>
      </w:r>
      <w:r>
        <w:rPr>
          <w:b/>
          <w:bCs/>
          <w:szCs w:val="22"/>
        </w:rPr>
        <w:t>pan</w:t>
      </w:r>
      <w:r>
        <w:rPr>
          <w:b/>
          <w:bCs/>
          <w:spacing w:val="1"/>
          <w:szCs w:val="22"/>
        </w:rPr>
        <w:t>t</w:t>
      </w:r>
      <w:r>
        <w:rPr>
          <w:b/>
          <w:bCs/>
          <w:szCs w:val="22"/>
        </w:rPr>
        <w:t>_</w:t>
      </w:r>
      <w:r>
        <w:rPr>
          <w:b/>
          <w:bCs/>
          <w:spacing w:val="-3"/>
          <w:szCs w:val="22"/>
        </w:rPr>
        <w:t>n</w:t>
      </w:r>
      <w:r>
        <w:rPr>
          <w:b/>
          <w:bCs/>
          <w:szCs w:val="22"/>
        </w:rPr>
        <w:t>a</w:t>
      </w:r>
      <w:r>
        <w:rPr>
          <w:b/>
          <w:bCs/>
          <w:spacing w:val="-2"/>
          <w:szCs w:val="22"/>
        </w:rPr>
        <w:t>m</w:t>
      </w:r>
      <w:r>
        <w:rPr>
          <w:b/>
          <w:bCs/>
          <w:szCs w:val="22"/>
        </w:rPr>
        <w:t>e</w:t>
      </w:r>
      <w:r>
        <w:rPr>
          <w:b/>
          <w:bCs/>
          <w:spacing w:val="-2"/>
          <w:szCs w:val="22"/>
        </w:rPr>
        <w:t>]</w:t>
      </w:r>
      <w:r>
        <w:rPr>
          <w:szCs w:val="22"/>
        </w:rPr>
        <w:t>;</w:t>
      </w:r>
    </w:p>
    <w:p w:rsidR="007526E0" w:rsidRDefault="007526E0" w:rsidP="007526E0">
      <w:pPr>
        <w:spacing w:before="18" w:after="0" w:line="240" w:lineRule="exact"/>
        <w:rPr>
          <w:sz w:val="24"/>
          <w:szCs w:val="24"/>
        </w:rPr>
      </w:pPr>
    </w:p>
    <w:p w:rsidR="007526E0" w:rsidRDefault="007526E0" w:rsidP="007526E0">
      <w:pPr>
        <w:spacing w:after="0"/>
        <w:ind w:left="120" w:right="-20"/>
      </w:pPr>
      <w:r>
        <w:rPr>
          <w:b/>
          <w:bCs/>
          <w:spacing w:val="-1"/>
          <w:szCs w:val="22"/>
        </w:rPr>
        <w:t>AUD</w:t>
      </w:r>
      <w:r>
        <w:rPr>
          <w:b/>
          <w:bCs/>
          <w:szCs w:val="22"/>
        </w:rPr>
        <w:t>I</w:t>
      </w:r>
      <w:r>
        <w:rPr>
          <w:b/>
          <w:bCs/>
          <w:spacing w:val="-1"/>
          <w:szCs w:val="22"/>
        </w:rPr>
        <w:t>T</w:t>
      </w:r>
      <w:r>
        <w:rPr>
          <w:b/>
          <w:bCs/>
          <w:spacing w:val="1"/>
          <w:szCs w:val="22"/>
        </w:rPr>
        <w:t>O</w:t>
      </w:r>
      <w:r>
        <w:rPr>
          <w:b/>
          <w:bCs/>
          <w:spacing w:val="-1"/>
          <w:szCs w:val="22"/>
        </w:rPr>
        <w:t>R</w:t>
      </w:r>
      <w:r>
        <w:rPr>
          <w:b/>
          <w:bCs/>
          <w:spacing w:val="1"/>
          <w:szCs w:val="22"/>
        </w:rPr>
        <w:t>’</w:t>
      </w:r>
      <w:r>
        <w:rPr>
          <w:b/>
          <w:bCs/>
          <w:szCs w:val="22"/>
        </w:rPr>
        <w:t xml:space="preserve">S </w:t>
      </w:r>
      <w:r>
        <w:rPr>
          <w:b/>
          <w:bCs/>
          <w:spacing w:val="-1"/>
          <w:szCs w:val="22"/>
        </w:rPr>
        <w:t>RE</w:t>
      </w:r>
      <w:r>
        <w:rPr>
          <w:b/>
          <w:bCs/>
          <w:szCs w:val="22"/>
        </w:rPr>
        <w:t>P</w:t>
      </w:r>
      <w:r>
        <w:rPr>
          <w:b/>
          <w:bCs/>
          <w:spacing w:val="1"/>
          <w:szCs w:val="22"/>
        </w:rPr>
        <w:t>O</w:t>
      </w:r>
      <w:r>
        <w:rPr>
          <w:b/>
          <w:bCs/>
          <w:spacing w:val="-1"/>
          <w:szCs w:val="22"/>
        </w:rPr>
        <w:t>R</w:t>
      </w:r>
      <w:r>
        <w:rPr>
          <w:b/>
          <w:bCs/>
          <w:szCs w:val="22"/>
        </w:rPr>
        <w:t>T</w:t>
      </w:r>
      <w:r>
        <w:rPr>
          <w:b/>
          <w:bCs/>
          <w:spacing w:val="-1"/>
          <w:szCs w:val="22"/>
        </w:rPr>
        <w:t xml:space="preserve"> O</w:t>
      </w:r>
      <w:r>
        <w:rPr>
          <w:b/>
          <w:bCs/>
          <w:szCs w:val="22"/>
        </w:rPr>
        <w:t>N</w:t>
      </w:r>
      <w:r>
        <w:rPr>
          <w:b/>
          <w:bCs/>
          <w:spacing w:val="-1"/>
          <w:szCs w:val="22"/>
        </w:rPr>
        <w:t xml:space="preserve"> T</w:t>
      </w:r>
      <w:r>
        <w:rPr>
          <w:b/>
          <w:bCs/>
          <w:spacing w:val="1"/>
          <w:szCs w:val="22"/>
        </w:rPr>
        <w:t>H</w:t>
      </w:r>
      <w:r>
        <w:rPr>
          <w:b/>
          <w:bCs/>
          <w:szCs w:val="22"/>
        </w:rPr>
        <w:t>E</w:t>
      </w:r>
      <w:r>
        <w:rPr>
          <w:b/>
          <w:bCs/>
          <w:spacing w:val="-1"/>
          <w:szCs w:val="22"/>
        </w:rPr>
        <w:t xml:space="preserve"> RETURN</w:t>
      </w:r>
    </w:p>
    <w:p w:rsidR="007526E0" w:rsidRDefault="007526E0" w:rsidP="007526E0">
      <w:pPr>
        <w:spacing w:before="8" w:after="0" w:line="240" w:lineRule="exact"/>
        <w:rPr>
          <w:sz w:val="24"/>
          <w:szCs w:val="24"/>
        </w:rPr>
      </w:pPr>
    </w:p>
    <w:p w:rsidR="007526E0" w:rsidRDefault="007526E0" w:rsidP="007526E0">
      <w:pPr>
        <w:spacing w:after="0"/>
        <w:ind w:left="120" w:right="-20"/>
      </w:pPr>
      <w:r>
        <w:rPr>
          <w:szCs w:val="22"/>
        </w:rPr>
        <w:t>We</w:t>
      </w:r>
      <w:r>
        <w:rPr>
          <w:spacing w:val="1"/>
          <w:szCs w:val="22"/>
        </w:rPr>
        <w:t xml:space="preserve"> </w:t>
      </w:r>
      <w:r>
        <w:rPr>
          <w:szCs w:val="22"/>
        </w:rPr>
        <w:t>ha</w:t>
      </w:r>
      <w:r>
        <w:rPr>
          <w:spacing w:val="-2"/>
          <w:szCs w:val="22"/>
        </w:rPr>
        <w:t>v</w:t>
      </w:r>
      <w:r>
        <w:rPr>
          <w:szCs w:val="22"/>
        </w:rPr>
        <w:t>e</w:t>
      </w:r>
      <w:r>
        <w:rPr>
          <w:spacing w:val="1"/>
          <w:szCs w:val="22"/>
        </w:rPr>
        <w:t xml:space="preserve"> </w:t>
      </w:r>
      <w:r>
        <w:rPr>
          <w:szCs w:val="22"/>
        </w:rPr>
        <w:t>a</w:t>
      </w:r>
      <w:r>
        <w:rPr>
          <w:spacing w:val="-3"/>
          <w:szCs w:val="22"/>
        </w:rPr>
        <w:t>u</w:t>
      </w:r>
      <w:r>
        <w:rPr>
          <w:szCs w:val="22"/>
        </w:rPr>
        <w:t>d</w:t>
      </w:r>
      <w:r>
        <w:rPr>
          <w:spacing w:val="-1"/>
          <w:szCs w:val="22"/>
        </w:rPr>
        <w:t>i</w:t>
      </w:r>
      <w:r>
        <w:rPr>
          <w:spacing w:val="1"/>
          <w:szCs w:val="22"/>
        </w:rPr>
        <w:t>t</w:t>
      </w:r>
      <w:r>
        <w:rPr>
          <w:szCs w:val="22"/>
        </w:rPr>
        <w:t>ed</w:t>
      </w:r>
      <w:r>
        <w:rPr>
          <w:spacing w:val="-2"/>
          <w:szCs w:val="22"/>
        </w:rPr>
        <w:t xml:space="preserve"> </w:t>
      </w:r>
      <w:r>
        <w:rPr>
          <w:spacing w:val="1"/>
          <w:szCs w:val="22"/>
        </w:rPr>
        <w:t>t</w:t>
      </w:r>
      <w:r>
        <w:rPr>
          <w:szCs w:val="22"/>
        </w:rPr>
        <w:t>he</w:t>
      </w:r>
      <w:r>
        <w:rPr>
          <w:spacing w:val="-2"/>
          <w:szCs w:val="22"/>
        </w:rPr>
        <w:t xml:space="preserve"> </w:t>
      </w:r>
      <w:r>
        <w:rPr>
          <w:spacing w:val="1"/>
          <w:szCs w:val="22"/>
        </w:rPr>
        <w:t>fi</w:t>
      </w:r>
      <w:r>
        <w:rPr>
          <w:spacing w:val="-2"/>
          <w:szCs w:val="22"/>
        </w:rPr>
        <w:t>n</w:t>
      </w:r>
      <w:r>
        <w:rPr>
          <w:szCs w:val="22"/>
        </w:rPr>
        <w:t>an</w:t>
      </w:r>
      <w:r>
        <w:rPr>
          <w:spacing w:val="-2"/>
          <w:szCs w:val="22"/>
        </w:rPr>
        <w:t>c</w:t>
      </w:r>
      <w:r>
        <w:rPr>
          <w:spacing w:val="1"/>
          <w:szCs w:val="22"/>
        </w:rPr>
        <w:t>i</w:t>
      </w:r>
      <w:r>
        <w:rPr>
          <w:szCs w:val="22"/>
        </w:rPr>
        <w:t>al</w:t>
      </w:r>
      <w:r>
        <w:rPr>
          <w:spacing w:val="-1"/>
          <w:szCs w:val="22"/>
        </w:rPr>
        <w:t xml:space="preserve"> </w:t>
      </w:r>
      <w:r>
        <w:rPr>
          <w:spacing w:val="1"/>
          <w:szCs w:val="22"/>
        </w:rPr>
        <w:t>i</w:t>
      </w:r>
      <w:r>
        <w:rPr>
          <w:spacing w:val="-2"/>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ti</w:t>
      </w:r>
      <w:r>
        <w:rPr>
          <w:spacing w:val="-2"/>
          <w:szCs w:val="22"/>
        </w:rPr>
        <w:t>o</w:t>
      </w:r>
      <w:r>
        <w:rPr>
          <w:szCs w:val="22"/>
        </w:rPr>
        <w:t>n</w:t>
      </w:r>
      <w:r>
        <w:rPr>
          <w:spacing w:val="1"/>
          <w:szCs w:val="22"/>
        </w:rPr>
        <w:t xml:space="preserve"> </w:t>
      </w:r>
      <w:r>
        <w:rPr>
          <w:szCs w:val="22"/>
        </w:rPr>
        <w:t>s</w:t>
      </w:r>
      <w:r>
        <w:rPr>
          <w:spacing w:val="-2"/>
          <w:szCs w:val="22"/>
        </w:rPr>
        <w:t>e</w:t>
      </w:r>
      <w:r>
        <w:rPr>
          <w:szCs w:val="22"/>
        </w:rPr>
        <w:t>t</w:t>
      </w:r>
      <w:r>
        <w:rPr>
          <w:spacing w:val="2"/>
          <w:szCs w:val="22"/>
        </w:rPr>
        <w:t xml:space="preserve"> </w:t>
      </w:r>
      <w:r>
        <w:rPr>
          <w:szCs w:val="22"/>
        </w:rPr>
        <w:t>o</w:t>
      </w:r>
      <w:r>
        <w:rPr>
          <w:spacing w:val="-2"/>
          <w:szCs w:val="22"/>
        </w:rPr>
        <w:t>u</w:t>
      </w:r>
      <w:r>
        <w:rPr>
          <w:szCs w:val="22"/>
        </w:rPr>
        <w:t>t</w:t>
      </w:r>
      <w:r>
        <w:rPr>
          <w:spacing w:val="2"/>
          <w:szCs w:val="22"/>
        </w:rPr>
        <w:t xml:space="preserve"> </w:t>
      </w:r>
      <w:r>
        <w:rPr>
          <w:spacing w:val="-2"/>
          <w:szCs w:val="22"/>
        </w:rPr>
        <w:t>i</w:t>
      </w:r>
      <w:r>
        <w:rPr>
          <w:szCs w:val="22"/>
        </w:rPr>
        <w:t>n</w:t>
      </w:r>
      <w:r>
        <w:rPr>
          <w:spacing w:val="1"/>
          <w:szCs w:val="22"/>
        </w:rPr>
        <w:t xml:space="preserve"> t</w:t>
      </w:r>
      <w:r>
        <w:rPr>
          <w:spacing w:val="-2"/>
          <w:szCs w:val="22"/>
        </w:rPr>
        <w:t>h</w:t>
      </w:r>
      <w:r>
        <w:rPr>
          <w:szCs w:val="22"/>
        </w:rPr>
        <w:t>e</w:t>
      </w:r>
      <w:r>
        <w:rPr>
          <w:spacing w:val="1"/>
          <w:szCs w:val="22"/>
        </w:rPr>
        <w:t xml:space="preserve"> </w:t>
      </w:r>
      <w:r>
        <w:rPr>
          <w:szCs w:val="22"/>
        </w:rPr>
        <w:t>a</w:t>
      </w:r>
      <w:r>
        <w:rPr>
          <w:spacing w:val="-2"/>
          <w:szCs w:val="22"/>
        </w:rPr>
        <w:t>t</w:t>
      </w:r>
      <w:r>
        <w:rPr>
          <w:spacing w:val="1"/>
          <w:szCs w:val="22"/>
        </w:rPr>
        <w:t>t</w:t>
      </w:r>
      <w:r>
        <w:rPr>
          <w:szCs w:val="22"/>
        </w:rPr>
        <w:t>a</w:t>
      </w:r>
      <w:r>
        <w:rPr>
          <w:spacing w:val="-2"/>
          <w:szCs w:val="22"/>
        </w:rPr>
        <w:t>c</w:t>
      </w:r>
      <w:r>
        <w:rPr>
          <w:szCs w:val="22"/>
        </w:rPr>
        <w:t>hed.</w:t>
      </w:r>
    </w:p>
    <w:p w:rsidR="007526E0" w:rsidRDefault="007526E0" w:rsidP="007526E0">
      <w:pPr>
        <w:spacing w:before="32" w:after="0"/>
        <w:ind w:left="120" w:right="135"/>
        <w:rPr>
          <w:b/>
          <w:bCs/>
          <w:spacing w:val="-1"/>
          <w:szCs w:val="22"/>
        </w:rPr>
      </w:pPr>
    </w:p>
    <w:p w:rsidR="007526E0" w:rsidRPr="00946750" w:rsidRDefault="007526E0" w:rsidP="007526E0">
      <w:pPr>
        <w:spacing w:before="32" w:after="0"/>
        <w:ind w:left="120" w:right="135"/>
      </w:pPr>
      <w:r w:rsidRPr="00946750">
        <w:rPr>
          <w:bCs/>
          <w:spacing w:val="-1"/>
          <w:szCs w:val="22"/>
        </w:rPr>
        <w:t>A</w:t>
      </w:r>
      <w:r w:rsidRPr="00946750">
        <w:rPr>
          <w:bCs/>
          <w:szCs w:val="22"/>
        </w:rPr>
        <w:t>nnual</w:t>
      </w:r>
      <w:r w:rsidRPr="00946750">
        <w:rPr>
          <w:bCs/>
          <w:spacing w:val="1"/>
          <w:szCs w:val="22"/>
        </w:rPr>
        <w:t xml:space="preserve"> </w:t>
      </w:r>
      <w:r w:rsidRPr="00946750">
        <w:rPr>
          <w:bCs/>
          <w:spacing w:val="-1"/>
          <w:szCs w:val="22"/>
        </w:rPr>
        <w:t>A</w:t>
      </w:r>
      <w:r w:rsidRPr="00946750">
        <w:rPr>
          <w:bCs/>
          <w:szCs w:val="22"/>
        </w:rPr>
        <w:t>ud</w:t>
      </w:r>
      <w:r w:rsidRPr="00946750">
        <w:rPr>
          <w:bCs/>
          <w:spacing w:val="1"/>
          <w:szCs w:val="22"/>
        </w:rPr>
        <w:t>i</w:t>
      </w:r>
      <w:r w:rsidRPr="00946750">
        <w:rPr>
          <w:bCs/>
          <w:spacing w:val="-2"/>
          <w:szCs w:val="22"/>
        </w:rPr>
        <w:t>t</w:t>
      </w:r>
      <w:r w:rsidRPr="00946750">
        <w:rPr>
          <w:bCs/>
          <w:szCs w:val="22"/>
        </w:rPr>
        <w:t xml:space="preserve">ed </w:t>
      </w:r>
      <w:r w:rsidRPr="00946750">
        <w:rPr>
          <w:bCs/>
          <w:spacing w:val="-1"/>
          <w:szCs w:val="22"/>
        </w:rPr>
        <w:t>R</w:t>
      </w:r>
      <w:r w:rsidRPr="00946750">
        <w:rPr>
          <w:bCs/>
          <w:szCs w:val="22"/>
        </w:rPr>
        <w:t>e</w:t>
      </w:r>
      <w:r w:rsidRPr="00946750">
        <w:rPr>
          <w:bCs/>
          <w:spacing w:val="1"/>
          <w:szCs w:val="22"/>
        </w:rPr>
        <w:t>t</w:t>
      </w:r>
      <w:r w:rsidRPr="00946750">
        <w:rPr>
          <w:bCs/>
          <w:spacing w:val="-3"/>
          <w:szCs w:val="22"/>
        </w:rPr>
        <w:t>u</w:t>
      </w:r>
      <w:r w:rsidRPr="00946750">
        <w:rPr>
          <w:bCs/>
          <w:szCs w:val="22"/>
        </w:rPr>
        <w:t xml:space="preserve">rn, </w:t>
      </w:r>
      <w:r w:rsidRPr="00946750">
        <w:rPr>
          <w:bCs/>
          <w:spacing w:val="-2"/>
          <w:szCs w:val="22"/>
        </w:rPr>
        <w:t>ex</w:t>
      </w:r>
      <w:r w:rsidRPr="00946750">
        <w:rPr>
          <w:bCs/>
          <w:szCs w:val="22"/>
        </w:rPr>
        <w:t>c</w:t>
      </w:r>
      <w:r w:rsidRPr="00946750">
        <w:rPr>
          <w:bCs/>
          <w:spacing w:val="1"/>
          <w:szCs w:val="22"/>
        </w:rPr>
        <w:t>l</w:t>
      </w:r>
      <w:r w:rsidRPr="00946750">
        <w:rPr>
          <w:bCs/>
          <w:szCs w:val="22"/>
        </w:rPr>
        <w:t>ud</w:t>
      </w:r>
      <w:r w:rsidRPr="00946750">
        <w:rPr>
          <w:bCs/>
          <w:spacing w:val="1"/>
          <w:szCs w:val="22"/>
        </w:rPr>
        <w:t>i</w:t>
      </w:r>
      <w:r w:rsidRPr="00946750">
        <w:rPr>
          <w:bCs/>
          <w:szCs w:val="22"/>
        </w:rPr>
        <w:t xml:space="preserve">ng </w:t>
      </w:r>
      <w:r w:rsidRPr="00946750">
        <w:rPr>
          <w:bCs/>
          <w:spacing w:val="1"/>
          <w:szCs w:val="22"/>
        </w:rPr>
        <w:t>t</w:t>
      </w:r>
      <w:r w:rsidRPr="00946750">
        <w:rPr>
          <w:bCs/>
          <w:spacing w:val="-3"/>
          <w:szCs w:val="22"/>
        </w:rPr>
        <w:t>h</w:t>
      </w:r>
      <w:r w:rsidRPr="00946750">
        <w:rPr>
          <w:bCs/>
          <w:szCs w:val="22"/>
        </w:rPr>
        <w:t>e</w:t>
      </w:r>
      <w:r w:rsidRPr="00946750">
        <w:rPr>
          <w:bCs/>
          <w:spacing w:val="1"/>
          <w:szCs w:val="22"/>
        </w:rPr>
        <w:t xml:space="preserve"> </w:t>
      </w:r>
      <w:r w:rsidRPr="00946750">
        <w:rPr>
          <w:b/>
          <w:bCs/>
          <w:spacing w:val="-1"/>
          <w:szCs w:val="22"/>
        </w:rPr>
        <w:t>D</w:t>
      </w:r>
      <w:r w:rsidRPr="00946750">
        <w:rPr>
          <w:b/>
          <w:bCs/>
          <w:spacing w:val="1"/>
          <w:szCs w:val="22"/>
        </w:rPr>
        <w:t>i</w:t>
      </w:r>
      <w:r w:rsidRPr="00946750">
        <w:rPr>
          <w:b/>
          <w:bCs/>
          <w:spacing w:val="-2"/>
          <w:szCs w:val="22"/>
        </w:rPr>
        <w:t>r</w:t>
      </w:r>
      <w:r w:rsidRPr="00946750">
        <w:rPr>
          <w:b/>
          <w:bCs/>
          <w:szCs w:val="22"/>
        </w:rPr>
        <w:t>ec</w:t>
      </w:r>
      <w:r w:rsidRPr="00946750">
        <w:rPr>
          <w:b/>
          <w:bCs/>
          <w:spacing w:val="-2"/>
          <w:szCs w:val="22"/>
        </w:rPr>
        <w:t>t</w:t>
      </w:r>
      <w:r w:rsidRPr="00946750">
        <w:rPr>
          <w:b/>
          <w:bCs/>
          <w:szCs w:val="22"/>
        </w:rPr>
        <w:t>or</w:t>
      </w:r>
      <w:r w:rsidRPr="00946750">
        <w:rPr>
          <w:b/>
          <w:bCs/>
          <w:spacing w:val="-2"/>
          <w:szCs w:val="22"/>
        </w:rPr>
        <w:t>s</w:t>
      </w:r>
      <w:r w:rsidRPr="00946750">
        <w:rPr>
          <w:b/>
          <w:bCs/>
          <w:szCs w:val="22"/>
        </w:rPr>
        <w:t>’</w:t>
      </w:r>
      <w:r w:rsidRPr="00946750">
        <w:rPr>
          <w:b/>
          <w:bCs/>
          <w:spacing w:val="1"/>
          <w:szCs w:val="22"/>
        </w:rPr>
        <w:t xml:space="preserve"> </w:t>
      </w:r>
      <w:r w:rsidRPr="00946750">
        <w:rPr>
          <w:b/>
          <w:bCs/>
          <w:szCs w:val="22"/>
        </w:rPr>
        <w:t>/</w:t>
      </w:r>
      <w:r w:rsidRPr="00946750">
        <w:rPr>
          <w:b/>
          <w:bCs/>
          <w:spacing w:val="-1"/>
          <w:szCs w:val="22"/>
        </w:rPr>
        <w:t xml:space="preserve"> </w:t>
      </w:r>
      <w:r w:rsidRPr="00946750">
        <w:rPr>
          <w:b/>
          <w:bCs/>
          <w:spacing w:val="2"/>
          <w:szCs w:val="22"/>
        </w:rPr>
        <w:t>P</w:t>
      </w:r>
      <w:r w:rsidRPr="00946750">
        <w:rPr>
          <w:b/>
          <w:bCs/>
          <w:szCs w:val="22"/>
        </w:rPr>
        <w:t>a</w:t>
      </w:r>
      <w:r w:rsidRPr="00946750">
        <w:rPr>
          <w:b/>
          <w:bCs/>
          <w:spacing w:val="-2"/>
          <w:szCs w:val="22"/>
        </w:rPr>
        <w:t>r</w:t>
      </w:r>
      <w:r w:rsidRPr="00946750">
        <w:rPr>
          <w:b/>
          <w:bCs/>
          <w:spacing w:val="1"/>
          <w:szCs w:val="22"/>
        </w:rPr>
        <w:t>t</w:t>
      </w:r>
      <w:r w:rsidRPr="00946750">
        <w:rPr>
          <w:b/>
          <w:bCs/>
          <w:szCs w:val="22"/>
        </w:rPr>
        <w:t>n</w:t>
      </w:r>
      <w:r w:rsidRPr="00946750">
        <w:rPr>
          <w:b/>
          <w:bCs/>
          <w:spacing w:val="-2"/>
          <w:szCs w:val="22"/>
        </w:rPr>
        <w:t>e</w:t>
      </w:r>
      <w:r w:rsidRPr="00946750">
        <w:rPr>
          <w:b/>
          <w:bCs/>
          <w:szCs w:val="22"/>
        </w:rPr>
        <w:t>rs’</w:t>
      </w:r>
      <w:r w:rsidRPr="00946750">
        <w:rPr>
          <w:bCs/>
          <w:spacing w:val="-1"/>
          <w:szCs w:val="22"/>
        </w:rPr>
        <w:t xml:space="preserve"> </w:t>
      </w:r>
      <w:r w:rsidRPr="00946750">
        <w:rPr>
          <w:bCs/>
          <w:szCs w:val="22"/>
        </w:rPr>
        <w:t>** S</w:t>
      </w:r>
      <w:r w:rsidRPr="00946750">
        <w:rPr>
          <w:bCs/>
          <w:spacing w:val="-2"/>
          <w:szCs w:val="22"/>
        </w:rPr>
        <w:t>t</w:t>
      </w:r>
      <w:r w:rsidRPr="00946750">
        <w:rPr>
          <w:bCs/>
          <w:szCs w:val="22"/>
        </w:rPr>
        <w:t>a</w:t>
      </w:r>
      <w:r w:rsidRPr="00946750">
        <w:rPr>
          <w:bCs/>
          <w:spacing w:val="1"/>
          <w:szCs w:val="22"/>
        </w:rPr>
        <w:t>t</w:t>
      </w:r>
      <w:r w:rsidRPr="00946750">
        <w:rPr>
          <w:bCs/>
          <w:spacing w:val="-2"/>
          <w:szCs w:val="22"/>
        </w:rPr>
        <w:t>e</w:t>
      </w:r>
      <w:r w:rsidRPr="00946750">
        <w:rPr>
          <w:bCs/>
          <w:spacing w:val="1"/>
          <w:szCs w:val="22"/>
        </w:rPr>
        <w:t>m</w:t>
      </w:r>
      <w:r w:rsidRPr="00946750">
        <w:rPr>
          <w:bCs/>
          <w:szCs w:val="22"/>
        </w:rPr>
        <w:t>e</w:t>
      </w:r>
      <w:r w:rsidRPr="00946750">
        <w:rPr>
          <w:bCs/>
          <w:spacing w:val="-3"/>
          <w:szCs w:val="22"/>
        </w:rPr>
        <w:t>n</w:t>
      </w:r>
      <w:r w:rsidRPr="00946750">
        <w:rPr>
          <w:bCs/>
          <w:szCs w:val="22"/>
        </w:rPr>
        <w:t>t</w:t>
      </w:r>
      <w:r w:rsidRPr="00946750">
        <w:rPr>
          <w:bCs/>
          <w:spacing w:val="1"/>
          <w:szCs w:val="22"/>
        </w:rPr>
        <w:t xml:space="preserve"> </w:t>
      </w:r>
      <w:r w:rsidRPr="00946750">
        <w:rPr>
          <w:bCs/>
          <w:spacing w:val="-4"/>
          <w:szCs w:val="22"/>
        </w:rPr>
        <w:t>R</w:t>
      </w:r>
      <w:r w:rsidRPr="00946750">
        <w:rPr>
          <w:bCs/>
          <w:szCs w:val="22"/>
        </w:rPr>
        <w:t>e</w:t>
      </w:r>
      <w:r w:rsidRPr="00946750">
        <w:rPr>
          <w:bCs/>
          <w:spacing w:val="1"/>
          <w:szCs w:val="22"/>
        </w:rPr>
        <w:t>l</w:t>
      </w:r>
      <w:r w:rsidRPr="00946750">
        <w:rPr>
          <w:bCs/>
          <w:szCs w:val="22"/>
        </w:rPr>
        <w:t>a</w:t>
      </w:r>
      <w:r w:rsidRPr="00946750">
        <w:rPr>
          <w:bCs/>
          <w:spacing w:val="-2"/>
          <w:szCs w:val="22"/>
        </w:rPr>
        <w:t>t</w:t>
      </w:r>
      <w:r w:rsidRPr="00946750">
        <w:rPr>
          <w:bCs/>
          <w:spacing w:val="1"/>
          <w:szCs w:val="22"/>
        </w:rPr>
        <w:t>i</w:t>
      </w:r>
      <w:r w:rsidRPr="00946750">
        <w:rPr>
          <w:bCs/>
          <w:szCs w:val="22"/>
        </w:rPr>
        <w:t>ng</w:t>
      </w:r>
      <w:r w:rsidRPr="00946750">
        <w:rPr>
          <w:bCs/>
          <w:spacing w:val="-2"/>
          <w:szCs w:val="22"/>
        </w:rPr>
        <w:t xml:space="preserve"> </w:t>
      </w:r>
      <w:r w:rsidRPr="00946750">
        <w:rPr>
          <w:bCs/>
          <w:spacing w:val="1"/>
          <w:szCs w:val="22"/>
        </w:rPr>
        <w:t>t</w:t>
      </w:r>
      <w:r w:rsidRPr="00946750">
        <w:rPr>
          <w:bCs/>
          <w:szCs w:val="22"/>
        </w:rPr>
        <w:t xml:space="preserve">o </w:t>
      </w:r>
      <w:r w:rsidRPr="00946750">
        <w:rPr>
          <w:bCs/>
          <w:spacing w:val="-1"/>
          <w:szCs w:val="22"/>
        </w:rPr>
        <w:t>A</w:t>
      </w:r>
      <w:r w:rsidRPr="00946750">
        <w:rPr>
          <w:bCs/>
          <w:szCs w:val="22"/>
        </w:rPr>
        <w:t>ccoun</w:t>
      </w:r>
      <w:r w:rsidRPr="00946750">
        <w:rPr>
          <w:bCs/>
          <w:spacing w:val="1"/>
          <w:szCs w:val="22"/>
        </w:rPr>
        <w:t>t</w:t>
      </w:r>
      <w:r w:rsidRPr="00946750">
        <w:rPr>
          <w:bCs/>
          <w:szCs w:val="22"/>
        </w:rPr>
        <w:t>s</w:t>
      </w:r>
      <w:r w:rsidRPr="00946750">
        <w:rPr>
          <w:bCs/>
          <w:spacing w:val="-2"/>
          <w:szCs w:val="22"/>
        </w:rPr>
        <w:t xml:space="preserve"> o</w:t>
      </w:r>
      <w:r w:rsidRPr="00946750">
        <w:rPr>
          <w:bCs/>
          <w:szCs w:val="22"/>
        </w:rPr>
        <w:t>f</w:t>
      </w:r>
      <w:r w:rsidRPr="00946750">
        <w:rPr>
          <w:bCs/>
          <w:spacing w:val="4"/>
          <w:szCs w:val="22"/>
        </w:rPr>
        <w:t xml:space="preserve"> </w:t>
      </w:r>
      <w:r w:rsidRPr="00946750">
        <w:rPr>
          <w:bCs/>
          <w:szCs w:val="22"/>
        </w:rPr>
        <w:t>a</w:t>
      </w:r>
      <w:r w:rsidRPr="00946750">
        <w:rPr>
          <w:bCs/>
          <w:spacing w:val="-2"/>
          <w:szCs w:val="22"/>
        </w:rPr>
        <w:t xml:space="preserve"> </w:t>
      </w:r>
      <w:r w:rsidRPr="00946750">
        <w:rPr>
          <w:bCs/>
          <w:szCs w:val="22"/>
        </w:rPr>
        <w:t>Par</w:t>
      </w:r>
      <w:r w:rsidRPr="00946750">
        <w:rPr>
          <w:bCs/>
          <w:spacing w:val="-2"/>
          <w:szCs w:val="22"/>
        </w:rPr>
        <w:t>t</w:t>
      </w:r>
      <w:r w:rsidRPr="00946750">
        <w:rPr>
          <w:bCs/>
          <w:spacing w:val="1"/>
          <w:szCs w:val="22"/>
        </w:rPr>
        <w:t>i</w:t>
      </w:r>
      <w:r w:rsidRPr="00946750">
        <w:rPr>
          <w:bCs/>
          <w:spacing w:val="-2"/>
          <w:szCs w:val="22"/>
        </w:rPr>
        <w:t>c</w:t>
      </w:r>
      <w:r w:rsidRPr="00946750">
        <w:rPr>
          <w:bCs/>
          <w:spacing w:val="1"/>
          <w:szCs w:val="22"/>
        </w:rPr>
        <w:t>i</w:t>
      </w:r>
      <w:r w:rsidRPr="00946750">
        <w:rPr>
          <w:bCs/>
          <w:szCs w:val="22"/>
        </w:rPr>
        <w:t>pant</w:t>
      </w:r>
      <w:r w:rsidRPr="00946750">
        <w:rPr>
          <w:bCs/>
          <w:spacing w:val="-4"/>
          <w:szCs w:val="22"/>
        </w:rPr>
        <w:t xml:space="preserve"> </w:t>
      </w:r>
      <w:r w:rsidRPr="00946750">
        <w:rPr>
          <w:bCs/>
          <w:szCs w:val="22"/>
        </w:rPr>
        <w:t>and “Pr</w:t>
      </w:r>
      <w:r w:rsidRPr="00946750">
        <w:rPr>
          <w:bCs/>
          <w:spacing w:val="1"/>
          <w:szCs w:val="22"/>
        </w:rPr>
        <w:t>i</w:t>
      </w:r>
      <w:r w:rsidRPr="00946750">
        <w:rPr>
          <w:bCs/>
          <w:spacing w:val="-2"/>
          <w:szCs w:val="22"/>
        </w:rPr>
        <w:t>o</w:t>
      </w:r>
      <w:r w:rsidRPr="00946750">
        <w:rPr>
          <w:bCs/>
          <w:szCs w:val="22"/>
        </w:rPr>
        <w:t>r</w:t>
      </w:r>
      <w:r w:rsidRPr="00946750">
        <w:rPr>
          <w:bCs/>
          <w:spacing w:val="-2"/>
          <w:szCs w:val="22"/>
        </w:rPr>
        <w:t xml:space="preserve"> </w:t>
      </w:r>
      <w:r w:rsidRPr="00946750">
        <w:rPr>
          <w:bCs/>
          <w:spacing w:val="2"/>
          <w:szCs w:val="22"/>
        </w:rPr>
        <w:t>P</w:t>
      </w:r>
      <w:r w:rsidRPr="00946750">
        <w:rPr>
          <w:bCs/>
          <w:szCs w:val="22"/>
        </w:rPr>
        <w:t>e</w:t>
      </w:r>
      <w:r w:rsidRPr="00946750">
        <w:rPr>
          <w:bCs/>
          <w:spacing w:val="-2"/>
          <w:szCs w:val="22"/>
        </w:rPr>
        <w:t>r</w:t>
      </w:r>
      <w:r w:rsidRPr="00946750">
        <w:rPr>
          <w:bCs/>
          <w:spacing w:val="1"/>
          <w:szCs w:val="22"/>
        </w:rPr>
        <w:t>i</w:t>
      </w:r>
      <w:r w:rsidRPr="00946750">
        <w:rPr>
          <w:bCs/>
          <w:szCs w:val="22"/>
        </w:rPr>
        <w:t xml:space="preserve">od” </w:t>
      </w:r>
      <w:r w:rsidRPr="00946750">
        <w:rPr>
          <w:bCs/>
          <w:spacing w:val="-3"/>
          <w:szCs w:val="22"/>
        </w:rPr>
        <w:t>b</w:t>
      </w:r>
      <w:r w:rsidRPr="00946750">
        <w:rPr>
          <w:bCs/>
          <w:szCs w:val="22"/>
        </w:rPr>
        <w:t>a</w:t>
      </w:r>
      <w:r w:rsidRPr="00946750">
        <w:rPr>
          <w:bCs/>
          <w:spacing w:val="1"/>
          <w:szCs w:val="22"/>
        </w:rPr>
        <w:t>l</w:t>
      </w:r>
      <w:r w:rsidRPr="00946750">
        <w:rPr>
          <w:bCs/>
          <w:szCs w:val="22"/>
        </w:rPr>
        <w:t>a</w:t>
      </w:r>
      <w:r w:rsidRPr="00946750">
        <w:rPr>
          <w:bCs/>
          <w:spacing w:val="-3"/>
          <w:szCs w:val="22"/>
        </w:rPr>
        <w:t>n</w:t>
      </w:r>
      <w:r w:rsidRPr="00946750">
        <w:rPr>
          <w:bCs/>
          <w:szCs w:val="22"/>
        </w:rPr>
        <w:t>ces</w:t>
      </w:r>
      <w:r w:rsidRPr="00946750">
        <w:rPr>
          <w:bCs/>
          <w:spacing w:val="1"/>
          <w:szCs w:val="22"/>
        </w:rPr>
        <w:t xml:space="preserve"> </w:t>
      </w:r>
      <w:r w:rsidRPr="00946750">
        <w:rPr>
          <w:bCs/>
          <w:spacing w:val="-2"/>
          <w:szCs w:val="22"/>
        </w:rPr>
        <w:t>a</w:t>
      </w:r>
      <w:r w:rsidRPr="00946750">
        <w:rPr>
          <w:bCs/>
          <w:szCs w:val="22"/>
        </w:rPr>
        <w:t>s</w:t>
      </w:r>
      <w:r w:rsidRPr="00946750">
        <w:rPr>
          <w:bCs/>
          <w:spacing w:val="1"/>
          <w:szCs w:val="22"/>
        </w:rPr>
        <w:t xml:space="preserve"> </w:t>
      </w:r>
      <w:r w:rsidRPr="00946750">
        <w:rPr>
          <w:bCs/>
          <w:szCs w:val="22"/>
        </w:rPr>
        <w:t>sh</w:t>
      </w:r>
      <w:r w:rsidRPr="00946750">
        <w:rPr>
          <w:bCs/>
          <w:spacing w:val="-2"/>
          <w:szCs w:val="22"/>
        </w:rPr>
        <w:t>o</w:t>
      </w:r>
      <w:r w:rsidRPr="00946750">
        <w:rPr>
          <w:bCs/>
          <w:spacing w:val="1"/>
          <w:szCs w:val="22"/>
        </w:rPr>
        <w:t>w</w:t>
      </w:r>
      <w:r w:rsidRPr="00946750">
        <w:rPr>
          <w:bCs/>
          <w:szCs w:val="22"/>
        </w:rPr>
        <w:t>n</w:t>
      </w:r>
      <w:r w:rsidRPr="00946750">
        <w:rPr>
          <w:bCs/>
          <w:spacing w:val="-3"/>
          <w:szCs w:val="22"/>
        </w:rPr>
        <w:t xml:space="preserve"> </w:t>
      </w:r>
      <w:r w:rsidRPr="00946750">
        <w:rPr>
          <w:bCs/>
          <w:spacing w:val="1"/>
          <w:szCs w:val="22"/>
        </w:rPr>
        <w:t>i</w:t>
      </w:r>
      <w:r w:rsidRPr="00946750">
        <w:rPr>
          <w:bCs/>
          <w:szCs w:val="22"/>
        </w:rPr>
        <w:t xml:space="preserve">n </w:t>
      </w:r>
      <w:r w:rsidRPr="00946750">
        <w:rPr>
          <w:bCs/>
          <w:spacing w:val="1"/>
          <w:szCs w:val="22"/>
        </w:rPr>
        <w:t>t</w:t>
      </w:r>
      <w:r w:rsidRPr="00946750">
        <w:rPr>
          <w:bCs/>
          <w:szCs w:val="22"/>
        </w:rPr>
        <w:t>he</w:t>
      </w:r>
      <w:r w:rsidRPr="00946750">
        <w:rPr>
          <w:bCs/>
          <w:spacing w:val="1"/>
          <w:szCs w:val="22"/>
        </w:rPr>
        <w:t xml:space="preserve"> </w:t>
      </w:r>
      <w:r w:rsidRPr="00946750">
        <w:rPr>
          <w:bCs/>
          <w:spacing w:val="-1"/>
          <w:szCs w:val="22"/>
        </w:rPr>
        <w:t>A</w:t>
      </w:r>
      <w:r w:rsidRPr="00946750">
        <w:rPr>
          <w:bCs/>
          <w:szCs w:val="22"/>
        </w:rPr>
        <w:t>u</w:t>
      </w:r>
      <w:r w:rsidRPr="00946750">
        <w:rPr>
          <w:bCs/>
          <w:spacing w:val="-3"/>
          <w:szCs w:val="22"/>
        </w:rPr>
        <w:t>d</w:t>
      </w:r>
      <w:r w:rsidRPr="00946750">
        <w:rPr>
          <w:bCs/>
          <w:spacing w:val="1"/>
          <w:szCs w:val="22"/>
        </w:rPr>
        <w:t>i</w:t>
      </w:r>
      <w:r w:rsidRPr="00946750">
        <w:rPr>
          <w:bCs/>
          <w:spacing w:val="-2"/>
          <w:szCs w:val="22"/>
        </w:rPr>
        <w:t>t</w:t>
      </w:r>
      <w:r w:rsidRPr="00946750">
        <w:rPr>
          <w:bCs/>
          <w:szCs w:val="22"/>
        </w:rPr>
        <w:t xml:space="preserve">ed </w:t>
      </w:r>
      <w:r w:rsidRPr="00946750">
        <w:rPr>
          <w:bCs/>
          <w:spacing w:val="-1"/>
          <w:szCs w:val="22"/>
        </w:rPr>
        <w:t>R</w:t>
      </w:r>
      <w:r w:rsidRPr="00946750">
        <w:rPr>
          <w:bCs/>
          <w:szCs w:val="22"/>
        </w:rPr>
        <w:t>e</w:t>
      </w:r>
      <w:r w:rsidRPr="00946750">
        <w:rPr>
          <w:bCs/>
          <w:spacing w:val="1"/>
          <w:szCs w:val="22"/>
        </w:rPr>
        <w:t>t</w:t>
      </w:r>
      <w:r w:rsidRPr="00946750">
        <w:rPr>
          <w:bCs/>
          <w:szCs w:val="22"/>
        </w:rPr>
        <w:t xml:space="preserve">urn, </w:t>
      </w:r>
      <w:r w:rsidRPr="00946750">
        <w:rPr>
          <w:bCs/>
          <w:spacing w:val="1"/>
          <w:szCs w:val="22"/>
        </w:rPr>
        <w:t>(t</w:t>
      </w:r>
      <w:r w:rsidRPr="00946750">
        <w:rPr>
          <w:bCs/>
          <w:szCs w:val="22"/>
        </w:rPr>
        <w:t>he</w:t>
      </w:r>
      <w:r w:rsidRPr="00946750">
        <w:rPr>
          <w:bCs/>
          <w:spacing w:val="-2"/>
          <w:szCs w:val="22"/>
        </w:rPr>
        <w:t xml:space="preserve"> </w:t>
      </w:r>
      <w:r w:rsidRPr="00946750">
        <w:rPr>
          <w:bCs/>
          <w:szCs w:val="22"/>
        </w:rPr>
        <w:t>“</w:t>
      </w:r>
      <w:r w:rsidRPr="00946750">
        <w:rPr>
          <w:bCs/>
          <w:spacing w:val="-1"/>
          <w:szCs w:val="22"/>
        </w:rPr>
        <w:t>R</w:t>
      </w:r>
      <w:r w:rsidRPr="00946750">
        <w:rPr>
          <w:bCs/>
          <w:szCs w:val="22"/>
        </w:rPr>
        <w:t>e</w:t>
      </w:r>
      <w:r w:rsidRPr="00946750">
        <w:rPr>
          <w:bCs/>
          <w:spacing w:val="1"/>
          <w:szCs w:val="22"/>
        </w:rPr>
        <w:t>t</w:t>
      </w:r>
      <w:r w:rsidRPr="00946750">
        <w:rPr>
          <w:bCs/>
          <w:szCs w:val="22"/>
        </w:rPr>
        <w:t>ur</w:t>
      </w:r>
      <w:r w:rsidRPr="00946750">
        <w:rPr>
          <w:bCs/>
          <w:spacing w:val="-3"/>
          <w:szCs w:val="22"/>
        </w:rPr>
        <w:t>n</w:t>
      </w:r>
      <w:r w:rsidRPr="00946750">
        <w:rPr>
          <w:bCs/>
          <w:szCs w:val="22"/>
        </w:rPr>
        <w:t>”)</w:t>
      </w:r>
      <w:r w:rsidRPr="00946750">
        <w:rPr>
          <w:bCs/>
          <w:spacing w:val="1"/>
          <w:szCs w:val="22"/>
        </w:rPr>
        <w:t xml:space="preserve"> </w:t>
      </w:r>
      <w:r w:rsidRPr="00946750">
        <w:rPr>
          <w:bCs/>
          <w:spacing w:val="-2"/>
          <w:szCs w:val="22"/>
        </w:rPr>
        <w:t>o</w:t>
      </w:r>
      <w:r w:rsidRPr="00946750">
        <w:rPr>
          <w:bCs/>
          <w:szCs w:val="22"/>
        </w:rPr>
        <w:t>f</w:t>
      </w:r>
      <w:r w:rsidRPr="00946750">
        <w:rPr>
          <w:bCs/>
          <w:spacing w:val="1"/>
          <w:szCs w:val="22"/>
        </w:rPr>
        <w:t xml:space="preserve"> </w:t>
      </w:r>
      <w:r w:rsidRPr="00946750">
        <w:rPr>
          <w:bCs/>
          <w:spacing w:val="-2"/>
          <w:szCs w:val="22"/>
        </w:rPr>
        <w:t>[</w:t>
      </w:r>
      <w:r w:rsidRPr="00946750">
        <w:rPr>
          <w:b/>
          <w:bCs/>
          <w:szCs w:val="22"/>
        </w:rPr>
        <w:t>Par</w:t>
      </w:r>
      <w:r w:rsidRPr="00946750">
        <w:rPr>
          <w:b/>
          <w:bCs/>
          <w:spacing w:val="-2"/>
          <w:szCs w:val="22"/>
        </w:rPr>
        <w:t>t</w:t>
      </w:r>
      <w:r w:rsidRPr="00946750">
        <w:rPr>
          <w:b/>
          <w:bCs/>
          <w:spacing w:val="1"/>
          <w:szCs w:val="22"/>
        </w:rPr>
        <w:t>i</w:t>
      </w:r>
      <w:r w:rsidRPr="00946750">
        <w:rPr>
          <w:b/>
          <w:bCs/>
          <w:spacing w:val="-2"/>
          <w:szCs w:val="22"/>
        </w:rPr>
        <w:t>c</w:t>
      </w:r>
      <w:r w:rsidRPr="00946750">
        <w:rPr>
          <w:b/>
          <w:bCs/>
          <w:spacing w:val="-1"/>
          <w:szCs w:val="22"/>
        </w:rPr>
        <w:t>i</w:t>
      </w:r>
      <w:r w:rsidRPr="00946750">
        <w:rPr>
          <w:b/>
          <w:bCs/>
          <w:szCs w:val="22"/>
        </w:rPr>
        <w:t>pan</w:t>
      </w:r>
      <w:r w:rsidRPr="00946750">
        <w:rPr>
          <w:b/>
          <w:bCs/>
          <w:spacing w:val="1"/>
          <w:szCs w:val="22"/>
        </w:rPr>
        <w:t>t</w:t>
      </w:r>
      <w:r w:rsidRPr="00946750">
        <w:rPr>
          <w:b/>
          <w:bCs/>
          <w:szCs w:val="22"/>
        </w:rPr>
        <w:t>_n</w:t>
      </w:r>
      <w:r w:rsidRPr="00946750">
        <w:rPr>
          <w:b/>
          <w:bCs/>
          <w:spacing w:val="-2"/>
          <w:szCs w:val="22"/>
        </w:rPr>
        <w:t>a</w:t>
      </w:r>
      <w:r w:rsidRPr="00946750">
        <w:rPr>
          <w:b/>
          <w:bCs/>
          <w:spacing w:val="1"/>
          <w:szCs w:val="22"/>
        </w:rPr>
        <w:t>m</w:t>
      </w:r>
      <w:r w:rsidRPr="00946750">
        <w:rPr>
          <w:b/>
          <w:bCs/>
          <w:szCs w:val="22"/>
        </w:rPr>
        <w:t>e</w:t>
      </w:r>
      <w:r w:rsidRPr="00946750">
        <w:rPr>
          <w:bCs/>
          <w:spacing w:val="-2"/>
          <w:szCs w:val="22"/>
        </w:rPr>
        <w:t>]</w:t>
      </w:r>
      <w:r w:rsidRPr="00946750">
        <w:rPr>
          <w:bCs/>
          <w:szCs w:val="22"/>
        </w:rPr>
        <w:t xml:space="preserve">* </w:t>
      </w:r>
      <w:r w:rsidRPr="00946750">
        <w:rPr>
          <w:bCs/>
          <w:spacing w:val="1"/>
          <w:szCs w:val="22"/>
        </w:rPr>
        <w:t>(</w:t>
      </w:r>
      <w:r w:rsidRPr="00946750">
        <w:rPr>
          <w:bCs/>
          <w:spacing w:val="-2"/>
          <w:szCs w:val="22"/>
        </w:rPr>
        <w:t>“</w:t>
      </w:r>
      <w:r w:rsidRPr="00946750">
        <w:rPr>
          <w:bCs/>
          <w:spacing w:val="1"/>
          <w:szCs w:val="22"/>
        </w:rPr>
        <w:t>t</w:t>
      </w:r>
      <w:r w:rsidRPr="00946750">
        <w:rPr>
          <w:bCs/>
          <w:szCs w:val="22"/>
        </w:rPr>
        <w:t>he</w:t>
      </w:r>
      <w:r w:rsidRPr="00946750">
        <w:rPr>
          <w:bCs/>
          <w:spacing w:val="-2"/>
          <w:szCs w:val="22"/>
        </w:rPr>
        <w:t xml:space="preserve"> </w:t>
      </w:r>
      <w:r w:rsidRPr="00946750">
        <w:rPr>
          <w:bCs/>
          <w:spacing w:val="2"/>
          <w:szCs w:val="22"/>
        </w:rPr>
        <w:t>P</w:t>
      </w:r>
      <w:r w:rsidRPr="00946750">
        <w:rPr>
          <w:bCs/>
          <w:spacing w:val="-2"/>
          <w:szCs w:val="22"/>
        </w:rPr>
        <w:t>a</w:t>
      </w:r>
      <w:r w:rsidRPr="00946750">
        <w:rPr>
          <w:bCs/>
          <w:szCs w:val="22"/>
        </w:rPr>
        <w:t>r</w:t>
      </w:r>
      <w:r w:rsidRPr="00946750">
        <w:rPr>
          <w:bCs/>
          <w:spacing w:val="-2"/>
          <w:szCs w:val="22"/>
        </w:rPr>
        <w:t>t</w:t>
      </w:r>
      <w:r w:rsidRPr="00946750">
        <w:rPr>
          <w:bCs/>
          <w:spacing w:val="1"/>
          <w:szCs w:val="22"/>
        </w:rPr>
        <w:t>i</w:t>
      </w:r>
      <w:r w:rsidRPr="00946750">
        <w:rPr>
          <w:bCs/>
          <w:spacing w:val="-2"/>
          <w:szCs w:val="22"/>
        </w:rPr>
        <w:t>c</w:t>
      </w:r>
      <w:r w:rsidRPr="00946750">
        <w:rPr>
          <w:bCs/>
          <w:spacing w:val="-1"/>
          <w:szCs w:val="22"/>
        </w:rPr>
        <w:t>i</w:t>
      </w:r>
      <w:r w:rsidRPr="00946750">
        <w:rPr>
          <w:bCs/>
          <w:szCs w:val="22"/>
        </w:rPr>
        <w:t>pan</w:t>
      </w:r>
      <w:r w:rsidRPr="00946750">
        <w:rPr>
          <w:bCs/>
          <w:spacing w:val="1"/>
          <w:szCs w:val="22"/>
        </w:rPr>
        <w:t>t</w:t>
      </w:r>
      <w:r w:rsidRPr="00946750">
        <w:rPr>
          <w:bCs/>
          <w:szCs w:val="22"/>
        </w:rPr>
        <w:t>”)</w:t>
      </w:r>
      <w:r w:rsidRPr="00946750">
        <w:rPr>
          <w:bCs/>
          <w:spacing w:val="-1"/>
          <w:szCs w:val="22"/>
        </w:rPr>
        <w:t xml:space="preserve"> </w:t>
      </w:r>
      <w:r w:rsidRPr="00946750">
        <w:rPr>
          <w:bCs/>
          <w:spacing w:val="1"/>
          <w:szCs w:val="22"/>
        </w:rPr>
        <w:t>f</w:t>
      </w:r>
      <w:r w:rsidRPr="00946750">
        <w:rPr>
          <w:bCs/>
          <w:szCs w:val="22"/>
        </w:rPr>
        <w:t>or</w:t>
      </w:r>
      <w:r w:rsidRPr="00946750">
        <w:rPr>
          <w:bCs/>
          <w:spacing w:val="-2"/>
          <w:szCs w:val="22"/>
        </w:rPr>
        <w:t xml:space="preserve"> </w:t>
      </w:r>
      <w:r w:rsidRPr="00946750">
        <w:rPr>
          <w:bCs/>
          <w:spacing w:val="1"/>
          <w:szCs w:val="22"/>
        </w:rPr>
        <w:t>t</w:t>
      </w:r>
      <w:r w:rsidRPr="00946750">
        <w:rPr>
          <w:bCs/>
          <w:szCs w:val="22"/>
        </w:rPr>
        <w:t>he</w:t>
      </w:r>
      <w:r w:rsidRPr="00946750">
        <w:rPr>
          <w:bCs/>
          <w:spacing w:val="-2"/>
          <w:szCs w:val="22"/>
        </w:rPr>
        <w:t xml:space="preserve"> </w:t>
      </w:r>
      <w:r w:rsidRPr="00946750">
        <w:rPr>
          <w:bCs/>
          <w:spacing w:val="1"/>
          <w:szCs w:val="22"/>
        </w:rPr>
        <w:t>[</w:t>
      </w:r>
      <w:r w:rsidRPr="00946750">
        <w:rPr>
          <w:b/>
          <w:bCs/>
          <w:szCs w:val="22"/>
        </w:rPr>
        <w:t>pe</w:t>
      </w:r>
      <w:r w:rsidRPr="00946750">
        <w:rPr>
          <w:b/>
          <w:bCs/>
          <w:spacing w:val="-2"/>
          <w:szCs w:val="22"/>
        </w:rPr>
        <w:t>r</w:t>
      </w:r>
      <w:r w:rsidRPr="00946750">
        <w:rPr>
          <w:b/>
          <w:bCs/>
          <w:spacing w:val="1"/>
          <w:szCs w:val="22"/>
        </w:rPr>
        <w:t>i</w:t>
      </w:r>
      <w:r w:rsidRPr="00946750">
        <w:rPr>
          <w:b/>
          <w:bCs/>
          <w:szCs w:val="22"/>
        </w:rPr>
        <w:t>o</w:t>
      </w:r>
      <w:r w:rsidRPr="00946750">
        <w:rPr>
          <w:b/>
          <w:bCs/>
          <w:spacing w:val="-3"/>
          <w:szCs w:val="22"/>
        </w:rPr>
        <w:t>d</w:t>
      </w:r>
      <w:r w:rsidRPr="00946750">
        <w:rPr>
          <w:bCs/>
          <w:szCs w:val="22"/>
        </w:rPr>
        <w:t>]</w:t>
      </w:r>
      <w:r w:rsidRPr="00946750">
        <w:rPr>
          <w:bCs/>
          <w:spacing w:val="1"/>
          <w:szCs w:val="22"/>
        </w:rPr>
        <w:t xml:space="preserve"> </w:t>
      </w:r>
      <w:r w:rsidRPr="00946750">
        <w:rPr>
          <w:bCs/>
          <w:szCs w:val="22"/>
        </w:rPr>
        <w:t>e</w:t>
      </w:r>
      <w:r w:rsidRPr="00946750">
        <w:rPr>
          <w:bCs/>
          <w:spacing w:val="-3"/>
          <w:szCs w:val="22"/>
        </w:rPr>
        <w:t>n</w:t>
      </w:r>
      <w:r w:rsidRPr="00946750">
        <w:rPr>
          <w:bCs/>
          <w:szCs w:val="22"/>
        </w:rPr>
        <w:t xml:space="preserve">ded </w:t>
      </w:r>
      <w:r w:rsidRPr="00946750">
        <w:rPr>
          <w:bCs/>
          <w:spacing w:val="1"/>
          <w:szCs w:val="22"/>
        </w:rPr>
        <w:t>[</w:t>
      </w:r>
      <w:r w:rsidRPr="00946750">
        <w:rPr>
          <w:b/>
          <w:bCs/>
          <w:szCs w:val="22"/>
        </w:rPr>
        <w:t>d</w:t>
      </w:r>
      <w:r w:rsidRPr="00946750">
        <w:rPr>
          <w:b/>
          <w:bCs/>
          <w:spacing w:val="-2"/>
          <w:szCs w:val="22"/>
        </w:rPr>
        <w:t>a</w:t>
      </w:r>
      <w:r w:rsidRPr="00946750">
        <w:rPr>
          <w:b/>
          <w:bCs/>
          <w:spacing w:val="1"/>
          <w:szCs w:val="22"/>
        </w:rPr>
        <w:t>t</w:t>
      </w:r>
      <w:r w:rsidRPr="00946750">
        <w:rPr>
          <w:b/>
          <w:bCs/>
          <w:szCs w:val="22"/>
        </w:rPr>
        <w:t>e</w:t>
      </w:r>
      <w:r w:rsidRPr="00946750">
        <w:rPr>
          <w:bCs/>
          <w:spacing w:val="1"/>
          <w:szCs w:val="22"/>
        </w:rPr>
        <w:t>].</w:t>
      </w:r>
    </w:p>
    <w:p w:rsidR="007526E0" w:rsidRPr="00946750" w:rsidRDefault="007526E0" w:rsidP="007526E0">
      <w:pPr>
        <w:spacing w:before="13" w:after="0" w:line="240" w:lineRule="exact"/>
        <w:rPr>
          <w:sz w:val="24"/>
          <w:szCs w:val="24"/>
        </w:rPr>
      </w:pPr>
    </w:p>
    <w:p w:rsidR="007526E0" w:rsidRDefault="007526E0" w:rsidP="007526E0">
      <w:pPr>
        <w:spacing w:after="0"/>
        <w:ind w:left="120" w:right="-20"/>
      </w:pPr>
      <w:r>
        <w:rPr>
          <w:i/>
          <w:szCs w:val="22"/>
        </w:rPr>
        <w:t>The</w:t>
      </w:r>
      <w:r>
        <w:rPr>
          <w:i/>
          <w:spacing w:val="1"/>
          <w:szCs w:val="22"/>
        </w:rPr>
        <w:t xml:space="preserve"> </w:t>
      </w:r>
      <w:r>
        <w:rPr>
          <w:i/>
          <w:szCs w:val="22"/>
        </w:rPr>
        <w:t>Res</w:t>
      </w:r>
      <w:r>
        <w:rPr>
          <w:i/>
          <w:spacing w:val="-2"/>
          <w:szCs w:val="22"/>
        </w:rPr>
        <w:t>p</w:t>
      </w:r>
      <w:r>
        <w:rPr>
          <w:i/>
          <w:szCs w:val="22"/>
        </w:rPr>
        <w:t>on</w:t>
      </w:r>
      <w:r>
        <w:rPr>
          <w:i/>
          <w:spacing w:val="-2"/>
          <w:szCs w:val="22"/>
        </w:rPr>
        <w:t>s</w:t>
      </w:r>
      <w:r>
        <w:rPr>
          <w:i/>
          <w:spacing w:val="1"/>
          <w:szCs w:val="22"/>
        </w:rPr>
        <w:t>i</w:t>
      </w:r>
      <w:r>
        <w:rPr>
          <w:i/>
          <w:szCs w:val="22"/>
        </w:rPr>
        <w:t>b</w:t>
      </w:r>
      <w:r>
        <w:rPr>
          <w:i/>
          <w:spacing w:val="-1"/>
          <w:szCs w:val="22"/>
        </w:rPr>
        <w:t>i</w:t>
      </w:r>
      <w:r>
        <w:rPr>
          <w:i/>
          <w:spacing w:val="1"/>
          <w:szCs w:val="22"/>
        </w:rPr>
        <w:t>l</w:t>
      </w:r>
      <w:r>
        <w:rPr>
          <w:i/>
          <w:spacing w:val="-1"/>
          <w:szCs w:val="22"/>
        </w:rPr>
        <w:t>i</w:t>
      </w:r>
      <w:r>
        <w:rPr>
          <w:i/>
          <w:spacing w:val="1"/>
          <w:szCs w:val="22"/>
        </w:rPr>
        <w:t>t</w:t>
      </w:r>
      <w:r>
        <w:rPr>
          <w:i/>
          <w:szCs w:val="22"/>
        </w:rPr>
        <w:t>y</w:t>
      </w:r>
      <w:r>
        <w:rPr>
          <w:i/>
          <w:spacing w:val="1"/>
          <w:szCs w:val="22"/>
        </w:rPr>
        <w:t xml:space="preserve"> </w:t>
      </w:r>
      <w:r>
        <w:rPr>
          <w:i/>
          <w:spacing w:val="-2"/>
          <w:szCs w:val="22"/>
        </w:rPr>
        <w:t>o</w:t>
      </w:r>
      <w:r>
        <w:rPr>
          <w:i/>
          <w:szCs w:val="22"/>
        </w:rPr>
        <w:t>f</w:t>
      </w:r>
      <w:r>
        <w:rPr>
          <w:i/>
          <w:spacing w:val="-1"/>
          <w:szCs w:val="22"/>
        </w:rPr>
        <w:t xml:space="preserve"> </w:t>
      </w:r>
      <w:r>
        <w:rPr>
          <w:i/>
          <w:spacing w:val="1"/>
          <w:szCs w:val="22"/>
        </w:rPr>
        <w:t>t</w:t>
      </w:r>
      <w:r>
        <w:rPr>
          <w:i/>
          <w:szCs w:val="22"/>
        </w:rPr>
        <w:t>he</w:t>
      </w:r>
      <w:r>
        <w:rPr>
          <w:i/>
          <w:spacing w:val="1"/>
          <w:szCs w:val="22"/>
        </w:rPr>
        <w:t xml:space="preserve"> </w:t>
      </w:r>
      <w:r w:rsidRPr="00946750">
        <w:rPr>
          <w:b/>
          <w:i/>
          <w:spacing w:val="-4"/>
          <w:szCs w:val="22"/>
        </w:rPr>
        <w:t>D</w:t>
      </w:r>
      <w:r w:rsidRPr="00946750">
        <w:rPr>
          <w:b/>
          <w:i/>
          <w:spacing w:val="1"/>
          <w:szCs w:val="22"/>
        </w:rPr>
        <w:t>i</w:t>
      </w:r>
      <w:r w:rsidRPr="00946750">
        <w:rPr>
          <w:b/>
          <w:i/>
          <w:szCs w:val="22"/>
        </w:rPr>
        <w:t>re</w:t>
      </w:r>
      <w:r w:rsidRPr="00946750">
        <w:rPr>
          <w:b/>
          <w:i/>
          <w:spacing w:val="-2"/>
          <w:szCs w:val="22"/>
        </w:rPr>
        <w:t>c</w:t>
      </w:r>
      <w:r w:rsidRPr="00946750">
        <w:rPr>
          <w:b/>
          <w:i/>
          <w:spacing w:val="1"/>
          <w:szCs w:val="22"/>
        </w:rPr>
        <w:t>t</w:t>
      </w:r>
      <w:r w:rsidRPr="00946750">
        <w:rPr>
          <w:b/>
          <w:i/>
          <w:szCs w:val="22"/>
        </w:rPr>
        <w:t>o</w:t>
      </w:r>
      <w:r w:rsidRPr="00946750">
        <w:rPr>
          <w:b/>
          <w:i/>
          <w:spacing w:val="-2"/>
          <w:szCs w:val="22"/>
        </w:rPr>
        <w:t>r</w:t>
      </w:r>
      <w:r w:rsidRPr="00946750">
        <w:rPr>
          <w:b/>
          <w:i/>
          <w:szCs w:val="22"/>
        </w:rPr>
        <w:t>s</w:t>
      </w:r>
      <w:r w:rsidRPr="00946750">
        <w:rPr>
          <w:b/>
          <w:i/>
          <w:spacing w:val="1"/>
          <w:szCs w:val="22"/>
        </w:rPr>
        <w:t>/</w:t>
      </w:r>
      <w:r w:rsidRPr="00946750">
        <w:rPr>
          <w:b/>
          <w:i/>
          <w:spacing w:val="-3"/>
          <w:szCs w:val="22"/>
        </w:rPr>
        <w:t>P</w:t>
      </w:r>
      <w:r w:rsidRPr="00946750">
        <w:rPr>
          <w:b/>
          <w:i/>
          <w:szCs w:val="22"/>
        </w:rPr>
        <w:t>ar</w:t>
      </w:r>
      <w:r w:rsidRPr="00946750">
        <w:rPr>
          <w:b/>
          <w:i/>
          <w:spacing w:val="-1"/>
          <w:szCs w:val="22"/>
        </w:rPr>
        <w:t>t</w:t>
      </w:r>
      <w:r w:rsidRPr="00946750">
        <w:rPr>
          <w:b/>
          <w:i/>
          <w:szCs w:val="22"/>
        </w:rPr>
        <w:t>ners</w:t>
      </w:r>
      <w:r>
        <w:rPr>
          <w:i/>
          <w:spacing w:val="-2"/>
          <w:szCs w:val="22"/>
        </w:rPr>
        <w:t xml:space="preserve"> </w:t>
      </w:r>
      <w:r>
        <w:rPr>
          <w:i/>
          <w:szCs w:val="22"/>
        </w:rPr>
        <w:t>**</w:t>
      </w:r>
      <w:r>
        <w:rPr>
          <w:i/>
          <w:spacing w:val="-2"/>
          <w:szCs w:val="22"/>
        </w:rPr>
        <w:t xml:space="preserve"> </w:t>
      </w:r>
      <w:r>
        <w:rPr>
          <w:i/>
          <w:spacing w:val="1"/>
          <w:szCs w:val="22"/>
        </w:rPr>
        <w:t>f</w:t>
      </w:r>
      <w:r>
        <w:rPr>
          <w:i/>
          <w:szCs w:val="22"/>
        </w:rPr>
        <w:t>or</w:t>
      </w:r>
      <w:r>
        <w:rPr>
          <w:i/>
          <w:spacing w:val="-2"/>
          <w:szCs w:val="22"/>
        </w:rPr>
        <w:t xml:space="preserve"> </w:t>
      </w:r>
      <w:r>
        <w:rPr>
          <w:i/>
          <w:spacing w:val="1"/>
          <w:szCs w:val="22"/>
        </w:rPr>
        <w:t>t</w:t>
      </w:r>
      <w:r>
        <w:rPr>
          <w:i/>
          <w:szCs w:val="22"/>
        </w:rPr>
        <w:t>he</w:t>
      </w:r>
      <w:r>
        <w:rPr>
          <w:i/>
          <w:spacing w:val="-2"/>
          <w:szCs w:val="22"/>
        </w:rPr>
        <w:t xml:space="preserve"> </w:t>
      </w:r>
      <w:r>
        <w:rPr>
          <w:i/>
          <w:szCs w:val="22"/>
        </w:rPr>
        <w:t>Re</w:t>
      </w:r>
      <w:r>
        <w:rPr>
          <w:i/>
          <w:spacing w:val="1"/>
          <w:szCs w:val="22"/>
        </w:rPr>
        <w:t>t</w:t>
      </w:r>
      <w:r>
        <w:rPr>
          <w:i/>
          <w:szCs w:val="22"/>
        </w:rPr>
        <w:t>u</w:t>
      </w:r>
      <w:r>
        <w:rPr>
          <w:i/>
          <w:spacing w:val="-2"/>
          <w:szCs w:val="22"/>
        </w:rPr>
        <w:t>r</w:t>
      </w:r>
      <w:r>
        <w:rPr>
          <w:i/>
          <w:szCs w:val="22"/>
        </w:rPr>
        <w:t>n</w:t>
      </w:r>
    </w:p>
    <w:p w:rsidR="007526E0" w:rsidRDefault="007526E0" w:rsidP="007526E0">
      <w:pPr>
        <w:spacing w:before="11" w:after="0" w:line="240" w:lineRule="exact"/>
        <w:rPr>
          <w:sz w:val="24"/>
          <w:szCs w:val="24"/>
        </w:rPr>
      </w:pPr>
    </w:p>
    <w:p w:rsidR="007526E0" w:rsidRDefault="007526E0" w:rsidP="007526E0">
      <w:pPr>
        <w:spacing w:after="0"/>
        <w:ind w:left="120" w:right="99"/>
      </w:pPr>
      <w:r>
        <w:rPr>
          <w:spacing w:val="2"/>
          <w:szCs w:val="22"/>
        </w:rPr>
        <w:t>T</w:t>
      </w:r>
      <w:r>
        <w:rPr>
          <w:szCs w:val="22"/>
        </w:rPr>
        <w:t>he</w:t>
      </w:r>
      <w:r>
        <w:rPr>
          <w:spacing w:val="-2"/>
          <w:szCs w:val="22"/>
        </w:rPr>
        <w:t xml:space="preserve"> </w:t>
      </w:r>
      <w:r>
        <w:rPr>
          <w:b/>
          <w:bCs/>
          <w:szCs w:val="22"/>
        </w:rPr>
        <w:t>d</w:t>
      </w:r>
      <w:r>
        <w:rPr>
          <w:b/>
          <w:bCs/>
          <w:spacing w:val="1"/>
          <w:szCs w:val="22"/>
        </w:rPr>
        <w:t>i</w:t>
      </w:r>
      <w:r>
        <w:rPr>
          <w:b/>
          <w:bCs/>
          <w:spacing w:val="-2"/>
          <w:szCs w:val="22"/>
        </w:rPr>
        <w:t>r</w:t>
      </w:r>
      <w:r>
        <w:rPr>
          <w:b/>
          <w:bCs/>
          <w:szCs w:val="22"/>
        </w:rPr>
        <w:t>e</w:t>
      </w:r>
      <w:r>
        <w:rPr>
          <w:b/>
          <w:bCs/>
          <w:spacing w:val="-2"/>
          <w:szCs w:val="22"/>
        </w:rPr>
        <w:t>c</w:t>
      </w:r>
      <w:r>
        <w:rPr>
          <w:b/>
          <w:bCs/>
          <w:spacing w:val="1"/>
          <w:szCs w:val="22"/>
        </w:rPr>
        <w:t>t</w:t>
      </w:r>
      <w:r>
        <w:rPr>
          <w:b/>
          <w:bCs/>
          <w:szCs w:val="22"/>
        </w:rPr>
        <w:t>or</w:t>
      </w:r>
      <w:r>
        <w:rPr>
          <w:b/>
          <w:bCs/>
          <w:spacing w:val="-2"/>
          <w:szCs w:val="22"/>
        </w:rPr>
        <w:t>s</w:t>
      </w:r>
      <w:r>
        <w:rPr>
          <w:b/>
          <w:bCs/>
          <w:spacing w:val="1"/>
          <w:szCs w:val="22"/>
        </w:rPr>
        <w:t>/</w:t>
      </w:r>
      <w:r>
        <w:rPr>
          <w:b/>
          <w:bCs/>
          <w:szCs w:val="22"/>
        </w:rPr>
        <w:t>pa</w:t>
      </w:r>
      <w:r>
        <w:rPr>
          <w:b/>
          <w:bCs/>
          <w:spacing w:val="-2"/>
          <w:szCs w:val="22"/>
        </w:rPr>
        <w:t>r</w:t>
      </w:r>
      <w:r>
        <w:rPr>
          <w:b/>
          <w:bCs/>
          <w:spacing w:val="1"/>
          <w:szCs w:val="22"/>
        </w:rPr>
        <w:t>t</w:t>
      </w:r>
      <w:r>
        <w:rPr>
          <w:b/>
          <w:bCs/>
          <w:szCs w:val="22"/>
        </w:rPr>
        <w:t>ne</w:t>
      </w:r>
      <w:r>
        <w:rPr>
          <w:b/>
          <w:bCs/>
          <w:spacing w:val="-2"/>
          <w:szCs w:val="22"/>
        </w:rPr>
        <w:t>r</w:t>
      </w:r>
      <w:r>
        <w:rPr>
          <w:b/>
          <w:bCs/>
          <w:szCs w:val="22"/>
        </w:rPr>
        <w:t>s</w:t>
      </w:r>
      <w:r>
        <w:rPr>
          <w:b/>
          <w:bCs/>
          <w:spacing w:val="1"/>
          <w:szCs w:val="22"/>
        </w:rPr>
        <w:t xml:space="preserve"> </w:t>
      </w:r>
      <w:r>
        <w:rPr>
          <w:b/>
          <w:bCs/>
          <w:szCs w:val="22"/>
        </w:rPr>
        <w:t>**</w:t>
      </w:r>
      <w:r>
        <w:rPr>
          <w:b/>
          <w:bCs/>
          <w:spacing w:val="-3"/>
          <w:szCs w:val="22"/>
        </w:rPr>
        <w:t xml:space="preserve"> </w:t>
      </w:r>
      <w:r>
        <w:rPr>
          <w:szCs w:val="22"/>
        </w:rPr>
        <w:t>of</w:t>
      </w:r>
      <w:r>
        <w:rPr>
          <w:spacing w:val="2"/>
          <w:szCs w:val="22"/>
        </w:rPr>
        <w:t xml:space="preserve"> </w:t>
      </w:r>
      <w:r>
        <w:rPr>
          <w:spacing w:val="1"/>
          <w:szCs w:val="22"/>
        </w:rPr>
        <w:t>t</w:t>
      </w:r>
      <w:r>
        <w:rPr>
          <w:spacing w:val="-2"/>
          <w:szCs w:val="22"/>
        </w:rPr>
        <w:t>h</w:t>
      </w:r>
      <w:r>
        <w:rPr>
          <w:szCs w:val="22"/>
        </w:rPr>
        <w:t>e</w:t>
      </w:r>
      <w:r>
        <w:rPr>
          <w:spacing w:val="1"/>
          <w:szCs w:val="22"/>
        </w:rPr>
        <w:t xml:space="preserve"> </w:t>
      </w:r>
      <w:r>
        <w:rPr>
          <w:spacing w:val="-1"/>
          <w:szCs w:val="22"/>
        </w:rPr>
        <w:t>P</w:t>
      </w:r>
      <w:r>
        <w:rPr>
          <w:spacing w:val="-2"/>
          <w:szCs w:val="22"/>
        </w:rPr>
        <w:t>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zCs w:val="22"/>
        </w:rPr>
        <w:t>t</w:t>
      </w:r>
      <w:r>
        <w:rPr>
          <w:spacing w:val="2"/>
          <w:szCs w:val="22"/>
        </w:rPr>
        <w:t xml:space="preserve"> </w:t>
      </w:r>
      <w:r>
        <w:rPr>
          <w:spacing w:val="-2"/>
          <w:szCs w:val="22"/>
        </w:rPr>
        <w:t>a</w:t>
      </w:r>
      <w:r>
        <w:rPr>
          <w:spacing w:val="1"/>
          <w:szCs w:val="22"/>
        </w:rPr>
        <w:t>r</w:t>
      </w:r>
      <w:r>
        <w:rPr>
          <w:szCs w:val="22"/>
        </w:rPr>
        <w:t>e</w:t>
      </w:r>
      <w:r>
        <w:rPr>
          <w:spacing w:val="1"/>
          <w:szCs w:val="22"/>
        </w:rPr>
        <w:t xml:space="preserve"> </w:t>
      </w:r>
      <w:r>
        <w:rPr>
          <w:spacing w:val="-2"/>
          <w:szCs w:val="22"/>
        </w:rPr>
        <w:t>r</w:t>
      </w:r>
      <w:r>
        <w:rPr>
          <w:szCs w:val="22"/>
        </w:rPr>
        <w:t>esp</w:t>
      </w:r>
      <w:r>
        <w:rPr>
          <w:spacing w:val="-2"/>
          <w:szCs w:val="22"/>
        </w:rPr>
        <w:t>o</w:t>
      </w:r>
      <w:r>
        <w:rPr>
          <w:szCs w:val="22"/>
        </w:rPr>
        <w:t>ns</w:t>
      </w:r>
      <w:r>
        <w:rPr>
          <w:spacing w:val="1"/>
          <w:szCs w:val="22"/>
        </w:rPr>
        <w:t>i</w:t>
      </w:r>
      <w:r>
        <w:rPr>
          <w:spacing w:val="-2"/>
          <w:szCs w:val="22"/>
        </w:rPr>
        <w:t>b</w:t>
      </w:r>
      <w:r>
        <w:rPr>
          <w:spacing w:val="1"/>
          <w:szCs w:val="22"/>
        </w:rPr>
        <w:t>l</w:t>
      </w:r>
      <w:r>
        <w:rPr>
          <w:szCs w:val="22"/>
        </w:rPr>
        <w:t>e</w:t>
      </w:r>
      <w:r>
        <w:rPr>
          <w:spacing w:val="-2"/>
          <w:szCs w:val="22"/>
        </w:rPr>
        <w:t xml:space="preserve"> </w:t>
      </w:r>
      <w:r>
        <w:rPr>
          <w:spacing w:val="1"/>
          <w:szCs w:val="22"/>
        </w:rPr>
        <w:t>f</w:t>
      </w:r>
      <w:r>
        <w:rPr>
          <w:szCs w:val="22"/>
        </w:rPr>
        <w:t>or</w:t>
      </w:r>
      <w:r>
        <w:rPr>
          <w:spacing w:val="-1"/>
          <w:szCs w:val="22"/>
        </w:rPr>
        <w:t xml:space="preserve"> </w:t>
      </w:r>
      <w:r>
        <w:rPr>
          <w:spacing w:val="1"/>
          <w:szCs w:val="22"/>
        </w:rPr>
        <w:t>t</w:t>
      </w:r>
      <w:r>
        <w:rPr>
          <w:szCs w:val="22"/>
        </w:rPr>
        <w:t>he</w:t>
      </w:r>
      <w:r>
        <w:rPr>
          <w:spacing w:val="-2"/>
          <w:szCs w:val="22"/>
        </w:rPr>
        <w:t xml:space="preserve"> </w:t>
      </w:r>
      <w:r>
        <w:rPr>
          <w:szCs w:val="22"/>
        </w:rPr>
        <w:t>p</w:t>
      </w:r>
      <w:r>
        <w:rPr>
          <w:spacing w:val="1"/>
          <w:szCs w:val="22"/>
        </w:rPr>
        <w:t>r</w:t>
      </w:r>
      <w:r>
        <w:rPr>
          <w:szCs w:val="22"/>
        </w:rPr>
        <w:t>e</w:t>
      </w:r>
      <w:r>
        <w:rPr>
          <w:spacing w:val="-2"/>
          <w:szCs w:val="22"/>
        </w:rPr>
        <w:t>p</w:t>
      </w:r>
      <w:r>
        <w:rPr>
          <w:szCs w:val="22"/>
        </w:rPr>
        <w:t>a</w:t>
      </w:r>
      <w:r>
        <w:rPr>
          <w:spacing w:val="-2"/>
          <w:szCs w:val="22"/>
        </w:rPr>
        <w:t>r</w:t>
      </w:r>
      <w:r>
        <w:rPr>
          <w:szCs w:val="22"/>
        </w:rPr>
        <w:t>a</w:t>
      </w:r>
      <w:r>
        <w:rPr>
          <w:spacing w:val="-1"/>
          <w:szCs w:val="22"/>
        </w:rPr>
        <w:t>t</w:t>
      </w:r>
      <w:r>
        <w:rPr>
          <w:spacing w:val="1"/>
          <w:szCs w:val="22"/>
        </w:rPr>
        <w:t>i</w:t>
      </w:r>
      <w:r>
        <w:rPr>
          <w:szCs w:val="22"/>
        </w:rPr>
        <w:t>on</w:t>
      </w:r>
      <w:r>
        <w:rPr>
          <w:spacing w:val="1"/>
          <w:szCs w:val="22"/>
        </w:rPr>
        <w:t xml:space="preserve"> </w:t>
      </w:r>
      <w:r>
        <w:rPr>
          <w:spacing w:val="-2"/>
          <w:szCs w:val="22"/>
        </w:rPr>
        <w:t>a</w:t>
      </w:r>
      <w:r>
        <w:rPr>
          <w:spacing w:val="-1"/>
          <w:szCs w:val="22"/>
        </w:rPr>
        <w:t>n</w:t>
      </w:r>
      <w:r>
        <w:rPr>
          <w:szCs w:val="22"/>
        </w:rPr>
        <w:t>d</w:t>
      </w:r>
      <w:r>
        <w:rPr>
          <w:spacing w:val="-2"/>
          <w:szCs w:val="22"/>
        </w:rPr>
        <w:t xml:space="preserve"> </w:t>
      </w:r>
      <w:r>
        <w:rPr>
          <w:spacing w:val="3"/>
          <w:szCs w:val="22"/>
        </w:rPr>
        <w:t>f</w:t>
      </w:r>
      <w:r>
        <w:rPr>
          <w:spacing w:val="-2"/>
          <w:szCs w:val="22"/>
        </w:rPr>
        <w:t>a</w:t>
      </w:r>
      <w:r>
        <w:rPr>
          <w:spacing w:val="1"/>
          <w:szCs w:val="22"/>
        </w:rPr>
        <w:t>i</w:t>
      </w:r>
      <w:r>
        <w:rPr>
          <w:szCs w:val="22"/>
        </w:rPr>
        <w:t>r p</w:t>
      </w:r>
      <w:r>
        <w:rPr>
          <w:spacing w:val="1"/>
          <w:szCs w:val="22"/>
        </w:rPr>
        <w:t>r</w:t>
      </w:r>
      <w:r>
        <w:rPr>
          <w:szCs w:val="22"/>
        </w:rPr>
        <w:t>e</w:t>
      </w:r>
      <w:r>
        <w:rPr>
          <w:spacing w:val="-2"/>
          <w:szCs w:val="22"/>
        </w:rPr>
        <w:t>s</w:t>
      </w:r>
      <w:r>
        <w:rPr>
          <w:szCs w:val="22"/>
        </w:rPr>
        <w:t>en</w:t>
      </w:r>
      <w:r>
        <w:rPr>
          <w:spacing w:val="-1"/>
          <w:szCs w:val="22"/>
        </w:rPr>
        <w:t>t</w:t>
      </w:r>
      <w:r>
        <w:rPr>
          <w:szCs w:val="22"/>
        </w:rPr>
        <w:t>a</w:t>
      </w:r>
      <w:r>
        <w:rPr>
          <w:spacing w:val="-1"/>
          <w:szCs w:val="22"/>
        </w:rPr>
        <w:t>t</w:t>
      </w:r>
      <w:r>
        <w:rPr>
          <w:spacing w:val="1"/>
          <w:szCs w:val="22"/>
        </w:rPr>
        <w:t>i</w:t>
      </w:r>
      <w:r>
        <w:rPr>
          <w:szCs w:val="22"/>
        </w:rPr>
        <w:t xml:space="preserve">on </w:t>
      </w:r>
      <w:r>
        <w:rPr>
          <w:spacing w:val="-2"/>
          <w:szCs w:val="22"/>
        </w:rPr>
        <w:t>o</w:t>
      </w:r>
      <w:r>
        <w:rPr>
          <w:szCs w:val="22"/>
        </w:rPr>
        <w:t>f</w:t>
      </w:r>
      <w:r>
        <w:rPr>
          <w:spacing w:val="1"/>
          <w:szCs w:val="22"/>
        </w:rPr>
        <w:t xml:space="preserve"> t</w:t>
      </w:r>
      <w:r>
        <w:rPr>
          <w:spacing w:val="-2"/>
          <w:szCs w:val="22"/>
        </w:rPr>
        <w:t>h</w:t>
      </w:r>
      <w:r>
        <w:rPr>
          <w:szCs w:val="22"/>
        </w:rPr>
        <w:t>e</w:t>
      </w:r>
      <w:r>
        <w:rPr>
          <w:spacing w:val="1"/>
          <w:szCs w:val="22"/>
        </w:rPr>
        <w:t xml:space="preserve"> </w:t>
      </w:r>
      <w:r>
        <w:rPr>
          <w:spacing w:val="-2"/>
          <w:szCs w:val="22"/>
        </w:rPr>
        <w:t>f</w:t>
      </w:r>
      <w:r>
        <w:rPr>
          <w:spacing w:val="1"/>
          <w:szCs w:val="22"/>
        </w:rPr>
        <w:t>i</w:t>
      </w:r>
      <w:r>
        <w:rPr>
          <w:szCs w:val="22"/>
        </w:rPr>
        <w:t>na</w:t>
      </w:r>
      <w:r>
        <w:rPr>
          <w:spacing w:val="-2"/>
          <w:szCs w:val="22"/>
        </w:rPr>
        <w:t>n</w:t>
      </w:r>
      <w:r>
        <w:rPr>
          <w:szCs w:val="22"/>
        </w:rPr>
        <w:t>c</w:t>
      </w:r>
      <w:r>
        <w:rPr>
          <w:spacing w:val="-1"/>
          <w:szCs w:val="22"/>
        </w:rPr>
        <w:t>i</w:t>
      </w:r>
      <w:r>
        <w:rPr>
          <w:spacing w:val="-2"/>
          <w:szCs w:val="22"/>
        </w:rPr>
        <w:t>a</w:t>
      </w:r>
      <w:r>
        <w:rPr>
          <w:szCs w:val="22"/>
        </w:rPr>
        <w:t>l</w:t>
      </w:r>
      <w:r>
        <w:rPr>
          <w:spacing w:val="1"/>
          <w:szCs w:val="22"/>
        </w:rPr>
        <w:t xml:space="preserve"> i</w:t>
      </w:r>
      <w:r>
        <w:rPr>
          <w:spacing w:val="-2"/>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w:t>
      </w:r>
      <w:r>
        <w:rPr>
          <w:spacing w:val="-1"/>
          <w:szCs w:val="22"/>
        </w:rPr>
        <w:t>i</w:t>
      </w:r>
      <w:r>
        <w:rPr>
          <w:szCs w:val="22"/>
        </w:rPr>
        <w:t xml:space="preserve">on </w:t>
      </w:r>
      <w:r>
        <w:rPr>
          <w:spacing w:val="-2"/>
          <w:szCs w:val="22"/>
        </w:rPr>
        <w:t>s</w:t>
      </w:r>
      <w:r>
        <w:rPr>
          <w:szCs w:val="22"/>
        </w:rPr>
        <w:t>et</w:t>
      </w:r>
      <w:r>
        <w:rPr>
          <w:spacing w:val="1"/>
          <w:szCs w:val="22"/>
        </w:rPr>
        <w:t xml:space="preserve"> </w:t>
      </w:r>
      <w:r>
        <w:rPr>
          <w:szCs w:val="22"/>
        </w:rPr>
        <w:t>o</w:t>
      </w:r>
      <w:r>
        <w:rPr>
          <w:spacing w:val="-2"/>
          <w:szCs w:val="22"/>
        </w:rPr>
        <w:t>u</w:t>
      </w:r>
      <w:r>
        <w:rPr>
          <w:szCs w:val="22"/>
        </w:rPr>
        <w:t>t</w:t>
      </w:r>
      <w:r>
        <w:rPr>
          <w:spacing w:val="-1"/>
          <w:szCs w:val="22"/>
        </w:rPr>
        <w:t xml:space="preserve"> </w:t>
      </w:r>
      <w:r>
        <w:rPr>
          <w:spacing w:val="1"/>
          <w:szCs w:val="22"/>
        </w:rPr>
        <w:t>i</w:t>
      </w:r>
      <w:r>
        <w:rPr>
          <w:szCs w:val="22"/>
        </w:rPr>
        <w:t xml:space="preserve">n </w:t>
      </w:r>
      <w:r>
        <w:rPr>
          <w:spacing w:val="-1"/>
          <w:szCs w:val="22"/>
        </w:rPr>
        <w:t>t</w:t>
      </w:r>
      <w:r>
        <w:rPr>
          <w:szCs w:val="22"/>
        </w:rPr>
        <w:t>he</w:t>
      </w:r>
      <w:r>
        <w:rPr>
          <w:spacing w:val="-2"/>
          <w:szCs w:val="22"/>
        </w:rPr>
        <w:t xml:space="preserve"> </w:t>
      </w:r>
      <w:r>
        <w:rPr>
          <w:spacing w:val="-1"/>
          <w:szCs w:val="22"/>
        </w:rPr>
        <w:t>R</w:t>
      </w:r>
      <w:r>
        <w:rPr>
          <w:szCs w:val="22"/>
        </w:rPr>
        <w:t>e</w:t>
      </w:r>
      <w:r>
        <w:rPr>
          <w:spacing w:val="1"/>
          <w:szCs w:val="22"/>
        </w:rPr>
        <w:t>t</w:t>
      </w:r>
      <w:r>
        <w:rPr>
          <w:szCs w:val="22"/>
        </w:rPr>
        <w:t>u</w:t>
      </w:r>
      <w:r>
        <w:rPr>
          <w:spacing w:val="1"/>
          <w:szCs w:val="22"/>
        </w:rPr>
        <w:t>r</w:t>
      </w:r>
      <w:r>
        <w:rPr>
          <w:szCs w:val="22"/>
        </w:rPr>
        <w:t>n</w:t>
      </w:r>
      <w:r>
        <w:rPr>
          <w:spacing w:val="-2"/>
          <w:szCs w:val="22"/>
        </w:rPr>
        <w:t xml:space="preserve"> </w:t>
      </w:r>
      <w:r>
        <w:rPr>
          <w:spacing w:val="1"/>
          <w:szCs w:val="22"/>
        </w:rPr>
        <w:t>i</w:t>
      </w:r>
      <w:r>
        <w:rPr>
          <w:szCs w:val="22"/>
        </w:rPr>
        <w:t>n</w:t>
      </w:r>
      <w:r>
        <w:rPr>
          <w:spacing w:val="-2"/>
          <w:szCs w:val="22"/>
        </w:rPr>
        <w:t xml:space="preserve"> </w:t>
      </w:r>
      <w:r>
        <w:rPr>
          <w:szCs w:val="22"/>
        </w:rPr>
        <w:t>acc</w:t>
      </w:r>
      <w:r>
        <w:rPr>
          <w:spacing w:val="-2"/>
          <w:szCs w:val="22"/>
        </w:rPr>
        <w:t>o</w:t>
      </w:r>
      <w:r>
        <w:rPr>
          <w:spacing w:val="1"/>
          <w:szCs w:val="22"/>
        </w:rPr>
        <w:t>r</w:t>
      </w:r>
      <w:r>
        <w:rPr>
          <w:szCs w:val="22"/>
        </w:rPr>
        <w:t>d</w:t>
      </w:r>
      <w:r>
        <w:rPr>
          <w:spacing w:val="-2"/>
          <w:szCs w:val="22"/>
        </w:rPr>
        <w:t>a</w:t>
      </w:r>
      <w:r>
        <w:rPr>
          <w:szCs w:val="22"/>
        </w:rPr>
        <w:t>nce</w:t>
      </w:r>
      <w:r>
        <w:rPr>
          <w:spacing w:val="1"/>
          <w:szCs w:val="22"/>
        </w:rPr>
        <w:t xml:space="preserve"> </w:t>
      </w:r>
      <w:r>
        <w:rPr>
          <w:spacing w:val="-4"/>
          <w:szCs w:val="22"/>
        </w:rPr>
        <w:t>w</w:t>
      </w:r>
      <w:r>
        <w:rPr>
          <w:spacing w:val="1"/>
          <w:szCs w:val="22"/>
        </w:rPr>
        <w:t>it</w:t>
      </w:r>
      <w:r>
        <w:rPr>
          <w:szCs w:val="22"/>
        </w:rPr>
        <w:t>h</w:t>
      </w:r>
      <w:r>
        <w:rPr>
          <w:spacing w:val="-2"/>
          <w:szCs w:val="22"/>
        </w:rPr>
        <w:t xml:space="preserve"> </w:t>
      </w:r>
      <w:r>
        <w:rPr>
          <w:spacing w:val="-1"/>
          <w:szCs w:val="22"/>
        </w:rPr>
        <w:t>t</w:t>
      </w:r>
      <w:r>
        <w:rPr>
          <w:szCs w:val="22"/>
        </w:rPr>
        <w:t xml:space="preserve">he </w:t>
      </w:r>
      <w:r>
        <w:rPr>
          <w:spacing w:val="1"/>
          <w:szCs w:val="22"/>
        </w:rPr>
        <w:t>r</w:t>
      </w:r>
      <w:r>
        <w:rPr>
          <w:szCs w:val="22"/>
        </w:rPr>
        <w:t>eq</w:t>
      </w:r>
      <w:r>
        <w:rPr>
          <w:spacing w:val="-2"/>
          <w:szCs w:val="22"/>
        </w:rPr>
        <w:t>u</w:t>
      </w:r>
      <w:r>
        <w:rPr>
          <w:spacing w:val="1"/>
          <w:szCs w:val="22"/>
        </w:rPr>
        <w:t>ir</w:t>
      </w:r>
      <w:r>
        <w:rPr>
          <w:szCs w:val="22"/>
        </w:rPr>
        <w:t>e</w:t>
      </w:r>
      <w:r>
        <w:rPr>
          <w:spacing w:val="-4"/>
          <w:szCs w:val="22"/>
        </w:rPr>
        <w:t>m</w:t>
      </w:r>
      <w:r>
        <w:rPr>
          <w:szCs w:val="22"/>
        </w:rPr>
        <w:t>en</w:t>
      </w:r>
      <w:r>
        <w:rPr>
          <w:spacing w:val="1"/>
          <w:szCs w:val="22"/>
        </w:rPr>
        <w:t>t</w:t>
      </w:r>
      <w:r>
        <w:rPr>
          <w:szCs w:val="22"/>
        </w:rPr>
        <w:t>s</w:t>
      </w:r>
      <w:r>
        <w:rPr>
          <w:spacing w:val="-2"/>
          <w:szCs w:val="22"/>
        </w:rPr>
        <w:t xml:space="preserve"> </w:t>
      </w:r>
      <w:r>
        <w:rPr>
          <w:szCs w:val="22"/>
        </w:rPr>
        <w:t>of</w:t>
      </w:r>
      <w:r>
        <w:rPr>
          <w:spacing w:val="1"/>
          <w:szCs w:val="22"/>
        </w:rPr>
        <w:t xml:space="preserve"> </w:t>
      </w:r>
      <w:r w:rsidR="00A611C1">
        <w:rPr>
          <w:spacing w:val="1"/>
          <w:szCs w:val="22"/>
        </w:rPr>
        <w:t xml:space="preserve">the </w:t>
      </w:r>
      <w:r>
        <w:rPr>
          <w:spacing w:val="-1"/>
          <w:szCs w:val="22"/>
        </w:rPr>
        <w:t>A</w:t>
      </w:r>
      <w:r>
        <w:rPr>
          <w:szCs w:val="22"/>
        </w:rPr>
        <w:t>S</w:t>
      </w:r>
      <w:r>
        <w:rPr>
          <w:spacing w:val="-4"/>
          <w:szCs w:val="22"/>
        </w:rPr>
        <w:t>I</w:t>
      </w:r>
      <w:r>
        <w:rPr>
          <w:szCs w:val="22"/>
        </w:rPr>
        <w:t>C Ma</w:t>
      </w:r>
      <w:r>
        <w:rPr>
          <w:spacing w:val="-2"/>
          <w:szCs w:val="22"/>
        </w:rPr>
        <w:t>rk</w:t>
      </w:r>
      <w:r>
        <w:rPr>
          <w:szCs w:val="22"/>
        </w:rPr>
        <w:t>et</w:t>
      </w:r>
      <w:r>
        <w:rPr>
          <w:spacing w:val="2"/>
          <w:szCs w:val="22"/>
        </w:rPr>
        <w:t xml:space="preserve"> </w:t>
      </w:r>
      <w:r>
        <w:rPr>
          <w:spacing w:val="-4"/>
          <w:szCs w:val="22"/>
        </w:rPr>
        <w:t>I</w:t>
      </w:r>
      <w:r>
        <w:rPr>
          <w:szCs w:val="22"/>
        </w:rPr>
        <w:t>n</w:t>
      </w:r>
      <w:r>
        <w:rPr>
          <w:spacing w:val="1"/>
          <w:szCs w:val="22"/>
        </w:rPr>
        <w:t>t</w:t>
      </w:r>
      <w:r>
        <w:rPr>
          <w:szCs w:val="22"/>
        </w:rPr>
        <w:t>e</w:t>
      </w:r>
      <w:r>
        <w:rPr>
          <w:spacing w:val="-2"/>
          <w:szCs w:val="22"/>
        </w:rPr>
        <w:t>g</w:t>
      </w:r>
      <w:r>
        <w:rPr>
          <w:spacing w:val="1"/>
          <w:szCs w:val="22"/>
        </w:rPr>
        <w:t>rit</w:t>
      </w:r>
      <w:r>
        <w:rPr>
          <w:szCs w:val="22"/>
        </w:rPr>
        <w:t>y</w:t>
      </w:r>
      <w:r>
        <w:rPr>
          <w:spacing w:val="-2"/>
          <w:szCs w:val="22"/>
        </w:rPr>
        <w:t xml:space="preserve"> </w:t>
      </w:r>
      <w:r>
        <w:rPr>
          <w:spacing w:val="-1"/>
          <w:szCs w:val="22"/>
        </w:rPr>
        <w:t>R</w:t>
      </w:r>
      <w:r>
        <w:rPr>
          <w:szCs w:val="22"/>
        </w:rPr>
        <w:t>u</w:t>
      </w:r>
      <w:r>
        <w:rPr>
          <w:spacing w:val="1"/>
          <w:szCs w:val="22"/>
        </w:rPr>
        <w:t>l</w:t>
      </w:r>
      <w:r>
        <w:rPr>
          <w:szCs w:val="22"/>
        </w:rPr>
        <w:t>es</w:t>
      </w:r>
      <w:r>
        <w:rPr>
          <w:spacing w:val="1"/>
          <w:szCs w:val="22"/>
        </w:rPr>
        <w:t xml:space="preserve"> </w:t>
      </w:r>
      <w:r>
        <w:rPr>
          <w:szCs w:val="22"/>
        </w:rPr>
        <w:t>(Chi-X Australia</w:t>
      </w:r>
      <w:r>
        <w:rPr>
          <w:spacing w:val="-1"/>
          <w:szCs w:val="22"/>
        </w:rPr>
        <w:t xml:space="preserve"> </w:t>
      </w:r>
      <w:r>
        <w:rPr>
          <w:szCs w:val="22"/>
        </w:rPr>
        <w:t>Ma</w:t>
      </w:r>
      <w:r>
        <w:rPr>
          <w:spacing w:val="1"/>
          <w:szCs w:val="22"/>
        </w:rPr>
        <w:t>r</w:t>
      </w:r>
      <w:r>
        <w:rPr>
          <w:spacing w:val="-2"/>
          <w:szCs w:val="22"/>
        </w:rPr>
        <w:t>k</w:t>
      </w:r>
      <w:r>
        <w:rPr>
          <w:szCs w:val="22"/>
        </w:rPr>
        <w:t>e</w:t>
      </w:r>
      <w:r>
        <w:rPr>
          <w:spacing w:val="-1"/>
          <w:szCs w:val="22"/>
        </w:rPr>
        <w:t>t</w:t>
      </w:r>
      <w:r w:rsidR="00EF4DB6">
        <w:rPr>
          <w:spacing w:val="-1"/>
          <w:szCs w:val="22"/>
        </w:rPr>
        <w:t>-Capital</w:t>
      </w:r>
      <w:r>
        <w:rPr>
          <w:szCs w:val="22"/>
        </w:rPr>
        <w:t>)</w:t>
      </w:r>
      <w:r>
        <w:rPr>
          <w:spacing w:val="2"/>
          <w:szCs w:val="22"/>
        </w:rPr>
        <w:t xml:space="preserve"> </w:t>
      </w:r>
      <w:r>
        <w:rPr>
          <w:szCs w:val="22"/>
        </w:rPr>
        <w:t>201</w:t>
      </w:r>
      <w:r w:rsidR="00EF4DB6">
        <w:rPr>
          <w:szCs w:val="22"/>
        </w:rPr>
        <w:t>4</w:t>
      </w:r>
      <w:r>
        <w:rPr>
          <w:szCs w:val="22"/>
        </w:rPr>
        <w:t>. Th</w:t>
      </w:r>
      <w:r>
        <w:rPr>
          <w:spacing w:val="-1"/>
          <w:szCs w:val="22"/>
        </w:rPr>
        <w:t>i</w:t>
      </w:r>
      <w:r>
        <w:rPr>
          <w:szCs w:val="22"/>
        </w:rPr>
        <w:t>s</w:t>
      </w:r>
      <w:r>
        <w:rPr>
          <w:spacing w:val="1"/>
          <w:szCs w:val="22"/>
        </w:rPr>
        <w:t xml:space="preserve"> </w:t>
      </w:r>
      <w:r>
        <w:rPr>
          <w:spacing w:val="-2"/>
          <w:szCs w:val="22"/>
        </w:rPr>
        <w:t>r</w:t>
      </w:r>
      <w:r>
        <w:rPr>
          <w:szCs w:val="22"/>
        </w:rPr>
        <w:t>espo</w:t>
      </w:r>
      <w:r>
        <w:rPr>
          <w:spacing w:val="-2"/>
          <w:szCs w:val="22"/>
        </w:rPr>
        <w:t>ns</w:t>
      </w:r>
      <w:r>
        <w:rPr>
          <w:spacing w:val="1"/>
          <w:szCs w:val="22"/>
        </w:rPr>
        <w:t>i</w:t>
      </w:r>
      <w:r>
        <w:rPr>
          <w:szCs w:val="22"/>
        </w:rPr>
        <w:t>b</w:t>
      </w:r>
      <w:r>
        <w:rPr>
          <w:spacing w:val="-1"/>
          <w:szCs w:val="22"/>
        </w:rPr>
        <w:t>i</w:t>
      </w:r>
      <w:r>
        <w:rPr>
          <w:spacing w:val="1"/>
          <w:szCs w:val="22"/>
        </w:rPr>
        <w:t>l</w:t>
      </w:r>
      <w:r>
        <w:rPr>
          <w:spacing w:val="-1"/>
          <w:szCs w:val="22"/>
        </w:rPr>
        <w:t>i</w:t>
      </w:r>
      <w:r>
        <w:rPr>
          <w:spacing w:val="1"/>
          <w:szCs w:val="22"/>
        </w:rPr>
        <w:t>t</w:t>
      </w:r>
      <w:r>
        <w:rPr>
          <w:szCs w:val="22"/>
        </w:rPr>
        <w:t xml:space="preserve">y </w:t>
      </w:r>
      <w:r>
        <w:rPr>
          <w:spacing w:val="1"/>
          <w:szCs w:val="22"/>
        </w:rPr>
        <w:t>i</w:t>
      </w:r>
      <w:r>
        <w:rPr>
          <w:szCs w:val="22"/>
        </w:rPr>
        <w:t>n</w:t>
      </w:r>
      <w:r>
        <w:rPr>
          <w:spacing w:val="-2"/>
          <w:szCs w:val="22"/>
        </w:rPr>
        <w:t>c</w:t>
      </w:r>
      <w:r>
        <w:rPr>
          <w:spacing w:val="1"/>
          <w:szCs w:val="22"/>
        </w:rPr>
        <w:t>l</w:t>
      </w:r>
      <w:r>
        <w:rPr>
          <w:szCs w:val="22"/>
        </w:rPr>
        <w:t>ude</w:t>
      </w:r>
      <w:r>
        <w:rPr>
          <w:spacing w:val="-2"/>
          <w:szCs w:val="22"/>
        </w:rPr>
        <w:t>s</w:t>
      </w:r>
      <w:r>
        <w:rPr>
          <w:szCs w:val="22"/>
        </w:rPr>
        <w:t>:</w:t>
      </w:r>
      <w:r>
        <w:rPr>
          <w:spacing w:val="1"/>
          <w:szCs w:val="22"/>
        </w:rPr>
        <w:t xml:space="preserve"> </w:t>
      </w:r>
      <w:r>
        <w:rPr>
          <w:spacing w:val="-2"/>
          <w:szCs w:val="22"/>
        </w:rPr>
        <w:t>e</w:t>
      </w:r>
      <w:r>
        <w:rPr>
          <w:szCs w:val="22"/>
        </w:rPr>
        <w:t>s</w:t>
      </w:r>
      <w:r>
        <w:rPr>
          <w:spacing w:val="-1"/>
          <w:szCs w:val="22"/>
        </w:rPr>
        <w:t>t</w:t>
      </w:r>
      <w:r>
        <w:rPr>
          <w:szCs w:val="22"/>
        </w:rPr>
        <w:t>ab</w:t>
      </w:r>
      <w:r>
        <w:rPr>
          <w:spacing w:val="-1"/>
          <w:szCs w:val="22"/>
        </w:rPr>
        <w:t>l</w:t>
      </w:r>
      <w:r>
        <w:rPr>
          <w:spacing w:val="1"/>
          <w:szCs w:val="22"/>
        </w:rPr>
        <w:t>i</w:t>
      </w:r>
      <w:r>
        <w:rPr>
          <w:szCs w:val="22"/>
        </w:rPr>
        <w:t>s</w:t>
      </w:r>
      <w:r>
        <w:rPr>
          <w:spacing w:val="-2"/>
          <w:szCs w:val="22"/>
        </w:rPr>
        <w:t>h</w:t>
      </w:r>
      <w:r>
        <w:rPr>
          <w:spacing w:val="1"/>
          <w:szCs w:val="22"/>
        </w:rPr>
        <w:t>i</w:t>
      </w:r>
      <w:r>
        <w:rPr>
          <w:szCs w:val="22"/>
        </w:rPr>
        <w:t>ng</w:t>
      </w:r>
      <w:r>
        <w:rPr>
          <w:spacing w:val="-2"/>
          <w:szCs w:val="22"/>
        </w:rPr>
        <w:t xml:space="preserve"> </w:t>
      </w:r>
      <w:r>
        <w:rPr>
          <w:szCs w:val="22"/>
        </w:rPr>
        <w:t xml:space="preserve">and </w:t>
      </w:r>
      <w:r>
        <w:rPr>
          <w:spacing w:val="-6"/>
          <w:szCs w:val="22"/>
        </w:rPr>
        <w:t>m</w:t>
      </w:r>
      <w:r>
        <w:rPr>
          <w:szCs w:val="22"/>
        </w:rPr>
        <w:t>a</w:t>
      </w:r>
      <w:r>
        <w:rPr>
          <w:spacing w:val="1"/>
          <w:szCs w:val="22"/>
        </w:rPr>
        <w:t>i</w:t>
      </w:r>
      <w:r>
        <w:rPr>
          <w:szCs w:val="22"/>
        </w:rPr>
        <w:t>n</w:t>
      </w:r>
      <w:r>
        <w:rPr>
          <w:spacing w:val="1"/>
          <w:szCs w:val="22"/>
        </w:rPr>
        <w:t>t</w:t>
      </w:r>
      <w:r>
        <w:rPr>
          <w:szCs w:val="22"/>
        </w:rPr>
        <w:t>a</w:t>
      </w:r>
      <w:r>
        <w:rPr>
          <w:spacing w:val="1"/>
          <w:szCs w:val="22"/>
        </w:rPr>
        <w:t>i</w:t>
      </w:r>
      <w:r>
        <w:rPr>
          <w:spacing w:val="-2"/>
          <w:szCs w:val="22"/>
        </w:rPr>
        <w:t>n</w:t>
      </w:r>
      <w:r>
        <w:rPr>
          <w:spacing w:val="1"/>
          <w:szCs w:val="22"/>
        </w:rPr>
        <w:t>i</w:t>
      </w:r>
      <w:r>
        <w:rPr>
          <w:szCs w:val="22"/>
        </w:rPr>
        <w:t>ng</w:t>
      </w:r>
      <w:r>
        <w:rPr>
          <w:spacing w:val="-2"/>
          <w:szCs w:val="22"/>
        </w:rPr>
        <w:t xml:space="preserve"> </w:t>
      </w:r>
      <w:r>
        <w:rPr>
          <w:spacing w:val="1"/>
          <w:szCs w:val="22"/>
        </w:rPr>
        <w:t>i</w:t>
      </w:r>
      <w:r>
        <w:rPr>
          <w:szCs w:val="22"/>
        </w:rPr>
        <w:t>n</w:t>
      </w:r>
      <w:r>
        <w:rPr>
          <w:spacing w:val="-1"/>
          <w:szCs w:val="22"/>
        </w:rPr>
        <w:t>t</w:t>
      </w:r>
      <w:r>
        <w:rPr>
          <w:szCs w:val="22"/>
        </w:rPr>
        <w:t>e</w:t>
      </w:r>
      <w:r>
        <w:rPr>
          <w:spacing w:val="1"/>
          <w:szCs w:val="22"/>
        </w:rPr>
        <w:t>r</w:t>
      </w:r>
      <w:r>
        <w:rPr>
          <w:spacing w:val="-2"/>
          <w:szCs w:val="22"/>
        </w:rPr>
        <w:t>n</w:t>
      </w:r>
      <w:r>
        <w:rPr>
          <w:szCs w:val="22"/>
        </w:rPr>
        <w:t>al</w:t>
      </w:r>
      <w:r>
        <w:rPr>
          <w:spacing w:val="1"/>
          <w:szCs w:val="22"/>
        </w:rPr>
        <w:t xml:space="preserve"> </w:t>
      </w:r>
      <w:r>
        <w:rPr>
          <w:spacing w:val="-2"/>
          <w:szCs w:val="22"/>
        </w:rPr>
        <w:t>c</w:t>
      </w:r>
      <w:r>
        <w:rPr>
          <w:szCs w:val="22"/>
        </w:rPr>
        <w:t>on</w:t>
      </w:r>
      <w:r>
        <w:rPr>
          <w:spacing w:val="-1"/>
          <w:szCs w:val="22"/>
        </w:rPr>
        <w:t>t</w:t>
      </w:r>
      <w:r>
        <w:rPr>
          <w:spacing w:val="1"/>
          <w:szCs w:val="22"/>
        </w:rPr>
        <w:t>r</w:t>
      </w:r>
      <w:r>
        <w:rPr>
          <w:spacing w:val="-2"/>
          <w:szCs w:val="22"/>
        </w:rPr>
        <w:t>o</w:t>
      </w:r>
      <w:r>
        <w:rPr>
          <w:spacing w:val="-1"/>
          <w:szCs w:val="22"/>
        </w:rPr>
        <w:t>l</w:t>
      </w:r>
      <w:r>
        <w:rPr>
          <w:szCs w:val="22"/>
        </w:rPr>
        <w:t>s</w:t>
      </w:r>
      <w:r>
        <w:rPr>
          <w:spacing w:val="1"/>
          <w:szCs w:val="22"/>
        </w:rPr>
        <w:t xml:space="preserve"> r</w:t>
      </w:r>
      <w:r>
        <w:rPr>
          <w:spacing w:val="-2"/>
          <w:szCs w:val="22"/>
        </w:rPr>
        <w:t>e</w:t>
      </w:r>
      <w:r>
        <w:rPr>
          <w:spacing w:val="1"/>
          <w:szCs w:val="22"/>
        </w:rPr>
        <w:t>l</w:t>
      </w:r>
      <w:r>
        <w:rPr>
          <w:szCs w:val="22"/>
        </w:rPr>
        <w:t>e</w:t>
      </w:r>
      <w:r>
        <w:rPr>
          <w:spacing w:val="-2"/>
          <w:szCs w:val="22"/>
        </w:rPr>
        <w:t>v</w:t>
      </w:r>
      <w:r>
        <w:rPr>
          <w:szCs w:val="22"/>
        </w:rPr>
        <w:t>ant</w:t>
      </w:r>
      <w:r>
        <w:rPr>
          <w:spacing w:val="1"/>
          <w:szCs w:val="22"/>
        </w:rPr>
        <w:t xml:space="preserve"> </w:t>
      </w:r>
      <w:r>
        <w:rPr>
          <w:spacing w:val="-1"/>
          <w:szCs w:val="22"/>
        </w:rPr>
        <w:t>t</w:t>
      </w:r>
      <w:r>
        <w:rPr>
          <w:szCs w:val="22"/>
        </w:rPr>
        <w:t xml:space="preserve">o </w:t>
      </w:r>
      <w:r>
        <w:rPr>
          <w:spacing w:val="-1"/>
          <w:szCs w:val="22"/>
        </w:rPr>
        <w:t>t</w:t>
      </w:r>
      <w:r>
        <w:rPr>
          <w:szCs w:val="22"/>
        </w:rPr>
        <w:t>he</w:t>
      </w:r>
      <w:r>
        <w:rPr>
          <w:spacing w:val="-1"/>
          <w:szCs w:val="22"/>
        </w:rPr>
        <w:t xml:space="preserve"> </w:t>
      </w:r>
      <w:r>
        <w:rPr>
          <w:spacing w:val="-2"/>
          <w:szCs w:val="22"/>
        </w:rPr>
        <w:t>p</w:t>
      </w:r>
      <w:r>
        <w:rPr>
          <w:spacing w:val="1"/>
          <w:szCs w:val="22"/>
        </w:rPr>
        <w:t>r</w:t>
      </w:r>
      <w:r>
        <w:rPr>
          <w:szCs w:val="22"/>
        </w:rPr>
        <w:t>e</w:t>
      </w:r>
      <w:r>
        <w:rPr>
          <w:spacing w:val="-2"/>
          <w:szCs w:val="22"/>
        </w:rPr>
        <w:t>p</w:t>
      </w:r>
      <w:r>
        <w:rPr>
          <w:szCs w:val="22"/>
        </w:rPr>
        <w:t>a</w:t>
      </w:r>
      <w:r>
        <w:rPr>
          <w:spacing w:val="1"/>
          <w:szCs w:val="22"/>
        </w:rPr>
        <w:t>r</w:t>
      </w:r>
      <w:r>
        <w:rPr>
          <w:spacing w:val="-2"/>
          <w:szCs w:val="22"/>
        </w:rPr>
        <w:t>a</w:t>
      </w:r>
      <w:r>
        <w:rPr>
          <w:spacing w:val="1"/>
          <w:szCs w:val="22"/>
        </w:rPr>
        <w:t>t</w:t>
      </w:r>
      <w:r>
        <w:rPr>
          <w:spacing w:val="-1"/>
          <w:szCs w:val="22"/>
        </w:rPr>
        <w:t>i</w:t>
      </w:r>
      <w:r>
        <w:rPr>
          <w:szCs w:val="22"/>
        </w:rPr>
        <w:t>on</w:t>
      </w:r>
      <w:r>
        <w:rPr>
          <w:spacing w:val="-2"/>
          <w:szCs w:val="22"/>
        </w:rPr>
        <w:t xml:space="preserve"> </w:t>
      </w:r>
      <w:r>
        <w:rPr>
          <w:szCs w:val="22"/>
        </w:rPr>
        <w:t xml:space="preserve">and </w:t>
      </w:r>
      <w:r>
        <w:rPr>
          <w:spacing w:val="-2"/>
          <w:szCs w:val="22"/>
        </w:rPr>
        <w:t>f</w:t>
      </w:r>
      <w:r>
        <w:rPr>
          <w:szCs w:val="22"/>
        </w:rPr>
        <w:t>a</w:t>
      </w:r>
      <w:r>
        <w:rPr>
          <w:spacing w:val="-1"/>
          <w:szCs w:val="22"/>
        </w:rPr>
        <w:t>i</w:t>
      </w:r>
      <w:r>
        <w:rPr>
          <w:szCs w:val="22"/>
        </w:rPr>
        <w:t>r p</w:t>
      </w:r>
      <w:r>
        <w:rPr>
          <w:spacing w:val="1"/>
          <w:szCs w:val="22"/>
        </w:rPr>
        <w:t>r</w:t>
      </w:r>
      <w:r>
        <w:rPr>
          <w:szCs w:val="22"/>
        </w:rPr>
        <w:t>e</w:t>
      </w:r>
      <w:r>
        <w:rPr>
          <w:spacing w:val="-2"/>
          <w:szCs w:val="22"/>
        </w:rPr>
        <w:t>s</w:t>
      </w:r>
      <w:r>
        <w:rPr>
          <w:szCs w:val="22"/>
        </w:rPr>
        <w:t>en</w:t>
      </w:r>
      <w:r>
        <w:rPr>
          <w:spacing w:val="-1"/>
          <w:szCs w:val="22"/>
        </w:rPr>
        <w:t>t</w:t>
      </w:r>
      <w:r>
        <w:rPr>
          <w:szCs w:val="22"/>
        </w:rPr>
        <w:t>a</w:t>
      </w:r>
      <w:r>
        <w:rPr>
          <w:spacing w:val="-1"/>
          <w:szCs w:val="22"/>
        </w:rPr>
        <w:t>t</w:t>
      </w:r>
      <w:r>
        <w:rPr>
          <w:spacing w:val="1"/>
          <w:szCs w:val="22"/>
        </w:rPr>
        <w:t>i</w:t>
      </w:r>
      <w:r>
        <w:rPr>
          <w:szCs w:val="22"/>
        </w:rPr>
        <w:t xml:space="preserve">on </w:t>
      </w:r>
      <w:r>
        <w:rPr>
          <w:spacing w:val="-2"/>
          <w:szCs w:val="22"/>
        </w:rPr>
        <w:t>o</w:t>
      </w:r>
      <w:r>
        <w:rPr>
          <w:szCs w:val="22"/>
        </w:rPr>
        <w:t>f</w:t>
      </w:r>
      <w:r>
        <w:rPr>
          <w:spacing w:val="1"/>
          <w:szCs w:val="22"/>
        </w:rPr>
        <w:t xml:space="preserve"> t</w:t>
      </w:r>
      <w:r>
        <w:rPr>
          <w:spacing w:val="-2"/>
          <w:szCs w:val="22"/>
        </w:rPr>
        <w:t>h</w:t>
      </w:r>
      <w:r>
        <w:rPr>
          <w:szCs w:val="22"/>
        </w:rPr>
        <w:t xml:space="preserve">e </w:t>
      </w:r>
      <w:r>
        <w:rPr>
          <w:spacing w:val="1"/>
          <w:szCs w:val="22"/>
        </w:rPr>
        <w:t xml:space="preserve"> </w:t>
      </w:r>
      <w:r>
        <w:rPr>
          <w:spacing w:val="-2"/>
          <w:szCs w:val="22"/>
        </w:rPr>
        <w:t>f</w:t>
      </w:r>
      <w:r>
        <w:rPr>
          <w:spacing w:val="1"/>
          <w:szCs w:val="22"/>
        </w:rPr>
        <w:t>i</w:t>
      </w:r>
      <w:r>
        <w:rPr>
          <w:szCs w:val="22"/>
        </w:rPr>
        <w:t>n</w:t>
      </w:r>
      <w:r>
        <w:rPr>
          <w:spacing w:val="-2"/>
          <w:szCs w:val="22"/>
        </w:rPr>
        <w:t>a</w:t>
      </w:r>
      <w:r>
        <w:rPr>
          <w:szCs w:val="22"/>
        </w:rPr>
        <w:t>nc</w:t>
      </w:r>
      <w:r>
        <w:rPr>
          <w:spacing w:val="-1"/>
          <w:szCs w:val="22"/>
        </w:rPr>
        <w:t>i</w:t>
      </w:r>
      <w:r>
        <w:rPr>
          <w:spacing w:val="-2"/>
          <w:szCs w:val="22"/>
        </w:rPr>
        <w:t>a</w:t>
      </w:r>
      <w:r>
        <w:rPr>
          <w:szCs w:val="22"/>
        </w:rPr>
        <w:t>l</w:t>
      </w:r>
      <w:r>
        <w:rPr>
          <w:spacing w:val="1"/>
          <w:szCs w:val="22"/>
        </w:rPr>
        <w:t xml:space="preserve"> i</w:t>
      </w:r>
      <w:r>
        <w:rPr>
          <w:spacing w:val="-2"/>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w:t>
      </w:r>
      <w:r>
        <w:rPr>
          <w:spacing w:val="-1"/>
          <w:szCs w:val="22"/>
        </w:rPr>
        <w:t>i</w:t>
      </w:r>
      <w:r>
        <w:rPr>
          <w:szCs w:val="22"/>
        </w:rPr>
        <w:t xml:space="preserve">on </w:t>
      </w:r>
      <w:r>
        <w:rPr>
          <w:spacing w:val="-2"/>
          <w:szCs w:val="22"/>
        </w:rPr>
        <w:t>s</w:t>
      </w:r>
      <w:r>
        <w:rPr>
          <w:szCs w:val="22"/>
        </w:rPr>
        <w:t>et</w:t>
      </w:r>
      <w:r>
        <w:rPr>
          <w:spacing w:val="1"/>
          <w:szCs w:val="22"/>
        </w:rPr>
        <w:t xml:space="preserve"> </w:t>
      </w:r>
      <w:r>
        <w:rPr>
          <w:szCs w:val="22"/>
        </w:rPr>
        <w:t>o</w:t>
      </w:r>
      <w:r>
        <w:rPr>
          <w:spacing w:val="-2"/>
          <w:szCs w:val="22"/>
        </w:rPr>
        <w:t>u</w:t>
      </w:r>
      <w:r>
        <w:rPr>
          <w:szCs w:val="22"/>
        </w:rPr>
        <w:t>t</w:t>
      </w:r>
      <w:r>
        <w:rPr>
          <w:spacing w:val="-1"/>
          <w:szCs w:val="22"/>
        </w:rPr>
        <w:t xml:space="preserve"> </w:t>
      </w:r>
      <w:r>
        <w:rPr>
          <w:spacing w:val="1"/>
          <w:szCs w:val="22"/>
        </w:rPr>
        <w:t>i</w:t>
      </w:r>
      <w:r>
        <w:rPr>
          <w:szCs w:val="22"/>
        </w:rPr>
        <w:t xml:space="preserve">n </w:t>
      </w:r>
      <w:r>
        <w:rPr>
          <w:spacing w:val="-1"/>
          <w:szCs w:val="22"/>
        </w:rPr>
        <w:t>t</w:t>
      </w:r>
      <w:r>
        <w:rPr>
          <w:szCs w:val="22"/>
        </w:rPr>
        <w:t>he</w:t>
      </w:r>
      <w:r>
        <w:rPr>
          <w:spacing w:val="-2"/>
          <w:szCs w:val="22"/>
        </w:rPr>
        <w:t xml:space="preserve"> </w:t>
      </w:r>
      <w:r>
        <w:rPr>
          <w:spacing w:val="-1"/>
          <w:szCs w:val="22"/>
        </w:rPr>
        <w:t>R</w:t>
      </w:r>
      <w:r>
        <w:rPr>
          <w:szCs w:val="22"/>
        </w:rPr>
        <w:t>e</w:t>
      </w:r>
      <w:r>
        <w:rPr>
          <w:spacing w:val="1"/>
          <w:szCs w:val="22"/>
        </w:rPr>
        <w:t>t</w:t>
      </w:r>
      <w:r>
        <w:rPr>
          <w:szCs w:val="22"/>
        </w:rPr>
        <w:t>u</w:t>
      </w:r>
      <w:r>
        <w:rPr>
          <w:spacing w:val="1"/>
          <w:szCs w:val="22"/>
        </w:rPr>
        <w:t>r</w:t>
      </w:r>
      <w:r>
        <w:rPr>
          <w:szCs w:val="22"/>
        </w:rPr>
        <w:t>n</w:t>
      </w:r>
      <w:r>
        <w:rPr>
          <w:spacing w:val="-2"/>
          <w:szCs w:val="22"/>
        </w:rPr>
        <w:t xml:space="preserve"> </w:t>
      </w:r>
      <w:r>
        <w:rPr>
          <w:spacing w:val="1"/>
          <w:szCs w:val="22"/>
        </w:rPr>
        <w:t>t</w:t>
      </w:r>
      <w:r>
        <w:rPr>
          <w:szCs w:val="22"/>
        </w:rPr>
        <w:t>o</w:t>
      </w:r>
      <w:r>
        <w:rPr>
          <w:spacing w:val="-2"/>
          <w:szCs w:val="22"/>
        </w:rPr>
        <w:t xml:space="preserve"> </w:t>
      </w:r>
      <w:r>
        <w:rPr>
          <w:szCs w:val="22"/>
        </w:rPr>
        <w:t>ens</w:t>
      </w:r>
      <w:r>
        <w:rPr>
          <w:spacing w:val="-2"/>
          <w:szCs w:val="22"/>
        </w:rPr>
        <w:t>u</w:t>
      </w:r>
      <w:r>
        <w:rPr>
          <w:spacing w:val="1"/>
          <w:szCs w:val="22"/>
        </w:rPr>
        <w:t>r</w:t>
      </w:r>
      <w:r>
        <w:rPr>
          <w:szCs w:val="22"/>
        </w:rPr>
        <w:t>e</w:t>
      </w:r>
      <w:r>
        <w:rPr>
          <w:spacing w:val="-2"/>
          <w:szCs w:val="22"/>
        </w:rPr>
        <w:t xml:space="preserve"> </w:t>
      </w:r>
      <w:r>
        <w:rPr>
          <w:spacing w:val="1"/>
          <w:szCs w:val="22"/>
        </w:rPr>
        <w:t>t</w:t>
      </w:r>
      <w:r>
        <w:rPr>
          <w:szCs w:val="22"/>
        </w:rPr>
        <w:t>h</w:t>
      </w:r>
      <w:r>
        <w:rPr>
          <w:spacing w:val="-2"/>
          <w:szCs w:val="22"/>
        </w:rPr>
        <w:t>a</w:t>
      </w:r>
      <w:r>
        <w:rPr>
          <w:szCs w:val="22"/>
        </w:rPr>
        <w:t>t</w:t>
      </w:r>
      <w:r>
        <w:rPr>
          <w:spacing w:val="1"/>
          <w:szCs w:val="22"/>
        </w:rPr>
        <w:t xml:space="preserve"> t</w:t>
      </w:r>
      <w:r>
        <w:rPr>
          <w:spacing w:val="-2"/>
          <w:szCs w:val="22"/>
        </w:rPr>
        <w:t>h</w:t>
      </w:r>
      <w:r>
        <w:rPr>
          <w:szCs w:val="22"/>
        </w:rPr>
        <w:t>e</w:t>
      </w:r>
      <w:r>
        <w:rPr>
          <w:spacing w:val="1"/>
          <w:szCs w:val="22"/>
        </w:rPr>
        <w:t xml:space="preserve"> </w:t>
      </w:r>
      <w:r>
        <w:rPr>
          <w:spacing w:val="-3"/>
          <w:szCs w:val="22"/>
        </w:rPr>
        <w:t>R</w:t>
      </w:r>
      <w:r>
        <w:rPr>
          <w:szCs w:val="22"/>
        </w:rPr>
        <w:t>e</w:t>
      </w:r>
      <w:r>
        <w:rPr>
          <w:spacing w:val="1"/>
          <w:szCs w:val="22"/>
        </w:rPr>
        <w:t>t</w:t>
      </w:r>
      <w:r>
        <w:rPr>
          <w:szCs w:val="22"/>
        </w:rPr>
        <w:t>u</w:t>
      </w:r>
      <w:r>
        <w:rPr>
          <w:spacing w:val="-2"/>
          <w:szCs w:val="22"/>
        </w:rPr>
        <w:t>r</w:t>
      </w:r>
      <w:r>
        <w:rPr>
          <w:szCs w:val="22"/>
        </w:rPr>
        <w:t xml:space="preserve">n </w:t>
      </w:r>
      <w:r>
        <w:rPr>
          <w:spacing w:val="-1"/>
          <w:szCs w:val="22"/>
        </w:rPr>
        <w:t>i</w:t>
      </w:r>
      <w:r>
        <w:rPr>
          <w:szCs w:val="22"/>
        </w:rPr>
        <w:t>s</w:t>
      </w:r>
      <w:r>
        <w:rPr>
          <w:spacing w:val="1"/>
          <w:szCs w:val="22"/>
        </w:rPr>
        <w:t xml:space="preserve"> </w:t>
      </w:r>
      <w:r>
        <w:rPr>
          <w:spacing w:val="-2"/>
          <w:szCs w:val="22"/>
        </w:rPr>
        <w:t>f</w:t>
      </w:r>
      <w:r>
        <w:rPr>
          <w:spacing w:val="1"/>
          <w:szCs w:val="22"/>
        </w:rPr>
        <w:t>r</w:t>
      </w:r>
      <w:r>
        <w:rPr>
          <w:szCs w:val="22"/>
        </w:rPr>
        <w:t xml:space="preserve">ee </w:t>
      </w:r>
      <w:r>
        <w:rPr>
          <w:spacing w:val="1"/>
          <w:szCs w:val="22"/>
        </w:rPr>
        <w:t>fr</w:t>
      </w:r>
      <w:r>
        <w:rPr>
          <w:szCs w:val="22"/>
        </w:rPr>
        <w:t>om</w:t>
      </w:r>
      <w:r>
        <w:rPr>
          <w:spacing w:val="-4"/>
          <w:szCs w:val="22"/>
        </w:rPr>
        <w:t xml:space="preserve"> m</w:t>
      </w:r>
      <w:r>
        <w:rPr>
          <w:szCs w:val="22"/>
        </w:rPr>
        <w:t>a</w:t>
      </w:r>
      <w:r>
        <w:rPr>
          <w:spacing w:val="1"/>
          <w:szCs w:val="22"/>
        </w:rPr>
        <w:t>t</w:t>
      </w:r>
      <w:r>
        <w:rPr>
          <w:szCs w:val="22"/>
        </w:rPr>
        <w:t>e</w:t>
      </w:r>
      <w:r>
        <w:rPr>
          <w:spacing w:val="1"/>
          <w:szCs w:val="22"/>
        </w:rPr>
        <w:t>ri</w:t>
      </w:r>
      <w:r>
        <w:rPr>
          <w:spacing w:val="-2"/>
          <w:szCs w:val="22"/>
        </w:rPr>
        <w:t>a</w:t>
      </w:r>
      <w:r>
        <w:rPr>
          <w:szCs w:val="22"/>
        </w:rPr>
        <w:t>l</w:t>
      </w:r>
      <w:r>
        <w:rPr>
          <w:spacing w:val="1"/>
          <w:szCs w:val="22"/>
        </w:rPr>
        <w:t xml:space="preserve"> </w:t>
      </w:r>
      <w:r>
        <w:rPr>
          <w:spacing w:val="-4"/>
          <w:szCs w:val="22"/>
        </w:rPr>
        <w:t>m</w:t>
      </w:r>
      <w:r>
        <w:rPr>
          <w:spacing w:val="1"/>
          <w:szCs w:val="22"/>
        </w:rPr>
        <w:t>i</w:t>
      </w:r>
      <w:r>
        <w:rPr>
          <w:szCs w:val="22"/>
        </w:rPr>
        <w:t>ss</w:t>
      </w:r>
      <w:r>
        <w:rPr>
          <w:spacing w:val="1"/>
          <w:szCs w:val="22"/>
        </w:rPr>
        <w:t>t</w:t>
      </w:r>
      <w:r>
        <w:rPr>
          <w:spacing w:val="-2"/>
          <w:szCs w:val="22"/>
        </w:rPr>
        <w:t>a</w:t>
      </w:r>
      <w:r>
        <w:rPr>
          <w:spacing w:val="1"/>
          <w:szCs w:val="22"/>
        </w:rPr>
        <w:t>t</w:t>
      </w:r>
      <w:r>
        <w:rPr>
          <w:szCs w:val="22"/>
        </w:rPr>
        <w:t>e</w:t>
      </w:r>
      <w:r>
        <w:rPr>
          <w:spacing w:val="-4"/>
          <w:szCs w:val="22"/>
        </w:rPr>
        <w:t>m</w:t>
      </w:r>
      <w:r>
        <w:rPr>
          <w:szCs w:val="22"/>
        </w:rPr>
        <w:t>en</w:t>
      </w:r>
      <w:r>
        <w:rPr>
          <w:spacing w:val="-1"/>
          <w:szCs w:val="22"/>
        </w:rPr>
        <w:t>t</w:t>
      </w:r>
      <w:r>
        <w:rPr>
          <w:szCs w:val="22"/>
        </w:rPr>
        <w:t xml:space="preserve">, </w:t>
      </w:r>
      <w:r>
        <w:rPr>
          <w:spacing w:val="-1"/>
          <w:szCs w:val="22"/>
        </w:rPr>
        <w:t>w</w:t>
      </w:r>
      <w:r>
        <w:rPr>
          <w:szCs w:val="22"/>
        </w:rPr>
        <w:t>he</w:t>
      </w:r>
      <w:r>
        <w:rPr>
          <w:spacing w:val="1"/>
          <w:szCs w:val="22"/>
        </w:rPr>
        <w:t>t</w:t>
      </w:r>
      <w:r>
        <w:rPr>
          <w:szCs w:val="22"/>
        </w:rPr>
        <w:t>h</w:t>
      </w:r>
      <w:r>
        <w:rPr>
          <w:spacing w:val="-2"/>
          <w:szCs w:val="22"/>
        </w:rPr>
        <w:t>e</w:t>
      </w:r>
      <w:r>
        <w:rPr>
          <w:szCs w:val="22"/>
        </w:rPr>
        <w:t>r</w:t>
      </w:r>
      <w:r>
        <w:rPr>
          <w:spacing w:val="1"/>
          <w:szCs w:val="22"/>
        </w:rPr>
        <w:t xml:space="preserve"> </w:t>
      </w:r>
      <w:r>
        <w:rPr>
          <w:szCs w:val="22"/>
        </w:rPr>
        <w:t>d</w:t>
      </w:r>
      <w:r>
        <w:rPr>
          <w:spacing w:val="-2"/>
          <w:szCs w:val="22"/>
        </w:rPr>
        <w:t>u</w:t>
      </w:r>
      <w:r>
        <w:rPr>
          <w:szCs w:val="22"/>
        </w:rPr>
        <w:t>e</w:t>
      </w:r>
      <w:r>
        <w:rPr>
          <w:spacing w:val="1"/>
          <w:szCs w:val="22"/>
        </w:rPr>
        <w:t xml:space="preserve"> t</w:t>
      </w:r>
      <w:r>
        <w:rPr>
          <w:szCs w:val="22"/>
        </w:rPr>
        <w:t>o</w:t>
      </w:r>
      <w:r>
        <w:rPr>
          <w:spacing w:val="-2"/>
          <w:szCs w:val="22"/>
        </w:rPr>
        <w:t xml:space="preserve"> </w:t>
      </w:r>
      <w:r>
        <w:rPr>
          <w:spacing w:val="1"/>
          <w:szCs w:val="22"/>
        </w:rPr>
        <w:t>f</w:t>
      </w:r>
      <w:r>
        <w:rPr>
          <w:spacing w:val="-2"/>
          <w:szCs w:val="22"/>
        </w:rPr>
        <w:t>r</w:t>
      </w:r>
      <w:r>
        <w:rPr>
          <w:szCs w:val="22"/>
        </w:rPr>
        <w:t xml:space="preserve">aud </w:t>
      </w:r>
      <w:r>
        <w:rPr>
          <w:spacing w:val="-2"/>
          <w:szCs w:val="22"/>
        </w:rPr>
        <w:t>o</w:t>
      </w:r>
      <w:r>
        <w:rPr>
          <w:szCs w:val="22"/>
        </w:rPr>
        <w:t>r</w:t>
      </w:r>
      <w:r>
        <w:rPr>
          <w:spacing w:val="1"/>
          <w:szCs w:val="22"/>
        </w:rPr>
        <w:t xml:space="preserve"> </w:t>
      </w:r>
      <w:r>
        <w:rPr>
          <w:spacing w:val="-2"/>
          <w:szCs w:val="22"/>
        </w:rPr>
        <w:t>er</w:t>
      </w:r>
      <w:r>
        <w:rPr>
          <w:spacing w:val="1"/>
          <w:szCs w:val="22"/>
        </w:rPr>
        <w:t>r</w:t>
      </w:r>
      <w:r>
        <w:rPr>
          <w:szCs w:val="22"/>
        </w:rPr>
        <w:t>o</w:t>
      </w:r>
      <w:r>
        <w:rPr>
          <w:spacing w:val="-2"/>
          <w:szCs w:val="22"/>
        </w:rPr>
        <w:t>r</w:t>
      </w:r>
      <w:r>
        <w:rPr>
          <w:szCs w:val="22"/>
        </w:rPr>
        <w:t>;</w:t>
      </w:r>
      <w:r>
        <w:rPr>
          <w:spacing w:val="1"/>
          <w:szCs w:val="22"/>
        </w:rPr>
        <w:t xml:space="preserve"> </w:t>
      </w:r>
      <w:r>
        <w:rPr>
          <w:szCs w:val="22"/>
        </w:rPr>
        <w:t>s</w:t>
      </w:r>
      <w:r>
        <w:rPr>
          <w:spacing w:val="-2"/>
          <w:szCs w:val="22"/>
        </w:rPr>
        <w:t>e</w:t>
      </w:r>
      <w:r>
        <w:rPr>
          <w:spacing w:val="1"/>
          <w:szCs w:val="22"/>
        </w:rPr>
        <w:t>l</w:t>
      </w:r>
      <w:r>
        <w:rPr>
          <w:spacing w:val="-2"/>
          <w:szCs w:val="22"/>
        </w:rPr>
        <w:t>e</w:t>
      </w:r>
      <w:r>
        <w:rPr>
          <w:szCs w:val="22"/>
        </w:rPr>
        <w:t>c</w:t>
      </w:r>
      <w:r>
        <w:rPr>
          <w:spacing w:val="-1"/>
          <w:szCs w:val="22"/>
        </w:rPr>
        <w:t>t</w:t>
      </w:r>
      <w:r>
        <w:rPr>
          <w:spacing w:val="1"/>
          <w:szCs w:val="22"/>
        </w:rPr>
        <w:t>i</w:t>
      </w:r>
      <w:r>
        <w:rPr>
          <w:szCs w:val="22"/>
        </w:rPr>
        <w:t>ng</w:t>
      </w:r>
      <w:r>
        <w:rPr>
          <w:spacing w:val="-2"/>
          <w:szCs w:val="22"/>
        </w:rPr>
        <w:t xml:space="preserve"> </w:t>
      </w:r>
      <w:r>
        <w:rPr>
          <w:szCs w:val="22"/>
        </w:rPr>
        <w:t>and ap</w:t>
      </w:r>
      <w:r>
        <w:rPr>
          <w:spacing w:val="-2"/>
          <w:szCs w:val="22"/>
        </w:rPr>
        <w:t>p</w:t>
      </w:r>
      <w:r>
        <w:rPr>
          <w:spacing w:val="1"/>
          <w:szCs w:val="22"/>
        </w:rPr>
        <w:t>l</w:t>
      </w:r>
      <w:r>
        <w:rPr>
          <w:spacing w:val="-2"/>
          <w:szCs w:val="22"/>
        </w:rPr>
        <w:t>y</w:t>
      </w:r>
      <w:r>
        <w:rPr>
          <w:spacing w:val="1"/>
          <w:szCs w:val="22"/>
        </w:rPr>
        <w:t>i</w:t>
      </w:r>
      <w:r>
        <w:rPr>
          <w:szCs w:val="22"/>
        </w:rPr>
        <w:t>ng</w:t>
      </w:r>
      <w:r>
        <w:rPr>
          <w:spacing w:val="-2"/>
          <w:szCs w:val="22"/>
        </w:rPr>
        <w:t xml:space="preserve"> </w:t>
      </w:r>
      <w:r>
        <w:rPr>
          <w:szCs w:val="22"/>
        </w:rPr>
        <w:t>app</w:t>
      </w:r>
      <w:r>
        <w:rPr>
          <w:spacing w:val="1"/>
          <w:szCs w:val="22"/>
        </w:rPr>
        <w:t>r</w:t>
      </w:r>
      <w:r>
        <w:rPr>
          <w:szCs w:val="22"/>
        </w:rPr>
        <w:t>o</w:t>
      </w:r>
      <w:r>
        <w:rPr>
          <w:spacing w:val="-2"/>
          <w:szCs w:val="22"/>
        </w:rPr>
        <w:t>p</w:t>
      </w:r>
      <w:r>
        <w:rPr>
          <w:spacing w:val="1"/>
          <w:szCs w:val="22"/>
        </w:rPr>
        <w:t>r</w:t>
      </w:r>
      <w:r>
        <w:rPr>
          <w:spacing w:val="-1"/>
          <w:szCs w:val="22"/>
        </w:rPr>
        <w:t>i</w:t>
      </w:r>
      <w:r>
        <w:rPr>
          <w:szCs w:val="22"/>
        </w:rPr>
        <w:t>a</w:t>
      </w:r>
      <w:r>
        <w:rPr>
          <w:spacing w:val="-1"/>
          <w:szCs w:val="22"/>
        </w:rPr>
        <w:t>t</w:t>
      </w:r>
      <w:r>
        <w:rPr>
          <w:szCs w:val="22"/>
        </w:rPr>
        <w:t>e accou</w:t>
      </w:r>
      <w:r>
        <w:rPr>
          <w:spacing w:val="-2"/>
          <w:szCs w:val="22"/>
        </w:rPr>
        <w:t>n</w:t>
      </w:r>
      <w:r>
        <w:rPr>
          <w:spacing w:val="1"/>
          <w:szCs w:val="22"/>
        </w:rPr>
        <w:t>t</w:t>
      </w:r>
      <w:r>
        <w:rPr>
          <w:spacing w:val="-1"/>
          <w:szCs w:val="22"/>
        </w:rPr>
        <w:t>i</w:t>
      </w:r>
      <w:r>
        <w:rPr>
          <w:szCs w:val="22"/>
        </w:rPr>
        <w:t>ng</w:t>
      </w:r>
      <w:r>
        <w:rPr>
          <w:spacing w:val="-2"/>
          <w:szCs w:val="22"/>
        </w:rPr>
        <w:t xml:space="preserve"> </w:t>
      </w:r>
      <w:r>
        <w:rPr>
          <w:szCs w:val="22"/>
        </w:rPr>
        <w:t>po</w:t>
      </w:r>
      <w:r>
        <w:rPr>
          <w:spacing w:val="1"/>
          <w:szCs w:val="22"/>
        </w:rPr>
        <w:t>l</w:t>
      </w:r>
      <w:r>
        <w:rPr>
          <w:spacing w:val="-1"/>
          <w:szCs w:val="22"/>
        </w:rPr>
        <w:t>i</w:t>
      </w:r>
      <w:r>
        <w:rPr>
          <w:szCs w:val="22"/>
        </w:rPr>
        <w:t>c</w:t>
      </w:r>
      <w:r>
        <w:rPr>
          <w:spacing w:val="1"/>
          <w:szCs w:val="22"/>
        </w:rPr>
        <w:t>i</w:t>
      </w:r>
      <w:r>
        <w:rPr>
          <w:spacing w:val="-2"/>
          <w:szCs w:val="22"/>
        </w:rPr>
        <w:t>e</w:t>
      </w:r>
      <w:r>
        <w:rPr>
          <w:szCs w:val="22"/>
        </w:rPr>
        <w:t>s;</w:t>
      </w:r>
      <w:r>
        <w:rPr>
          <w:spacing w:val="-1"/>
          <w:szCs w:val="22"/>
        </w:rPr>
        <w:t xml:space="preserve"> </w:t>
      </w:r>
      <w:r>
        <w:rPr>
          <w:szCs w:val="22"/>
        </w:rPr>
        <w:t xml:space="preserve">and </w:t>
      </w:r>
      <w:r>
        <w:rPr>
          <w:spacing w:val="-4"/>
          <w:szCs w:val="22"/>
        </w:rPr>
        <w:t>m</w:t>
      </w:r>
      <w:r>
        <w:rPr>
          <w:szCs w:val="22"/>
        </w:rPr>
        <w:t>a</w:t>
      </w:r>
      <w:r>
        <w:rPr>
          <w:spacing w:val="-2"/>
          <w:szCs w:val="22"/>
        </w:rPr>
        <w:t>k</w:t>
      </w:r>
      <w:r>
        <w:rPr>
          <w:spacing w:val="1"/>
          <w:szCs w:val="22"/>
        </w:rPr>
        <w:t>i</w:t>
      </w:r>
      <w:r>
        <w:rPr>
          <w:szCs w:val="22"/>
        </w:rPr>
        <w:t>ng</w:t>
      </w:r>
      <w:r>
        <w:rPr>
          <w:spacing w:val="-2"/>
          <w:szCs w:val="22"/>
        </w:rPr>
        <w:t xml:space="preserve"> </w:t>
      </w:r>
      <w:r>
        <w:rPr>
          <w:szCs w:val="22"/>
        </w:rPr>
        <w:t>accoun</w:t>
      </w:r>
      <w:r>
        <w:rPr>
          <w:spacing w:val="-1"/>
          <w:szCs w:val="22"/>
        </w:rPr>
        <w:t>t</w:t>
      </w:r>
      <w:r>
        <w:rPr>
          <w:spacing w:val="1"/>
          <w:szCs w:val="22"/>
        </w:rPr>
        <w:t>i</w:t>
      </w:r>
      <w:r>
        <w:rPr>
          <w:szCs w:val="22"/>
        </w:rPr>
        <w:t>ng</w:t>
      </w:r>
      <w:r>
        <w:rPr>
          <w:spacing w:val="-2"/>
          <w:szCs w:val="22"/>
        </w:rPr>
        <w:t xml:space="preserve"> </w:t>
      </w:r>
      <w:r>
        <w:rPr>
          <w:szCs w:val="22"/>
        </w:rPr>
        <w:t>es</w:t>
      </w:r>
      <w:r>
        <w:rPr>
          <w:spacing w:val="-1"/>
          <w:szCs w:val="22"/>
        </w:rPr>
        <w:t>t</w:t>
      </w:r>
      <w:r>
        <w:rPr>
          <w:szCs w:val="22"/>
        </w:rPr>
        <w:t>i</w:t>
      </w:r>
      <w:r>
        <w:rPr>
          <w:spacing w:val="-4"/>
          <w:szCs w:val="22"/>
        </w:rPr>
        <w:t>m</w:t>
      </w:r>
      <w:r>
        <w:rPr>
          <w:szCs w:val="22"/>
        </w:rPr>
        <w:t>a</w:t>
      </w:r>
      <w:r>
        <w:rPr>
          <w:spacing w:val="1"/>
          <w:szCs w:val="22"/>
        </w:rPr>
        <w:t>t</w:t>
      </w:r>
      <w:r>
        <w:rPr>
          <w:szCs w:val="22"/>
        </w:rPr>
        <w:t>es</w:t>
      </w:r>
      <w:r>
        <w:rPr>
          <w:spacing w:val="-2"/>
          <w:szCs w:val="22"/>
        </w:rPr>
        <w:t xml:space="preserve"> </w:t>
      </w:r>
      <w:r>
        <w:rPr>
          <w:spacing w:val="1"/>
          <w:szCs w:val="22"/>
        </w:rPr>
        <w:t>t</w:t>
      </w:r>
      <w:r>
        <w:rPr>
          <w:szCs w:val="22"/>
        </w:rPr>
        <w:t>h</w:t>
      </w:r>
      <w:r>
        <w:rPr>
          <w:spacing w:val="-2"/>
          <w:szCs w:val="22"/>
        </w:rPr>
        <w:t>a</w:t>
      </w:r>
      <w:r>
        <w:rPr>
          <w:szCs w:val="22"/>
        </w:rPr>
        <w:t>t</w:t>
      </w:r>
      <w:r>
        <w:rPr>
          <w:spacing w:val="2"/>
          <w:szCs w:val="22"/>
        </w:rPr>
        <w:t xml:space="preserve"> </w:t>
      </w:r>
      <w:r>
        <w:rPr>
          <w:szCs w:val="22"/>
        </w:rPr>
        <w:t>a</w:t>
      </w:r>
      <w:r>
        <w:rPr>
          <w:spacing w:val="-2"/>
          <w:szCs w:val="22"/>
        </w:rPr>
        <w:t>r</w:t>
      </w:r>
      <w:r>
        <w:rPr>
          <w:szCs w:val="22"/>
        </w:rPr>
        <w:t>e</w:t>
      </w:r>
      <w:r>
        <w:rPr>
          <w:spacing w:val="1"/>
          <w:szCs w:val="22"/>
        </w:rPr>
        <w:t xml:space="preserve"> </w:t>
      </w:r>
      <w:r>
        <w:rPr>
          <w:spacing w:val="-2"/>
          <w:szCs w:val="22"/>
        </w:rPr>
        <w:t>r</w:t>
      </w:r>
      <w:r>
        <w:rPr>
          <w:szCs w:val="22"/>
        </w:rPr>
        <w:t>eas</w:t>
      </w:r>
      <w:r>
        <w:rPr>
          <w:spacing w:val="-2"/>
          <w:szCs w:val="22"/>
        </w:rPr>
        <w:t>o</w:t>
      </w:r>
      <w:r>
        <w:rPr>
          <w:szCs w:val="22"/>
        </w:rPr>
        <w:t>na</w:t>
      </w:r>
      <w:r>
        <w:rPr>
          <w:spacing w:val="-2"/>
          <w:szCs w:val="22"/>
        </w:rPr>
        <w:t>b</w:t>
      </w:r>
      <w:r>
        <w:rPr>
          <w:spacing w:val="1"/>
          <w:szCs w:val="22"/>
        </w:rPr>
        <w:t>l</w:t>
      </w:r>
      <w:r>
        <w:rPr>
          <w:szCs w:val="22"/>
        </w:rPr>
        <w:t>e</w:t>
      </w:r>
      <w:r>
        <w:rPr>
          <w:spacing w:val="1"/>
          <w:szCs w:val="22"/>
        </w:rPr>
        <w:t xml:space="preserve"> </w:t>
      </w:r>
      <w:r>
        <w:rPr>
          <w:spacing w:val="-2"/>
          <w:szCs w:val="22"/>
        </w:rPr>
        <w:t>i</w:t>
      </w:r>
      <w:r>
        <w:rPr>
          <w:szCs w:val="22"/>
        </w:rPr>
        <w:t>n</w:t>
      </w:r>
      <w:r>
        <w:rPr>
          <w:spacing w:val="1"/>
          <w:szCs w:val="22"/>
        </w:rPr>
        <w:t xml:space="preserve"> t</w:t>
      </w:r>
      <w:r>
        <w:rPr>
          <w:spacing w:val="-2"/>
          <w:szCs w:val="22"/>
        </w:rPr>
        <w:t>h</w:t>
      </w:r>
      <w:r>
        <w:rPr>
          <w:szCs w:val="22"/>
        </w:rPr>
        <w:t>e c</w:t>
      </w:r>
      <w:r>
        <w:rPr>
          <w:spacing w:val="1"/>
          <w:szCs w:val="22"/>
        </w:rPr>
        <w:t>i</w:t>
      </w:r>
      <w:r>
        <w:rPr>
          <w:spacing w:val="-2"/>
          <w:szCs w:val="22"/>
        </w:rPr>
        <w:t>r</w:t>
      </w:r>
      <w:r>
        <w:rPr>
          <w:szCs w:val="22"/>
        </w:rPr>
        <w:t>cu</w:t>
      </w:r>
      <w:r>
        <w:rPr>
          <w:spacing w:val="-4"/>
          <w:szCs w:val="22"/>
        </w:rPr>
        <w:t>m</w:t>
      </w:r>
      <w:r>
        <w:rPr>
          <w:szCs w:val="22"/>
        </w:rPr>
        <w:t>s</w:t>
      </w:r>
      <w:r>
        <w:rPr>
          <w:spacing w:val="1"/>
          <w:szCs w:val="22"/>
        </w:rPr>
        <w:t>t</w:t>
      </w:r>
      <w:r>
        <w:rPr>
          <w:szCs w:val="22"/>
        </w:rPr>
        <w:t>anc</w:t>
      </w:r>
      <w:r>
        <w:rPr>
          <w:spacing w:val="-2"/>
          <w:szCs w:val="22"/>
        </w:rPr>
        <w:t>e</w:t>
      </w:r>
      <w:r>
        <w:rPr>
          <w:szCs w:val="22"/>
        </w:rPr>
        <w:t>s.</w:t>
      </w:r>
    </w:p>
    <w:p w:rsidR="007526E0" w:rsidRDefault="007526E0" w:rsidP="007526E0">
      <w:pPr>
        <w:spacing w:before="13" w:after="0" w:line="240" w:lineRule="exact"/>
        <w:rPr>
          <w:sz w:val="24"/>
          <w:szCs w:val="24"/>
        </w:rPr>
      </w:pPr>
    </w:p>
    <w:p w:rsidR="007526E0" w:rsidRDefault="007526E0" w:rsidP="007526E0">
      <w:pPr>
        <w:spacing w:after="0"/>
        <w:ind w:left="120" w:right="-20"/>
      </w:pPr>
      <w:r>
        <w:rPr>
          <w:i/>
          <w:szCs w:val="22"/>
        </w:rPr>
        <w:t>Aud</w:t>
      </w:r>
      <w:r>
        <w:rPr>
          <w:i/>
          <w:spacing w:val="1"/>
          <w:szCs w:val="22"/>
        </w:rPr>
        <w:t>i</w:t>
      </w:r>
      <w:r>
        <w:rPr>
          <w:i/>
          <w:spacing w:val="-1"/>
          <w:szCs w:val="22"/>
        </w:rPr>
        <w:t>t</w:t>
      </w:r>
      <w:r>
        <w:rPr>
          <w:i/>
          <w:szCs w:val="22"/>
        </w:rPr>
        <w:t>or</w:t>
      </w:r>
      <w:r>
        <w:rPr>
          <w:i/>
          <w:spacing w:val="-2"/>
          <w:szCs w:val="22"/>
        </w:rPr>
        <w:t>’</w:t>
      </w:r>
      <w:r>
        <w:rPr>
          <w:i/>
          <w:szCs w:val="22"/>
        </w:rPr>
        <w:t>s</w:t>
      </w:r>
      <w:r>
        <w:rPr>
          <w:i/>
          <w:spacing w:val="1"/>
          <w:szCs w:val="22"/>
        </w:rPr>
        <w:t xml:space="preserve"> </w:t>
      </w:r>
      <w:r>
        <w:rPr>
          <w:i/>
          <w:szCs w:val="22"/>
        </w:rPr>
        <w:t>Re</w:t>
      </w:r>
      <w:r>
        <w:rPr>
          <w:i/>
          <w:spacing w:val="-2"/>
          <w:szCs w:val="22"/>
        </w:rPr>
        <w:t>s</w:t>
      </w:r>
      <w:r>
        <w:rPr>
          <w:i/>
          <w:szCs w:val="22"/>
        </w:rPr>
        <w:t>pon</w:t>
      </w:r>
      <w:r>
        <w:rPr>
          <w:i/>
          <w:spacing w:val="-2"/>
          <w:szCs w:val="22"/>
        </w:rPr>
        <w:t>s</w:t>
      </w:r>
      <w:r>
        <w:rPr>
          <w:i/>
          <w:spacing w:val="1"/>
          <w:szCs w:val="22"/>
        </w:rPr>
        <w:t>i</w:t>
      </w:r>
      <w:r>
        <w:rPr>
          <w:i/>
          <w:szCs w:val="22"/>
        </w:rPr>
        <w:t>b</w:t>
      </w:r>
      <w:r>
        <w:rPr>
          <w:i/>
          <w:spacing w:val="-1"/>
          <w:szCs w:val="22"/>
        </w:rPr>
        <w:t>i</w:t>
      </w:r>
      <w:r>
        <w:rPr>
          <w:i/>
          <w:spacing w:val="1"/>
          <w:szCs w:val="22"/>
        </w:rPr>
        <w:t>l</w:t>
      </w:r>
      <w:r>
        <w:rPr>
          <w:i/>
          <w:spacing w:val="-1"/>
          <w:szCs w:val="22"/>
        </w:rPr>
        <w:t>i</w:t>
      </w:r>
      <w:r>
        <w:rPr>
          <w:i/>
          <w:spacing w:val="1"/>
          <w:szCs w:val="22"/>
        </w:rPr>
        <w:t>t</w:t>
      </w:r>
      <w:r>
        <w:rPr>
          <w:i/>
          <w:szCs w:val="22"/>
        </w:rPr>
        <w:t>y</w:t>
      </w:r>
    </w:p>
    <w:p w:rsidR="007526E0" w:rsidRDefault="007526E0" w:rsidP="007526E0">
      <w:pPr>
        <w:spacing w:before="75" w:after="0"/>
        <w:ind w:left="120" w:right="281"/>
      </w:pPr>
      <w:r>
        <w:rPr>
          <w:spacing w:val="-1"/>
          <w:szCs w:val="22"/>
        </w:rPr>
        <w:t>O</w:t>
      </w:r>
      <w:r>
        <w:rPr>
          <w:szCs w:val="22"/>
        </w:rPr>
        <w:t>ur</w:t>
      </w:r>
      <w:r>
        <w:rPr>
          <w:spacing w:val="1"/>
          <w:szCs w:val="22"/>
        </w:rPr>
        <w:t xml:space="preserve"> r</w:t>
      </w:r>
      <w:r>
        <w:rPr>
          <w:spacing w:val="-2"/>
          <w:szCs w:val="22"/>
        </w:rPr>
        <w:t>e</w:t>
      </w:r>
      <w:r>
        <w:rPr>
          <w:szCs w:val="22"/>
        </w:rPr>
        <w:t>spon</w:t>
      </w:r>
      <w:r>
        <w:rPr>
          <w:spacing w:val="-2"/>
          <w:szCs w:val="22"/>
        </w:rPr>
        <w:t>s</w:t>
      </w:r>
      <w:r>
        <w:rPr>
          <w:spacing w:val="1"/>
          <w:szCs w:val="22"/>
        </w:rPr>
        <w:t>i</w:t>
      </w:r>
      <w:r>
        <w:rPr>
          <w:spacing w:val="-2"/>
          <w:szCs w:val="22"/>
        </w:rPr>
        <w:t>b</w:t>
      </w:r>
      <w:r>
        <w:rPr>
          <w:spacing w:val="1"/>
          <w:szCs w:val="22"/>
        </w:rPr>
        <w:t>i</w:t>
      </w:r>
      <w:r>
        <w:rPr>
          <w:spacing w:val="-1"/>
          <w:szCs w:val="22"/>
        </w:rPr>
        <w:t>l</w:t>
      </w:r>
      <w:r>
        <w:rPr>
          <w:spacing w:val="1"/>
          <w:szCs w:val="22"/>
        </w:rPr>
        <w:t>it</w:t>
      </w:r>
      <w:r>
        <w:rPr>
          <w:szCs w:val="22"/>
        </w:rPr>
        <w:t>y</w:t>
      </w:r>
      <w:r>
        <w:rPr>
          <w:spacing w:val="-2"/>
          <w:szCs w:val="22"/>
        </w:rPr>
        <w:t xml:space="preserve"> </w:t>
      </w:r>
      <w:r>
        <w:rPr>
          <w:spacing w:val="1"/>
          <w:szCs w:val="22"/>
        </w:rPr>
        <w:t>i</w:t>
      </w:r>
      <w:r>
        <w:rPr>
          <w:szCs w:val="22"/>
        </w:rPr>
        <w:t>s</w:t>
      </w:r>
      <w:r>
        <w:rPr>
          <w:spacing w:val="-2"/>
          <w:szCs w:val="22"/>
        </w:rPr>
        <w:t xml:space="preserve"> </w:t>
      </w:r>
      <w:r>
        <w:rPr>
          <w:spacing w:val="1"/>
          <w:szCs w:val="22"/>
        </w:rPr>
        <w:t>t</w:t>
      </w:r>
      <w:r>
        <w:rPr>
          <w:szCs w:val="22"/>
        </w:rPr>
        <w:t>o</w:t>
      </w:r>
      <w:r>
        <w:rPr>
          <w:spacing w:val="-2"/>
          <w:szCs w:val="22"/>
        </w:rPr>
        <w:t xml:space="preserve"> </w:t>
      </w:r>
      <w:r>
        <w:rPr>
          <w:szCs w:val="22"/>
        </w:rPr>
        <w:t>ex</w:t>
      </w:r>
      <w:r>
        <w:rPr>
          <w:spacing w:val="-2"/>
          <w:szCs w:val="22"/>
        </w:rPr>
        <w:t>p</w:t>
      </w:r>
      <w:r>
        <w:rPr>
          <w:spacing w:val="1"/>
          <w:szCs w:val="22"/>
        </w:rPr>
        <w:t>r</w:t>
      </w:r>
      <w:r>
        <w:rPr>
          <w:szCs w:val="22"/>
        </w:rPr>
        <w:t>ess</w:t>
      </w:r>
      <w:r>
        <w:rPr>
          <w:spacing w:val="-2"/>
          <w:szCs w:val="22"/>
        </w:rPr>
        <w:t xml:space="preserve"> </w:t>
      </w:r>
      <w:r>
        <w:rPr>
          <w:szCs w:val="22"/>
        </w:rPr>
        <w:t>an o</w:t>
      </w:r>
      <w:r>
        <w:rPr>
          <w:spacing w:val="-2"/>
          <w:szCs w:val="22"/>
        </w:rPr>
        <w:t>p</w:t>
      </w:r>
      <w:r>
        <w:rPr>
          <w:spacing w:val="1"/>
          <w:szCs w:val="22"/>
        </w:rPr>
        <w:t>i</w:t>
      </w:r>
      <w:r>
        <w:rPr>
          <w:spacing w:val="-2"/>
          <w:szCs w:val="22"/>
        </w:rPr>
        <w:t>n</w:t>
      </w:r>
      <w:r>
        <w:rPr>
          <w:spacing w:val="1"/>
          <w:szCs w:val="22"/>
        </w:rPr>
        <w:t>i</w:t>
      </w:r>
      <w:r>
        <w:rPr>
          <w:szCs w:val="22"/>
        </w:rPr>
        <w:t>on on</w:t>
      </w:r>
      <w:r>
        <w:rPr>
          <w:spacing w:val="-2"/>
          <w:szCs w:val="22"/>
        </w:rPr>
        <w:t xml:space="preserve"> </w:t>
      </w:r>
      <w:r>
        <w:rPr>
          <w:spacing w:val="1"/>
          <w:szCs w:val="22"/>
        </w:rPr>
        <w:t>t</w:t>
      </w:r>
      <w:r>
        <w:rPr>
          <w:szCs w:val="22"/>
        </w:rPr>
        <w:t>he</w:t>
      </w:r>
      <w:r>
        <w:rPr>
          <w:spacing w:val="-2"/>
          <w:szCs w:val="22"/>
        </w:rPr>
        <w:t xml:space="preserve"> f</w:t>
      </w:r>
      <w:r>
        <w:rPr>
          <w:spacing w:val="1"/>
          <w:szCs w:val="22"/>
        </w:rPr>
        <w:t>i</w:t>
      </w:r>
      <w:r>
        <w:rPr>
          <w:szCs w:val="22"/>
        </w:rPr>
        <w:t>na</w:t>
      </w:r>
      <w:r>
        <w:rPr>
          <w:spacing w:val="-2"/>
          <w:szCs w:val="22"/>
        </w:rPr>
        <w:t>n</w:t>
      </w:r>
      <w:r>
        <w:rPr>
          <w:szCs w:val="22"/>
        </w:rPr>
        <w:t>c</w:t>
      </w:r>
      <w:r>
        <w:rPr>
          <w:spacing w:val="1"/>
          <w:szCs w:val="22"/>
        </w:rPr>
        <w:t>i</w:t>
      </w:r>
      <w:r>
        <w:rPr>
          <w:spacing w:val="-2"/>
          <w:szCs w:val="22"/>
        </w:rPr>
        <w:t>a</w:t>
      </w:r>
      <w:r>
        <w:rPr>
          <w:szCs w:val="22"/>
        </w:rPr>
        <w:t>l</w:t>
      </w:r>
      <w:r>
        <w:rPr>
          <w:spacing w:val="1"/>
          <w:szCs w:val="22"/>
        </w:rPr>
        <w:t xml:space="preserve"> i</w:t>
      </w:r>
      <w:r>
        <w:rPr>
          <w:spacing w:val="-2"/>
          <w:szCs w:val="22"/>
        </w:rPr>
        <w:t>n</w:t>
      </w:r>
      <w:r>
        <w:rPr>
          <w:spacing w:val="1"/>
          <w:szCs w:val="22"/>
        </w:rPr>
        <w:t>f</w:t>
      </w:r>
      <w:r>
        <w:rPr>
          <w:spacing w:val="-2"/>
          <w:szCs w:val="22"/>
        </w:rPr>
        <w:t>o</w:t>
      </w:r>
      <w:r>
        <w:rPr>
          <w:spacing w:val="1"/>
          <w:szCs w:val="22"/>
        </w:rPr>
        <w:t>r</w:t>
      </w:r>
      <w:r>
        <w:rPr>
          <w:spacing w:val="-4"/>
          <w:szCs w:val="22"/>
        </w:rPr>
        <w:t>m</w:t>
      </w:r>
      <w:r>
        <w:rPr>
          <w:szCs w:val="22"/>
        </w:rPr>
        <w:t>a</w:t>
      </w:r>
      <w:r>
        <w:rPr>
          <w:spacing w:val="1"/>
          <w:szCs w:val="22"/>
        </w:rPr>
        <w:t>ti</w:t>
      </w:r>
      <w:r>
        <w:rPr>
          <w:szCs w:val="22"/>
        </w:rPr>
        <w:t xml:space="preserve">on </w:t>
      </w:r>
      <w:r>
        <w:rPr>
          <w:spacing w:val="-2"/>
          <w:szCs w:val="22"/>
        </w:rPr>
        <w:t>s</w:t>
      </w:r>
      <w:r>
        <w:rPr>
          <w:szCs w:val="22"/>
        </w:rPr>
        <w:t>et</w:t>
      </w:r>
      <w:r>
        <w:rPr>
          <w:spacing w:val="1"/>
          <w:szCs w:val="22"/>
        </w:rPr>
        <w:t xml:space="preserve"> </w:t>
      </w:r>
      <w:r>
        <w:rPr>
          <w:spacing w:val="-2"/>
          <w:szCs w:val="22"/>
        </w:rPr>
        <w:t>o</w:t>
      </w:r>
      <w:r>
        <w:rPr>
          <w:szCs w:val="22"/>
        </w:rPr>
        <w:t>ut</w:t>
      </w:r>
      <w:r>
        <w:rPr>
          <w:spacing w:val="-1"/>
          <w:szCs w:val="22"/>
        </w:rPr>
        <w:t xml:space="preserve"> </w:t>
      </w:r>
      <w:r>
        <w:rPr>
          <w:spacing w:val="1"/>
          <w:szCs w:val="22"/>
        </w:rPr>
        <w:t>i</w:t>
      </w:r>
      <w:r>
        <w:rPr>
          <w:szCs w:val="22"/>
        </w:rPr>
        <w:t>n</w:t>
      </w:r>
      <w:r>
        <w:rPr>
          <w:spacing w:val="-2"/>
          <w:szCs w:val="22"/>
        </w:rPr>
        <w:t xml:space="preserve"> </w:t>
      </w:r>
      <w:r>
        <w:rPr>
          <w:spacing w:val="-1"/>
          <w:szCs w:val="22"/>
        </w:rPr>
        <w:t>t</w:t>
      </w:r>
      <w:r>
        <w:rPr>
          <w:szCs w:val="22"/>
        </w:rPr>
        <w:t>he</w:t>
      </w:r>
      <w:r>
        <w:rPr>
          <w:spacing w:val="1"/>
          <w:szCs w:val="22"/>
        </w:rPr>
        <w:t xml:space="preserve"> </w:t>
      </w:r>
      <w:r>
        <w:rPr>
          <w:spacing w:val="-1"/>
          <w:szCs w:val="22"/>
        </w:rPr>
        <w:t>R</w:t>
      </w:r>
      <w:r>
        <w:rPr>
          <w:szCs w:val="22"/>
        </w:rPr>
        <w:t>e</w:t>
      </w:r>
      <w:r>
        <w:rPr>
          <w:spacing w:val="1"/>
          <w:szCs w:val="22"/>
        </w:rPr>
        <w:t>t</w:t>
      </w:r>
      <w:r>
        <w:rPr>
          <w:spacing w:val="-2"/>
          <w:szCs w:val="22"/>
        </w:rPr>
        <w:t>u</w:t>
      </w:r>
      <w:r>
        <w:rPr>
          <w:spacing w:val="1"/>
          <w:szCs w:val="22"/>
        </w:rPr>
        <w:t>r</w:t>
      </w:r>
      <w:r>
        <w:rPr>
          <w:szCs w:val="22"/>
        </w:rPr>
        <w:t>n based</w:t>
      </w:r>
      <w:r>
        <w:rPr>
          <w:spacing w:val="-2"/>
          <w:szCs w:val="22"/>
        </w:rPr>
        <w:t xml:space="preserve"> </w:t>
      </w:r>
      <w:r>
        <w:rPr>
          <w:szCs w:val="22"/>
        </w:rPr>
        <w:t>on o</w:t>
      </w:r>
      <w:r>
        <w:rPr>
          <w:spacing w:val="-2"/>
          <w:szCs w:val="22"/>
        </w:rPr>
        <w:t>u</w:t>
      </w:r>
      <w:r>
        <w:rPr>
          <w:szCs w:val="22"/>
        </w:rPr>
        <w:t>r</w:t>
      </w:r>
      <w:r>
        <w:rPr>
          <w:spacing w:val="1"/>
          <w:szCs w:val="22"/>
        </w:rPr>
        <w:t xml:space="preserve"> </w:t>
      </w:r>
      <w:r>
        <w:rPr>
          <w:szCs w:val="22"/>
        </w:rPr>
        <w:t>au</w:t>
      </w:r>
      <w:r>
        <w:rPr>
          <w:spacing w:val="-2"/>
          <w:szCs w:val="22"/>
        </w:rPr>
        <w:t>d</w:t>
      </w:r>
      <w:r>
        <w:rPr>
          <w:spacing w:val="1"/>
          <w:szCs w:val="22"/>
        </w:rPr>
        <w:t>it</w:t>
      </w:r>
      <w:r>
        <w:rPr>
          <w:szCs w:val="22"/>
        </w:rPr>
        <w:t>.</w:t>
      </w:r>
      <w:r>
        <w:rPr>
          <w:spacing w:val="-2"/>
          <w:szCs w:val="22"/>
        </w:rPr>
        <w:t xml:space="preserve"> </w:t>
      </w:r>
      <w:r>
        <w:rPr>
          <w:szCs w:val="22"/>
        </w:rPr>
        <w:t>We</w:t>
      </w:r>
      <w:r>
        <w:rPr>
          <w:spacing w:val="-2"/>
          <w:szCs w:val="22"/>
        </w:rPr>
        <w:t xml:space="preserve"> </w:t>
      </w:r>
      <w:r>
        <w:rPr>
          <w:szCs w:val="22"/>
        </w:rPr>
        <w:t>co</w:t>
      </w:r>
      <w:r>
        <w:rPr>
          <w:spacing w:val="-2"/>
          <w:szCs w:val="22"/>
        </w:rPr>
        <w:t>n</w:t>
      </w:r>
      <w:r>
        <w:rPr>
          <w:szCs w:val="22"/>
        </w:rPr>
        <w:t>duc</w:t>
      </w:r>
      <w:r>
        <w:rPr>
          <w:spacing w:val="1"/>
          <w:szCs w:val="22"/>
        </w:rPr>
        <w:t>t</w:t>
      </w:r>
      <w:r>
        <w:rPr>
          <w:spacing w:val="-2"/>
          <w:szCs w:val="22"/>
        </w:rPr>
        <w:t>e</w:t>
      </w:r>
      <w:r>
        <w:rPr>
          <w:szCs w:val="22"/>
        </w:rPr>
        <w:t>d o</w:t>
      </w:r>
      <w:r>
        <w:rPr>
          <w:spacing w:val="-2"/>
          <w:szCs w:val="22"/>
        </w:rPr>
        <w:t>u</w:t>
      </w:r>
      <w:r>
        <w:rPr>
          <w:szCs w:val="22"/>
        </w:rPr>
        <w:t>r</w:t>
      </w:r>
      <w:r>
        <w:rPr>
          <w:spacing w:val="1"/>
          <w:szCs w:val="22"/>
        </w:rPr>
        <w:t xml:space="preserve"> </w:t>
      </w:r>
      <w:r>
        <w:rPr>
          <w:szCs w:val="22"/>
        </w:rPr>
        <w:t>au</w:t>
      </w:r>
      <w:r>
        <w:rPr>
          <w:spacing w:val="-2"/>
          <w:szCs w:val="22"/>
        </w:rPr>
        <w:t>d</w:t>
      </w:r>
      <w:r>
        <w:rPr>
          <w:spacing w:val="1"/>
          <w:szCs w:val="22"/>
        </w:rPr>
        <w:t>i</w:t>
      </w:r>
      <w:r>
        <w:rPr>
          <w:szCs w:val="22"/>
        </w:rPr>
        <w:t>t</w:t>
      </w:r>
      <w:r>
        <w:rPr>
          <w:spacing w:val="-1"/>
          <w:szCs w:val="22"/>
        </w:rPr>
        <w:t xml:space="preserve"> </w:t>
      </w:r>
      <w:r>
        <w:rPr>
          <w:spacing w:val="1"/>
          <w:szCs w:val="22"/>
        </w:rPr>
        <w:t>i</w:t>
      </w:r>
      <w:r>
        <w:rPr>
          <w:szCs w:val="22"/>
        </w:rPr>
        <w:t xml:space="preserve">n </w:t>
      </w:r>
      <w:r>
        <w:rPr>
          <w:spacing w:val="-2"/>
          <w:szCs w:val="22"/>
        </w:rPr>
        <w:t>a</w:t>
      </w:r>
      <w:r>
        <w:rPr>
          <w:szCs w:val="22"/>
        </w:rPr>
        <w:t>cc</w:t>
      </w:r>
      <w:r>
        <w:rPr>
          <w:spacing w:val="-2"/>
          <w:szCs w:val="22"/>
        </w:rPr>
        <w:t>o</w:t>
      </w:r>
      <w:r>
        <w:rPr>
          <w:spacing w:val="1"/>
          <w:szCs w:val="22"/>
        </w:rPr>
        <w:t>r</w:t>
      </w:r>
      <w:r>
        <w:rPr>
          <w:szCs w:val="22"/>
        </w:rPr>
        <w:t>d</w:t>
      </w:r>
      <w:r>
        <w:rPr>
          <w:spacing w:val="-2"/>
          <w:szCs w:val="22"/>
        </w:rPr>
        <w:t>a</w:t>
      </w:r>
      <w:r>
        <w:rPr>
          <w:szCs w:val="22"/>
        </w:rPr>
        <w:t>nce</w:t>
      </w:r>
      <w:r>
        <w:rPr>
          <w:spacing w:val="1"/>
          <w:szCs w:val="22"/>
        </w:rPr>
        <w:t xml:space="preserve"> </w:t>
      </w:r>
      <w:r>
        <w:rPr>
          <w:spacing w:val="-1"/>
          <w:szCs w:val="22"/>
        </w:rPr>
        <w:t>wi</w:t>
      </w:r>
      <w:r>
        <w:rPr>
          <w:spacing w:val="1"/>
          <w:szCs w:val="22"/>
        </w:rPr>
        <w:t>t</w:t>
      </w:r>
      <w:r>
        <w:rPr>
          <w:szCs w:val="22"/>
        </w:rPr>
        <w:t xml:space="preserve">h </w:t>
      </w:r>
      <w:r>
        <w:rPr>
          <w:spacing w:val="-1"/>
          <w:szCs w:val="22"/>
        </w:rPr>
        <w:t>A</w:t>
      </w:r>
      <w:r>
        <w:rPr>
          <w:szCs w:val="22"/>
        </w:rPr>
        <w:t>u</w:t>
      </w:r>
      <w:r>
        <w:rPr>
          <w:spacing w:val="-2"/>
          <w:szCs w:val="22"/>
        </w:rPr>
        <w:t>s</w:t>
      </w:r>
      <w:r>
        <w:rPr>
          <w:spacing w:val="1"/>
          <w:szCs w:val="22"/>
        </w:rPr>
        <w:t>t</w:t>
      </w:r>
      <w:r>
        <w:rPr>
          <w:spacing w:val="-2"/>
          <w:szCs w:val="22"/>
        </w:rPr>
        <w:t>r</w:t>
      </w:r>
      <w:r>
        <w:rPr>
          <w:szCs w:val="22"/>
        </w:rPr>
        <w:t>a</w:t>
      </w:r>
      <w:r>
        <w:rPr>
          <w:spacing w:val="-1"/>
          <w:szCs w:val="22"/>
        </w:rPr>
        <w:t>l</w:t>
      </w:r>
      <w:r>
        <w:rPr>
          <w:spacing w:val="1"/>
          <w:szCs w:val="22"/>
        </w:rPr>
        <w:t>i</w:t>
      </w:r>
      <w:r>
        <w:rPr>
          <w:szCs w:val="22"/>
        </w:rPr>
        <w:t xml:space="preserve">an </w:t>
      </w:r>
      <w:r>
        <w:rPr>
          <w:spacing w:val="-1"/>
          <w:szCs w:val="22"/>
        </w:rPr>
        <w:t>A</w:t>
      </w:r>
      <w:r>
        <w:rPr>
          <w:szCs w:val="22"/>
        </w:rPr>
        <w:t>u</w:t>
      </w:r>
      <w:r>
        <w:rPr>
          <w:spacing w:val="-2"/>
          <w:szCs w:val="22"/>
        </w:rPr>
        <w:t>d</w:t>
      </w:r>
      <w:r>
        <w:rPr>
          <w:spacing w:val="1"/>
          <w:szCs w:val="22"/>
        </w:rPr>
        <w:t>i</w:t>
      </w:r>
      <w:r>
        <w:rPr>
          <w:spacing w:val="-1"/>
          <w:szCs w:val="22"/>
        </w:rPr>
        <w:t>t</w:t>
      </w:r>
      <w:r>
        <w:rPr>
          <w:spacing w:val="1"/>
          <w:szCs w:val="22"/>
        </w:rPr>
        <w:t>i</w:t>
      </w:r>
      <w:r>
        <w:rPr>
          <w:spacing w:val="-2"/>
          <w:szCs w:val="22"/>
        </w:rPr>
        <w:t>n</w:t>
      </w:r>
      <w:r>
        <w:rPr>
          <w:szCs w:val="22"/>
        </w:rPr>
        <w:t>g S</w:t>
      </w:r>
      <w:r>
        <w:rPr>
          <w:spacing w:val="1"/>
          <w:szCs w:val="22"/>
        </w:rPr>
        <w:t>t</w:t>
      </w:r>
      <w:r>
        <w:rPr>
          <w:szCs w:val="22"/>
        </w:rPr>
        <w:t>and</w:t>
      </w:r>
      <w:r>
        <w:rPr>
          <w:spacing w:val="-2"/>
          <w:szCs w:val="22"/>
        </w:rPr>
        <w:t>a</w:t>
      </w:r>
      <w:r>
        <w:rPr>
          <w:spacing w:val="1"/>
          <w:szCs w:val="22"/>
        </w:rPr>
        <w:t>r</w:t>
      </w:r>
      <w:r>
        <w:rPr>
          <w:szCs w:val="22"/>
        </w:rPr>
        <w:t>d</w:t>
      </w:r>
      <w:r>
        <w:rPr>
          <w:spacing w:val="-2"/>
          <w:szCs w:val="22"/>
        </w:rPr>
        <w:t>s</w:t>
      </w:r>
      <w:r>
        <w:rPr>
          <w:szCs w:val="22"/>
        </w:rPr>
        <w:t>.</w:t>
      </w:r>
      <w:r>
        <w:rPr>
          <w:spacing w:val="-2"/>
          <w:szCs w:val="22"/>
        </w:rPr>
        <w:t xml:space="preserve"> </w:t>
      </w:r>
      <w:r>
        <w:rPr>
          <w:spacing w:val="2"/>
          <w:szCs w:val="22"/>
        </w:rPr>
        <w:t>T</w:t>
      </w:r>
      <w:r>
        <w:rPr>
          <w:szCs w:val="22"/>
        </w:rPr>
        <w:t>he</w:t>
      </w:r>
      <w:r>
        <w:rPr>
          <w:spacing w:val="-2"/>
          <w:szCs w:val="22"/>
        </w:rPr>
        <w:t>s</w:t>
      </w:r>
      <w:r>
        <w:rPr>
          <w:szCs w:val="22"/>
        </w:rPr>
        <w:t>e</w:t>
      </w:r>
      <w:r>
        <w:rPr>
          <w:spacing w:val="1"/>
          <w:szCs w:val="22"/>
        </w:rPr>
        <w:t xml:space="preserve"> </w:t>
      </w:r>
      <w:r>
        <w:rPr>
          <w:spacing w:val="-1"/>
          <w:szCs w:val="22"/>
        </w:rPr>
        <w:t>A</w:t>
      </w:r>
      <w:r>
        <w:rPr>
          <w:szCs w:val="22"/>
        </w:rPr>
        <w:t>ud</w:t>
      </w:r>
      <w:r>
        <w:rPr>
          <w:spacing w:val="-1"/>
          <w:szCs w:val="22"/>
        </w:rPr>
        <w:t>it</w:t>
      </w:r>
      <w:r>
        <w:rPr>
          <w:spacing w:val="1"/>
          <w:szCs w:val="22"/>
        </w:rPr>
        <w:t>i</w:t>
      </w:r>
      <w:r>
        <w:rPr>
          <w:szCs w:val="22"/>
        </w:rPr>
        <w:t>ng</w:t>
      </w:r>
      <w:r>
        <w:rPr>
          <w:spacing w:val="-2"/>
          <w:szCs w:val="22"/>
        </w:rPr>
        <w:t xml:space="preserve"> </w:t>
      </w:r>
      <w:r>
        <w:rPr>
          <w:szCs w:val="22"/>
        </w:rPr>
        <w:t>S</w:t>
      </w:r>
      <w:r>
        <w:rPr>
          <w:spacing w:val="1"/>
          <w:szCs w:val="22"/>
        </w:rPr>
        <w:t>t</w:t>
      </w:r>
      <w:r>
        <w:rPr>
          <w:szCs w:val="22"/>
        </w:rPr>
        <w:t>and</w:t>
      </w:r>
      <w:r>
        <w:rPr>
          <w:spacing w:val="-2"/>
          <w:szCs w:val="22"/>
        </w:rPr>
        <w:t>a</w:t>
      </w:r>
      <w:r>
        <w:rPr>
          <w:spacing w:val="1"/>
          <w:szCs w:val="22"/>
        </w:rPr>
        <w:t>r</w:t>
      </w:r>
      <w:r>
        <w:rPr>
          <w:szCs w:val="22"/>
        </w:rPr>
        <w:t>ds</w:t>
      </w:r>
      <w:r>
        <w:rPr>
          <w:spacing w:val="-2"/>
          <w:szCs w:val="22"/>
        </w:rPr>
        <w:t xml:space="preserve"> </w:t>
      </w:r>
      <w:r>
        <w:rPr>
          <w:spacing w:val="1"/>
          <w:szCs w:val="22"/>
        </w:rPr>
        <w:t>r</w:t>
      </w:r>
      <w:r>
        <w:rPr>
          <w:szCs w:val="22"/>
        </w:rPr>
        <w:t>e</w:t>
      </w:r>
      <w:r>
        <w:rPr>
          <w:spacing w:val="-2"/>
          <w:szCs w:val="22"/>
        </w:rPr>
        <w:t>q</w:t>
      </w:r>
      <w:r>
        <w:rPr>
          <w:szCs w:val="22"/>
        </w:rPr>
        <w:t>u</w:t>
      </w:r>
      <w:r>
        <w:rPr>
          <w:spacing w:val="-1"/>
          <w:szCs w:val="22"/>
        </w:rPr>
        <w:t>i</w:t>
      </w:r>
      <w:r>
        <w:rPr>
          <w:spacing w:val="1"/>
          <w:szCs w:val="22"/>
        </w:rPr>
        <w:t>r</w:t>
      </w:r>
      <w:r>
        <w:rPr>
          <w:szCs w:val="22"/>
        </w:rPr>
        <w:t>e</w:t>
      </w:r>
      <w:r>
        <w:rPr>
          <w:spacing w:val="-2"/>
          <w:szCs w:val="22"/>
        </w:rPr>
        <w:t xml:space="preserve"> </w:t>
      </w:r>
      <w:r>
        <w:rPr>
          <w:spacing w:val="1"/>
          <w:szCs w:val="22"/>
        </w:rPr>
        <w:t>t</w:t>
      </w:r>
      <w:r>
        <w:rPr>
          <w:szCs w:val="22"/>
        </w:rPr>
        <w:t>h</w:t>
      </w:r>
      <w:r>
        <w:rPr>
          <w:spacing w:val="-2"/>
          <w:szCs w:val="22"/>
        </w:rPr>
        <w:t>a</w:t>
      </w:r>
      <w:r>
        <w:rPr>
          <w:szCs w:val="22"/>
        </w:rPr>
        <w:t>t</w:t>
      </w:r>
      <w:r>
        <w:rPr>
          <w:spacing w:val="1"/>
          <w:szCs w:val="22"/>
        </w:rPr>
        <w:t xml:space="preserve"> </w:t>
      </w:r>
      <w:r>
        <w:rPr>
          <w:spacing w:val="-1"/>
          <w:szCs w:val="22"/>
        </w:rPr>
        <w:t>w</w:t>
      </w:r>
      <w:r>
        <w:rPr>
          <w:szCs w:val="22"/>
        </w:rPr>
        <w:t>e</w:t>
      </w:r>
      <w:r>
        <w:rPr>
          <w:spacing w:val="1"/>
          <w:szCs w:val="22"/>
        </w:rPr>
        <w:t xml:space="preserve"> </w:t>
      </w:r>
      <w:r>
        <w:rPr>
          <w:spacing w:val="-2"/>
          <w:szCs w:val="22"/>
        </w:rPr>
        <w:t>c</w:t>
      </w:r>
      <w:r>
        <w:rPr>
          <w:szCs w:val="22"/>
        </w:rPr>
        <w:t>o</w:t>
      </w:r>
      <w:r>
        <w:rPr>
          <w:spacing w:val="-4"/>
          <w:szCs w:val="22"/>
        </w:rPr>
        <w:t>m</w:t>
      </w:r>
      <w:r>
        <w:rPr>
          <w:szCs w:val="22"/>
        </w:rPr>
        <w:t>p</w:t>
      </w:r>
      <w:r>
        <w:rPr>
          <w:spacing w:val="1"/>
          <w:szCs w:val="22"/>
        </w:rPr>
        <w:t>l</w:t>
      </w:r>
      <w:r>
        <w:rPr>
          <w:szCs w:val="22"/>
        </w:rPr>
        <w:t>y</w:t>
      </w:r>
      <w:r>
        <w:rPr>
          <w:spacing w:val="-2"/>
          <w:szCs w:val="22"/>
        </w:rPr>
        <w:t xml:space="preserve"> </w:t>
      </w:r>
      <w:r>
        <w:rPr>
          <w:spacing w:val="-1"/>
          <w:szCs w:val="22"/>
        </w:rPr>
        <w:t>w</w:t>
      </w:r>
      <w:r>
        <w:rPr>
          <w:spacing w:val="1"/>
          <w:szCs w:val="22"/>
        </w:rPr>
        <w:t>it</w:t>
      </w:r>
      <w:r>
        <w:rPr>
          <w:szCs w:val="22"/>
        </w:rPr>
        <w:t xml:space="preserve">h </w:t>
      </w:r>
      <w:r>
        <w:rPr>
          <w:spacing w:val="1"/>
          <w:szCs w:val="22"/>
        </w:rPr>
        <w:t>r</w:t>
      </w:r>
      <w:r>
        <w:rPr>
          <w:szCs w:val="22"/>
        </w:rPr>
        <w:t>e</w:t>
      </w:r>
      <w:r>
        <w:rPr>
          <w:spacing w:val="-1"/>
          <w:szCs w:val="22"/>
        </w:rPr>
        <w:t>l</w:t>
      </w:r>
      <w:r>
        <w:rPr>
          <w:szCs w:val="22"/>
        </w:rPr>
        <w:t>e</w:t>
      </w:r>
      <w:r>
        <w:rPr>
          <w:spacing w:val="-2"/>
          <w:szCs w:val="22"/>
        </w:rPr>
        <w:t>v</w:t>
      </w:r>
      <w:r>
        <w:rPr>
          <w:szCs w:val="22"/>
        </w:rPr>
        <w:t>ant</w:t>
      </w:r>
      <w:r>
        <w:rPr>
          <w:spacing w:val="1"/>
          <w:szCs w:val="22"/>
        </w:rPr>
        <w:t xml:space="preserve"> </w:t>
      </w:r>
      <w:r>
        <w:rPr>
          <w:spacing w:val="-2"/>
          <w:szCs w:val="22"/>
        </w:rPr>
        <w:t>e</w:t>
      </w:r>
      <w:r>
        <w:rPr>
          <w:spacing w:val="1"/>
          <w:szCs w:val="22"/>
        </w:rPr>
        <w:t>t</w:t>
      </w:r>
      <w:r>
        <w:rPr>
          <w:szCs w:val="22"/>
        </w:rPr>
        <w:t>h</w:t>
      </w:r>
      <w:r>
        <w:rPr>
          <w:spacing w:val="-1"/>
          <w:szCs w:val="22"/>
        </w:rPr>
        <w:t>i</w:t>
      </w:r>
      <w:r>
        <w:rPr>
          <w:szCs w:val="22"/>
        </w:rPr>
        <w:t xml:space="preserve">cal </w:t>
      </w:r>
      <w:r>
        <w:rPr>
          <w:spacing w:val="1"/>
          <w:szCs w:val="22"/>
        </w:rPr>
        <w:t>r</w:t>
      </w:r>
      <w:r>
        <w:rPr>
          <w:szCs w:val="22"/>
        </w:rPr>
        <w:t>eq</w:t>
      </w:r>
      <w:r>
        <w:rPr>
          <w:spacing w:val="-2"/>
          <w:szCs w:val="22"/>
        </w:rPr>
        <w:t>u</w:t>
      </w:r>
      <w:r>
        <w:rPr>
          <w:spacing w:val="1"/>
          <w:szCs w:val="22"/>
        </w:rPr>
        <w:t>ir</w:t>
      </w:r>
      <w:r>
        <w:rPr>
          <w:szCs w:val="22"/>
        </w:rPr>
        <w:t>e</w:t>
      </w:r>
      <w:r>
        <w:rPr>
          <w:spacing w:val="-4"/>
          <w:szCs w:val="22"/>
        </w:rPr>
        <w:t>m</w:t>
      </w:r>
      <w:r>
        <w:rPr>
          <w:szCs w:val="22"/>
        </w:rPr>
        <w:t>en</w:t>
      </w:r>
      <w:r>
        <w:rPr>
          <w:spacing w:val="1"/>
          <w:szCs w:val="22"/>
        </w:rPr>
        <w:t>t</w:t>
      </w:r>
      <w:r>
        <w:rPr>
          <w:szCs w:val="22"/>
        </w:rPr>
        <w:t>s</w:t>
      </w:r>
      <w:r>
        <w:rPr>
          <w:spacing w:val="-2"/>
          <w:szCs w:val="22"/>
        </w:rPr>
        <w:t xml:space="preserve"> </w:t>
      </w:r>
      <w:r>
        <w:rPr>
          <w:spacing w:val="1"/>
          <w:szCs w:val="22"/>
        </w:rPr>
        <w:t>r</w:t>
      </w:r>
      <w:r>
        <w:rPr>
          <w:spacing w:val="-2"/>
          <w:szCs w:val="22"/>
        </w:rPr>
        <w:t>e</w:t>
      </w:r>
      <w:r>
        <w:rPr>
          <w:spacing w:val="1"/>
          <w:szCs w:val="22"/>
        </w:rPr>
        <w:t>l</w:t>
      </w:r>
      <w:r>
        <w:rPr>
          <w:spacing w:val="-2"/>
          <w:szCs w:val="22"/>
        </w:rPr>
        <w:t>a</w:t>
      </w:r>
      <w:r>
        <w:rPr>
          <w:spacing w:val="1"/>
          <w:szCs w:val="22"/>
        </w:rPr>
        <w:t>ti</w:t>
      </w:r>
      <w:r>
        <w:rPr>
          <w:szCs w:val="22"/>
        </w:rPr>
        <w:t>ng</w:t>
      </w:r>
      <w:r>
        <w:rPr>
          <w:spacing w:val="-2"/>
          <w:szCs w:val="22"/>
        </w:rPr>
        <w:t xml:space="preserve"> </w:t>
      </w:r>
      <w:r>
        <w:rPr>
          <w:spacing w:val="1"/>
          <w:szCs w:val="22"/>
        </w:rPr>
        <w:t>t</w:t>
      </w:r>
      <w:r>
        <w:rPr>
          <w:szCs w:val="22"/>
        </w:rPr>
        <w:t>o</w:t>
      </w:r>
      <w:r>
        <w:rPr>
          <w:spacing w:val="-2"/>
          <w:szCs w:val="22"/>
        </w:rPr>
        <w:t xml:space="preserve"> </w:t>
      </w:r>
      <w:r>
        <w:rPr>
          <w:szCs w:val="22"/>
        </w:rPr>
        <w:t>a</w:t>
      </w:r>
      <w:r>
        <w:rPr>
          <w:spacing w:val="-2"/>
          <w:szCs w:val="22"/>
        </w:rPr>
        <w:t>u</w:t>
      </w:r>
      <w:r>
        <w:rPr>
          <w:szCs w:val="22"/>
        </w:rPr>
        <w:t>d</w:t>
      </w:r>
      <w:r>
        <w:rPr>
          <w:spacing w:val="1"/>
          <w:szCs w:val="22"/>
        </w:rPr>
        <w:t>i</w:t>
      </w:r>
      <w:r>
        <w:rPr>
          <w:szCs w:val="22"/>
        </w:rPr>
        <w:t>t</w:t>
      </w:r>
      <w:r>
        <w:rPr>
          <w:spacing w:val="-1"/>
          <w:szCs w:val="22"/>
        </w:rPr>
        <w:t xml:space="preserve"> </w:t>
      </w:r>
      <w:r>
        <w:rPr>
          <w:szCs w:val="22"/>
        </w:rPr>
        <w:t>en</w:t>
      </w:r>
      <w:r>
        <w:rPr>
          <w:spacing w:val="-2"/>
          <w:szCs w:val="22"/>
        </w:rPr>
        <w:t>g</w:t>
      </w:r>
      <w:r>
        <w:rPr>
          <w:szCs w:val="22"/>
        </w:rPr>
        <w:t>a</w:t>
      </w:r>
      <w:r>
        <w:rPr>
          <w:spacing w:val="-2"/>
          <w:szCs w:val="22"/>
        </w:rPr>
        <w:t>g</w:t>
      </w:r>
      <w:r>
        <w:rPr>
          <w:spacing w:val="3"/>
          <w:szCs w:val="22"/>
        </w:rPr>
        <w:t>e</w:t>
      </w:r>
      <w:r>
        <w:rPr>
          <w:spacing w:val="-4"/>
          <w:szCs w:val="22"/>
        </w:rPr>
        <w:t>m</w:t>
      </w:r>
      <w:r>
        <w:rPr>
          <w:szCs w:val="22"/>
        </w:rPr>
        <w:t>en</w:t>
      </w:r>
      <w:r>
        <w:rPr>
          <w:spacing w:val="1"/>
          <w:szCs w:val="22"/>
        </w:rPr>
        <w:t>t</w:t>
      </w:r>
      <w:r>
        <w:rPr>
          <w:szCs w:val="22"/>
        </w:rPr>
        <w:t>s</w:t>
      </w:r>
      <w:r>
        <w:rPr>
          <w:spacing w:val="1"/>
          <w:szCs w:val="22"/>
        </w:rPr>
        <w:t xml:space="preserve"> </w:t>
      </w:r>
      <w:r>
        <w:rPr>
          <w:szCs w:val="22"/>
        </w:rPr>
        <w:t>and</w:t>
      </w:r>
      <w:r>
        <w:rPr>
          <w:spacing w:val="-2"/>
          <w:szCs w:val="22"/>
        </w:rPr>
        <w:t xml:space="preserve"> </w:t>
      </w:r>
      <w:r>
        <w:rPr>
          <w:szCs w:val="22"/>
        </w:rPr>
        <w:t>p</w:t>
      </w:r>
      <w:r>
        <w:rPr>
          <w:spacing w:val="-1"/>
          <w:szCs w:val="22"/>
        </w:rPr>
        <w:t>l</w:t>
      </w:r>
      <w:r>
        <w:rPr>
          <w:szCs w:val="22"/>
        </w:rPr>
        <w:t xml:space="preserve">an </w:t>
      </w:r>
      <w:r>
        <w:rPr>
          <w:spacing w:val="-2"/>
          <w:szCs w:val="22"/>
        </w:rPr>
        <w:t>a</w:t>
      </w:r>
      <w:r>
        <w:rPr>
          <w:szCs w:val="22"/>
        </w:rPr>
        <w:t>nd pe</w:t>
      </w:r>
      <w:r>
        <w:rPr>
          <w:spacing w:val="-2"/>
          <w:szCs w:val="22"/>
        </w:rPr>
        <w:t>r</w:t>
      </w:r>
      <w:r>
        <w:rPr>
          <w:spacing w:val="1"/>
          <w:szCs w:val="22"/>
        </w:rPr>
        <w:t>f</w:t>
      </w:r>
      <w:r>
        <w:rPr>
          <w:szCs w:val="22"/>
        </w:rPr>
        <w:t>o</w:t>
      </w:r>
      <w:r>
        <w:rPr>
          <w:spacing w:val="1"/>
          <w:szCs w:val="22"/>
        </w:rPr>
        <w:t>r</w:t>
      </w:r>
      <w:r>
        <w:rPr>
          <w:szCs w:val="22"/>
        </w:rPr>
        <w:t>m</w:t>
      </w:r>
      <w:r>
        <w:rPr>
          <w:spacing w:val="-4"/>
          <w:szCs w:val="22"/>
        </w:rPr>
        <w:t xml:space="preserve"> </w:t>
      </w:r>
      <w:r>
        <w:rPr>
          <w:spacing w:val="1"/>
          <w:szCs w:val="22"/>
        </w:rPr>
        <w:t>t</w:t>
      </w:r>
      <w:r>
        <w:rPr>
          <w:szCs w:val="22"/>
        </w:rPr>
        <w:t>he</w:t>
      </w:r>
      <w:r>
        <w:rPr>
          <w:spacing w:val="-2"/>
          <w:szCs w:val="22"/>
        </w:rPr>
        <w:t xml:space="preserve"> </w:t>
      </w:r>
      <w:r>
        <w:rPr>
          <w:szCs w:val="22"/>
        </w:rPr>
        <w:t>aud</w:t>
      </w:r>
      <w:r>
        <w:rPr>
          <w:spacing w:val="-1"/>
          <w:szCs w:val="22"/>
        </w:rPr>
        <w:t>i</w:t>
      </w:r>
      <w:r>
        <w:rPr>
          <w:szCs w:val="22"/>
        </w:rPr>
        <w:t>t</w:t>
      </w:r>
      <w:r>
        <w:rPr>
          <w:spacing w:val="-1"/>
          <w:szCs w:val="22"/>
        </w:rPr>
        <w:t xml:space="preserve"> </w:t>
      </w:r>
      <w:r>
        <w:rPr>
          <w:spacing w:val="1"/>
          <w:szCs w:val="22"/>
        </w:rPr>
        <w:t>t</w:t>
      </w:r>
      <w:r>
        <w:rPr>
          <w:szCs w:val="22"/>
        </w:rPr>
        <w:t>o o</w:t>
      </w:r>
      <w:r>
        <w:rPr>
          <w:spacing w:val="-2"/>
          <w:szCs w:val="22"/>
        </w:rPr>
        <w:t>b</w:t>
      </w:r>
      <w:r>
        <w:rPr>
          <w:spacing w:val="-1"/>
          <w:szCs w:val="22"/>
        </w:rPr>
        <w:t>t</w:t>
      </w:r>
      <w:r>
        <w:rPr>
          <w:szCs w:val="22"/>
        </w:rPr>
        <w:t>a</w:t>
      </w:r>
      <w:r>
        <w:rPr>
          <w:spacing w:val="1"/>
          <w:szCs w:val="22"/>
        </w:rPr>
        <w:t>i</w:t>
      </w:r>
      <w:r>
        <w:rPr>
          <w:szCs w:val="22"/>
        </w:rPr>
        <w:t xml:space="preserve">n </w:t>
      </w:r>
      <w:r>
        <w:rPr>
          <w:spacing w:val="1"/>
          <w:szCs w:val="22"/>
        </w:rPr>
        <w:t>r</w:t>
      </w:r>
      <w:r>
        <w:rPr>
          <w:szCs w:val="22"/>
        </w:rPr>
        <w:t>ea</w:t>
      </w:r>
      <w:r>
        <w:rPr>
          <w:spacing w:val="-2"/>
          <w:szCs w:val="22"/>
        </w:rPr>
        <w:t>s</w:t>
      </w:r>
      <w:r>
        <w:rPr>
          <w:szCs w:val="22"/>
        </w:rPr>
        <w:t>ona</w:t>
      </w:r>
      <w:r>
        <w:rPr>
          <w:spacing w:val="-2"/>
          <w:szCs w:val="22"/>
        </w:rPr>
        <w:t>b</w:t>
      </w:r>
      <w:r>
        <w:rPr>
          <w:spacing w:val="1"/>
          <w:szCs w:val="22"/>
        </w:rPr>
        <w:t>l</w:t>
      </w:r>
      <w:r>
        <w:rPr>
          <w:szCs w:val="22"/>
        </w:rPr>
        <w:t>e</w:t>
      </w:r>
      <w:r>
        <w:rPr>
          <w:spacing w:val="1"/>
          <w:szCs w:val="22"/>
        </w:rPr>
        <w:t xml:space="preserve"> </w:t>
      </w:r>
      <w:r>
        <w:rPr>
          <w:spacing w:val="-2"/>
          <w:szCs w:val="22"/>
        </w:rPr>
        <w:t>a</w:t>
      </w:r>
      <w:r>
        <w:rPr>
          <w:szCs w:val="22"/>
        </w:rPr>
        <w:t>ss</w:t>
      </w:r>
      <w:r>
        <w:rPr>
          <w:spacing w:val="-2"/>
          <w:szCs w:val="22"/>
        </w:rPr>
        <w:t>u</w:t>
      </w:r>
      <w:r>
        <w:rPr>
          <w:spacing w:val="1"/>
          <w:szCs w:val="22"/>
        </w:rPr>
        <w:t>r</w:t>
      </w:r>
      <w:r>
        <w:rPr>
          <w:szCs w:val="22"/>
        </w:rPr>
        <w:t>a</w:t>
      </w:r>
      <w:r>
        <w:rPr>
          <w:spacing w:val="-2"/>
          <w:szCs w:val="22"/>
        </w:rPr>
        <w:t>n</w:t>
      </w:r>
      <w:r>
        <w:rPr>
          <w:szCs w:val="22"/>
        </w:rPr>
        <w:t>ce</w:t>
      </w:r>
      <w:r>
        <w:rPr>
          <w:spacing w:val="1"/>
          <w:szCs w:val="22"/>
        </w:rPr>
        <w:t xml:space="preserve"> </w:t>
      </w:r>
      <w:r>
        <w:rPr>
          <w:spacing w:val="-2"/>
          <w:szCs w:val="22"/>
        </w:rPr>
        <w:t>w</w:t>
      </w:r>
      <w:r>
        <w:rPr>
          <w:szCs w:val="22"/>
        </w:rPr>
        <w:t>h</w:t>
      </w:r>
      <w:r>
        <w:rPr>
          <w:spacing w:val="-2"/>
          <w:szCs w:val="22"/>
        </w:rPr>
        <w:t>e</w:t>
      </w:r>
      <w:r>
        <w:rPr>
          <w:spacing w:val="1"/>
          <w:szCs w:val="22"/>
        </w:rPr>
        <w:t>t</w:t>
      </w:r>
      <w:r>
        <w:rPr>
          <w:spacing w:val="-2"/>
          <w:szCs w:val="22"/>
        </w:rPr>
        <w:t>h</w:t>
      </w:r>
      <w:r>
        <w:rPr>
          <w:szCs w:val="22"/>
        </w:rPr>
        <w:t>er</w:t>
      </w:r>
      <w:r>
        <w:rPr>
          <w:spacing w:val="2"/>
          <w:szCs w:val="22"/>
        </w:rPr>
        <w:t xml:space="preserve"> </w:t>
      </w:r>
      <w:r>
        <w:rPr>
          <w:spacing w:val="-2"/>
          <w:szCs w:val="22"/>
        </w:rPr>
        <w:t>t</w:t>
      </w:r>
      <w:r>
        <w:rPr>
          <w:szCs w:val="22"/>
        </w:rPr>
        <w:t>he</w:t>
      </w:r>
      <w:r>
        <w:rPr>
          <w:spacing w:val="1"/>
          <w:szCs w:val="22"/>
        </w:rPr>
        <w:t xml:space="preserve"> </w:t>
      </w:r>
      <w:r>
        <w:rPr>
          <w:spacing w:val="-2"/>
          <w:szCs w:val="22"/>
        </w:rPr>
        <w:t>f</w:t>
      </w:r>
      <w:r>
        <w:rPr>
          <w:spacing w:val="1"/>
          <w:szCs w:val="22"/>
        </w:rPr>
        <w:t>i</w:t>
      </w:r>
      <w:r>
        <w:rPr>
          <w:szCs w:val="22"/>
        </w:rPr>
        <w:t>n</w:t>
      </w:r>
      <w:r>
        <w:rPr>
          <w:spacing w:val="-2"/>
          <w:szCs w:val="22"/>
        </w:rPr>
        <w:t>a</w:t>
      </w:r>
      <w:r>
        <w:rPr>
          <w:szCs w:val="22"/>
        </w:rPr>
        <w:t>nc</w:t>
      </w:r>
      <w:r>
        <w:rPr>
          <w:spacing w:val="-1"/>
          <w:szCs w:val="22"/>
        </w:rPr>
        <w:t>i</w:t>
      </w:r>
      <w:r>
        <w:rPr>
          <w:szCs w:val="22"/>
        </w:rPr>
        <w:t>al</w:t>
      </w:r>
      <w:r>
        <w:rPr>
          <w:spacing w:val="-1"/>
          <w:szCs w:val="22"/>
        </w:rPr>
        <w:t xml:space="preserve"> </w:t>
      </w:r>
      <w:r>
        <w:rPr>
          <w:spacing w:val="1"/>
          <w:szCs w:val="22"/>
        </w:rPr>
        <w:t>i</w:t>
      </w:r>
      <w:r>
        <w:rPr>
          <w:spacing w:val="-2"/>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ti</w:t>
      </w:r>
      <w:r>
        <w:rPr>
          <w:spacing w:val="-2"/>
          <w:szCs w:val="22"/>
        </w:rPr>
        <w:t>o</w:t>
      </w:r>
      <w:r>
        <w:rPr>
          <w:szCs w:val="22"/>
        </w:rPr>
        <w:t>n</w:t>
      </w:r>
      <w:r>
        <w:rPr>
          <w:spacing w:val="-2"/>
          <w:szCs w:val="22"/>
        </w:rPr>
        <w:t xml:space="preserve"> </w:t>
      </w:r>
      <w:r>
        <w:rPr>
          <w:szCs w:val="22"/>
        </w:rPr>
        <w:t>set</w:t>
      </w:r>
      <w:r>
        <w:rPr>
          <w:spacing w:val="1"/>
          <w:szCs w:val="22"/>
        </w:rPr>
        <w:t xml:space="preserve"> </w:t>
      </w:r>
      <w:r>
        <w:rPr>
          <w:spacing w:val="-3"/>
          <w:szCs w:val="22"/>
        </w:rPr>
        <w:t>o</w:t>
      </w:r>
      <w:r>
        <w:rPr>
          <w:szCs w:val="22"/>
        </w:rPr>
        <w:t>ut</w:t>
      </w:r>
      <w:r>
        <w:rPr>
          <w:spacing w:val="-1"/>
          <w:szCs w:val="22"/>
        </w:rPr>
        <w:t xml:space="preserve"> </w:t>
      </w:r>
      <w:r>
        <w:rPr>
          <w:spacing w:val="1"/>
          <w:szCs w:val="22"/>
        </w:rPr>
        <w:t>i</w:t>
      </w:r>
      <w:r>
        <w:rPr>
          <w:szCs w:val="22"/>
        </w:rPr>
        <w:t>n</w:t>
      </w:r>
      <w:r>
        <w:rPr>
          <w:spacing w:val="-2"/>
          <w:szCs w:val="22"/>
        </w:rPr>
        <w:t xml:space="preserve"> </w:t>
      </w:r>
      <w:r>
        <w:rPr>
          <w:spacing w:val="1"/>
          <w:szCs w:val="22"/>
        </w:rPr>
        <w:t>t</w:t>
      </w:r>
      <w:r>
        <w:rPr>
          <w:szCs w:val="22"/>
        </w:rPr>
        <w:t>he</w:t>
      </w:r>
      <w:r>
        <w:rPr>
          <w:spacing w:val="1"/>
          <w:szCs w:val="22"/>
        </w:rPr>
        <w:t xml:space="preserve"> </w:t>
      </w:r>
      <w:r>
        <w:rPr>
          <w:spacing w:val="-2"/>
          <w:szCs w:val="22"/>
        </w:rPr>
        <w:t>a</w:t>
      </w:r>
      <w:r>
        <w:rPr>
          <w:spacing w:val="1"/>
          <w:szCs w:val="22"/>
        </w:rPr>
        <w:t>t</w:t>
      </w:r>
      <w:r>
        <w:rPr>
          <w:spacing w:val="-1"/>
          <w:szCs w:val="22"/>
        </w:rPr>
        <w:t>t</w:t>
      </w:r>
      <w:r>
        <w:rPr>
          <w:szCs w:val="22"/>
        </w:rPr>
        <w:t>ac</w:t>
      </w:r>
      <w:r>
        <w:rPr>
          <w:spacing w:val="-2"/>
          <w:szCs w:val="22"/>
        </w:rPr>
        <w:t>h</w:t>
      </w:r>
      <w:r>
        <w:rPr>
          <w:szCs w:val="22"/>
        </w:rPr>
        <w:t>ed</w:t>
      </w:r>
      <w:r>
        <w:rPr>
          <w:spacing w:val="1"/>
          <w:szCs w:val="22"/>
        </w:rPr>
        <w:t xml:space="preserve"> </w:t>
      </w:r>
      <w:r>
        <w:rPr>
          <w:spacing w:val="-1"/>
          <w:szCs w:val="22"/>
        </w:rPr>
        <w:t>R</w:t>
      </w:r>
      <w:r>
        <w:rPr>
          <w:spacing w:val="-2"/>
          <w:szCs w:val="22"/>
        </w:rPr>
        <w:t>e</w:t>
      </w:r>
      <w:r>
        <w:rPr>
          <w:spacing w:val="1"/>
          <w:szCs w:val="22"/>
        </w:rPr>
        <w:t>t</w:t>
      </w:r>
      <w:r>
        <w:rPr>
          <w:spacing w:val="-2"/>
          <w:szCs w:val="22"/>
        </w:rPr>
        <w:t>u</w:t>
      </w:r>
      <w:r>
        <w:rPr>
          <w:spacing w:val="1"/>
          <w:szCs w:val="22"/>
        </w:rPr>
        <w:t>r</w:t>
      </w:r>
      <w:r>
        <w:rPr>
          <w:szCs w:val="22"/>
        </w:rPr>
        <w:t>n</w:t>
      </w:r>
      <w:r>
        <w:rPr>
          <w:spacing w:val="1"/>
          <w:szCs w:val="22"/>
        </w:rPr>
        <w:t xml:space="preserve"> </w:t>
      </w:r>
      <w:r>
        <w:rPr>
          <w:spacing w:val="-2"/>
          <w:szCs w:val="22"/>
        </w:rPr>
        <w:t>i</w:t>
      </w:r>
      <w:r>
        <w:rPr>
          <w:szCs w:val="22"/>
        </w:rPr>
        <w:t>s</w:t>
      </w:r>
      <w:r>
        <w:rPr>
          <w:spacing w:val="1"/>
          <w:szCs w:val="22"/>
        </w:rPr>
        <w:t xml:space="preserve"> </w:t>
      </w:r>
      <w:r>
        <w:rPr>
          <w:spacing w:val="-2"/>
          <w:szCs w:val="22"/>
        </w:rPr>
        <w:t>f</w:t>
      </w:r>
      <w:r>
        <w:rPr>
          <w:spacing w:val="1"/>
          <w:szCs w:val="22"/>
        </w:rPr>
        <w:t>r</w:t>
      </w:r>
      <w:r>
        <w:rPr>
          <w:szCs w:val="22"/>
        </w:rPr>
        <w:t xml:space="preserve">ee </w:t>
      </w:r>
      <w:r>
        <w:rPr>
          <w:spacing w:val="1"/>
          <w:szCs w:val="22"/>
        </w:rPr>
        <w:t>fr</w:t>
      </w:r>
      <w:r>
        <w:rPr>
          <w:szCs w:val="22"/>
        </w:rPr>
        <w:t>om</w:t>
      </w:r>
      <w:r>
        <w:rPr>
          <w:spacing w:val="-3"/>
          <w:szCs w:val="22"/>
        </w:rPr>
        <w:t xml:space="preserve"> </w:t>
      </w:r>
      <w:r>
        <w:rPr>
          <w:spacing w:val="-4"/>
          <w:szCs w:val="22"/>
        </w:rPr>
        <w:t>m</w:t>
      </w:r>
      <w:r>
        <w:rPr>
          <w:szCs w:val="22"/>
        </w:rPr>
        <w:t>a</w:t>
      </w:r>
      <w:r>
        <w:rPr>
          <w:spacing w:val="1"/>
          <w:szCs w:val="22"/>
        </w:rPr>
        <w:t>t</w:t>
      </w:r>
      <w:r>
        <w:rPr>
          <w:szCs w:val="22"/>
        </w:rPr>
        <w:t>e</w:t>
      </w:r>
      <w:r>
        <w:rPr>
          <w:spacing w:val="1"/>
          <w:szCs w:val="22"/>
        </w:rPr>
        <w:t>ri</w:t>
      </w:r>
      <w:r>
        <w:rPr>
          <w:spacing w:val="-2"/>
          <w:szCs w:val="22"/>
        </w:rPr>
        <w:t>a</w:t>
      </w:r>
      <w:r>
        <w:rPr>
          <w:szCs w:val="22"/>
        </w:rPr>
        <w:t>l</w:t>
      </w:r>
      <w:r>
        <w:rPr>
          <w:spacing w:val="2"/>
          <w:szCs w:val="22"/>
        </w:rPr>
        <w:t xml:space="preserve"> </w:t>
      </w:r>
      <w:r>
        <w:rPr>
          <w:spacing w:val="-4"/>
          <w:szCs w:val="22"/>
        </w:rPr>
        <w:t>m</w:t>
      </w:r>
      <w:r>
        <w:rPr>
          <w:spacing w:val="1"/>
          <w:szCs w:val="22"/>
        </w:rPr>
        <w:t>i</w:t>
      </w:r>
      <w:r>
        <w:rPr>
          <w:szCs w:val="22"/>
        </w:rPr>
        <w:t>ss</w:t>
      </w:r>
      <w:r>
        <w:rPr>
          <w:spacing w:val="1"/>
          <w:szCs w:val="22"/>
        </w:rPr>
        <w:t>t</w:t>
      </w:r>
      <w:r>
        <w:rPr>
          <w:spacing w:val="-2"/>
          <w:szCs w:val="22"/>
        </w:rPr>
        <w:t>a</w:t>
      </w:r>
      <w:r>
        <w:rPr>
          <w:spacing w:val="1"/>
          <w:szCs w:val="22"/>
        </w:rPr>
        <w:t>t</w:t>
      </w:r>
      <w:r>
        <w:rPr>
          <w:szCs w:val="22"/>
        </w:rPr>
        <w:t>e</w:t>
      </w:r>
      <w:r>
        <w:rPr>
          <w:spacing w:val="-4"/>
          <w:szCs w:val="22"/>
        </w:rPr>
        <w:t>m</w:t>
      </w:r>
      <w:r>
        <w:rPr>
          <w:szCs w:val="22"/>
        </w:rPr>
        <w:t>en</w:t>
      </w:r>
      <w:r>
        <w:rPr>
          <w:spacing w:val="-1"/>
          <w:szCs w:val="22"/>
        </w:rPr>
        <w:t>t</w:t>
      </w:r>
      <w:r>
        <w:rPr>
          <w:szCs w:val="22"/>
        </w:rPr>
        <w:t>.</w:t>
      </w:r>
    </w:p>
    <w:p w:rsidR="007526E0" w:rsidRDefault="007526E0" w:rsidP="007526E0">
      <w:pPr>
        <w:spacing w:before="14" w:after="0" w:line="240" w:lineRule="exact"/>
        <w:rPr>
          <w:sz w:val="24"/>
          <w:szCs w:val="24"/>
        </w:rPr>
      </w:pPr>
    </w:p>
    <w:p w:rsidR="007526E0" w:rsidRDefault="007526E0" w:rsidP="007526E0">
      <w:pPr>
        <w:spacing w:after="0" w:line="239" w:lineRule="auto"/>
        <w:ind w:left="120" w:right="139"/>
      </w:pPr>
      <w:r>
        <w:rPr>
          <w:spacing w:val="-1"/>
          <w:szCs w:val="22"/>
        </w:rPr>
        <w:t>A</w:t>
      </w:r>
      <w:r>
        <w:rPr>
          <w:szCs w:val="22"/>
        </w:rPr>
        <w:t>n aud</w:t>
      </w:r>
      <w:r>
        <w:rPr>
          <w:spacing w:val="-1"/>
          <w:szCs w:val="22"/>
        </w:rPr>
        <w:t>i</w:t>
      </w:r>
      <w:r>
        <w:rPr>
          <w:szCs w:val="22"/>
        </w:rPr>
        <w:t>t</w:t>
      </w:r>
      <w:r>
        <w:rPr>
          <w:spacing w:val="1"/>
          <w:szCs w:val="22"/>
        </w:rPr>
        <w:t xml:space="preserve"> </w:t>
      </w:r>
      <w:r>
        <w:rPr>
          <w:spacing w:val="-1"/>
          <w:szCs w:val="22"/>
        </w:rPr>
        <w:t>i</w:t>
      </w:r>
      <w:r>
        <w:rPr>
          <w:szCs w:val="22"/>
        </w:rPr>
        <w:t>n</w:t>
      </w:r>
      <w:r>
        <w:rPr>
          <w:spacing w:val="-2"/>
          <w:szCs w:val="22"/>
        </w:rPr>
        <w:t>v</w:t>
      </w:r>
      <w:r>
        <w:rPr>
          <w:szCs w:val="22"/>
        </w:rPr>
        <w:t>o</w:t>
      </w:r>
      <w:r>
        <w:rPr>
          <w:spacing w:val="1"/>
          <w:szCs w:val="22"/>
        </w:rPr>
        <w:t>l</w:t>
      </w:r>
      <w:r>
        <w:rPr>
          <w:spacing w:val="-2"/>
          <w:szCs w:val="22"/>
        </w:rPr>
        <w:t>v</w:t>
      </w:r>
      <w:r>
        <w:rPr>
          <w:szCs w:val="22"/>
        </w:rPr>
        <w:t>es</w:t>
      </w:r>
      <w:r>
        <w:rPr>
          <w:spacing w:val="1"/>
          <w:szCs w:val="22"/>
        </w:rPr>
        <w:t xml:space="preserve"> </w:t>
      </w:r>
      <w:r>
        <w:rPr>
          <w:szCs w:val="22"/>
        </w:rPr>
        <w:t>pe</w:t>
      </w:r>
      <w:r>
        <w:rPr>
          <w:spacing w:val="-2"/>
          <w:szCs w:val="22"/>
        </w:rPr>
        <w:t>r</w:t>
      </w:r>
      <w:r>
        <w:rPr>
          <w:spacing w:val="1"/>
          <w:szCs w:val="22"/>
        </w:rPr>
        <w:t>f</w:t>
      </w:r>
      <w:r>
        <w:rPr>
          <w:szCs w:val="22"/>
        </w:rPr>
        <w:t>o</w:t>
      </w:r>
      <w:r>
        <w:rPr>
          <w:spacing w:val="1"/>
          <w:szCs w:val="22"/>
        </w:rPr>
        <w:t>r</w:t>
      </w:r>
      <w:r>
        <w:rPr>
          <w:spacing w:val="-4"/>
          <w:szCs w:val="22"/>
        </w:rPr>
        <w:t>m</w:t>
      </w:r>
      <w:r>
        <w:rPr>
          <w:spacing w:val="-1"/>
          <w:szCs w:val="22"/>
        </w:rPr>
        <w:t>i</w:t>
      </w:r>
      <w:r>
        <w:rPr>
          <w:szCs w:val="22"/>
        </w:rPr>
        <w:t>ng</w:t>
      </w:r>
      <w:r>
        <w:rPr>
          <w:spacing w:val="-2"/>
          <w:szCs w:val="22"/>
        </w:rPr>
        <w:t xml:space="preserve"> </w:t>
      </w:r>
      <w:r>
        <w:rPr>
          <w:szCs w:val="22"/>
        </w:rPr>
        <w:t>p</w:t>
      </w:r>
      <w:r>
        <w:rPr>
          <w:spacing w:val="1"/>
          <w:szCs w:val="22"/>
        </w:rPr>
        <w:t>r</w:t>
      </w:r>
      <w:r>
        <w:rPr>
          <w:szCs w:val="22"/>
        </w:rPr>
        <w:t>oced</w:t>
      </w:r>
      <w:r>
        <w:rPr>
          <w:spacing w:val="-2"/>
          <w:szCs w:val="22"/>
        </w:rPr>
        <w:t>u</w:t>
      </w:r>
      <w:r>
        <w:rPr>
          <w:spacing w:val="1"/>
          <w:szCs w:val="22"/>
        </w:rPr>
        <w:t>r</w:t>
      </w:r>
      <w:r>
        <w:rPr>
          <w:szCs w:val="22"/>
        </w:rPr>
        <w:t>es</w:t>
      </w:r>
      <w:r>
        <w:rPr>
          <w:spacing w:val="-2"/>
          <w:szCs w:val="22"/>
        </w:rPr>
        <w:t xml:space="preserve"> </w:t>
      </w:r>
      <w:r>
        <w:rPr>
          <w:spacing w:val="1"/>
          <w:szCs w:val="22"/>
        </w:rPr>
        <w:t>t</w:t>
      </w:r>
      <w:r>
        <w:rPr>
          <w:szCs w:val="22"/>
        </w:rPr>
        <w:t>o o</w:t>
      </w:r>
      <w:r>
        <w:rPr>
          <w:spacing w:val="-2"/>
          <w:szCs w:val="22"/>
        </w:rPr>
        <w:t>b</w:t>
      </w:r>
      <w:r>
        <w:rPr>
          <w:spacing w:val="1"/>
          <w:szCs w:val="22"/>
        </w:rPr>
        <w:t>t</w:t>
      </w:r>
      <w:r>
        <w:rPr>
          <w:spacing w:val="-2"/>
          <w:szCs w:val="22"/>
        </w:rPr>
        <w:t>a</w:t>
      </w:r>
      <w:r>
        <w:rPr>
          <w:spacing w:val="1"/>
          <w:szCs w:val="22"/>
        </w:rPr>
        <w:t>i</w:t>
      </w:r>
      <w:r>
        <w:rPr>
          <w:szCs w:val="22"/>
        </w:rPr>
        <w:t xml:space="preserve">n </w:t>
      </w:r>
      <w:r>
        <w:rPr>
          <w:spacing w:val="-2"/>
          <w:szCs w:val="22"/>
        </w:rPr>
        <w:t>a</w:t>
      </w:r>
      <w:r>
        <w:rPr>
          <w:szCs w:val="22"/>
        </w:rPr>
        <w:t>u</w:t>
      </w:r>
      <w:r>
        <w:rPr>
          <w:spacing w:val="-2"/>
          <w:szCs w:val="22"/>
        </w:rPr>
        <w:t>d</w:t>
      </w:r>
      <w:r>
        <w:rPr>
          <w:spacing w:val="1"/>
          <w:szCs w:val="22"/>
        </w:rPr>
        <w:t>i</w:t>
      </w:r>
      <w:r>
        <w:rPr>
          <w:szCs w:val="22"/>
        </w:rPr>
        <w:t>t</w:t>
      </w:r>
      <w:r>
        <w:rPr>
          <w:spacing w:val="1"/>
          <w:szCs w:val="22"/>
        </w:rPr>
        <w:t xml:space="preserve"> </w:t>
      </w:r>
      <w:r>
        <w:rPr>
          <w:szCs w:val="22"/>
        </w:rPr>
        <w:t>e</w:t>
      </w:r>
      <w:r>
        <w:rPr>
          <w:spacing w:val="-2"/>
          <w:szCs w:val="22"/>
        </w:rPr>
        <w:t>v</w:t>
      </w:r>
      <w:r>
        <w:rPr>
          <w:spacing w:val="1"/>
          <w:szCs w:val="22"/>
        </w:rPr>
        <w:t>i</w:t>
      </w:r>
      <w:r>
        <w:rPr>
          <w:spacing w:val="-2"/>
          <w:szCs w:val="22"/>
        </w:rPr>
        <w:t>d</w:t>
      </w:r>
      <w:r>
        <w:rPr>
          <w:szCs w:val="22"/>
        </w:rPr>
        <w:t>ence</w:t>
      </w:r>
      <w:r>
        <w:rPr>
          <w:spacing w:val="-2"/>
          <w:szCs w:val="22"/>
        </w:rPr>
        <w:t xml:space="preserve"> </w:t>
      </w:r>
      <w:r>
        <w:rPr>
          <w:szCs w:val="22"/>
        </w:rPr>
        <w:t>abo</w:t>
      </w:r>
      <w:r>
        <w:rPr>
          <w:spacing w:val="-2"/>
          <w:szCs w:val="22"/>
        </w:rPr>
        <w:t>u</w:t>
      </w:r>
      <w:r>
        <w:rPr>
          <w:szCs w:val="22"/>
        </w:rPr>
        <w:t>t</w:t>
      </w:r>
      <w:r>
        <w:rPr>
          <w:spacing w:val="1"/>
          <w:szCs w:val="22"/>
        </w:rPr>
        <w:t xml:space="preserve"> </w:t>
      </w:r>
      <w:r>
        <w:rPr>
          <w:spacing w:val="-1"/>
          <w:szCs w:val="22"/>
        </w:rPr>
        <w:t>t</w:t>
      </w:r>
      <w:r>
        <w:rPr>
          <w:szCs w:val="22"/>
        </w:rPr>
        <w:t>he</w:t>
      </w:r>
      <w:r>
        <w:rPr>
          <w:spacing w:val="1"/>
          <w:szCs w:val="22"/>
        </w:rPr>
        <w:t xml:space="preserve"> </w:t>
      </w:r>
      <w:r>
        <w:rPr>
          <w:szCs w:val="22"/>
        </w:rPr>
        <w:t>a</w:t>
      </w:r>
      <w:r>
        <w:rPr>
          <w:spacing w:val="-4"/>
          <w:szCs w:val="22"/>
        </w:rPr>
        <w:t>m</w:t>
      </w:r>
      <w:r>
        <w:rPr>
          <w:szCs w:val="22"/>
        </w:rPr>
        <w:t>oun</w:t>
      </w:r>
      <w:r>
        <w:rPr>
          <w:spacing w:val="1"/>
          <w:szCs w:val="22"/>
        </w:rPr>
        <w:t>t</w:t>
      </w:r>
      <w:r>
        <w:rPr>
          <w:szCs w:val="22"/>
        </w:rPr>
        <w:t>s</w:t>
      </w:r>
      <w:r>
        <w:rPr>
          <w:spacing w:val="1"/>
          <w:szCs w:val="22"/>
        </w:rPr>
        <w:t xml:space="preserve"> </w:t>
      </w:r>
      <w:r>
        <w:rPr>
          <w:spacing w:val="-2"/>
          <w:szCs w:val="22"/>
        </w:rPr>
        <w:t>a</w:t>
      </w:r>
      <w:r>
        <w:rPr>
          <w:szCs w:val="22"/>
        </w:rPr>
        <w:t>nd d</w:t>
      </w:r>
      <w:r>
        <w:rPr>
          <w:spacing w:val="1"/>
          <w:szCs w:val="22"/>
        </w:rPr>
        <w:t>i</w:t>
      </w:r>
      <w:r>
        <w:rPr>
          <w:szCs w:val="22"/>
        </w:rPr>
        <w:t>s</w:t>
      </w:r>
      <w:r>
        <w:rPr>
          <w:spacing w:val="-2"/>
          <w:szCs w:val="22"/>
        </w:rPr>
        <w:t>c</w:t>
      </w:r>
      <w:r>
        <w:rPr>
          <w:spacing w:val="1"/>
          <w:szCs w:val="22"/>
        </w:rPr>
        <w:t>l</w:t>
      </w:r>
      <w:r>
        <w:rPr>
          <w:szCs w:val="22"/>
        </w:rPr>
        <w:t>o</w:t>
      </w:r>
      <w:r>
        <w:rPr>
          <w:spacing w:val="-2"/>
          <w:szCs w:val="22"/>
        </w:rPr>
        <w:t>s</w:t>
      </w:r>
      <w:r>
        <w:rPr>
          <w:szCs w:val="22"/>
        </w:rPr>
        <w:t>u</w:t>
      </w:r>
      <w:r>
        <w:rPr>
          <w:spacing w:val="1"/>
          <w:szCs w:val="22"/>
        </w:rPr>
        <w:t>r</w:t>
      </w:r>
      <w:r>
        <w:rPr>
          <w:spacing w:val="-2"/>
          <w:szCs w:val="22"/>
        </w:rPr>
        <w:t>e</w:t>
      </w:r>
      <w:r>
        <w:rPr>
          <w:szCs w:val="22"/>
        </w:rPr>
        <w:t>s</w:t>
      </w:r>
      <w:r>
        <w:rPr>
          <w:spacing w:val="1"/>
          <w:szCs w:val="22"/>
        </w:rPr>
        <w:t xml:space="preserve"> </w:t>
      </w:r>
      <w:r>
        <w:rPr>
          <w:szCs w:val="22"/>
        </w:rPr>
        <w:t>of</w:t>
      </w:r>
      <w:r>
        <w:rPr>
          <w:spacing w:val="1"/>
          <w:szCs w:val="22"/>
        </w:rPr>
        <w:t xml:space="preserve"> </w:t>
      </w:r>
      <w:r>
        <w:rPr>
          <w:spacing w:val="-1"/>
          <w:szCs w:val="22"/>
        </w:rPr>
        <w:t>t</w:t>
      </w:r>
      <w:r>
        <w:rPr>
          <w:szCs w:val="22"/>
        </w:rPr>
        <w:t>he</w:t>
      </w:r>
      <w:r>
        <w:rPr>
          <w:spacing w:val="1"/>
          <w:szCs w:val="22"/>
        </w:rPr>
        <w:t xml:space="preserve"> </w:t>
      </w:r>
      <w:r>
        <w:rPr>
          <w:spacing w:val="-4"/>
          <w:szCs w:val="22"/>
        </w:rPr>
        <w:t>f</w:t>
      </w:r>
      <w:r>
        <w:rPr>
          <w:spacing w:val="1"/>
          <w:szCs w:val="22"/>
        </w:rPr>
        <w:t>i</w:t>
      </w:r>
      <w:r>
        <w:rPr>
          <w:szCs w:val="22"/>
        </w:rPr>
        <w:t>nan</w:t>
      </w:r>
      <w:r>
        <w:rPr>
          <w:spacing w:val="-2"/>
          <w:szCs w:val="22"/>
        </w:rPr>
        <w:t>c</w:t>
      </w:r>
      <w:r>
        <w:rPr>
          <w:spacing w:val="1"/>
          <w:szCs w:val="22"/>
        </w:rPr>
        <w:t>i</w:t>
      </w:r>
      <w:r>
        <w:rPr>
          <w:spacing w:val="-2"/>
          <w:szCs w:val="22"/>
        </w:rPr>
        <w:t>a</w:t>
      </w:r>
      <w:r>
        <w:rPr>
          <w:szCs w:val="22"/>
        </w:rPr>
        <w:t>l</w:t>
      </w:r>
      <w:r>
        <w:rPr>
          <w:spacing w:val="1"/>
          <w:szCs w:val="22"/>
        </w:rPr>
        <w:t xml:space="preserve"> </w:t>
      </w:r>
      <w:r>
        <w:rPr>
          <w:spacing w:val="-1"/>
          <w:szCs w:val="22"/>
        </w:rPr>
        <w:t>i</w:t>
      </w:r>
      <w:r>
        <w:rPr>
          <w:szCs w:val="22"/>
        </w:rPr>
        <w:t>n</w:t>
      </w:r>
      <w:r>
        <w:rPr>
          <w:spacing w:val="1"/>
          <w:szCs w:val="22"/>
        </w:rPr>
        <w:t>f</w:t>
      </w:r>
      <w:r>
        <w:rPr>
          <w:spacing w:val="-2"/>
          <w:szCs w:val="22"/>
        </w:rPr>
        <w:t>o</w:t>
      </w:r>
      <w:r>
        <w:rPr>
          <w:spacing w:val="1"/>
          <w:szCs w:val="22"/>
        </w:rPr>
        <w:t>r</w:t>
      </w:r>
      <w:r>
        <w:rPr>
          <w:spacing w:val="-4"/>
          <w:szCs w:val="22"/>
        </w:rPr>
        <w:t>m</w:t>
      </w:r>
      <w:r>
        <w:rPr>
          <w:szCs w:val="22"/>
        </w:rPr>
        <w:t>a</w:t>
      </w:r>
      <w:r>
        <w:rPr>
          <w:spacing w:val="1"/>
          <w:szCs w:val="22"/>
        </w:rPr>
        <w:t>ti</w:t>
      </w:r>
      <w:r>
        <w:rPr>
          <w:szCs w:val="22"/>
        </w:rPr>
        <w:t xml:space="preserve">on </w:t>
      </w:r>
      <w:r>
        <w:rPr>
          <w:spacing w:val="-2"/>
          <w:szCs w:val="22"/>
        </w:rPr>
        <w:t>s</w:t>
      </w:r>
      <w:r>
        <w:rPr>
          <w:szCs w:val="22"/>
        </w:rPr>
        <w:t>et</w:t>
      </w:r>
      <w:r>
        <w:rPr>
          <w:spacing w:val="-1"/>
          <w:szCs w:val="22"/>
        </w:rPr>
        <w:t xml:space="preserve"> </w:t>
      </w:r>
      <w:r>
        <w:rPr>
          <w:szCs w:val="22"/>
        </w:rPr>
        <w:t>out</w:t>
      </w:r>
      <w:r>
        <w:rPr>
          <w:spacing w:val="1"/>
          <w:szCs w:val="22"/>
        </w:rPr>
        <w:t xml:space="preserve"> </w:t>
      </w:r>
      <w:r>
        <w:rPr>
          <w:spacing w:val="-1"/>
          <w:szCs w:val="22"/>
        </w:rPr>
        <w:t>i</w:t>
      </w:r>
      <w:r>
        <w:rPr>
          <w:szCs w:val="22"/>
        </w:rPr>
        <w:t xml:space="preserve">n </w:t>
      </w:r>
      <w:r>
        <w:rPr>
          <w:spacing w:val="-1"/>
          <w:szCs w:val="22"/>
        </w:rPr>
        <w:t>t</w:t>
      </w:r>
      <w:r>
        <w:rPr>
          <w:szCs w:val="22"/>
        </w:rPr>
        <w:t>he</w:t>
      </w:r>
      <w:r>
        <w:rPr>
          <w:spacing w:val="1"/>
          <w:szCs w:val="22"/>
        </w:rPr>
        <w:t xml:space="preserve"> </w:t>
      </w:r>
      <w:r>
        <w:rPr>
          <w:spacing w:val="-3"/>
          <w:szCs w:val="22"/>
        </w:rPr>
        <w:t>R</w:t>
      </w:r>
      <w:r>
        <w:rPr>
          <w:szCs w:val="22"/>
        </w:rPr>
        <w:t>e</w:t>
      </w:r>
      <w:r>
        <w:rPr>
          <w:spacing w:val="1"/>
          <w:szCs w:val="22"/>
        </w:rPr>
        <w:t>t</w:t>
      </w:r>
      <w:r>
        <w:rPr>
          <w:szCs w:val="22"/>
        </w:rPr>
        <w:t>u</w:t>
      </w:r>
      <w:r>
        <w:rPr>
          <w:spacing w:val="-2"/>
          <w:szCs w:val="22"/>
        </w:rPr>
        <w:t>r</w:t>
      </w:r>
      <w:r>
        <w:rPr>
          <w:szCs w:val="22"/>
        </w:rPr>
        <w:t xml:space="preserve">n. </w:t>
      </w:r>
      <w:r>
        <w:rPr>
          <w:spacing w:val="-1"/>
          <w:szCs w:val="22"/>
        </w:rPr>
        <w:t>T</w:t>
      </w:r>
      <w:r>
        <w:rPr>
          <w:szCs w:val="22"/>
        </w:rPr>
        <w:t>he</w:t>
      </w:r>
      <w:r>
        <w:rPr>
          <w:spacing w:val="1"/>
          <w:szCs w:val="22"/>
        </w:rPr>
        <w:t xml:space="preserve"> </w:t>
      </w:r>
      <w:r>
        <w:rPr>
          <w:szCs w:val="22"/>
        </w:rPr>
        <w:t>p</w:t>
      </w:r>
      <w:r>
        <w:rPr>
          <w:spacing w:val="-2"/>
          <w:szCs w:val="22"/>
        </w:rPr>
        <w:t>r</w:t>
      </w:r>
      <w:r>
        <w:rPr>
          <w:szCs w:val="22"/>
        </w:rPr>
        <w:t>o</w:t>
      </w:r>
      <w:r>
        <w:rPr>
          <w:spacing w:val="-2"/>
          <w:szCs w:val="22"/>
        </w:rPr>
        <w:t>c</w:t>
      </w:r>
      <w:r>
        <w:rPr>
          <w:szCs w:val="22"/>
        </w:rPr>
        <w:t>ed</w:t>
      </w:r>
      <w:r>
        <w:rPr>
          <w:spacing w:val="-2"/>
          <w:szCs w:val="22"/>
        </w:rPr>
        <w:t>u</w:t>
      </w:r>
      <w:r>
        <w:rPr>
          <w:spacing w:val="1"/>
          <w:szCs w:val="22"/>
        </w:rPr>
        <w:t>r</w:t>
      </w:r>
      <w:r>
        <w:rPr>
          <w:szCs w:val="22"/>
        </w:rPr>
        <w:t>es</w:t>
      </w:r>
      <w:r>
        <w:rPr>
          <w:spacing w:val="1"/>
          <w:szCs w:val="22"/>
        </w:rPr>
        <w:t xml:space="preserve"> </w:t>
      </w:r>
      <w:r>
        <w:rPr>
          <w:spacing w:val="-2"/>
          <w:szCs w:val="22"/>
        </w:rPr>
        <w:t>s</w:t>
      </w:r>
      <w:r>
        <w:rPr>
          <w:szCs w:val="22"/>
        </w:rPr>
        <w:t>e</w:t>
      </w:r>
      <w:r>
        <w:rPr>
          <w:spacing w:val="-1"/>
          <w:szCs w:val="22"/>
        </w:rPr>
        <w:t>l</w:t>
      </w:r>
      <w:r>
        <w:rPr>
          <w:szCs w:val="22"/>
        </w:rPr>
        <w:t>e</w:t>
      </w:r>
      <w:r>
        <w:rPr>
          <w:spacing w:val="-2"/>
          <w:szCs w:val="22"/>
        </w:rPr>
        <w:t>c</w:t>
      </w:r>
      <w:r>
        <w:rPr>
          <w:spacing w:val="1"/>
          <w:szCs w:val="22"/>
        </w:rPr>
        <w:t>t</w:t>
      </w:r>
      <w:r>
        <w:rPr>
          <w:szCs w:val="22"/>
        </w:rPr>
        <w:t xml:space="preserve">ed </w:t>
      </w:r>
      <w:r>
        <w:rPr>
          <w:spacing w:val="-2"/>
          <w:szCs w:val="22"/>
        </w:rPr>
        <w:t>d</w:t>
      </w:r>
      <w:r>
        <w:rPr>
          <w:szCs w:val="22"/>
        </w:rPr>
        <w:t xml:space="preserve">epend on </w:t>
      </w:r>
      <w:r>
        <w:rPr>
          <w:spacing w:val="1"/>
          <w:szCs w:val="22"/>
        </w:rPr>
        <w:t>t</w:t>
      </w:r>
      <w:r>
        <w:rPr>
          <w:szCs w:val="22"/>
        </w:rPr>
        <w:t>he</w:t>
      </w:r>
      <w:r>
        <w:rPr>
          <w:spacing w:val="-2"/>
          <w:szCs w:val="22"/>
        </w:rPr>
        <w:t xml:space="preserve"> </w:t>
      </w:r>
      <w:r>
        <w:rPr>
          <w:szCs w:val="22"/>
        </w:rPr>
        <w:t>au</w:t>
      </w:r>
      <w:r>
        <w:rPr>
          <w:spacing w:val="-2"/>
          <w:szCs w:val="22"/>
        </w:rPr>
        <w:t>d</w:t>
      </w:r>
      <w:r>
        <w:rPr>
          <w:spacing w:val="1"/>
          <w:szCs w:val="22"/>
        </w:rPr>
        <w:t>it</w:t>
      </w:r>
      <w:r>
        <w:rPr>
          <w:spacing w:val="-2"/>
          <w:szCs w:val="22"/>
        </w:rPr>
        <w:t>o</w:t>
      </w:r>
      <w:r>
        <w:rPr>
          <w:spacing w:val="1"/>
          <w:szCs w:val="22"/>
        </w:rPr>
        <w:t>r</w:t>
      </w:r>
      <w:r>
        <w:rPr>
          <w:spacing w:val="-2"/>
          <w:szCs w:val="22"/>
        </w:rPr>
        <w:t>’</w:t>
      </w:r>
      <w:r>
        <w:rPr>
          <w:szCs w:val="22"/>
        </w:rPr>
        <w:t>s</w:t>
      </w:r>
      <w:r>
        <w:rPr>
          <w:spacing w:val="-2"/>
          <w:szCs w:val="22"/>
        </w:rPr>
        <w:t xml:space="preserve"> </w:t>
      </w:r>
      <w:r>
        <w:rPr>
          <w:spacing w:val="3"/>
          <w:szCs w:val="22"/>
        </w:rPr>
        <w:t>j</w:t>
      </w:r>
      <w:r>
        <w:rPr>
          <w:spacing w:val="-2"/>
          <w:szCs w:val="22"/>
        </w:rPr>
        <w:t>u</w:t>
      </w:r>
      <w:r>
        <w:rPr>
          <w:szCs w:val="22"/>
        </w:rPr>
        <w:t>d</w:t>
      </w:r>
      <w:r>
        <w:rPr>
          <w:spacing w:val="-2"/>
          <w:szCs w:val="22"/>
        </w:rPr>
        <w:t>g</w:t>
      </w:r>
      <w:r>
        <w:rPr>
          <w:szCs w:val="22"/>
        </w:rPr>
        <w:t>e</w:t>
      </w:r>
      <w:r>
        <w:rPr>
          <w:spacing w:val="-4"/>
          <w:szCs w:val="22"/>
        </w:rPr>
        <w:t>m</w:t>
      </w:r>
      <w:r>
        <w:rPr>
          <w:szCs w:val="22"/>
        </w:rPr>
        <w:t>en</w:t>
      </w:r>
      <w:r>
        <w:rPr>
          <w:spacing w:val="1"/>
          <w:szCs w:val="22"/>
        </w:rPr>
        <w:t>t</w:t>
      </w:r>
      <w:r>
        <w:rPr>
          <w:szCs w:val="22"/>
        </w:rPr>
        <w:t xml:space="preserve">, </w:t>
      </w:r>
      <w:r>
        <w:rPr>
          <w:spacing w:val="1"/>
          <w:szCs w:val="22"/>
        </w:rPr>
        <w:t>i</w:t>
      </w:r>
      <w:r>
        <w:rPr>
          <w:szCs w:val="22"/>
        </w:rPr>
        <w:t>n</w:t>
      </w:r>
      <w:r>
        <w:rPr>
          <w:spacing w:val="-2"/>
          <w:szCs w:val="22"/>
        </w:rPr>
        <w:t>c</w:t>
      </w:r>
      <w:r>
        <w:rPr>
          <w:spacing w:val="1"/>
          <w:szCs w:val="22"/>
        </w:rPr>
        <w:t>l</w:t>
      </w:r>
      <w:r>
        <w:rPr>
          <w:szCs w:val="22"/>
        </w:rPr>
        <w:t>ud</w:t>
      </w:r>
      <w:r>
        <w:rPr>
          <w:spacing w:val="-1"/>
          <w:szCs w:val="22"/>
        </w:rPr>
        <w:t>i</w:t>
      </w:r>
      <w:r>
        <w:rPr>
          <w:szCs w:val="22"/>
        </w:rPr>
        <w:t>ng</w:t>
      </w:r>
      <w:r>
        <w:rPr>
          <w:spacing w:val="-2"/>
          <w:szCs w:val="22"/>
        </w:rPr>
        <w:t xml:space="preserve"> </w:t>
      </w:r>
      <w:r>
        <w:rPr>
          <w:spacing w:val="1"/>
          <w:szCs w:val="22"/>
        </w:rPr>
        <w:t>t</w:t>
      </w:r>
      <w:r>
        <w:rPr>
          <w:szCs w:val="22"/>
        </w:rPr>
        <w:t>he</w:t>
      </w:r>
      <w:r>
        <w:rPr>
          <w:spacing w:val="1"/>
          <w:szCs w:val="22"/>
        </w:rPr>
        <w:t xml:space="preserve"> </w:t>
      </w:r>
      <w:r>
        <w:rPr>
          <w:spacing w:val="-2"/>
          <w:szCs w:val="22"/>
        </w:rPr>
        <w:t>a</w:t>
      </w:r>
      <w:r>
        <w:rPr>
          <w:szCs w:val="22"/>
        </w:rPr>
        <w:t>ss</w:t>
      </w:r>
      <w:r>
        <w:rPr>
          <w:spacing w:val="-3"/>
          <w:szCs w:val="22"/>
        </w:rPr>
        <w:t>e</w:t>
      </w:r>
      <w:r>
        <w:rPr>
          <w:szCs w:val="22"/>
        </w:rPr>
        <w:t>ss</w:t>
      </w:r>
      <w:r>
        <w:rPr>
          <w:spacing w:val="-4"/>
          <w:szCs w:val="22"/>
        </w:rPr>
        <w:t>m</w:t>
      </w:r>
      <w:r>
        <w:rPr>
          <w:szCs w:val="22"/>
        </w:rPr>
        <w:t>ent</w:t>
      </w:r>
      <w:r>
        <w:rPr>
          <w:spacing w:val="2"/>
          <w:szCs w:val="22"/>
        </w:rPr>
        <w:t xml:space="preserve"> </w:t>
      </w:r>
      <w:r>
        <w:rPr>
          <w:spacing w:val="-3"/>
          <w:szCs w:val="22"/>
        </w:rPr>
        <w:t>o</w:t>
      </w:r>
      <w:r>
        <w:rPr>
          <w:szCs w:val="22"/>
        </w:rPr>
        <w:t>f</w:t>
      </w:r>
      <w:r>
        <w:rPr>
          <w:spacing w:val="2"/>
          <w:szCs w:val="22"/>
        </w:rPr>
        <w:t xml:space="preserve"> </w:t>
      </w:r>
      <w:r>
        <w:rPr>
          <w:spacing w:val="1"/>
          <w:szCs w:val="22"/>
        </w:rPr>
        <w:t>t</w:t>
      </w:r>
      <w:r>
        <w:rPr>
          <w:spacing w:val="-2"/>
          <w:szCs w:val="22"/>
        </w:rPr>
        <w:t>h</w:t>
      </w:r>
      <w:r>
        <w:rPr>
          <w:szCs w:val="22"/>
        </w:rPr>
        <w:t>e</w:t>
      </w:r>
      <w:r>
        <w:rPr>
          <w:spacing w:val="1"/>
          <w:szCs w:val="22"/>
        </w:rPr>
        <w:t xml:space="preserve"> </w:t>
      </w:r>
      <w:r>
        <w:rPr>
          <w:spacing w:val="-2"/>
          <w:szCs w:val="22"/>
        </w:rPr>
        <w:t>r</w:t>
      </w:r>
      <w:r>
        <w:rPr>
          <w:spacing w:val="1"/>
          <w:szCs w:val="22"/>
        </w:rPr>
        <w:t>i</w:t>
      </w:r>
      <w:r>
        <w:rPr>
          <w:szCs w:val="22"/>
        </w:rPr>
        <w:t>s</w:t>
      </w:r>
      <w:r>
        <w:rPr>
          <w:spacing w:val="-2"/>
          <w:szCs w:val="22"/>
        </w:rPr>
        <w:t>k</w:t>
      </w:r>
      <w:r>
        <w:rPr>
          <w:szCs w:val="22"/>
        </w:rPr>
        <w:t>s</w:t>
      </w:r>
      <w:r>
        <w:rPr>
          <w:spacing w:val="1"/>
          <w:szCs w:val="22"/>
        </w:rPr>
        <w:t xml:space="preserve"> </w:t>
      </w:r>
      <w:r>
        <w:rPr>
          <w:szCs w:val="22"/>
        </w:rPr>
        <w:t>of</w:t>
      </w:r>
      <w:r>
        <w:rPr>
          <w:spacing w:val="2"/>
          <w:szCs w:val="22"/>
        </w:rPr>
        <w:t xml:space="preserve"> </w:t>
      </w:r>
      <w:r>
        <w:rPr>
          <w:spacing w:val="-4"/>
          <w:szCs w:val="22"/>
        </w:rPr>
        <w:t>m</w:t>
      </w:r>
      <w:r>
        <w:rPr>
          <w:szCs w:val="22"/>
        </w:rPr>
        <w:t>a</w:t>
      </w:r>
      <w:r>
        <w:rPr>
          <w:spacing w:val="1"/>
          <w:szCs w:val="22"/>
        </w:rPr>
        <w:t>t</w:t>
      </w:r>
      <w:r>
        <w:rPr>
          <w:spacing w:val="-2"/>
          <w:szCs w:val="22"/>
        </w:rPr>
        <w:t>e</w:t>
      </w:r>
      <w:r>
        <w:rPr>
          <w:spacing w:val="1"/>
          <w:szCs w:val="22"/>
        </w:rPr>
        <w:t>ri</w:t>
      </w:r>
      <w:r>
        <w:rPr>
          <w:spacing w:val="-2"/>
          <w:szCs w:val="22"/>
        </w:rPr>
        <w:t>a</w:t>
      </w:r>
      <w:r>
        <w:rPr>
          <w:szCs w:val="22"/>
        </w:rPr>
        <w:t>l</w:t>
      </w:r>
      <w:r>
        <w:rPr>
          <w:spacing w:val="2"/>
          <w:szCs w:val="22"/>
        </w:rPr>
        <w:t xml:space="preserve"> </w:t>
      </w:r>
      <w:r>
        <w:rPr>
          <w:spacing w:val="-4"/>
          <w:szCs w:val="22"/>
        </w:rPr>
        <w:t>m</w:t>
      </w:r>
      <w:r>
        <w:rPr>
          <w:spacing w:val="1"/>
          <w:szCs w:val="22"/>
        </w:rPr>
        <w:t>i</w:t>
      </w:r>
      <w:r>
        <w:rPr>
          <w:szCs w:val="22"/>
        </w:rPr>
        <w:t>ss</w:t>
      </w:r>
      <w:r>
        <w:rPr>
          <w:spacing w:val="-1"/>
          <w:szCs w:val="22"/>
        </w:rPr>
        <w:t>t</w:t>
      </w:r>
      <w:r>
        <w:rPr>
          <w:szCs w:val="22"/>
        </w:rPr>
        <w:t>a</w:t>
      </w:r>
      <w:r>
        <w:rPr>
          <w:spacing w:val="1"/>
          <w:szCs w:val="22"/>
        </w:rPr>
        <w:t>t</w:t>
      </w:r>
      <w:r>
        <w:rPr>
          <w:szCs w:val="22"/>
        </w:rPr>
        <w:t>e</w:t>
      </w:r>
      <w:r>
        <w:rPr>
          <w:spacing w:val="-4"/>
          <w:szCs w:val="22"/>
        </w:rPr>
        <w:t>m</w:t>
      </w:r>
      <w:r>
        <w:rPr>
          <w:szCs w:val="22"/>
        </w:rPr>
        <w:t>ent</w:t>
      </w:r>
      <w:r>
        <w:rPr>
          <w:spacing w:val="2"/>
          <w:szCs w:val="22"/>
        </w:rPr>
        <w:t xml:space="preserve"> </w:t>
      </w:r>
      <w:r>
        <w:rPr>
          <w:spacing w:val="-3"/>
          <w:szCs w:val="22"/>
        </w:rPr>
        <w:t>o</w:t>
      </w:r>
      <w:r>
        <w:rPr>
          <w:szCs w:val="22"/>
        </w:rPr>
        <w:t xml:space="preserve">f </w:t>
      </w:r>
      <w:r>
        <w:rPr>
          <w:spacing w:val="1"/>
          <w:szCs w:val="22"/>
        </w:rPr>
        <w:t>t</w:t>
      </w:r>
      <w:r>
        <w:rPr>
          <w:szCs w:val="22"/>
        </w:rPr>
        <w:t>he</w:t>
      </w:r>
      <w:r>
        <w:rPr>
          <w:spacing w:val="-2"/>
          <w:szCs w:val="22"/>
        </w:rPr>
        <w:t xml:space="preserve"> </w:t>
      </w:r>
      <w:r>
        <w:rPr>
          <w:spacing w:val="1"/>
          <w:szCs w:val="22"/>
        </w:rPr>
        <w:t>fi</w:t>
      </w:r>
      <w:r>
        <w:rPr>
          <w:spacing w:val="-2"/>
          <w:szCs w:val="22"/>
        </w:rPr>
        <w:t>n</w:t>
      </w:r>
      <w:r>
        <w:rPr>
          <w:szCs w:val="22"/>
        </w:rPr>
        <w:t>an</w:t>
      </w:r>
      <w:r>
        <w:rPr>
          <w:spacing w:val="-2"/>
          <w:szCs w:val="22"/>
        </w:rPr>
        <w:t>c</w:t>
      </w:r>
      <w:r>
        <w:rPr>
          <w:spacing w:val="1"/>
          <w:szCs w:val="22"/>
        </w:rPr>
        <w:t>i</w:t>
      </w:r>
      <w:r>
        <w:rPr>
          <w:szCs w:val="22"/>
        </w:rPr>
        <w:t>al</w:t>
      </w:r>
      <w:r>
        <w:rPr>
          <w:spacing w:val="-1"/>
          <w:szCs w:val="22"/>
        </w:rPr>
        <w:t xml:space="preserve"> </w:t>
      </w:r>
      <w:r>
        <w:rPr>
          <w:spacing w:val="1"/>
          <w:szCs w:val="22"/>
        </w:rPr>
        <w:t>i</w:t>
      </w:r>
      <w:r>
        <w:rPr>
          <w:spacing w:val="-2"/>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w:t>
      </w:r>
      <w:r>
        <w:rPr>
          <w:spacing w:val="-1"/>
          <w:szCs w:val="22"/>
        </w:rPr>
        <w:t>i</w:t>
      </w:r>
      <w:r>
        <w:rPr>
          <w:szCs w:val="22"/>
        </w:rPr>
        <w:t>on s</w:t>
      </w:r>
      <w:r>
        <w:rPr>
          <w:spacing w:val="-2"/>
          <w:szCs w:val="22"/>
        </w:rPr>
        <w:t>e</w:t>
      </w:r>
      <w:r>
        <w:rPr>
          <w:szCs w:val="22"/>
        </w:rPr>
        <w:t>t</w:t>
      </w:r>
      <w:r>
        <w:rPr>
          <w:spacing w:val="1"/>
          <w:szCs w:val="22"/>
        </w:rPr>
        <w:t xml:space="preserve"> </w:t>
      </w:r>
      <w:r>
        <w:rPr>
          <w:szCs w:val="22"/>
        </w:rPr>
        <w:t>out</w:t>
      </w:r>
      <w:r>
        <w:rPr>
          <w:spacing w:val="-1"/>
          <w:szCs w:val="22"/>
        </w:rPr>
        <w:t xml:space="preserve"> </w:t>
      </w:r>
      <w:r>
        <w:rPr>
          <w:spacing w:val="1"/>
          <w:szCs w:val="22"/>
        </w:rPr>
        <w:t>i</w:t>
      </w:r>
      <w:r>
        <w:rPr>
          <w:szCs w:val="22"/>
        </w:rPr>
        <w:t>n</w:t>
      </w:r>
      <w:r>
        <w:rPr>
          <w:spacing w:val="-2"/>
          <w:szCs w:val="22"/>
        </w:rPr>
        <w:t xml:space="preserve"> </w:t>
      </w:r>
      <w:r>
        <w:rPr>
          <w:spacing w:val="1"/>
          <w:szCs w:val="22"/>
        </w:rPr>
        <w:t>t</w:t>
      </w:r>
      <w:r>
        <w:rPr>
          <w:szCs w:val="22"/>
        </w:rPr>
        <w:t>he</w:t>
      </w:r>
      <w:r>
        <w:rPr>
          <w:spacing w:val="1"/>
          <w:szCs w:val="22"/>
        </w:rPr>
        <w:t xml:space="preserve"> </w:t>
      </w:r>
      <w:r>
        <w:rPr>
          <w:spacing w:val="-3"/>
          <w:szCs w:val="22"/>
        </w:rPr>
        <w:t>R</w:t>
      </w:r>
      <w:r>
        <w:rPr>
          <w:szCs w:val="22"/>
        </w:rPr>
        <w:t>e</w:t>
      </w:r>
      <w:r>
        <w:rPr>
          <w:spacing w:val="1"/>
          <w:szCs w:val="22"/>
        </w:rPr>
        <w:t>t</w:t>
      </w:r>
      <w:r>
        <w:rPr>
          <w:spacing w:val="-2"/>
          <w:szCs w:val="22"/>
        </w:rPr>
        <w:t>u</w:t>
      </w:r>
      <w:r>
        <w:rPr>
          <w:spacing w:val="1"/>
          <w:szCs w:val="22"/>
        </w:rPr>
        <w:t>r</w:t>
      </w:r>
      <w:r>
        <w:rPr>
          <w:szCs w:val="22"/>
        </w:rPr>
        <w:t xml:space="preserve">n </w:t>
      </w:r>
      <w:r>
        <w:rPr>
          <w:spacing w:val="-1"/>
          <w:szCs w:val="22"/>
        </w:rPr>
        <w:t>w</w:t>
      </w:r>
      <w:r>
        <w:rPr>
          <w:szCs w:val="22"/>
        </w:rPr>
        <w:t>h</w:t>
      </w:r>
      <w:r>
        <w:rPr>
          <w:spacing w:val="-2"/>
          <w:szCs w:val="22"/>
        </w:rPr>
        <w:t>e</w:t>
      </w:r>
      <w:r>
        <w:rPr>
          <w:spacing w:val="1"/>
          <w:szCs w:val="22"/>
        </w:rPr>
        <w:t>t</w:t>
      </w:r>
      <w:r>
        <w:rPr>
          <w:szCs w:val="22"/>
        </w:rPr>
        <w:t>h</w:t>
      </w:r>
      <w:r>
        <w:rPr>
          <w:spacing w:val="-2"/>
          <w:szCs w:val="22"/>
        </w:rPr>
        <w:t>e</w:t>
      </w:r>
      <w:r>
        <w:rPr>
          <w:szCs w:val="22"/>
        </w:rPr>
        <w:t>r</w:t>
      </w:r>
      <w:r>
        <w:rPr>
          <w:spacing w:val="-1"/>
          <w:szCs w:val="22"/>
        </w:rPr>
        <w:t xml:space="preserve"> </w:t>
      </w:r>
      <w:r>
        <w:rPr>
          <w:szCs w:val="22"/>
        </w:rPr>
        <w:t>due</w:t>
      </w:r>
      <w:r>
        <w:rPr>
          <w:spacing w:val="1"/>
          <w:szCs w:val="22"/>
        </w:rPr>
        <w:t xml:space="preserve"> t</w:t>
      </w:r>
      <w:r>
        <w:rPr>
          <w:szCs w:val="22"/>
        </w:rPr>
        <w:t>o</w:t>
      </w:r>
      <w:r>
        <w:rPr>
          <w:spacing w:val="-2"/>
          <w:szCs w:val="22"/>
        </w:rPr>
        <w:t xml:space="preserve"> </w:t>
      </w:r>
      <w:r>
        <w:rPr>
          <w:spacing w:val="1"/>
          <w:szCs w:val="22"/>
        </w:rPr>
        <w:t>f</w:t>
      </w:r>
      <w:r>
        <w:rPr>
          <w:spacing w:val="-2"/>
          <w:szCs w:val="22"/>
        </w:rPr>
        <w:t>r</w:t>
      </w:r>
      <w:r>
        <w:rPr>
          <w:szCs w:val="22"/>
        </w:rPr>
        <w:t xml:space="preserve">aud </w:t>
      </w:r>
      <w:r>
        <w:rPr>
          <w:spacing w:val="-2"/>
          <w:szCs w:val="22"/>
        </w:rPr>
        <w:t>o</w:t>
      </w:r>
      <w:r>
        <w:rPr>
          <w:szCs w:val="22"/>
        </w:rPr>
        <w:t>r</w:t>
      </w:r>
      <w:r>
        <w:rPr>
          <w:spacing w:val="1"/>
          <w:szCs w:val="22"/>
        </w:rPr>
        <w:t xml:space="preserve"> </w:t>
      </w:r>
      <w:r>
        <w:rPr>
          <w:spacing w:val="-2"/>
          <w:szCs w:val="22"/>
        </w:rPr>
        <w:t>e</w:t>
      </w:r>
      <w:r>
        <w:rPr>
          <w:spacing w:val="1"/>
          <w:szCs w:val="22"/>
        </w:rPr>
        <w:t>rr</w:t>
      </w:r>
      <w:r>
        <w:rPr>
          <w:spacing w:val="-2"/>
          <w:szCs w:val="22"/>
        </w:rPr>
        <w:t>o</w:t>
      </w:r>
      <w:r>
        <w:rPr>
          <w:spacing w:val="1"/>
          <w:szCs w:val="22"/>
        </w:rPr>
        <w:t>r</w:t>
      </w:r>
      <w:r>
        <w:rPr>
          <w:szCs w:val="22"/>
        </w:rPr>
        <w:t>.</w:t>
      </w:r>
    </w:p>
    <w:p w:rsidR="007526E0" w:rsidRDefault="007526E0" w:rsidP="007526E0">
      <w:pPr>
        <w:spacing w:before="13" w:after="0" w:line="240" w:lineRule="exact"/>
        <w:rPr>
          <w:sz w:val="24"/>
          <w:szCs w:val="24"/>
        </w:rPr>
      </w:pPr>
    </w:p>
    <w:p w:rsidR="007526E0" w:rsidRDefault="007526E0" w:rsidP="007526E0">
      <w:pPr>
        <w:spacing w:after="0"/>
        <w:ind w:left="120" w:right="241"/>
      </w:pPr>
      <w:r>
        <w:rPr>
          <w:spacing w:val="-4"/>
          <w:szCs w:val="22"/>
        </w:rPr>
        <w:t>I</w:t>
      </w:r>
      <w:r>
        <w:rPr>
          <w:szCs w:val="22"/>
        </w:rPr>
        <w:t>n</w:t>
      </w:r>
      <w:r>
        <w:rPr>
          <w:spacing w:val="3"/>
          <w:szCs w:val="22"/>
        </w:rPr>
        <w:t xml:space="preserve"> </w:t>
      </w:r>
      <w:r>
        <w:rPr>
          <w:spacing w:val="-4"/>
          <w:szCs w:val="22"/>
        </w:rPr>
        <w:t>m</w:t>
      </w:r>
      <w:r>
        <w:rPr>
          <w:spacing w:val="3"/>
          <w:szCs w:val="22"/>
        </w:rPr>
        <w:t>a</w:t>
      </w:r>
      <w:r>
        <w:rPr>
          <w:spacing w:val="-2"/>
          <w:szCs w:val="22"/>
        </w:rPr>
        <w:t>k</w:t>
      </w:r>
      <w:r>
        <w:rPr>
          <w:spacing w:val="1"/>
          <w:szCs w:val="22"/>
        </w:rPr>
        <w:t>i</w:t>
      </w:r>
      <w:r>
        <w:rPr>
          <w:szCs w:val="22"/>
        </w:rPr>
        <w:t>ng</w:t>
      </w:r>
      <w:r>
        <w:rPr>
          <w:spacing w:val="-2"/>
          <w:szCs w:val="22"/>
        </w:rPr>
        <w:t xml:space="preserve"> </w:t>
      </w:r>
      <w:r>
        <w:rPr>
          <w:spacing w:val="1"/>
          <w:szCs w:val="22"/>
        </w:rPr>
        <w:t>t</w:t>
      </w:r>
      <w:r>
        <w:rPr>
          <w:szCs w:val="22"/>
        </w:rPr>
        <w:t>hose</w:t>
      </w:r>
      <w:r>
        <w:rPr>
          <w:spacing w:val="1"/>
          <w:szCs w:val="22"/>
        </w:rPr>
        <w:t xml:space="preserve"> </w:t>
      </w:r>
      <w:r>
        <w:rPr>
          <w:szCs w:val="22"/>
        </w:rPr>
        <w:t>r</w:t>
      </w:r>
      <w:r>
        <w:rPr>
          <w:spacing w:val="-1"/>
          <w:szCs w:val="22"/>
        </w:rPr>
        <w:t>i</w:t>
      </w:r>
      <w:r>
        <w:rPr>
          <w:szCs w:val="22"/>
        </w:rPr>
        <w:t>sk</w:t>
      </w:r>
      <w:r>
        <w:rPr>
          <w:spacing w:val="-2"/>
          <w:szCs w:val="22"/>
        </w:rPr>
        <w:t xml:space="preserve"> </w:t>
      </w:r>
      <w:r>
        <w:rPr>
          <w:szCs w:val="22"/>
        </w:rPr>
        <w:t>ass</w:t>
      </w:r>
      <w:r>
        <w:rPr>
          <w:spacing w:val="-2"/>
          <w:szCs w:val="22"/>
        </w:rPr>
        <w:t>e</w:t>
      </w:r>
      <w:r>
        <w:rPr>
          <w:szCs w:val="22"/>
        </w:rPr>
        <w:t>s</w:t>
      </w:r>
      <w:r>
        <w:rPr>
          <w:spacing w:val="-2"/>
          <w:szCs w:val="22"/>
        </w:rPr>
        <w:t>s</w:t>
      </w:r>
      <w:r>
        <w:rPr>
          <w:spacing w:val="-4"/>
          <w:szCs w:val="22"/>
        </w:rPr>
        <w:t>m</w:t>
      </w:r>
      <w:r>
        <w:rPr>
          <w:szCs w:val="22"/>
        </w:rPr>
        <w:t>en</w:t>
      </w:r>
      <w:r>
        <w:rPr>
          <w:spacing w:val="1"/>
          <w:szCs w:val="22"/>
        </w:rPr>
        <w:t>t</w:t>
      </w:r>
      <w:r>
        <w:rPr>
          <w:szCs w:val="22"/>
        </w:rPr>
        <w:t>s,</w:t>
      </w:r>
      <w:r>
        <w:rPr>
          <w:spacing w:val="1"/>
          <w:szCs w:val="22"/>
        </w:rPr>
        <w:t xml:space="preserve"> t</w:t>
      </w:r>
      <w:r>
        <w:rPr>
          <w:szCs w:val="22"/>
        </w:rPr>
        <w:t>he</w:t>
      </w:r>
      <w:r>
        <w:rPr>
          <w:spacing w:val="-2"/>
          <w:szCs w:val="22"/>
        </w:rPr>
        <w:t xml:space="preserve"> </w:t>
      </w:r>
      <w:r>
        <w:rPr>
          <w:szCs w:val="22"/>
        </w:rPr>
        <w:t>aud</w:t>
      </w:r>
      <w:r>
        <w:rPr>
          <w:spacing w:val="-1"/>
          <w:szCs w:val="22"/>
        </w:rPr>
        <w:t>i</w:t>
      </w:r>
      <w:r>
        <w:rPr>
          <w:spacing w:val="1"/>
          <w:szCs w:val="22"/>
        </w:rPr>
        <w:t>t</w:t>
      </w:r>
      <w:r>
        <w:rPr>
          <w:spacing w:val="-2"/>
          <w:szCs w:val="22"/>
        </w:rPr>
        <w:t>o</w:t>
      </w:r>
      <w:r>
        <w:rPr>
          <w:szCs w:val="22"/>
        </w:rPr>
        <w:t>r</w:t>
      </w:r>
      <w:r>
        <w:rPr>
          <w:spacing w:val="2"/>
          <w:szCs w:val="22"/>
        </w:rPr>
        <w:t xml:space="preserve"> </w:t>
      </w:r>
      <w:r>
        <w:rPr>
          <w:szCs w:val="22"/>
        </w:rPr>
        <w:t>co</w:t>
      </w:r>
      <w:r>
        <w:rPr>
          <w:spacing w:val="-2"/>
          <w:szCs w:val="22"/>
        </w:rPr>
        <w:t>n</w:t>
      </w:r>
      <w:r>
        <w:rPr>
          <w:szCs w:val="22"/>
        </w:rPr>
        <w:t>s</w:t>
      </w:r>
      <w:r>
        <w:rPr>
          <w:spacing w:val="1"/>
          <w:szCs w:val="22"/>
        </w:rPr>
        <w:t>i</w:t>
      </w:r>
      <w:r>
        <w:rPr>
          <w:spacing w:val="-2"/>
          <w:szCs w:val="22"/>
        </w:rPr>
        <w:t>d</w:t>
      </w:r>
      <w:r>
        <w:rPr>
          <w:szCs w:val="22"/>
        </w:rPr>
        <w:t>e</w:t>
      </w:r>
      <w:r>
        <w:rPr>
          <w:spacing w:val="-2"/>
          <w:szCs w:val="22"/>
        </w:rPr>
        <w:t>r</w:t>
      </w:r>
      <w:r>
        <w:rPr>
          <w:szCs w:val="22"/>
        </w:rPr>
        <w:t>s</w:t>
      </w:r>
      <w:r>
        <w:rPr>
          <w:spacing w:val="1"/>
          <w:szCs w:val="22"/>
        </w:rPr>
        <w:t xml:space="preserve"> i</w:t>
      </w:r>
      <w:r>
        <w:rPr>
          <w:spacing w:val="-2"/>
          <w:szCs w:val="22"/>
        </w:rPr>
        <w:t>n</w:t>
      </w:r>
      <w:r>
        <w:rPr>
          <w:spacing w:val="1"/>
          <w:szCs w:val="22"/>
        </w:rPr>
        <w:t>t</w:t>
      </w:r>
      <w:r>
        <w:rPr>
          <w:szCs w:val="22"/>
        </w:rPr>
        <w:t>e</w:t>
      </w:r>
      <w:r>
        <w:rPr>
          <w:spacing w:val="-2"/>
          <w:szCs w:val="22"/>
        </w:rPr>
        <w:t>r</w:t>
      </w:r>
      <w:r>
        <w:rPr>
          <w:szCs w:val="22"/>
        </w:rPr>
        <w:t>nal</w:t>
      </w:r>
      <w:r>
        <w:rPr>
          <w:spacing w:val="-1"/>
          <w:szCs w:val="22"/>
        </w:rPr>
        <w:t xml:space="preserve"> </w:t>
      </w:r>
      <w:r>
        <w:rPr>
          <w:szCs w:val="22"/>
        </w:rPr>
        <w:t>co</w:t>
      </w:r>
      <w:r>
        <w:rPr>
          <w:spacing w:val="-2"/>
          <w:szCs w:val="22"/>
        </w:rPr>
        <w:t>n</w:t>
      </w:r>
      <w:r>
        <w:rPr>
          <w:spacing w:val="1"/>
          <w:szCs w:val="22"/>
        </w:rPr>
        <w:t>tr</w:t>
      </w:r>
      <w:r>
        <w:rPr>
          <w:spacing w:val="-2"/>
          <w:szCs w:val="22"/>
        </w:rPr>
        <w:t>o</w:t>
      </w:r>
      <w:r>
        <w:rPr>
          <w:spacing w:val="1"/>
          <w:szCs w:val="22"/>
        </w:rPr>
        <w:t>l</w:t>
      </w:r>
      <w:r>
        <w:rPr>
          <w:szCs w:val="22"/>
        </w:rPr>
        <w:t>s</w:t>
      </w:r>
      <w:r>
        <w:rPr>
          <w:spacing w:val="-2"/>
          <w:szCs w:val="22"/>
        </w:rPr>
        <w:t xml:space="preserve"> </w:t>
      </w:r>
      <w:r>
        <w:rPr>
          <w:spacing w:val="1"/>
          <w:szCs w:val="22"/>
        </w:rPr>
        <w:t>r</w:t>
      </w:r>
      <w:r>
        <w:rPr>
          <w:spacing w:val="-2"/>
          <w:szCs w:val="22"/>
        </w:rPr>
        <w:t>e</w:t>
      </w:r>
      <w:r>
        <w:rPr>
          <w:spacing w:val="1"/>
          <w:szCs w:val="22"/>
        </w:rPr>
        <w:t>l</w:t>
      </w:r>
      <w:r>
        <w:rPr>
          <w:szCs w:val="22"/>
        </w:rPr>
        <w:t>e</w:t>
      </w:r>
      <w:r>
        <w:rPr>
          <w:spacing w:val="-2"/>
          <w:szCs w:val="22"/>
        </w:rPr>
        <w:t>v</w:t>
      </w:r>
      <w:r>
        <w:rPr>
          <w:szCs w:val="22"/>
        </w:rPr>
        <w:t>ant</w:t>
      </w:r>
      <w:r>
        <w:rPr>
          <w:spacing w:val="-1"/>
          <w:szCs w:val="22"/>
        </w:rPr>
        <w:t xml:space="preserve"> t</w:t>
      </w:r>
      <w:r>
        <w:rPr>
          <w:szCs w:val="22"/>
        </w:rPr>
        <w:t>o</w:t>
      </w:r>
      <w:r>
        <w:rPr>
          <w:spacing w:val="1"/>
          <w:szCs w:val="22"/>
        </w:rPr>
        <w:t xml:space="preserve"> t</w:t>
      </w:r>
      <w:r>
        <w:rPr>
          <w:szCs w:val="22"/>
        </w:rPr>
        <w:t>he Pa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pacing w:val="1"/>
          <w:szCs w:val="22"/>
        </w:rPr>
        <w:t>t</w:t>
      </w:r>
      <w:r>
        <w:rPr>
          <w:spacing w:val="-2"/>
          <w:szCs w:val="22"/>
        </w:rPr>
        <w:t>’</w:t>
      </w:r>
      <w:r>
        <w:rPr>
          <w:szCs w:val="22"/>
        </w:rPr>
        <w:t>s</w:t>
      </w:r>
      <w:r>
        <w:rPr>
          <w:spacing w:val="1"/>
          <w:szCs w:val="22"/>
        </w:rPr>
        <w:t xml:space="preserve"> </w:t>
      </w:r>
      <w:r>
        <w:rPr>
          <w:szCs w:val="22"/>
        </w:rPr>
        <w:t>p</w:t>
      </w:r>
      <w:r>
        <w:rPr>
          <w:spacing w:val="-2"/>
          <w:szCs w:val="22"/>
        </w:rPr>
        <w:t>r</w:t>
      </w:r>
      <w:r>
        <w:rPr>
          <w:szCs w:val="22"/>
        </w:rPr>
        <w:t>ep</w:t>
      </w:r>
      <w:r>
        <w:rPr>
          <w:spacing w:val="-2"/>
          <w:szCs w:val="22"/>
        </w:rPr>
        <w:t>a</w:t>
      </w:r>
      <w:r>
        <w:rPr>
          <w:spacing w:val="1"/>
          <w:szCs w:val="22"/>
        </w:rPr>
        <w:t>r</w:t>
      </w:r>
      <w:r>
        <w:rPr>
          <w:szCs w:val="22"/>
        </w:rPr>
        <w:t>a</w:t>
      </w:r>
      <w:r>
        <w:rPr>
          <w:spacing w:val="-1"/>
          <w:szCs w:val="22"/>
        </w:rPr>
        <w:t>t</w:t>
      </w:r>
      <w:r>
        <w:rPr>
          <w:spacing w:val="1"/>
          <w:szCs w:val="22"/>
        </w:rPr>
        <w:t>i</w:t>
      </w:r>
      <w:r>
        <w:rPr>
          <w:szCs w:val="22"/>
        </w:rPr>
        <w:t>on</w:t>
      </w:r>
      <w:r>
        <w:rPr>
          <w:spacing w:val="-2"/>
          <w:szCs w:val="22"/>
        </w:rPr>
        <w:t xml:space="preserve"> </w:t>
      </w:r>
      <w:r>
        <w:rPr>
          <w:szCs w:val="22"/>
        </w:rPr>
        <w:t>a</w:t>
      </w:r>
      <w:r>
        <w:rPr>
          <w:spacing w:val="-2"/>
          <w:szCs w:val="22"/>
        </w:rPr>
        <w:t>n</w:t>
      </w:r>
      <w:r>
        <w:rPr>
          <w:szCs w:val="22"/>
        </w:rPr>
        <w:t xml:space="preserve">d </w:t>
      </w:r>
      <w:r>
        <w:rPr>
          <w:spacing w:val="1"/>
          <w:szCs w:val="22"/>
        </w:rPr>
        <w:t>f</w:t>
      </w:r>
      <w:r>
        <w:rPr>
          <w:spacing w:val="-2"/>
          <w:szCs w:val="22"/>
        </w:rPr>
        <w:t>a</w:t>
      </w:r>
      <w:r>
        <w:rPr>
          <w:spacing w:val="1"/>
          <w:szCs w:val="22"/>
        </w:rPr>
        <w:t>i</w:t>
      </w:r>
      <w:r>
        <w:rPr>
          <w:szCs w:val="22"/>
        </w:rPr>
        <w:t>r</w:t>
      </w:r>
      <w:r>
        <w:rPr>
          <w:spacing w:val="1"/>
          <w:szCs w:val="22"/>
        </w:rPr>
        <w:t xml:space="preserve"> </w:t>
      </w:r>
      <w:r>
        <w:rPr>
          <w:spacing w:val="-2"/>
          <w:szCs w:val="22"/>
        </w:rPr>
        <w:t>p</w:t>
      </w:r>
      <w:r>
        <w:rPr>
          <w:szCs w:val="22"/>
        </w:rPr>
        <w:t>re</w:t>
      </w:r>
      <w:r>
        <w:rPr>
          <w:spacing w:val="-2"/>
          <w:szCs w:val="22"/>
        </w:rPr>
        <w:t>s</w:t>
      </w:r>
      <w:r>
        <w:rPr>
          <w:szCs w:val="22"/>
        </w:rPr>
        <w:t>en</w:t>
      </w:r>
      <w:r>
        <w:rPr>
          <w:spacing w:val="-1"/>
          <w:szCs w:val="22"/>
        </w:rPr>
        <w:t>t</w:t>
      </w:r>
      <w:r>
        <w:rPr>
          <w:szCs w:val="22"/>
        </w:rPr>
        <w:t>a</w:t>
      </w:r>
      <w:r>
        <w:rPr>
          <w:spacing w:val="-1"/>
          <w:szCs w:val="22"/>
        </w:rPr>
        <w:t>t</w:t>
      </w:r>
      <w:r>
        <w:rPr>
          <w:spacing w:val="1"/>
          <w:szCs w:val="22"/>
        </w:rPr>
        <w:t>i</w:t>
      </w:r>
      <w:r>
        <w:rPr>
          <w:szCs w:val="22"/>
        </w:rPr>
        <w:t xml:space="preserve">on </w:t>
      </w:r>
      <w:r>
        <w:rPr>
          <w:spacing w:val="-2"/>
          <w:szCs w:val="22"/>
        </w:rPr>
        <w:t>o</w:t>
      </w:r>
      <w:r>
        <w:rPr>
          <w:szCs w:val="22"/>
        </w:rPr>
        <w:t>f</w:t>
      </w:r>
      <w:r>
        <w:rPr>
          <w:spacing w:val="1"/>
          <w:szCs w:val="22"/>
        </w:rPr>
        <w:t xml:space="preserve"> </w:t>
      </w:r>
      <w:r>
        <w:rPr>
          <w:spacing w:val="-1"/>
          <w:szCs w:val="22"/>
        </w:rPr>
        <w:t>t</w:t>
      </w:r>
      <w:r>
        <w:rPr>
          <w:szCs w:val="22"/>
        </w:rPr>
        <w:t>he</w:t>
      </w:r>
      <w:r>
        <w:rPr>
          <w:spacing w:val="1"/>
          <w:szCs w:val="22"/>
        </w:rPr>
        <w:t xml:space="preserve"> </w:t>
      </w:r>
      <w:r>
        <w:rPr>
          <w:spacing w:val="-2"/>
          <w:szCs w:val="22"/>
        </w:rPr>
        <w:t>f</w:t>
      </w:r>
      <w:r>
        <w:rPr>
          <w:spacing w:val="-1"/>
          <w:szCs w:val="22"/>
        </w:rPr>
        <w:t>i</w:t>
      </w:r>
      <w:r>
        <w:rPr>
          <w:szCs w:val="22"/>
        </w:rPr>
        <w:t>nanc</w:t>
      </w:r>
      <w:r>
        <w:rPr>
          <w:spacing w:val="-1"/>
          <w:szCs w:val="22"/>
        </w:rPr>
        <w:t>i</w:t>
      </w:r>
      <w:r>
        <w:rPr>
          <w:szCs w:val="22"/>
        </w:rPr>
        <w:t>al</w:t>
      </w:r>
      <w:r>
        <w:rPr>
          <w:spacing w:val="-1"/>
          <w:szCs w:val="22"/>
        </w:rPr>
        <w:t xml:space="preserve"> </w:t>
      </w:r>
      <w:r>
        <w:rPr>
          <w:spacing w:val="1"/>
          <w:szCs w:val="22"/>
        </w:rPr>
        <w:t>i</w:t>
      </w:r>
      <w:r>
        <w:rPr>
          <w:spacing w:val="-2"/>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ti</w:t>
      </w:r>
      <w:r>
        <w:rPr>
          <w:spacing w:val="-2"/>
          <w:szCs w:val="22"/>
        </w:rPr>
        <w:t>o</w:t>
      </w:r>
      <w:r>
        <w:rPr>
          <w:szCs w:val="22"/>
        </w:rPr>
        <w:t>n s</w:t>
      </w:r>
      <w:r>
        <w:rPr>
          <w:spacing w:val="-2"/>
          <w:szCs w:val="22"/>
        </w:rPr>
        <w:t>e</w:t>
      </w:r>
      <w:r>
        <w:rPr>
          <w:szCs w:val="22"/>
        </w:rPr>
        <w:t>t</w:t>
      </w:r>
      <w:r>
        <w:rPr>
          <w:spacing w:val="1"/>
          <w:szCs w:val="22"/>
        </w:rPr>
        <w:t xml:space="preserve"> </w:t>
      </w:r>
      <w:r>
        <w:rPr>
          <w:szCs w:val="22"/>
        </w:rPr>
        <w:t>o</w:t>
      </w:r>
      <w:r>
        <w:rPr>
          <w:spacing w:val="-2"/>
          <w:szCs w:val="22"/>
        </w:rPr>
        <w:t>u</w:t>
      </w:r>
      <w:r>
        <w:rPr>
          <w:szCs w:val="22"/>
        </w:rPr>
        <w:t>t</w:t>
      </w:r>
      <w:r>
        <w:rPr>
          <w:spacing w:val="-1"/>
          <w:szCs w:val="22"/>
        </w:rPr>
        <w:t xml:space="preserve"> </w:t>
      </w:r>
      <w:r>
        <w:rPr>
          <w:spacing w:val="1"/>
          <w:szCs w:val="22"/>
        </w:rPr>
        <w:t>i</w:t>
      </w:r>
      <w:r>
        <w:rPr>
          <w:szCs w:val="22"/>
        </w:rPr>
        <w:t xml:space="preserve">n </w:t>
      </w:r>
      <w:r>
        <w:rPr>
          <w:spacing w:val="1"/>
          <w:szCs w:val="22"/>
        </w:rPr>
        <w:t>t</w:t>
      </w:r>
      <w:r>
        <w:rPr>
          <w:spacing w:val="-2"/>
          <w:szCs w:val="22"/>
        </w:rPr>
        <w:t>h</w:t>
      </w:r>
      <w:r>
        <w:rPr>
          <w:szCs w:val="22"/>
        </w:rPr>
        <w:t xml:space="preserve">e </w:t>
      </w:r>
      <w:r>
        <w:rPr>
          <w:spacing w:val="-1"/>
          <w:szCs w:val="22"/>
        </w:rPr>
        <w:t>R</w:t>
      </w:r>
      <w:r>
        <w:rPr>
          <w:szCs w:val="22"/>
        </w:rPr>
        <w:t>e</w:t>
      </w:r>
      <w:r>
        <w:rPr>
          <w:spacing w:val="1"/>
          <w:szCs w:val="22"/>
        </w:rPr>
        <w:t>t</w:t>
      </w:r>
      <w:r>
        <w:rPr>
          <w:szCs w:val="22"/>
        </w:rPr>
        <w:t>u</w:t>
      </w:r>
      <w:r>
        <w:rPr>
          <w:spacing w:val="1"/>
          <w:szCs w:val="22"/>
        </w:rPr>
        <w:t>r</w:t>
      </w:r>
      <w:r>
        <w:rPr>
          <w:szCs w:val="22"/>
        </w:rPr>
        <w:t>n</w:t>
      </w:r>
      <w:r>
        <w:rPr>
          <w:spacing w:val="-2"/>
          <w:szCs w:val="22"/>
        </w:rPr>
        <w:t xml:space="preserve"> </w:t>
      </w:r>
      <w:r>
        <w:rPr>
          <w:spacing w:val="1"/>
          <w:szCs w:val="22"/>
        </w:rPr>
        <w:t>i</w:t>
      </w:r>
      <w:r>
        <w:rPr>
          <w:szCs w:val="22"/>
        </w:rPr>
        <w:t>n o</w:t>
      </w:r>
      <w:r>
        <w:rPr>
          <w:spacing w:val="-2"/>
          <w:szCs w:val="22"/>
        </w:rPr>
        <w:t>r</w:t>
      </w:r>
      <w:r>
        <w:rPr>
          <w:szCs w:val="22"/>
        </w:rPr>
        <w:t>d</w:t>
      </w:r>
      <w:r>
        <w:rPr>
          <w:spacing w:val="-2"/>
          <w:szCs w:val="22"/>
        </w:rPr>
        <w:t>e</w:t>
      </w:r>
      <w:r>
        <w:rPr>
          <w:szCs w:val="22"/>
        </w:rPr>
        <w:t>r</w:t>
      </w:r>
      <w:r>
        <w:rPr>
          <w:spacing w:val="1"/>
          <w:szCs w:val="22"/>
        </w:rPr>
        <w:t xml:space="preserve"> </w:t>
      </w:r>
      <w:r>
        <w:rPr>
          <w:spacing w:val="-1"/>
          <w:szCs w:val="22"/>
        </w:rPr>
        <w:t>t</w:t>
      </w:r>
      <w:r>
        <w:rPr>
          <w:szCs w:val="22"/>
        </w:rPr>
        <w:t>o d</w:t>
      </w:r>
      <w:r>
        <w:rPr>
          <w:spacing w:val="-2"/>
          <w:szCs w:val="22"/>
        </w:rPr>
        <w:t>e</w:t>
      </w:r>
      <w:r>
        <w:rPr>
          <w:szCs w:val="22"/>
        </w:rPr>
        <w:t>s</w:t>
      </w:r>
      <w:r>
        <w:rPr>
          <w:spacing w:val="1"/>
          <w:szCs w:val="22"/>
        </w:rPr>
        <w:t>i</w:t>
      </w:r>
      <w:r>
        <w:rPr>
          <w:spacing w:val="-2"/>
          <w:szCs w:val="22"/>
        </w:rPr>
        <w:t>g</w:t>
      </w:r>
      <w:r>
        <w:rPr>
          <w:szCs w:val="22"/>
        </w:rPr>
        <w:t xml:space="preserve">n </w:t>
      </w:r>
      <w:r>
        <w:rPr>
          <w:spacing w:val="-2"/>
          <w:szCs w:val="22"/>
        </w:rPr>
        <w:t>a</w:t>
      </w:r>
      <w:r>
        <w:rPr>
          <w:szCs w:val="22"/>
        </w:rPr>
        <w:t>ud</w:t>
      </w:r>
      <w:r>
        <w:rPr>
          <w:spacing w:val="1"/>
          <w:szCs w:val="22"/>
        </w:rPr>
        <w:t>i</w:t>
      </w:r>
      <w:r>
        <w:rPr>
          <w:szCs w:val="22"/>
        </w:rPr>
        <w:t>t</w:t>
      </w:r>
      <w:r>
        <w:rPr>
          <w:spacing w:val="1"/>
          <w:szCs w:val="22"/>
        </w:rPr>
        <w:t xml:space="preserve"> </w:t>
      </w:r>
      <w:r>
        <w:rPr>
          <w:szCs w:val="22"/>
        </w:rPr>
        <w:t>p</w:t>
      </w:r>
      <w:r>
        <w:rPr>
          <w:spacing w:val="-2"/>
          <w:szCs w:val="22"/>
        </w:rPr>
        <w:t>ro</w:t>
      </w:r>
      <w:r>
        <w:rPr>
          <w:szCs w:val="22"/>
        </w:rPr>
        <w:t>ced</w:t>
      </w:r>
      <w:r>
        <w:rPr>
          <w:spacing w:val="-2"/>
          <w:szCs w:val="22"/>
        </w:rPr>
        <w:t>u</w:t>
      </w:r>
      <w:r>
        <w:rPr>
          <w:spacing w:val="1"/>
          <w:szCs w:val="22"/>
        </w:rPr>
        <w:t>r</w:t>
      </w:r>
      <w:r>
        <w:rPr>
          <w:szCs w:val="22"/>
        </w:rPr>
        <w:t>es</w:t>
      </w:r>
      <w:r>
        <w:rPr>
          <w:spacing w:val="1"/>
          <w:szCs w:val="22"/>
        </w:rPr>
        <w:t xml:space="preserve"> </w:t>
      </w:r>
      <w:r>
        <w:rPr>
          <w:spacing w:val="-1"/>
          <w:szCs w:val="22"/>
        </w:rPr>
        <w:t>t</w:t>
      </w:r>
      <w:r>
        <w:rPr>
          <w:szCs w:val="22"/>
        </w:rPr>
        <w:t>h</w:t>
      </w:r>
      <w:r>
        <w:rPr>
          <w:spacing w:val="-2"/>
          <w:szCs w:val="22"/>
        </w:rPr>
        <w:t>a</w:t>
      </w:r>
      <w:r>
        <w:rPr>
          <w:szCs w:val="22"/>
        </w:rPr>
        <w:t>t</w:t>
      </w:r>
      <w:r>
        <w:rPr>
          <w:spacing w:val="1"/>
          <w:szCs w:val="22"/>
        </w:rPr>
        <w:t xml:space="preserve"> </w:t>
      </w:r>
      <w:r>
        <w:rPr>
          <w:spacing w:val="-2"/>
          <w:szCs w:val="22"/>
        </w:rPr>
        <w:t>a</w:t>
      </w:r>
      <w:r>
        <w:rPr>
          <w:spacing w:val="1"/>
          <w:szCs w:val="22"/>
        </w:rPr>
        <w:t>r</w:t>
      </w:r>
      <w:r>
        <w:rPr>
          <w:szCs w:val="22"/>
        </w:rPr>
        <w:t>e</w:t>
      </w:r>
      <w:r>
        <w:rPr>
          <w:spacing w:val="1"/>
          <w:szCs w:val="22"/>
        </w:rPr>
        <w:t xml:space="preserve"> </w:t>
      </w:r>
      <w:r>
        <w:rPr>
          <w:spacing w:val="-2"/>
          <w:szCs w:val="22"/>
        </w:rPr>
        <w:t>a</w:t>
      </w:r>
      <w:r>
        <w:rPr>
          <w:szCs w:val="22"/>
        </w:rPr>
        <w:t>p</w:t>
      </w:r>
      <w:r>
        <w:rPr>
          <w:spacing w:val="-2"/>
          <w:szCs w:val="22"/>
        </w:rPr>
        <w:t>p</w:t>
      </w:r>
      <w:r>
        <w:rPr>
          <w:spacing w:val="1"/>
          <w:szCs w:val="22"/>
        </w:rPr>
        <w:t>r</w:t>
      </w:r>
      <w:r>
        <w:rPr>
          <w:szCs w:val="22"/>
        </w:rPr>
        <w:t>op</w:t>
      </w:r>
      <w:r>
        <w:rPr>
          <w:spacing w:val="-2"/>
          <w:szCs w:val="22"/>
        </w:rPr>
        <w:t>r</w:t>
      </w:r>
      <w:r>
        <w:rPr>
          <w:spacing w:val="1"/>
          <w:szCs w:val="22"/>
        </w:rPr>
        <w:t>i</w:t>
      </w:r>
      <w:r>
        <w:rPr>
          <w:spacing w:val="-2"/>
          <w:szCs w:val="22"/>
        </w:rPr>
        <w:t>a</w:t>
      </w:r>
      <w:r>
        <w:rPr>
          <w:spacing w:val="1"/>
          <w:szCs w:val="22"/>
        </w:rPr>
        <w:t>t</w:t>
      </w:r>
      <w:r>
        <w:rPr>
          <w:szCs w:val="22"/>
        </w:rPr>
        <w:t>e</w:t>
      </w:r>
      <w:r>
        <w:rPr>
          <w:spacing w:val="1"/>
          <w:szCs w:val="22"/>
        </w:rPr>
        <w:t xml:space="preserve"> </w:t>
      </w:r>
      <w:r>
        <w:rPr>
          <w:spacing w:val="-1"/>
          <w:szCs w:val="22"/>
        </w:rPr>
        <w:t>i</w:t>
      </w:r>
      <w:r>
        <w:rPr>
          <w:szCs w:val="22"/>
        </w:rPr>
        <w:t xml:space="preserve">n </w:t>
      </w:r>
      <w:r>
        <w:rPr>
          <w:spacing w:val="-1"/>
          <w:szCs w:val="22"/>
        </w:rPr>
        <w:t>t</w:t>
      </w:r>
      <w:r>
        <w:rPr>
          <w:szCs w:val="22"/>
        </w:rPr>
        <w:t>he</w:t>
      </w:r>
      <w:r>
        <w:rPr>
          <w:spacing w:val="1"/>
          <w:szCs w:val="22"/>
        </w:rPr>
        <w:t xml:space="preserve"> </w:t>
      </w:r>
      <w:r>
        <w:rPr>
          <w:spacing w:val="-2"/>
          <w:szCs w:val="22"/>
        </w:rPr>
        <w:t>c</w:t>
      </w:r>
      <w:r>
        <w:rPr>
          <w:spacing w:val="1"/>
          <w:szCs w:val="22"/>
        </w:rPr>
        <w:t>i</w:t>
      </w:r>
      <w:r>
        <w:rPr>
          <w:spacing w:val="-2"/>
          <w:szCs w:val="22"/>
        </w:rPr>
        <w:t>r</w:t>
      </w:r>
      <w:r>
        <w:rPr>
          <w:szCs w:val="22"/>
        </w:rPr>
        <w:t>cu</w:t>
      </w:r>
      <w:r>
        <w:rPr>
          <w:spacing w:val="-4"/>
          <w:szCs w:val="22"/>
        </w:rPr>
        <w:t>m</w:t>
      </w:r>
      <w:r>
        <w:rPr>
          <w:szCs w:val="22"/>
        </w:rPr>
        <w:t>s</w:t>
      </w:r>
      <w:r>
        <w:rPr>
          <w:spacing w:val="1"/>
          <w:szCs w:val="22"/>
        </w:rPr>
        <w:t>t</w:t>
      </w:r>
      <w:r>
        <w:rPr>
          <w:szCs w:val="22"/>
        </w:rPr>
        <w:t>anc</w:t>
      </w:r>
      <w:r>
        <w:rPr>
          <w:spacing w:val="-2"/>
          <w:szCs w:val="22"/>
        </w:rPr>
        <w:t>e</w:t>
      </w:r>
      <w:r>
        <w:rPr>
          <w:szCs w:val="22"/>
        </w:rPr>
        <w:t>s, but</w:t>
      </w:r>
      <w:r>
        <w:rPr>
          <w:spacing w:val="1"/>
          <w:szCs w:val="22"/>
        </w:rPr>
        <w:t xml:space="preserve"> </w:t>
      </w:r>
      <w:r>
        <w:rPr>
          <w:szCs w:val="22"/>
        </w:rPr>
        <w:t xml:space="preserve">not </w:t>
      </w:r>
      <w:r>
        <w:rPr>
          <w:spacing w:val="1"/>
          <w:szCs w:val="22"/>
        </w:rPr>
        <w:t>f</w:t>
      </w:r>
      <w:r>
        <w:rPr>
          <w:szCs w:val="22"/>
        </w:rPr>
        <w:t>or</w:t>
      </w:r>
      <w:r>
        <w:rPr>
          <w:spacing w:val="-1"/>
          <w:szCs w:val="22"/>
        </w:rPr>
        <w:t xml:space="preserve"> </w:t>
      </w:r>
      <w:r>
        <w:rPr>
          <w:spacing w:val="1"/>
          <w:szCs w:val="22"/>
        </w:rPr>
        <w:t>t</w:t>
      </w:r>
      <w:r>
        <w:rPr>
          <w:szCs w:val="22"/>
        </w:rPr>
        <w:t>he</w:t>
      </w:r>
      <w:r>
        <w:rPr>
          <w:spacing w:val="1"/>
          <w:szCs w:val="22"/>
        </w:rPr>
        <w:t xml:space="preserve"> </w:t>
      </w:r>
      <w:r>
        <w:rPr>
          <w:spacing w:val="-2"/>
          <w:szCs w:val="22"/>
        </w:rPr>
        <w:t>p</w:t>
      </w:r>
      <w:r>
        <w:rPr>
          <w:szCs w:val="22"/>
        </w:rPr>
        <w:t>u</w:t>
      </w:r>
      <w:r>
        <w:rPr>
          <w:spacing w:val="1"/>
          <w:szCs w:val="22"/>
        </w:rPr>
        <w:t>r</w:t>
      </w:r>
      <w:r>
        <w:rPr>
          <w:szCs w:val="22"/>
        </w:rPr>
        <w:t>p</w:t>
      </w:r>
      <w:r>
        <w:rPr>
          <w:spacing w:val="-2"/>
          <w:szCs w:val="22"/>
        </w:rPr>
        <w:t>o</w:t>
      </w:r>
      <w:r>
        <w:rPr>
          <w:szCs w:val="22"/>
        </w:rPr>
        <w:t>se</w:t>
      </w:r>
      <w:r>
        <w:rPr>
          <w:spacing w:val="1"/>
          <w:szCs w:val="22"/>
        </w:rPr>
        <w:t xml:space="preserve"> </w:t>
      </w:r>
      <w:r>
        <w:rPr>
          <w:spacing w:val="-2"/>
          <w:szCs w:val="22"/>
        </w:rPr>
        <w:t>o</w:t>
      </w:r>
      <w:r>
        <w:rPr>
          <w:szCs w:val="22"/>
        </w:rPr>
        <w:t>f</w:t>
      </w:r>
      <w:r>
        <w:rPr>
          <w:spacing w:val="1"/>
          <w:szCs w:val="22"/>
        </w:rPr>
        <w:t xml:space="preserve"> </w:t>
      </w:r>
      <w:r>
        <w:rPr>
          <w:szCs w:val="22"/>
        </w:rPr>
        <w:t>ex</w:t>
      </w:r>
      <w:r>
        <w:rPr>
          <w:spacing w:val="-2"/>
          <w:szCs w:val="22"/>
        </w:rPr>
        <w:t>p</w:t>
      </w:r>
      <w:r>
        <w:rPr>
          <w:spacing w:val="1"/>
          <w:szCs w:val="22"/>
        </w:rPr>
        <w:t>r</w:t>
      </w:r>
      <w:r>
        <w:rPr>
          <w:spacing w:val="-2"/>
          <w:szCs w:val="22"/>
        </w:rPr>
        <w:t>e</w:t>
      </w:r>
      <w:r>
        <w:rPr>
          <w:szCs w:val="22"/>
        </w:rPr>
        <w:t>ss</w:t>
      </w:r>
      <w:r>
        <w:rPr>
          <w:spacing w:val="-1"/>
          <w:szCs w:val="22"/>
        </w:rPr>
        <w:t>i</w:t>
      </w:r>
      <w:r>
        <w:rPr>
          <w:spacing w:val="-2"/>
          <w:szCs w:val="22"/>
        </w:rPr>
        <w:t>n</w:t>
      </w:r>
      <w:r>
        <w:rPr>
          <w:szCs w:val="22"/>
        </w:rPr>
        <w:t>g</w:t>
      </w:r>
      <w:r>
        <w:rPr>
          <w:spacing w:val="-2"/>
          <w:szCs w:val="22"/>
        </w:rPr>
        <w:t xml:space="preserve"> </w:t>
      </w:r>
      <w:r>
        <w:rPr>
          <w:szCs w:val="22"/>
        </w:rPr>
        <w:t>an op</w:t>
      </w:r>
      <w:r>
        <w:rPr>
          <w:spacing w:val="1"/>
          <w:szCs w:val="22"/>
        </w:rPr>
        <w:t>i</w:t>
      </w:r>
      <w:r>
        <w:rPr>
          <w:szCs w:val="22"/>
        </w:rPr>
        <w:t>n</w:t>
      </w:r>
      <w:r>
        <w:rPr>
          <w:spacing w:val="-1"/>
          <w:szCs w:val="22"/>
        </w:rPr>
        <w:t>i</w:t>
      </w:r>
      <w:r>
        <w:rPr>
          <w:szCs w:val="22"/>
        </w:rPr>
        <w:t>on on</w:t>
      </w:r>
      <w:r>
        <w:rPr>
          <w:spacing w:val="-2"/>
          <w:szCs w:val="22"/>
        </w:rPr>
        <w:t xml:space="preserve"> </w:t>
      </w:r>
      <w:r>
        <w:rPr>
          <w:spacing w:val="1"/>
          <w:szCs w:val="22"/>
        </w:rPr>
        <w:t>t</w:t>
      </w:r>
      <w:r>
        <w:rPr>
          <w:szCs w:val="22"/>
        </w:rPr>
        <w:t>he</w:t>
      </w:r>
      <w:r>
        <w:rPr>
          <w:spacing w:val="-2"/>
          <w:szCs w:val="22"/>
        </w:rPr>
        <w:t xml:space="preserve"> </w:t>
      </w:r>
      <w:r>
        <w:rPr>
          <w:szCs w:val="22"/>
        </w:rPr>
        <w:t>e</w:t>
      </w:r>
      <w:r>
        <w:rPr>
          <w:spacing w:val="-2"/>
          <w:szCs w:val="22"/>
        </w:rPr>
        <w:t>f</w:t>
      </w:r>
      <w:r>
        <w:rPr>
          <w:spacing w:val="1"/>
          <w:szCs w:val="22"/>
        </w:rPr>
        <w:t>f</w:t>
      </w:r>
      <w:r>
        <w:rPr>
          <w:szCs w:val="22"/>
        </w:rPr>
        <w:t>e</w:t>
      </w:r>
      <w:r>
        <w:rPr>
          <w:spacing w:val="-2"/>
          <w:szCs w:val="22"/>
        </w:rPr>
        <w:t>c</w:t>
      </w:r>
      <w:r>
        <w:rPr>
          <w:spacing w:val="1"/>
          <w:szCs w:val="22"/>
        </w:rPr>
        <w:t>ti</w:t>
      </w:r>
      <w:r>
        <w:rPr>
          <w:spacing w:val="-2"/>
          <w:szCs w:val="22"/>
        </w:rPr>
        <w:t>v</w:t>
      </w:r>
      <w:r>
        <w:rPr>
          <w:szCs w:val="22"/>
        </w:rPr>
        <w:t>eness</w:t>
      </w:r>
      <w:r>
        <w:rPr>
          <w:spacing w:val="-2"/>
          <w:szCs w:val="22"/>
        </w:rPr>
        <w:t xml:space="preserve"> </w:t>
      </w:r>
      <w:r>
        <w:rPr>
          <w:szCs w:val="22"/>
        </w:rPr>
        <w:t>of</w:t>
      </w:r>
      <w:r>
        <w:rPr>
          <w:spacing w:val="-1"/>
          <w:szCs w:val="22"/>
        </w:rPr>
        <w:t xml:space="preserve"> </w:t>
      </w:r>
      <w:r>
        <w:rPr>
          <w:spacing w:val="1"/>
          <w:szCs w:val="22"/>
        </w:rPr>
        <w:t>t</w:t>
      </w:r>
      <w:r>
        <w:rPr>
          <w:szCs w:val="22"/>
        </w:rPr>
        <w:t>he</w:t>
      </w:r>
      <w:r>
        <w:rPr>
          <w:spacing w:val="1"/>
          <w:szCs w:val="22"/>
        </w:rPr>
        <w:t xml:space="preserve"> </w:t>
      </w:r>
      <w:r>
        <w:rPr>
          <w:spacing w:val="-3"/>
          <w:szCs w:val="22"/>
        </w:rPr>
        <w:t>P</w:t>
      </w:r>
      <w:r>
        <w:rPr>
          <w:szCs w:val="22"/>
        </w:rPr>
        <w:t>a</w:t>
      </w:r>
      <w:r>
        <w:rPr>
          <w:spacing w:val="-2"/>
          <w:szCs w:val="22"/>
        </w:rPr>
        <w:t>r</w:t>
      </w:r>
      <w:r>
        <w:rPr>
          <w:spacing w:val="1"/>
          <w:szCs w:val="22"/>
        </w:rPr>
        <w:t>ti</w:t>
      </w:r>
      <w:r>
        <w:rPr>
          <w:spacing w:val="-2"/>
          <w:szCs w:val="22"/>
        </w:rPr>
        <w:t>c</w:t>
      </w:r>
      <w:r>
        <w:rPr>
          <w:spacing w:val="1"/>
          <w:szCs w:val="22"/>
        </w:rPr>
        <w:t>i</w:t>
      </w:r>
      <w:r>
        <w:rPr>
          <w:szCs w:val="22"/>
        </w:rPr>
        <w:t>p</w:t>
      </w:r>
      <w:r>
        <w:rPr>
          <w:spacing w:val="-2"/>
          <w:szCs w:val="22"/>
        </w:rPr>
        <w:t>a</w:t>
      </w:r>
      <w:r>
        <w:rPr>
          <w:szCs w:val="22"/>
        </w:rPr>
        <w:t>n</w:t>
      </w:r>
      <w:r>
        <w:rPr>
          <w:spacing w:val="-1"/>
          <w:szCs w:val="22"/>
        </w:rPr>
        <w:t>t</w:t>
      </w:r>
      <w:r>
        <w:rPr>
          <w:spacing w:val="1"/>
          <w:szCs w:val="22"/>
        </w:rPr>
        <w:t>’</w:t>
      </w:r>
      <w:r>
        <w:rPr>
          <w:szCs w:val="22"/>
        </w:rPr>
        <w:t>s</w:t>
      </w:r>
      <w:r>
        <w:rPr>
          <w:spacing w:val="-2"/>
          <w:szCs w:val="22"/>
        </w:rPr>
        <w:t xml:space="preserve"> </w:t>
      </w:r>
      <w:r>
        <w:rPr>
          <w:spacing w:val="1"/>
          <w:szCs w:val="22"/>
        </w:rPr>
        <w:t>i</w:t>
      </w:r>
      <w:r>
        <w:rPr>
          <w:spacing w:val="-2"/>
          <w:szCs w:val="22"/>
        </w:rPr>
        <w:t>n</w:t>
      </w:r>
      <w:r>
        <w:rPr>
          <w:spacing w:val="1"/>
          <w:szCs w:val="22"/>
        </w:rPr>
        <w:t>t</w:t>
      </w:r>
      <w:r>
        <w:rPr>
          <w:szCs w:val="22"/>
        </w:rPr>
        <w:t>e</w:t>
      </w:r>
      <w:r>
        <w:rPr>
          <w:spacing w:val="1"/>
          <w:szCs w:val="22"/>
        </w:rPr>
        <w:t>r</w:t>
      </w:r>
      <w:r>
        <w:rPr>
          <w:spacing w:val="-2"/>
          <w:szCs w:val="22"/>
        </w:rPr>
        <w:t>n</w:t>
      </w:r>
      <w:r>
        <w:rPr>
          <w:szCs w:val="22"/>
        </w:rPr>
        <w:t>al con</w:t>
      </w:r>
      <w:r>
        <w:rPr>
          <w:spacing w:val="-1"/>
          <w:szCs w:val="22"/>
        </w:rPr>
        <w:t>t</w:t>
      </w:r>
      <w:r>
        <w:rPr>
          <w:spacing w:val="1"/>
          <w:szCs w:val="22"/>
        </w:rPr>
        <w:t>r</w:t>
      </w:r>
      <w:r>
        <w:rPr>
          <w:szCs w:val="22"/>
        </w:rPr>
        <w:t>o</w:t>
      </w:r>
      <w:r>
        <w:rPr>
          <w:spacing w:val="-1"/>
          <w:szCs w:val="22"/>
        </w:rPr>
        <w:t>l</w:t>
      </w:r>
      <w:r>
        <w:rPr>
          <w:szCs w:val="22"/>
        </w:rPr>
        <w:t xml:space="preserve">s. </w:t>
      </w:r>
      <w:r>
        <w:rPr>
          <w:spacing w:val="-1"/>
          <w:szCs w:val="22"/>
        </w:rPr>
        <w:t>A</w:t>
      </w:r>
      <w:r>
        <w:rPr>
          <w:szCs w:val="22"/>
        </w:rPr>
        <w:t>n au</w:t>
      </w:r>
      <w:r>
        <w:rPr>
          <w:spacing w:val="-2"/>
          <w:szCs w:val="22"/>
        </w:rPr>
        <w:t>d</w:t>
      </w:r>
      <w:r>
        <w:rPr>
          <w:spacing w:val="-1"/>
          <w:szCs w:val="22"/>
        </w:rPr>
        <w:t>i</w:t>
      </w:r>
      <w:r>
        <w:rPr>
          <w:szCs w:val="22"/>
        </w:rPr>
        <w:t>t</w:t>
      </w:r>
      <w:r>
        <w:rPr>
          <w:spacing w:val="2"/>
          <w:szCs w:val="22"/>
        </w:rPr>
        <w:t xml:space="preserve"> </w:t>
      </w:r>
      <w:r>
        <w:rPr>
          <w:szCs w:val="22"/>
        </w:rPr>
        <w:t>a</w:t>
      </w:r>
      <w:r>
        <w:rPr>
          <w:spacing w:val="-2"/>
          <w:szCs w:val="22"/>
        </w:rPr>
        <w:t>l</w:t>
      </w:r>
      <w:r>
        <w:rPr>
          <w:szCs w:val="22"/>
        </w:rPr>
        <w:t>so</w:t>
      </w:r>
      <w:r>
        <w:rPr>
          <w:spacing w:val="-2"/>
          <w:szCs w:val="22"/>
        </w:rPr>
        <w:t xml:space="preserve"> </w:t>
      </w:r>
      <w:r>
        <w:rPr>
          <w:spacing w:val="1"/>
          <w:szCs w:val="22"/>
        </w:rPr>
        <w:t>i</w:t>
      </w:r>
      <w:r>
        <w:rPr>
          <w:szCs w:val="22"/>
        </w:rPr>
        <w:t>n</w:t>
      </w:r>
      <w:r>
        <w:rPr>
          <w:spacing w:val="-2"/>
          <w:szCs w:val="22"/>
        </w:rPr>
        <w:t>c</w:t>
      </w:r>
      <w:r>
        <w:rPr>
          <w:spacing w:val="-1"/>
          <w:szCs w:val="22"/>
        </w:rPr>
        <w:t>l</w:t>
      </w:r>
      <w:r>
        <w:rPr>
          <w:szCs w:val="22"/>
        </w:rPr>
        <w:t>udes</w:t>
      </w:r>
      <w:r>
        <w:rPr>
          <w:spacing w:val="1"/>
          <w:szCs w:val="22"/>
        </w:rPr>
        <w:t xml:space="preserve"> </w:t>
      </w:r>
      <w:r>
        <w:rPr>
          <w:szCs w:val="22"/>
        </w:rPr>
        <w:t>e</w:t>
      </w:r>
      <w:r>
        <w:rPr>
          <w:spacing w:val="-3"/>
          <w:szCs w:val="22"/>
        </w:rPr>
        <w:t>v</w:t>
      </w:r>
      <w:r>
        <w:rPr>
          <w:szCs w:val="22"/>
        </w:rPr>
        <w:t>a</w:t>
      </w:r>
      <w:r>
        <w:rPr>
          <w:spacing w:val="-1"/>
          <w:szCs w:val="22"/>
        </w:rPr>
        <w:t>l</w:t>
      </w:r>
      <w:r>
        <w:rPr>
          <w:szCs w:val="22"/>
        </w:rPr>
        <w:t>ua</w:t>
      </w:r>
      <w:r>
        <w:rPr>
          <w:spacing w:val="-1"/>
          <w:szCs w:val="22"/>
        </w:rPr>
        <w:t>t</w:t>
      </w:r>
      <w:r>
        <w:rPr>
          <w:spacing w:val="1"/>
          <w:szCs w:val="22"/>
        </w:rPr>
        <w:t>i</w:t>
      </w:r>
      <w:r>
        <w:rPr>
          <w:szCs w:val="22"/>
        </w:rPr>
        <w:t>ng</w:t>
      </w:r>
      <w:r>
        <w:rPr>
          <w:spacing w:val="-2"/>
          <w:szCs w:val="22"/>
        </w:rPr>
        <w:t xml:space="preserve"> </w:t>
      </w:r>
      <w:r>
        <w:rPr>
          <w:spacing w:val="1"/>
          <w:szCs w:val="22"/>
        </w:rPr>
        <w:t>t</w:t>
      </w:r>
      <w:r>
        <w:rPr>
          <w:szCs w:val="22"/>
        </w:rPr>
        <w:t>he</w:t>
      </w:r>
      <w:r>
        <w:rPr>
          <w:spacing w:val="-2"/>
          <w:szCs w:val="22"/>
        </w:rPr>
        <w:t xml:space="preserve"> </w:t>
      </w:r>
      <w:r>
        <w:rPr>
          <w:szCs w:val="22"/>
        </w:rPr>
        <w:t>app</w:t>
      </w:r>
      <w:r>
        <w:rPr>
          <w:spacing w:val="-2"/>
          <w:szCs w:val="22"/>
        </w:rPr>
        <w:t>r</w:t>
      </w:r>
      <w:r>
        <w:rPr>
          <w:szCs w:val="22"/>
        </w:rPr>
        <w:t>op</w:t>
      </w:r>
      <w:r>
        <w:rPr>
          <w:spacing w:val="-2"/>
          <w:szCs w:val="22"/>
        </w:rPr>
        <w:t>r</w:t>
      </w:r>
      <w:r>
        <w:rPr>
          <w:spacing w:val="1"/>
          <w:szCs w:val="22"/>
        </w:rPr>
        <w:t>i</w:t>
      </w:r>
      <w:r>
        <w:rPr>
          <w:szCs w:val="22"/>
        </w:rPr>
        <w:t>a</w:t>
      </w:r>
      <w:r>
        <w:rPr>
          <w:spacing w:val="-1"/>
          <w:szCs w:val="22"/>
        </w:rPr>
        <w:t>t</w:t>
      </w:r>
      <w:r>
        <w:rPr>
          <w:szCs w:val="22"/>
        </w:rPr>
        <w:t>ene</w:t>
      </w:r>
      <w:r>
        <w:rPr>
          <w:spacing w:val="-2"/>
          <w:szCs w:val="22"/>
        </w:rPr>
        <w:t>s</w:t>
      </w:r>
      <w:r>
        <w:rPr>
          <w:szCs w:val="22"/>
        </w:rPr>
        <w:t>s</w:t>
      </w:r>
      <w:r>
        <w:rPr>
          <w:spacing w:val="1"/>
          <w:szCs w:val="22"/>
        </w:rPr>
        <w:t xml:space="preserve"> </w:t>
      </w:r>
      <w:r>
        <w:rPr>
          <w:spacing w:val="-3"/>
          <w:szCs w:val="22"/>
        </w:rPr>
        <w:t>o</w:t>
      </w:r>
      <w:r>
        <w:rPr>
          <w:szCs w:val="22"/>
        </w:rPr>
        <w:t>f</w:t>
      </w:r>
      <w:r>
        <w:rPr>
          <w:spacing w:val="2"/>
          <w:szCs w:val="22"/>
        </w:rPr>
        <w:t xml:space="preserve"> </w:t>
      </w:r>
      <w:r>
        <w:rPr>
          <w:szCs w:val="22"/>
        </w:rPr>
        <w:t>a</w:t>
      </w:r>
      <w:r>
        <w:rPr>
          <w:spacing w:val="-2"/>
          <w:szCs w:val="22"/>
        </w:rPr>
        <w:t>c</w:t>
      </w:r>
      <w:r>
        <w:rPr>
          <w:szCs w:val="22"/>
        </w:rPr>
        <w:t>cou</w:t>
      </w:r>
      <w:r>
        <w:rPr>
          <w:spacing w:val="-2"/>
          <w:szCs w:val="22"/>
        </w:rPr>
        <w:t>n</w:t>
      </w:r>
      <w:r>
        <w:rPr>
          <w:spacing w:val="1"/>
          <w:szCs w:val="22"/>
        </w:rPr>
        <w:t>ti</w:t>
      </w:r>
      <w:r>
        <w:rPr>
          <w:szCs w:val="22"/>
        </w:rPr>
        <w:t>ng</w:t>
      </w:r>
      <w:r>
        <w:rPr>
          <w:spacing w:val="-2"/>
          <w:szCs w:val="22"/>
        </w:rPr>
        <w:t xml:space="preserve"> </w:t>
      </w:r>
      <w:r>
        <w:rPr>
          <w:szCs w:val="22"/>
        </w:rPr>
        <w:t>po</w:t>
      </w:r>
      <w:r>
        <w:rPr>
          <w:spacing w:val="-1"/>
          <w:szCs w:val="22"/>
        </w:rPr>
        <w:t>l</w:t>
      </w:r>
      <w:r>
        <w:rPr>
          <w:spacing w:val="1"/>
          <w:szCs w:val="22"/>
        </w:rPr>
        <w:t>i</w:t>
      </w:r>
      <w:r>
        <w:rPr>
          <w:spacing w:val="-2"/>
          <w:szCs w:val="22"/>
        </w:rPr>
        <w:t>c</w:t>
      </w:r>
      <w:r>
        <w:rPr>
          <w:spacing w:val="1"/>
          <w:szCs w:val="22"/>
        </w:rPr>
        <w:t>i</w:t>
      </w:r>
      <w:r>
        <w:rPr>
          <w:szCs w:val="22"/>
        </w:rPr>
        <w:t>es</w:t>
      </w:r>
      <w:r>
        <w:rPr>
          <w:spacing w:val="1"/>
          <w:szCs w:val="22"/>
        </w:rPr>
        <w:t xml:space="preserve"> </w:t>
      </w:r>
      <w:r>
        <w:rPr>
          <w:spacing w:val="-3"/>
          <w:szCs w:val="22"/>
        </w:rPr>
        <w:t>u</w:t>
      </w:r>
      <w:r>
        <w:rPr>
          <w:szCs w:val="22"/>
        </w:rPr>
        <w:t>sed and</w:t>
      </w:r>
      <w:r>
        <w:rPr>
          <w:spacing w:val="1"/>
          <w:szCs w:val="22"/>
        </w:rPr>
        <w:t xml:space="preserve"> t</w:t>
      </w:r>
      <w:r>
        <w:rPr>
          <w:spacing w:val="-2"/>
          <w:szCs w:val="22"/>
        </w:rPr>
        <w:t>h</w:t>
      </w:r>
      <w:r>
        <w:rPr>
          <w:szCs w:val="22"/>
        </w:rPr>
        <w:t>e</w:t>
      </w:r>
      <w:r>
        <w:rPr>
          <w:spacing w:val="1"/>
          <w:szCs w:val="22"/>
        </w:rPr>
        <w:t xml:space="preserve"> </w:t>
      </w:r>
      <w:r>
        <w:rPr>
          <w:spacing w:val="-2"/>
          <w:szCs w:val="22"/>
        </w:rPr>
        <w:t>r</w:t>
      </w:r>
      <w:r>
        <w:rPr>
          <w:szCs w:val="22"/>
        </w:rPr>
        <w:t>eas</w:t>
      </w:r>
      <w:r>
        <w:rPr>
          <w:spacing w:val="-2"/>
          <w:szCs w:val="22"/>
        </w:rPr>
        <w:t>o</w:t>
      </w:r>
      <w:r>
        <w:rPr>
          <w:szCs w:val="22"/>
        </w:rPr>
        <w:t>na</w:t>
      </w:r>
      <w:r>
        <w:rPr>
          <w:spacing w:val="-2"/>
          <w:szCs w:val="22"/>
        </w:rPr>
        <w:t>b</w:t>
      </w:r>
      <w:r>
        <w:rPr>
          <w:spacing w:val="1"/>
          <w:szCs w:val="22"/>
        </w:rPr>
        <w:t>l</w:t>
      </w:r>
      <w:r>
        <w:rPr>
          <w:szCs w:val="22"/>
        </w:rPr>
        <w:t>en</w:t>
      </w:r>
      <w:r>
        <w:rPr>
          <w:spacing w:val="-2"/>
          <w:szCs w:val="22"/>
        </w:rPr>
        <w:t>e</w:t>
      </w:r>
      <w:r>
        <w:rPr>
          <w:szCs w:val="22"/>
        </w:rPr>
        <w:t>ss</w:t>
      </w:r>
      <w:r>
        <w:rPr>
          <w:spacing w:val="1"/>
          <w:szCs w:val="22"/>
        </w:rPr>
        <w:t xml:space="preserve"> </w:t>
      </w:r>
      <w:r>
        <w:rPr>
          <w:spacing w:val="-3"/>
          <w:szCs w:val="22"/>
        </w:rPr>
        <w:t>o</w:t>
      </w:r>
      <w:r>
        <w:rPr>
          <w:szCs w:val="22"/>
        </w:rPr>
        <w:t>f</w:t>
      </w:r>
      <w:r>
        <w:rPr>
          <w:spacing w:val="2"/>
          <w:szCs w:val="22"/>
        </w:rPr>
        <w:t xml:space="preserve"> </w:t>
      </w:r>
      <w:r>
        <w:rPr>
          <w:spacing w:val="-2"/>
          <w:szCs w:val="22"/>
        </w:rPr>
        <w:t>a</w:t>
      </w:r>
      <w:r>
        <w:rPr>
          <w:szCs w:val="22"/>
        </w:rPr>
        <w:t>ccou</w:t>
      </w:r>
      <w:r>
        <w:rPr>
          <w:spacing w:val="-2"/>
          <w:szCs w:val="22"/>
        </w:rPr>
        <w:t>n</w:t>
      </w:r>
      <w:r>
        <w:rPr>
          <w:spacing w:val="1"/>
          <w:szCs w:val="22"/>
        </w:rPr>
        <w:t>ti</w:t>
      </w:r>
      <w:r>
        <w:rPr>
          <w:szCs w:val="22"/>
        </w:rPr>
        <w:t>ng</w:t>
      </w:r>
      <w:r>
        <w:rPr>
          <w:spacing w:val="-2"/>
          <w:szCs w:val="22"/>
        </w:rPr>
        <w:t xml:space="preserve"> </w:t>
      </w:r>
      <w:r>
        <w:rPr>
          <w:szCs w:val="22"/>
        </w:rPr>
        <w:t>e</w:t>
      </w:r>
      <w:r>
        <w:rPr>
          <w:spacing w:val="-2"/>
          <w:szCs w:val="22"/>
        </w:rPr>
        <w:t>s</w:t>
      </w:r>
      <w:r>
        <w:rPr>
          <w:spacing w:val="1"/>
          <w:szCs w:val="22"/>
        </w:rPr>
        <w:t>ti</w:t>
      </w:r>
      <w:r>
        <w:rPr>
          <w:spacing w:val="-4"/>
          <w:szCs w:val="22"/>
        </w:rPr>
        <w:t>m</w:t>
      </w:r>
      <w:r>
        <w:rPr>
          <w:szCs w:val="22"/>
        </w:rPr>
        <w:t>a</w:t>
      </w:r>
      <w:r>
        <w:rPr>
          <w:spacing w:val="1"/>
          <w:szCs w:val="22"/>
        </w:rPr>
        <w:t>t</w:t>
      </w:r>
      <w:r>
        <w:rPr>
          <w:szCs w:val="22"/>
        </w:rPr>
        <w:t>es</w:t>
      </w:r>
      <w:r>
        <w:rPr>
          <w:spacing w:val="-1"/>
          <w:szCs w:val="22"/>
        </w:rPr>
        <w:t xml:space="preserve"> </w:t>
      </w:r>
      <w:r>
        <w:rPr>
          <w:spacing w:val="-4"/>
          <w:szCs w:val="22"/>
        </w:rPr>
        <w:t>m</w:t>
      </w:r>
      <w:r>
        <w:rPr>
          <w:szCs w:val="22"/>
        </w:rPr>
        <w:t>ade</w:t>
      </w:r>
      <w:r>
        <w:rPr>
          <w:spacing w:val="1"/>
          <w:szCs w:val="22"/>
        </w:rPr>
        <w:t xml:space="preserve"> </w:t>
      </w:r>
      <w:r>
        <w:rPr>
          <w:szCs w:val="22"/>
        </w:rPr>
        <w:t>by</w:t>
      </w:r>
      <w:r>
        <w:rPr>
          <w:spacing w:val="-2"/>
          <w:szCs w:val="22"/>
        </w:rPr>
        <w:t xml:space="preserve"> </w:t>
      </w:r>
      <w:r>
        <w:rPr>
          <w:spacing w:val="1"/>
          <w:szCs w:val="22"/>
        </w:rPr>
        <w:t>t</w:t>
      </w:r>
      <w:r>
        <w:rPr>
          <w:szCs w:val="22"/>
        </w:rPr>
        <w:t>he</w:t>
      </w:r>
      <w:r>
        <w:rPr>
          <w:spacing w:val="1"/>
          <w:szCs w:val="22"/>
        </w:rPr>
        <w:t xml:space="preserve"> </w:t>
      </w:r>
      <w:r>
        <w:rPr>
          <w:b/>
          <w:bCs/>
          <w:szCs w:val="22"/>
        </w:rPr>
        <w:t>d</w:t>
      </w:r>
      <w:r>
        <w:rPr>
          <w:b/>
          <w:bCs/>
          <w:spacing w:val="1"/>
          <w:szCs w:val="22"/>
        </w:rPr>
        <w:t>i</w:t>
      </w:r>
      <w:r>
        <w:rPr>
          <w:b/>
          <w:bCs/>
          <w:szCs w:val="22"/>
        </w:rPr>
        <w:t>r</w:t>
      </w:r>
      <w:r>
        <w:rPr>
          <w:b/>
          <w:bCs/>
          <w:spacing w:val="-2"/>
          <w:szCs w:val="22"/>
        </w:rPr>
        <w:t>e</w:t>
      </w:r>
      <w:r>
        <w:rPr>
          <w:b/>
          <w:bCs/>
          <w:szCs w:val="22"/>
        </w:rPr>
        <w:t>c</w:t>
      </w:r>
      <w:r>
        <w:rPr>
          <w:b/>
          <w:bCs/>
          <w:spacing w:val="1"/>
          <w:szCs w:val="22"/>
        </w:rPr>
        <w:t>t</w:t>
      </w:r>
      <w:r>
        <w:rPr>
          <w:b/>
          <w:bCs/>
          <w:spacing w:val="-2"/>
          <w:szCs w:val="22"/>
        </w:rPr>
        <w:t>o</w:t>
      </w:r>
      <w:r>
        <w:rPr>
          <w:b/>
          <w:bCs/>
          <w:szCs w:val="22"/>
        </w:rPr>
        <w:t>r</w:t>
      </w:r>
      <w:r>
        <w:rPr>
          <w:b/>
          <w:bCs/>
          <w:spacing w:val="-2"/>
          <w:szCs w:val="22"/>
        </w:rPr>
        <w:t>s</w:t>
      </w:r>
      <w:r>
        <w:rPr>
          <w:b/>
          <w:bCs/>
          <w:spacing w:val="1"/>
          <w:szCs w:val="22"/>
        </w:rPr>
        <w:t>/</w:t>
      </w:r>
      <w:r>
        <w:rPr>
          <w:b/>
          <w:bCs/>
          <w:szCs w:val="22"/>
        </w:rPr>
        <w:t>pa</w:t>
      </w:r>
      <w:r>
        <w:rPr>
          <w:b/>
          <w:bCs/>
          <w:spacing w:val="-2"/>
          <w:szCs w:val="22"/>
        </w:rPr>
        <w:t>r</w:t>
      </w:r>
      <w:r>
        <w:rPr>
          <w:b/>
          <w:bCs/>
          <w:spacing w:val="1"/>
          <w:szCs w:val="22"/>
        </w:rPr>
        <w:t>t</w:t>
      </w:r>
      <w:r>
        <w:rPr>
          <w:b/>
          <w:bCs/>
          <w:szCs w:val="22"/>
        </w:rPr>
        <w:t>ne</w:t>
      </w:r>
      <w:r>
        <w:rPr>
          <w:b/>
          <w:bCs/>
          <w:spacing w:val="-2"/>
          <w:szCs w:val="22"/>
        </w:rPr>
        <w:t>r</w:t>
      </w:r>
      <w:r>
        <w:rPr>
          <w:b/>
          <w:bCs/>
          <w:szCs w:val="22"/>
        </w:rPr>
        <w:t>s*</w:t>
      </w:r>
      <w:r>
        <w:rPr>
          <w:b/>
          <w:bCs/>
          <w:spacing w:val="-4"/>
          <w:szCs w:val="22"/>
        </w:rPr>
        <w:t>*</w:t>
      </w:r>
      <w:r>
        <w:rPr>
          <w:szCs w:val="22"/>
        </w:rPr>
        <w:t>of</w:t>
      </w:r>
      <w:r>
        <w:rPr>
          <w:spacing w:val="-1"/>
          <w:szCs w:val="22"/>
        </w:rPr>
        <w:t xml:space="preserve"> </w:t>
      </w:r>
      <w:r>
        <w:rPr>
          <w:spacing w:val="4"/>
          <w:szCs w:val="22"/>
        </w:rPr>
        <w:t>t</w:t>
      </w:r>
      <w:r>
        <w:rPr>
          <w:spacing w:val="-2"/>
          <w:szCs w:val="22"/>
        </w:rPr>
        <w:t xml:space="preserve">he </w:t>
      </w:r>
      <w:r>
        <w:rPr>
          <w:szCs w:val="22"/>
        </w:rPr>
        <w:t>Pa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pacing w:val="1"/>
          <w:szCs w:val="22"/>
        </w:rPr>
        <w:t>t</w:t>
      </w:r>
      <w:r>
        <w:rPr>
          <w:szCs w:val="22"/>
        </w:rPr>
        <w:t>,</w:t>
      </w:r>
      <w:r>
        <w:rPr>
          <w:spacing w:val="1"/>
          <w:szCs w:val="22"/>
        </w:rPr>
        <w:t xml:space="preserve"> </w:t>
      </w:r>
      <w:r>
        <w:rPr>
          <w:spacing w:val="-3"/>
          <w:szCs w:val="22"/>
        </w:rPr>
        <w:t>a</w:t>
      </w:r>
      <w:r>
        <w:rPr>
          <w:szCs w:val="22"/>
        </w:rPr>
        <w:t>s</w:t>
      </w:r>
      <w:r>
        <w:rPr>
          <w:spacing w:val="2"/>
          <w:szCs w:val="22"/>
        </w:rPr>
        <w:t xml:space="preserve"> </w:t>
      </w:r>
      <w:r>
        <w:rPr>
          <w:spacing w:val="-2"/>
          <w:szCs w:val="22"/>
        </w:rPr>
        <w:t>w</w:t>
      </w:r>
      <w:r>
        <w:rPr>
          <w:szCs w:val="22"/>
        </w:rPr>
        <w:t>e</w:t>
      </w:r>
      <w:r>
        <w:rPr>
          <w:spacing w:val="-1"/>
          <w:szCs w:val="22"/>
        </w:rPr>
        <w:t>l</w:t>
      </w:r>
      <w:r>
        <w:rPr>
          <w:szCs w:val="22"/>
        </w:rPr>
        <w:t>l</w:t>
      </w:r>
      <w:r>
        <w:rPr>
          <w:spacing w:val="2"/>
          <w:szCs w:val="22"/>
        </w:rPr>
        <w:t xml:space="preserve"> </w:t>
      </w:r>
      <w:r>
        <w:rPr>
          <w:spacing w:val="-3"/>
          <w:szCs w:val="22"/>
        </w:rPr>
        <w:t>a</w:t>
      </w:r>
      <w:r>
        <w:rPr>
          <w:szCs w:val="22"/>
        </w:rPr>
        <w:t>s</w:t>
      </w:r>
      <w:r>
        <w:rPr>
          <w:spacing w:val="2"/>
          <w:szCs w:val="22"/>
        </w:rPr>
        <w:t xml:space="preserve"> </w:t>
      </w:r>
      <w:r>
        <w:rPr>
          <w:spacing w:val="-1"/>
          <w:szCs w:val="22"/>
        </w:rPr>
        <w:t>e</w:t>
      </w:r>
      <w:r>
        <w:rPr>
          <w:spacing w:val="-2"/>
          <w:szCs w:val="22"/>
        </w:rPr>
        <w:t>v</w:t>
      </w:r>
      <w:r>
        <w:rPr>
          <w:szCs w:val="22"/>
        </w:rPr>
        <w:t>a</w:t>
      </w:r>
      <w:r>
        <w:rPr>
          <w:spacing w:val="1"/>
          <w:szCs w:val="22"/>
        </w:rPr>
        <w:t>l</w:t>
      </w:r>
      <w:r>
        <w:rPr>
          <w:spacing w:val="-2"/>
          <w:szCs w:val="22"/>
        </w:rPr>
        <w:t>u</w:t>
      </w:r>
      <w:r>
        <w:rPr>
          <w:szCs w:val="22"/>
        </w:rPr>
        <w:t>a</w:t>
      </w:r>
      <w:r>
        <w:rPr>
          <w:spacing w:val="1"/>
          <w:szCs w:val="22"/>
        </w:rPr>
        <w:t>t</w:t>
      </w:r>
      <w:r>
        <w:rPr>
          <w:spacing w:val="-1"/>
          <w:szCs w:val="22"/>
        </w:rPr>
        <w:t>i</w:t>
      </w:r>
      <w:r>
        <w:rPr>
          <w:szCs w:val="22"/>
        </w:rPr>
        <w:t>ng</w:t>
      </w:r>
      <w:r>
        <w:rPr>
          <w:spacing w:val="-1"/>
          <w:szCs w:val="22"/>
        </w:rPr>
        <w:t xml:space="preserve"> </w:t>
      </w:r>
      <w:r>
        <w:rPr>
          <w:spacing w:val="1"/>
          <w:szCs w:val="22"/>
        </w:rPr>
        <w:t>t</w:t>
      </w:r>
      <w:r>
        <w:rPr>
          <w:spacing w:val="-1"/>
          <w:szCs w:val="22"/>
        </w:rPr>
        <w:t>h</w:t>
      </w:r>
      <w:r>
        <w:rPr>
          <w:szCs w:val="22"/>
        </w:rPr>
        <w:t>e</w:t>
      </w:r>
      <w:r>
        <w:rPr>
          <w:spacing w:val="2"/>
          <w:szCs w:val="22"/>
        </w:rPr>
        <w:t xml:space="preserve"> </w:t>
      </w:r>
      <w:r>
        <w:rPr>
          <w:spacing w:val="-1"/>
          <w:szCs w:val="22"/>
        </w:rPr>
        <w:t>o</w:t>
      </w:r>
      <w:r>
        <w:rPr>
          <w:spacing w:val="-2"/>
          <w:szCs w:val="22"/>
        </w:rPr>
        <w:t>v</w:t>
      </w:r>
      <w:r>
        <w:rPr>
          <w:szCs w:val="22"/>
        </w:rPr>
        <w:t>e</w:t>
      </w:r>
      <w:r>
        <w:rPr>
          <w:spacing w:val="1"/>
          <w:szCs w:val="22"/>
        </w:rPr>
        <w:t>r</w:t>
      </w:r>
      <w:r>
        <w:rPr>
          <w:spacing w:val="-2"/>
          <w:szCs w:val="22"/>
        </w:rPr>
        <w:t>a</w:t>
      </w:r>
      <w:r>
        <w:rPr>
          <w:spacing w:val="1"/>
          <w:szCs w:val="22"/>
        </w:rPr>
        <w:t>l</w:t>
      </w:r>
      <w:r>
        <w:rPr>
          <w:szCs w:val="22"/>
        </w:rPr>
        <w:t>l</w:t>
      </w:r>
      <w:r>
        <w:rPr>
          <w:spacing w:val="-1"/>
          <w:szCs w:val="22"/>
        </w:rPr>
        <w:t xml:space="preserve"> </w:t>
      </w:r>
      <w:r>
        <w:rPr>
          <w:szCs w:val="22"/>
        </w:rPr>
        <w:t>p</w:t>
      </w:r>
      <w:r>
        <w:rPr>
          <w:spacing w:val="1"/>
          <w:szCs w:val="22"/>
        </w:rPr>
        <w:t>r</w:t>
      </w:r>
      <w:r>
        <w:rPr>
          <w:spacing w:val="-2"/>
          <w:szCs w:val="22"/>
        </w:rPr>
        <w:t>e</w:t>
      </w:r>
      <w:r>
        <w:rPr>
          <w:szCs w:val="22"/>
        </w:rPr>
        <w:t>se</w:t>
      </w:r>
      <w:r>
        <w:rPr>
          <w:spacing w:val="-2"/>
          <w:szCs w:val="22"/>
        </w:rPr>
        <w:t>n</w:t>
      </w:r>
      <w:r>
        <w:rPr>
          <w:spacing w:val="1"/>
          <w:szCs w:val="22"/>
        </w:rPr>
        <w:t>t</w:t>
      </w:r>
      <w:r>
        <w:rPr>
          <w:spacing w:val="-2"/>
          <w:szCs w:val="22"/>
        </w:rPr>
        <w:t>a</w:t>
      </w:r>
      <w:r>
        <w:rPr>
          <w:spacing w:val="1"/>
          <w:szCs w:val="22"/>
        </w:rPr>
        <w:t>ti</w:t>
      </w:r>
      <w:r>
        <w:rPr>
          <w:spacing w:val="-2"/>
          <w:szCs w:val="22"/>
        </w:rPr>
        <w:t>o</w:t>
      </w:r>
      <w:r>
        <w:rPr>
          <w:szCs w:val="22"/>
        </w:rPr>
        <w:t>n</w:t>
      </w:r>
      <w:r>
        <w:rPr>
          <w:spacing w:val="1"/>
          <w:szCs w:val="22"/>
        </w:rPr>
        <w:t xml:space="preserve"> </w:t>
      </w:r>
      <w:r>
        <w:rPr>
          <w:spacing w:val="-1"/>
          <w:szCs w:val="22"/>
        </w:rPr>
        <w:t>o</w:t>
      </w:r>
      <w:r>
        <w:rPr>
          <w:szCs w:val="22"/>
        </w:rPr>
        <w:t>f</w:t>
      </w:r>
      <w:r>
        <w:rPr>
          <w:spacing w:val="2"/>
          <w:szCs w:val="22"/>
        </w:rPr>
        <w:t xml:space="preserve"> </w:t>
      </w:r>
      <w:r>
        <w:rPr>
          <w:spacing w:val="-2"/>
          <w:szCs w:val="22"/>
        </w:rPr>
        <w:t>t</w:t>
      </w:r>
      <w:r>
        <w:rPr>
          <w:szCs w:val="22"/>
        </w:rPr>
        <w:t>he</w:t>
      </w:r>
      <w:r>
        <w:rPr>
          <w:spacing w:val="-2"/>
          <w:szCs w:val="22"/>
        </w:rPr>
        <w:t xml:space="preserve"> </w:t>
      </w:r>
      <w:r>
        <w:rPr>
          <w:spacing w:val="1"/>
          <w:szCs w:val="22"/>
        </w:rPr>
        <w:t>fi</w:t>
      </w:r>
      <w:r>
        <w:rPr>
          <w:spacing w:val="-2"/>
          <w:szCs w:val="22"/>
        </w:rPr>
        <w:t>n</w:t>
      </w:r>
      <w:r>
        <w:rPr>
          <w:szCs w:val="22"/>
        </w:rPr>
        <w:t>an</w:t>
      </w:r>
      <w:r>
        <w:rPr>
          <w:spacing w:val="-2"/>
          <w:szCs w:val="22"/>
        </w:rPr>
        <w:t>c</w:t>
      </w:r>
      <w:r>
        <w:rPr>
          <w:spacing w:val="1"/>
          <w:szCs w:val="22"/>
        </w:rPr>
        <w:t>i</w:t>
      </w:r>
      <w:r>
        <w:rPr>
          <w:szCs w:val="22"/>
        </w:rPr>
        <w:t>al</w:t>
      </w:r>
      <w:r>
        <w:rPr>
          <w:spacing w:val="-1"/>
          <w:szCs w:val="22"/>
        </w:rPr>
        <w:t xml:space="preserve"> </w:t>
      </w:r>
      <w:r>
        <w:rPr>
          <w:spacing w:val="1"/>
          <w:szCs w:val="22"/>
        </w:rPr>
        <w:t>i</w:t>
      </w:r>
      <w:r>
        <w:rPr>
          <w:spacing w:val="-2"/>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w:t>
      </w:r>
      <w:r>
        <w:rPr>
          <w:spacing w:val="-1"/>
          <w:szCs w:val="22"/>
        </w:rPr>
        <w:t>i</w:t>
      </w:r>
      <w:r>
        <w:rPr>
          <w:szCs w:val="22"/>
        </w:rPr>
        <w:t>on</w:t>
      </w:r>
      <w:r>
        <w:rPr>
          <w:spacing w:val="1"/>
          <w:szCs w:val="22"/>
        </w:rPr>
        <w:t xml:space="preserve"> </w:t>
      </w:r>
      <w:r>
        <w:rPr>
          <w:spacing w:val="-1"/>
          <w:szCs w:val="22"/>
        </w:rPr>
        <w:t>s</w:t>
      </w:r>
      <w:r>
        <w:rPr>
          <w:spacing w:val="-2"/>
          <w:szCs w:val="22"/>
        </w:rPr>
        <w:t>e</w:t>
      </w:r>
      <w:r>
        <w:rPr>
          <w:szCs w:val="22"/>
        </w:rPr>
        <w:t>t</w:t>
      </w:r>
      <w:r>
        <w:rPr>
          <w:spacing w:val="1"/>
          <w:szCs w:val="22"/>
        </w:rPr>
        <w:t xml:space="preserve"> </w:t>
      </w:r>
      <w:r>
        <w:rPr>
          <w:szCs w:val="22"/>
        </w:rPr>
        <w:t>o</w:t>
      </w:r>
      <w:r>
        <w:rPr>
          <w:spacing w:val="-2"/>
          <w:szCs w:val="22"/>
        </w:rPr>
        <w:t xml:space="preserve">ut </w:t>
      </w:r>
      <w:r>
        <w:rPr>
          <w:spacing w:val="1"/>
          <w:szCs w:val="22"/>
        </w:rPr>
        <w:t>i</w:t>
      </w:r>
      <w:r>
        <w:rPr>
          <w:szCs w:val="22"/>
        </w:rPr>
        <w:t xml:space="preserve">n </w:t>
      </w:r>
      <w:r>
        <w:rPr>
          <w:spacing w:val="1"/>
          <w:szCs w:val="22"/>
        </w:rPr>
        <w:t>t</w:t>
      </w:r>
      <w:r>
        <w:rPr>
          <w:spacing w:val="-2"/>
          <w:szCs w:val="22"/>
        </w:rPr>
        <w:t>h</w:t>
      </w:r>
      <w:r>
        <w:rPr>
          <w:szCs w:val="22"/>
        </w:rPr>
        <w:t>e</w:t>
      </w:r>
      <w:r>
        <w:rPr>
          <w:spacing w:val="1"/>
          <w:szCs w:val="22"/>
        </w:rPr>
        <w:t xml:space="preserve"> </w:t>
      </w:r>
      <w:r>
        <w:rPr>
          <w:spacing w:val="-1"/>
          <w:szCs w:val="22"/>
        </w:rPr>
        <w:t>R</w:t>
      </w:r>
      <w:r>
        <w:rPr>
          <w:spacing w:val="-2"/>
          <w:szCs w:val="22"/>
        </w:rPr>
        <w:t>e</w:t>
      </w:r>
      <w:r>
        <w:rPr>
          <w:spacing w:val="1"/>
          <w:szCs w:val="22"/>
        </w:rPr>
        <w:t>t</w:t>
      </w:r>
      <w:r>
        <w:rPr>
          <w:szCs w:val="22"/>
        </w:rPr>
        <w:t>u</w:t>
      </w:r>
      <w:r>
        <w:rPr>
          <w:spacing w:val="1"/>
          <w:szCs w:val="22"/>
        </w:rPr>
        <w:t>r</w:t>
      </w:r>
      <w:r>
        <w:rPr>
          <w:szCs w:val="22"/>
        </w:rPr>
        <w:t>n.</w:t>
      </w:r>
    </w:p>
    <w:p w:rsidR="007526E0" w:rsidRDefault="007526E0" w:rsidP="007526E0">
      <w:pPr>
        <w:spacing w:before="13" w:after="0" w:line="240" w:lineRule="exact"/>
        <w:rPr>
          <w:sz w:val="24"/>
          <w:szCs w:val="24"/>
        </w:rPr>
      </w:pPr>
    </w:p>
    <w:p w:rsidR="007526E0" w:rsidRDefault="007526E0" w:rsidP="007526E0">
      <w:pPr>
        <w:spacing w:after="0"/>
        <w:ind w:left="120" w:right="-20"/>
      </w:pPr>
      <w:r>
        <w:rPr>
          <w:spacing w:val="2"/>
          <w:szCs w:val="22"/>
        </w:rPr>
        <w:t>T</w:t>
      </w:r>
      <w:r>
        <w:rPr>
          <w:szCs w:val="22"/>
        </w:rPr>
        <w:t>he</w:t>
      </w:r>
      <w:r>
        <w:rPr>
          <w:spacing w:val="-2"/>
          <w:szCs w:val="22"/>
        </w:rPr>
        <w:t xml:space="preserve"> </w:t>
      </w:r>
      <w:r>
        <w:rPr>
          <w:spacing w:val="-1"/>
          <w:szCs w:val="22"/>
        </w:rPr>
        <w:t>R</w:t>
      </w:r>
      <w:r>
        <w:rPr>
          <w:szCs w:val="22"/>
        </w:rPr>
        <w:t>e</w:t>
      </w:r>
      <w:r>
        <w:rPr>
          <w:spacing w:val="1"/>
          <w:szCs w:val="22"/>
        </w:rPr>
        <w:t>t</w:t>
      </w:r>
      <w:r>
        <w:rPr>
          <w:spacing w:val="-2"/>
          <w:szCs w:val="22"/>
        </w:rPr>
        <w:t>u</w:t>
      </w:r>
      <w:r>
        <w:rPr>
          <w:spacing w:val="1"/>
          <w:szCs w:val="22"/>
        </w:rPr>
        <w:t>r</w:t>
      </w:r>
      <w:r>
        <w:rPr>
          <w:szCs w:val="22"/>
        </w:rPr>
        <w:t xml:space="preserve">n </w:t>
      </w:r>
      <w:r>
        <w:rPr>
          <w:spacing w:val="-2"/>
          <w:szCs w:val="22"/>
        </w:rPr>
        <w:t>h</w:t>
      </w:r>
      <w:r>
        <w:rPr>
          <w:szCs w:val="22"/>
        </w:rPr>
        <w:t>as</w:t>
      </w:r>
      <w:r>
        <w:rPr>
          <w:spacing w:val="1"/>
          <w:szCs w:val="22"/>
        </w:rPr>
        <w:t xml:space="preserve"> </w:t>
      </w:r>
      <w:r>
        <w:rPr>
          <w:szCs w:val="22"/>
        </w:rPr>
        <w:t>b</w:t>
      </w:r>
      <w:r>
        <w:rPr>
          <w:spacing w:val="-2"/>
          <w:szCs w:val="22"/>
        </w:rPr>
        <w:t>e</w:t>
      </w:r>
      <w:r>
        <w:rPr>
          <w:szCs w:val="22"/>
        </w:rPr>
        <w:t xml:space="preserve">en </w:t>
      </w:r>
      <w:r w:rsidRPr="00946750">
        <w:rPr>
          <w:bCs/>
          <w:szCs w:val="22"/>
        </w:rPr>
        <w:t>prepared</w:t>
      </w:r>
      <w:r w:rsidRPr="00946750">
        <w:rPr>
          <w:bCs/>
          <w:spacing w:val="-3"/>
          <w:szCs w:val="22"/>
        </w:rPr>
        <w:t xml:space="preserve"> </w:t>
      </w:r>
      <w:r w:rsidRPr="00946750">
        <w:rPr>
          <w:bCs/>
          <w:spacing w:val="1"/>
          <w:szCs w:val="22"/>
        </w:rPr>
        <w:t>i</w:t>
      </w:r>
      <w:r w:rsidRPr="00946750">
        <w:rPr>
          <w:bCs/>
          <w:szCs w:val="22"/>
        </w:rPr>
        <w:t xml:space="preserve">n </w:t>
      </w:r>
      <w:r w:rsidRPr="00946750">
        <w:rPr>
          <w:bCs/>
          <w:spacing w:val="-2"/>
          <w:szCs w:val="22"/>
        </w:rPr>
        <w:t>a</w:t>
      </w:r>
      <w:r w:rsidRPr="00946750">
        <w:rPr>
          <w:bCs/>
          <w:szCs w:val="22"/>
        </w:rPr>
        <w:t>ccor</w:t>
      </w:r>
      <w:r w:rsidRPr="00946750">
        <w:rPr>
          <w:bCs/>
          <w:spacing w:val="-3"/>
          <w:szCs w:val="22"/>
        </w:rPr>
        <w:t>d</w:t>
      </w:r>
      <w:r w:rsidRPr="00946750">
        <w:rPr>
          <w:bCs/>
          <w:szCs w:val="22"/>
        </w:rPr>
        <w:t>ance</w:t>
      </w:r>
      <w:r w:rsidRPr="00946750">
        <w:rPr>
          <w:bCs/>
          <w:spacing w:val="-2"/>
          <w:szCs w:val="22"/>
        </w:rPr>
        <w:t xml:space="preserve"> </w:t>
      </w:r>
      <w:r w:rsidRPr="00946750">
        <w:rPr>
          <w:bCs/>
          <w:spacing w:val="-1"/>
          <w:szCs w:val="22"/>
        </w:rPr>
        <w:t>w</w:t>
      </w:r>
      <w:r w:rsidRPr="00946750">
        <w:rPr>
          <w:bCs/>
          <w:spacing w:val="1"/>
          <w:szCs w:val="22"/>
        </w:rPr>
        <w:t>it</w:t>
      </w:r>
      <w:r w:rsidRPr="00946750">
        <w:rPr>
          <w:bCs/>
          <w:szCs w:val="22"/>
        </w:rPr>
        <w:t xml:space="preserve">h </w:t>
      </w:r>
      <w:r w:rsidRPr="00946750">
        <w:rPr>
          <w:bCs/>
          <w:spacing w:val="-1"/>
          <w:szCs w:val="22"/>
        </w:rPr>
        <w:t>R</w:t>
      </w:r>
      <w:r w:rsidRPr="00946750">
        <w:rPr>
          <w:bCs/>
          <w:szCs w:val="22"/>
        </w:rPr>
        <w:t>u</w:t>
      </w:r>
      <w:r w:rsidRPr="00946750">
        <w:rPr>
          <w:bCs/>
          <w:spacing w:val="-1"/>
          <w:szCs w:val="22"/>
        </w:rPr>
        <w:t>l</w:t>
      </w:r>
      <w:r w:rsidRPr="00946750">
        <w:rPr>
          <w:bCs/>
          <w:szCs w:val="22"/>
        </w:rPr>
        <w:t>e</w:t>
      </w:r>
      <w:r w:rsidRPr="00946750">
        <w:rPr>
          <w:bCs/>
          <w:spacing w:val="1"/>
          <w:szCs w:val="22"/>
        </w:rPr>
        <w:t xml:space="preserve"> </w:t>
      </w:r>
      <w:r w:rsidRPr="00946750">
        <w:rPr>
          <w:bCs/>
          <w:szCs w:val="22"/>
        </w:rPr>
        <w:t>9.2.4</w:t>
      </w:r>
      <w:r w:rsidRPr="00946750">
        <w:rPr>
          <w:bCs/>
          <w:spacing w:val="-2"/>
          <w:szCs w:val="22"/>
        </w:rPr>
        <w:t xml:space="preserve"> o</w:t>
      </w:r>
      <w:r w:rsidRPr="00946750">
        <w:rPr>
          <w:bCs/>
          <w:szCs w:val="22"/>
        </w:rPr>
        <w:t>f</w:t>
      </w:r>
      <w:r w:rsidRPr="00946750">
        <w:rPr>
          <w:bCs/>
          <w:spacing w:val="1"/>
          <w:szCs w:val="22"/>
        </w:rPr>
        <w:t xml:space="preserve"> t</w:t>
      </w:r>
      <w:r w:rsidRPr="00946750">
        <w:rPr>
          <w:bCs/>
          <w:szCs w:val="22"/>
        </w:rPr>
        <w:t>he</w:t>
      </w:r>
      <w:r w:rsidRPr="00946750">
        <w:rPr>
          <w:bCs/>
          <w:spacing w:val="1"/>
          <w:szCs w:val="22"/>
        </w:rPr>
        <w:t xml:space="preserve"> </w:t>
      </w:r>
      <w:r w:rsidRPr="00946750">
        <w:rPr>
          <w:bCs/>
          <w:spacing w:val="-1"/>
          <w:szCs w:val="22"/>
        </w:rPr>
        <w:t>A</w:t>
      </w:r>
      <w:r w:rsidRPr="00946750">
        <w:rPr>
          <w:bCs/>
          <w:szCs w:val="22"/>
        </w:rPr>
        <w:t>SIC</w:t>
      </w:r>
      <w:r w:rsidRPr="00946750">
        <w:rPr>
          <w:bCs/>
          <w:spacing w:val="-3"/>
          <w:szCs w:val="22"/>
        </w:rPr>
        <w:t xml:space="preserve"> </w:t>
      </w:r>
      <w:r w:rsidRPr="00946750">
        <w:rPr>
          <w:bCs/>
          <w:szCs w:val="22"/>
        </w:rPr>
        <w:t>Mark</w:t>
      </w:r>
      <w:r w:rsidRPr="00946750">
        <w:rPr>
          <w:bCs/>
          <w:spacing w:val="-2"/>
          <w:szCs w:val="22"/>
        </w:rPr>
        <w:t>e</w:t>
      </w:r>
      <w:r w:rsidRPr="00946750">
        <w:rPr>
          <w:bCs/>
          <w:szCs w:val="22"/>
        </w:rPr>
        <w:t>t</w:t>
      </w:r>
      <w:r w:rsidRPr="00946750">
        <w:rPr>
          <w:bCs/>
          <w:spacing w:val="1"/>
          <w:szCs w:val="22"/>
        </w:rPr>
        <w:t xml:space="preserve"> </w:t>
      </w:r>
      <w:r w:rsidRPr="00946750">
        <w:rPr>
          <w:bCs/>
          <w:szCs w:val="22"/>
        </w:rPr>
        <w:t>I</w:t>
      </w:r>
      <w:r w:rsidRPr="00946750">
        <w:rPr>
          <w:bCs/>
          <w:spacing w:val="-3"/>
          <w:szCs w:val="22"/>
        </w:rPr>
        <w:t>n</w:t>
      </w:r>
      <w:r w:rsidRPr="00946750">
        <w:rPr>
          <w:bCs/>
          <w:spacing w:val="1"/>
          <w:szCs w:val="22"/>
        </w:rPr>
        <w:t>t</w:t>
      </w:r>
      <w:r w:rsidRPr="00946750">
        <w:rPr>
          <w:bCs/>
          <w:szCs w:val="22"/>
        </w:rPr>
        <w:t>e</w:t>
      </w:r>
      <w:r w:rsidRPr="00946750">
        <w:rPr>
          <w:bCs/>
          <w:spacing w:val="-2"/>
          <w:szCs w:val="22"/>
        </w:rPr>
        <w:t>g</w:t>
      </w:r>
      <w:r w:rsidRPr="00946750">
        <w:rPr>
          <w:bCs/>
          <w:szCs w:val="22"/>
        </w:rPr>
        <w:t>r</w:t>
      </w:r>
      <w:r w:rsidRPr="00946750">
        <w:rPr>
          <w:bCs/>
          <w:spacing w:val="-1"/>
          <w:szCs w:val="22"/>
        </w:rPr>
        <w:t>i</w:t>
      </w:r>
      <w:r w:rsidRPr="00946750">
        <w:rPr>
          <w:bCs/>
          <w:spacing w:val="1"/>
          <w:szCs w:val="22"/>
        </w:rPr>
        <w:t>t</w:t>
      </w:r>
      <w:r w:rsidRPr="00946750">
        <w:rPr>
          <w:bCs/>
          <w:szCs w:val="22"/>
        </w:rPr>
        <w:t xml:space="preserve">y </w:t>
      </w:r>
      <w:r w:rsidRPr="00946750">
        <w:rPr>
          <w:bCs/>
          <w:spacing w:val="-1"/>
          <w:szCs w:val="22"/>
        </w:rPr>
        <w:t>R</w:t>
      </w:r>
      <w:r w:rsidRPr="00946750">
        <w:rPr>
          <w:bCs/>
          <w:szCs w:val="22"/>
        </w:rPr>
        <w:t>u</w:t>
      </w:r>
      <w:r w:rsidRPr="00946750">
        <w:rPr>
          <w:bCs/>
          <w:spacing w:val="1"/>
          <w:szCs w:val="22"/>
        </w:rPr>
        <w:t>l</w:t>
      </w:r>
      <w:r w:rsidRPr="00946750">
        <w:rPr>
          <w:bCs/>
          <w:spacing w:val="-2"/>
          <w:szCs w:val="22"/>
        </w:rPr>
        <w:t>e</w:t>
      </w:r>
      <w:r w:rsidRPr="00946750">
        <w:rPr>
          <w:bCs/>
          <w:szCs w:val="22"/>
        </w:rPr>
        <w:t>s</w:t>
      </w:r>
      <w:r w:rsidRPr="00946750">
        <w:rPr>
          <w:bCs/>
          <w:spacing w:val="1"/>
          <w:szCs w:val="22"/>
        </w:rPr>
        <w:t xml:space="preserve"> </w:t>
      </w:r>
      <w:r w:rsidRPr="00946750">
        <w:rPr>
          <w:bCs/>
          <w:spacing w:val="-2"/>
          <w:szCs w:val="22"/>
        </w:rPr>
        <w:t xml:space="preserve">(Chi-X Australia </w:t>
      </w:r>
      <w:r w:rsidRPr="00946750">
        <w:rPr>
          <w:bCs/>
          <w:szCs w:val="22"/>
        </w:rPr>
        <w:t>Mark</w:t>
      </w:r>
      <w:r w:rsidRPr="00946750">
        <w:rPr>
          <w:bCs/>
          <w:spacing w:val="-2"/>
          <w:szCs w:val="22"/>
        </w:rPr>
        <w:t>e</w:t>
      </w:r>
      <w:r w:rsidRPr="00946750">
        <w:rPr>
          <w:bCs/>
          <w:spacing w:val="1"/>
          <w:szCs w:val="22"/>
        </w:rPr>
        <w:t>t</w:t>
      </w:r>
      <w:r w:rsidR="00EF4DB6">
        <w:rPr>
          <w:bCs/>
          <w:spacing w:val="1"/>
          <w:szCs w:val="22"/>
        </w:rPr>
        <w:t>-Capital</w:t>
      </w:r>
      <w:r w:rsidRPr="00946750">
        <w:rPr>
          <w:bCs/>
          <w:szCs w:val="22"/>
        </w:rPr>
        <w:t>)</w:t>
      </w:r>
      <w:r w:rsidRPr="00946750">
        <w:rPr>
          <w:bCs/>
          <w:spacing w:val="1"/>
          <w:szCs w:val="22"/>
        </w:rPr>
        <w:t xml:space="preserve"> </w:t>
      </w:r>
      <w:r w:rsidRPr="00946750">
        <w:rPr>
          <w:bCs/>
          <w:spacing w:val="-2"/>
          <w:szCs w:val="22"/>
        </w:rPr>
        <w:t>2</w:t>
      </w:r>
      <w:r w:rsidRPr="00946750">
        <w:rPr>
          <w:bCs/>
          <w:szCs w:val="22"/>
        </w:rPr>
        <w:t>01</w:t>
      </w:r>
      <w:r w:rsidR="00EF4DB6">
        <w:rPr>
          <w:bCs/>
          <w:szCs w:val="22"/>
        </w:rPr>
        <w:t>4</w:t>
      </w:r>
      <w:r w:rsidRPr="00946750">
        <w:rPr>
          <w:bCs/>
          <w:szCs w:val="22"/>
        </w:rPr>
        <w:t xml:space="preserve"> </w:t>
      </w:r>
      <w:r w:rsidRPr="00946750">
        <w:rPr>
          <w:bCs/>
          <w:spacing w:val="-2"/>
          <w:szCs w:val="22"/>
        </w:rPr>
        <w:t>a</w:t>
      </w:r>
      <w:r w:rsidRPr="00946750">
        <w:rPr>
          <w:bCs/>
          <w:szCs w:val="22"/>
        </w:rPr>
        <w:t>s</w:t>
      </w:r>
      <w:r w:rsidRPr="00946750">
        <w:rPr>
          <w:bCs/>
          <w:spacing w:val="1"/>
          <w:szCs w:val="22"/>
        </w:rPr>
        <w:t xml:space="preserve"> t</w:t>
      </w:r>
      <w:r w:rsidRPr="00946750">
        <w:rPr>
          <w:bCs/>
          <w:szCs w:val="22"/>
        </w:rPr>
        <w:t>he</w:t>
      </w:r>
      <w:r w:rsidRPr="00946750">
        <w:rPr>
          <w:bCs/>
          <w:spacing w:val="-2"/>
          <w:szCs w:val="22"/>
        </w:rPr>
        <w:t xml:space="preserve"> </w:t>
      </w:r>
      <w:r w:rsidRPr="00946750">
        <w:rPr>
          <w:bCs/>
          <w:szCs w:val="22"/>
        </w:rPr>
        <w:t>Par</w:t>
      </w:r>
      <w:r w:rsidRPr="00946750">
        <w:rPr>
          <w:bCs/>
          <w:spacing w:val="-2"/>
          <w:szCs w:val="22"/>
        </w:rPr>
        <w:t>t</w:t>
      </w:r>
      <w:r w:rsidRPr="00946750">
        <w:rPr>
          <w:bCs/>
          <w:spacing w:val="-1"/>
          <w:szCs w:val="22"/>
        </w:rPr>
        <w:t>i</w:t>
      </w:r>
      <w:r w:rsidRPr="00946750">
        <w:rPr>
          <w:bCs/>
          <w:szCs w:val="22"/>
        </w:rPr>
        <w:t>c</w:t>
      </w:r>
      <w:r w:rsidRPr="00946750">
        <w:rPr>
          <w:bCs/>
          <w:spacing w:val="1"/>
          <w:szCs w:val="22"/>
        </w:rPr>
        <w:t>i</w:t>
      </w:r>
      <w:r w:rsidRPr="00946750">
        <w:rPr>
          <w:bCs/>
          <w:szCs w:val="22"/>
        </w:rPr>
        <w:t>pa</w:t>
      </w:r>
      <w:r w:rsidRPr="00946750">
        <w:rPr>
          <w:bCs/>
          <w:spacing w:val="-3"/>
          <w:szCs w:val="22"/>
        </w:rPr>
        <w:t>n</w:t>
      </w:r>
      <w:r w:rsidRPr="00946750">
        <w:rPr>
          <w:bCs/>
          <w:szCs w:val="22"/>
        </w:rPr>
        <w:t>t</w:t>
      </w:r>
      <w:r w:rsidRPr="00946750">
        <w:rPr>
          <w:bCs/>
          <w:spacing w:val="1"/>
          <w:szCs w:val="22"/>
        </w:rPr>
        <w:t xml:space="preserve"> i</w:t>
      </w:r>
      <w:r w:rsidRPr="00946750">
        <w:rPr>
          <w:bCs/>
          <w:szCs w:val="22"/>
        </w:rPr>
        <w:t>s</w:t>
      </w:r>
      <w:r w:rsidRPr="00946750">
        <w:rPr>
          <w:bCs/>
          <w:spacing w:val="-2"/>
          <w:szCs w:val="22"/>
        </w:rPr>
        <w:t xml:space="preserve"> </w:t>
      </w:r>
      <w:r w:rsidRPr="00946750">
        <w:rPr>
          <w:bCs/>
          <w:szCs w:val="22"/>
        </w:rPr>
        <w:t>c</w:t>
      </w:r>
      <w:r w:rsidRPr="00946750">
        <w:rPr>
          <w:bCs/>
          <w:spacing w:val="-2"/>
          <w:szCs w:val="22"/>
        </w:rPr>
        <w:t>o</w:t>
      </w:r>
      <w:r w:rsidRPr="00946750">
        <w:rPr>
          <w:bCs/>
          <w:spacing w:val="1"/>
          <w:szCs w:val="22"/>
        </w:rPr>
        <w:t>m</w:t>
      </w:r>
      <w:r w:rsidRPr="00946750">
        <w:rPr>
          <w:bCs/>
          <w:szCs w:val="22"/>
        </w:rPr>
        <w:t>p</w:t>
      </w:r>
      <w:r w:rsidRPr="00946750">
        <w:rPr>
          <w:bCs/>
          <w:spacing w:val="1"/>
          <w:szCs w:val="22"/>
        </w:rPr>
        <w:t>l</w:t>
      </w:r>
      <w:r w:rsidRPr="00946750">
        <w:rPr>
          <w:bCs/>
          <w:spacing w:val="-2"/>
          <w:szCs w:val="22"/>
        </w:rPr>
        <w:t>y</w:t>
      </w:r>
      <w:r w:rsidRPr="00946750">
        <w:rPr>
          <w:bCs/>
          <w:spacing w:val="1"/>
          <w:szCs w:val="22"/>
        </w:rPr>
        <w:t>i</w:t>
      </w:r>
      <w:r w:rsidRPr="00946750">
        <w:rPr>
          <w:bCs/>
          <w:szCs w:val="22"/>
        </w:rPr>
        <w:t>ng</w:t>
      </w:r>
      <w:r w:rsidRPr="00946750">
        <w:rPr>
          <w:bCs/>
          <w:spacing w:val="-2"/>
          <w:szCs w:val="22"/>
        </w:rPr>
        <w:t xml:space="preserve"> </w:t>
      </w:r>
      <w:r w:rsidRPr="00946750">
        <w:rPr>
          <w:bCs/>
          <w:spacing w:val="1"/>
          <w:szCs w:val="22"/>
        </w:rPr>
        <w:t>w</w:t>
      </w:r>
      <w:r w:rsidRPr="00946750">
        <w:rPr>
          <w:bCs/>
          <w:spacing w:val="-1"/>
          <w:szCs w:val="22"/>
        </w:rPr>
        <w:t>i</w:t>
      </w:r>
      <w:r w:rsidRPr="00946750">
        <w:rPr>
          <w:bCs/>
          <w:spacing w:val="1"/>
          <w:szCs w:val="22"/>
        </w:rPr>
        <w:t>t</w:t>
      </w:r>
      <w:r w:rsidRPr="00946750">
        <w:rPr>
          <w:bCs/>
          <w:szCs w:val="22"/>
        </w:rPr>
        <w:t xml:space="preserve">h </w:t>
      </w:r>
      <w:r w:rsidRPr="00946750">
        <w:rPr>
          <w:bCs/>
          <w:spacing w:val="-2"/>
          <w:szCs w:val="22"/>
        </w:rPr>
        <w:t>t</w:t>
      </w:r>
      <w:r w:rsidRPr="00946750">
        <w:rPr>
          <w:bCs/>
          <w:szCs w:val="22"/>
        </w:rPr>
        <w:t>he</w:t>
      </w:r>
      <w:r w:rsidRPr="00946750">
        <w:rPr>
          <w:bCs/>
          <w:spacing w:val="1"/>
          <w:szCs w:val="22"/>
        </w:rPr>
        <w:t xml:space="preserve"> </w:t>
      </w:r>
      <w:r w:rsidRPr="00946750">
        <w:rPr>
          <w:bCs/>
          <w:spacing w:val="-1"/>
          <w:szCs w:val="22"/>
        </w:rPr>
        <w:t>R</w:t>
      </w:r>
      <w:r w:rsidRPr="00946750">
        <w:rPr>
          <w:bCs/>
          <w:spacing w:val="1"/>
          <w:szCs w:val="22"/>
        </w:rPr>
        <w:t>i</w:t>
      </w:r>
      <w:r w:rsidRPr="00946750">
        <w:rPr>
          <w:bCs/>
          <w:szCs w:val="22"/>
        </w:rPr>
        <w:t>sk</w:t>
      </w:r>
      <w:r w:rsidRPr="00946750">
        <w:rPr>
          <w:bCs/>
          <w:spacing w:val="-3"/>
          <w:szCs w:val="22"/>
        </w:rPr>
        <w:t xml:space="preserve"> </w:t>
      </w:r>
      <w:r w:rsidRPr="00946750">
        <w:rPr>
          <w:bCs/>
          <w:spacing w:val="2"/>
          <w:szCs w:val="22"/>
        </w:rPr>
        <w:t>B</w:t>
      </w:r>
      <w:r w:rsidRPr="00946750">
        <w:rPr>
          <w:bCs/>
          <w:szCs w:val="22"/>
        </w:rPr>
        <w:t>a</w:t>
      </w:r>
      <w:r w:rsidRPr="00946750">
        <w:rPr>
          <w:bCs/>
          <w:spacing w:val="-2"/>
          <w:szCs w:val="22"/>
        </w:rPr>
        <w:t>s</w:t>
      </w:r>
      <w:r w:rsidRPr="00946750">
        <w:rPr>
          <w:bCs/>
          <w:szCs w:val="22"/>
        </w:rPr>
        <w:t xml:space="preserve">ed </w:t>
      </w:r>
      <w:r w:rsidRPr="00946750">
        <w:rPr>
          <w:bCs/>
          <w:spacing w:val="-1"/>
          <w:szCs w:val="22"/>
        </w:rPr>
        <w:t>C</w:t>
      </w:r>
      <w:r w:rsidRPr="00946750">
        <w:rPr>
          <w:bCs/>
          <w:szCs w:val="22"/>
        </w:rPr>
        <w:t>ap</w:t>
      </w:r>
      <w:r w:rsidRPr="00946750">
        <w:rPr>
          <w:bCs/>
          <w:spacing w:val="-1"/>
          <w:szCs w:val="22"/>
        </w:rPr>
        <w:t>i</w:t>
      </w:r>
      <w:r w:rsidRPr="00946750">
        <w:rPr>
          <w:bCs/>
          <w:spacing w:val="1"/>
          <w:szCs w:val="22"/>
        </w:rPr>
        <w:t>t</w:t>
      </w:r>
      <w:r w:rsidRPr="00946750">
        <w:rPr>
          <w:bCs/>
          <w:spacing w:val="-2"/>
          <w:szCs w:val="22"/>
        </w:rPr>
        <w:t>a</w:t>
      </w:r>
      <w:r w:rsidRPr="00946750">
        <w:rPr>
          <w:bCs/>
          <w:szCs w:val="22"/>
        </w:rPr>
        <w:t xml:space="preserve">l </w:t>
      </w:r>
      <w:r w:rsidRPr="00946750">
        <w:rPr>
          <w:bCs/>
          <w:spacing w:val="-1"/>
          <w:szCs w:val="22"/>
        </w:rPr>
        <w:t>R</w:t>
      </w:r>
      <w:r w:rsidRPr="00946750">
        <w:rPr>
          <w:bCs/>
          <w:szCs w:val="22"/>
        </w:rPr>
        <w:t>equ</w:t>
      </w:r>
      <w:r w:rsidRPr="00946750">
        <w:rPr>
          <w:bCs/>
          <w:spacing w:val="1"/>
          <w:szCs w:val="22"/>
        </w:rPr>
        <w:t>i</w:t>
      </w:r>
      <w:r w:rsidRPr="00946750">
        <w:rPr>
          <w:bCs/>
          <w:szCs w:val="22"/>
        </w:rPr>
        <w:t>r</w:t>
      </w:r>
      <w:r w:rsidRPr="00946750">
        <w:rPr>
          <w:bCs/>
          <w:spacing w:val="-2"/>
          <w:szCs w:val="22"/>
        </w:rPr>
        <w:t>e</w:t>
      </w:r>
      <w:r w:rsidRPr="00946750">
        <w:rPr>
          <w:bCs/>
          <w:spacing w:val="1"/>
          <w:szCs w:val="22"/>
        </w:rPr>
        <w:t>m</w:t>
      </w:r>
      <w:r w:rsidRPr="00946750">
        <w:rPr>
          <w:bCs/>
          <w:szCs w:val="22"/>
        </w:rPr>
        <w:t>e</w:t>
      </w:r>
      <w:r w:rsidRPr="00946750">
        <w:rPr>
          <w:bCs/>
          <w:spacing w:val="-3"/>
          <w:szCs w:val="22"/>
        </w:rPr>
        <w:t>n</w:t>
      </w:r>
      <w:r w:rsidRPr="00946750">
        <w:rPr>
          <w:bCs/>
          <w:spacing w:val="1"/>
          <w:szCs w:val="22"/>
        </w:rPr>
        <w:t>t</w:t>
      </w:r>
      <w:r w:rsidRPr="00946750">
        <w:rPr>
          <w:bCs/>
          <w:szCs w:val="22"/>
        </w:rPr>
        <w:t>s</w:t>
      </w:r>
      <w:r>
        <w:rPr>
          <w:bCs/>
          <w:szCs w:val="22"/>
        </w:rPr>
        <w:t>.</w:t>
      </w:r>
      <w:r w:rsidRPr="00946750">
        <w:rPr>
          <w:bCs/>
          <w:szCs w:val="22"/>
        </w:rPr>
        <w:t xml:space="preserve"> </w:t>
      </w:r>
    </w:p>
    <w:p w:rsidR="007526E0" w:rsidRDefault="007526E0" w:rsidP="007526E0">
      <w:pPr>
        <w:spacing w:before="6" w:after="0" w:line="240" w:lineRule="exact"/>
        <w:rPr>
          <w:sz w:val="24"/>
          <w:szCs w:val="24"/>
        </w:rPr>
      </w:pPr>
    </w:p>
    <w:p w:rsidR="007526E0" w:rsidRDefault="007526E0" w:rsidP="007526E0">
      <w:pPr>
        <w:spacing w:after="0"/>
        <w:ind w:left="120" w:right="553"/>
      </w:pPr>
      <w:r>
        <w:rPr>
          <w:spacing w:val="2"/>
          <w:szCs w:val="22"/>
        </w:rPr>
        <w:t>T</w:t>
      </w:r>
      <w:r>
        <w:rPr>
          <w:szCs w:val="22"/>
        </w:rPr>
        <w:t>he</w:t>
      </w:r>
      <w:r>
        <w:rPr>
          <w:spacing w:val="-4"/>
          <w:szCs w:val="22"/>
        </w:rPr>
        <w:t xml:space="preserve"> </w:t>
      </w:r>
      <w:r>
        <w:rPr>
          <w:spacing w:val="1"/>
          <w:szCs w:val="22"/>
        </w:rPr>
        <w:t>R</w:t>
      </w:r>
      <w:r>
        <w:rPr>
          <w:szCs w:val="22"/>
        </w:rPr>
        <w:t>e</w:t>
      </w:r>
      <w:r>
        <w:rPr>
          <w:spacing w:val="1"/>
          <w:szCs w:val="22"/>
        </w:rPr>
        <w:t>t</w:t>
      </w:r>
      <w:r>
        <w:rPr>
          <w:spacing w:val="-2"/>
          <w:szCs w:val="22"/>
        </w:rPr>
        <w:t>u</w:t>
      </w:r>
      <w:r>
        <w:rPr>
          <w:spacing w:val="1"/>
          <w:szCs w:val="22"/>
        </w:rPr>
        <w:t>r</w:t>
      </w:r>
      <w:r>
        <w:rPr>
          <w:szCs w:val="22"/>
        </w:rPr>
        <w:t xml:space="preserve">n </w:t>
      </w:r>
      <w:r>
        <w:rPr>
          <w:spacing w:val="-4"/>
          <w:szCs w:val="22"/>
        </w:rPr>
        <w:t>m</w:t>
      </w:r>
      <w:r>
        <w:rPr>
          <w:szCs w:val="22"/>
        </w:rPr>
        <w:t>ay</w:t>
      </w:r>
      <w:r>
        <w:rPr>
          <w:spacing w:val="-2"/>
          <w:szCs w:val="22"/>
        </w:rPr>
        <w:t xml:space="preserve"> </w:t>
      </w:r>
      <w:r>
        <w:rPr>
          <w:szCs w:val="22"/>
        </w:rPr>
        <w:t>not</w:t>
      </w:r>
      <w:r>
        <w:rPr>
          <w:spacing w:val="1"/>
          <w:szCs w:val="22"/>
        </w:rPr>
        <w:t xml:space="preserve"> </w:t>
      </w:r>
      <w:r>
        <w:rPr>
          <w:szCs w:val="22"/>
        </w:rPr>
        <w:t>be</w:t>
      </w:r>
      <w:r>
        <w:rPr>
          <w:spacing w:val="1"/>
          <w:szCs w:val="22"/>
        </w:rPr>
        <w:t xml:space="preserve"> </w:t>
      </w:r>
      <w:r>
        <w:rPr>
          <w:szCs w:val="22"/>
        </w:rPr>
        <w:t>s</w:t>
      </w:r>
      <w:r>
        <w:rPr>
          <w:spacing w:val="-2"/>
          <w:szCs w:val="22"/>
        </w:rPr>
        <w:t>u</w:t>
      </w:r>
      <w:r>
        <w:rPr>
          <w:spacing w:val="1"/>
          <w:szCs w:val="22"/>
        </w:rPr>
        <w:t>i</w:t>
      </w:r>
      <w:r>
        <w:rPr>
          <w:spacing w:val="-1"/>
          <w:szCs w:val="22"/>
        </w:rPr>
        <w:t>t</w:t>
      </w:r>
      <w:r>
        <w:rPr>
          <w:szCs w:val="22"/>
        </w:rPr>
        <w:t>ab</w:t>
      </w:r>
      <w:r>
        <w:rPr>
          <w:spacing w:val="1"/>
          <w:szCs w:val="22"/>
        </w:rPr>
        <w:t>l</w:t>
      </w:r>
      <w:r>
        <w:rPr>
          <w:szCs w:val="22"/>
        </w:rPr>
        <w:t>e</w:t>
      </w:r>
      <w:r>
        <w:rPr>
          <w:spacing w:val="-2"/>
          <w:szCs w:val="22"/>
        </w:rPr>
        <w:t xml:space="preserve"> </w:t>
      </w:r>
      <w:r>
        <w:rPr>
          <w:spacing w:val="1"/>
          <w:szCs w:val="22"/>
        </w:rPr>
        <w:t>f</w:t>
      </w:r>
      <w:r>
        <w:rPr>
          <w:spacing w:val="-2"/>
          <w:szCs w:val="22"/>
        </w:rPr>
        <w:t>o</w:t>
      </w:r>
      <w:r>
        <w:rPr>
          <w:szCs w:val="22"/>
        </w:rPr>
        <w:t>r</w:t>
      </w:r>
      <w:r>
        <w:rPr>
          <w:spacing w:val="1"/>
          <w:szCs w:val="22"/>
        </w:rPr>
        <w:t xml:space="preserve"> </w:t>
      </w:r>
      <w:r>
        <w:rPr>
          <w:szCs w:val="22"/>
        </w:rPr>
        <w:t>an</w:t>
      </w:r>
      <w:r>
        <w:rPr>
          <w:spacing w:val="-2"/>
          <w:szCs w:val="22"/>
        </w:rPr>
        <w:t>o</w:t>
      </w:r>
      <w:r>
        <w:rPr>
          <w:spacing w:val="1"/>
          <w:szCs w:val="22"/>
        </w:rPr>
        <w:t>t</w:t>
      </w:r>
      <w:r>
        <w:rPr>
          <w:szCs w:val="22"/>
        </w:rPr>
        <w:t>h</w:t>
      </w:r>
      <w:r>
        <w:rPr>
          <w:spacing w:val="-2"/>
          <w:szCs w:val="22"/>
        </w:rPr>
        <w:t>e</w:t>
      </w:r>
      <w:r>
        <w:rPr>
          <w:szCs w:val="22"/>
        </w:rPr>
        <w:t>r</w:t>
      </w:r>
      <w:r>
        <w:rPr>
          <w:spacing w:val="1"/>
          <w:szCs w:val="22"/>
        </w:rPr>
        <w:t xml:space="preserve"> </w:t>
      </w:r>
      <w:r>
        <w:rPr>
          <w:szCs w:val="22"/>
        </w:rPr>
        <w:t>p</w:t>
      </w:r>
      <w:r>
        <w:rPr>
          <w:spacing w:val="-2"/>
          <w:szCs w:val="22"/>
        </w:rPr>
        <w:t>u</w:t>
      </w:r>
      <w:r>
        <w:rPr>
          <w:spacing w:val="1"/>
          <w:szCs w:val="22"/>
        </w:rPr>
        <w:t>r</w:t>
      </w:r>
      <w:r>
        <w:rPr>
          <w:szCs w:val="22"/>
        </w:rPr>
        <w:t>po</w:t>
      </w:r>
      <w:r>
        <w:rPr>
          <w:spacing w:val="-2"/>
          <w:szCs w:val="22"/>
        </w:rPr>
        <w:t>s</w:t>
      </w:r>
      <w:r>
        <w:rPr>
          <w:szCs w:val="22"/>
        </w:rPr>
        <w:t xml:space="preserve">e. </w:t>
      </w:r>
      <w:r>
        <w:rPr>
          <w:spacing w:val="-1"/>
          <w:szCs w:val="22"/>
        </w:rPr>
        <w:t>O</w:t>
      </w:r>
      <w:r>
        <w:rPr>
          <w:szCs w:val="22"/>
        </w:rPr>
        <w:t>ur</w:t>
      </w:r>
      <w:r>
        <w:rPr>
          <w:spacing w:val="1"/>
          <w:szCs w:val="22"/>
        </w:rPr>
        <w:t xml:space="preserve"> r</w:t>
      </w:r>
      <w:r>
        <w:rPr>
          <w:spacing w:val="-2"/>
          <w:szCs w:val="22"/>
        </w:rPr>
        <w:t>e</w:t>
      </w:r>
      <w:r>
        <w:rPr>
          <w:szCs w:val="22"/>
        </w:rPr>
        <w:t>po</w:t>
      </w:r>
      <w:r>
        <w:rPr>
          <w:spacing w:val="-2"/>
          <w:szCs w:val="22"/>
        </w:rPr>
        <w:t>r</w:t>
      </w:r>
      <w:r>
        <w:rPr>
          <w:szCs w:val="22"/>
        </w:rPr>
        <w:t>t</w:t>
      </w:r>
      <w:r>
        <w:rPr>
          <w:spacing w:val="1"/>
          <w:szCs w:val="22"/>
        </w:rPr>
        <w:t xml:space="preserve"> </w:t>
      </w:r>
      <w:r>
        <w:rPr>
          <w:spacing w:val="-1"/>
          <w:szCs w:val="22"/>
        </w:rPr>
        <w:t>i</w:t>
      </w:r>
      <w:r>
        <w:rPr>
          <w:szCs w:val="22"/>
        </w:rPr>
        <w:t>s</w:t>
      </w:r>
      <w:r>
        <w:rPr>
          <w:spacing w:val="1"/>
          <w:szCs w:val="22"/>
        </w:rPr>
        <w:t xml:space="preserve"> </w:t>
      </w:r>
      <w:r>
        <w:rPr>
          <w:spacing w:val="-1"/>
          <w:szCs w:val="22"/>
        </w:rPr>
        <w:t>i</w:t>
      </w:r>
      <w:r>
        <w:rPr>
          <w:szCs w:val="22"/>
        </w:rPr>
        <w:t>n</w:t>
      </w:r>
      <w:r>
        <w:rPr>
          <w:spacing w:val="1"/>
          <w:szCs w:val="22"/>
        </w:rPr>
        <w:t>t</w:t>
      </w:r>
      <w:r>
        <w:rPr>
          <w:spacing w:val="-2"/>
          <w:szCs w:val="22"/>
        </w:rPr>
        <w:t>e</w:t>
      </w:r>
      <w:r>
        <w:rPr>
          <w:szCs w:val="22"/>
        </w:rPr>
        <w:t>nded</w:t>
      </w:r>
      <w:r>
        <w:rPr>
          <w:spacing w:val="-2"/>
          <w:szCs w:val="22"/>
        </w:rPr>
        <w:t xml:space="preserve"> </w:t>
      </w:r>
      <w:r>
        <w:rPr>
          <w:szCs w:val="22"/>
        </w:rPr>
        <w:t>so</w:t>
      </w:r>
      <w:r>
        <w:rPr>
          <w:spacing w:val="-1"/>
          <w:szCs w:val="22"/>
        </w:rPr>
        <w:t>l</w:t>
      </w:r>
      <w:r>
        <w:rPr>
          <w:szCs w:val="22"/>
        </w:rPr>
        <w:t>e</w:t>
      </w:r>
      <w:r>
        <w:rPr>
          <w:spacing w:val="1"/>
          <w:szCs w:val="22"/>
        </w:rPr>
        <w:t>l</w:t>
      </w:r>
      <w:r>
        <w:rPr>
          <w:szCs w:val="22"/>
        </w:rPr>
        <w:t>y</w:t>
      </w:r>
      <w:r>
        <w:rPr>
          <w:spacing w:val="-2"/>
          <w:szCs w:val="22"/>
        </w:rPr>
        <w:t xml:space="preserve"> </w:t>
      </w:r>
      <w:r>
        <w:rPr>
          <w:spacing w:val="1"/>
          <w:szCs w:val="22"/>
        </w:rPr>
        <w:t>f</w:t>
      </w:r>
      <w:r>
        <w:rPr>
          <w:szCs w:val="22"/>
        </w:rPr>
        <w:t>or</w:t>
      </w:r>
      <w:r>
        <w:rPr>
          <w:spacing w:val="-1"/>
          <w:szCs w:val="22"/>
        </w:rPr>
        <w:t xml:space="preserve"> </w:t>
      </w:r>
      <w:r>
        <w:rPr>
          <w:spacing w:val="1"/>
          <w:szCs w:val="22"/>
        </w:rPr>
        <w:t>t</w:t>
      </w:r>
      <w:r>
        <w:rPr>
          <w:szCs w:val="22"/>
        </w:rPr>
        <w:t>he Pa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zCs w:val="22"/>
        </w:rPr>
        <w:t>t</w:t>
      </w:r>
      <w:r>
        <w:rPr>
          <w:spacing w:val="2"/>
          <w:szCs w:val="22"/>
        </w:rPr>
        <w:t xml:space="preserve"> </w:t>
      </w:r>
      <w:r>
        <w:rPr>
          <w:szCs w:val="22"/>
        </w:rPr>
        <w:t>a</w:t>
      </w:r>
      <w:r>
        <w:rPr>
          <w:spacing w:val="-3"/>
          <w:szCs w:val="22"/>
        </w:rPr>
        <w:t>n</w:t>
      </w:r>
      <w:r>
        <w:rPr>
          <w:szCs w:val="22"/>
        </w:rPr>
        <w:t xml:space="preserve">d </w:t>
      </w:r>
      <w:r>
        <w:rPr>
          <w:spacing w:val="-1"/>
          <w:szCs w:val="22"/>
        </w:rPr>
        <w:t>A</w:t>
      </w:r>
      <w:r>
        <w:rPr>
          <w:szCs w:val="22"/>
        </w:rPr>
        <w:t>S</w:t>
      </w:r>
      <w:r>
        <w:rPr>
          <w:spacing w:val="-4"/>
          <w:szCs w:val="22"/>
        </w:rPr>
        <w:t>I</w:t>
      </w:r>
      <w:r>
        <w:rPr>
          <w:szCs w:val="22"/>
        </w:rPr>
        <w:t>C</w:t>
      </w:r>
      <w:r>
        <w:rPr>
          <w:spacing w:val="-1"/>
          <w:szCs w:val="22"/>
        </w:rPr>
        <w:t xml:space="preserve"> </w:t>
      </w:r>
      <w:r>
        <w:rPr>
          <w:szCs w:val="22"/>
        </w:rPr>
        <w:t>and shou</w:t>
      </w:r>
      <w:r>
        <w:rPr>
          <w:spacing w:val="1"/>
          <w:szCs w:val="22"/>
        </w:rPr>
        <w:t>l</w:t>
      </w:r>
      <w:r>
        <w:rPr>
          <w:szCs w:val="22"/>
        </w:rPr>
        <w:t xml:space="preserve">d </w:t>
      </w:r>
      <w:r>
        <w:rPr>
          <w:spacing w:val="-2"/>
          <w:szCs w:val="22"/>
        </w:rPr>
        <w:t>n</w:t>
      </w:r>
      <w:r>
        <w:rPr>
          <w:szCs w:val="22"/>
        </w:rPr>
        <w:t>ot</w:t>
      </w:r>
      <w:r>
        <w:rPr>
          <w:spacing w:val="1"/>
          <w:szCs w:val="22"/>
        </w:rPr>
        <w:t xml:space="preserve"> </w:t>
      </w:r>
      <w:r>
        <w:rPr>
          <w:spacing w:val="-2"/>
          <w:szCs w:val="22"/>
        </w:rPr>
        <w:t>b</w:t>
      </w:r>
      <w:r>
        <w:rPr>
          <w:szCs w:val="22"/>
        </w:rPr>
        <w:t>e</w:t>
      </w:r>
      <w:r>
        <w:rPr>
          <w:spacing w:val="1"/>
          <w:szCs w:val="22"/>
        </w:rPr>
        <w:t xml:space="preserve"> </w:t>
      </w:r>
      <w:r>
        <w:rPr>
          <w:szCs w:val="22"/>
        </w:rPr>
        <w:t>d</w:t>
      </w:r>
      <w:r>
        <w:rPr>
          <w:spacing w:val="-1"/>
          <w:szCs w:val="22"/>
        </w:rPr>
        <w:t>i</w:t>
      </w:r>
      <w:r>
        <w:rPr>
          <w:szCs w:val="22"/>
        </w:rPr>
        <w:t>s</w:t>
      </w:r>
      <w:r>
        <w:rPr>
          <w:spacing w:val="-1"/>
          <w:szCs w:val="22"/>
        </w:rPr>
        <w:t>t</w:t>
      </w:r>
      <w:r>
        <w:rPr>
          <w:spacing w:val="1"/>
          <w:szCs w:val="22"/>
        </w:rPr>
        <w:t>ri</w:t>
      </w:r>
      <w:r>
        <w:rPr>
          <w:spacing w:val="-2"/>
          <w:szCs w:val="22"/>
        </w:rPr>
        <w:t>b</w:t>
      </w:r>
      <w:r>
        <w:rPr>
          <w:szCs w:val="22"/>
        </w:rPr>
        <w:t>u</w:t>
      </w:r>
      <w:r>
        <w:rPr>
          <w:spacing w:val="1"/>
          <w:szCs w:val="22"/>
        </w:rPr>
        <w:t>t</w:t>
      </w:r>
      <w:r>
        <w:rPr>
          <w:spacing w:val="-2"/>
          <w:szCs w:val="22"/>
        </w:rPr>
        <w:t>e</w:t>
      </w:r>
      <w:r>
        <w:rPr>
          <w:szCs w:val="22"/>
        </w:rPr>
        <w:t xml:space="preserve">d </w:t>
      </w:r>
      <w:r>
        <w:rPr>
          <w:spacing w:val="1"/>
          <w:szCs w:val="22"/>
        </w:rPr>
        <w:t>t</w:t>
      </w:r>
      <w:r>
        <w:rPr>
          <w:szCs w:val="22"/>
        </w:rPr>
        <w:t>o</w:t>
      </w:r>
      <w:r>
        <w:rPr>
          <w:spacing w:val="-2"/>
          <w:szCs w:val="22"/>
        </w:rPr>
        <w:t xml:space="preserve"> </w:t>
      </w:r>
      <w:r>
        <w:rPr>
          <w:szCs w:val="22"/>
        </w:rPr>
        <w:t>or</w:t>
      </w:r>
      <w:r>
        <w:rPr>
          <w:spacing w:val="1"/>
          <w:szCs w:val="22"/>
        </w:rPr>
        <w:t xml:space="preserve"> </w:t>
      </w:r>
      <w:r>
        <w:rPr>
          <w:szCs w:val="22"/>
        </w:rPr>
        <w:t>u</w:t>
      </w:r>
      <w:r>
        <w:rPr>
          <w:spacing w:val="-2"/>
          <w:szCs w:val="22"/>
        </w:rPr>
        <w:t>s</w:t>
      </w:r>
      <w:r>
        <w:rPr>
          <w:szCs w:val="22"/>
        </w:rPr>
        <w:t>ed by</w:t>
      </w:r>
      <w:r>
        <w:rPr>
          <w:spacing w:val="-2"/>
          <w:szCs w:val="22"/>
        </w:rPr>
        <w:t xml:space="preserve"> </w:t>
      </w:r>
      <w:r>
        <w:rPr>
          <w:szCs w:val="22"/>
        </w:rPr>
        <w:t>pa</w:t>
      </w:r>
      <w:r>
        <w:rPr>
          <w:spacing w:val="-2"/>
          <w:szCs w:val="22"/>
        </w:rPr>
        <w:t>r</w:t>
      </w:r>
      <w:r>
        <w:rPr>
          <w:spacing w:val="1"/>
          <w:szCs w:val="22"/>
        </w:rPr>
        <w:t>ti</w:t>
      </w:r>
      <w:r>
        <w:rPr>
          <w:spacing w:val="-2"/>
          <w:szCs w:val="22"/>
        </w:rPr>
        <w:t>e</w:t>
      </w:r>
      <w:r>
        <w:rPr>
          <w:szCs w:val="22"/>
        </w:rPr>
        <w:t>s</w:t>
      </w:r>
      <w:r>
        <w:rPr>
          <w:spacing w:val="1"/>
          <w:szCs w:val="22"/>
        </w:rPr>
        <w:t xml:space="preserve"> </w:t>
      </w:r>
      <w:r>
        <w:rPr>
          <w:spacing w:val="-2"/>
          <w:szCs w:val="22"/>
        </w:rPr>
        <w:t>o</w:t>
      </w:r>
      <w:r>
        <w:rPr>
          <w:spacing w:val="1"/>
          <w:szCs w:val="22"/>
        </w:rPr>
        <w:t>t</w:t>
      </w:r>
      <w:r>
        <w:rPr>
          <w:szCs w:val="22"/>
        </w:rPr>
        <w:t>h</w:t>
      </w:r>
      <w:r>
        <w:rPr>
          <w:spacing w:val="-2"/>
          <w:szCs w:val="22"/>
        </w:rPr>
        <w:t>e</w:t>
      </w:r>
      <w:r>
        <w:rPr>
          <w:szCs w:val="22"/>
        </w:rPr>
        <w:t>r</w:t>
      </w:r>
      <w:r>
        <w:rPr>
          <w:spacing w:val="1"/>
          <w:szCs w:val="22"/>
        </w:rPr>
        <w:t xml:space="preserve"> t</w:t>
      </w:r>
      <w:r>
        <w:rPr>
          <w:spacing w:val="-2"/>
          <w:szCs w:val="22"/>
        </w:rPr>
        <w:t>ha</w:t>
      </w:r>
      <w:r>
        <w:rPr>
          <w:szCs w:val="22"/>
        </w:rPr>
        <w:t xml:space="preserve">n </w:t>
      </w:r>
      <w:r>
        <w:rPr>
          <w:spacing w:val="1"/>
          <w:szCs w:val="22"/>
        </w:rPr>
        <w:t>t</w:t>
      </w:r>
      <w:r>
        <w:rPr>
          <w:szCs w:val="22"/>
        </w:rPr>
        <w:t>he Pa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zCs w:val="22"/>
        </w:rPr>
        <w:t>t</w:t>
      </w:r>
      <w:r>
        <w:rPr>
          <w:spacing w:val="2"/>
          <w:szCs w:val="22"/>
        </w:rPr>
        <w:t xml:space="preserve"> </w:t>
      </w:r>
      <w:r>
        <w:rPr>
          <w:szCs w:val="22"/>
        </w:rPr>
        <w:t>a</w:t>
      </w:r>
      <w:r>
        <w:rPr>
          <w:spacing w:val="-3"/>
          <w:szCs w:val="22"/>
        </w:rPr>
        <w:t>n</w:t>
      </w:r>
      <w:r>
        <w:rPr>
          <w:szCs w:val="22"/>
        </w:rPr>
        <w:t xml:space="preserve">d </w:t>
      </w:r>
      <w:r>
        <w:rPr>
          <w:spacing w:val="-1"/>
          <w:szCs w:val="22"/>
        </w:rPr>
        <w:t>A</w:t>
      </w:r>
      <w:r>
        <w:rPr>
          <w:szCs w:val="22"/>
        </w:rPr>
        <w:t>S</w:t>
      </w:r>
      <w:r>
        <w:rPr>
          <w:spacing w:val="-4"/>
          <w:szCs w:val="22"/>
        </w:rPr>
        <w:t>I</w:t>
      </w:r>
      <w:r>
        <w:rPr>
          <w:spacing w:val="-1"/>
          <w:szCs w:val="22"/>
        </w:rPr>
        <w:t>C</w:t>
      </w:r>
      <w:r>
        <w:rPr>
          <w:szCs w:val="22"/>
        </w:rPr>
        <w:t>.</w:t>
      </w:r>
    </w:p>
    <w:p w:rsidR="007526E0" w:rsidRDefault="007526E0" w:rsidP="007526E0">
      <w:pPr>
        <w:spacing w:before="11" w:after="0" w:line="240" w:lineRule="exact"/>
        <w:rPr>
          <w:sz w:val="24"/>
          <w:szCs w:val="24"/>
        </w:rPr>
      </w:pPr>
    </w:p>
    <w:p w:rsidR="007526E0" w:rsidRDefault="007526E0" w:rsidP="007526E0">
      <w:pPr>
        <w:spacing w:after="0" w:line="241" w:lineRule="auto"/>
        <w:ind w:left="120" w:right="112"/>
      </w:pPr>
      <w:r>
        <w:rPr>
          <w:szCs w:val="22"/>
        </w:rPr>
        <w:t>We</w:t>
      </w:r>
      <w:r>
        <w:rPr>
          <w:spacing w:val="1"/>
          <w:szCs w:val="22"/>
        </w:rPr>
        <w:t xml:space="preserve"> </w:t>
      </w:r>
      <w:r>
        <w:rPr>
          <w:szCs w:val="22"/>
        </w:rPr>
        <w:t>b</w:t>
      </w:r>
      <w:r>
        <w:rPr>
          <w:spacing w:val="-2"/>
          <w:szCs w:val="22"/>
        </w:rPr>
        <w:t>e</w:t>
      </w:r>
      <w:r>
        <w:rPr>
          <w:spacing w:val="1"/>
          <w:szCs w:val="22"/>
        </w:rPr>
        <w:t>l</w:t>
      </w:r>
      <w:r>
        <w:rPr>
          <w:spacing w:val="-1"/>
          <w:szCs w:val="22"/>
        </w:rPr>
        <w:t>i</w:t>
      </w:r>
      <w:r>
        <w:rPr>
          <w:szCs w:val="22"/>
        </w:rPr>
        <w:t>e</w:t>
      </w:r>
      <w:r>
        <w:rPr>
          <w:spacing w:val="-2"/>
          <w:szCs w:val="22"/>
        </w:rPr>
        <w:t>v</w:t>
      </w:r>
      <w:r>
        <w:rPr>
          <w:szCs w:val="22"/>
        </w:rPr>
        <w:t>e</w:t>
      </w:r>
      <w:r>
        <w:rPr>
          <w:spacing w:val="1"/>
          <w:szCs w:val="22"/>
        </w:rPr>
        <w:t xml:space="preserve"> t</w:t>
      </w:r>
      <w:r>
        <w:rPr>
          <w:szCs w:val="22"/>
        </w:rPr>
        <w:t>h</w:t>
      </w:r>
      <w:r>
        <w:rPr>
          <w:spacing w:val="-2"/>
          <w:szCs w:val="22"/>
        </w:rPr>
        <w:t>a</w:t>
      </w:r>
      <w:r>
        <w:rPr>
          <w:szCs w:val="22"/>
        </w:rPr>
        <w:t>t</w:t>
      </w:r>
      <w:r>
        <w:rPr>
          <w:spacing w:val="2"/>
          <w:szCs w:val="22"/>
        </w:rPr>
        <w:t xml:space="preserve"> </w:t>
      </w:r>
      <w:r>
        <w:rPr>
          <w:spacing w:val="-2"/>
          <w:szCs w:val="22"/>
        </w:rPr>
        <w:t>t</w:t>
      </w:r>
      <w:r>
        <w:rPr>
          <w:szCs w:val="22"/>
        </w:rPr>
        <w:t>he</w:t>
      </w:r>
      <w:r>
        <w:rPr>
          <w:spacing w:val="1"/>
          <w:szCs w:val="22"/>
        </w:rPr>
        <w:t xml:space="preserve"> </w:t>
      </w:r>
      <w:r>
        <w:rPr>
          <w:szCs w:val="22"/>
        </w:rPr>
        <w:t>a</w:t>
      </w:r>
      <w:r>
        <w:rPr>
          <w:spacing w:val="-3"/>
          <w:szCs w:val="22"/>
        </w:rPr>
        <w:t>u</w:t>
      </w:r>
      <w:r>
        <w:rPr>
          <w:szCs w:val="22"/>
        </w:rPr>
        <w:t>d</w:t>
      </w:r>
      <w:r>
        <w:rPr>
          <w:spacing w:val="-1"/>
          <w:szCs w:val="22"/>
        </w:rPr>
        <w:t>i</w:t>
      </w:r>
      <w:r>
        <w:rPr>
          <w:szCs w:val="22"/>
        </w:rPr>
        <w:t>t</w:t>
      </w:r>
      <w:r>
        <w:rPr>
          <w:spacing w:val="2"/>
          <w:szCs w:val="22"/>
        </w:rPr>
        <w:t xml:space="preserve"> </w:t>
      </w:r>
      <w:r>
        <w:rPr>
          <w:spacing w:val="-2"/>
          <w:szCs w:val="22"/>
        </w:rPr>
        <w:t>ev</w:t>
      </w:r>
      <w:r>
        <w:rPr>
          <w:spacing w:val="1"/>
          <w:szCs w:val="22"/>
        </w:rPr>
        <w:t>i</w:t>
      </w:r>
      <w:r>
        <w:rPr>
          <w:szCs w:val="22"/>
        </w:rPr>
        <w:t>dence</w:t>
      </w:r>
      <w:r>
        <w:rPr>
          <w:spacing w:val="1"/>
          <w:szCs w:val="22"/>
        </w:rPr>
        <w:t xml:space="preserve"> </w:t>
      </w:r>
      <w:r>
        <w:rPr>
          <w:spacing w:val="-2"/>
          <w:szCs w:val="22"/>
        </w:rPr>
        <w:t>w</w:t>
      </w:r>
      <w:r>
        <w:rPr>
          <w:szCs w:val="22"/>
        </w:rPr>
        <w:t>e</w:t>
      </w:r>
      <w:r>
        <w:rPr>
          <w:spacing w:val="1"/>
          <w:szCs w:val="22"/>
        </w:rPr>
        <w:t xml:space="preserve"> </w:t>
      </w:r>
      <w:r>
        <w:rPr>
          <w:spacing w:val="-3"/>
          <w:szCs w:val="22"/>
        </w:rPr>
        <w:t>h</w:t>
      </w:r>
      <w:r>
        <w:rPr>
          <w:szCs w:val="22"/>
        </w:rPr>
        <w:t>a</w:t>
      </w:r>
      <w:r>
        <w:rPr>
          <w:spacing w:val="-2"/>
          <w:szCs w:val="22"/>
        </w:rPr>
        <w:t>v</w:t>
      </w:r>
      <w:r>
        <w:rPr>
          <w:szCs w:val="22"/>
        </w:rPr>
        <w:t>e</w:t>
      </w:r>
      <w:r>
        <w:rPr>
          <w:spacing w:val="1"/>
          <w:szCs w:val="22"/>
        </w:rPr>
        <w:t xml:space="preserve"> </w:t>
      </w:r>
      <w:r>
        <w:rPr>
          <w:szCs w:val="22"/>
        </w:rPr>
        <w:t>ob</w:t>
      </w:r>
      <w:r>
        <w:rPr>
          <w:spacing w:val="1"/>
          <w:szCs w:val="22"/>
        </w:rPr>
        <w:t>t</w:t>
      </w:r>
      <w:r>
        <w:rPr>
          <w:spacing w:val="-2"/>
          <w:szCs w:val="22"/>
        </w:rPr>
        <w:t>a</w:t>
      </w:r>
      <w:r>
        <w:rPr>
          <w:spacing w:val="1"/>
          <w:szCs w:val="22"/>
        </w:rPr>
        <w:t>i</w:t>
      </w:r>
      <w:r>
        <w:rPr>
          <w:szCs w:val="22"/>
        </w:rPr>
        <w:t>n</w:t>
      </w:r>
      <w:r>
        <w:rPr>
          <w:spacing w:val="-2"/>
          <w:szCs w:val="22"/>
        </w:rPr>
        <w:t>e</w:t>
      </w:r>
      <w:r>
        <w:rPr>
          <w:szCs w:val="22"/>
        </w:rPr>
        <w:t>d</w:t>
      </w:r>
      <w:r>
        <w:rPr>
          <w:spacing w:val="1"/>
          <w:szCs w:val="22"/>
        </w:rPr>
        <w:t xml:space="preserve"> </w:t>
      </w:r>
      <w:r>
        <w:rPr>
          <w:spacing w:val="-2"/>
          <w:szCs w:val="22"/>
        </w:rPr>
        <w:t>i</w:t>
      </w:r>
      <w:r>
        <w:rPr>
          <w:szCs w:val="22"/>
        </w:rPr>
        <w:t>s</w:t>
      </w:r>
      <w:r>
        <w:rPr>
          <w:spacing w:val="1"/>
          <w:szCs w:val="22"/>
        </w:rPr>
        <w:t xml:space="preserve"> </w:t>
      </w:r>
      <w:r>
        <w:rPr>
          <w:szCs w:val="22"/>
        </w:rPr>
        <w:t>su</w:t>
      </w:r>
      <w:r>
        <w:rPr>
          <w:spacing w:val="-2"/>
          <w:szCs w:val="22"/>
        </w:rPr>
        <w:t>f</w:t>
      </w:r>
      <w:r>
        <w:rPr>
          <w:spacing w:val="1"/>
          <w:szCs w:val="22"/>
        </w:rPr>
        <w:t>f</w:t>
      </w:r>
      <w:r>
        <w:rPr>
          <w:spacing w:val="-1"/>
          <w:szCs w:val="22"/>
        </w:rPr>
        <w:t>i</w:t>
      </w:r>
      <w:r>
        <w:rPr>
          <w:szCs w:val="22"/>
        </w:rPr>
        <w:t>c</w:t>
      </w:r>
      <w:r>
        <w:rPr>
          <w:spacing w:val="-3"/>
          <w:szCs w:val="22"/>
        </w:rPr>
        <w:t>i</w:t>
      </w:r>
      <w:r>
        <w:rPr>
          <w:szCs w:val="22"/>
        </w:rPr>
        <w:t>ent</w:t>
      </w:r>
      <w:r>
        <w:rPr>
          <w:spacing w:val="-1"/>
          <w:szCs w:val="22"/>
        </w:rPr>
        <w:t xml:space="preserve"> </w:t>
      </w:r>
      <w:r>
        <w:rPr>
          <w:szCs w:val="22"/>
        </w:rPr>
        <w:t>and a</w:t>
      </w:r>
      <w:r>
        <w:rPr>
          <w:spacing w:val="-2"/>
          <w:szCs w:val="22"/>
        </w:rPr>
        <w:t>p</w:t>
      </w:r>
      <w:r>
        <w:rPr>
          <w:szCs w:val="22"/>
        </w:rPr>
        <w:t>p</w:t>
      </w:r>
      <w:r>
        <w:rPr>
          <w:spacing w:val="1"/>
          <w:szCs w:val="22"/>
        </w:rPr>
        <w:t>r</w:t>
      </w:r>
      <w:r>
        <w:rPr>
          <w:szCs w:val="22"/>
        </w:rPr>
        <w:t>o</w:t>
      </w:r>
      <w:r>
        <w:rPr>
          <w:spacing w:val="-2"/>
          <w:szCs w:val="22"/>
        </w:rPr>
        <w:t>p</w:t>
      </w:r>
      <w:r>
        <w:rPr>
          <w:spacing w:val="1"/>
          <w:szCs w:val="22"/>
        </w:rPr>
        <w:t>r</w:t>
      </w:r>
      <w:r>
        <w:rPr>
          <w:spacing w:val="-1"/>
          <w:szCs w:val="22"/>
        </w:rPr>
        <w:t>i</w:t>
      </w:r>
      <w:r>
        <w:rPr>
          <w:szCs w:val="22"/>
        </w:rPr>
        <w:t>a</w:t>
      </w:r>
      <w:r>
        <w:rPr>
          <w:spacing w:val="-1"/>
          <w:szCs w:val="22"/>
        </w:rPr>
        <w:t>t</w:t>
      </w:r>
      <w:r>
        <w:rPr>
          <w:szCs w:val="22"/>
        </w:rPr>
        <w:t>e</w:t>
      </w:r>
      <w:r>
        <w:rPr>
          <w:spacing w:val="-2"/>
          <w:szCs w:val="22"/>
        </w:rPr>
        <w:t xml:space="preserve"> </w:t>
      </w:r>
      <w:r>
        <w:rPr>
          <w:spacing w:val="1"/>
          <w:szCs w:val="22"/>
        </w:rPr>
        <w:t>t</w:t>
      </w:r>
      <w:r>
        <w:rPr>
          <w:szCs w:val="22"/>
        </w:rPr>
        <w:t>o p</w:t>
      </w:r>
      <w:r>
        <w:rPr>
          <w:spacing w:val="-2"/>
          <w:szCs w:val="22"/>
        </w:rPr>
        <w:t>r</w:t>
      </w:r>
      <w:r>
        <w:rPr>
          <w:szCs w:val="22"/>
        </w:rPr>
        <w:t>o</w:t>
      </w:r>
      <w:r>
        <w:rPr>
          <w:spacing w:val="-2"/>
          <w:szCs w:val="22"/>
        </w:rPr>
        <w:t>v</w:t>
      </w:r>
      <w:r>
        <w:rPr>
          <w:spacing w:val="1"/>
          <w:szCs w:val="22"/>
        </w:rPr>
        <w:t>i</w:t>
      </w:r>
      <w:r>
        <w:rPr>
          <w:szCs w:val="22"/>
        </w:rPr>
        <w:t>de</w:t>
      </w:r>
      <w:r>
        <w:rPr>
          <w:spacing w:val="1"/>
          <w:szCs w:val="22"/>
        </w:rPr>
        <w:t xml:space="preserve"> </w:t>
      </w:r>
      <w:r>
        <w:rPr>
          <w:szCs w:val="22"/>
        </w:rPr>
        <w:t>a bas</w:t>
      </w:r>
      <w:r>
        <w:rPr>
          <w:spacing w:val="-1"/>
          <w:szCs w:val="22"/>
        </w:rPr>
        <w:t>i</w:t>
      </w:r>
      <w:r>
        <w:rPr>
          <w:szCs w:val="22"/>
        </w:rPr>
        <w:t>s</w:t>
      </w:r>
      <w:r>
        <w:rPr>
          <w:spacing w:val="1"/>
          <w:szCs w:val="22"/>
        </w:rPr>
        <w:t xml:space="preserve"> f</w:t>
      </w:r>
      <w:r>
        <w:rPr>
          <w:spacing w:val="-2"/>
          <w:szCs w:val="22"/>
        </w:rPr>
        <w:t>o</w:t>
      </w:r>
      <w:r>
        <w:rPr>
          <w:szCs w:val="22"/>
        </w:rPr>
        <w:t>r</w:t>
      </w:r>
      <w:r>
        <w:rPr>
          <w:spacing w:val="1"/>
          <w:szCs w:val="22"/>
        </w:rPr>
        <w:t xml:space="preserve"> </w:t>
      </w:r>
      <w:r>
        <w:rPr>
          <w:szCs w:val="22"/>
        </w:rPr>
        <w:t>o</w:t>
      </w:r>
      <w:r>
        <w:rPr>
          <w:spacing w:val="-2"/>
          <w:szCs w:val="22"/>
        </w:rPr>
        <w:t>u</w:t>
      </w:r>
      <w:r>
        <w:rPr>
          <w:szCs w:val="22"/>
        </w:rPr>
        <w:t>r</w:t>
      </w:r>
      <w:r>
        <w:rPr>
          <w:spacing w:val="1"/>
          <w:szCs w:val="22"/>
        </w:rPr>
        <w:t xml:space="preserve"> </w:t>
      </w:r>
      <w:r>
        <w:rPr>
          <w:szCs w:val="22"/>
        </w:rPr>
        <w:t>au</w:t>
      </w:r>
      <w:r>
        <w:rPr>
          <w:spacing w:val="-2"/>
          <w:szCs w:val="22"/>
        </w:rPr>
        <w:t>d</w:t>
      </w:r>
      <w:r>
        <w:rPr>
          <w:spacing w:val="1"/>
          <w:szCs w:val="22"/>
        </w:rPr>
        <w:t>i</w:t>
      </w:r>
      <w:r>
        <w:rPr>
          <w:szCs w:val="22"/>
        </w:rPr>
        <w:t>t</w:t>
      </w:r>
      <w:r>
        <w:rPr>
          <w:spacing w:val="-1"/>
          <w:szCs w:val="22"/>
        </w:rPr>
        <w:t xml:space="preserve"> </w:t>
      </w:r>
      <w:r>
        <w:rPr>
          <w:szCs w:val="22"/>
        </w:rPr>
        <w:t>op</w:t>
      </w:r>
      <w:r>
        <w:rPr>
          <w:spacing w:val="-1"/>
          <w:szCs w:val="22"/>
        </w:rPr>
        <w:t>i</w:t>
      </w:r>
      <w:r>
        <w:rPr>
          <w:szCs w:val="22"/>
        </w:rPr>
        <w:t>n</w:t>
      </w:r>
      <w:r>
        <w:rPr>
          <w:spacing w:val="1"/>
          <w:szCs w:val="22"/>
        </w:rPr>
        <w:t>i</w:t>
      </w:r>
      <w:r>
        <w:rPr>
          <w:szCs w:val="22"/>
        </w:rPr>
        <w:t>o</w:t>
      </w:r>
      <w:r>
        <w:rPr>
          <w:spacing w:val="-2"/>
          <w:szCs w:val="22"/>
        </w:rPr>
        <w:t>n</w:t>
      </w:r>
      <w:r>
        <w:rPr>
          <w:szCs w:val="22"/>
        </w:rPr>
        <w:t>.</w:t>
      </w:r>
    </w:p>
    <w:p w:rsidR="007526E0" w:rsidRDefault="007526E0" w:rsidP="007526E0">
      <w:pPr>
        <w:spacing w:before="17" w:after="0" w:line="240" w:lineRule="exact"/>
        <w:rPr>
          <w:sz w:val="24"/>
          <w:szCs w:val="24"/>
        </w:rPr>
      </w:pPr>
    </w:p>
    <w:p w:rsidR="007526E0" w:rsidRDefault="007526E0" w:rsidP="007526E0">
      <w:pPr>
        <w:spacing w:after="0"/>
        <w:ind w:left="120" w:right="-20"/>
      </w:pPr>
      <w:r>
        <w:rPr>
          <w:b/>
          <w:bCs/>
          <w:szCs w:val="22"/>
        </w:rPr>
        <w:t>I</w:t>
      </w:r>
      <w:r>
        <w:rPr>
          <w:b/>
          <w:bCs/>
          <w:spacing w:val="-1"/>
          <w:szCs w:val="22"/>
        </w:rPr>
        <w:t>NDE</w:t>
      </w:r>
      <w:r>
        <w:rPr>
          <w:b/>
          <w:bCs/>
          <w:spacing w:val="2"/>
          <w:szCs w:val="22"/>
        </w:rPr>
        <w:t>P</w:t>
      </w:r>
      <w:r>
        <w:rPr>
          <w:b/>
          <w:bCs/>
          <w:spacing w:val="-1"/>
          <w:szCs w:val="22"/>
        </w:rPr>
        <w:t>ENDENCE</w:t>
      </w:r>
    </w:p>
    <w:p w:rsidR="007526E0" w:rsidRDefault="007526E0" w:rsidP="007526E0">
      <w:pPr>
        <w:spacing w:after="0" w:line="247" w:lineRule="exact"/>
        <w:ind w:left="120" w:right="-20"/>
      </w:pPr>
      <w:r>
        <w:rPr>
          <w:spacing w:val="-4"/>
          <w:szCs w:val="22"/>
        </w:rPr>
        <w:t>I</w:t>
      </w:r>
      <w:r>
        <w:rPr>
          <w:szCs w:val="22"/>
        </w:rPr>
        <w:t>n conduc</w:t>
      </w:r>
      <w:r>
        <w:rPr>
          <w:spacing w:val="1"/>
          <w:szCs w:val="22"/>
        </w:rPr>
        <w:t>ti</w:t>
      </w:r>
      <w:r>
        <w:rPr>
          <w:szCs w:val="22"/>
        </w:rPr>
        <w:t>ng</w:t>
      </w:r>
      <w:r>
        <w:rPr>
          <w:spacing w:val="-2"/>
          <w:szCs w:val="22"/>
        </w:rPr>
        <w:t xml:space="preserve"> </w:t>
      </w:r>
      <w:r>
        <w:rPr>
          <w:szCs w:val="22"/>
        </w:rPr>
        <w:t>our</w:t>
      </w:r>
      <w:r>
        <w:rPr>
          <w:spacing w:val="-1"/>
          <w:szCs w:val="22"/>
        </w:rPr>
        <w:t xml:space="preserve"> </w:t>
      </w:r>
      <w:r>
        <w:rPr>
          <w:szCs w:val="22"/>
        </w:rPr>
        <w:t>au</w:t>
      </w:r>
      <w:r>
        <w:rPr>
          <w:spacing w:val="-2"/>
          <w:szCs w:val="22"/>
        </w:rPr>
        <w:t>d</w:t>
      </w:r>
      <w:r>
        <w:rPr>
          <w:spacing w:val="1"/>
          <w:szCs w:val="22"/>
        </w:rPr>
        <w:t>it</w:t>
      </w:r>
      <w:r>
        <w:rPr>
          <w:szCs w:val="22"/>
        </w:rPr>
        <w:t xml:space="preserve">, </w:t>
      </w:r>
      <w:r>
        <w:rPr>
          <w:spacing w:val="-1"/>
          <w:szCs w:val="22"/>
        </w:rPr>
        <w:t>w</w:t>
      </w:r>
      <w:r>
        <w:rPr>
          <w:szCs w:val="22"/>
        </w:rPr>
        <w:t>e</w:t>
      </w:r>
      <w:r>
        <w:rPr>
          <w:spacing w:val="-2"/>
          <w:szCs w:val="22"/>
        </w:rPr>
        <w:t xml:space="preserve"> </w:t>
      </w:r>
      <w:r>
        <w:rPr>
          <w:szCs w:val="22"/>
        </w:rPr>
        <w:t>ha</w:t>
      </w:r>
      <w:r>
        <w:rPr>
          <w:spacing w:val="-2"/>
          <w:szCs w:val="22"/>
        </w:rPr>
        <w:t>v</w:t>
      </w:r>
      <w:r>
        <w:rPr>
          <w:szCs w:val="22"/>
        </w:rPr>
        <w:t>e</w:t>
      </w:r>
      <w:r>
        <w:rPr>
          <w:spacing w:val="1"/>
          <w:szCs w:val="22"/>
        </w:rPr>
        <w:t xml:space="preserve"> </w:t>
      </w:r>
      <w:r>
        <w:rPr>
          <w:szCs w:val="22"/>
        </w:rPr>
        <w:t>co</w:t>
      </w:r>
      <w:r>
        <w:rPr>
          <w:spacing w:val="-4"/>
          <w:szCs w:val="22"/>
        </w:rPr>
        <w:t>m</w:t>
      </w:r>
      <w:r>
        <w:rPr>
          <w:szCs w:val="22"/>
        </w:rPr>
        <w:t>p</w:t>
      </w:r>
      <w:r>
        <w:rPr>
          <w:spacing w:val="1"/>
          <w:szCs w:val="22"/>
        </w:rPr>
        <w:t>li</w:t>
      </w:r>
      <w:r>
        <w:rPr>
          <w:szCs w:val="22"/>
        </w:rPr>
        <w:t xml:space="preserve">ed </w:t>
      </w:r>
      <w:r>
        <w:rPr>
          <w:spacing w:val="-1"/>
          <w:szCs w:val="22"/>
        </w:rPr>
        <w:t>wi</w:t>
      </w:r>
      <w:r>
        <w:rPr>
          <w:spacing w:val="1"/>
          <w:szCs w:val="22"/>
        </w:rPr>
        <w:t>t</w:t>
      </w:r>
      <w:r>
        <w:rPr>
          <w:szCs w:val="22"/>
        </w:rPr>
        <w:t>h</w:t>
      </w:r>
      <w:r>
        <w:rPr>
          <w:spacing w:val="-2"/>
          <w:szCs w:val="22"/>
        </w:rPr>
        <w:t xml:space="preserve"> </w:t>
      </w:r>
      <w:r>
        <w:rPr>
          <w:spacing w:val="1"/>
          <w:szCs w:val="22"/>
        </w:rPr>
        <w:t>t</w:t>
      </w:r>
      <w:r>
        <w:rPr>
          <w:szCs w:val="22"/>
        </w:rPr>
        <w:t>he</w:t>
      </w:r>
      <w:r>
        <w:rPr>
          <w:spacing w:val="-2"/>
          <w:szCs w:val="22"/>
        </w:rPr>
        <w:t xml:space="preserve"> </w:t>
      </w:r>
      <w:r>
        <w:rPr>
          <w:spacing w:val="1"/>
          <w:szCs w:val="22"/>
        </w:rPr>
        <w:t>i</w:t>
      </w:r>
      <w:r>
        <w:rPr>
          <w:szCs w:val="22"/>
        </w:rPr>
        <w:t>n</w:t>
      </w:r>
      <w:r>
        <w:rPr>
          <w:spacing w:val="-2"/>
          <w:szCs w:val="22"/>
        </w:rPr>
        <w:t>d</w:t>
      </w:r>
      <w:r>
        <w:rPr>
          <w:szCs w:val="22"/>
        </w:rPr>
        <w:t>epend</w:t>
      </w:r>
      <w:r>
        <w:rPr>
          <w:spacing w:val="-2"/>
          <w:szCs w:val="22"/>
        </w:rPr>
        <w:t>e</w:t>
      </w:r>
      <w:r>
        <w:rPr>
          <w:szCs w:val="22"/>
        </w:rPr>
        <w:t>nce</w:t>
      </w:r>
      <w:r>
        <w:rPr>
          <w:spacing w:val="-2"/>
          <w:szCs w:val="22"/>
        </w:rPr>
        <w:t xml:space="preserve"> </w:t>
      </w:r>
      <w:r>
        <w:rPr>
          <w:spacing w:val="1"/>
          <w:szCs w:val="22"/>
        </w:rPr>
        <w:t>r</w:t>
      </w:r>
      <w:r>
        <w:rPr>
          <w:szCs w:val="22"/>
        </w:rPr>
        <w:t>eq</w:t>
      </w:r>
      <w:r>
        <w:rPr>
          <w:spacing w:val="-2"/>
          <w:szCs w:val="22"/>
        </w:rPr>
        <w:t>u</w:t>
      </w:r>
      <w:r>
        <w:rPr>
          <w:spacing w:val="1"/>
          <w:szCs w:val="22"/>
        </w:rPr>
        <w:t>i</w:t>
      </w:r>
      <w:r>
        <w:rPr>
          <w:spacing w:val="-2"/>
          <w:szCs w:val="22"/>
        </w:rPr>
        <w:t>r</w:t>
      </w:r>
      <w:r>
        <w:rPr>
          <w:szCs w:val="22"/>
        </w:rPr>
        <w:t>e</w:t>
      </w:r>
      <w:r>
        <w:rPr>
          <w:spacing w:val="-4"/>
          <w:szCs w:val="22"/>
        </w:rPr>
        <w:t>m</w:t>
      </w:r>
      <w:r>
        <w:rPr>
          <w:szCs w:val="22"/>
        </w:rPr>
        <w:t>en</w:t>
      </w:r>
      <w:r>
        <w:rPr>
          <w:spacing w:val="1"/>
          <w:szCs w:val="22"/>
        </w:rPr>
        <w:t>t</w:t>
      </w:r>
      <w:r>
        <w:rPr>
          <w:szCs w:val="22"/>
        </w:rPr>
        <w:t>s</w:t>
      </w:r>
      <w:r>
        <w:rPr>
          <w:spacing w:val="1"/>
          <w:szCs w:val="22"/>
        </w:rPr>
        <w:t xml:space="preserve"> </w:t>
      </w:r>
      <w:r>
        <w:rPr>
          <w:szCs w:val="22"/>
        </w:rPr>
        <w:t>of</w:t>
      </w:r>
      <w:r>
        <w:rPr>
          <w:spacing w:val="-4"/>
          <w:szCs w:val="22"/>
        </w:rPr>
        <w:t xml:space="preserve"> </w:t>
      </w:r>
      <w:r>
        <w:rPr>
          <w:spacing w:val="-1"/>
          <w:szCs w:val="22"/>
        </w:rPr>
        <w:t>A</w:t>
      </w:r>
      <w:r>
        <w:rPr>
          <w:szCs w:val="22"/>
        </w:rPr>
        <w:t>PES</w:t>
      </w:r>
    </w:p>
    <w:p w:rsidR="007526E0" w:rsidRDefault="007526E0" w:rsidP="007526E0">
      <w:pPr>
        <w:spacing w:before="1" w:after="0"/>
        <w:ind w:left="120" w:right="-20"/>
      </w:pPr>
      <w:r>
        <w:rPr>
          <w:szCs w:val="22"/>
        </w:rPr>
        <w:t>110:</w:t>
      </w:r>
      <w:r>
        <w:rPr>
          <w:spacing w:val="1"/>
          <w:szCs w:val="22"/>
        </w:rPr>
        <w:t xml:space="preserve"> </w:t>
      </w:r>
      <w:r>
        <w:rPr>
          <w:spacing w:val="-1"/>
          <w:szCs w:val="22"/>
        </w:rPr>
        <w:t>C</w:t>
      </w:r>
      <w:r>
        <w:rPr>
          <w:szCs w:val="22"/>
        </w:rPr>
        <w:t>o</w:t>
      </w:r>
      <w:r>
        <w:rPr>
          <w:spacing w:val="-2"/>
          <w:szCs w:val="22"/>
        </w:rPr>
        <w:t>d</w:t>
      </w:r>
      <w:r>
        <w:rPr>
          <w:szCs w:val="22"/>
        </w:rPr>
        <w:t>e</w:t>
      </w:r>
      <w:r>
        <w:rPr>
          <w:spacing w:val="1"/>
          <w:szCs w:val="22"/>
        </w:rPr>
        <w:t xml:space="preserve"> </w:t>
      </w:r>
      <w:r>
        <w:rPr>
          <w:szCs w:val="22"/>
        </w:rPr>
        <w:t>of</w:t>
      </w:r>
      <w:r>
        <w:rPr>
          <w:spacing w:val="1"/>
          <w:szCs w:val="22"/>
        </w:rPr>
        <w:t xml:space="preserve"> </w:t>
      </w:r>
      <w:r>
        <w:rPr>
          <w:spacing w:val="-3"/>
          <w:szCs w:val="22"/>
        </w:rPr>
        <w:t>E</w:t>
      </w:r>
      <w:r>
        <w:rPr>
          <w:spacing w:val="1"/>
          <w:szCs w:val="22"/>
        </w:rPr>
        <w:t>t</w:t>
      </w:r>
      <w:r>
        <w:rPr>
          <w:spacing w:val="-2"/>
          <w:szCs w:val="22"/>
        </w:rPr>
        <w:t>h</w:t>
      </w:r>
      <w:r>
        <w:rPr>
          <w:spacing w:val="1"/>
          <w:szCs w:val="22"/>
        </w:rPr>
        <w:t>i</w:t>
      </w:r>
      <w:r>
        <w:rPr>
          <w:szCs w:val="22"/>
        </w:rPr>
        <w:t>cs</w:t>
      </w:r>
      <w:r>
        <w:rPr>
          <w:spacing w:val="-2"/>
          <w:szCs w:val="22"/>
        </w:rPr>
        <w:t xml:space="preserve"> </w:t>
      </w:r>
      <w:r>
        <w:rPr>
          <w:spacing w:val="1"/>
          <w:szCs w:val="22"/>
        </w:rPr>
        <w:t>f</w:t>
      </w:r>
      <w:r>
        <w:rPr>
          <w:szCs w:val="22"/>
        </w:rPr>
        <w:t>or</w:t>
      </w:r>
      <w:r>
        <w:rPr>
          <w:spacing w:val="-1"/>
          <w:szCs w:val="22"/>
        </w:rPr>
        <w:t xml:space="preserve"> </w:t>
      </w:r>
      <w:r>
        <w:rPr>
          <w:szCs w:val="22"/>
        </w:rPr>
        <w:t>P</w:t>
      </w:r>
      <w:r>
        <w:rPr>
          <w:spacing w:val="1"/>
          <w:szCs w:val="22"/>
        </w:rPr>
        <w:t>r</w:t>
      </w:r>
      <w:r>
        <w:rPr>
          <w:spacing w:val="-2"/>
          <w:szCs w:val="22"/>
        </w:rPr>
        <w:t>o</w:t>
      </w:r>
      <w:r>
        <w:rPr>
          <w:spacing w:val="1"/>
          <w:szCs w:val="22"/>
        </w:rPr>
        <w:t>f</w:t>
      </w:r>
      <w:r>
        <w:rPr>
          <w:szCs w:val="22"/>
        </w:rPr>
        <w:t>es</w:t>
      </w:r>
      <w:r>
        <w:rPr>
          <w:spacing w:val="-2"/>
          <w:szCs w:val="22"/>
        </w:rPr>
        <w:t>s</w:t>
      </w:r>
      <w:r>
        <w:rPr>
          <w:spacing w:val="1"/>
          <w:szCs w:val="22"/>
        </w:rPr>
        <w:t>i</w:t>
      </w:r>
      <w:r>
        <w:rPr>
          <w:szCs w:val="22"/>
        </w:rPr>
        <w:t>o</w:t>
      </w:r>
      <w:r>
        <w:rPr>
          <w:spacing w:val="-2"/>
          <w:szCs w:val="22"/>
        </w:rPr>
        <w:t>n</w:t>
      </w:r>
      <w:r>
        <w:rPr>
          <w:szCs w:val="22"/>
        </w:rPr>
        <w:t>al</w:t>
      </w:r>
      <w:r>
        <w:rPr>
          <w:spacing w:val="1"/>
          <w:szCs w:val="22"/>
        </w:rPr>
        <w:t xml:space="preserve"> </w:t>
      </w:r>
      <w:r>
        <w:rPr>
          <w:spacing w:val="-1"/>
          <w:szCs w:val="22"/>
        </w:rPr>
        <w:t>A</w:t>
      </w:r>
      <w:r>
        <w:rPr>
          <w:spacing w:val="-2"/>
          <w:szCs w:val="22"/>
        </w:rPr>
        <w:t>c</w:t>
      </w:r>
      <w:r>
        <w:rPr>
          <w:szCs w:val="22"/>
        </w:rPr>
        <w:t>cou</w:t>
      </w:r>
      <w:r>
        <w:rPr>
          <w:spacing w:val="-2"/>
          <w:szCs w:val="22"/>
        </w:rPr>
        <w:t>n</w:t>
      </w:r>
      <w:r>
        <w:rPr>
          <w:spacing w:val="1"/>
          <w:szCs w:val="22"/>
        </w:rPr>
        <w:t>t</w:t>
      </w:r>
      <w:r>
        <w:rPr>
          <w:szCs w:val="22"/>
        </w:rPr>
        <w:t>a</w:t>
      </w:r>
      <w:r>
        <w:rPr>
          <w:spacing w:val="-2"/>
          <w:szCs w:val="22"/>
        </w:rPr>
        <w:t>n</w:t>
      </w:r>
      <w:r>
        <w:rPr>
          <w:spacing w:val="1"/>
          <w:szCs w:val="22"/>
        </w:rPr>
        <w:t>t</w:t>
      </w:r>
      <w:r>
        <w:rPr>
          <w:szCs w:val="22"/>
        </w:rPr>
        <w:t>s.</w:t>
      </w:r>
    </w:p>
    <w:p w:rsidR="007526E0" w:rsidRDefault="007526E0" w:rsidP="007526E0">
      <w:pPr>
        <w:spacing w:before="16" w:after="0" w:line="240" w:lineRule="exact"/>
        <w:rPr>
          <w:sz w:val="24"/>
          <w:szCs w:val="24"/>
        </w:rPr>
      </w:pPr>
    </w:p>
    <w:p w:rsidR="007526E0" w:rsidRDefault="007526E0" w:rsidP="007526E0">
      <w:pPr>
        <w:spacing w:after="0"/>
        <w:ind w:left="120" w:right="-20"/>
      </w:pPr>
      <w:r>
        <w:rPr>
          <w:b/>
          <w:bCs/>
          <w:spacing w:val="1"/>
          <w:szCs w:val="22"/>
        </w:rPr>
        <w:t>[Q</w:t>
      </w:r>
      <w:r>
        <w:rPr>
          <w:b/>
          <w:bCs/>
          <w:spacing w:val="-1"/>
          <w:szCs w:val="22"/>
        </w:rPr>
        <w:t>UAL</w:t>
      </w:r>
      <w:r>
        <w:rPr>
          <w:b/>
          <w:bCs/>
          <w:spacing w:val="-2"/>
          <w:szCs w:val="22"/>
        </w:rPr>
        <w:t>I</w:t>
      </w:r>
      <w:r>
        <w:rPr>
          <w:b/>
          <w:bCs/>
          <w:spacing w:val="2"/>
          <w:szCs w:val="22"/>
        </w:rPr>
        <w:t>F</w:t>
      </w:r>
      <w:r>
        <w:rPr>
          <w:b/>
          <w:bCs/>
          <w:szCs w:val="22"/>
        </w:rPr>
        <w:t>I</w:t>
      </w:r>
      <w:r>
        <w:rPr>
          <w:b/>
          <w:bCs/>
          <w:spacing w:val="-1"/>
          <w:szCs w:val="22"/>
        </w:rPr>
        <w:t>ED</w:t>
      </w:r>
      <w:r>
        <w:rPr>
          <w:b/>
          <w:bCs/>
          <w:szCs w:val="22"/>
        </w:rPr>
        <w:t>]</w:t>
      </w:r>
      <w:r>
        <w:rPr>
          <w:b/>
          <w:bCs/>
          <w:spacing w:val="1"/>
          <w:szCs w:val="22"/>
        </w:rPr>
        <w:t xml:space="preserve"> </w:t>
      </w:r>
      <w:r>
        <w:rPr>
          <w:b/>
          <w:bCs/>
          <w:spacing w:val="-1"/>
          <w:szCs w:val="22"/>
        </w:rPr>
        <w:t>AUD</w:t>
      </w:r>
      <w:r>
        <w:rPr>
          <w:b/>
          <w:bCs/>
          <w:szCs w:val="22"/>
        </w:rPr>
        <w:t>I</w:t>
      </w:r>
      <w:r>
        <w:rPr>
          <w:b/>
          <w:bCs/>
          <w:spacing w:val="-3"/>
          <w:szCs w:val="22"/>
        </w:rPr>
        <w:t>T</w:t>
      </w:r>
      <w:r>
        <w:rPr>
          <w:b/>
          <w:bCs/>
          <w:spacing w:val="-1"/>
          <w:szCs w:val="22"/>
        </w:rPr>
        <w:t>OR</w:t>
      </w:r>
      <w:r>
        <w:rPr>
          <w:b/>
          <w:bCs/>
          <w:spacing w:val="1"/>
          <w:szCs w:val="22"/>
        </w:rPr>
        <w:t>’</w:t>
      </w:r>
      <w:r>
        <w:rPr>
          <w:b/>
          <w:bCs/>
          <w:szCs w:val="22"/>
        </w:rPr>
        <w:t xml:space="preserve">S </w:t>
      </w:r>
      <w:r>
        <w:rPr>
          <w:b/>
          <w:bCs/>
          <w:spacing w:val="-1"/>
          <w:szCs w:val="22"/>
        </w:rPr>
        <w:t>O</w:t>
      </w:r>
      <w:r>
        <w:rPr>
          <w:b/>
          <w:bCs/>
          <w:spacing w:val="2"/>
          <w:szCs w:val="22"/>
        </w:rPr>
        <w:t>P</w:t>
      </w:r>
      <w:r>
        <w:rPr>
          <w:b/>
          <w:bCs/>
          <w:szCs w:val="22"/>
        </w:rPr>
        <w:t>I</w:t>
      </w:r>
      <w:r>
        <w:rPr>
          <w:b/>
          <w:bCs/>
          <w:spacing w:val="-4"/>
          <w:szCs w:val="22"/>
        </w:rPr>
        <w:t>N</w:t>
      </w:r>
      <w:r>
        <w:rPr>
          <w:b/>
          <w:bCs/>
          <w:szCs w:val="22"/>
        </w:rPr>
        <w:t>I</w:t>
      </w:r>
      <w:r>
        <w:rPr>
          <w:b/>
          <w:bCs/>
          <w:spacing w:val="1"/>
          <w:szCs w:val="22"/>
        </w:rPr>
        <w:t>O</w:t>
      </w:r>
      <w:r>
        <w:rPr>
          <w:b/>
          <w:bCs/>
          <w:szCs w:val="22"/>
        </w:rPr>
        <w:t>N</w:t>
      </w:r>
    </w:p>
    <w:p w:rsidR="007526E0" w:rsidRDefault="007526E0" w:rsidP="007526E0">
      <w:pPr>
        <w:spacing w:before="8" w:after="0" w:line="240" w:lineRule="exact"/>
        <w:rPr>
          <w:sz w:val="24"/>
          <w:szCs w:val="24"/>
        </w:rPr>
      </w:pPr>
    </w:p>
    <w:p w:rsidR="007526E0" w:rsidRDefault="007526E0" w:rsidP="007526E0">
      <w:pPr>
        <w:spacing w:after="0"/>
        <w:ind w:left="120" w:right="63"/>
      </w:pPr>
      <w:r>
        <w:rPr>
          <w:spacing w:val="-4"/>
          <w:szCs w:val="22"/>
        </w:rPr>
        <w:t>I</w:t>
      </w:r>
      <w:r>
        <w:rPr>
          <w:szCs w:val="22"/>
        </w:rPr>
        <w:t>n our</w:t>
      </w:r>
      <w:r>
        <w:rPr>
          <w:spacing w:val="1"/>
          <w:szCs w:val="22"/>
        </w:rPr>
        <w:t xml:space="preserve"> </w:t>
      </w:r>
      <w:r>
        <w:rPr>
          <w:szCs w:val="22"/>
        </w:rPr>
        <w:t>op</w:t>
      </w:r>
      <w:r>
        <w:rPr>
          <w:spacing w:val="1"/>
          <w:szCs w:val="22"/>
        </w:rPr>
        <w:t>i</w:t>
      </w:r>
      <w:r>
        <w:rPr>
          <w:szCs w:val="22"/>
        </w:rPr>
        <w:t>n</w:t>
      </w:r>
      <w:r>
        <w:rPr>
          <w:spacing w:val="1"/>
          <w:szCs w:val="22"/>
        </w:rPr>
        <w:t>i</w:t>
      </w:r>
      <w:r>
        <w:rPr>
          <w:szCs w:val="22"/>
        </w:rPr>
        <w:t>o</w:t>
      </w:r>
      <w:r>
        <w:rPr>
          <w:spacing w:val="-2"/>
          <w:szCs w:val="22"/>
        </w:rPr>
        <w:t>n</w:t>
      </w:r>
      <w:r>
        <w:rPr>
          <w:szCs w:val="22"/>
        </w:rPr>
        <w:t xml:space="preserve">, </w:t>
      </w:r>
      <w:r>
        <w:rPr>
          <w:b/>
          <w:bCs/>
          <w:spacing w:val="1"/>
          <w:szCs w:val="22"/>
        </w:rPr>
        <w:t>[</w:t>
      </w:r>
      <w:r>
        <w:rPr>
          <w:b/>
          <w:bCs/>
          <w:szCs w:val="22"/>
        </w:rPr>
        <w:t>e</w:t>
      </w:r>
      <w:r>
        <w:rPr>
          <w:b/>
          <w:bCs/>
          <w:spacing w:val="-2"/>
          <w:szCs w:val="22"/>
        </w:rPr>
        <w:t>x</w:t>
      </w:r>
      <w:r>
        <w:rPr>
          <w:b/>
          <w:bCs/>
          <w:szCs w:val="22"/>
        </w:rPr>
        <w:t>ce</w:t>
      </w:r>
      <w:r>
        <w:rPr>
          <w:b/>
          <w:bCs/>
          <w:spacing w:val="-3"/>
          <w:szCs w:val="22"/>
        </w:rPr>
        <w:t>p</w:t>
      </w:r>
      <w:r>
        <w:rPr>
          <w:b/>
          <w:bCs/>
          <w:szCs w:val="22"/>
        </w:rPr>
        <w:t>t</w:t>
      </w:r>
      <w:r>
        <w:rPr>
          <w:b/>
          <w:bCs/>
          <w:spacing w:val="-1"/>
          <w:szCs w:val="22"/>
        </w:rPr>
        <w:t xml:space="preserve"> </w:t>
      </w:r>
      <w:r>
        <w:rPr>
          <w:b/>
          <w:bCs/>
          <w:spacing w:val="3"/>
          <w:szCs w:val="22"/>
        </w:rPr>
        <w:t>f</w:t>
      </w:r>
      <w:r>
        <w:rPr>
          <w:b/>
          <w:bCs/>
          <w:spacing w:val="-2"/>
          <w:szCs w:val="22"/>
        </w:rPr>
        <w:t>o</w:t>
      </w:r>
      <w:r>
        <w:rPr>
          <w:b/>
          <w:bCs/>
          <w:szCs w:val="22"/>
        </w:rPr>
        <w:t>r</w:t>
      </w:r>
      <w:r>
        <w:rPr>
          <w:b/>
          <w:bCs/>
          <w:spacing w:val="-2"/>
          <w:szCs w:val="22"/>
        </w:rPr>
        <w:t xml:space="preserve"> </w:t>
      </w:r>
      <w:r>
        <w:rPr>
          <w:b/>
          <w:bCs/>
          <w:spacing w:val="1"/>
          <w:szCs w:val="22"/>
        </w:rPr>
        <w:t>t</w:t>
      </w:r>
      <w:r>
        <w:rPr>
          <w:b/>
          <w:bCs/>
          <w:szCs w:val="22"/>
        </w:rPr>
        <w:t>he</w:t>
      </w:r>
      <w:r>
        <w:rPr>
          <w:b/>
          <w:bCs/>
          <w:spacing w:val="-2"/>
          <w:szCs w:val="22"/>
        </w:rPr>
        <w:t xml:space="preserve"> </w:t>
      </w:r>
      <w:r>
        <w:rPr>
          <w:b/>
          <w:bCs/>
          <w:spacing w:val="1"/>
          <w:szCs w:val="22"/>
        </w:rPr>
        <w:t>m</w:t>
      </w:r>
      <w:r>
        <w:rPr>
          <w:b/>
          <w:bCs/>
          <w:szCs w:val="22"/>
        </w:rPr>
        <w:t>a</w:t>
      </w:r>
      <w:r>
        <w:rPr>
          <w:b/>
          <w:bCs/>
          <w:spacing w:val="-2"/>
          <w:szCs w:val="22"/>
        </w:rPr>
        <w:t>t</w:t>
      </w:r>
      <w:r>
        <w:rPr>
          <w:b/>
          <w:bCs/>
          <w:spacing w:val="1"/>
          <w:szCs w:val="22"/>
        </w:rPr>
        <w:t>t</w:t>
      </w:r>
      <w:r>
        <w:rPr>
          <w:b/>
          <w:bCs/>
          <w:szCs w:val="22"/>
        </w:rPr>
        <w:t>e</w:t>
      </w:r>
      <w:r>
        <w:rPr>
          <w:b/>
          <w:bCs/>
          <w:spacing w:val="-2"/>
          <w:szCs w:val="22"/>
        </w:rPr>
        <w:t>r</w:t>
      </w:r>
      <w:r>
        <w:rPr>
          <w:b/>
          <w:bCs/>
          <w:szCs w:val="22"/>
        </w:rPr>
        <w:t>s</w:t>
      </w:r>
      <w:r>
        <w:rPr>
          <w:b/>
          <w:bCs/>
          <w:spacing w:val="1"/>
          <w:szCs w:val="22"/>
        </w:rPr>
        <w:t xml:space="preserve"> </w:t>
      </w:r>
      <w:r>
        <w:rPr>
          <w:b/>
          <w:bCs/>
          <w:szCs w:val="22"/>
        </w:rPr>
        <w:t>r</w:t>
      </w:r>
      <w:r>
        <w:rPr>
          <w:b/>
          <w:bCs/>
          <w:spacing w:val="-2"/>
          <w:szCs w:val="22"/>
        </w:rPr>
        <w:t>e</w:t>
      </w:r>
      <w:r>
        <w:rPr>
          <w:b/>
          <w:bCs/>
          <w:spacing w:val="1"/>
          <w:szCs w:val="22"/>
        </w:rPr>
        <w:t>f</w:t>
      </w:r>
      <w:r>
        <w:rPr>
          <w:b/>
          <w:bCs/>
          <w:szCs w:val="22"/>
        </w:rPr>
        <w:t>e</w:t>
      </w:r>
      <w:r>
        <w:rPr>
          <w:b/>
          <w:bCs/>
          <w:spacing w:val="-2"/>
          <w:szCs w:val="22"/>
        </w:rPr>
        <w:t>r</w:t>
      </w:r>
      <w:r>
        <w:rPr>
          <w:b/>
          <w:bCs/>
          <w:szCs w:val="22"/>
        </w:rPr>
        <w:t>red</w:t>
      </w:r>
      <w:r>
        <w:rPr>
          <w:b/>
          <w:bCs/>
          <w:spacing w:val="-3"/>
          <w:szCs w:val="22"/>
        </w:rPr>
        <w:t xml:space="preserve"> </w:t>
      </w:r>
      <w:r>
        <w:rPr>
          <w:b/>
          <w:bCs/>
          <w:spacing w:val="1"/>
          <w:szCs w:val="22"/>
        </w:rPr>
        <w:t>t</w:t>
      </w:r>
      <w:r>
        <w:rPr>
          <w:b/>
          <w:bCs/>
          <w:szCs w:val="22"/>
        </w:rPr>
        <w:t xml:space="preserve">o </w:t>
      </w:r>
      <w:r>
        <w:rPr>
          <w:b/>
          <w:bCs/>
          <w:spacing w:val="1"/>
          <w:szCs w:val="22"/>
        </w:rPr>
        <w:t>i</w:t>
      </w:r>
      <w:r>
        <w:rPr>
          <w:b/>
          <w:bCs/>
          <w:szCs w:val="22"/>
        </w:rPr>
        <w:t>n</w:t>
      </w:r>
      <w:r>
        <w:rPr>
          <w:b/>
          <w:bCs/>
          <w:spacing w:val="-3"/>
          <w:szCs w:val="22"/>
        </w:rPr>
        <w:t xml:space="preserve"> </w:t>
      </w:r>
      <w:r>
        <w:rPr>
          <w:b/>
          <w:bCs/>
          <w:spacing w:val="1"/>
          <w:szCs w:val="22"/>
        </w:rPr>
        <w:t>t</w:t>
      </w:r>
      <w:r>
        <w:rPr>
          <w:b/>
          <w:bCs/>
          <w:szCs w:val="22"/>
        </w:rPr>
        <w:t>he</w:t>
      </w:r>
      <w:r>
        <w:rPr>
          <w:b/>
          <w:bCs/>
          <w:spacing w:val="1"/>
          <w:szCs w:val="22"/>
        </w:rPr>
        <w:t xml:space="preserve"> </w:t>
      </w:r>
      <w:r>
        <w:rPr>
          <w:b/>
          <w:bCs/>
          <w:szCs w:val="22"/>
        </w:rPr>
        <w:t>qu</w:t>
      </w:r>
      <w:r>
        <w:rPr>
          <w:b/>
          <w:bCs/>
          <w:spacing w:val="-2"/>
          <w:szCs w:val="22"/>
        </w:rPr>
        <w:t>a</w:t>
      </w:r>
      <w:r>
        <w:rPr>
          <w:b/>
          <w:bCs/>
          <w:spacing w:val="1"/>
          <w:szCs w:val="22"/>
        </w:rPr>
        <w:t>l</w:t>
      </w:r>
      <w:r>
        <w:rPr>
          <w:b/>
          <w:bCs/>
          <w:spacing w:val="-1"/>
          <w:szCs w:val="22"/>
        </w:rPr>
        <w:t>i</w:t>
      </w:r>
      <w:r>
        <w:rPr>
          <w:b/>
          <w:bCs/>
          <w:spacing w:val="1"/>
          <w:szCs w:val="22"/>
        </w:rPr>
        <w:t>fi</w:t>
      </w:r>
      <w:r>
        <w:rPr>
          <w:b/>
          <w:bCs/>
          <w:spacing w:val="-2"/>
          <w:szCs w:val="22"/>
        </w:rPr>
        <w:t>c</w:t>
      </w:r>
      <w:r>
        <w:rPr>
          <w:b/>
          <w:bCs/>
          <w:szCs w:val="22"/>
        </w:rPr>
        <w:t>a</w:t>
      </w:r>
      <w:r>
        <w:rPr>
          <w:b/>
          <w:bCs/>
          <w:spacing w:val="-2"/>
          <w:szCs w:val="22"/>
        </w:rPr>
        <w:t>t</w:t>
      </w:r>
      <w:r>
        <w:rPr>
          <w:b/>
          <w:bCs/>
          <w:spacing w:val="1"/>
          <w:szCs w:val="22"/>
        </w:rPr>
        <w:t>i</w:t>
      </w:r>
      <w:r>
        <w:rPr>
          <w:b/>
          <w:bCs/>
          <w:szCs w:val="22"/>
        </w:rPr>
        <w:t>on b</w:t>
      </w:r>
      <w:r>
        <w:rPr>
          <w:b/>
          <w:bCs/>
          <w:spacing w:val="-2"/>
          <w:szCs w:val="22"/>
        </w:rPr>
        <w:t>e</w:t>
      </w:r>
      <w:r>
        <w:rPr>
          <w:b/>
          <w:bCs/>
          <w:spacing w:val="1"/>
          <w:szCs w:val="22"/>
        </w:rPr>
        <w:t>l</w:t>
      </w:r>
      <w:r>
        <w:rPr>
          <w:b/>
          <w:bCs/>
          <w:spacing w:val="-2"/>
          <w:szCs w:val="22"/>
        </w:rPr>
        <w:t>o</w:t>
      </w:r>
      <w:r>
        <w:rPr>
          <w:b/>
          <w:bCs/>
          <w:spacing w:val="1"/>
          <w:szCs w:val="22"/>
        </w:rPr>
        <w:t>w]</w:t>
      </w:r>
      <w:r>
        <w:rPr>
          <w:b/>
          <w:bCs/>
          <w:szCs w:val="22"/>
        </w:rPr>
        <w:t>,</w:t>
      </w:r>
      <w:r>
        <w:rPr>
          <w:b/>
          <w:bCs/>
          <w:spacing w:val="-2"/>
          <w:szCs w:val="22"/>
        </w:rPr>
        <w:t xml:space="preserve"> </w:t>
      </w:r>
      <w:r>
        <w:rPr>
          <w:spacing w:val="-1"/>
          <w:szCs w:val="22"/>
        </w:rPr>
        <w:t>t</w:t>
      </w:r>
      <w:r>
        <w:rPr>
          <w:szCs w:val="22"/>
        </w:rPr>
        <w:t>he</w:t>
      </w:r>
      <w:r>
        <w:rPr>
          <w:spacing w:val="1"/>
          <w:szCs w:val="22"/>
        </w:rPr>
        <w:t xml:space="preserve"> </w:t>
      </w:r>
      <w:r>
        <w:rPr>
          <w:spacing w:val="-1"/>
          <w:szCs w:val="22"/>
        </w:rPr>
        <w:t>R</w:t>
      </w:r>
      <w:r>
        <w:rPr>
          <w:szCs w:val="22"/>
        </w:rPr>
        <w:t>e</w:t>
      </w:r>
      <w:r>
        <w:rPr>
          <w:spacing w:val="1"/>
          <w:szCs w:val="22"/>
        </w:rPr>
        <w:t>t</w:t>
      </w:r>
      <w:r>
        <w:rPr>
          <w:spacing w:val="-2"/>
          <w:szCs w:val="22"/>
        </w:rPr>
        <w:t>u</w:t>
      </w:r>
      <w:r>
        <w:rPr>
          <w:spacing w:val="1"/>
          <w:szCs w:val="22"/>
        </w:rPr>
        <w:t>r</w:t>
      </w:r>
      <w:r>
        <w:rPr>
          <w:szCs w:val="22"/>
        </w:rPr>
        <w:t>n of</w:t>
      </w:r>
      <w:r>
        <w:rPr>
          <w:spacing w:val="1"/>
          <w:szCs w:val="22"/>
        </w:rPr>
        <w:t xml:space="preserve"> </w:t>
      </w:r>
      <w:r>
        <w:rPr>
          <w:b/>
          <w:bCs/>
          <w:spacing w:val="-2"/>
          <w:szCs w:val="22"/>
        </w:rPr>
        <w:t>[</w:t>
      </w:r>
      <w:r>
        <w:rPr>
          <w:b/>
          <w:bCs/>
          <w:spacing w:val="2"/>
          <w:szCs w:val="22"/>
        </w:rPr>
        <w:t>P</w:t>
      </w:r>
      <w:r>
        <w:rPr>
          <w:b/>
          <w:bCs/>
          <w:spacing w:val="-2"/>
          <w:szCs w:val="22"/>
        </w:rPr>
        <w:t>a</w:t>
      </w:r>
      <w:r>
        <w:rPr>
          <w:b/>
          <w:bCs/>
          <w:szCs w:val="22"/>
        </w:rPr>
        <w:t>r</w:t>
      </w:r>
      <w:r>
        <w:rPr>
          <w:b/>
          <w:bCs/>
          <w:spacing w:val="-2"/>
          <w:szCs w:val="22"/>
        </w:rPr>
        <w:t>t</w:t>
      </w:r>
      <w:r>
        <w:rPr>
          <w:b/>
          <w:bCs/>
          <w:spacing w:val="1"/>
          <w:szCs w:val="22"/>
        </w:rPr>
        <w:t>i</w:t>
      </w:r>
      <w:r>
        <w:rPr>
          <w:b/>
          <w:bCs/>
          <w:spacing w:val="-2"/>
          <w:szCs w:val="22"/>
        </w:rPr>
        <w:t>c</w:t>
      </w:r>
      <w:r>
        <w:rPr>
          <w:b/>
          <w:bCs/>
          <w:spacing w:val="1"/>
          <w:szCs w:val="22"/>
        </w:rPr>
        <w:t>i</w:t>
      </w:r>
      <w:r>
        <w:rPr>
          <w:b/>
          <w:bCs/>
          <w:szCs w:val="22"/>
        </w:rPr>
        <w:t>pan</w:t>
      </w:r>
      <w:r>
        <w:rPr>
          <w:b/>
          <w:bCs/>
          <w:spacing w:val="1"/>
          <w:szCs w:val="22"/>
        </w:rPr>
        <w:t>t</w:t>
      </w:r>
      <w:r>
        <w:rPr>
          <w:b/>
          <w:bCs/>
          <w:szCs w:val="22"/>
        </w:rPr>
        <w:t>_</w:t>
      </w:r>
      <w:r>
        <w:rPr>
          <w:b/>
          <w:bCs/>
          <w:spacing w:val="-3"/>
          <w:szCs w:val="22"/>
        </w:rPr>
        <w:t>n</w:t>
      </w:r>
      <w:r>
        <w:rPr>
          <w:b/>
          <w:bCs/>
          <w:szCs w:val="22"/>
        </w:rPr>
        <w:t>a</w:t>
      </w:r>
      <w:r>
        <w:rPr>
          <w:b/>
          <w:bCs/>
          <w:spacing w:val="1"/>
          <w:szCs w:val="22"/>
        </w:rPr>
        <w:t>m</w:t>
      </w:r>
      <w:r>
        <w:rPr>
          <w:b/>
          <w:bCs/>
          <w:spacing w:val="-2"/>
          <w:szCs w:val="22"/>
        </w:rPr>
        <w:t>e</w:t>
      </w:r>
      <w:r>
        <w:rPr>
          <w:b/>
          <w:bCs/>
          <w:szCs w:val="22"/>
        </w:rPr>
        <w:t>]</w:t>
      </w:r>
      <w:r>
        <w:rPr>
          <w:b/>
          <w:bCs/>
          <w:spacing w:val="1"/>
          <w:szCs w:val="22"/>
        </w:rPr>
        <w:t xml:space="preserve"> </w:t>
      </w:r>
      <w:r>
        <w:rPr>
          <w:spacing w:val="-2"/>
          <w:szCs w:val="22"/>
        </w:rPr>
        <w:t>f</w:t>
      </w:r>
      <w:r>
        <w:rPr>
          <w:szCs w:val="22"/>
        </w:rPr>
        <w:t>or</w:t>
      </w:r>
      <w:r>
        <w:rPr>
          <w:spacing w:val="1"/>
          <w:szCs w:val="22"/>
        </w:rPr>
        <w:t xml:space="preserve"> </w:t>
      </w:r>
      <w:r>
        <w:rPr>
          <w:spacing w:val="-1"/>
          <w:szCs w:val="22"/>
        </w:rPr>
        <w:t>t</w:t>
      </w:r>
      <w:r>
        <w:rPr>
          <w:szCs w:val="22"/>
        </w:rPr>
        <w:t>he</w:t>
      </w:r>
      <w:r>
        <w:rPr>
          <w:spacing w:val="-2"/>
          <w:szCs w:val="22"/>
        </w:rPr>
        <w:t xml:space="preserve"> </w:t>
      </w:r>
      <w:r>
        <w:rPr>
          <w:b/>
          <w:bCs/>
          <w:spacing w:val="1"/>
          <w:szCs w:val="22"/>
        </w:rPr>
        <w:t>[</w:t>
      </w:r>
      <w:r>
        <w:rPr>
          <w:b/>
          <w:bCs/>
          <w:szCs w:val="22"/>
        </w:rPr>
        <w:t>pe</w:t>
      </w:r>
      <w:r>
        <w:rPr>
          <w:b/>
          <w:bCs/>
          <w:spacing w:val="-2"/>
          <w:szCs w:val="22"/>
        </w:rPr>
        <w:t>r</w:t>
      </w:r>
      <w:r>
        <w:rPr>
          <w:b/>
          <w:bCs/>
          <w:spacing w:val="1"/>
          <w:szCs w:val="22"/>
        </w:rPr>
        <w:t>i</w:t>
      </w:r>
      <w:r>
        <w:rPr>
          <w:b/>
          <w:bCs/>
          <w:szCs w:val="22"/>
        </w:rPr>
        <w:t>od]</w:t>
      </w:r>
      <w:r>
        <w:rPr>
          <w:b/>
          <w:bCs/>
          <w:spacing w:val="-2"/>
          <w:szCs w:val="22"/>
        </w:rPr>
        <w:t xml:space="preserve"> </w:t>
      </w:r>
      <w:r>
        <w:rPr>
          <w:szCs w:val="22"/>
        </w:rPr>
        <w:t>end</w:t>
      </w:r>
      <w:r>
        <w:rPr>
          <w:spacing w:val="-2"/>
          <w:szCs w:val="22"/>
        </w:rPr>
        <w:t>e</w:t>
      </w:r>
      <w:r>
        <w:rPr>
          <w:szCs w:val="22"/>
        </w:rPr>
        <w:t xml:space="preserve">d </w:t>
      </w:r>
      <w:r>
        <w:rPr>
          <w:b/>
          <w:bCs/>
          <w:spacing w:val="1"/>
          <w:szCs w:val="22"/>
        </w:rPr>
        <w:t>[</w:t>
      </w:r>
      <w:r>
        <w:rPr>
          <w:b/>
          <w:bCs/>
          <w:szCs w:val="22"/>
        </w:rPr>
        <w:t>d</w:t>
      </w:r>
      <w:r>
        <w:rPr>
          <w:b/>
          <w:bCs/>
          <w:spacing w:val="-2"/>
          <w:szCs w:val="22"/>
        </w:rPr>
        <w:t>a</w:t>
      </w:r>
      <w:r>
        <w:rPr>
          <w:b/>
          <w:bCs/>
          <w:spacing w:val="1"/>
          <w:szCs w:val="22"/>
        </w:rPr>
        <w:t>t</w:t>
      </w:r>
      <w:r>
        <w:rPr>
          <w:b/>
          <w:bCs/>
          <w:spacing w:val="-2"/>
          <w:szCs w:val="22"/>
        </w:rPr>
        <w:t>e</w:t>
      </w:r>
      <w:r>
        <w:rPr>
          <w:b/>
          <w:bCs/>
          <w:szCs w:val="22"/>
        </w:rPr>
        <w:t>]</w:t>
      </w:r>
      <w:r>
        <w:rPr>
          <w:b/>
          <w:bCs/>
          <w:spacing w:val="1"/>
          <w:szCs w:val="22"/>
        </w:rPr>
        <w:t xml:space="preserve"> </w:t>
      </w:r>
      <w:r>
        <w:rPr>
          <w:spacing w:val="-2"/>
          <w:szCs w:val="22"/>
        </w:rPr>
        <w:t>p</w:t>
      </w:r>
      <w:r>
        <w:rPr>
          <w:spacing w:val="1"/>
          <w:szCs w:val="22"/>
        </w:rPr>
        <w:t>r</w:t>
      </w:r>
      <w:r>
        <w:rPr>
          <w:szCs w:val="22"/>
        </w:rPr>
        <w:t>es</w:t>
      </w:r>
      <w:r>
        <w:rPr>
          <w:spacing w:val="-2"/>
          <w:szCs w:val="22"/>
        </w:rPr>
        <w:t>e</w:t>
      </w:r>
      <w:r>
        <w:rPr>
          <w:szCs w:val="22"/>
        </w:rPr>
        <w:t>n</w:t>
      </w:r>
      <w:r>
        <w:rPr>
          <w:spacing w:val="1"/>
          <w:szCs w:val="22"/>
        </w:rPr>
        <w:t>t</w:t>
      </w:r>
      <w:r>
        <w:rPr>
          <w:szCs w:val="22"/>
        </w:rPr>
        <w:t>s</w:t>
      </w:r>
      <w:r>
        <w:rPr>
          <w:spacing w:val="-1"/>
          <w:szCs w:val="22"/>
        </w:rPr>
        <w:t xml:space="preserve"> </w:t>
      </w:r>
      <w:r>
        <w:rPr>
          <w:szCs w:val="22"/>
        </w:rPr>
        <w:t>f</w:t>
      </w:r>
      <w:r>
        <w:rPr>
          <w:spacing w:val="-2"/>
          <w:szCs w:val="22"/>
        </w:rPr>
        <w:t>a</w:t>
      </w:r>
      <w:r>
        <w:rPr>
          <w:spacing w:val="1"/>
          <w:szCs w:val="22"/>
        </w:rPr>
        <w:t>i</w:t>
      </w:r>
      <w:r>
        <w:rPr>
          <w:spacing w:val="-2"/>
          <w:szCs w:val="22"/>
        </w:rPr>
        <w:t>r</w:t>
      </w:r>
      <w:r>
        <w:rPr>
          <w:spacing w:val="1"/>
          <w:szCs w:val="22"/>
        </w:rPr>
        <w:t>l</w:t>
      </w:r>
      <w:r>
        <w:rPr>
          <w:spacing w:val="-2"/>
          <w:szCs w:val="22"/>
        </w:rPr>
        <w:t>y</w:t>
      </w:r>
      <w:r>
        <w:rPr>
          <w:szCs w:val="22"/>
        </w:rPr>
        <w:t>,</w:t>
      </w:r>
      <w:r>
        <w:rPr>
          <w:spacing w:val="1"/>
          <w:szCs w:val="22"/>
        </w:rPr>
        <w:t xml:space="preserve"> i</w:t>
      </w:r>
      <w:r>
        <w:rPr>
          <w:szCs w:val="22"/>
        </w:rPr>
        <w:t xml:space="preserve">n </w:t>
      </w:r>
      <w:r>
        <w:rPr>
          <w:spacing w:val="-3"/>
          <w:szCs w:val="22"/>
        </w:rPr>
        <w:t>a</w:t>
      </w:r>
      <w:r>
        <w:rPr>
          <w:spacing w:val="1"/>
          <w:szCs w:val="22"/>
        </w:rPr>
        <w:t>l</w:t>
      </w:r>
      <w:r>
        <w:rPr>
          <w:szCs w:val="22"/>
        </w:rPr>
        <w:t>l</w:t>
      </w:r>
      <w:r>
        <w:rPr>
          <w:spacing w:val="2"/>
          <w:szCs w:val="22"/>
        </w:rPr>
        <w:t xml:space="preserve"> </w:t>
      </w:r>
      <w:r>
        <w:rPr>
          <w:spacing w:val="-5"/>
          <w:szCs w:val="22"/>
        </w:rPr>
        <w:t>m</w:t>
      </w:r>
      <w:r>
        <w:rPr>
          <w:szCs w:val="22"/>
        </w:rPr>
        <w:t>a</w:t>
      </w:r>
      <w:r>
        <w:rPr>
          <w:spacing w:val="1"/>
          <w:szCs w:val="22"/>
        </w:rPr>
        <w:t>t</w:t>
      </w:r>
      <w:r>
        <w:rPr>
          <w:spacing w:val="-2"/>
          <w:szCs w:val="22"/>
        </w:rPr>
        <w:t>e</w:t>
      </w:r>
      <w:r>
        <w:rPr>
          <w:spacing w:val="1"/>
          <w:szCs w:val="22"/>
        </w:rPr>
        <w:t>r</w:t>
      </w:r>
      <w:r>
        <w:rPr>
          <w:spacing w:val="-1"/>
          <w:szCs w:val="22"/>
        </w:rPr>
        <w:t>i</w:t>
      </w:r>
      <w:r>
        <w:rPr>
          <w:spacing w:val="-2"/>
          <w:szCs w:val="22"/>
        </w:rPr>
        <w:t>a</w:t>
      </w:r>
      <w:r>
        <w:rPr>
          <w:szCs w:val="22"/>
        </w:rPr>
        <w:t>l</w:t>
      </w:r>
      <w:r>
        <w:rPr>
          <w:spacing w:val="2"/>
          <w:szCs w:val="22"/>
        </w:rPr>
        <w:t xml:space="preserve"> </w:t>
      </w:r>
      <w:r>
        <w:rPr>
          <w:szCs w:val="22"/>
        </w:rPr>
        <w:t>r</w:t>
      </w:r>
      <w:r>
        <w:rPr>
          <w:spacing w:val="-2"/>
          <w:szCs w:val="22"/>
        </w:rPr>
        <w:t>e</w:t>
      </w:r>
      <w:r>
        <w:rPr>
          <w:szCs w:val="22"/>
        </w:rPr>
        <w:t>sp</w:t>
      </w:r>
      <w:r>
        <w:rPr>
          <w:spacing w:val="-2"/>
          <w:szCs w:val="22"/>
        </w:rPr>
        <w:t>e</w:t>
      </w:r>
      <w:r>
        <w:rPr>
          <w:szCs w:val="22"/>
        </w:rPr>
        <w:t>c</w:t>
      </w:r>
      <w:r>
        <w:rPr>
          <w:spacing w:val="1"/>
          <w:szCs w:val="22"/>
        </w:rPr>
        <w:t>t</w:t>
      </w:r>
      <w:r>
        <w:rPr>
          <w:szCs w:val="22"/>
        </w:rPr>
        <w:t xml:space="preserve">s, </w:t>
      </w:r>
      <w:r>
        <w:rPr>
          <w:spacing w:val="1"/>
          <w:szCs w:val="22"/>
        </w:rPr>
        <w:t>t</w:t>
      </w:r>
      <w:r>
        <w:rPr>
          <w:szCs w:val="22"/>
        </w:rPr>
        <w:t>he</w:t>
      </w:r>
      <w:r>
        <w:rPr>
          <w:spacing w:val="1"/>
          <w:szCs w:val="22"/>
        </w:rPr>
        <w:t xml:space="preserve"> </w:t>
      </w:r>
      <w:r>
        <w:rPr>
          <w:spacing w:val="-2"/>
          <w:szCs w:val="22"/>
        </w:rPr>
        <w:t>f</w:t>
      </w:r>
      <w:r>
        <w:rPr>
          <w:spacing w:val="1"/>
          <w:szCs w:val="22"/>
        </w:rPr>
        <w:t>i</w:t>
      </w:r>
      <w:r>
        <w:rPr>
          <w:spacing w:val="-2"/>
          <w:szCs w:val="22"/>
        </w:rPr>
        <w:t>n</w:t>
      </w:r>
      <w:r>
        <w:rPr>
          <w:szCs w:val="22"/>
        </w:rPr>
        <w:t>an</w:t>
      </w:r>
      <w:r>
        <w:rPr>
          <w:spacing w:val="-2"/>
          <w:szCs w:val="22"/>
        </w:rPr>
        <w:t>c</w:t>
      </w:r>
      <w:r>
        <w:rPr>
          <w:spacing w:val="1"/>
          <w:szCs w:val="22"/>
        </w:rPr>
        <w:t>i</w:t>
      </w:r>
      <w:r>
        <w:rPr>
          <w:szCs w:val="22"/>
        </w:rPr>
        <w:t>al</w:t>
      </w:r>
      <w:r>
        <w:rPr>
          <w:spacing w:val="1"/>
          <w:szCs w:val="22"/>
        </w:rPr>
        <w:t xml:space="preserve"> </w:t>
      </w:r>
      <w:r>
        <w:rPr>
          <w:spacing w:val="-1"/>
          <w:szCs w:val="22"/>
        </w:rPr>
        <w:t>i</w:t>
      </w:r>
      <w:r>
        <w:rPr>
          <w:spacing w:val="-2"/>
          <w:szCs w:val="22"/>
        </w:rPr>
        <w:t>n</w:t>
      </w:r>
      <w:r>
        <w:rPr>
          <w:spacing w:val="1"/>
          <w:szCs w:val="22"/>
        </w:rPr>
        <w:t>f</w:t>
      </w:r>
      <w:r>
        <w:rPr>
          <w:szCs w:val="22"/>
        </w:rPr>
        <w:t>o</w:t>
      </w:r>
      <w:r>
        <w:rPr>
          <w:spacing w:val="1"/>
          <w:szCs w:val="22"/>
        </w:rPr>
        <w:t>r</w:t>
      </w:r>
      <w:r>
        <w:rPr>
          <w:spacing w:val="-4"/>
          <w:szCs w:val="22"/>
        </w:rPr>
        <w:t>m</w:t>
      </w:r>
      <w:r>
        <w:rPr>
          <w:szCs w:val="22"/>
        </w:rPr>
        <w:t>a</w:t>
      </w:r>
      <w:r>
        <w:rPr>
          <w:spacing w:val="1"/>
          <w:szCs w:val="22"/>
        </w:rPr>
        <w:t>t</w:t>
      </w:r>
      <w:r>
        <w:rPr>
          <w:spacing w:val="-1"/>
          <w:szCs w:val="22"/>
        </w:rPr>
        <w:t>i</w:t>
      </w:r>
      <w:r>
        <w:rPr>
          <w:szCs w:val="22"/>
        </w:rPr>
        <w:t>on of</w:t>
      </w:r>
      <w:r>
        <w:rPr>
          <w:spacing w:val="-1"/>
          <w:szCs w:val="22"/>
        </w:rPr>
        <w:t xml:space="preserve"> </w:t>
      </w:r>
      <w:r>
        <w:rPr>
          <w:spacing w:val="1"/>
          <w:szCs w:val="22"/>
        </w:rPr>
        <w:t>t</w:t>
      </w:r>
      <w:r>
        <w:rPr>
          <w:szCs w:val="22"/>
        </w:rPr>
        <w:t>he</w:t>
      </w:r>
      <w:r>
        <w:rPr>
          <w:spacing w:val="1"/>
          <w:szCs w:val="22"/>
        </w:rPr>
        <w:t xml:space="preserve"> </w:t>
      </w:r>
      <w:r>
        <w:rPr>
          <w:szCs w:val="22"/>
        </w:rPr>
        <w:t>P</w:t>
      </w:r>
      <w:r>
        <w:rPr>
          <w:spacing w:val="-2"/>
          <w:szCs w:val="22"/>
        </w:rPr>
        <w:t>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w:t>
      </w:r>
      <w:r>
        <w:rPr>
          <w:spacing w:val="-2"/>
          <w:szCs w:val="22"/>
        </w:rPr>
        <w:t>a</w:t>
      </w:r>
      <w:r>
        <w:rPr>
          <w:szCs w:val="22"/>
        </w:rPr>
        <w:t>nt</w:t>
      </w:r>
      <w:r>
        <w:rPr>
          <w:spacing w:val="1"/>
          <w:szCs w:val="22"/>
        </w:rPr>
        <w:t xml:space="preserve"> </w:t>
      </w:r>
      <w:r>
        <w:rPr>
          <w:spacing w:val="-2"/>
          <w:szCs w:val="22"/>
        </w:rPr>
        <w:t>f</w:t>
      </w:r>
      <w:r>
        <w:rPr>
          <w:szCs w:val="22"/>
        </w:rPr>
        <w:t>or</w:t>
      </w:r>
      <w:r>
        <w:rPr>
          <w:spacing w:val="1"/>
          <w:szCs w:val="22"/>
        </w:rPr>
        <w:t xml:space="preserve"> </w:t>
      </w:r>
      <w:r>
        <w:rPr>
          <w:spacing w:val="-1"/>
          <w:szCs w:val="22"/>
        </w:rPr>
        <w:t>t</w:t>
      </w:r>
      <w:r>
        <w:rPr>
          <w:szCs w:val="22"/>
        </w:rPr>
        <w:t>he</w:t>
      </w:r>
      <w:r>
        <w:rPr>
          <w:spacing w:val="-2"/>
          <w:szCs w:val="22"/>
        </w:rPr>
        <w:t xml:space="preserve"> </w:t>
      </w:r>
      <w:r>
        <w:rPr>
          <w:b/>
          <w:bCs/>
          <w:spacing w:val="1"/>
          <w:szCs w:val="22"/>
        </w:rPr>
        <w:t>[</w:t>
      </w:r>
      <w:r>
        <w:rPr>
          <w:b/>
          <w:bCs/>
          <w:szCs w:val="22"/>
        </w:rPr>
        <w:t>pe</w:t>
      </w:r>
      <w:r>
        <w:rPr>
          <w:b/>
          <w:bCs/>
          <w:spacing w:val="-2"/>
          <w:szCs w:val="22"/>
        </w:rPr>
        <w:t>r</w:t>
      </w:r>
      <w:r>
        <w:rPr>
          <w:b/>
          <w:bCs/>
          <w:spacing w:val="1"/>
          <w:szCs w:val="22"/>
        </w:rPr>
        <w:t>i</w:t>
      </w:r>
      <w:r>
        <w:rPr>
          <w:b/>
          <w:bCs/>
          <w:szCs w:val="22"/>
        </w:rPr>
        <w:t>od]</w:t>
      </w:r>
      <w:r>
        <w:rPr>
          <w:b/>
          <w:bCs/>
          <w:spacing w:val="-3"/>
          <w:szCs w:val="22"/>
        </w:rPr>
        <w:t xml:space="preserve"> </w:t>
      </w:r>
      <w:r>
        <w:rPr>
          <w:szCs w:val="22"/>
        </w:rPr>
        <w:t>ended</w:t>
      </w:r>
      <w:r>
        <w:rPr>
          <w:spacing w:val="-2"/>
          <w:szCs w:val="22"/>
        </w:rPr>
        <w:t xml:space="preserve"> </w:t>
      </w:r>
      <w:r>
        <w:rPr>
          <w:b/>
          <w:bCs/>
          <w:spacing w:val="1"/>
          <w:szCs w:val="22"/>
        </w:rPr>
        <w:t>[</w:t>
      </w:r>
      <w:r>
        <w:rPr>
          <w:b/>
          <w:bCs/>
          <w:szCs w:val="22"/>
        </w:rPr>
        <w:t>d</w:t>
      </w:r>
      <w:r>
        <w:rPr>
          <w:b/>
          <w:bCs/>
          <w:spacing w:val="-2"/>
          <w:szCs w:val="22"/>
        </w:rPr>
        <w:t>a</w:t>
      </w:r>
      <w:r>
        <w:rPr>
          <w:b/>
          <w:bCs/>
          <w:spacing w:val="1"/>
          <w:szCs w:val="22"/>
        </w:rPr>
        <w:t>t</w:t>
      </w:r>
      <w:r>
        <w:rPr>
          <w:b/>
          <w:bCs/>
          <w:szCs w:val="22"/>
        </w:rPr>
        <w:t>e]</w:t>
      </w:r>
      <w:r>
        <w:rPr>
          <w:b/>
          <w:bCs/>
          <w:spacing w:val="-1"/>
          <w:szCs w:val="22"/>
        </w:rPr>
        <w:t xml:space="preserve"> </w:t>
      </w:r>
      <w:r>
        <w:rPr>
          <w:szCs w:val="22"/>
        </w:rPr>
        <w:t>as</w:t>
      </w:r>
      <w:r>
        <w:rPr>
          <w:spacing w:val="1"/>
          <w:szCs w:val="22"/>
        </w:rPr>
        <w:t xml:space="preserve"> </w:t>
      </w:r>
      <w:r>
        <w:rPr>
          <w:spacing w:val="-2"/>
          <w:szCs w:val="22"/>
        </w:rPr>
        <w:t>r</w:t>
      </w:r>
      <w:r>
        <w:rPr>
          <w:szCs w:val="22"/>
        </w:rPr>
        <w:t>eq</w:t>
      </w:r>
      <w:r>
        <w:rPr>
          <w:spacing w:val="-2"/>
          <w:szCs w:val="22"/>
        </w:rPr>
        <w:t>u</w:t>
      </w:r>
      <w:r>
        <w:rPr>
          <w:spacing w:val="1"/>
          <w:szCs w:val="22"/>
        </w:rPr>
        <w:t>i</w:t>
      </w:r>
      <w:r>
        <w:rPr>
          <w:spacing w:val="-2"/>
          <w:szCs w:val="22"/>
        </w:rPr>
        <w:t>r</w:t>
      </w:r>
      <w:r>
        <w:rPr>
          <w:szCs w:val="22"/>
        </w:rPr>
        <w:t>ed by</w:t>
      </w:r>
      <w:r>
        <w:rPr>
          <w:spacing w:val="-2"/>
          <w:szCs w:val="22"/>
        </w:rPr>
        <w:t xml:space="preserve"> </w:t>
      </w:r>
      <w:r>
        <w:rPr>
          <w:b/>
          <w:bCs/>
          <w:spacing w:val="-1"/>
          <w:szCs w:val="22"/>
        </w:rPr>
        <w:t>A</w:t>
      </w:r>
      <w:r>
        <w:rPr>
          <w:b/>
          <w:bCs/>
          <w:szCs w:val="22"/>
        </w:rPr>
        <w:t xml:space="preserve">SIC </w:t>
      </w:r>
      <w:r>
        <w:rPr>
          <w:b/>
          <w:bCs/>
          <w:spacing w:val="1"/>
          <w:szCs w:val="22"/>
        </w:rPr>
        <w:t>i</w:t>
      </w:r>
      <w:r>
        <w:rPr>
          <w:b/>
          <w:bCs/>
          <w:szCs w:val="22"/>
        </w:rPr>
        <w:t>n ac</w:t>
      </w:r>
      <w:r>
        <w:rPr>
          <w:b/>
          <w:bCs/>
          <w:spacing w:val="-2"/>
          <w:szCs w:val="22"/>
        </w:rPr>
        <w:t>c</w:t>
      </w:r>
      <w:r>
        <w:rPr>
          <w:b/>
          <w:bCs/>
          <w:szCs w:val="22"/>
        </w:rPr>
        <w:t>ordan</w:t>
      </w:r>
      <w:r>
        <w:rPr>
          <w:b/>
          <w:bCs/>
          <w:spacing w:val="-2"/>
          <w:szCs w:val="22"/>
        </w:rPr>
        <w:t>c</w:t>
      </w:r>
      <w:r>
        <w:rPr>
          <w:b/>
          <w:bCs/>
          <w:szCs w:val="22"/>
        </w:rPr>
        <w:t>e</w:t>
      </w:r>
      <w:r>
        <w:rPr>
          <w:b/>
          <w:bCs/>
          <w:spacing w:val="-2"/>
          <w:szCs w:val="22"/>
        </w:rPr>
        <w:t xml:space="preserve"> </w:t>
      </w:r>
      <w:r>
        <w:rPr>
          <w:b/>
          <w:bCs/>
          <w:spacing w:val="1"/>
          <w:szCs w:val="22"/>
        </w:rPr>
        <w:t>w</w:t>
      </w:r>
      <w:r>
        <w:rPr>
          <w:b/>
          <w:bCs/>
          <w:spacing w:val="-1"/>
          <w:szCs w:val="22"/>
        </w:rPr>
        <w:t>i</w:t>
      </w:r>
      <w:r>
        <w:rPr>
          <w:b/>
          <w:bCs/>
          <w:spacing w:val="1"/>
          <w:szCs w:val="22"/>
        </w:rPr>
        <w:t>t</w:t>
      </w:r>
      <w:r>
        <w:rPr>
          <w:b/>
          <w:bCs/>
          <w:szCs w:val="22"/>
        </w:rPr>
        <w:t xml:space="preserve">h </w:t>
      </w:r>
      <w:r>
        <w:rPr>
          <w:b/>
          <w:bCs/>
          <w:spacing w:val="1"/>
          <w:szCs w:val="22"/>
        </w:rPr>
        <w:t>t</w:t>
      </w:r>
      <w:r>
        <w:rPr>
          <w:b/>
          <w:bCs/>
          <w:szCs w:val="22"/>
        </w:rPr>
        <w:t>he</w:t>
      </w:r>
      <w:r>
        <w:rPr>
          <w:b/>
          <w:bCs/>
          <w:spacing w:val="-2"/>
          <w:szCs w:val="22"/>
        </w:rPr>
        <w:t xml:space="preserve"> </w:t>
      </w:r>
      <w:r>
        <w:rPr>
          <w:b/>
          <w:bCs/>
          <w:spacing w:val="-1"/>
          <w:szCs w:val="22"/>
        </w:rPr>
        <w:t>A</w:t>
      </w:r>
      <w:r>
        <w:rPr>
          <w:b/>
          <w:bCs/>
          <w:szCs w:val="22"/>
        </w:rPr>
        <w:t>SIC</w:t>
      </w:r>
      <w:r>
        <w:rPr>
          <w:b/>
          <w:bCs/>
          <w:spacing w:val="-1"/>
          <w:szCs w:val="22"/>
        </w:rPr>
        <w:t xml:space="preserve"> </w:t>
      </w:r>
      <w:r>
        <w:rPr>
          <w:b/>
          <w:bCs/>
          <w:szCs w:val="22"/>
        </w:rPr>
        <w:t>Mark</w:t>
      </w:r>
      <w:r>
        <w:rPr>
          <w:b/>
          <w:bCs/>
          <w:spacing w:val="-2"/>
          <w:szCs w:val="22"/>
        </w:rPr>
        <w:t>e</w:t>
      </w:r>
      <w:r>
        <w:rPr>
          <w:b/>
          <w:bCs/>
          <w:szCs w:val="22"/>
        </w:rPr>
        <w:t>t</w:t>
      </w:r>
      <w:r>
        <w:rPr>
          <w:b/>
          <w:bCs/>
          <w:spacing w:val="1"/>
          <w:szCs w:val="22"/>
        </w:rPr>
        <w:t xml:space="preserve"> </w:t>
      </w:r>
      <w:r>
        <w:rPr>
          <w:b/>
          <w:bCs/>
          <w:szCs w:val="22"/>
        </w:rPr>
        <w:t>I</w:t>
      </w:r>
      <w:r>
        <w:rPr>
          <w:b/>
          <w:bCs/>
          <w:spacing w:val="-3"/>
          <w:szCs w:val="22"/>
        </w:rPr>
        <w:t>n</w:t>
      </w:r>
      <w:r>
        <w:rPr>
          <w:b/>
          <w:bCs/>
          <w:spacing w:val="1"/>
          <w:szCs w:val="22"/>
        </w:rPr>
        <w:t>t</w:t>
      </w:r>
      <w:r>
        <w:rPr>
          <w:b/>
          <w:bCs/>
          <w:szCs w:val="22"/>
        </w:rPr>
        <w:t>e</w:t>
      </w:r>
      <w:r>
        <w:rPr>
          <w:b/>
          <w:bCs/>
          <w:spacing w:val="-2"/>
          <w:szCs w:val="22"/>
        </w:rPr>
        <w:t>g</w:t>
      </w:r>
      <w:r>
        <w:rPr>
          <w:b/>
          <w:bCs/>
          <w:szCs w:val="22"/>
        </w:rPr>
        <w:t>r</w:t>
      </w:r>
      <w:r>
        <w:rPr>
          <w:b/>
          <w:bCs/>
          <w:spacing w:val="-1"/>
          <w:szCs w:val="22"/>
        </w:rPr>
        <w:t>i</w:t>
      </w:r>
      <w:r>
        <w:rPr>
          <w:b/>
          <w:bCs/>
          <w:spacing w:val="1"/>
          <w:szCs w:val="22"/>
        </w:rPr>
        <w:t>t</w:t>
      </w:r>
      <w:r>
        <w:rPr>
          <w:b/>
          <w:bCs/>
          <w:szCs w:val="22"/>
        </w:rPr>
        <w:t xml:space="preserve">y </w:t>
      </w:r>
      <w:r>
        <w:rPr>
          <w:b/>
          <w:bCs/>
          <w:spacing w:val="-1"/>
          <w:szCs w:val="22"/>
        </w:rPr>
        <w:t>R</w:t>
      </w:r>
      <w:r>
        <w:rPr>
          <w:b/>
          <w:bCs/>
          <w:szCs w:val="22"/>
        </w:rPr>
        <w:t>u</w:t>
      </w:r>
      <w:r>
        <w:rPr>
          <w:b/>
          <w:bCs/>
          <w:spacing w:val="-1"/>
          <w:szCs w:val="22"/>
        </w:rPr>
        <w:t>l</w:t>
      </w:r>
      <w:r>
        <w:rPr>
          <w:b/>
          <w:bCs/>
          <w:szCs w:val="22"/>
        </w:rPr>
        <w:t>es</w:t>
      </w:r>
      <w:r>
        <w:rPr>
          <w:b/>
          <w:bCs/>
          <w:spacing w:val="1"/>
          <w:szCs w:val="22"/>
        </w:rPr>
        <w:t xml:space="preserve"> </w:t>
      </w:r>
      <w:r w:rsidRPr="00C55D0B">
        <w:rPr>
          <w:b/>
          <w:bCs/>
          <w:spacing w:val="1"/>
          <w:szCs w:val="22"/>
        </w:rPr>
        <w:t>(Chi-X Australia Market</w:t>
      </w:r>
      <w:r w:rsidR="00EF4DB6">
        <w:rPr>
          <w:b/>
          <w:bCs/>
          <w:spacing w:val="1"/>
          <w:szCs w:val="22"/>
        </w:rPr>
        <w:t>-Capital</w:t>
      </w:r>
      <w:r w:rsidRPr="00C55D0B">
        <w:rPr>
          <w:b/>
          <w:bCs/>
          <w:spacing w:val="1"/>
          <w:szCs w:val="22"/>
        </w:rPr>
        <w:t>) 201</w:t>
      </w:r>
      <w:r w:rsidR="00EF4DB6">
        <w:rPr>
          <w:b/>
          <w:bCs/>
          <w:spacing w:val="1"/>
          <w:szCs w:val="22"/>
        </w:rPr>
        <w:t>4</w:t>
      </w:r>
      <w:r>
        <w:rPr>
          <w:b/>
          <w:bCs/>
          <w:szCs w:val="22"/>
        </w:rPr>
        <w:t xml:space="preserve"> </w:t>
      </w:r>
      <w:r>
        <w:rPr>
          <w:spacing w:val="-1"/>
          <w:szCs w:val="22"/>
        </w:rPr>
        <w:t>t</w:t>
      </w:r>
      <w:r>
        <w:rPr>
          <w:szCs w:val="22"/>
        </w:rPr>
        <w:t>h</w:t>
      </w:r>
      <w:r>
        <w:rPr>
          <w:spacing w:val="-2"/>
          <w:szCs w:val="22"/>
        </w:rPr>
        <w:t>a</w:t>
      </w:r>
      <w:r>
        <w:rPr>
          <w:szCs w:val="22"/>
        </w:rPr>
        <w:t>t</w:t>
      </w:r>
      <w:r>
        <w:rPr>
          <w:spacing w:val="2"/>
          <w:szCs w:val="22"/>
        </w:rPr>
        <w:t xml:space="preserve"> </w:t>
      </w:r>
      <w:r>
        <w:rPr>
          <w:szCs w:val="22"/>
        </w:rPr>
        <w:t>a</w:t>
      </w:r>
      <w:r>
        <w:rPr>
          <w:spacing w:val="-2"/>
          <w:szCs w:val="22"/>
        </w:rPr>
        <w:t>r</w:t>
      </w:r>
      <w:r>
        <w:rPr>
          <w:szCs w:val="22"/>
        </w:rPr>
        <w:t>e</w:t>
      </w:r>
      <w:r>
        <w:rPr>
          <w:spacing w:val="1"/>
          <w:szCs w:val="22"/>
        </w:rPr>
        <w:t xml:space="preserve"> </w:t>
      </w:r>
      <w:r>
        <w:rPr>
          <w:spacing w:val="-2"/>
          <w:szCs w:val="22"/>
        </w:rPr>
        <w:t>r</w:t>
      </w:r>
      <w:r>
        <w:rPr>
          <w:szCs w:val="22"/>
        </w:rPr>
        <w:t>e</w:t>
      </w:r>
      <w:r>
        <w:rPr>
          <w:spacing w:val="1"/>
          <w:szCs w:val="22"/>
        </w:rPr>
        <w:t>l</w:t>
      </w:r>
      <w:r>
        <w:rPr>
          <w:szCs w:val="22"/>
        </w:rPr>
        <w:t>e</w:t>
      </w:r>
      <w:r>
        <w:rPr>
          <w:spacing w:val="-2"/>
          <w:szCs w:val="22"/>
        </w:rPr>
        <w:t>v</w:t>
      </w:r>
      <w:r>
        <w:rPr>
          <w:szCs w:val="22"/>
        </w:rPr>
        <w:t>a</w:t>
      </w:r>
      <w:r>
        <w:rPr>
          <w:spacing w:val="-2"/>
          <w:szCs w:val="22"/>
        </w:rPr>
        <w:t>n</w:t>
      </w:r>
      <w:r>
        <w:rPr>
          <w:szCs w:val="22"/>
        </w:rPr>
        <w:t xml:space="preserve">t </w:t>
      </w:r>
      <w:r>
        <w:rPr>
          <w:spacing w:val="1"/>
          <w:szCs w:val="22"/>
        </w:rPr>
        <w:t>t</w:t>
      </w:r>
      <w:r>
        <w:rPr>
          <w:szCs w:val="22"/>
        </w:rPr>
        <w:t xml:space="preserve">o </w:t>
      </w:r>
      <w:r>
        <w:rPr>
          <w:spacing w:val="1"/>
          <w:szCs w:val="22"/>
        </w:rPr>
        <w:t>t</w:t>
      </w:r>
      <w:r>
        <w:rPr>
          <w:spacing w:val="-2"/>
          <w:szCs w:val="22"/>
        </w:rPr>
        <w:t>h</w:t>
      </w:r>
      <w:r>
        <w:rPr>
          <w:szCs w:val="22"/>
        </w:rPr>
        <w:t>e</w:t>
      </w:r>
      <w:r>
        <w:rPr>
          <w:spacing w:val="1"/>
          <w:szCs w:val="22"/>
        </w:rPr>
        <w:t xml:space="preserve"> </w:t>
      </w:r>
      <w:r>
        <w:rPr>
          <w:szCs w:val="22"/>
        </w:rPr>
        <w:t>p</w:t>
      </w:r>
      <w:r>
        <w:rPr>
          <w:spacing w:val="-2"/>
          <w:szCs w:val="22"/>
        </w:rPr>
        <w:t>r</w:t>
      </w:r>
      <w:r>
        <w:rPr>
          <w:szCs w:val="22"/>
        </w:rPr>
        <w:t>ep</w:t>
      </w:r>
      <w:r>
        <w:rPr>
          <w:spacing w:val="-2"/>
          <w:szCs w:val="22"/>
        </w:rPr>
        <w:t>a</w:t>
      </w:r>
      <w:r>
        <w:rPr>
          <w:spacing w:val="1"/>
          <w:szCs w:val="22"/>
        </w:rPr>
        <w:t>r</w:t>
      </w:r>
      <w:r>
        <w:rPr>
          <w:spacing w:val="-2"/>
          <w:szCs w:val="22"/>
        </w:rPr>
        <w:t>a</w:t>
      </w:r>
      <w:r>
        <w:rPr>
          <w:spacing w:val="1"/>
          <w:szCs w:val="22"/>
        </w:rPr>
        <w:t>ti</w:t>
      </w:r>
      <w:r>
        <w:rPr>
          <w:szCs w:val="22"/>
        </w:rPr>
        <w:t>on</w:t>
      </w:r>
      <w:r>
        <w:rPr>
          <w:spacing w:val="-2"/>
          <w:szCs w:val="22"/>
        </w:rPr>
        <w:t xml:space="preserve"> </w:t>
      </w:r>
      <w:r>
        <w:rPr>
          <w:szCs w:val="22"/>
        </w:rPr>
        <w:t xml:space="preserve">and </w:t>
      </w:r>
      <w:r>
        <w:rPr>
          <w:spacing w:val="-2"/>
          <w:szCs w:val="22"/>
        </w:rPr>
        <w:t>p</w:t>
      </w:r>
      <w:r>
        <w:rPr>
          <w:spacing w:val="1"/>
          <w:szCs w:val="22"/>
        </w:rPr>
        <w:t>r</w:t>
      </w:r>
      <w:r>
        <w:rPr>
          <w:spacing w:val="-2"/>
          <w:szCs w:val="22"/>
        </w:rPr>
        <w:t>e</w:t>
      </w:r>
      <w:r>
        <w:rPr>
          <w:szCs w:val="22"/>
        </w:rPr>
        <w:t>s</w:t>
      </w:r>
      <w:r>
        <w:rPr>
          <w:spacing w:val="-2"/>
          <w:szCs w:val="22"/>
        </w:rPr>
        <w:t>e</w:t>
      </w:r>
      <w:r>
        <w:rPr>
          <w:szCs w:val="22"/>
        </w:rPr>
        <w:t>n</w:t>
      </w:r>
      <w:r>
        <w:rPr>
          <w:spacing w:val="1"/>
          <w:szCs w:val="22"/>
        </w:rPr>
        <w:t>t</w:t>
      </w:r>
      <w:r>
        <w:rPr>
          <w:spacing w:val="-2"/>
          <w:szCs w:val="22"/>
        </w:rPr>
        <w:t>a</w:t>
      </w:r>
      <w:r>
        <w:rPr>
          <w:spacing w:val="1"/>
          <w:szCs w:val="22"/>
        </w:rPr>
        <w:t>ti</w:t>
      </w:r>
      <w:r>
        <w:rPr>
          <w:szCs w:val="22"/>
        </w:rPr>
        <w:t>on</w:t>
      </w:r>
      <w:r>
        <w:rPr>
          <w:spacing w:val="-2"/>
          <w:szCs w:val="22"/>
        </w:rPr>
        <w:t xml:space="preserve"> </w:t>
      </w:r>
      <w:r>
        <w:rPr>
          <w:szCs w:val="22"/>
        </w:rPr>
        <w:t>of</w:t>
      </w:r>
      <w:r>
        <w:rPr>
          <w:spacing w:val="-1"/>
          <w:szCs w:val="22"/>
        </w:rPr>
        <w:t xml:space="preserve"> </w:t>
      </w:r>
      <w:r>
        <w:rPr>
          <w:spacing w:val="1"/>
          <w:szCs w:val="22"/>
        </w:rPr>
        <w:t>t</w:t>
      </w:r>
      <w:r>
        <w:rPr>
          <w:szCs w:val="22"/>
        </w:rPr>
        <w:t>he</w:t>
      </w:r>
      <w:r>
        <w:rPr>
          <w:spacing w:val="1"/>
          <w:szCs w:val="22"/>
        </w:rPr>
        <w:t xml:space="preserve"> </w:t>
      </w:r>
      <w:r>
        <w:rPr>
          <w:spacing w:val="-1"/>
          <w:szCs w:val="22"/>
        </w:rPr>
        <w:t>R</w:t>
      </w:r>
      <w:r>
        <w:rPr>
          <w:spacing w:val="-2"/>
          <w:szCs w:val="22"/>
        </w:rPr>
        <w:t>e</w:t>
      </w:r>
      <w:r>
        <w:rPr>
          <w:spacing w:val="1"/>
          <w:szCs w:val="22"/>
        </w:rPr>
        <w:t>t</w:t>
      </w:r>
      <w:r>
        <w:rPr>
          <w:spacing w:val="-2"/>
          <w:szCs w:val="22"/>
        </w:rPr>
        <w:t>u</w:t>
      </w:r>
      <w:r>
        <w:rPr>
          <w:spacing w:val="1"/>
          <w:szCs w:val="22"/>
        </w:rPr>
        <w:t>r</w:t>
      </w:r>
      <w:r>
        <w:rPr>
          <w:szCs w:val="22"/>
        </w:rPr>
        <w:t>n.</w:t>
      </w:r>
    </w:p>
    <w:p w:rsidR="007526E0" w:rsidRDefault="007526E0" w:rsidP="007526E0">
      <w:pPr>
        <w:spacing w:before="18" w:after="0" w:line="240" w:lineRule="exact"/>
        <w:rPr>
          <w:sz w:val="24"/>
          <w:szCs w:val="24"/>
        </w:rPr>
      </w:pPr>
    </w:p>
    <w:p w:rsidR="007526E0" w:rsidRDefault="007526E0" w:rsidP="007526E0">
      <w:pPr>
        <w:spacing w:after="0"/>
        <w:ind w:left="120" w:right="-20"/>
      </w:pPr>
      <w:r>
        <w:rPr>
          <w:b/>
          <w:bCs/>
          <w:spacing w:val="1"/>
          <w:szCs w:val="22"/>
        </w:rPr>
        <w:t>Q</w:t>
      </w:r>
      <w:r>
        <w:rPr>
          <w:b/>
          <w:bCs/>
          <w:spacing w:val="-1"/>
          <w:szCs w:val="22"/>
        </w:rPr>
        <w:t>UAL</w:t>
      </w:r>
      <w:r>
        <w:rPr>
          <w:b/>
          <w:bCs/>
          <w:szCs w:val="22"/>
        </w:rPr>
        <w:t>IFI</w:t>
      </w:r>
      <w:r>
        <w:rPr>
          <w:b/>
          <w:bCs/>
          <w:spacing w:val="-1"/>
          <w:szCs w:val="22"/>
        </w:rPr>
        <w:t>CAT</w:t>
      </w:r>
      <w:r>
        <w:rPr>
          <w:b/>
          <w:bCs/>
          <w:szCs w:val="22"/>
        </w:rPr>
        <w:t>I</w:t>
      </w:r>
      <w:r>
        <w:rPr>
          <w:b/>
          <w:bCs/>
          <w:spacing w:val="1"/>
          <w:szCs w:val="22"/>
        </w:rPr>
        <w:t>O</w:t>
      </w:r>
      <w:r>
        <w:rPr>
          <w:b/>
          <w:bCs/>
          <w:szCs w:val="22"/>
        </w:rPr>
        <w:t>N</w:t>
      </w:r>
      <w:r>
        <w:rPr>
          <w:b/>
          <w:bCs/>
          <w:spacing w:val="-3"/>
          <w:szCs w:val="22"/>
        </w:rPr>
        <w:t xml:space="preserve"> </w:t>
      </w:r>
      <w:r>
        <w:rPr>
          <w:b/>
          <w:bCs/>
          <w:spacing w:val="1"/>
          <w:szCs w:val="22"/>
        </w:rPr>
        <w:t>(</w:t>
      </w:r>
      <w:r>
        <w:rPr>
          <w:b/>
          <w:bCs/>
          <w:spacing w:val="-2"/>
          <w:szCs w:val="22"/>
        </w:rPr>
        <w:t>I</w:t>
      </w:r>
      <w:r>
        <w:rPr>
          <w:b/>
          <w:bCs/>
          <w:szCs w:val="22"/>
        </w:rPr>
        <w:t xml:space="preserve">F </w:t>
      </w:r>
      <w:r>
        <w:rPr>
          <w:b/>
          <w:bCs/>
          <w:spacing w:val="-1"/>
          <w:szCs w:val="22"/>
        </w:rPr>
        <w:t>A</w:t>
      </w:r>
      <w:r>
        <w:rPr>
          <w:b/>
          <w:bCs/>
          <w:szCs w:val="22"/>
        </w:rPr>
        <w:t>P</w:t>
      </w:r>
      <w:r>
        <w:rPr>
          <w:b/>
          <w:bCs/>
          <w:spacing w:val="2"/>
          <w:szCs w:val="22"/>
        </w:rPr>
        <w:t>P</w:t>
      </w:r>
      <w:r>
        <w:rPr>
          <w:b/>
          <w:bCs/>
          <w:spacing w:val="-1"/>
          <w:szCs w:val="22"/>
        </w:rPr>
        <w:t>L</w:t>
      </w:r>
      <w:r>
        <w:rPr>
          <w:b/>
          <w:bCs/>
          <w:szCs w:val="22"/>
        </w:rPr>
        <w:t>I</w:t>
      </w:r>
      <w:r>
        <w:rPr>
          <w:b/>
          <w:bCs/>
          <w:spacing w:val="-1"/>
          <w:szCs w:val="22"/>
        </w:rPr>
        <w:t>C</w:t>
      </w:r>
      <w:r>
        <w:rPr>
          <w:b/>
          <w:bCs/>
          <w:spacing w:val="-4"/>
          <w:szCs w:val="22"/>
        </w:rPr>
        <w:t>A</w:t>
      </w:r>
      <w:r>
        <w:rPr>
          <w:b/>
          <w:bCs/>
          <w:spacing w:val="2"/>
          <w:szCs w:val="22"/>
        </w:rPr>
        <w:t>B</w:t>
      </w:r>
      <w:r>
        <w:rPr>
          <w:b/>
          <w:bCs/>
          <w:spacing w:val="-1"/>
          <w:szCs w:val="22"/>
        </w:rPr>
        <w:t>LE</w:t>
      </w:r>
      <w:r>
        <w:rPr>
          <w:b/>
          <w:bCs/>
          <w:szCs w:val="22"/>
        </w:rPr>
        <w:t>)</w:t>
      </w:r>
    </w:p>
    <w:p w:rsidR="007526E0" w:rsidRDefault="007526E0" w:rsidP="007526E0">
      <w:pPr>
        <w:spacing w:before="10" w:after="0" w:line="160" w:lineRule="exact"/>
        <w:rPr>
          <w:sz w:val="20"/>
        </w:rPr>
      </w:pPr>
    </w:p>
    <w:p w:rsidR="007526E0" w:rsidRDefault="007526E0" w:rsidP="007526E0">
      <w:pPr>
        <w:spacing w:before="32" w:after="0" w:line="353" w:lineRule="auto"/>
        <w:ind w:left="120" w:right="485"/>
        <w:rPr>
          <w:szCs w:val="22"/>
        </w:rPr>
      </w:pPr>
      <w:r>
        <w:rPr>
          <w:spacing w:val="-1"/>
          <w:szCs w:val="22"/>
        </w:rPr>
        <w:t>D</w:t>
      </w:r>
      <w:r>
        <w:rPr>
          <w:szCs w:val="22"/>
        </w:rPr>
        <w:t>a</w:t>
      </w:r>
      <w:r>
        <w:rPr>
          <w:spacing w:val="1"/>
          <w:szCs w:val="22"/>
        </w:rPr>
        <w:t>t</w:t>
      </w:r>
      <w:r>
        <w:rPr>
          <w:szCs w:val="22"/>
        </w:rPr>
        <w:t>ed</w:t>
      </w:r>
      <w:r>
        <w:rPr>
          <w:spacing w:val="-2"/>
          <w:szCs w:val="22"/>
        </w:rPr>
        <w:t xml:space="preserve"> </w:t>
      </w:r>
      <w:r>
        <w:rPr>
          <w:spacing w:val="1"/>
          <w:szCs w:val="22"/>
        </w:rPr>
        <w:t>t</w:t>
      </w:r>
      <w:r>
        <w:rPr>
          <w:szCs w:val="22"/>
        </w:rPr>
        <w:t>h</w:t>
      </w:r>
      <w:r>
        <w:rPr>
          <w:spacing w:val="-1"/>
          <w:szCs w:val="22"/>
        </w:rPr>
        <w:t>i</w:t>
      </w:r>
      <w:r>
        <w:rPr>
          <w:szCs w:val="22"/>
        </w:rPr>
        <w:t>s</w:t>
      </w:r>
      <w:r>
        <w:rPr>
          <w:spacing w:val="1"/>
          <w:szCs w:val="22"/>
        </w:rPr>
        <w:t xml:space="preserve"> </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 day</w:t>
      </w:r>
      <w:r>
        <w:rPr>
          <w:spacing w:val="-2"/>
          <w:szCs w:val="22"/>
        </w:rPr>
        <w:t xml:space="preserve"> </w:t>
      </w:r>
      <w:r>
        <w:rPr>
          <w:szCs w:val="22"/>
        </w:rPr>
        <w:t>of</w:t>
      </w:r>
      <w:r>
        <w:rPr>
          <w:spacing w:val="1"/>
          <w:szCs w:val="22"/>
        </w:rPr>
        <w:t xml:space="preserve"> </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 xml:space="preserve">........ </w:t>
      </w:r>
    </w:p>
    <w:p w:rsidR="007526E0" w:rsidRDefault="007526E0" w:rsidP="007526E0">
      <w:pPr>
        <w:spacing w:before="32" w:after="0" w:line="353" w:lineRule="auto"/>
        <w:ind w:left="120" w:right="485"/>
        <w:rPr>
          <w:szCs w:val="22"/>
        </w:rPr>
      </w:pPr>
      <w:r>
        <w:rPr>
          <w:b/>
          <w:bCs/>
          <w:spacing w:val="-1"/>
          <w:szCs w:val="22"/>
        </w:rPr>
        <w:t>A</w:t>
      </w:r>
      <w:r>
        <w:rPr>
          <w:b/>
          <w:bCs/>
          <w:szCs w:val="22"/>
        </w:rPr>
        <w:t>ud</w:t>
      </w:r>
      <w:r>
        <w:rPr>
          <w:b/>
          <w:bCs/>
          <w:spacing w:val="1"/>
          <w:szCs w:val="22"/>
        </w:rPr>
        <w:t>i</w:t>
      </w:r>
      <w:r>
        <w:rPr>
          <w:b/>
          <w:bCs/>
          <w:szCs w:val="22"/>
        </w:rPr>
        <w:t>t</w:t>
      </w:r>
      <w:r>
        <w:rPr>
          <w:b/>
          <w:bCs/>
          <w:spacing w:val="-1"/>
          <w:szCs w:val="22"/>
        </w:rPr>
        <w:t xml:space="preserve"> </w:t>
      </w:r>
      <w:r>
        <w:rPr>
          <w:b/>
          <w:bCs/>
          <w:spacing w:val="2"/>
          <w:szCs w:val="22"/>
        </w:rPr>
        <w:t>F</w:t>
      </w:r>
      <w:r>
        <w:rPr>
          <w:b/>
          <w:bCs/>
          <w:spacing w:val="-1"/>
          <w:szCs w:val="22"/>
        </w:rPr>
        <w:t>i</w:t>
      </w:r>
      <w:r>
        <w:rPr>
          <w:b/>
          <w:bCs/>
          <w:szCs w:val="22"/>
        </w:rPr>
        <w:t>rm</w:t>
      </w:r>
      <w:r>
        <w:rPr>
          <w:b/>
          <w:bCs/>
          <w:spacing w:val="-1"/>
          <w:szCs w:val="22"/>
        </w:rPr>
        <w:t xml:space="preserve"> </w:t>
      </w:r>
      <w:r>
        <w:rPr>
          <w:b/>
          <w:bCs/>
          <w:szCs w:val="22"/>
        </w:rPr>
        <w:t>“S</w:t>
      </w:r>
      <w:r>
        <w:rPr>
          <w:b/>
          <w:bCs/>
          <w:spacing w:val="1"/>
          <w:szCs w:val="22"/>
        </w:rPr>
        <w:t>i</w:t>
      </w:r>
      <w:r>
        <w:rPr>
          <w:b/>
          <w:bCs/>
          <w:szCs w:val="22"/>
        </w:rPr>
        <w:t>g</w:t>
      </w:r>
      <w:r>
        <w:rPr>
          <w:b/>
          <w:bCs/>
          <w:spacing w:val="-3"/>
          <w:szCs w:val="22"/>
        </w:rPr>
        <w:t>n</w:t>
      </w:r>
      <w:r>
        <w:rPr>
          <w:b/>
          <w:bCs/>
          <w:szCs w:val="22"/>
        </w:rPr>
        <w:t>a</w:t>
      </w:r>
      <w:r>
        <w:rPr>
          <w:b/>
          <w:bCs/>
          <w:spacing w:val="1"/>
          <w:szCs w:val="22"/>
        </w:rPr>
        <w:t>t</w:t>
      </w:r>
      <w:r>
        <w:rPr>
          <w:b/>
          <w:bCs/>
          <w:szCs w:val="22"/>
        </w:rPr>
        <w:t>u</w:t>
      </w:r>
      <w:r>
        <w:rPr>
          <w:b/>
          <w:bCs/>
          <w:spacing w:val="-2"/>
          <w:szCs w:val="22"/>
        </w:rPr>
        <w:t>r</w:t>
      </w:r>
      <w:r>
        <w:rPr>
          <w:b/>
          <w:bCs/>
          <w:szCs w:val="22"/>
        </w:rPr>
        <w:t xml:space="preserve">e” </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p>
    <w:p w:rsidR="007526E0" w:rsidRDefault="007526E0" w:rsidP="007526E0">
      <w:pPr>
        <w:spacing w:before="32" w:after="0" w:line="353" w:lineRule="auto"/>
        <w:ind w:left="120" w:right="485"/>
      </w:pPr>
      <w:r>
        <w:rPr>
          <w:szCs w:val="22"/>
        </w:rPr>
        <w:t xml:space="preserve"> </w:t>
      </w:r>
      <w:r>
        <w:rPr>
          <w:spacing w:val="-1"/>
          <w:szCs w:val="22"/>
        </w:rPr>
        <w:t>N</w:t>
      </w:r>
      <w:r>
        <w:rPr>
          <w:szCs w:val="22"/>
        </w:rPr>
        <w:t>a</w:t>
      </w:r>
      <w:r>
        <w:rPr>
          <w:spacing w:val="-4"/>
          <w:szCs w:val="22"/>
        </w:rPr>
        <w:t>m</w:t>
      </w:r>
      <w:r>
        <w:rPr>
          <w:szCs w:val="22"/>
        </w:rPr>
        <w:t>e</w:t>
      </w:r>
      <w:r>
        <w:rPr>
          <w:spacing w:val="1"/>
          <w:szCs w:val="22"/>
        </w:rPr>
        <w:t xml:space="preserve"> </w:t>
      </w:r>
      <w:r>
        <w:rPr>
          <w:szCs w:val="22"/>
        </w:rPr>
        <w:t>of</w:t>
      </w:r>
      <w:r>
        <w:rPr>
          <w:spacing w:val="1"/>
          <w:szCs w:val="22"/>
        </w:rPr>
        <w:t xml:space="preserve"> </w:t>
      </w:r>
      <w:r>
        <w:rPr>
          <w:spacing w:val="-1"/>
          <w:szCs w:val="22"/>
        </w:rPr>
        <w:t>A</w:t>
      </w:r>
      <w:r>
        <w:rPr>
          <w:szCs w:val="22"/>
        </w:rPr>
        <w:t>ud</w:t>
      </w:r>
      <w:r>
        <w:rPr>
          <w:spacing w:val="1"/>
          <w:szCs w:val="22"/>
        </w:rPr>
        <w:t>i</w:t>
      </w:r>
      <w:r>
        <w:rPr>
          <w:szCs w:val="22"/>
        </w:rPr>
        <w:t>t</w:t>
      </w:r>
      <w:r>
        <w:rPr>
          <w:spacing w:val="1"/>
          <w:szCs w:val="22"/>
        </w:rPr>
        <w:t xml:space="preserve"> </w:t>
      </w:r>
      <w:r>
        <w:rPr>
          <w:spacing w:val="-3"/>
          <w:szCs w:val="22"/>
        </w:rPr>
        <w:t>F</w:t>
      </w:r>
      <w:r>
        <w:rPr>
          <w:spacing w:val="1"/>
          <w:szCs w:val="22"/>
        </w:rPr>
        <w:t>ir</w:t>
      </w:r>
      <w:r>
        <w:rPr>
          <w:szCs w:val="22"/>
        </w:rPr>
        <w:t>m</w:t>
      </w:r>
      <w:r>
        <w:rPr>
          <w:spacing w:val="-4"/>
          <w:szCs w:val="22"/>
        </w:rPr>
        <w:t xml:space="preserve"> </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 xml:space="preserve">........... </w:t>
      </w:r>
      <w:r>
        <w:rPr>
          <w:spacing w:val="-1"/>
          <w:szCs w:val="22"/>
        </w:rPr>
        <w:t>A</w:t>
      </w:r>
      <w:r>
        <w:rPr>
          <w:szCs w:val="22"/>
        </w:rPr>
        <w:t>dd</w:t>
      </w:r>
      <w:r>
        <w:rPr>
          <w:spacing w:val="1"/>
          <w:szCs w:val="22"/>
        </w:rPr>
        <w:t>r</w:t>
      </w:r>
      <w:r>
        <w:rPr>
          <w:szCs w:val="22"/>
        </w:rPr>
        <w:t>e</w:t>
      </w:r>
      <w:r>
        <w:rPr>
          <w:spacing w:val="-2"/>
          <w:szCs w:val="22"/>
        </w:rPr>
        <w:t>s</w:t>
      </w:r>
      <w:r>
        <w:rPr>
          <w:szCs w:val="22"/>
        </w:rPr>
        <w:t>s</w:t>
      </w:r>
      <w:r>
        <w:rPr>
          <w:spacing w:val="1"/>
          <w:szCs w:val="22"/>
        </w:rPr>
        <w:t xml:space="preserve"> </w:t>
      </w:r>
      <w:r>
        <w:rPr>
          <w:szCs w:val="22"/>
        </w:rPr>
        <w:t>of</w:t>
      </w:r>
      <w:r>
        <w:rPr>
          <w:spacing w:val="1"/>
          <w:szCs w:val="22"/>
        </w:rPr>
        <w:t xml:space="preserve"> </w:t>
      </w:r>
      <w:r>
        <w:rPr>
          <w:spacing w:val="-1"/>
          <w:szCs w:val="22"/>
        </w:rPr>
        <w:t>A</w:t>
      </w:r>
      <w:r>
        <w:rPr>
          <w:szCs w:val="22"/>
        </w:rPr>
        <w:t>u</w:t>
      </w:r>
      <w:r>
        <w:rPr>
          <w:spacing w:val="-2"/>
          <w:szCs w:val="22"/>
        </w:rPr>
        <w:t>d</w:t>
      </w:r>
      <w:r>
        <w:rPr>
          <w:spacing w:val="-1"/>
          <w:szCs w:val="22"/>
        </w:rPr>
        <w:t>i</w:t>
      </w:r>
      <w:r>
        <w:rPr>
          <w:szCs w:val="22"/>
        </w:rPr>
        <w:t>t</w:t>
      </w:r>
      <w:r>
        <w:rPr>
          <w:spacing w:val="1"/>
          <w:szCs w:val="22"/>
        </w:rPr>
        <w:t xml:space="preserve"> </w:t>
      </w:r>
      <w:r>
        <w:rPr>
          <w:szCs w:val="22"/>
        </w:rPr>
        <w:t>F</w:t>
      </w:r>
      <w:r>
        <w:rPr>
          <w:spacing w:val="-1"/>
          <w:szCs w:val="22"/>
        </w:rPr>
        <w:t>i</w:t>
      </w:r>
      <w:r>
        <w:rPr>
          <w:spacing w:val="1"/>
          <w:szCs w:val="22"/>
        </w:rPr>
        <w:t>r</w:t>
      </w:r>
      <w:r>
        <w:rPr>
          <w:szCs w:val="22"/>
        </w:rPr>
        <w:t>m</w:t>
      </w:r>
      <w:r>
        <w:rPr>
          <w:spacing w:val="-4"/>
          <w:szCs w:val="22"/>
        </w:rPr>
        <w:t xml:space="preserve"> </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 Pa</w:t>
      </w:r>
      <w:r>
        <w:rPr>
          <w:spacing w:val="1"/>
          <w:szCs w:val="22"/>
        </w:rPr>
        <w:t>rt</w:t>
      </w:r>
      <w:r>
        <w:rPr>
          <w:spacing w:val="-2"/>
          <w:szCs w:val="22"/>
        </w:rPr>
        <w:t>n</w:t>
      </w:r>
      <w:r>
        <w:rPr>
          <w:szCs w:val="22"/>
        </w:rPr>
        <w:t>e</w:t>
      </w:r>
      <w:r>
        <w:rPr>
          <w:spacing w:val="-2"/>
          <w:szCs w:val="22"/>
        </w:rPr>
        <w:t>r</w:t>
      </w:r>
      <w:r>
        <w:rPr>
          <w:spacing w:val="1"/>
          <w:szCs w:val="22"/>
        </w:rPr>
        <w:t>’</w:t>
      </w:r>
      <w:r>
        <w:rPr>
          <w:szCs w:val="22"/>
        </w:rPr>
        <w:t>s</w:t>
      </w:r>
      <w:r>
        <w:rPr>
          <w:spacing w:val="1"/>
          <w:szCs w:val="22"/>
        </w:rPr>
        <w:t xml:space="preserve"> </w:t>
      </w:r>
      <w:r>
        <w:rPr>
          <w:spacing w:val="-3"/>
          <w:szCs w:val="22"/>
        </w:rPr>
        <w:t>S</w:t>
      </w:r>
      <w:r>
        <w:rPr>
          <w:spacing w:val="1"/>
          <w:szCs w:val="22"/>
        </w:rPr>
        <w:t>i</w:t>
      </w:r>
      <w:r>
        <w:rPr>
          <w:spacing w:val="-2"/>
          <w:szCs w:val="22"/>
        </w:rPr>
        <w:t>g</w:t>
      </w:r>
      <w:r>
        <w:rPr>
          <w:szCs w:val="22"/>
        </w:rPr>
        <w:t>na</w:t>
      </w:r>
      <w:r>
        <w:rPr>
          <w:spacing w:val="1"/>
          <w:szCs w:val="22"/>
        </w:rPr>
        <w:t>t</w:t>
      </w:r>
      <w:r>
        <w:rPr>
          <w:szCs w:val="22"/>
        </w:rPr>
        <w:t>u</w:t>
      </w:r>
      <w:r>
        <w:rPr>
          <w:spacing w:val="-2"/>
          <w:szCs w:val="22"/>
        </w:rPr>
        <w:t>r</w:t>
      </w:r>
      <w:r>
        <w:rPr>
          <w:szCs w:val="22"/>
        </w:rPr>
        <w:t>e</w:t>
      </w:r>
      <w:r>
        <w:rPr>
          <w:spacing w:val="1"/>
          <w:szCs w:val="22"/>
        </w:rPr>
        <w:t xml:space="preserve"> </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p>
    <w:p w:rsidR="007526E0" w:rsidRDefault="007526E0" w:rsidP="007526E0">
      <w:pPr>
        <w:spacing w:before="6" w:after="0" w:line="249" w:lineRule="exact"/>
        <w:ind w:left="120" w:right="-20"/>
      </w:pPr>
      <w:r>
        <w:rPr>
          <w:spacing w:val="-1"/>
          <w:position w:val="-1"/>
          <w:szCs w:val="22"/>
        </w:rPr>
        <w:t>N</w:t>
      </w:r>
      <w:r>
        <w:rPr>
          <w:position w:val="-1"/>
          <w:szCs w:val="22"/>
        </w:rPr>
        <w:t>a</w:t>
      </w:r>
      <w:r>
        <w:rPr>
          <w:spacing w:val="-4"/>
          <w:position w:val="-1"/>
          <w:szCs w:val="22"/>
        </w:rPr>
        <w:t>m</w:t>
      </w:r>
      <w:r>
        <w:rPr>
          <w:position w:val="-1"/>
          <w:szCs w:val="22"/>
        </w:rPr>
        <w:t>e</w:t>
      </w:r>
      <w:r>
        <w:rPr>
          <w:spacing w:val="1"/>
          <w:position w:val="-1"/>
          <w:szCs w:val="22"/>
        </w:rPr>
        <w:t xml:space="preserve"> </w:t>
      </w:r>
      <w:r>
        <w:rPr>
          <w:position w:val="-1"/>
          <w:szCs w:val="22"/>
        </w:rPr>
        <w:t>of</w:t>
      </w:r>
      <w:r>
        <w:rPr>
          <w:spacing w:val="1"/>
          <w:position w:val="-1"/>
          <w:szCs w:val="22"/>
        </w:rPr>
        <w:t xml:space="preserve"> </w:t>
      </w:r>
      <w:r>
        <w:rPr>
          <w:position w:val="-1"/>
          <w:szCs w:val="22"/>
        </w:rPr>
        <w:t>Pa</w:t>
      </w:r>
      <w:r>
        <w:rPr>
          <w:spacing w:val="1"/>
          <w:position w:val="-1"/>
          <w:szCs w:val="22"/>
        </w:rPr>
        <w:t>rt</w:t>
      </w:r>
      <w:r>
        <w:rPr>
          <w:spacing w:val="-2"/>
          <w:position w:val="-1"/>
          <w:szCs w:val="22"/>
        </w:rPr>
        <w:t>n</w:t>
      </w:r>
      <w:r>
        <w:rPr>
          <w:position w:val="-1"/>
          <w:szCs w:val="22"/>
        </w:rPr>
        <w:t>er</w:t>
      </w:r>
      <w:r>
        <w:rPr>
          <w:spacing w:val="1"/>
          <w:position w:val="-1"/>
          <w:szCs w:val="22"/>
        </w:rPr>
        <w:t xml:space="preserve"> </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r>
        <w:rPr>
          <w:spacing w:val="-2"/>
          <w:position w:val="-1"/>
          <w:szCs w:val="22"/>
        </w:rPr>
        <w:t>.</w:t>
      </w:r>
      <w:r>
        <w:rPr>
          <w:position w:val="-1"/>
          <w:szCs w:val="22"/>
        </w:rPr>
        <w:t>.........</w:t>
      </w:r>
    </w:p>
    <w:p w:rsidR="007526E0" w:rsidRDefault="007526E0" w:rsidP="007526E0">
      <w:pPr>
        <w:spacing w:after="0" w:line="200" w:lineRule="exact"/>
        <w:rPr>
          <w:sz w:val="20"/>
        </w:rPr>
      </w:pPr>
    </w:p>
    <w:p w:rsidR="007526E0" w:rsidRDefault="007526E0" w:rsidP="007526E0">
      <w:pPr>
        <w:spacing w:before="11" w:after="0" w:line="260" w:lineRule="exact"/>
        <w:rPr>
          <w:sz w:val="26"/>
          <w:szCs w:val="26"/>
        </w:rPr>
      </w:pPr>
    </w:p>
    <w:p w:rsidR="007526E0" w:rsidRDefault="00B204E2" w:rsidP="007526E0">
      <w:pPr>
        <w:spacing w:before="36" w:after="0" w:line="252" w:lineRule="exact"/>
        <w:ind w:left="120" w:right="894"/>
      </w:pPr>
      <w:r>
        <w:rPr>
          <w:rFonts w:asciiTheme="minorHAnsi" w:eastAsiaTheme="minorHAnsi" w:hAnsiTheme="minorHAnsi" w:cstheme="minorBidi"/>
          <w:noProof/>
        </w:rPr>
        <mc:AlternateContent>
          <mc:Choice Requires="wpg">
            <w:drawing>
              <wp:anchor distT="0" distB="0" distL="114300" distR="114300" simplePos="0" relativeHeight="251763712" behindDoc="1" locked="0" layoutInCell="1" allowOverlap="1">
                <wp:simplePos x="0" y="0"/>
                <wp:positionH relativeFrom="page">
                  <wp:posOffset>1143000</wp:posOffset>
                </wp:positionH>
                <wp:positionV relativeFrom="paragraph">
                  <wp:posOffset>-60960</wp:posOffset>
                </wp:positionV>
                <wp:extent cx="4958715" cy="1270"/>
                <wp:effectExtent l="9525" t="5715" r="13335" b="12065"/>
                <wp:wrapNone/>
                <wp:docPr id="1"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715" cy="1270"/>
                          <a:chOff x="1800" y="-96"/>
                          <a:chExt cx="7809" cy="2"/>
                        </a:xfrm>
                      </wpg:grpSpPr>
                      <wps:wsp>
                        <wps:cNvPr id="2" name="Freeform 635"/>
                        <wps:cNvSpPr>
                          <a:spLocks/>
                        </wps:cNvSpPr>
                        <wps:spPr bwMode="auto">
                          <a:xfrm>
                            <a:off x="1800" y="-96"/>
                            <a:ext cx="7809" cy="2"/>
                          </a:xfrm>
                          <a:custGeom>
                            <a:avLst/>
                            <a:gdLst>
                              <a:gd name="T0" fmla="+- 0 1800 1800"/>
                              <a:gd name="T1" fmla="*/ T0 w 7809"/>
                              <a:gd name="T2" fmla="+- 0 9609 1800"/>
                              <a:gd name="T3" fmla="*/ T2 w 7809"/>
                            </a:gdLst>
                            <a:ahLst/>
                            <a:cxnLst>
                              <a:cxn ang="0">
                                <a:pos x="T1" y="0"/>
                              </a:cxn>
                              <a:cxn ang="0">
                                <a:pos x="T3" y="0"/>
                              </a:cxn>
                            </a:cxnLst>
                            <a:rect l="0" t="0" r="r" b="b"/>
                            <a:pathLst>
                              <a:path w="7809">
                                <a:moveTo>
                                  <a:pt x="0" y="0"/>
                                </a:moveTo>
                                <a:lnTo>
                                  <a:pt x="780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4" o:spid="_x0000_s1026" style="position:absolute;margin-left:90pt;margin-top:-4.8pt;width:390.45pt;height:.1pt;z-index:-251552768;mso-position-horizontal-relative:page" coordorigin="1800,-96" coordsize="7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">
                <v:shape id="Freeform 635" o:spid="_x0000_s1027" style="position:absolute;left:1800;top:-96;width:7809;height:2;visibility:visible;mso-wrap-style:square;v-text-anchor:top" coordsize="78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kccEA&#10;AADaAAAADwAAAGRycy9kb3ducmV2LnhtbESPQYvCMBSE7wv+h/CEva2pRRetRhG1KHuziudH82yL&#10;zUtpotb99WZhweMwM98w82VnanGn1lWWFQwHEQji3OqKCwWnY/o1AeE8ssbaMil4koPlovcxx0Tb&#10;Bx/onvlCBAi7BBWU3jeJlC4vyaAb2IY4eBfbGvRBtoXULT4C3NQyjqJvabDisFBiQ+uS8mt2Mwqa&#10;XXx+mtNmivSbjdLtTx6n44lSn/1uNQPhqfPv8H97rxXE8Hc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JZHHBAAAA2gAAAA8AAAAAAAAAAAAAAAAAmAIAAGRycy9kb3du&#10;cmV2LnhtbFBLBQYAAAAABAAEAPUAAACGAwAAAAA=&#10;" path="m,l7809,e" filled="f" strokeweight=".24536mm">
                  <v:path arrowok="t" o:connecttype="custom" o:connectlocs="0,0;7809,0" o:connectangles="0,0"/>
                </v:shape>
                <w10:wrap anchorx="page"/>
              </v:group>
            </w:pict>
          </mc:Fallback>
        </mc:AlternateContent>
      </w:r>
      <w:r w:rsidR="007526E0">
        <w:rPr>
          <w:b/>
          <w:bCs/>
          <w:spacing w:val="-2"/>
          <w:szCs w:val="22"/>
        </w:rPr>
        <w:t>I</w:t>
      </w:r>
      <w:r w:rsidR="007526E0">
        <w:rPr>
          <w:b/>
          <w:bCs/>
          <w:szCs w:val="22"/>
        </w:rPr>
        <w:t>f</w:t>
      </w:r>
      <w:r w:rsidR="007526E0">
        <w:rPr>
          <w:b/>
          <w:bCs/>
          <w:spacing w:val="4"/>
          <w:szCs w:val="22"/>
        </w:rPr>
        <w:t xml:space="preserve"> </w:t>
      </w:r>
      <w:r w:rsidR="007526E0">
        <w:rPr>
          <w:b/>
          <w:bCs/>
          <w:szCs w:val="22"/>
        </w:rPr>
        <w:t>an au</w:t>
      </w:r>
      <w:r w:rsidR="007526E0">
        <w:rPr>
          <w:b/>
          <w:bCs/>
          <w:spacing w:val="-3"/>
          <w:szCs w:val="22"/>
        </w:rPr>
        <w:t>d</w:t>
      </w:r>
      <w:r w:rsidR="007526E0">
        <w:rPr>
          <w:b/>
          <w:bCs/>
          <w:spacing w:val="1"/>
          <w:szCs w:val="22"/>
        </w:rPr>
        <w:t>it</w:t>
      </w:r>
      <w:r w:rsidR="007526E0">
        <w:rPr>
          <w:b/>
          <w:bCs/>
          <w:spacing w:val="-2"/>
          <w:szCs w:val="22"/>
        </w:rPr>
        <w:t>o</w:t>
      </w:r>
      <w:r w:rsidR="007526E0">
        <w:rPr>
          <w:b/>
          <w:bCs/>
          <w:szCs w:val="22"/>
        </w:rPr>
        <w:t>r</w:t>
      </w:r>
      <w:r w:rsidR="007526E0">
        <w:rPr>
          <w:b/>
          <w:bCs/>
          <w:spacing w:val="1"/>
          <w:szCs w:val="22"/>
        </w:rPr>
        <w:t xml:space="preserve"> </w:t>
      </w:r>
      <w:r w:rsidR="007526E0">
        <w:rPr>
          <w:b/>
          <w:bCs/>
          <w:spacing w:val="-1"/>
          <w:szCs w:val="22"/>
        </w:rPr>
        <w:t>i</w:t>
      </w:r>
      <w:r w:rsidR="007526E0">
        <w:rPr>
          <w:b/>
          <w:bCs/>
          <w:szCs w:val="22"/>
        </w:rPr>
        <w:t>s</w:t>
      </w:r>
      <w:r w:rsidR="007526E0">
        <w:rPr>
          <w:b/>
          <w:bCs/>
          <w:spacing w:val="1"/>
          <w:szCs w:val="22"/>
        </w:rPr>
        <w:t xml:space="preserve"> </w:t>
      </w:r>
      <w:r w:rsidR="007526E0">
        <w:rPr>
          <w:b/>
          <w:bCs/>
          <w:szCs w:val="22"/>
        </w:rPr>
        <w:t>not</w:t>
      </w:r>
      <w:r w:rsidR="007526E0">
        <w:rPr>
          <w:b/>
          <w:bCs/>
          <w:spacing w:val="-1"/>
          <w:szCs w:val="22"/>
        </w:rPr>
        <w:t xml:space="preserve"> </w:t>
      </w:r>
      <w:r w:rsidR="007526E0">
        <w:rPr>
          <w:b/>
          <w:bCs/>
          <w:szCs w:val="22"/>
        </w:rPr>
        <w:t>s</w:t>
      </w:r>
      <w:r w:rsidR="007526E0">
        <w:rPr>
          <w:b/>
          <w:bCs/>
          <w:spacing w:val="-2"/>
          <w:szCs w:val="22"/>
        </w:rPr>
        <w:t>a</w:t>
      </w:r>
      <w:r w:rsidR="007526E0">
        <w:rPr>
          <w:b/>
          <w:bCs/>
          <w:spacing w:val="1"/>
          <w:szCs w:val="22"/>
        </w:rPr>
        <w:t>ti</w:t>
      </w:r>
      <w:r w:rsidR="007526E0">
        <w:rPr>
          <w:b/>
          <w:bCs/>
          <w:spacing w:val="-2"/>
          <w:szCs w:val="22"/>
        </w:rPr>
        <w:t>s</w:t>
      </w:r>
      <w:r w:rsidR="007526E0">
        <w:rPr>
          <w:b/>
          <w:bCs/>
          <w:spacing w:val="1"/>
          <w:szCs w:val="22"/>
        </w:rPr>
        <w:t>f</w:t>
      </w:r>
      <w:r w:rsidR="007526E0">
        <w:rPr>
          <w:b/>
          <w:bCs/>
          <w:spacing w:val="-1"/>
          <w:szCs w:val="22"/>
        </w:rPr>
        <w:t>i</w:t>
      </w:r>
      <w:r w:rsidR="007526E0">
        <w:rPr>
          <w:b/>
          <w:bCs/>
          <w:szCs w:val="22"/>
        </w:rPr>
        <w:t>ed as</w:t>
      </w:r>
      <w:r w:rsidR="007526E0">
        <w:rPr>
          <w:b/>
          <w:bCs/>
          <w:spacing w:val="1"/>
          <w:szCs w:val="22"/>
        </w:rPr>
        <w:t xml:space="preserve"> </w:t>
      </w:r>
      <w:r w:rsidR="007526E0">
        <w:rPr>
          <w:b/>
          <w:bCs/>
          <w:spacing w:val="-2"/>
          <w:szCs w:val="22"/>
        </w:rPr>
        <w:t>t</w:t>
      </w:r>
      <w:r w:rsidR="007526E0">
        <w:rPr>
          <w:b/>
          <w:bCs/>
          <w:szCs w:val="22"/>
        </w:rPr>
        <w:t>o any</w:t>
      </w:r>
      <w:r w:rsidR="007526E0">
        <w:rPr>
          <w:b/>
          <w:bCs/>
          <w:spacing w:val="-2"/>
          <w:szCs w:val="22"/>
        </w:rPr>
        <w:t xml:space="preserve"> </w:t>
      </w:r>
      <w:r w:rsidR="007526E0">
        <w:rPr>
          <w:b/>
          <w:bCs/>
          <w:spacing w:val="1"/>
          <w:szCs w:val="22"/>
        </w:rPr>
        <w:t>m</w:t>
      </w:r>
      <w:r w:rsidR="007526E0">
        <w:rPr>
          <w:b/>
          <w:bCs/>
          <w:szCs w:val="22"/>
        </w:rPr>
        <w:t>a</w:t>
      </w:r>
      <w:r w:rsidR="007526E0">
        <w:rPr>
          <w:b/>
          <w:bCs/>
          <w:spacing w:val="-2"/>
          <w:szCs w:val="22"/>
        </w:rPr>
        <w:t>t</w:t>
      </w:r>
      <w:r w:rsidR="007526E0">
        <w:rPr>
          <w:b/>
          <w:bCs/>
          <w:spacing w:val="1"/>
          <w:szCs w:val="22"/>
        </w:rPr>
        <w:t>t</w:t>
      </w:r>
      <w:r w:rsidR="007526E0">
        <w:rPr>
          <w:b/>
          <w:bCs/>
          <w:szCs w:val="22"/>
        </w:rPr>
        <w:t>er</w:t>
      </w:r>
      <w:r w:rsidR="007526E0">
        <w:rPr>
          <w:b/>
          <w:bCs/>
          <w:spacing w:val="-2"/>
          <w:szCs w:val="22"/>
        </w:rPr>
        <w:t xml:space="preserve"> </w:t>
      </w:r>
      <w:r w:rsidR="007526E0">
        <w:rPr>
          <w:b/>
          <w:bCs/>
          <w:szCs w:val="22"/>
        </w:rPr>
        <w:t>a qu</w:t>
      </w:r>
      <w:r w:rsidR="007526E0">
        <w:rPr>
          <w:b/>
          <w:bCs/>
          <w:spacing w:val="-2"/>
          <w:szCs w:val="22"/>
        </w:rPr>
        <w:t>a</w:t>
      </w:r>
      <w:r w:rsidR="007526E0">
        <w:rPr>
          <w:b/>
          <w:bCs/>
          <w:spacing w:val="-1"/>
          <w:szCs w:val="22"/>
        </w:rPr>
        <w:t>li</w:t>
      </w:r>
      <w:r w:rsidR="007526E0">
        <w:rPr>
          <w:b/>
          <w:bCs/>
          <w:spacing w:val="1"/>
          <w:szCs w:val="22"/>
        </w:rPr>
        <w:t>fi</w:t>
      </w:r>
      <w:r w:rsidR="007526E0">
        <w:rPr>
          <w:b/>
          <w:bCs/>
          <w:szCs w:val="22"/>
        </w:rPr>
        <w:t>ed au</w:t>
      </w:r>
      <w:r w:rsidR="007526E0">
        <w:rPr>
          <w:b/>
          <w:bCs/>
          <w:spacing w:val="-3"/>
          <w:szCs w:val="22"/>
        </w:rPr>
        <w:t>d</w:t>
      </w:r>
      <w:r w:rsidR="007526E0">
        <w:rPr>
          <w:b/>
          <w:bCs/>
          <w:spacing w:val="1"/>
          <w:szCs w:val="22"/>
        </w:rPr>
        <w:t>i</w:t>
      </w:r>
      <w:r w:rsidR="007526E0">
        <w:rPr>
          <w:b/>
          <w:bCs/>
          <w:szCs w:val="22"/>
        </w:rPr>
        <w:t>t</w:t>
      </w:r>
      <w:r w:rsidR="007526E0">
        <w:rPr>
          <w:b/>
          <w:bCs/>
          <w:spacing w:val="1"/>
          <w:szCs w:val="22"/>
        </w:rPr>
        <w:t xml:space="preserve"> </w:t>
      </w:r>
      <w:r w:rsidR="007526E0">
        <w:rPr>
          <w:b/>
          <w:bCs/>
          <w:szCs w:val="22"/>
        </w:rPr>
        <w:t>o</w:t>
      </w:r>
      <w:r w:rsidR="007526E0">
        <w:rPr>
          <w:b/>
          <w:bCs/>
          <w:spacing w:val="-3"/>
          <w:szCs w:val="22"/>
        </w:rPr>
        <w:t>p</w:t>
      </w:r>
      <w:r w:rsidR="007526E0">
        <w:rPr>
          <w:b/>
          <w:bCs/>
          <w:spacing w:val="1"/>
          <w:szCs w:val="22"/>
        </w:rPr>
        <w:t>i</w:t>
      </w:r>
      <w:r w:rsidR="007526E0">
        <w:rPr>
          <w:b/>
          <w:bCs/>
          <w:szCs w:val="22"/>
        </w:rPr>
        <w:t>n</w:t>
      </w:r>
      <w:r w:rsidR="007526E0">
        <w:rPr>
          <w:b/>
          <w:bCs/>
          <w:spacing w:val="-1"/>
          <w:szCs w:val="22"/>
        </w:rPr>
        <w:t>i</w:t>
      </w:r>
      <w:r w:rsidR="007526E0">
        <w:rPr>
          <w:b/>
          <w:bCs/>
          <w:szCs w:val="22"/>
        </w:rPr>
        <w:t>on sho</w:t>
      </w:r>
      <w:r w:rsidR="007526E0">
        <w:rPr>
          <w:b/>
          <w:bCs/>
          <w:spacing w:val="-3"/>
          <w:szCs w:val="22"/>
        </w:rPr>
        <w:t>u</w:t>
      </w:r>
      <w:r w:rsidR="007526E0">
        <w:rPr>
          <w:b/>
          <w:bCs/>
          <w:spacing w:val="1"/>
          <w:szCs w:val="22"/>
        </w:rPr>
        <w:t>l</w:t>
      </w:r>
      <w:r w:rsidR="007526E0">
        <w:rPr>
          <w:b/>
          <w:bCs/>
          <w:szCs w:val="22"/>
        </w:rPr>
        <w:t>d</w:t>
      </w:r>
      <w:r w:rsidR="007526E0">
        <w:rPr>
          <w:b/>
          <w:bCs/>
          <w:spacing w:val="-3"/>
          <w:szCs w:val="22"/>
        </w:rPr>
        <w:t xml:space="preserve"> </w:t>
      </w:r>
      <w:r w:rsidR="007526E0">
        <w:rPr>
          <w:b/>
          <w:bCs/>
          <w:szCs w:val="22"/>
        </w:rPr>
        <w:t>be e</w:t>
      </w:r>
      <w:r w:rsidR="007526E0">
        <w:rPr>
          <w:b/>
          <w:bCs/>
          <w:spacing w:val="-2"/>
          <w:szCs w:val="22"/>
        </w:rPr>
        <w:t>x</w:t>
      </w:r>
      <w:r w:rsidR="007526E0">
        <w:rPr>
          <w:b/>
          <w:bCs/>
          <w:szCs w:val="22"/>
        </w:rPr>
        <w:t>pressed.</w:t>
      </w:r>
    </w:p>
    <w:p w:rsidR="007526E0" w:rsidRDefault="007526E0" w:rsidP="007526E0">
      <w:pPr>
        <w:spacing w:after="0"/>
        <w:sectPr w:rsidR="007526E0" w:rsidSect="00495C68">
          <w:pgSz w:w="11920" w:h="16840"/>
          <w:pgMar w:top="1440" w:right="1440" w:bottom="1440" w:left="1440" w:header="567" w:footer="567" w:gutter="0"/>
          <w:cols w:space="720"/>
          <w:docGrid w:linePitch="299"/>
        </w:sectPr>
      </w:pPr>
    </w:p>
    <w:p w:rsidR="007526E0" w:rsidRPr="00043CFE" w:rsidRDefault="007526E0" w:rsidP="007526E0">
      <w:pPr>
        <w:pStyle w:val="MIRHeading2"/>
        <w:jc w:val="center"/>
        <w:rPr>
          <w:rFonts w:eastAsia="Arial"/>
        </w:rPr>
      </w:pPr>
      <w:bookmarkStart w:id="76" w:name="_Toc385413176"/>
      <w:bookmarkStart w:id="77" w:name="_Toc387407249"/>
      <w:r w:rsidRPr="00043CFE">
        <w:rPr>
          <w:rFonts w:eastAsia="Arial"/>
        </w:rPr>
        <w:t>Schedu</w:t>
      </w:r>
      <w:r w:rsidRPr="00043CFE">
        <w:rPr>
          <w:rFonts w:eastAsia="Arial"/>
          <w:spacing w:val="2"/>
        </w:rPr>
        <w:t>l</w:t>
      </w:r>
      <w:r w:rsidRPr="00043CFE">
        <w:rPr>
          <w:rFonts w:eastAsia="Arial"/>
        </w:rPr>
        <w:t>e</w:t>
      </w:r>
      <w:r w:rsidRPr="00043CFE">
        <w:rPr>
          <w:rFonts w:eastAsia="Arial"/>
          <w:spacing w:val="-12"/>
        </w:rPr>
        <w:t xml:space="preserve"> </w:t>
      </w:r>
      <w:r w:rsidRPr="00043CFE">
        <w:rPr>
          <w:rFonts w:eastAsia="Arial"/>
        </w:rPr>
        <w:t>1C</w:t>
      </w:r>
      <w:r w:rsidRPr="00043CFE">
        <w:rPr>
          <w:rFonts w:eastAsia="Arial"/>
          <w:spacing w:val="-1"/>
        </w:rPr>
        <w:t xml:space="preserve"> </w:t>
      </w:r>
      <w:r w:rsidRPr="00043CFE">
        <w:rPr>
          <w:rFonts w:eastAsia="Arial"/>
        </w:rPr>
        <w:t>Form</w:t>
      </w:r>
      <w:r w:rsidRPr="00043CFE">
        <w:rPr>
          <w:rFonts w:eastAsia="Arial"/>
          <w:spacing w:val="-4"/>
        </w:rPr>
        <w:t xml:space="preserve"> </w:t>
      </w:r>
      <w:r w:rsidRPr="00043CFE">
        <w:rPr>
          <w:rFonts w:eastAsia="Arial"/>
        </w:rPr>
        <w:t>6: Risk</w:t>
      </w:r>
      <w:r w:rsidRPr="00043CFE">
        <w:rPr>
          <w:rFonts w:eastAsia="Arial"/>
          <w:spacing w:val="-5"/>
        </w:rPr>
        <w:t xml:space="preserve"> </w:t>
      </w:r>
      <w:r w:rsidRPr="00043CFE">
        <w:rPr>
          <w:rFonts w:eastAsia="Arial"/>
        </w:rPr>
        <w:t>Bas</w:t>
      </w:r>
      <w:r w:rsidRPr="00043CFE">
        <w:rPr>
          <w:rFonts w:eastAsia="Arial"/>
          <w:spacing w:val="2"/>
        </w:rPr>
        <w:t>e</w:t>
      </w:r>
      <w:r w:rsidRPr="00043CFE">
        <w:rPr>
          <w:rFonts w:eastAsia="Arial"/>
        </w:rPr>
        <w:t>d</w:t>
      </w:r>
      <w:r w:rsidRPr="00043CFE">
        <w:rPr>
          <w:rFonts w:eastAsia="Arial"/>
          <w:spacing w:val="-8"/>
        </w:rPr>
        <w:t xml:space="preserve"> </w:t>
      </w:r>
      <w:r w:rsidRPr="00043CFE">
        <w:rPr>
          <w:rFonts w:eastAsia="Arial"/>
        </w:rPr>
        <w:t>Cap</w:t>
      </w:r>
      <w:r w:rsidRPr="00043CFE">
        <w:rPr>
          <w:rFonts w:eastAsia="Arial"/>
          <w:spacing w:val="2"/>
        </w:rPr>
        <w:t>i</w:t>
      </w:r>
      <w:r w:rsidRPr="00043CFE">
        <w:rPr>
          <w:rFonts w:eastAsia="Arial"/>
          <w:spacing w:val="3"/>
        </w:rPr>
        <w:t>t</w:t>
      </w:r>
      <w:r w:rsidRPr="00043CFE">
        <w:rPr>
          <w:rFonts w:eastAsia="Arial"/>
        </w:rPr>
        <w:t>al</w:t>
      </w:r>
      <w:r w:rsidRPr="00043CFE">
        <w:rPr>
          <w:rFonts w:eastAsia="Arial"/>
          <w:spacing w:val="-9"/>
        </w:rPr>
        <w:t xml:space="preserve"> </w:t>
      </w:r>
      <w:r w:rsidRPr="00043CFE">
        <w:rPr>
          <w:rFonts w:eastAsia="Arial"/>
        </w:rPr>
        <w:t>Requ</w:t>
      </w:r>
      <w:r w:rsidRPr="00043CFE">
        <w:rPr>
          <w:rFonts w:eastAsia="Arial"/>
          <w:spacing w:val="2"/>
        </w:rPr>
        <w:t>i</w:t>
      </w:r>
      <w:r w:rsidRPr="00043CFE">
        <w:rPr>
          <w:rFonts w:eastAsia="Arial"/>
        </w:rPr>
        <w:t>rem</w:t>
      </w:r>
      <w:r w:rsidRPr="00043CFE">
        <w:rPr>
          <w:rFonts w:eastAsia="Arial"/>
          <w:spacing w:val="2"/>
        </w:rPr>
        <w:t>e</w:t>
      </w:r>
      <w:r w:rsidRPr="00043CFE">
        <w:rPr>
          <w:rFonts w:eastAsia="Arial"/>
        </w:rPr>
        <w:t>nts</w:t>
      </w:r>
      <w:r w:rsidRPr="00043CFE">
        <w:rPr>
          <w:rFonts w:eastAsia="Arial"/>
          <w:spacing w:val="-17"/>
        </w:rPr>
        <w:t xml:space="preserve"> </w:t>
      </w:r>
      <w:r w:rsidRPr="00043CFE">
        <w:rPr>
          <w:rFonts w:eastAsia="Arial"/>
        </w:rPr>
        <w:t>– Key</w:t>
      </w:r>
      <w:bookmarkEnd w:id="76"/>
      <w:bookmarkEnd w:id="77"/>
    </w:p>
    <w:p w:rsidR="007526E0" w:rsidRPr="00043CFE" w:rsidRDefault="007526E0" w:rsidP="007526E0">
      <w:pPr>
        <w:spacing w:before="1" w:after="0"/>
        <w:ind w:left="1878" w:right="1861"/>
        <w:jc w:val="center"/>
        <w:rPr>
          <w:rFonts w:ascii="Arial" w:eastAsia="Arial" w:hAnsi="Arial" w:cs="Arial"/>
          <w:sz w:val="28"/>
          <w:szCs w:val="28"/>
        </w:rPr>
      </w:pPr>
      <w:r w:rsidRPr="00043CFE">
        <w:rPr>
          <w:rFonts w:ascii="Arial" w:eastAsia="Arial" w:hAnsi="Arial" w:cs="Arial"/>
          <w:b/>
          <w:bCs/>
          <w:sz w:val="28"/>
          <w:szCs w:val="28"/>
        </w:rPr>
        <w:t>Risks</w:t>
      </w:r>
      <w:r w:rsidRPr="00043CFE">
        <w:rPr>
          <w:rFonts w:ascii="Arial" w:eastAsia="Arial" w:hAnsi="Arial" w:cs="Arial"/>
          <w:b/>
          <w:bCs/>
          <w:spacing w:val="-7"/>
          <w:sz w:val="28"/>
          <w:szCs w:val="28"/>
        </w:rPr>
        <w:t xml:space="preserve"> </w:t>
      </w:r>
      <w:r w:rsidRPr="00043CFE">
        <w:rPr>
          <w:rFonts w:ascii="Arial" w:eastAsia="Arial" w:hAnsi="Arial" w:cs="Arial"/>
          <w:b/>
          <w:bCs/>
          <w:spacing w:val="2"/>
          <w:sz w:val="28"/>
          <w:szCs w:val="28"/>
        </w:rPr>
        <w:t>a</w:t>
      </w:r>
      <w:r w:rsidRPr="00043CFE">
        <w:rPr>
          <w:rFonts w:ascii="Arial" w:eastAsia="Arial" w:hAnsi="Arial" w:cs="Arial"/>
          <w:b/>
          <w:bCs/>
          <w:sz w:val="28"/>
          <w:szCs w:val="28"/>
        </w:rPr>
        <w:t>nd</w:t>
      </w:r>
      <w:r w:rsidRPr="00043CFE">
        <w:rPr>
          <w:rFonts w:ascii="Arial" w:eastAsia="Arial" w:hAnsi="Arial" w:cs="Arial"/>
          <w:b/>
          <w:bCs/>
          <w:spacing w:val="-5"/>
          <w:sz w:val="28"/>
          <w:szCs w:val="28"/>
        </w:rPr>
        <w:t xml:space="preserve"> </w:t>
      </w:r>
      <w:r w:rsidRPr="00043CFE">
        <w:rPr>
          <w:rFonts w:ascii="Arial" w:eastAsia="Arial" w:hAnsi="Arial" w:cs="Arial"/>
          <w:b/>
          <w:bCs/>
          <w:sz w:val="28"/>
          <w:szCs w:val="28"/>
        </w:rPr>
        <w:t>In</w:t>
      </w:r>
      <w:r w:rsidRPr="00043CFE">
        <w:rPr>
          <w:rFonts w:ascii="Arial" w:eastAsia="Arial" w:hAnsi="Arial" w:cs="Arial"/>
          <w:b/>
          <w:bCs/>
          <w:spacing w:val="3"/>
          <w:sz w:val="28"/>
          <w:szCs w:val="28"/>
        </w:rPr>
        <w:t>t</w:t>
      </w:r>
      <w:r w:rsidRPr="00043CFE">
        <w:rPr>
          <w:rFonts w:ascii="Arial" w:eastAsia="Arial" w:hAnsi="Arial" w:cs="Arial"/>
          <w:b/>
          <w:bCs/>
          <w:sz w:val="28"/>
          <w:szCs w:val="28"/>
        </w:rPr>
        <w:t>ernal</w:t>
      </w:r>
      <w:r w:rsidRPr="00043CFE">
        <w:rPr>
          <w:rFonts w:ascii="Arial" w:eastAsia="Arial" w:hAnsi="Arial" w:cs="Arial"/>
          <w:b/>
          <w:bCs/>
          <w:spacing w:val="-7"/>
          <w:sz w:val="28"/>
          <w:szCs w:val="28"/>
        </w:rPr>
        <w:t xml:space="preserve"> </w:t>
      </w:r>
      <w:r w:rsidRPr="00043CFE">
        <w:rPr>
          <w:rFonts w:ascii="Arial" w:eastAsia="Arial" w:hAnsi="Arial" w:cs="Arial"/>
          <w:b/>
          <w:bCs/>
          <w:spacing w:val="5"/>
          <w:sz w:val="28"/>
          <w:szCs w:val="28"/>
        </w:rPr>
        <w:t>S</w:t>
      </w:r>
      <w:r w:rsidRPr="00043CFE">
        <w:rPr>
          <w:rFonts w:ascii="Arial" w:eastAsia="Arial" w:hAnsi="Arial" w:cs="Arial"/>
          <w:b/>
          <w:bCs/>
          <w:spacing w:val="-5"/>
          <w:sz w:val="28"/>
          <w:szCs w:val="28"/>
        </w:rPr>
        <w:t>y</w:t>
      </w:r>
      <w:r w:rsidRPr="00043CFE">
        <w:rPr>
          <w:rFonts w:ascii="Arial" w:eastAsia="Arial" w:hAnsi="Arial" w:cs="Arial"/>
          <w:b/>
          <w:bCs/>
          <w:sz w:val="28"/>
          <w:szCs w:val="28"/>
        </w:rPr>
        <w:t>ste</w:t>
      </w:r>
      <w:r w:rsidRPr="00043CFE">
        <w:rPr>
          <w:rFonts w:ascii="Arial" w:eastAsia="Arial" w:hAnsi="Arial" w:cs="Arial"/>
          <w:b/>
          <w:bCs/>
          <w:spacing w:val="2"/>
          <w:sz w:val="28"/>
          <w:szCs w:val="28"/>
        </w:rPr>
        <w:t>m</w:t>
      </w:r>
      <w:r w:rsidRPr="00043CFE">
        <w:rPr>
          <w:rFonts w:ascii="Arial" w:eastAsia="Arial" w:hAnsi="Arial" w:cs="Arial"/>
          <w:b/>
          <w:bCs/>
          <w:sz w:val="28"/>
          <w:szCs w:val="28"/>
        </w:rPr>
        <w:t>s Statement</w:t>
      </w:r>
    </w:p>
    <w:p w:rsidR="007526E0" w:rsidRDefault="007526E0" w:rsidP="007526E0">
      <w:pPr>
        <w:spacing w:before="17" w:after="0" w:line="260" w:lineRule="exact"/>
        <w:jc w:val="center"/>
        <w:rPr>
          <w:sz w:val="26"/>
          <w:szCs w:val="26"/>
        </w:rPr>
      </w:pPr>
    </w:p>
    <w:p w:rsidR="007526E0" w:rsidRDefault="007526E0" w:rsidP="007526E0">
      <w:pPr>
        <w:spacing w:after="0" w:line="241" w:lineRule="auto"/>
        <w:ind w:left="1495" w:right="1476"/>
        <w:jc w:val="center"/>
        <w:rPr>
          <w:b/>
          <w:bCs/>
          <w:szCs w:val="22"/>
        </w:rPr>
      </w:pPr>
      <w:r>
        <w:rPr>
          <w:b/>
          <w:bCs/>
          <w:spacing w:val="-1"/>
          <w:szCs w:val="22"/>
        </w:rPr>
        <w:t>ATTE</w:t>
      </w:r>
      <w:r>
        <w:rPr>
          <w:b/>
          <w:bCs/>
          <w:szCs w:val="22"/>
        </w:rPr>
        <w:t>S</w:t>
      </w:r>
      <w:r>
        <w:rPr>
          <w:b/>
          <w:bCs/>
          <w:spacing w:val="-1"/>
          <w:szCs w:val="22"/>
        </w:rPr>
        <w:t>TAT</w:t>
      </w:r>
      <w:r>
        <w:rPr>
          <w:b/>
          <w:bCs/>
          <w:szCs w:val="22"/>
        </w:rPr>
        <w:t>I</w:t>
      </w:r>
      <w:r>
        <w:rPr>
          <w:b/>
          <w:bCs/>
          <w:spacing w:val="1"/>
          <w:szCs w:val="22"/>
        </w:rPr>
        <w:t>O</w:t>
      </w:r>
      <w:r>
        <w:rPr>
          <w:b/>
          <w:bCs/>
          <w:szCs w:val="22"/>
        </w:rPr>
        <w:t>N</w:t>
      </w:r>
      <w:r>
        <w:rPr>
          <w:b/>
          <w:bCs/>
          <w:spacing w:val="-1"/>
          <w:szCs w:val="22"/>
        </w:rPr>
        <w:t xml:space="preserve"> </w:t>
      </w:r>
      <w:r>
        <w:rPr>
          <w:b/>
          <w:bCs/>
          <w:spacing w:val="2"/>
          <w:szCs w:val="22"/>
        </w:rPr>
        <w:t>B</w:t>
      </w:r>
      <w:r>
        <w:rPr>
          <w:b/>
          <w:bCs/>
          <w:szCs w:val="22"/>
        </w:rPr>
        <w:t>Y</w:t>
      </w:r>
      <w:r>
        <w:rPr>
          <w:b/>
          <w:bCs/>
          <w:spacing w:val="-1"/>
          <w:szCs w:val="22"/>
        </w:rPr>
        <w:t xml:space="preserve"> D</w:t>
      </w:r>
      <w:r>
        <w:rPr>
          <w:b/>
          <w:bCs/>
          <w:szCs w:val="22"/>
        </w:rPr>
        <w:t>I</w:t>
      </w:r>
      <w:r>
        <w:rPr>
          <w:b/>
          <w:bCs/>
          <w:spacing w:val="-1"/>
          <w:szCs w:val="22"/>
        </w:rPr>
        <w:t>RECT</w:t>
      </w:r>
      <w:r>
        <w:rPr>
          <w:b/>
          <w:bCs/>
          <w:spacing w:val="1"/>
          <w:szCs w:val="22"/>
        </w:rPr>
        <w:t>O</w:t>
      </w:r>
      <w:r>
        <w:rPr>
          <w:b/>
          <w:bCs/>
          <w:spacing w:val="-1"/>
          <w:szCs w:val="22"/>
        </w:rPr>
        <w:t>R</w:t>
      </w:r>
      <w:r>
        <w:rPr>
          <w:b/>
          <w:bCs/>
          <w:szCs w:val="22"/>
        </w:rPr>
        <w:t>S</w:t>
      </w:r>
      <w:r>
        <w:rPr>
          <w:b/>
          <w:bCs/>
          <w:spacing w:val="-1"/>
          <w:szCs w:val="22"/>
        </w:rPr>
        <w:t>/</w:t>
      </w:r>
      <w:r>
        <w:rPr>
          <w:b/>
          <w:bCs/>
          <w:spacing w:val="2"/>
          <w:szCs w:val="22"/>
        </w:rPr>
        <w:t>P</w:t>
      </w:r>
      <w:r>
        <w:rPr>
          <w:b/>
          <w:bCs/>
          <w:spacing w:val="-1"/>
          <w:szCs w:val="22"/>
        </w:rPr>
        <w:t>ARTNER</w:t>
      </w:r>
      <w:r>
        <w:rPr>
          <w:b/>
          <w:bCs/>
          <w:szCs w:val="22"/>
        </w:rPr>
        <w:t xml:space="preserve">S </w:t>
      </w:r>
      <w:r>
        <w:rPr>
          <w:b/>
          <w:bCs/>
          <w:spacing w:val="2"/>
          <w:szCs w:val="22"/>
        </w:rPr>
        <w:t>T</w:t>
      </w:r>
      <w:r>
        <w:rPr>
          <w:b/>
          <w:bCs/>
          <w:szCs w:val="22"/>
        </w:rPr>
        <w:t>O</w:t>
      </w:r>
      <w:r>
        <w:rPr>
          <w:b/>
          <w:bCs/>
          <w:spacing w:val="1"/>
          <w:szCs w:val="22"/>
        </w:rPr>
        <w:t xml:space="preserve"> </w:t>
      </w:r>
      <w:r>
        <w:rPr>
          <w:b/>
          <w:bCs/>
          <w:spacing w:val="-1"/>
          <w:szCs w:val="22"/>
        </w:rPr>
        <w:t>A</w:t>
      </w:r>
      <w:r>
        <w:rPr>
          <w:b/>
          <w:bCs/>
          <w:szCs w:val="22"/>
        </w:rPr>
        <w:t xml:space="preserve">SIC </w:t>
      </w:r>
    </w:p>
    <w:p w:rsidR="007526E0" w:rsidRDefault="007526E0" w:rsidP="007526E0">
      <w:pPr>
        <w:spacing w:after="0" w:line="241" w:lineRule="auto"/>
        <w:ind w:left="1495" w:right="1476"/>
        <w:jc w:val="center"/>
      </w:pPr>
      <w:r>
        <w:rPr>
          <w:b/>
          <w:bCs/>
          <w:spacing w:val="1"/>
          <w:szCs w:val="22"/>
        </w:rPr>
        <w:t>K</w:t>
      </w:r>
      <w:r>
        <w:rPr>
          <w:b/>
          <w:bCs/>
          <w:spacing w:val="-1"/>
          <w:szCs w:val="22"/>
        </w:rPr>
        <w:t>E</w:t>
      </w:r>
      <w:r>
        <w:rPr>
          <w:b/>
          <w:bCs/>
          <w:szCs w:val="22"/>
        </w:rPr>
        <w:t>Y</w:t>
      </w:r>
      <w:r>
        <w:rPr>
          <w:b/>
          <w:bCs/>
          <w:spacing w:val="2"/>
          <w:szCs w:val="22"/>
        </w:rPr>
        <w:t xml:space="preserve"> </w:t>
      </w:r>
      <w:r>
        <w:rPr>
          <w:b/>
          <w:bCs/>
          <w:spacing w:val="-4"/>
          <w:szCs w:val="22"/>
        </w:rPr>
        <w:t>R</w:t>
      </w:r>
      <w:r>
        <w:rPr>
          <w:b/>
          <w:bCs/>
          <w:szCs w:val="22"/>
        </w:rPr>
        <w:t>IS</w:t>
      </w:r>
      <w:r>
        <w:rPr>
          <w:b/>
          <w:bCs/>
          <w:spacing w:val="1"/>
          <w:szCs w:val="22"/>
        </w:rPr>
        <w:t>K</w:t>
      </w:r>
      <w:r>
        <w:rPr>
          <w:b/>
          <w:bCs/>
          <w:szCs w:val="22"/>
        </w:rPr>
        <w:t xml:space="preserve">S </w:t>
      </w:r>
      <w:r>
        <w:rPr>
          <w:b/>
          <w:bCs/>
          <w:spacing w:val="-1"/>
          <w:szCs w:val="22"/>
        </w:rPr>
        <w:t>AN</w:t>
      </w:r>
      <w:r>
        <w:rPr>
          <w:b/>
          <w:bCs/>
          <w:szCs w:val="22"/>
        </w:rPr>
        <w:t>D</w:t>
      </w:r>
      <w:r>
        <w:rPr>
          <w:b/>
          <w:bCs/>
          <w:spacing w:val="-1"/>
          <w:szCs w:val="22"/>
        </w:rPr>
        <w:t xml:space="preserve"> </w:t>
      </w:r>
      <w:r>
        <w:rPr>
          <w:b/>
          <w:bCs/>
          <w:szCs w:val="22"/>
        </w:rPr>
        <w:t>I</w:t>
      </w:r>
      <w:r>
        <w:rPr>
          <w:b/>
          <w:bCs/>
          <w:spacing w:val="-1"/>
          <w:szCs w:val="22"/>
        </w:rPr>
        <w:t>NT</w:t>
      </w:r>
      <w:r>
        <w:rPr>
          <w:b/>
          <w:bCs/>
          <w:spacing w:val="-3"/>
          <w:szCs w:val="22"/>
        </w:rPr>
        <w:t>E</w:t>
      </w:r>
      <w:r>
        <w:rPr>
          <w:b/>
          <w:bCs/>
          <w:spacing w:val="-1"/>
          <w:szCs w:val="22"/>
        </w:rPr>
        <w:t>RNA</w:t>
      </w:r>
      <w:r>
        <w:rPr>
          <w:b/>
          <w:bCs/>
          <w:szCs w:val="22"/>
        </w:rPr>
        <w:t>L</w:t>
      </w:r>
      <w:r>
        <w:rPr>
          <w:b/>
          <w:bCs/>
          <w:spacing w:val="-1"/>
          <w:szCs w:val="22"/>
        </w:rPr>
        <w:t xml:space="preserve"> </w:t>
      </w:r>
      <w:r>
        <w:rPr>
          <w:b/>
          <w:bCs/>
          <w:szCs w:val="22"/>
        </w:rPr>
        <w:t>S</w:t>
      </w:r>
      <w:r>
        <w:rPr>
          <w:b/>
          <w:bCs/>
          <w:spacing w:val="1"/>
          <w:szCs w:val="22"/>
        </w:rPr>
        <w:t>Y</w:t>
      </w:r>
      <w:r>
        <w:rPr>
          <w:b/>
          <w:bCs/>
          <w:szCs w:val="22"/>
        </w:rPr>
        <w:t>S</w:t>
      </w:r>
      <w:r>
        <w:rPr>
          <w:b/>
          <w:bCs/>
          <w:spacing w:val="-1"/>
          <w:szCs w:val="22"/>
        </w:rPr>
        <w:t>TE</w:t>
      </w:r>
      <w:r>
        <w:rPr>
          <w:b/>
          <w:bCs/>
          <w:szCs w:val="22"/>
        </w:rPr>
        <w:t>MS</w:t>
      </w:r>
    </w:p>
    <w:p w:rsidR="007526E0" w:rsidRDefault="007526E0" w:rsidP="007526E0">
      <w:pPr>
        <w:spacing w:before="3" w:after="0" w:line="100" w:lineRule="exact"/>
        <w:rPr>
          <w:sz w:val="10"/>
          <w:szCs w:val="10"/>
        </w:rPr>
      </w:pPr>
    </w:p>
    <w:p w:rsidR="007526E0" w:rsidRDefault="007526E0" w:rsidP="007526E0">
      <w:pPr>
        <w:spacing w:after="0" w:line="200" w:lineRule="exact"/>
        <w:rPr>
          <w:sz w:val="20"/>
        </w:rPr>
      </w:pPr>
    </w:p>
    <w:p w:rsidR="007526E0" w:rsidRDefault="007526E0" w:rsidP="007526E0">
      <w:pPr>
        <w:spacing w:after="0" w:line="200" w:lineRule="exact"/>
        <w:rPr>
          <w:sz w:val="20"/>
        </w:rPr>
      </w:pPr>
    </w:p>
    <w:p w:rsidR="007526E0" w:rsidRDefault="007526E0" w:rsidP="007526E0">
      <w:pPr>
        <w:spacing w:after="0" w:line="252" w:lineRule="exact"/>
        <w:ind w:left="120" w:right="773"/>
        <w:rPr>
          <w:szCs w:val="22"/>
        </w:rPr>
      </w:pPr>
      <w:r>
        <w:rPr>
          <w:szCs w:val="22"/>
        </w:rPr>
        <w:t>Pa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pacing w:val="1"/>
          <w:szCs w:val="22"/>
        </w:rPr>
        <w:t>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 xml:space="preserve">..... </w:t>
      </w:r>
    </w:p>
    <w:p w:rsidR="007526E0" w:rsidRDefault="007526E0" w:rsidP="007526E0">
      <w:pPr>
        <w:spacing w:after="0" w:line="252" w:lineRule="exact"/>
        <w:ind w:left="120" w:right="773"/>
      </w:pPr>
      <w:r>
        <w:rPr>
          <w:spacing w:val="-1"/>
          <w:szCs w:val="22"/>
        </w:rPr>
        <w:t>Y</w:t>
      </w:r>
      <w:r>
        <w:rPr>
          <w:szCs w:val="22"/>
        </w:rPr>
        <w:t>ear</w:t>
      </w:r>
      <w:r>
        <w:rPr>
          <w:spacing w:val="1"/>
          <w:szCs w:val="22"/>
        </w:rPr>
        <w:t xml:space="preserve"> </w:t>
      </w:r>
      <w:r>
        <w:rPr>
          <w:szCs w:val="22"/>
        </w:rPr>
        <w:t>En</w:t>
      </w:r>
      <w:r>
        <w:rPr>
          <w:spacing w:val="-2"/>
          <w:szCs w:val="22"/>
        </w:rPr>
        <w:t>d</w:t>
      </w:r>
      <w:r>
        <w:rPr>
          <w:szCs w:val="22"/>
        </w:rPr>
        <w:t>ed</w:t>
      </w:r>
      <w:r>
        <w:rPr>
          <w:spacing w:val="1"/>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p>
    <w:p w:rsidR="007526E0" w:rsidRDefault="007526E0" w:rsidP="007526E0">
      <w:pPr>
        <w:spacing w:before="11" w:after="0" w:line="240" w:lineRule="exact"/>
        <w:rPr>
          <w:sz w:val="24"/>
          <w:szCs w:val="24"/>
        </w:rPr>
      </w:pPr>
    </w:p>
    <w:p w:rsidR="007526E0" w:rsidRDefault="007526E0" w:rsidP="007526E0">
      <w:pPr>
        <w:spacing w:after="0" w:line="480" w:lineRule="auto"/>
        <w:ind w:left="120" w:right="1537"/>
        <w:rPr>
          <w:szCs w:val="22"/>
        </w:rPr>
      </w:pPr>
      <w:r>
        <w:rPr>
          <w:szCs w:val="22"/>
        </w:rPr>
        <w:t>P</w:t>
      </w:r>
      <w:r>
        <w:rPr>
          <w:spacing w:val="-1"/>
          <w:szCs w:val="22"/>
        </w:rPr>
        <w:t>AR</w:t>
      </w:r>
      <w:r>
        <w:rPr>
          <w:spacing w:val="2"/>
          <w:szCs w:val="22"/>
        </w:rPr>
        <w:t>T</w:t>
      </w:r>
      <w:r>
        <w:rPr>
          <w:spacing w:val="-4"/>
          <w:szCs w:val="22"/>
        </w:rPr>
        <w:t>I</w:t>
      </w:r>
      <w:r>
        <w:rPr>
          <w:spacing w:val="2"/>
          <w:szCs w:val="22"/>
        </w:rPr>
        <w:t>C</w:t>
      </w:r>
      <w:r>
        <w:rPr>
          <w:spacing w:val="-2"/>
          <w:szCs w:val="22"/>
        </w:rPr>
        <w:t>I</w:t>
      </w:r>
      <w:r>
        <w:rPr>
          <w:szCs w:val="22"/>
        </w:rPr>
        <w:t>P</w:t>
      </w:r>
      <w:r>
        <w:rPr>
          <w:spacing w:val="-1"/>
          <w:szCs w:val="22"/>
        </w:rPr>
        <w:t>AN</w:t>
      </w:r>
      <w:r>
        <w:rPr>
          <w:spacing w:val="2"/>
          <w:szCs w:val="22"/>
        </w:rPr>
        <w:t>T</w:t>
      </w:r>
      <w:r>
        <w:rPr>
          <w:szCs w:val="22"/>
        </w:rPr>
        <w:t xml:space="preserve">S </w:t>
      </w:r>
      <w:r>
        <w:rPr>
          <w:spacing w:val="1"/>
          <w:szCs w:val="22"/>
        </w:rPr>
        <w:t>K</w:t>
      </w:r>
      <w:r>
        <w:rPr>
          <w:szCs w:val="22"/>
        </w:rPr>
        <w:t>EY</w:t>
      </w:r>
      <w:r>
        <w:rPr>
          <w:spacing w:val="-1"/>
          <w:szCs w:val="22"/>
        </w:rPr>
        <w:t xml:space="preserve"> </w:t>
      </w:r>
      <w:r>
        <w:rPr>
          <w:szCs w:val="22"/>
        </w:rPr>
        <w:t>R</w:t>
      </w:r>
      <w:r>
        <w:rPr>
          <w:spacing w:val="-2"/>
          <w:szCs w:val="22"/>
        </w:rPr>
        <w:t>I</w:t>
      </w:r>
      <w:r>
        <w:rPr>
          <w:szCs w:val="22"/>
        </w:rPr>
        <w:t>S</w:t>
      </w:r>
      <w:r>
        <w:rPr>
          <w:spacing w:val="1"/>
          <w:szCs w:val="22"/>
        </w:rPr>
        <w:t>K</w:t>
      </w:r>
      <w:r>
        <w:rPr>
          <w:szCs w:val="22"/>
        </w:rPr>
        <w:t>S</w:t>
      </w:r>
      <w:r>
        <w:rPr>
          <w:spacing w:val="-1"/>
          <w:szCs w:val="22"/>
        </w:rPr>
        <w:t xml:space="preserve"> AN</w:t>
      </w:r>
      <w:r>
        <w:rPr>
          <w:szCs w:val="22"/>
        </w:rPr>
        <w:t>D</w:t>
      </w:r>
      <w:r>
        <w:rPr>
          <w:spacing w:val="-1"/>
          <w:szCs w:val="22"/>
        </w:rPr>
        <w:t xml:space="preserve"> </w:t>
      </w:r>
      <w:r>
        <w:rPr>
          <w:spacing w:val="-4"/>
          <w:szCs w:val="22"/>
        </w:rPr>
        <w:t>I</w:t>
      </w:r>
      <w:r>
        <w:rPr>
          <w:spacing w:val="-1"/>
          <w:szCs w:val="22"/>
        </w:rPr>
        <w:t>N</w:t>
      </w:r>
      <w:r>
        <w:rPr>
          <w:spacing w:val="2"/>
          <w:szCs w:val="22"/>
        </w:rPr>
        <w:t>T</w:t>
      </w:r>
      <w:r>
        <w:rPr>
          <w:szCs w:val="22"/>
        </w:rPr>
        <w:t>E</w:t>
      </w:r>
      <w:r>
        <w:rPr>
          <w:spacing w:val="-1"/>
          <w:szCs w:val="22"/>
        </w:rPr>
        <w:t>RNA</w:t>
      </w:r>
      <w:r>
        <w:rPr>
          <w:szCs w:val="22"/>
        </w:rPr>
        <w:t>L</w:t>
      </w:r>
      <w:r>
        <w:rPr>
          <w:spacing w:val="-1"/>
          <w:szCs w:val="22"/>
        </w:rPr>
        <w:t xml:space="preserve"> </w:t>
      </w:r>
      <w:r>
        <w:rPr>
          <w:szCs w:val="22"/>
        </w:rPr>
        <w:t>S</w:t>
      </w:r>
      <w:r>
        <w:rPr>
          <w:spacing w:val="2"/>
          <w:szCs w:val="22"/>
        </w:rPr>
        <w:t>Y</w:t>
      </w:r>
      <w:r>
        <w:rPr>
          <w:szCs w:val="22"/>
        </w:rPr>
        <w:t>S</w:t>
      </w:r>
      <w:r>
        <w:rPr>
          <w:spacing w:val="2"/>
          <w:szCs w:val="22"/>
        </w:rPr>
        <w:t>T</w:t>
      </w:r>
      <w:r>
        <w:rPr>
          <w:spacing w:val="-3"/>
          <w:szCs w:val="22"/>
        </w:rPr>
        <w:t>E</w:t>
      </w:r>
      <w:r>
        <w:rPr>
          <w:szCs w:val="22"/>
        </w:rPr>
        <w:t>MS</w:t>
      </w:r>
      <w:r>
        <w:rPr>
          <w:spacing w:val="-1"/>
          <w:szCs w:val="22"/>
        </w:rPr>
        <w:t xml:space="preserve"> </w:t>
      </w:r>
      <w:r>
        <w:rPr>
          <w:spacing w:val="-2"/>
          <w:szCs w:val="22"/>
        </w:rPr>
        <w:t>S</w:t>
      </w:r>
      <w:r>
        <w:rPr>
          <w:spacing w:val="2"/>
          <w:szCs w:val="22"/>
        </w:rPr>
        <w:t>T</w:t>
      </w:r>
      <w:r>
        <w:rPr>
          <w:spacing w:val="-1"/>
          <w:szCs w:val="22"/>
        </w:rPr>
        <w:t>A</w:t>
      </w:r>
      <w:r>
        <w:rPr>
          <w:spacing w:val="2"/>
          <w:szCs w:val="22"/>
        </w:rPr>
        <w:t>T</w:t>
      </w:r>
      <w:r>
        <w:rPr>
          <w:spacing w:val="-3"/>
          <w:szCs w:val="22"/>
        </w:rPr>
        <w:t>E</w:t>
      </w:r>
      <w:r>
        <w:rPr>
          <w:szCs w:val="22"/>
        </w:rPr>
        <w:t>ME</w:t>
      </w:r>
      <w:r>
        <w:rPr>
          <w:spacing w:val="-4"/>
          <w:szCs w:val="22"/>
        </w:rPr>
        <w:t>N</w:t>
      </w:r>
      <w:r>
        <w:rPr>
          <w:szCs w:val="22"/>
        </w:rPr>
        <w:t xml:space="preserve">T </w:t>
      </w:r>
    </w:p>
    <w:p w:rsidR="007526E0" w:rsidRDefault="007526E0" w:rsidP="007526E0">
      <w:pPr>
        <w:spacing w:after="0" w:line="480" w:lineRule="auto"/>
        <w:ind w:left="120" w:right="1537"/>
      </w:pPr>
      <w:r>
        <w:rPr>
          <w:szCs w:val="22"/>
        </w:rPr>
        <w:t>We h</w:t>
      </w:r>
      <w:r>
        <w:rPr>
          <w:spacing w:val="-2"/>
          <w:szCs w:val="22"/>
        </w:rPr>
        <w:t>e</w:t>
      </w:r>
      <w:r>
        <w:rPr>
          <w:spacing w:val="1"/>
          <w:szCs w:val="22"/>
        </w:rPr>
        <w:t>r</w:t>
      </w:r>
      <w:r>
        <w:rPr>
          <w:szCs w:val="22"/>
        </w:rPr>
        <w:t>eby</w:t>
      </w:r>
      <w:r>
        <w:rPr>
          <w:spacing w:val="-2"/>
          <w:szCs w:val="22"/>
        </w:rPr>
        <w:t xml:space="preserve"> </w:t>
      </w:r>
      <w:r>
        <w:rPr>
          <w:szCs w:val="22"/>
        </w:rPr>
        <w:t>c</w:t>
      </w:r>
      <w:r>
        <w:rPr>
          <w:spacing w:val="-2"/>
          <w:szCs w:val="22"/>
        </w:rPr>
        <w:t>e</w:t>
      </w:r>
      <w:r>
        <w:rPr>
          <w:spacing w:val="1"/>
          <w:szCs w:val="22"/>
        </w:rPr>
        <w:t>r</w:t>
      </w:r>
      <w:r>
        <w:rPr>
          <w:spacing w:val="-1"/>
          <w:szCs w:val="22"/>
        </w:rPr>
        <w:t>t</w:t>
      </w:r>
      <w:r>
        <w:rPr>
          <w:spacing w:val="1"/>
          <w:szCs w:val="22"/>
        </w:rPr>
        <w:t>if</w:t>
      </w:r>
      <w:r>
        <w:rPr>
          <w:szCs w:val="22"/>
        </w:rPr>
        <w:t>y</w:t>
      </w:r>
      <w:r>
        <w:rPr>
          <w:spacing w:val="-2"/>
          <w:szCs w:val="22"/>
        </w:rPr>
        <w:t xml:space="preserve"> </w:t>
      </w:r>
      <w:r>
        <w:rPr>
          <w:szCs w:val="22"/>
        </w:rPr>
        <w:t>and</w:t>
      </w:r>
      <w:r>
        <w:rPr>
          <w:spacing w:val="-2"/>
          <w:szCs w:val="22"/>
        </w:rPr>
        <w:t xml:space="preserve"> </w:t>
      </w:r>
      <w:r>
        <w:rPr>
          <w:spacing w:val="1"/>
          <w:szCs w:val="22"/>
        </w:rPr>
        <w:t>r</w:t>
      </w:r>
      <w:r>
        <w:rPr>
          <w:szCs w:val="22"/>
        </w:rPr>
        <w:t>e</w:t>
      </w:r>
      <w:r>
        <w:rPr>
          <w:spacing w:val="-2"/>
          <w:szCs w:val="22"/>
        </w:rPr>
        <w:t>pr</w:t>
      </w:r>
      <w:r>
        <w:rPr>
          <w:szCs w:val="22"/>
        </w:rPr>
        <w:t>ese</w:t>
      </w:r>
      <w:r>
        <w:rPr>
          <w:spacing w:val="-2"/>
          <w:szCs w:val="22"/>
        </w:rPr>
        <w:t>n</w:t>
      </w:r>
      <w:r>
        <w:rPr>
          <w:szCs w:val="22"/>
        </w:rPr>
        <w:t>t</w:t>
      </w:r>
      <w:r>
        <w:rPr>
          <w:spacing w:val="2"/>
          <w:szCs w:val="22"/>
        </w:rPr>
        <w:t xml:space="preserve"> </w:t>
      </w:r>
      <w:r>
        <w:rPr>
          <w:spacing w:val="1"/>
          <w:szCs w:val="22"/>
        </w:rPr>
        <w:t>t</w:t>
      </w:r>
      <w:r>
        <w:rPr>
          <w:spacing w:val="-2"/>
          <w:szCs w:val="22"/>
        </w:rPr>
        <w:t>h</w:t>
      </w:r>
      <w:r>
        <w:rPr>
          <w:szCs w:val="22"/>
        </w:rPr>
        <w:t>a</w:t>
      </w:r>
      <w:r>
        <w:rPr>
          <w:spacing w:val="-1"/>
          <w:szCs w:val="22"/>
        </w:rPr>
        <w:t>t</w:t>
      </w:r>
      <w:r>
        <w:rPr>
          <w:szCs w:val="22"/>
        </w:rPr>
        <w:t>:</w:t>
      </w:r>
    </w:p>
    <w:p w:rsidR="007526E0" w:rsidRDefault="007526E0" w:rsidP="007526E0">
      <w:pPr>
        <w:spacing w:before="9" w:after="0" w:line="239" w:lineRule="auto"/>
        <w:ind w:left="120" w:right="275"/>
        <w:jc w:val="both"/>
      </w:pPr>
      <w:r>
        <w:rPr>
          <w:spacing w:val="2"/>
          <w:szCs w:val="22"/>
        </w:rPr>
        <w:t>T</w:t>
      </w:r>
      <w:r>
        <w:rPr>
          <w:szCs w:val="22"/>
        </w:rPr>
        <w:t>he</w:t>
      </w:r>
      <w:r>
        <w:rPr>
          <w:spacing w:val="-1"/>
          <w:szCs w:val="22"/>
        </w:rPr>
        <w:t xml:space="preserve"> P</w:t>
      </w:r>
      <w:r>
        <w:rPr>
          <w:szCs w:val="22"/>
        </w:rPr>
        <w:t>a</w:t>
      </w:r>
      <w:r>
        <w:rPr>
          <w:spacing w:val="-2"/>
          <w:szCs w:val="22"/>
        </w:rPr>
        <w:t>r</w:t>
      </w:r>
      <w:r>
        <w:rPr>
          <w:spacing w:val="1"/>
          <w:szCs w:val="22"/>
        </w:rPr>
        <w:t>t</w:t>
      </w:r>
      <w:r>
        <w:rPr>
          <w:spacing w:val="-1"/>
          <w:szCs w:val="22"/>
        </w:rPr>
        <w:t>i</w:t>
      </w:r>
      <w:r>
        <w:rPr>
          <w:szCs w:val="22"/>
        </w:rPr>
        <w:t>c</w:t>
      </w:r>
      <w:r>
        <w:rPr>
          <w:spacing w:val="1"/>
          <w:szCs w:val="22"/>
        </w:rPr>
        <w:t>i</w:t>
      </w:r>
      <w:r>
        <w:rPr>
          <w:spacing w:val="-2"/>
          <w:szCs w:val="22"/>
        </w:rPr>
        <w:t>p</w:t>
      </w:r>
      <w:r>
        <w:rPr>
          <w:szCs w:val="22"/>
        </w:rPr>
        <w:t>ant</w:t>
      </w:r>
      <w:r>
        <w:rPr>
          <w:spacing w:val="-1"/>
          <w:szCs w:val="22"/>
        </w:rPr>
        <w:t xml:space="preserve"> </w:t>
      </w:r>
      <w:r>
        <w:rPr>
          <w:szCs w:val="22"/>
        </w:rPr>
        <w:t>has</w:t>
      </w:r>
      <w:r>
        <w:rPr>
          <w:spacing w:val="-2"/>
          <w:szCs w:val="22"/>
        </w:rPr>
        <w:t xml:space="preserve"> </w:t>
      </w:r>
      <w:r>
        <w:rPr>
          <w:szCs w:val="22"/>
        </w:rPr>
        <w:t>de</w:t>
      </w:r>
      <w:r>
        <w:rPr>
          <w:spacing w:val="-2"/>
          <w:szCs w:val="22"/>
        </w:rPr>
        <w:t>v</w:t>
      </w:r>
      <w:r>
        <w:rPr>
          <w:szCs w:val="22"/>
        </w:rPr>
        <w:t>e</w:t>
      </w:r>
      <w:r>
        <w:rPr>
          <w:spacing w:val="1"/>
          <w:szCs w:val="22"/>
        </w:rPr>
        <w:t>l</w:t>
      </w:r>
      <w:r>
        <w:rPr>
          <w:szCs w:val="22"/>
        </w:rPr>
        <w:t>o</w:t>
      </w:r>
      <w:r>
        <w:rPr>
          <w:spacing w:val="-2"/>
          <w:szCs w:val="22"/>
        </w:rPr>
        <w:t>p</w:t>
      </w:r>
      <w:r>
        <w:rPr>
          <w:szCs w:val="22"/>
        </w:rPr>
        <w:t>ed</w:t>
      </w:r>
      <w:r>
        <w:rPr>
          <w:spacing w:val="1"/>
          <w:szCs w:val="22"/>
        </w:rPr>
        <w:t xml:space="preserve"> </w:t>
      </w:r>
      <w:r>
        <w:rPr>
          <w:szCs w:val="22"/>
        </w:rPr>
        <w:t>and</w:t>
      </w:r>
      <w:r>
        <w:rPr>
          <w:spacing w:val="-2"/>
          <w:szCs w:val="22"/>
        </w:rPr>
        <w:t xml:space="preserve"> </w:t>
      </w:r>
      <w:r>
        <w:rPr>
          <w:spacing w:val="1"/>
          <w:szCs w:val="22"/>
        </w:rPr>
        <w:t>i</w:t>
      </w:r>
      <w:r>
        <w:rPr>
          <w:spacing w:val="-4"/>
          <w:szCs w:val="22"/>
        </w:rPr>
        <w:t>m</w:t>
      </w:r>
      <w:r>
        <w:rPr>
          <w:szCs w:val="22"/>
        </w:rPr>
        <w:t>p</w:t>
      </w:r>
      <w:r>
        <w:rPr>
          <w:spacing w:val="1"/>
          <w:szCs w:val="22"/>
        </w:rPr>
        <w:t>l</w:t>
      </w:r>
      <w:r>
        <w:rPr>
          <w:szCs w:val="22"/>
        </w:rPr>
        <w:t>e</w:t>
      </w:r>
      <w:r>
        <w:rPr>
          <w:spacing w:val="-4"/>
          <w:szCs w:val="22"/>
        </w:rPr>
        <w:t>m</w:t>
      </w:r>
      <w:r>
        <w:rPr>
          <w:szCs w:val="22"/>
        </w:rPr>
        <w:t>en</w:t>
      </w:r>
      <w:r>
        <w:rPr>
          <w:spacing w:val="1"/>
          <w:szCs w:val="22"/>
        </w:rPr>
        <w:t>t</w:t>
      </w:r>
      <w:r>
        <w:rPr>
          <w:szCs w:val="22"/>
        </w:rPr>
        <w:t>ed</w:t>
      </w:r>
      <w:r>
        <w:rPr>
          <w:spacing w:val="1"/>
          <w:szCs w:val="22"/>
        </w:rPr>
        <w:t xml:space="preserve"> </w:t>
      </w:r>
      <w:r>
        <w:rPr>
          <w:szCs w:val="22"/>
        </w:rPr>
        <w:t>a</w:t>
      </w:r>
      <w:r>
        <w:rPr>
          <w:spacing w:val="-3"/>
          <w:szCs w:val="22"/>
        </w:rPr>
        <w:t>d</w:t>
      </w:r>
      <w:r>
        <w:rPr>
          <w:szCs w:val="22"/>
        </w:rPr>
        <w:t>eq</w:t>
      </w:r>
      <w:r>
        <w:rPr>
          <w:spacing w:val="-2"/>
          <w:szCs w:val="22"/>
        </w:rPr>
        <w:t>u</w:t>
      </w:r>
      <w:r>
        <w:rPr>
          <w:szCs w:val="22"/>
        </w:rPr>
        <w:t>a</w:t>
      </w:r>
      <w:r>
        <w:rPr>
          <w:spacing w:val="1"/>
          <w:szCs w:val="22"/>
        </w:rPr>
        <w:t>t</w:t>
      </w:r>
      <w:r>
        <w:rPr>
          <w:szCs w:val="22"/>
        </w:rPr>
        <w:t>e</w:t>
      </w:r>
      <w:r>
        <w:rPr>
          <w:spacing w:val="-2"/>
          <w:szCs w:val="22"/>
        </w:rPr>
        <w:t xml:space="preserve"> </w:t>
      </w:r>
      <w:r>
        <w:rPr>
          <w:szCs w:val="22"/>
        </w:rPr>
        <w:t>s</w:t>
      </w:r>
      <w:r>
        <w:rPr>
          <w:spacing w:val="-2"/>
          <w:szCs w:val="22"/>
        </w:rPr>
        <w:t>y</w:t>
      </w:r>
      <w:r>
        <w:rPr>
          <w:szCs w:val="22"/>
        </w:rPr>
        <w:t>s</w:t>
      </w:r>
      <w:r>
        <w:rPr>
          <w:spacing w:val="1"/>
          <w:szCs w:val="22"/>
        </w:rPr>
        <w:t>t</w:t>
      </w:r>
      <w:r>
        <w:rPr>
          <w:szCs w:val="22"/>
        </w:rPr>
        <w:t>e</w:t>
      </w:r>
      <w:r>
        <w:rPr>
          <w:spacing w:val="-4"/>
          <w:szCs w:val="22"/>
        </w:rPr>
        <w:t>m</w:t>
      </w:r>
      <w:r>
        <w:rPr>
          <w:szCs w:val="22"/>
        </w:rPr>
        <w:t>s,</w:t>
      </w:r>
      <w:r>
        <w:rPr>
          <w:spacing w:val="1"/>
          <w:szCs w:val="22"/>
        </w:rPr>
        <w:t xml:space="preserve"> </w:t>
      </w:r>
      <w:r>
        <w:rPr>
          <w:szCs w:val="22"/>
        </w:rPr>
        <w:t>p</w:t>
      </w:r>
      <w:r>
        <w:rPr>
          <w:spacing w:val="1"/>
          <w:szCs w:val="22"/>
        </w:rPr>
        <w:t>r</w:t>
      </w:r>
      <w:r>
        <w:rPr>
          <w:szCs w:val="22"/>
        </w:rPr>
        <w:t>oc</w:t>
      </w:r>
      <w:r>
        <w:rPr>
          <w:spacing w:val="-2"/>
          <w:szCs w:val="22"/>
        </w:rPr>
        <w:t>e</w:t>
      </w:r>
      <w:r>
        <w:rPr>
          <w:szCs w:val="22"/>
        </w:rPr>
        <w:t>du</w:t>
      </w:r>
      <w:r>
        <w:rPr>
          <w:spacing w:val="-2"/>
          <w:szCs w:val="22"/>
        </w:rPr>
        <w:t>r</w:t>
      </w:r>
      <w:r>
        <w:rPr>
          <w:szCs w:val="22"/>
        </w:rPr>
        <w:t>es</w:t>
      </w:r>
      <w:r>
        <w:rPr>
          <w:spacing w:val="1"/>
          <w:szCs w:val="22"/>
        </w:rPr>
        <w:t xml:space="preserve"> </w:t>
      </w:r>
      <w:r>
        <w:rPr>
          <w:szCs w:val="22"/>
        </w:rPr>
        <w:t>a</w:t>
      </w:r>
      <w:r>
        <w:rPr>
          <w:spacing w:val="-3"/>
          <w:szCs w:val="22"/>
        </w:rPr>
        <w:t>n</w:t>
      </w:r>
      <w:r>
        <w:rPr>
          <w:szCs w:val="22"/>
        </w:rPr>
        <w:t>d</w:t>
      </w:r>
      <w:r>
        <w:rPr>
          <w:spacing w:val="-2"/>
          <w:szCs w:val="22"/>
        </w:rPr>
        <w:t xml:space="preserve"> </w:t>
      </w:r>
      <w:r>
        <w:rPr>
          <w:szCs w:val="22"/>
        </w:rPr>
        <w:t>con</w:t>
      </w:r>
      <w:r>
        <w:rPr>
          <w:spacing w:val="-1"/>
          <w:szCs w:val="22"/>
        </w:rPr>
        <w:t>t</w:t>
      </w:r>
      <w:r>
        <w:rPr>
          <w:spacing w:val="1"/>
          <w:szCs w:val="22"/>
        </w:rPr>
        <w:t>r</w:t>
      </w:r>
      <w:r>
        <w:rPr>
          <w:szCs w:val="22"/>
        </w:rPr>
        <w:t>o</w:t>
      </w:r>
      <w:r>
        <w:rPr>
          <w:spacing w:val="-1"/>
          <w:szCs w:val="22"/>
        </w:rPr>
        <w:t>l</w:t>
      </w:r>
      <w:r>
        <w:rPr>
          <w:szCs w:val="22"/>
        </w:rPr>
        <w:t xml:space="preserve">s </w:t>
      </w:r>
      <w:r>
        <w:rPr>
          <w:spacing w:val="1"/>
          <w:szCs w:val="22"/>
        </w:rPr>
        <w:t>r</w:t>
      </w:r>
      <w:r>
        <w:rPr>
          <w:szCs w:val="22"/>
        </w:rPr>
        <w:t>ea</w:t>
      </w:r>
      <w:r>
        <w:rPr>
          <w:spacing w:val="-2"/>
          <w:szCs w:val="22"/>
        </w:rPr>
        <w:t>s</w:t>
      </w:r>
      <w:r>
        <w:rPr>
          <w:szCs w:val="22"/>
        </w:rPr>
        <w:t>ona</w:t>
      </w:r>
      <w:r>
        <w:rPr>
          <w:spacing w:val="-2"/>
          <w:szCs w:val="22"/>
        </w:rPr>
        <w:t>b</w:t>
      </w:r>
      <w:r>
        <w:rPr>
          <w:spacing w:val="1"/>
          <w:szCs w:val="22"/>
        </w:rPr>
        <w:t>l</w:t>
      </w:r>
      <w:r>
        <w:rPr>
          <w:szCs w:val="22"/>
        </w:rPr>
        <w:t>y</w:t>
      </w:r>
      <w:r>
        <w:rPr>
          <w:spacing w:val="-2"/>
          <w:szCs w:val="22"/>
        </w:rPr>
        <w:t xml:space="preserve"> </w:t>
      </w:r>
      <w:r>
        <w:rPr>
          <w:szCs w:val="22"/>
        </w:rPr>
        <w:t>des</w:t>
      </w:r>
      <w:r>
        <w:rPr>
          <w:spacing w:val="1"/>
          <w:szCs w:val="22"/>
        </w:rPr>
        <w:t>i</w:t>
      </w:r>
      <w:r>
        <w:rPr>
          <w:spacing w:val="-2"/>
          <w:szCs w:val="22"/>
        </w:rPr>
        <w:t>g</w:t>
      </w:r>
      <w:r>
        <w:rPr>
          <w:szCs w:val="22"/>
        </w:rPr>
        <w:t>ned</w:t>
      </w:r>
      <w:r>
        <w:rPr>
          <w:spacing w:val="-2"/>
          <w:szCs w:val="22"/>
        </w:rPr>
        <w:t xml:space="preserve"> </w:t>
      </w:r>
      <w:r>
        <w:rPr>
          <w:spacing w:val="1"/>
          <w:szCs w:val="22"/>
        </w:rPr>
        <w:t>t</w:t>
      </w:r>
      <w:r>
        <w:rPr>
          <w:szCs w:val="22"/>
        </w:rPr>
        <w:t>o</w:t>
      </w:r>
      <w:r>
        <w:rPr>
          <w:spacing w:val="1"/>
          <w:szCs w:val="22"/>
        </w:rPr>
        <w:t xml:space="preserve"> </w:t>
      </w:r>
      <w:r>
        <w:rPr>
          <w:spacing w:val="-2"/>
          <w:szCs w:val="22"/>
        </w:rPr>
        <w:t>a</w:t>
      </w:r>
      <w:r>
        <w:rPr>
          <w:szCs w:val="22"/>
        </w:rPr>
        <w:t>ch</w:t>
      </w:r>
      <w:r>
        <w:rPr>
          <w:spacing w:val="-1"/>
          <w:szCs w:val="22"/>
        </w:rPr>
        <w:t>i</w:t>
      </w:r>
      <w:r>
        <w:rPr>
          <w:szCs w:val="22"/>
        </w:rPr>
        <w:t>e</w:t>
      </w:r>
      <w:r>
        <w:rPr>
          <w:spacing w:val="-2"/>
          <w:szCs w:val="22"/>
        </w:rPr>
        <w:t>v</w:t>
      </w:r>
      <w:r>
        <w:rPr>
          <w:szCs w:val="22"/>
        </w:rPr>
        <w:t>e</w:t>
      </w:r>
      <w:r>
        <w:rPr>
          <w:spacing w:val="1"/>
          <w:szCs w:val="22"/>
        </w:rPr>
        <w:t xml:space="preserve"> </w:t>
      </w:r>
      <w:r>
        <w:rPr>
          <w:szCs w:val="22"/>
        </w:rPr>
        <w:t>co</w:t>
      </w:r>
      <w:r>
        <w:rPr>
          <w:spacing w:val="-4"/>
          <w:szCs w:val="22"/>
        </w:rPr>
        <w:t>m</w:t>
      </w:r>
      <w:r>
        <w:rPr>
          <w:szCs w:val="22"/>
        </w:rPr>
        <w:t>p</w:t>
      </w:r>
      <w:r>
        <w:rPr>
          <w:spacing w:val="1"/>
          <w:szCs w:val="22"/>
        </w:rPr>
        <w:t>li</w:t>
      </w:r>
      <w:r>
        <w:rPr>
          <w:szCs w:val="22"/>
        </w:rPr>
        <w:t>ance,</w:t>
      </w:r>
      <w:r>
        <w:rPr>
          <w:spacing w:val="-2"/>
          <w:szCs w:val="22"/>
        </w:rPr>
        <w:t xml:space="preserve"> </w:t>
      </w:r>
      <w:r>
        <w:rPr>
          <w:szCs w:val="22"/>
        </w:rPr>
        <w:t>at</w:t>
      </w:r>
      <w:r>
        <w:rPr>
          <w:spacing w:val="-2"/>
          <w:szCs w:val="22"/>
        </w:rPr>
        <w:t xml:space="preserve"> </w:t>
      </w:r>
      <w:r>
        <w:rPr>
          <w:szCs w:val="22"/>
        </w:rPr>
        <w:t>a</w:t>
      </w:r>
      <w:r>
        <w:rPr>
          <w:spacing w:val="-1"/>
          <w:szCs w:val="22"/>
        </w:rPr>
        <w:t>l</w:t>
      </w:r>
      <w:r>
        <w:rPr>
          <w:szCs w:val="22"/>
        </w:rPr>
        <w:t>l</w:t>
      </w:r>
      <w:r>
        <w:rPr>
          <w:spacing w:val="2"/>
          <w:szCs w:val="22"/>
        </w:rPr>
        <w:t xml:space="preserve"> </w:t>
      </w:r>
      <w:r>
        <w:rPr>
          <w:spacing w:val="-2"/>
          <w:szCs w:val="22"/>
        </w:rPr>
        <w:t>t</w:t>
      </w:r>
      <w:r>
        <w:rPr>
          <w:spacing w:val="1"/>
          <w:szCs w:val="22"/>
        </w:rPr>
        <w:t>i</w:t>
      </w:r>
      <w:r>
        <w:rPr>
          <w:spacing w:val="-4"/>
          <w:szCs w:val="22"/>
        </w:rPr>
        <w:t>m</w:t>
      </w:r>
      <w:r>
        <w:rPr>
          <w:szCs w:val="22"/>
        </w:rPr>
        <w:t>es,</w:t>
      </w:r>
      <w:r>
        <w:rPr>
          <w:spacing w:val="1"/>
          <w:szCs w:val="22"/>
        </w:rPr>
        <w:t xml:space="preserve"> </w:t>
      </w:r>
      <w:r>
        <w:rPr>
          <w:spacing w:val="-2"/>
          <w:szCs w:val="22"/>
        </w:rPr>
        <w:t>w</w:t>
      </w:r>
      <w:r>
        <w:rPr>
          <w:spacing w:val="1"/>
          <w:szCs w:val="22"/>
        </w:rPr>
        <w:t>it</w:t>
      </w:r>
      <w:r>
        <w:rPr>
          <w:szCs w:val="22"/>
        </w:rPr>
        <w:t>h</w:t>
      </w:r>
      <w:r>
        <w:rPr>
          <w:spacing w:val="-2"/>
          <w:szCs w:val="22"/>
        </w:rPr>
        <w:t xml:space="preserve"> </w:t>
      </w:r>
      <w:r>
        <w:rPr>
          <w:spacing w:val="1"/>
          <w:szCs w:val="22"/>
        </w:rPr>
        <w:t>t</w:t>
      </w:r>
      <w:r>
        <w:rPr>
          <w:szCs w:val="22"/>
        </w:rPr>
        <w:t>he</w:t>
      </w:r>
      <w:r>
        <w:rPr>
          <w:spacing w:val="-2"/>
          <w:szCs w:val="22"/>
        </w:rPr>
        <w:t xml:space="preserve"> </w:t>
      </w:r>
      <w:r>
        <w:rPr>
          <w:spacing w:val="1"/>
          <w:szCs w:val="22"/>
        </w:rPr>
        <w:t>r</w:t>
      </w:r>
      <w:r>
        <w:rPr>
          <w:szCs w:val="22"/>
        </w:rPr>
        <w:t>eq</w:t>
      </w:r>
      <w:r>
        <w:rPr>
          <w:spacing w:val="-2"/>
          <w:szCs w:val="22"/>
        </w:rPr>
        <w:t>u</w:t>
      </w:r>
      <w:r>
        <w:rPr>
          <w:spacing w:val="1"/>
          <w:szCs w:val="22"/>
        </w:rPr>
        <w:t>i</w:t>
      </w:r>
      <w:r>
        <w:rPr>
          <w:spacing w:val="-2"/>
          <w:szCs w:val="22"/>
        </w:rPr>
        <w:t>r</w:t>
      </w:r>
      <w:r>
        <w:rPr>
          <w:szCs w:val="22"/>
        </w:rPr>
        <w:t>e</w:t>
      </w:r>
      <w:r>
        <w:rPr>
          <w:spacing w:val="-4"/>
          <w:szCs w:val="22"/>
        </w:rPr>
        <w:t>m</w:t>
      </w:r>
      <w:r>
        <w:rPr>
          <w:szCs w:val="22"/>
        </w:rPr>
        <w:t>en</w:t>
      </w:r>
      <w:r>
        <w:rPr>
          <w:spacing w:val="1"/>
          <w:szCs w:val="22"/>
        </w:rPr>
        <w:t>t</w:t>
      </w:r>
      <w:r>
        <w:rPr>
          <w:szCs w:val="22"/>
        </w:rPr>
        <w:t>s</w:t>
      </w:r>
      <w:r>
        <w:rPr>
          <w:spacing w:val="1"/>
          <w:szCs w:val="22"/>
        </w:rPr>
        <w:t xml:space="preserve"> </w:t>
      </w:r>
      <w:r>
        <w:rPr>
          <w:spacing w:val="-3"/>
          <w:szCs w:val="22"/>
        </w:rPr>
        <w:t>o</w:t>
      </w:r>
      <w:r>
        <w:rPr>
          <w:szCs w:val="22"/>
        </w:rPr>
        <w:t>f</w:t>
      </w:r>
      <w:r>
        <w:rPr>
          <w:spacing w:val="2"/>
          <w:szCs w:val="22"/>
        </w:rPr>
        <w:t xml:space="preserve"> </w:t>
      </w:r>
      <w:r>
        <w:rPr>
          <w:spacing w:val="-2"/>
          <w:szCs w:val="22"/>
        </w:rPr>
        <w:t>t</w:t>
      </w:r>
      <w:r>
        <w:rPr>
          <w:szCs w:val="22"/>
        </w:rPr>
        <w:t>he</w:t>
      </w:r>
      <w:r>
        <w:rPr>
          <w:spacing w:val="1"/>
          <w:szCs w:val="22"/>
        </w:rPr>
        <w:t xml:space="preserve"> </w:t>
      </w:r>
      <w:r>
        <w:rPr>
          <w:b/>
          <w:bCs/>
          <w:spacing w:val="-1"/>
          <w:szCs w:val="22"/>
        </w:rPr>
        <w:t>A</w:t>
      </w:r>
      <w:r>
        <w:rPr>
          <w:b/>
          <w:bCs/>
          <w:szCs w:val="22"/>
        </w:rPr>
        <w:t>SIC Mark</w:t>
      </w:r>
      <w:r>
        <w:rPr>
          <w:b/>
          <w:bCs/>
          <w:spacing w:val="-2"/>
          <w:szCs w:val="22"/>
        </w:rPr>
        <w:t>e</w:t>
      </w:r>
      <w:r>
        <w:rPr>
          <w:b/>
          <w:bCs/>
          <w:szCs w:val="22"/>
        </w:rPr>
        <w:t>t</w:t>
      </w:r>
      <w:r>
        <w:rPr>
          <w:b/>
          <w:bCs/>
          <w:spacing w:val="1"/>
          <w:szCs w:val="22"/>
        </w:rPr>
        <w:t xml:space="preserve"> </w:t>
      </w:r>
      <w:r>
        <w:rPr>
          <w:b/>
          <w:bCs/>
          <w:szCs w:val="22"/>
        </w:rPr>
        <w:t>I</w:t>
      </w:r>
      <w:r>
        <w:rPr>
          <w:b/>
          <w:bCs/>
          <w:spacing w:val="-3"/>
          <w:szCs w:val="22"/>
        </w:rPr>
        <w:t>n</w:t>
      </w:r>
      <w:r>
        <w:rPr>
          <w:b/>
          <w:bCs/>
          <w:spacing w:val="1"/>
          <w:szCs w:val="22"/>
        </w:rPr>
        <w:t>t</w:t>
      </w:r>
      <w:r>
        <w:rPr>
          <w:b/>
          <w:bCs/>
          <w:szCs w:val="22"/>
        </w:rPr>
        <w:t>eg</w:t>
      </w:r>
      <w:r>
        <w:rPr>
          <w:b/>
          <w:bCs/>
          <w:spacing w:val="-2"/>
          <w:szCs w:val="22"/>
        </w:rPr>
        <w:t>r</w:t>
      </w:r>
      <w:r>
        <w:rPr>
          <w:b/>
          <w:bCs/>
          <w:spacing w:val="1"/>
          <w:szCs w:val="22"/>
        </w:rPr>
        <w:t>i</w:t>
      </w:r>
      <w:r>
        <w:rPr>
          <w:b/>
          <w:bCs/>
          <w:spacing w:val="-2"/>
          <w:szCs w:val="22"/>
        </w:rPr>
        <w:t>t</w:t>
      </w:r>
      <w:r>
        <w:rPr>
          <w:b/>
          <w:bCs/>
          <w:szCs w:val="22"/>
        </w:rPr>
        <w:t xml:space="preserve">y </w:t>
      </w:r>
      <w:r>
        <w:rPr>
          <w:b/>
          <w:bCs/>
          <w:spacing w:val="-1"/>
          <w:szCs w:val="22"/>
        </w:rPr>
        <w:t>R</w:t>
      </w:r>
      <w:r>
        <w:rPr>
          <w:b/>
          <w:bCs/>
          <w:szCs w:val="22"/>
        </w:rPr>
        <w:t>u</w:t>
      </w:r>
      <w:r>
        <w:rPr>
          <w:b/>
          <w:bCs/>
          <w:spacing w:val="1"/>
          <w:szCs w:val="22"/>
        </w:rPr>
        <w:t>l</w:t>
      </w:r>
      <w:r>
        <w:rPr>
          <w:b/>
          <w:bCs/>
          <w:spacing w:val="-2"/>
          <w:szCs w:val="22"/>
        </w:rPr>
        <w:t>e</w:t>
      </w:r>
      <w:r>
        <w:rPr>
          <w:b/>
          <w:bCs/>
          <w:szCs w:val="22"/>
        </w:rPr>
        <w:t>s</w:t>
      </w:r>
      <w:r>
        <w:rPr>
          <w:b/>
          <w:bCs/>
          <w:spacing w:val="1"/>
          <w:szCs w:val="22"/>
        </w:rPr>
        <w:t xml:space="preserve"> </w:t>
      </w:r>
      <w:r w:rsidRPr="00944E68">
        <w:rPr>
          <w:b/>
          <w:bCs/>
          <w:spacing w:val="1"/>
          <w:szCs w:val="22"/>
        </w:rPr>
        <w:t>(Chi-X Australia Market) 2011</w:t>
      </w:r>
      <w:r w:rsidR="00846CE0">
        <w:rPr>
          <w:b/>
          <w:bCs/>
          <w:spacing w:val="1"/>
          <w:szCs w:val="22"/>
        </w:rPr>
        <w:t xml:space="preserve"> and the </w:t>
      </w:r>
      <w:r w:rsidR="00846CE0">
        <w:rPr>
          <w:b/>
          <w:bCs/>
          <w:spacing w:val="-1"/>
          <w:szCs w:val="22"/>
        </w:rPr>
        <w:t>A</w:t>
      </w:r>
      <w:r w:rsidR="00846CE0">
        <w:rPr>
          <w:b/>
          <w:bCs/>
          <w:szCs w:val="22"/>
        </w:rPr>
        <w:t>SIC Mark</w:t>
      </w:r>
      <w:r w:rsidR="00846CE0">
        <w:rPr>
          <w:b/>
          <w:bCs/>
          <w:spacing w:val="-2"/>
          <w:szCs w:val="22"/>
        </w:rPr>
        <w:t>e</w:t>
      </w:r>
      <w:r w:rsidR="00846CE0">
        <w:rPr>
          <w:b/>
          <w:bCs/>
          <w:szCs w:val="22"/>
        </w:rPr>
        <w:t>t</w:t>
      </w:r>
      <w:r w:rsidR="00846CE0">
        <w:rPr>
          <w:b/>
          <w:bCs/>
          <w:spacing w:val="1"/>
          <w:szCs w:val="22"/>
        </w:rPr>
        <w:t xml:space="preserve"> </w:t>
      </w:r>
      <w:r w:rsidR="00846CE0">
        <w:rPr>
          <w:b/>
          <w:bCs/>
          <w:szCs w:val="22"/>
        </w:rPr>
        <w:t>I</w:t>
      </w:r>
      <w:r w:rsidR="00846CE0">
        <w:rPr>
          <w:b/>
          <w:bCs/>
          <w:spacing w:val="-3"/>
          <w:szCs w:val="22"/>
        </w:rPr>
        <w:t>n</w:t>
      </w:r>
      <w:r w:rsidR="00846CE0">
        <w:rPr>
          <w:b/>
          <w:bCs/>
          <w:spacing w:val="1"/>
          <w:szCs w:val="22"/>
        </w:rPr>
        <w:t>t</w:t>
      </w:r>
      <w:r w:rsidR="00846CE0">
        <w:rPr>
          <w:b/>
          <w:bCs/>
          <w:szCs w:val="22"/>
        </w:rPr>
        <w:t>eg</w:t>
      </w:r>
      <w:r w:rsidR="00846CE0">
        <w:rPr>
          <w:b/>
          <w:bCs/>
          <w:spacing w:val="-2"/>
          <w:szCs w:val="22"/>
        </w:rPr>
        <w:t>r</w:t>
      </w:r>
      <w:r w:rsidR="00846CE0">
        <w:rPr>
          <w:b/>
          <w:bCs/>
          <w:spacing w:val="1"/>
          <w:szCs w:val="22"/>
        </w:rPr>
        <w:t>i</w:t>
      </w:r>
      <w:r w:rsidR="00846CE0">
        <w:rPr>
          <w:b/>
          <w:bCs/>
          <w:spacing w:val="-2"/>
          <w:szCs w:val="22"/>
        </w:rPr>
        <w:t>t</w:t>
      </w:r>
      <w:r w:rsidR="00846CE0">
        <w:rPr>
          <w:b/>
          <w:bCs/>
          <w:szCs w:val="22"/>
        </w:rPr>
        <w:t xml:space="preserve">y </w:t>
      </w:r>
      <w:r w:rsidR="00846CE0">
        <w:rPr>
          <w:b/>
          <w:bCs/>
          <w:spacing w:val="-1"/>
          <w:szCs w:val="22"/>
        </w:rPr>
        <w:t>R</w:t>
      </w:r>
      <w:r w:rsidR="00846CE0">
        <w:rPr>
          <w:b/>
          <w:bCs/>
          <w:szCs w:val="22"/>
        </w:rPr>
        <w:t>u</w:t>
      </w:r>
      <w:r w:rsidR="00846CE0">
        <w:rPr>
          <w:b/>
          <w:bCs/>
          <w:spacing w:val="1"/>
          <w:szCs w:val="22"/>
        </w:rPr>
        <w:t>l</w:t>
      </w:r>
      <w:r w:rsidR="00846CE0">
        <w:rPr>
          <w:b/>
          <w:bCs/>
          <w:spacing w:val="-2"/>
          <w:szCs w:val="22"/>
        </w:rPr>
        <w:t>e</w:t>
      </w:r>
      <w:r w:rsidR="00846CE0">
        <w:rPr>
          <w:b/>
          <w:bCs/>
          <w:szCs w:val="22"/>
        </w:rPr>
        <w:t>s</w:t>
      </w:r>
      <w:r w:rsidR="00846CE0">
        <w:rPr>
          <w:b/>
          <w:bCs/>
          <w:spacing w:val="1"/>
          <w:szCs w:val="22"/>
        </w:rPr>
        <w:t xml:space="preserve"> </w:t>
      </w:r>
      <w:r w:rsidR="00846CE0" w:rsidRPr="00944E68">
        <w:rPr>
          <w:b/>
          <w:bCs/>
          <w:spacing w:val="1"/>
          <w:szCs w:val="22"/>
        </w:rPr>
        <w:t>(Chi-X Australia Market</w:t>
      </w:r>
      <w:r w:rsidR="00846CE0">
        <w:rPr>
          <w:b/>
          <w:bCs/>
          <w:spacing w:val="1"/>
          <w:szCs w:val="22"/>
        </w:rPr>
        <w:t>-Capital</w:t>
      </w:r>
      <w:r w:rsidR="00846CE0" w:rsidRPr="00944E68">
        <w:rPr>
          <w:b/>
          <w:bCs/>
          <w:spacing w:val="1"/>
          <w:szCs w:val="22"/>
        </w:rPr>
        <w:t>) 201</w:t>
      </w:r>
      <w:r w:rsidR="00846CE0">
        <w:rPr>
          <w:b/>
          <w:bCs/>
          <w:spacing w:val="1"/>
          <w:szCs w:val="22"/>
        </w:rPr>
        <w:t>4</w:t>
      </w:r>
      <w:r>
        <w:rPr>
          <w:szCs w:val="22"/>
        </w:rPr>
        <w:t>, and</w:t>
      </w:r>
      <w:r>
        <w:rPr>
          <w:spacing w:val="-2"/>
          <w:szCs w:val="22"/>
        </w:rPr>
        <w:t xml:space="preserve"> </w:t>
      </w:r>
      <w:r>
        <w:rPr>
          <w:spacing w:val="-1"/>
          <w:szCs w:val="22"/>
        </w:rPr>
        <w:t>w</w:t>
      </w:r>
      <w:r>
        <w:rPr>
          <w:szCs w:val="22"/>
        </w:rPr>
        <w:t>h</w:t>
      </w:r>
      <w:r>
        <w:rPr>
          <w:spacing w:val="1"/>
          <w:szCs w:val="22"/>
        </w:rPr>
        <w:t>i</w:t>
      </w:r>
      <w:r>
        <w:rPr>
          <w:szCs w:val="22"/>
        </w:rPr>
        <w:t xml:space="preserve">ch </w:t>
      </w:r>
      <w:r>
        <w:rPr>
          <w:spacing w:val="-2"/>
          <w:szCs w:val="22"/>
        </w:rPr>
        <w:t>a</w:t>
      </w:r>
      <w:r>
        <w:rPr>
          <w:spacing w:val="1"/>
          <w:szCs w:val="22"/>
        </w:rPr>
        <w:t>r</w:t>
      </w:r>
      <w:r>
        <w:rPr>
          <w:szCs w:val="22"/>
        </w:rPr>
        <w:t>e</w:t>
      </w:r>
      <w:r>
        <w:rPr>
          <w:spacing w:val="1"/>
          <w:szCs w:val="22"/>
        </w:rPr>
        <w:t xml:space="preserve"> </w:t>
      </w:r>
      <w:r>
        <w:rPr>
          <w:spacing w:val="-2"/>
          <w:szCs w:val="22"/>
        </w:rPr>
        <w:t>a</w:t>
      </w:r>
      <w:r>
        <w:rPr>
          <w:szCs w:val="22"/>
        </w:rPr>
        <w:t>p</w:t>
      </w:r>
      <w:r>
        <w:rPr>
          <w:spacing w:val="-2"/>
          <w:szCs w:val="22"/>
        </w:rPr>
        <w:t>p</w:t>
      </w:r>
      <w:r>
        <w:rPr>
          <w:spacing w:val="1"/>
          <w:szCs w:val="22"/>
        </w:rPr>
        <w:t>r</w:t>
      </w:r>
      <w:r>
        <w:rPr>
          <w:szCs w:val="22"/>
        </w:rPr>
        <w:t>op</w:t>
      </w:r>
      <w:r>
        <w:rPr>
          <w:spacing w:val="-2"/>
          <w:szCs w:val="22"/>
        </w:rPr>
        <w:t>r</w:t>
      </w:r>
      <w:r>
        <w:rPr>
          <w:spacing w:val="1"/>
          <w:szCs w:val="22"/>
        </w:rPr>
        <w:t>i</w:t>
      </w:r>
      <w:r>
        <w:rPr>
          <w:spacing w:val="-2"/>
          <w:szCs w:val="22"/>
        </w:rPr>
        <w:t>a</w:t>
      </w:r>
      <w:r>
        <w:rPr>
          <w:spacing w:val="1"/>
          <w:szCs w:val="22"/>
        </w:rPr>
        <w:t>t</w:t>
      </w:r>
      <w:r>
        <w:rPr>
          <w:szCs w:val="22"/>
        </w:rPr>
        <w:t>e</w:t>
      </w:r>
      <w:r>
        <w:rPr>
          <w:spacing w:val="1"/>
          <w:szCs w:val="22"/>
        </w:rPr>
        <w:t xml:space="preserve"> </w:t>
      </w:r>
      <w:r>
        <w:rPr>
          <w:spacing w:val="-2"/>
          <w:szCs w:val="22"/>
        </w:rPr>
        <w:t>f</w:t>
      </w:r>
      <w:r>
        <w:rPr>
          <w:szCs w:val="22"/>
        </w:rPr>
        <w:t>or</w:t>
      </w:r>
      <w:r>
        <w:rPr>
          <w:spacing w:val="1"/>
          <w:szCs w:val="22"/>
        </w:rPr>
        <w:t xml:space="preserve"> </w:t>
      </w:r>
      <w:r>
        <w:rPr>
          <w:spacing w:val="-1"/>
          <w:szCs w:val="22"/>
        </w:rPr>
        <w:t>t</w:t>
      </w:r>
      <w:r>
        <w:rPr>
          <w:szCs w:val="22"/>
        </w:rPr>
        <w:t>he</w:t>
      </w:r>
      <w:r>
        <w:rPr>
          <w:spacing w:val="1"/>
          <w:szCs w:val="22"/>
        </w:rPr>
        <w:t xml:space="preserve"> </w:t>
      </w:r>
      <w:r>
        <w:rPr>
          <w:szCs w:val="22"/>
        </w:rPr>
        <w:t>n</w:t>
      </w:r>
      <w:r>
        <w:rPr>
          <w:spacing w:val="-2"/>
          <w:szCs w:val="22"/>
        </w:rPr>
        <w:t>a</w:t>
      </w:r>
      <w:r>
        <w:rPr>
          <w:spacing w:val="1"/>
          <w:szCs w:val="22"/>
        </w:rPr>
        <w:t>t</w:t>
      </w:r>
      <w:r>
        <w:rPr>
          <w:spacing w:val="-2"/>
          <w:szCs w:val="22"/>
        </w:rPr>
        <w:t>u</w:t>
      </w:r>
      <w:r>
        <w:rPr>
          <w:spacing w:val="1"/>
          <w:szCs w:val="22"/>
        </w:rPr>
        <w:t>r</w:t>
      </w:r>
      <w:r>
        <w:rPr>
          <w:szCs w:val="22"/>
        </w:rPr>
        <w:t>e</w:t>
      </w:r>
      <w:r>
        <w:rPr>
          <w:spacing w:val="1"/>
          <w:szCs w:val="22"/>
        </w:rPr>
        <w:t xml:space="preserve"> </w:t>
      </w:r>
      <w:r>
        <w:rPr>
          <w:spacing w:val="-2"/>
          <w:szCs w:val="22"/>
        </w:rPr>
        <w:t>a</w:t>
      </w:r>
      <w:r>
        <w:rPr>
          <w:szCs w:val="22"/>
        </w:rPr>
        <w:t>nd ex</w:t>
      </w:r>
      <w:r>
        <w:rPr>
          <w:spacing w:val="1"/>
          <w:szCs w:val="22"/>
        </w:rPr>
        <w:t>t</w:t>
      </w:r>
      <w:r>
        <w:rPr>
          <w:szCs w:val="22"/>
        </w:rPr>
        <w:t>e</w:t>
      </w:r>
      <w:r>
        <w:rPr>
          <w:spacing w:val="-2"/>
          <w:szCs w:val="22"/>
        </w:rPr>
        <w:t>n</w:t>
      </w:r>
      <w:r>
        <w:rPr>
          <w:szCs w:val="22"/>
        </w:rPr>
        <w:t>t</w:t>
      </w:r>
      <w:r>
        <w:rPr>
          <w:spacing w:val="-1"/>
          <w:szCs w:val="22"/>
        </w:rPr>
        <w:t xml:space="preserve"> </w:t>
      </w:r>
      <w:r>
        <w:rPr>
          <w:spacing w:val="-2"/>
          <w:szCs w:val="22"/>
        </w:rPr>
        <w:t>o</w:t>
      </w:r>
      <w:r>
        <w:rPr>
          <w:szCs w:val="22"/>
        </w:rPr>
        <w:t>f</w:t>
      </w:r>
      <w:r>
        <w:rPr>
          <w:spacing w:val="1"/>
          <w:szCs w:val="22"/>
        </w:rPr>
        <w:t xml:space="preserve"> </w:t>
      </w:r>
      <w:r>
        <w:rPr>
          <w:spacing w:val="4"/>
          <w:szCs w:val="22"/>
        </w:rPr>
        <w:t>t</w:t>
      </w:r>
      <w:r>
        <w:rPr>
          <w:spacing w:val="-2"/>
          <w:szCs w:val="22"/>
        </w:rPr>
        <w:t>h</w:t>
      </w:r>
      <w:r>
        <w:rPr>
          <w:szCs w:val="22"/>
        </w:rPr>
        <w:t>e</w:t>
      </w:r>
      <w:r>
        <w:rPr>
          <w:spacing w:val="1"/>
          <w:szCs w:val="22"/>
        </w:rPr>
        <w:t xml:space="preserve"> </w:t>
      </w:r>
      <w:r>
        <w:rPr>
          <w:b/>
          <w:bCs/>
          <w:spacing w:val="-2"/>
          <w:szCs w:val="22"/>
        </w:rPr>
        <w:t>t</w:t>
      </w:r>
      <w:r>
        <w:rPr>
          <w:b/>
          <w:bCs/>
          <w:szCs w:val="22"/>
        </w:rPr>
        <w:t>rad</w:t>
      </w:r>
      <w:r>
        <w:rPr>
          <w:b/>
          <w:bCs/>
          <w:spacing w:val="1"/>
          <w:szCs w:val="22"/>
        </w:rPr>
        <w:t>i</w:t>
      </w:r>
      <w:r>
        <w:rPr>
          <w:b/>
          <w:bCs/>
          <w:spacing w:val="-3"/>
          <w:szCs w:val="22"/>
        </w:rPr>
        <w:t>n</w:t>
      </w:r>
      <w:r>
        <w:rPr>
          <w:b/>
          <w:bCs/>
          <w:szCs w:val="22"/>
        </w:rPr>
        <w:t>g a</w:t>
      </w:r>
      <w:r>
        <w:rPr>
          <w:b/>
          <w:bCs/>
          <w:spacing w:val="-2"/>
          <w:szCs w:val="22"/>
        </w:rPr>
        <w:t>c</w:t>
      </w:r>
      <w:r>
        <w:rPr>
          <w:b/>
          <w:bCs/>
          <w:spacing w:val="1"/>
          <w:szCs w:val="22"/>
        </w:rPr>
        <w:t>ti</w:t>
      </w:r>
      <w:r>
        <w:rPr>
          <w:b/>
          <w:bCs/>
          <w:spacing w:val="-2"/>
          <w:szCs w:val="22"/>
        </w:rPr>
        <w:t>v</w:t>
      </w:r>
      <w:r>
        <w:rPr>
          <w:b/>
          <w:bCs/>
          <w:spacing w:val="-1"/>
          <w:szCs w:val="22"/>
        </w:rPr>
        <w:t>i</w:t>
      </w:r>
      <w:r>
        <w:rPr>
          <w:b/>
          <w:bCs/>
          <w:spacing w:val="1"/>
          <w:szCs w:val="22"/>
        </w:rPr>
        <w:t>ti</w:t>
      </w:r>
      <w:r>
        <w:rPr>
          <w:b/>
          <w:bCs/>
          <w:spacing w:val="-2"/>
          <w:szCs w:val="22"/>
        </w:rPr>
        <w:t>e</w:t>
      </w:r>
      <w:r>
        <w:rPr>
          <w:b/>
          <w:bCs/>
          <w:szCs w:val="22"/>
        </w:rPr>
        <w:t>s</w:t>
      </w:r>
      <w:r>
        <w:rPr>
          <w:b/>
          <w:bCs/>
          <w:spacing w:val="1"/>
          <w:szCs w:val="22"/>
        </w:rPr>
        <w:t xml:space="preserve"> </w:t>
      </w:r>
      <w:r>
        <w:rPr>
          <w:szCs w:val="22"/>
        </w:rPr>
        <w:t>b</w:t>
      </w:r>
      <w:r>
        <w:rPr>
          <w:spacing w:val="-2"/>
          <w:szCs w:val="22"/>
        </w:rPr>
        <w:t>e</w:t>
      </w:r>
      <w:r>
        <w:rPr>
          <w:spacing w:val="1"/>
          <w:szCs w:val="22"/>
        </w:rPr>
        <w:t>i</w:t>
      </w:r>
      <w:r>
        <w:rPr>
          <w:szCs w:val="22"/>
        </w:rPr>
        <w:t>ng</w:t>
      </w:r>
      <w:r>
        <w:rPr>
          <w:spacing w:val="-2"/>
          <w:szCs w:val="22"/>
        </w:rPr>
        <w:t xml:space="preserve"> </w:t>
      </w:r>
      <w:r>
        <w:rPr>
          <w:szCs w:val="22"/>
        </w:rPr>
        <w:t>condu</w:t>
      </w:r>
      <w:r>
        <w:rPr>
          <w:spacing w:val="-2"/>
          <w:szCs w:val="22"/>
        </w:rPr>
        <w:t>c</w:t>
      </w:r>
      <w:r>
        <w:rPr>
          <w:spacing w:val="1"/>
          <w:szCs w:val="22"/>
        </w:rPr>
        <w:t>t</w:t>
      </w:r>
      <w:r>
        <w:rPr>
          <w:szCs w:val="22"/>
        </w:rPr>
        <w:t>ed.</w:t>
      </w:r>
    </w:p>
    <w:p w:rsidR="007526E0" w:rsidRDefault="007526E0" w:rsidP="007526E0">
      <w:pPr>
        <w:spacing w:before="14" w:after="0" w:line="240" w:lineRule="exact"/>
        <w:rPr>
          <w:sz w:val="24"/>
          <w:szCs w:val="24"/>
        </w:rPr>
      </w:pPr>
    </w:p>
    <w:p w:rsidR="007526E0" w:rsidRDefault="007526E0" w:rsidP="007526E0">
      <w:pPr>
        <w:spacing w:after="0" w:line="239" w:lineRule="auto"/>
        <w:ind w:left="120" w:right="124"/>
      </w:pPr>
      <w:r>
        <w:rPr>
          <w:spacing w:val="2"/>
          <w:szCs w:val="22"/>
        </w:rPr>
        <w:t>T</w:t>
      </w:r>
      <w:r>
        <w:rPr>
          <w:spacing w:val="-2"/>
          <w:szCs w:val="22"/>
        </w:rPr>
        <w:t>h</w:t>
      </w:r>
      <w:r>
        <w:rPr>
          <w:spacing w:val="1"/>
          <w:szCs w:val="22"/>
        </w:rPr>
        <w:t>i</w:t>
      </w:r>
      <w:r>
        <w:rPr>
          <w:szCs w:val="22"/>
        </w:rPr>
        <w:t>s</w:t>
      </w:r>
      <w:r>
        <w:rPr>
          <w:spacing w:val="1"/>
          <w:szCs w:val="22"/>
        </w:rPr>
        <w:t xml:space="preserve"> </w:t>
      </w:r>
      <w:r>
        <w:rPr>
          <w:spacing w:val="-1"/>
          <w:szCs w:val="22"/>
        </w:rPr>
        <w:t>i</w:t>
      </w:r>
      <w:r>
        <w:rPr>
          <w:szCs w:val="22"/>
        </w:rPr>
        <w:t>n</w:t>
      </w:r>
      <w:r>
        <w:rPr>
          <w:spacing w:val="-2"/>
          <w:szCs w:val="22"/>
        </w:rPr>
        <w:t>c</w:t>
      </w:r>
      <w:r>
        <w:rPr>
          <w:spacing w:val="1"/>
          <w:szCs w:val="22"/>
        </w:rPr>
        <w:t>l</w:t>
      </w:r>
      <w:r>
        <w:rPr>
          <w:szCs w:val="22"/>
        </w:rPr>
        <w:t>ud</w:t>
      </w:r>
      <w:r>
        <w:rPr>
          <w:spacing w:val="-2"/>
          <w:szCs w:val="22"/>
        </w:rPr>
        <w:t>e</w:t>
      </w:r>
      <w:r>
        <w:rPr>
          <w:szCs w:val="22"/>
        </w:rPr>
        <w:t>s</w:t>
      </w:r>
      <w:r>
        <w:rPr>
          <w:spacing w:val="1"/>
          <w:szCs w:val="22"/>
        </w:rPr>
        <w:t xml:space="preserve"> r</w:t>
      </w:r>
      <w:r>
        <w:rPr>
          <w:szCs w:val="22"/>
        </w:rPr>
        <w:t>e</w:t>
      </w:r>
      <w:r>
        <w:rPr>
          <w:spacing w:val="-2"/>
          <w:szCs w:val="22"/>
        </w:rPr>
        <w:t>v</w:t>
      </w:r>
      <w:r>
        <w:rPr>
          <w:spacing w:val="1"/>
          <w:szCs w:val="22"/>
        </w:rPr>
        <w:t>i</w:t>
      </w:r>
      <w:r>
        <w:rPr>
          <w:szCs w:val="22"/>
        </w:rPr>
        <w:t>ew</w:t>
      </w:r>
      <w:r>
        <w:rPr>
          <w:spacing w:val="-1"/>
          <w:szCs w:val="22"/>
        </w:rPr>
        <w:t xml:space="preserve"> </w:t>
      </w:r>
      <w:r>
        <w:rPr>
          <w:szCs w:val="22"/>
        </w:rPr>
        <w:t>of</w:t>
      </w:r>
      <w:r>
        <w:rPr>
          <w:spacing w:val="-1"/>
          <w:szCs w:val="22"/>
        </w:rPr>
        <w:t xml:space="preserve"> t</w:t>
      </w:r>
      <w:r>
        <w:rPr>
          <w:szCs w:val="22"/>
        </w:rPr>
        <w:t>he</w:t>
      </w:r>
      <w:r>
        <w:rPr>
          <w:spacing w:val="1"/>
          <w:szCs w:val="22"/>
        </w:rPr>
        <w:t xml:space="preserve"> </w:t>
      </w:r>
      <w:r>
        <w:rPr>
          <w:szCs w:val="22"/>
        </w:rPr>
        <w:t>ob</w:t>
      </w:r>
      <w:r>
        <w:rPr>
          <w:spacing w:val="-1"/>
          <w:szCs w:val="22"/>
        </w:rPr>
        <w:t>l</w:t>
      </w:r>
      <w:r>
        <w:rPr>
          <w:spacing w:val="1"/>
          <w:szCs w:val="22"/>
        </w:rPr>
        <w:t>i</w:t>
      </w:r>
      <w:r>
        <w:rPr>
          <w:spacing w:val="-2"/>
          <w:szCs w:val="22"/>
        </w:rPr>
        <w:t>g</w:t>
      </w:r>
      <w:r>
        <w:rPr>
          <w:szCs w:val="22"/>
        </w:rPr>
        <w:t>a</w:t>
      </w:r>
      <w:r>
        <w:rPr>
          <w:spacing w:val="-1"/>
          <w:szCs w:val="22"/>
        </w:rPr>
        <w:t>t</w:t>
      </w:r>
      <w:r>
        <w:rPr>
          <w:spacing w:val="1"/>
          <w:szCs w:val="22"/>
        </w:rPr>
        <w:t>i</w:t>
      </w:r>
      <w:r>
        <w:rPr>
          <w:szCs w:val="22"/>
        </w:rPr>
        <w:t>o</w:t>
      </w:r>
      <w:r>
        <w:rPr>
          <w:spacing w:val="-2"/>
          <w:szCs w:val="22"/>
        </w:rPr>
        <w:t>n</w:t>
      </w:r>
      <w:r>
        <w:rPr>
          <w:szCs w:val="22"/>
        </w:rPr>
        <w:t>s</w:t>
      </w:r>
      <w:r>
        <w:rPr>
          <w:spacing w:val="1"/>
          <w:szCs w:val="22"/>
        </w:rPr>
        <w:t xml:space="preserve"> </w:t>
      </w:r>
      <w:r>
        <w:rPr>
          <w:szCs w:val="22"/>
        </w:rPr>
        <w:t>und</w:t>
      </w:r>
      <w:r>
        <w:rPr>
          <w:spacing w:val="-2"/>
          <w:szCs w:val="22"/>
        </w:rPr>
        <w:t>e</w:t>
      </w:r>
      <w:r>
        <w:rPr>
          <w:szCs w:val="22"/>
        </w:rPr>
        <w:t>r</w:t>
      </w:r>
      <w:r>
        <w:rPr>
          <w:spacing w:val="1"/>
          <w:szCs w:val="22"/>
        </w:rPr>
        <w:t xml:space="preserve"> </w:t>
      </w:r>
      <w:r>
        <w:rPr>
          <w:spacing w:val="-1"/>
          <w:szCs w:val="22"/>
        </w:rPr>
        <w:t>t</w:t>
      </w:r>
      <w:r>
        <w:rPr>
          <w:szCs w:val="22"/>
        </w:rPr>
        <w:t xml:space="preserve">he </w:t>
      </w:r>
      <w:r>
        <w:rPr>
          <w:b/>
          <w:bCs/>
          <w:spacing w:val="-1"/>
          <w:szCs w:val="22"/>
        </w:rPr>
        <w:t>A</w:t>
      </w:r>
      <w:r>
        <w:rPr>
          <w:b/>
          <w:bCs/>
          <w:szCs w:val="22"/>
        </w:rPr>
        <w:t>SIC</w:t>
      </w:r>
      <w:r>
        <w:rPr>
          <w:b/>
          <w:bCs/>
          <w:spacing w:val="-3"/>
          <w:szCs w:val="22"/>
        </w:rPr>
        <w:t xml:space="preserve"> </w:t>
      </w:r>
      <w:r>
        <w:rPr>
          <w:b/>
          <w:bCs/>
          <w:szCs w:val="22"/>
        </w:rPr>
        <w:t>Mark</w:t>
      </w:r>
      <w:r>
        <w:rPr>
          <w:b/>
          <w:bCs/>
          <w:spacing w:val="-2"/>
          <w:szCs w:val="22"/>
        </w:rPr>
        <w:t>e</w:t>
      </w:r>
      <w:r>
        <w:rPr>
          <w:b/>
          <w:bCs/>
          <w:szCs w:val="22"/>
        </w:rPr>
        <w:t>t</w:t>
      </w:r>
      <w:r>
        <w:rPr>
          <w:b/>
          <w:bCs/>
          <w:spacing w:val="1"/>
          <w:szCs w:val="22"/>
        </w:rPr>
        <w:t xml:space="preserve"> </w:t>
      </w:r>
      <w:r>
        <w:rPr>
          <w:b/>
          <w:bCs/>
          <w:szCs w:val="22"/>
        </w:rPr>
        <w:t>I</w:t>
      </w:r>
      <w:r>
        <w:rPr>
          <w:b/>
          <w:bCs/>
          <w:spacing w:val="-3"/>
          <w:szCs w:val="22"/>
        </w:rPr>
        <w:t>n</w:t>
      </w:r>
      <w:r>
        <w:rPr>
          <w:b/>
          <w:bCs/>
          <w:spacing w:val="1"/>
          <w:szCs w:val="22"/>
        </w:rPr>
        <w:t>t</w:t>
      </w:r>
      <w:r>
        <w:rPr>
          <w:b/>
          <w:bCs/>
          <w:szCs w:val="22"/>
        </w:rPr>
        <w:t>e</w:t>
      </w:r>
      <w:r>
        <w:rPr>
          <w:b/>
          <w:bCs/>
          <w:spacing w:val="-2"/>
          <w:szCs w:val="22"/>
        </w:rPr>
        <w:t>g</w:t>
      </w:r>
      <w:r>
        <w:rPr>
          <w:b/>
          <w:bCs/>
          <w:szCs w:val="22"/>
        </w:rPr>
        <w:t>r</w:t>
      </w:r>
      <w:r>
        <w:rPr>
          <w:b/>
          <w:bCs/>
          <w:spacing w:val="-1"/>
          <w:szCs w:val="22"/>
        </w:rPr>
        <w:t>i</w:t>
      </w:r>
      <w:r>
        <w:rPr>
          <w:b/>
          <w:bCs/>
          <w:spacing w:val="1"/>
          <w:szCs w:val="22"/>
        </w:rPr>
        <w:t>t</w:t>
      </w:r>
      <w:r>
        <w:rPr>
          <w:b/>
          <w:bCs/>
          <w:szCs w:val="22"/>
        </w:rPr>
        <w:t xml:space="preserve">y </w:t>
      </w:r>
      <w:r>
        <w:rPr>
          <w:b/>
          <w:bCs/>
          <w:spacing w:val="-1"/>
          <w:szCs w:val="22"/>
        </w:rPr>
        <w:t>R</w:t>
      </w:r>
      <w:r>
        <w:rPr>
          <w:b/>
          <w:bCs/>
          <w:szCs w:val="22"/>
        </w:rPr>
        <w:t>u</w:t>
      </w:r>
      <w:r>
        <w:rPr>
          <w:b/>
          <w:bCs/>
          <w:spacing w:val="1"/>
          <w:szCs w:val="22"/>
        </w:rPr>
        <w:t>l</w:t>
      </w:r>
      <w:r>
        <w:rPr>
          <w:b/>
          <w:bCs/>
          <w:spacing w:val="-2"/>
          <w:szCs w:val="22"/>
        </w:rPr>
        <w:t>e</w:t>
      </w:r>
      <w:r>
        <w:rPr>
          <w:b/>
          <w:bCs/>
          <w:szCs w:val="22"/>
        </w:rPr>
        <w:t>s</w:t>
      </w:r>
      <w:r>
        <w:rPr>
          <w:b/>
          <w:bCs/>
          <w:spacing w:val="1"/>
          <w:szCs w:val="22"/>
        </w:rPr>
        <w:t xml:space="preserve"> </w:t>
      </w:r>
      <w:r w:rsidRPr="00A0355E">
        <w:rPr>
          <w:b/>
          <w:bCs/>
          <w:spacing w:val="1"/>
          <w:szCs w:val="22"/>
        </w:rPr>
        <w:t>(Chi-X Australia Market) 2011</w:t>
      </w:r>
      <w:r w:rsidR="00846CE0">
        <w:rPr>
          <w:b/>
          <w:bCs/>
          <w:spacing w:val="1"/>
          <w:szCs w:val="22"/>
        </w:rPr>
        <w:t xml:space="preserve"> and the </w:t>
      </w:r>
      <w:r w:rsidR="00846CE0">
        <w:rPr>
          <w:b/>
          <w:bCs/>
          <w:spacing w:val="-1"/>
          <w:szCs w:val="22"/>
        </w:rPr>
        <w:t>A</w:t>
      </w:r>
      <w:r w:rsidR="00846CE0">
        <w:rPr>
          <w:b/>
          <w:bCs/>
          <w:szCs w:val="22"/>
        </w:rPr>
        <w:t>SIC Mark</w:t>
      </w:r>
      <w:r w:rsidR="00846CE0">
        <w:rPr>
          <w:b/>
          <w:bCs/>
          <w:spacing w:val="-2"/>
          <w:szCs w:val="22"/>
        </w:rPr>
        <w:t>e</w:t>
      </w:r>
      <w:r w:rsidR="00846CE0">
        <w:rPr>
          <w:b/>
          <w:bCs/>
          <w:szCs w:val="22"/>
        </w:rPr>
        <w:t>t</w:t>
      </w:r>
      <w:r w:rsidR="00846CE0">
        <w:rPr>
          <w:b/>
          <w:bCs/>
          <w:spacing w:val="1"/>
          <w:szCs w:val="22"/>
        </w:rPr>
        <w:t xml:space="preserve"> </w:t>
      </w:r>
      <w:r w:rsidR="00846CE0">
        <w:rPr>
          <w:b/>
          <w:bCs/>
          <w:szCs w:val="22"/>
        </w:rPr>
        <w:t>I</w:t>
      </w:r>
      <w:r w:rsidR="00846CE0">
        <w:rPr>
          <w:b/>
          <w:bCs/>
          <w:spacing w:val="-3"/>
          <w:szCs w:val="22"/>
        </w:rPr>
        <w:t>n</w:t>
      </w:r>
      <w:r w:rsidR="00846CE0">
        <w:rPr>
          <w:b/>
          <w:bCs/>
          <w:spacing w:val="1"/>
          <w:szCs w:val="22"/>
        </w:rPr>
        <w:t>t</w:t>
      </w:r>
      <w:r w:rsidR="00846CE0">
        <w:rPr>
          <w:b/>
          <w:bCs/>
          <w:szCs w:val="22"/>
        </w:rPr>
        <w:t>eg</w:t>
      </w:r>
      <w:r w:rsidR="00846CE0">
        <w:rPr>
          <w:b/>
          <w:bCs/>
          <w:spacing w:val="-2"/>
          <w:szCs w:val="22"/>
        </w:rPr>
        <w:t>r</w:t>
      </w:r>
      <w:r w:rsidR="00846CE0">
        <w:rPr>
          <w:b/>
          <w:bCs/>
          <w:spacing w:val="1"/>
          <w:szCs w:val="22"/>
        </w:rPr>
        <w:t>i</w:t>
      </w:r>
      <w:r w:rsidR="00846CE0">
        <w:rPr>
          <w:b/>
          <w:bCs/>
          <w:spacing w:val="-2"/>
          <w:szCs w:val="22"/>
        </w:rPr>
        <w:t>t</w:t>
      </w:r>
      <w:r w:rsidR="00846CE0">
        <w:rPr>
          <w:b/>
          <w:bCs/>
          <w:szCs w:val="22"/>
        </w:rPr>
        <w:t xml:space="preserve">y </w:t>
      </w:r>
      <w:r w:rsidR="00846CE0">
        <w:rPr>
          <w:b/>
          <w:bCs/>
          <w:spacing w:val="-1"/>
          <w:szCs w:val="22"/>
        </w:rPr>
        <w:t>R</w:t>
      </w:r>
      <w:r w:rsidR="00846CE0">
        <w:rPr>
          <w:b/>
          <w:bCs/>
          <w:szCs w:val="22"/>
        </w:rPr>
        <w:t>u</w:t>
      </w:r>
      <w:r w:rsidR="00846CE0">
        <w:rPr>
          <w:b/>
          <w:bCs/>
          <w:spacing w:val="1"/>
          <w:szCs w:val="22"/>
        </w:rPr>
        <w:t>l</w:t>
      </w:r>
      <w:r w:rsidR="00846CE0">
        <w:rPr>
          <w:b/>
          <w:bCs/>
          <w:spacing w:val="-2"/>
          <w:szCs w:val="22"/>
        </w:rPr>
        <w:t>e</w:t>
      </w:r>
      <w:r w:rsidR="00846CE0">
        <w:rPr>
          <w:b/>
          <w:bCs/>
          <w:szCs w:val="22"/>
        </w:rPr>
        <w:t>s</w:t>
      </w:r>
      <w:r w:rsidR="00846CE0">
        <w:rPr>
          <w:b/>
          <w:bCs/>
          <w:spacing w:val="1"/>
          <w:szCs w:val="22"/>
        </w:rPr>
        <w:t xml:space="preserve"> </w:t>
      </w:r>
      <w:r w:rsidR="00846CE0" w:rsidRPr="00944E68">
        <w:rPr>
          <w:b/>
          <w:bCs/>
          <w:spacing w:val="1"/>
          <w:szCs w:val="22"/>
        </w:rPr>
        <w:t>(Chi-X Australia Market</w:t>
      </w:r>
      <w:r w:rsidR="00846CE0">
        <w:rPr>
          <w:b/>
          <w:bCs/>
          <w:spacing w:val="1"/>
          <w:szCs w:val="22"/>
        </w:rPr>
        <w:t>-Capital</w:t>
      </w:r>
      <w:r w:rsidR="00846CE0" w:rsidRPr="00944E68">
        <w:rPr>
          <w:b/>
          <w:bCs/>
          <w:spacing w:val="1"/>
          <w:szCs w:val="22"/>
        </w:rPr>
        <w:t>) 201</w:t>
      </w:r>
      <w:r w:rsidR="00846CE0">
        <w:rPr>
          <w:b/>
          <w:bCs/>
          <w:spacing w:val="1"/>
          <w:szCs w:val="22"/>
        </w:rPr>
        <w:t>4</w:t>
      </w:r>
      <w:r>
        <w:rPr>
          <w:szCs w:val="22"/>
        </w:rPr>
        <w:t>,</w:t>
      </w:r>
      <w:r>
        <w:rPr>
          <w:spacing w:val="1"/>
          <w:szCs w:val="22"/>
        </w:rPr>
        <w:t xml:space="preserve"> </w:t>
      </w:r>
      <w:r>
        <w:rPr>
          <w:spacing w:val="-2"/>
          <w:szCs w:val="22"/>
        </w:rPr>
        <w:t>t</w:t>
      </w:r>
      <w:r>
        <w:rPr>
          <w:szCs w:val="22"/>
        </w:rPr>
        <w:t xml:space="preserve">he </w:t>
      </w:r>
      <w:r>
        <w:rPr>
          <w:spacing w:val="1"/>
          <w:szCs w:val="22"/>
        </w:rPr>
        <w:t xml:space="preserve"> </w:t>
      </w:r>
      <w:r>
        <w:rPr>
          <w:spacing w:val="-2"/>
          <w:szCs w:val="22"/>
        </w:rPr>
        <w:t>i</w:t>
      </w:r>
      <w:r>
        <w:rPr>
          <w:szCs w:val="22"/>
        </w:rPr>
        <w:t>de</w:t>
      </w:r>
      <w:r>
        <w:rPr>
          <w:spacing w:val="-2"/>
          <w:szCs w:val="22"/>
        </w:rPr>
        <w:t>n</w:t>
      </w:r>
      <w:r>
        <w:rPr>
          <w:spacing w:val="-1"/>
          <w:szCs w:val="22"/>
        </w:rPr>
        <w:t>t</w:t>
      </w:r>
      <w:r>
        <w:rPr>
          <w:spacing w:val="1"/>
          <w:szCs w:val="22"/>
        </w:rPr>
        <w:t>i</w:t>
      </w:r>
      <w:r>
        <w:rPr>
          <w:spacing w:val="-2"/>
          <w:szCs w:val="22"/>
        </w:rPr>
        <w:t>f</w:t>
      </w:r>
      <w:r>
        <w:rPr>
          <w:spacing w:val="-1"/>
          <w:szCs w:val="22"/>
        </w:rPr>
        <w:t>i</w:t>
      </w:r>
      <w:r>
        <w:rPr>
          <w:szCs w:val="22"/>
        </w:rPr>
        <w:t>ca</w:t>
      </w:r>
      <w:r>
        <w:rPr>
          <w:spacing w:val="-2"/>
          <w:szCs w:val="22"/>
        </w:rPr>
        <w:t>t</w:t>
      </w:r>
      <w:r>
        <w:rPr>
          <w:spacing w:val="1"/>
          <w:szCs w:val="22"/>
        </w:rPr>
        <w:t>i</w:t>
      </w:r>
      <w:r>
        <w:rPr>
          <w:szCs w:val="22"/>
        </w:rPr>
        <w:t>on</w:t>
      </w:r>
      <w:r>
        <w:rPr>
          <w:spacing w:val="1"/>
          <w:szCs w:val="22"/>
        </w:rPr>
        <w:t xml:space="preserve"> </w:t>
      </w:r>
      <w:r>
        <w:rPr>
          <w:spacing w:val="-3"/>
          <w:szCs w:val="22"/>
        </w:rPr>
        <w:t>o</w:t>
      </w:r>
      <w:r>
        <w:rPr>
          <w:szCs w:val="22"/>
        </w:rPr>
        <w:t>f</w:t>
      </w:r>
      <w:r>
        <w:rPr>
          <w:spacing w:val="2"/>
          <w:szCs w:val="22"/>
        </w:rPr>
        <w:t xml:space="preserve"> </w:t>
      </w:r>
      <w:r>
        <w:rPr>
          <w:spacing w:val="1"/>
          <w:szCs w:val="22"/>
        </w:rPr>
        <w:t>t</w:t>
      </w:r>
      <w:r>
        <w:rPr>
          <w:spacing w:val="-2"/>
          <w:szCs w:val="22"/>
        </w:rPr>
        <w:t>h</w:t>
      </w:r>
      <w:r>
        <w:rPr>
          <w:szCs w:val="22"/>
        </w:rPr>
        <w:t>e</w:t>
      </w:r>
      <w:r>
        <w:rPr>
          <w:spacing w:val="1"/>
          <w:szCs w:val="22"/>
        </w:rPr>
        <w:t xml:space="preserve"> </w:t>
      </w:r>
      <w:r>
        <w:rPr>
          <w:spacing w:val="-3"/>
          <w:szCs w:val="22"/>
        </w:rPr>
        <w:t>k</w:t>
      </w:r>
      <w:r>
        <w:rPr>
          <w:szCs w:val="22"/>
        </w:rPr>
        <w:t>ey</w:t>
      </w:r>
      <w:r>
        <w:rPr>
          <w:spacing w:val="-2"/>
          <w:szCs w:val="22"/>
        </w:rPr>
        <w:t xml:space="preserve"> </w:t>
      </w:r>
      <w:r>
        <w:rPr>
          <w:szCs w:val="22"/>
        </w:rPr>
        <w:t>r</w:t>
      </w:r>
      <w:r>
        <w:rPr>
          <w:spacing w:val="1"/>
          <w:szCs w:val="22"/>
        </w:rPr>
        <w:t>i</w:t>
      </w:r>
      <w:r>
        <w:rPr>
          <w:szCs w:val="22"/>
        </w:rPr>
        <w:t>s</w:t>
      </w:r>
      <w:r>
        <w:rPr>
          <w:spacing w:val="-2"/>
          <w:szCs w:val="22"/>
        </w:rPr>
        <w:t>k</w:t>
      </w:r>
      <w:r>
        <w:rPr>
          <w:szCs w:val="22"/>
        </w:rPr>
        <w:t>s</w:t>
      </w:r>
      <w:r>
        <w:rPr>
          <w:spacing w:val="1"/>
          <w:szCs w:val="22"/>
        </w:rPr>
        <w:t xml:space="preserve"> </w:t>
      </w:r>
      <w:r>
        <w:rPr>
          <w:szCs w:val="22"/>
        </w:rPr>
        <w:t>f</w:t>
      </w:r>
      <w:r>
        <w:rPr>
          <w:spacing w:val="-2"/>
          <w:szCs w:val="22"/>
        </w:rPr>
        <w:t>a</w:t>
      </w:r>
      <w:r>
        <w:rPr>
          <w:szCs w:val="22"/>
        </w:rPr>
        <w:t>c</w:t>
      </w:r>
      <w:r>
        <w:rPr>
          <w:spacing w:val="1"/>
          <w:szCs w:val="22"/>
        </w:rPr>
        <w:t>i</w:t>
      </w:r>
      <w:r>
        <w:rPr>
          <w:spacing w:val="-2"/>
          <w:szCs w:val="22"/>
        </w:rPr>
        <w:t>n</w:t>
      </w:r>
      <w:r>
        <w:rPr>
          <w:szCs w:val="22"/>
        </w:rPr>
        <w:t>g</w:t>
      </w:r>
      <w:r>
        <w:rPr>
          <w:spacing w:val="-2"/>
          <w:szCs w:val="22"/>
        </w:rPr>
        <w:t xml:space="preserve"> </w:t>
      </w:r>
      <w:r>
        <w:rPr>
          <w:spacing w:val="1"/>
          <w:szCs w:val="22"/>
        </w:rPr>
        <w:t>t</w:t>
      </w:r>
      <w:r>
        <w:rPr>
          <w:szCs w:val="22"/>
        </w:rPr>
        <w:t>he</w:t>
      </w:r>
      <w:r>
        <w:rPr>
          <w:spacing w:val="1"/>
          <w:szCs w:val="22"/>
        </w:rPr>
        <w:t xml:space="preserve"> </w:t>
      </w:r>
      <w:r>
        <w:rPr>
          <w:spacing w:val="-1"/>
          <w:szCs w:val="22"/>
        </w:rPr>
        <w:t>P</w:t>
      </w:r>
      <w:r>
        <w:rPr>
          <w:szCs w:val="22"/>
        </w:rPr>
        <w:t>a</w:t>
      </w:r>
      <w:r>
        <w:rPr>
          <w:spacing w:val="-2"/>
          <w:szCs w:val="22"/>
        </w:rPr>
        <w:t>r</w:t>
      </w:r>
      <w:r>
        <w:rPr>
          <w:spacing w:val="1"/>
          <w:szCs w:val="22"/>
        </w:rPr>
        <w:t>ti</w:t>
      </w:r>
      <w:r>
        <w:rPr>
          <w:spacing w:val="-2"/>
          <w:szCs w:val="22"/>
        </w:rPr>
        <w:t>c</w:t>
      </w:r>
      <w:r>
        <w:rPr>
          <w:spacing w:val="1"/>
          <w:szCs w:val="22"/>
        </w:rPr>
        <w:t>i</w:t>
      </w:r>
      <w:r>
        <w:rPr>
          <w:spacing w:val="-2"/>
          <w:szCs w:val="22"/>
        </w:rPr>
        <w:t>p</w:t>
      </w:r>
      <w:r>
        <w:rPr>
          <w:szCs w:val="22"/>
        </w:rPr>
        <w:t>ant</w:t>
      </w:r>
      <w:r>
        <w:rPr>
          <w:spacing w:val="-1"/>
          <w:szCs w:val="22"/>
        </w:rPr>
        <w:t xml:space="preserve"> </w:t>
      </w:r>
      <w:r>
        <w:rPr>
          <w:szCs w:val="22"/>
        </w:rPr>
        <w:t>and</w:t>
      </w:r>
      <w:r>
        <w:rPr>
          <w:spacing w:val="-2"/>
          <w:szCs w:val="22"/>
        </w:rPr>
        <w:t xml:space="preserve"> </w:t>
      </w:r>
      <w:r>
        <w:rPr>
          <w:spacing w:val="1"/>
          <w:szCs w:val="22"/>
        </w:rPr>
        <w:t>t</w:t>
      </w:r>
      <w:r>
        <w:rPr>
          <w:szCs w:val="22"/>
        </w:rPr>
        <w:t>he</w:t>
      </w:r>
      <w:r>
        <w:rPr>
          <w:spacing w:val="1"/>
          <w:szCs w:val="22"/>
        </w:rPr>
        <w:t xml:space="preserve"> </w:t>
      </w:r>
      <w:r>
        <w:rPr>
          <w:spacing w:val="-2"/>
          <w:szCs w:val="22"/>
        </w:rPr>
        <w:t>e</w:t>
      </w:r>
      <w:r>
        <w:rPr>
          <w:szCs w:val="22"/>
        </w:rPr>
        <w:t>s</w:t>
      </w:r>
      <w:r>
        <w:rPr>
          <w:spacing w:val="-1"/>
          <w:szCs w:val="22"/>
        </w:rPr>
        <w:t>t</w:t>
      </w:r>
      <w:r>
        <w:rPr>
          <w:szCs w:val="22"/>
        </w:rPr>
        <w:t>ab</w:t>
      </w:r>
      <w:r>
        <w:rPr>
          <w:spacing w:val="-1"/>
          <w:szCs w:val="22"/>
        </w:rPr>
        <w:t>l</w:t>
      </w:r>
      <w:r>
        <w:rPr>
          <w:spacing w:val="1"/>
          <w:szCs w:val="22"/>
        </w:rPr>
        <w:t>i</w:t>
      </w:r>
      <w:r>
        <w:rPr>
          <w:szCs w:val="22"/>
        </w:rPr>
        <w:t>sh</w:t>
      </w:r>
      <w:r>
        <w:rPr>
          <w:spacing w:val="-4"/>
          <w:szCs w:val="22"/>
        </w:rPr>
        <w:t>m</w:t>
      </w:r>
      <w:r>
        <w:rPr>
          <w:szCs w:val="22"/>
        </w:rPr>
        <w:t>ent of</w:t>
      </w:r>
      <w:r>
        <w:rPr>
          <w:spacing w:val="1"/>
          <w:szCs w:val="22"/>
        </w:rPr>
        <w:t xml:space="preserve"> </w:t>
      </w:r>
      <w:r>
        <w:rPr>
          <w:szCs w:val="22"/>
        </w:rPr>
        <w:t>s</w:t>
      </w:r>
      <w:r>
        <w:rPr>
          <w:spacing w:val="-2"/>
          <w:szCs w:val="22"/>
        </w:rPr>
        <w:t>y</w:t>
      </w:r>
      <w:r>
        <w:rPr>
          <w:szCs w:val="22"/>
        </w:rPr>
        <w:t>s</w:t>
      </w:r>
      <w:r>
        <w:rPr>
          <w:spacing w:val="1"/>
          <w:szCs w:val="22"/>
        </w:rPr>
        <w:t>t</w:t>
      </w:r>
      <w:r>
        <w:rPr>
          <w:szCs w:val="22"/>
        </w:rPr>
        <w:t>e</w:t>
      </w:r>
      <w:r>
        <w:rPr>
          <w:spacing w:val="-4"/>
          <w:szCs w:val="22"/>
        </w:rPr>
        <w:t>m</w:t>
      </w:r>
      <w:r>
        <w:rPr>
          <w:szCs w:val="22"/>
        </w:rPr>
        <w:t>s, p</w:t>
      </w:r>
      <w:r>
        <w:rPr>
          <w:spacing w:val="1"/>
          <w:szCs w:val="22"/>
        </w:rPr>
        <w:t>r</w:t>
      </w:r>
      <w:r>
        <w:rPr>
          <w:spacing w:val="-2"/>
          <w:szCs w:val="22"/>
        </w:rPr>
        <w:t>o</w:t>
      </w:r>
      <w:r>
        <w:rPr>
          <w:szCs w:val="22"/>
        </w:rPr>
        <w:t>ced</w:t>
      </w:r>
      <w:r>
        <w:rPr>
          <w:spacing w:val="-2"/>
          <w:szCs w:val="22"/>
        </w:rPr>
        <w:t>u</w:t>
      </w:r>
      <w:r>
        <w:rPr>
          <w:spacing w:val="1"/>
          <w:szCs w:val="22"/>
        </w:rPr>
        <w:t>r</w:t>
      </w:r>
      <w:r>
        <w:rPr>
          <w:szCs w:val="22"/>
        </w:rPr>
        <w:t>es</w:t>
      </w:r>
      <w:r>
        <w:rPr>
          <w:spacing w:val="-2"/>
          <w:szCs w:val="22"/>
        </w:rPr>
        <w:t xml:space="preserve"> </w:t>
      </w:r>
      <w:r>
        <w:rPr>
          <w:szCs w:val="22"/>
        </w:rPr>
        <w:t>and</w:t>
      </w:r>
      <w:r>
        <w:rPr>
          <w:spacing w:val="-2"/>
          <w:szCs w:val="22"/>
        </w:rPr>
        <w:t xml:space="preserve"> </w:t>
      </w:r>
      <w:r>
        <w:rPr>
          <w:szCs w:val="22"/>
        </w:rPr>
        <w:t>con</w:t>
      </w:r>
      <w:r>
        <w:rPr>
          <w:spacing w:val="-1"/>
          <w:szCs w:val="22"/>
        </w:rPr>
        <w:t>t</w:t>
      </w:r>
      <w:r>
        <w:rPr>
          <w:spacing w:val="1"/>
          <w:szCs w:val="22"/>
        </w:rPr>
        <w:t>r</w:t>
      </w:r>
      <w:r>
        <w:rPr>
          <w:szCs w:val="22"/>
        </w:rPr>
        <w:t>o</w:t>
      </w:r>
      <w:r>
        <w:rPr>
          <w:spacing w:val="-1"/>
          <w:szCs w:val="22"/>
        </w:rPr>
        <w:t>l</w:t>
      </w:r>
      <w:r>
        <w:rPr>
          <w:szCs w:val="22"/>
        </w:rPr>
        <w:t>s</w:t>
      </w:r>
      <w:r>
        <w:rPr>
          <w:spacing w:val="1"/>
          <w:szCs w:val="22"/>
        </w:rPr>
        <w:t xml:space="preserve"> t</w:t>
      </w:r>
      <w:r>
        <w:rPr>
          <w:szCs w:val="22"/>
        </w:rPr>
        <w:t>o</w:t>
      </w:r>
      <w:r>
        <w:rPr>
          <w:spacing w:val="-2"/>
          <w:szCs w:val="22"/>
        </w:rPr>
        <w:t xml:space="preserve"> </w:t>
      </w:r>
      <w:r>
        <w:rPr>
          <w:spacing w:val="-4"/>
          <w:szCs w:val="22"/>
        </w:rPr>
        <w:t>m</w:t>
      </w:r>
      <w:r>
        <w:rPr>
          <w:szCs w:val="22"/>
        </w:rPr>
        <w:t>on</w:t>
      </w:r>
      <w:r>
        <w:rPr>
          <w:spacing w:val="1"/>
          <w:szCs w:val="22"/>
        </w:rPr>
        <w:t>it</w:t>
      </w:r>
      <w:r>
        <w:rPr>
          <w:szCs w:val="22"/>
        </w:rPr>
        <w:t>or</w:t>
      </w:r>
      <w:r>
        <w:rPr>
          <w:spacing w:val="-1"/>
          <w:szCs w:val="22"/>
        </w:rPr>
        <w:t xml:space="preserve"> </w:t>
      </w:r>
      <w:r>
        <w:rPr>
          <w:szCs w:val="22"/>
        </w:rPr>
        <w:t xml:space="preserve">and </w:t>
      </w:r>
      <w:r>
        <w:rPr>
          <w:spacing w:val="-4"/>
          <w:szCs w:val="22"/>
        </w:rPr>
        <w:t>m</w:t>
      </w:r>
      <w:r>
        <w:rPr>
          <w:szCs w:val="22"/>
        </w:rPr>
        <w:t>ana</w:t>
      </w:r>
      <w:r>
        <w:rPr>
          <w:spacing w:val="-2"/>
          <w:szCs w:val="22"/>
        </w:rPr>
        <w:t>g</w:t>
      </w:r>
      <w:r>
        <w:rPr>
          <w:szCs w:val="22"/>
        </w:rPr>
        <w:t>e</w:t>
      </w:r>
      <w:r>
        <w:rPr>
          <w:spacing w:val="1"/>
          <w:szCs w:val="22"/>
        </w:rPr>
        <w:t xml:space="preserve"> t</w:t>
      </w:r>
      <w:r>
        <w:rPr>
          <w:szCs w:val="22"/>
        </w:rPr>
        <w:t>ho</w:t>
      </w:r>
      <w:r>
        <w:rPr>
          <w:spacing w:val="-2"/>
          <w:szCs w:val="22"/>
        </w:rPr>
        <w:t>s</w:t>
      </w:r>
      <w:r>
        <w:rPr>
          <w:szCs w:val="22"/>
        </w:rPr>
        <w:t>e</w:t>
      </w:r>
      <w:r>
        <w:rPr>
          <w:spacing w:val="1"/>
          <w:szCs w:val="22"/>
        </w:rPr>
        <w:t xml:space="preserve"> </w:t>
      </w:r>
      <w:r>
        <w:rPr>
          <w:spacing w:val="-2"/>
          <w:szCs w:val="22"/>
        </w:rPr>
        <w:t>r</w:t>
      </w:r>
      <w:r>
        <w:rPr>
          <w:spacing w:val="1"/>
          <w:szCs w:val="22"/>
        </w:rPr>
        <w:t>i</w:t>
      </w:r>
      <w:r>
        <w:rPr>
          <w:szCs w:val="22"/>
        </w:rPr>
        <w:t>s</w:t>
      </w:r>
      <w:r>
        <w:rPr>
          <w:spacing w:val="-2"/>
          <w:szCs w:val="22"/>
        </w:rPr>
        <w:t>k</w:t>
      </w:r>
      <w:r>
        <w:rPr>
          <w:szCs w:val="22"/>
        </w:rPr>
        <w:t>s</w:t>
      </w:r>
      <w:r>
        <w:rPr>
          <w:spacing w:val="1"/>
          <w:szCs w:val="22"/>
        </w:rPr>
        <w:t xml:space="preserve"> i</w:t>
      </w:r>
      <w:r>
        <w:rPr>
          <w:spacing w:val="-2"/>
          <w:szCs w:val="22"/>
        </w:rPr>
        <w:t>n</w:t>
      </w:r>
      <w:r>
        <w:rPr>
          <w:szCs w:val="22"/>
        </w:rPr>
        <w:t>c</w:t>
      </w:r>
      <w:r>
        <w:rPr>
          <w:spacing w:val="1"/>
          <w:szCs w:val="22"/>
        </w:rPr>
        <w:t>l</w:t>
      </w:r>
      <w:r>
        <w:rPr>
          <w:szCs w:val="22"/>
        </w:rPr>
        <w:t>u</w:t>
      </w:r>
      <w:r>
        <w:rPr>
          <w:spacing w:val="-2"/>
          <w:szCs w:val="22"/>
        </w:rPr>
        <w:t>d</w:t>
      </w:r>
      <w:r>
        <w:rPr>
          <w:spacing w:val="1"/>
          <w:szCs w:val="22"/>
        </w:rPr>
        <w:t>i</w:t>
      </w:r>
      <w:r>
        <w:rPr>
          <w:szCs w:val="22"/>
        </w:rPr>
        <w:t>ng</w:t>
      </w:r>
      <w:r>
        <w:rPr>
          <w:spacing w:val="-2"/>
          <w:szCs w:val="22"/>
        </w:rPr>
        <w:t xml:space="preserve"> </w:t>
      </w:r>
      <w:r>
        <w:rPr>
          <w:spacing w:val="-1"/>
          <w:szCs w:val="22"/>
        </w:rPr>
        <w:t>t</w:t>
      </w:r>
      <w:r>
        <w:rPr>
          <w:szCs w:val="22"/>
        </w:rPr>
        <w:t>he es</w:t>
      </w:r>
      <w:r>
        <w:rPr>
          <w:spacing w:val="1"/>
          <w:szCs w:val="22"/>
        </w:rPr>
        <w:t>t</w:t>
      </w:r>
      <w:r>
        <w:rPr>
          <w:spacing w:val="-2"/>
          <w:szCs w:val="22"/>
        </w:rPr>
        <w:t>a</w:t>
      </w:r>
      <w:r>
        <w:rPr>
          <w:szCs w:val="22"/>
        </w:rPr>
        <w:t>b</w:t>
      </w:r>
      <w:r>
        <w:rPr>
          <w:spacing w:val="-1"/>
          <w:szCs w:val="22"/>
        </w:rPr>
        <w:t>l</w:t>
      </w:r>
      <w:r>
        <w:rPr>
          <w:spacing w:val="1"/>
          <w:szCs w:val="22"/>
        </w:rPr>
        <w:t>i</w:t>
      </w:r>
      <w:r>
        <w:rPr>
          <w:szCs w:val="22"/>
        </w:rPr>
        <w:t>sh</w:t>
      </w:r>
      <w:r>
        <w:rPr>
          <w:spacing w:val="-4"/>
          <w:szCs w:val="22"/>
        </w:rPr>
        <w:t>m</w:t>
      </w:r>
      <w:r>
        <w:rPr>
          <w:szCs w:val="22"/>
        </w:rPr>
        <w:t>ent</w:t>
      </w:r>
      <w:r>
        <w:rPr>
          <w:spacing w:val="2"/>
          <w:szCs w:val="22"/>
        </w:rPr>
        <w:t xml:space="preserve"> </w:t>
      </w:r>
      <w:r>
        <w:rPr>
          <w:spacing w:val="-3"/>
          <w:szCs w:val="22"/>
        </w:rPr>
        <w:t>o</w:t>
      </w:r>
      <w:r>
        <w:rPr>
          <w:szCs w:val="22"/>
        </w:rPr>
        <w:t>f</w:t>
      </w:r>
      <w:r>
        <w:rPr>
          <w:spacing w:val="2"/>
          <w:szCs w:val="22"/>
        </w:rPr>
        <w:t xml:space="preserve"> </w:t>
      </w:r>
      <w:r>
        <w:rPr>
          <w:szCs w:val="22"/>
        </w:rPr>
        <w:t>p</w:t>
      </w:r>
      <w:r>
        <w:rPr>
          <w:spacing w:val="-2"/>
          <w:szCs w:val="22"/>
        </w:rPr>
        <w:t>o</w:t>
      </w:r>
      <w:r>
        <w:rPr>
          <w:spacing w:val="1"/>
          <w:szCs w:val="22"/>
        </w:rPr>
        <w:t>li</w:t>
      </w:r>
      <w:r>
        <w:rPr>
          <w:spacing w:val="-2"/>
          <w:szCs w:val="22"/>
        </w:rPr>
        <w:t>c</w:t>
      </w:r>
      <w:r>
        <w:rPr>
          <w:spacing w:val="1"/>
          <w:szCs w:val="22"/>
        </w:rPr>
        <w:t>i</w:t>
      </w:r>
      <w:r>
        <w:rPr>
          <w:spacing w:val="-2"/>
          <w:szCs w:val="22"/>
        </w:rPr>
        <w:t>e</w:t>
      </w:r>
      <w:r>
        <w:rPr>
          <w:szCs w:val="22"/>
        </w:rPr>
        <w:t>s</w:t>
      </w:r>
      <w:r>
        <w:rPr>
          <w:spacing w:val="1"/>
          <w:szCs w:val="22"/>
        </w:rPr>
        <w:t xml:space="preserve"> </w:t>
      </w:r>
      <w:r>
        <w:rPr>
          <w:szCs w:val="22"/>
        </w:rPr>
        <w:t>a</w:t>
      </w:r>
      <w:r>
        <w:rPr>
          <w:spacing w:val="-3"/>
          <w:szCs w:val="22"/>
        </w:rPr>
        <w:t>n</w:t>
      </w:r>
      <w:r>
        <w:rPr>
          <w:szCs w:val="22"/>
        </w:rPr>
        <w:t>d</w:t>
      </w:r>
      <w:r>
        <w:rPr>
          <w:spacing w:val="1"/>
          <w:szCs w:val="22"/>
        </w:rPr>
        <w:t xml:space="preserve"> </w:t>
      </w:r>
      <w:r>
        <w:rPr>
          <w:szCs w:val="22"/>
        </w:rPr>
        <w:t>p</w:t>
      </w:r>
      <w:r>
        <w:rPr>
          <w:spacing w:val="1"/>
          <w:szCs w:val="22"/>
        </w:rPr>
        <w:t>r</w:t>
      </w:r>
      <w:r>
        <w:rPr>
          <w:szCs w:val="22"/>
        </w:rPr>
        <w:t>o</w:t>
      </w:r>
      <w:r>
        <w:rPr>
          <w:spacing w:val="-2"/>
          <w:szCs w:val="22"/>
        </w:rPr>
        <w:t>c</w:t>
      </w:r>
      <w:r>
        <w:rPr>
          <w:szCs w:val="22"/>
        </w:rPr>
        <w:t>edu</w:t>
      </w:r>
      <w:r>
        <w:rPr>
          <w:spacing w:val="-2"/>
          <w:szCs w:val="22"/>
        </w:rPr>
        <w:t>r</w:t>
      </w:r>
      <w:r>
        <w:rPr>
          <w:szCs w:val="22"/>
        </w:rPr>
        <w:t>es</w:t>
      </w:r>
      <w:r>
        <w:rPr>
          <w:spacing w:val="-2"/>
          <w:szCs w:val="22"/>
        </w:rPr>
        <w:t xml:space="preserve"> </w:t>
      </w:r>
      <w:r>
        <w:rPr>
          <w:spacing w:val="1"/>
          <w:szCs w:val="22"/>
        </w:rPr>
        <w:t>t</w:t>
      </w:r>
      <w:r>
        <w:rPr>
          <w:szCs w:val="22"/>
        </w:rPr>
        <w:t>o</w:t>
      </w:r>
      <w:r>
        <w:rPr>
          <w:spacing w:val="1"/>
          <w:szCs w:val="22"/>
        </w:rPr>
        <w:t xml:space="preserve"> </w:t>
      </w:r>
      <w:r>
        <w:rPr>
          <w:szCs w:val="22"/>
        </w:rPr>
        <w:t>e</w:t>
      </w:r>
      <w:r>
        <w:rPr>
          <w:spacing w:val="-3"/>
          <w:szCs w:val="22"/>
        </w:rPr>
        <w:t>n</w:t>
      </w:r>
      <w:r>
        <w:rPr>
          <w:szCs w:val="22"/>
        </w:rPr>
        <w:t>su</w:t>
      </w:r>
      <w:r>
        <w:rPr>
          <w:spacing w:val="-2"/>
          <w:szCs w:val="22"/>
        </w:rPr>
        <w:t>r</w:t>
      </w:r>
      <w:r>
        <w:rPr>
          <w:szCs w:val="22"/>
        </w:rPr>
        <w:t>e</w:t>
      </w:r>
      <w:r>
        <w:rPr>
          <w:spacing w:val="1"/>
          <w:szCs w:val="22"/>
        </w:rPr>
        <w:t xml:space="preserve"> t</w:t>
      </w:r>
      <w:r>
        <w:rPr>
          <w:spacing w:val="-2"/>
          <w:szCs w:val="22"/>
        </w:rPr>
        <w:t>h</w:t>
      </w:r>
      <w:r>
        <w:rPr>
          <w:szCs w:val="22"/>
        </w:rPr>
        <w:t>e</w:t>
      </w:r>
      <w:r>
        <w:rPr>
          <w:spacing w:val="-2"/>
          <w:szCs w:val="22"/>
        </w:rPr>
        <w:t xml:space="preserve"> </w:t>
      </w:r>
      <w:r>
        <w:rPr>
          <w:szCs w:val="22"/>
        </w:rPr>
        <w:t>acc</w:t>
      </w:r>
      <w:r>
        <w:rPr>
          <w:spacing w:val="-2"/>
          <w:szCs w:val="22"/>
        </w:rPr>
        <w:t>u</w:t>
      </w:r>
      <w:r>
        <w:rPr>
          <w:spacing w:val="1"/>
          <w:szCs w:val="22"/>
        </w:rPr>
        <w:t>r</w:t>
      </w:r>
      <w:r>
        <w:rPr>
          <w:szCs w:val="22"/>
        </w:rPr>
        <w:t>a</w:t>
      </w:r>
      <w:r>
        <w:rPr>
          <w:spacing w:val="-1"/>
          <w:szCs w:val="22"/>
        </w:rPr>
        <w:t>t</w:t>
      </w:r>
      <w:r>
        <w:rPr>
          <w:szCs w:val="22"/>
        </w:rPr>
        <w:t>e</w:t>
      </w:r>
      <w:r>
        <w:rPr>
          <w:spacing w:val="1"/>
          <w:szCs w:val="22"/>
        </w:rPr>
        <w:t xml:space="preserve"> </w:t>
      </w:r>
      <w:r>
        <w:rPr>
          <w:szCs w:val="22"/>
        </w:rPr>
        <w:t>c</w:t>
      </w:r>
      <w:r>
        <w:rPr>
          <w:spacing w:val="-2"/>
          <w:szCs w:val="22"/>
        </w:rPr>
        <w:t>a</w:t>
      </w:r>
      <w:r>
        <w:rPr>
          <w:spacing w:val="1"/>
          <w:szCs w:val="22"/>
        </w:rPr>
        <w:t>l</w:t>
      </w:r>
      <w:r>
        <w:rPr>
          <w:szCs w:val="22"/>
        </w:rPr>
        <w:t>c</w:t>
      </w:r>
      <w:r>
        <w:rPr>
          <w:spacing w:val="-2"/>
          <w:szCs w:val="22"/>
        </w:rPr>
        <w:t>u</w:t>
      </w:r>
      <w:r>
        <w:rPr>
          <w:spacing w:val="1"/>
          <w:szCs w:val="22"/>
        </w:rPr>
        <w:t>l</w:t>
      </w:r>
      <w:r>
        <w:rPr>
          <w:spacing w:val="-2"/>
          <w:szCs w:val="22"/>
        </w:rPr>
        <w:t>a</w:t>
      </w:r>
      <w:r>
        <w:rPr>
          <w:spacing w:val="1"/>
          <w:szCs w:val="22"/>
        </w:rPr>
        <w:t>ti</w:t>
      </w:r>
      <w:r>
        <w:rPr>
          <w:spacing w:val="-2"/>
          <w:szCs w:val="22"/>
        </w:rPr>
        <w:t>o</w:t>
      </w:r>
      <w:r>
        <w:rPr>
          <w:szCs w:val="22"/>
        </w:rPr>
        <w:t>n</w:t>
      </w:r>
      <w:r>
        <w:rPr>
          <w:spacing w:val="1"/>
          <w:szCs w:val="22"/>
        </w:rPr>
        <w:t xml:space="preserve"> </w:t>
      </w:r>
      <w:r>
        <w:rPr>
          <w:szCs w:val="22"/>
        </w:rPr>
        <w:t>of</w:t>
      </w:r>
      <w:r>
        <w:rPr>
          <w:spacing w:val="-1"/>
          <w:szCs w:val="22"/>
        </w:rPr>
        <w:t xml:space="preserve"> </w:t>
      </w:r>
      <w:r>
        <w:rPr>
          <w:spacing w:val="1"/>
          <w:szCs w:val="22"/>
        </w:rPr>
        <w:t>t</w:t>
      </w:r>
      <w:r>
        <w:rPr>
          <w:szCs w:val="22"/>
        </w:rPr>
        <w:t>he</w:t>
      </w:r>
      <w:r>
        <w:rPr>
          <w:spacing w:val="-4"/>
          <w:szCs w:val="22"/>
        </w:rPr>
        <w:t xml:space="preserve"> </w:t>
      </w:r>
      <w:r>
        <w:rPr>
          <w:szCs w:val="22"/>
        </w:rPr>
        <w:t>cap</w:t>
      </w:r>
      <w:r>
        <w:rPr>
          <w:spacing w:val="-1"/>
          <w:szCs w:val="22"/>
        </w:rPr>
        <w:t>i</w:t>
      </w:r>
      <w:r>
        <w:rPr>
          <w:spacing w:val="1"/>
          <w:szCs w:val="22"/>
        </w:rPr>
        <w:t>t</w:t>
      </w:r>
      <w:r>
        <w:rPr>
          <w:spacing w:val="-2"/>
          <w:szCs w:val="22"/>
        </w:rPr>
        <w:t>a</w:t>
      </w:r>
      <w:r>
        <w:rPr>
          <w:szCs w:val="22"/>
        </w:rPr>
        <w:t xml:space="preserve">l </w:t>
      </w:r>
      <w:r>
        <w:rPr>
          <w:spacing w:val="1"/>
          <w:szCs w:val="22"/>
        </w:rPr>
        <w:t>r</w:t>
      </w:r>
      <w:r>
        <w:rPr>
          <w:szCs w:val="22"/>
        </w:rPr>
        <w:t>eq</w:t>
      </w:r>
      <w:r>
        <w:rPr>
          <w:spacing w:val="-2"/>
          <w:szCs w:val="22"/>
        </w:rPr>
        <w:t>u</w:t>
      </w:r>
      <w:r>
        <w:rPr>
          <w:spacing w:val="1"/>
          <w:szCs w:val="22"/>
        </w:rPr>
        <w:t>ir</w:t>
      </w:r>
      <w:r>
        <w:rPr>
          <w:szCs w:val="22"/>
        </w:rPr>
        <w:t>e</w:t>
      </w:r>
      <w:r>
        <w:rPr>
          <w:spacing w:val="-4"/>
          <w:szCs w:val="22"/>
        </w:rPr>
        <w:t>m</w:t>
      </w:r>
      <w:r>
        <w:rPr>
          <w:szCs w:val="22"/>
        </w:rPr>
        <w:t>en</w:t>
      </w:r>
      <w:r>
        <w:rPr>
          <w:spacing w:val="1"/>
          <w:szCs w:val="22"/>
        </w:rPr>
        <w:t>t</w:t>
      </w:r>
      <w:r>
        <w:rPr>
          <w:spacing w:val="-2"/>
          <w:szCs w:val="22"/>
        </w:rPr>
        <w:t>s</w:t>
      </w:r>
      <w:r>
        <w:rPr>
          <w:szCs w:val="22"/>
        </w:rPr>
        <w:t>.</w:t>
      </w:r>
    </w:p>
    <w:p w:rsidR="007526E0" w:rsidRDefault="007526E0" w:rsidP="007526E0">
      <w:pPr>
        <w:spacing w:before="13" w:after="0" w:line="240" w:lineRule="exact"/>
        <w:rPr>
          <w:sz w:val="24"/>
          <w:szCs w:val="24"/>
        </w:rPr>
      </w:pPr>
    </w:p>
    <w:p w:rsidR="007526E0" w:rsidRDefault="007526E0" w:rsidP="007526E0">
      <w:pPr>
        <w:spacing w:after="0"/>
        <w:ind w:left="120" w:right="394"/>
      </w:pPr>
      <w:r>
        <w:rPr>
          <w:spacing w:val="2"/>
          <w:szCs w:val="22"/>
        </w:rPr>
        <w:t>T</w:t>
      </w:r>
      <w:r>
        <w:rPr>
          <w:szCs w:val="22"/>
        </w:rPr>
        <w:t>he</w:t>
      </w:r>
      <w:r>
        <w:rPr>
          <w:spacing w:val="-1"/>
          <w:szCs w:val="22"/>
        </w:rPr>
        <w:t xml:space="preserve"> </w:t>
      </w:r>
      <w:r>
        <w:rPr>
          <w:szCs w:val="22"/>
        </w:rPr>
        <w:t>s</w:t>
      </w:r>
      <w:r>
        <w:rPr>
          <w:spacing w:val="-3"/>
          <w:szCs w:val="22"/>
        </w:rPr>
        <w:t>y</w:t>
      </w:r>
      <w:r>
        <w:rPr>
          <w:szCs w:val="22"/>
        </w:rPr>
        <w:t>s</w:t>
      </w:r>
      <w:r>
        <w:rPr>
          <w:spacing w:val="1"/>
          <w:szCs w:val="22"/>
        </w:rPr>
        <w:t>t</w:t>
      </w:r>
      <w:r>
        <w:rPr>
          <w:szCs w:val="22"/>
        </w:rPr>
        <w:t>e</w:t>
      </w:r>
      <w:r>
        <w:rPr>
          <w:spacing w:val="-4"/>
          <w:szCs w:val="22"/>
        </w:rPr>
        <w:t>m</w:t>
      </w:r>
      <w:r>
        <w:rPr>
          <w:szCs w:val="22"/>
        </w:rPr>
        <w:t>s,</w:t>
      </w:r>
      <w:r>
        <w:rPr>
          <w:spacing w:val="1"/>
          <w:szCs w:val="22"/>
        </w:rPr>
        <w:t xml:space="preserve"> </w:t>
      </w:r>
      <w:r>
        <w:rPr>
          <w:szCs w:val="22"/>
        </w:rPr>
        <w:t>p</w:t>
      </w:r>
      <w:r>
        <w:rPr>
          <w:spacing w:val="1"/>
          <w:szCs w:val="22"/>
        </w:rPr>
        <w:t>r</w:t>
      </w:r>
      <w:r>
        <w:rPr>
          <w:szCs w:val="22"/>
        </w:rPr>
        <w:t>o</w:t>
      </w:r>
      <w:r>
        <w:rPr>
          <w:spacing w:val="-2"/>
          <w:szCs w:val="22"/>
        </w:rPr>
        <w:t>c</w:t>
      </w:r>
      <w:r>
        <w:rPr>
          <w:szCs w:val="22"/>
        </w:rPr>
        <w:t>ed</w:t>
      </w:r>
      <w:r>
        <w:rPr>
          <w:spacing w:val="-2"/>
          <w:szCs w:val="22"/>
        </w:rPr>
        <w:t>u</w:t>
      </w:r>
      <w:r>
        <w:rPr>
          <w:spacing w:val="1"/>
          <w:szCs w:val="22"/>
        </w:rPr>
        <w:t>r</w:t>
      </w:r>
      <w:r>
        <w:rPr>
          <w:szCs w:val="22"/>
        </w:rPr>
        <w:t>es</w:t>
      </w:r>
      <w:r>
        <w:rPr>
          <w:spacing w:val="-2"/>
          <w:szCs w:val="22"/>
        </w:rPr>
        <w:t xml:space="preserve"> </w:t>
      </w:r>
      <w:r>
        <w:rPr>
          <w:szCs w:val="22"/>
        </w:rPr>
        <w:t>a</w:t>
      </w:r>
      <w:r>
        <w:rPr>
          <w:spacing w:val="-2"/>
          <w:szCs w:val="22"/>
        </w:rPr>
        <w:t>n</w:t>
      </w:r>
      <w:r>
        <w:rPr>
          <w:szCs w:val="22"/>
        </w:rPr>
        <w:t>d</w:t>
      </w:r>
      <w:r>
        <w:rPr>
          <w:spacing w:val="1"/>
          <w:szCs w:val="22"/>
        </w:rPr>
        <w:t xml:space="preserve"> </w:t>
      </w:r>
      <w:r>
        <w:rPr>
          <w:szCs w:val="22"/>
        </w:rPr>
        <w:t>con</w:t>
      </w:r>
      <w:r>
        <w:rPr>
          <w:spacing w:val="-1"/>
          <w:szCs w:val="22"/>
        </w:rPr>
        <w:t>t</w:t>
      </w:r>
      <w:r>
        <w:rPr>
          <w:spacing w:val="1"/>
          <w:szCs w:val="22"/>
        </w:rPr>
        <w:t>r</w:t>
      </w:r>
      <w:r>
        <w:rPr>
          <w:spacing w:val="-2"/>
          <w:szCs w:val="22"/>
        </w:rPr>
        <w:t>o</w:t>
      </w:r>
      <w:r>
        <w:rPr>
          <w:spacing w:val="1"/>
          <w:szCs w:val="22"/>
        </w:rPr>
        <w:t>l</w:t>
      </w:r>
      <w:r>
        <w:rPr>
          <w:szCs w:val="22"/>
        </w:rPr>
        <w:t>s</w:t>
      </w:r>
      <w:r>
        <w:rPr>
          <w:spacing w:val="1"/>
          <w:szCs w:val="22"/>
        </w:rPr>
        <w:t xml:space="preserve"> </w:t>
      </w:r>
      <w:r>
        <w:rPr>
          <w:spacing w:val="-2"/>
          <w:szCs w:val="22"/>
        </w:rPr>
        <w:t>a</w:t>
      </w:r>
      <w:r>
        <w:rPr>
          <w:spacing w:val="1"/>
          <w:szCs w:val="22"/>
        </w:rPr>
        <w:t>r</w:t>
      </w:r>
      <w:r>
        <w:rPr>
          <w:szCs w:val="22"/>
        </w:rPr>
        <w:t>e</w:t>
      </w:r>
      <w:r>
        <w:rPr>
          <w:spacing w:val="1"/>
          <w:szCs w:val="22"/>
        </w:rPr>
        <w:t xml:space="preserve"> </w:t>
      </w:r>
      <w:r>
        <w:rPr>
          <w:szCs w:val="22"/>
        </w:rPr>
        <w:t>o</w:t>
      </w:r>
      <w:r>
        <w:rPr>
          <w:spacing w:val="-2"/>
          <w:szCs w:val="22"/>
        </w:rPr>
        <w:t>p</w:t>
      </w:r>
      <w:r>
        <w:rPr>
          <w:szCs w:val="22"/>
        </w:rPr>
        <w:t>e</w:t>
      </w:r>
      <w:r>
        <w:rPr>
          <w:spacing w:val="-2"/>
          <w:szCs w:val="22"/>
        </w:rPr>
        <w:t>r</w:t>
      </w:r>
      <w:r>
        <w:rPr>
          <w:szCs w:val="22"/>
        </w:rPr>
        <w:t>a</w:t>
      </w:r>
      <w:r>
        <w:rPr>
          <w:spacing w:val="-1"/>
          <w:szCs w:val="22"/>
        </w:rPr>
        <w:t>t</w:t>
      </w:r>
      <w:r>
        <w:rPr>
          <w:spacing w:val="1"/>
          <w:szCs w:val="22"/>
        </w:rPr>
        <w:t>i</w:t>
      </w:r>
      <w:r>
        <w:rPr>
          <w:szCs w:val="22"/>
        </w:rPr>
        <w:t>ng</w:t>
      </w:r>
      <w:r>
        <w:rPr>
          <w:spacing w:val="-2"/>
          <w:szCs w:val="22"/>
        </w:rPr>
        <w:t xml:space="preserve"> </w:t>
      </w:r>
      <w:r>
        <w:rPr>
          <w:szCs w:val="22"/>
        </w:rPr>
        <w:t>ef</w:t>
      </w:r>
      <w:r>
        <w:rPr>
          <w:spacing w:val="-2"/>
          <w:szCs w:val="22"/>
        </w:rPr>
        <w:t>f</w:t>
      </w:r>
      <w:r>
        <w:rPr>
          <w:szCs w:val="22"/>
        </w:rPr>
        <w:t>ec</w:t>
      </w:r>
      <w:r>
        <w:rPr>
          <w:spacing w:val="-1"/>
          <w:szCs w:val="22"/>
        </w:rPr>
        <w:t>t</w:t>
      </w:r>
      <w:r>
        <w:rPr>
          <w:spacing w:val="1"/>
          <w:szCs w:val="22"/>
        </w:rPr>
        <w:t>i</w:t>
      </w:r>
      <w:r>
        <w:rPr>
          <w:spacing w:val="-2"/>
          <w:szCs w:val="22"/>
        </w:rPr>
        <w:t>v</w:t>
      </w:r>
      <w:r>
        <w:rPr>
          <w:szCs w:val="22"/>
        </w:rPr>
        <w:t>e</w:t>
      </w:r>
      <w:r>
        <w:rPr>
          <w:spacing w:val="1"/>
          <w:szCs w:val="22"/>
        </w:rPr>
        <w:t>l</w:t>
      </w:r>
      <w:r>
        <w:rPr>
          <w:szCs w:val="22"/>
        </w:rPr>
        <w:t>y</w:t>
      </w:r>
      <w:r>
        <w:rPr>
          <w:spacing w:val="-2"/>
          <w:szCs w:val="22"/>
        </w:rPr>
        <w:t xml:space="preserve"> </w:t>
      </w:r>
      <w:r>
        <w:rPr>
          <w:szCs w:val="22"/>
        </w:rPr>
        <w:t>and</w:t>
      </w:r>
      <w:r>
        <w:rPr>
          <w:spacing w:val="1"/>
          <w:szCs w:val="22"/>
        </w:rPr>
        <w:t xml:space="preserve"> </w:t>
      </w:r>
      <w:r>
        <w:rPr>
          <w:szCs w:val="22"/>
        </w:rPr>
        <w:t>a</w:t>
      </w:r>
      <w:r>
        <w:rPr>
          <w:spacing w:val="-2"/>
          <w:szCs w:val="22"/>
        </w:rPr>
        <w:t>r</w:t>
      </w:r>
      <w:r>
        <w:rPr>
          <w:szCs w:val="22"/>
        </w:rPr>
        <w:t>e</w:t>
      </w:r>
      <w:r>
        <w:rPr>
          <w:spacing w:val="1"/>
          <w:szCs w:val="22"/>
        </w:rPr>
        <w:t xml:space="preserve"> </w:t>
      </w:r>
      <w:r>
        <w:rPr>
          <w:szCs w:val="22"/>
        </w:rPr>
        <w:t>a</w:t>
      </w:r>
      <w:r>
        <w:rPr>
          <w:spacing w:val="-3"/>
          <w:szCs w:val="22"/>
        </w:rPr>
        <w:t>d</w:t>
      </w:r>
      <w:r>
        <w:rPr>
          <w:szCs w:val="22"/>
        </w:rPr>
        <w:t>equ</w:t>
      </w:r>
      <w:r>
        <w:rPr>
          <w:spacing w:val="-2"/>
          <w:szCs w:val="22"/>
        </w:rPr>
        <w:t>a</w:t>
      </w:r>
      <w:r>
        <w:rPr>
          <w:spacing w:val="1"/>
          <w:szCs w:val="22"/>
        </w:rPr>
        <w:t>t</w:t>
      </w:r>
      <w:r>
        <w:rPr>
          <w:szCs w:val="22"/>
        </w:rPr>
        <w:t>e</w:t>
      </w:r>
      <w:r>
        <w:rPr>
          <w:spacing w:val="1"/>
          <w:szCs w:val="22"/>
        </w:rPr>
        <w:t xml:space="preserve"> </w:t>
      </w:r>
      <w:r>
        <w:rPr>
          <w:spacing w:val="-3"/>
          <w:szCs w:val="22"/>
        </w:rPr>
        <w:t>h</w:t>
      </w:r>
      <w:r>
        <w:rPr>
          <w:szCs w:val="22"/>
        </w:rPr>
        <w:t>a</w:t>
      </w:r>
      <w:r>
        <w:rPr>
          <w:spacing w:val="-2"/>
          <w:szCs w:val="22"/>
        </w:rPr>
        <w:t>v</w:t>
      </w:r>
      <w:r>
        <w:rPr>
          <w:spacing w:val="1"/>
          <w:szCs w:val="22"/>
        </w:rPr>
        <w:t>i</w:t>
      </w:r>
      <w:r>
        <w:rPr>
          <w:szCs w:val="22"/>
        </w:rPr>
        <w:t xml:space="preserve">ng </w:t>
      </w:r>
      <w:r>
        <w:rPr>
          <w:spacing w:val="1"/>
          <w:szCs w:val="22"/>
        </w:rPr>
        <w:t>r</w:t>
      </w:r>
      <w:r>
        <w:rPr>
          <w:szCs w:val="22"/>
        </w:rPr>
        <w:t>e</w:t>
      </w:r>
      <w:r>
        <w:rPr>
          <w:spacing w:val="-2"/>
          <w:szCs w:val="22"/>
        </w:rPr>
        <w:t>g</w:t>
      </w:r>
      <w:r>
        <w:rPr>
          <w:szCs w:val="22"/>
        </w:rPr>
        <w:t>a</w:t>
      </w:r>
      <w:r>
        <w:rPr>
          <w:spacing w:val="1"/>
          <w:szCs w:val="22"/>
        </w:rPr>
        <w:t>r</w:t>
      </w:r>
      <w:r>
        <w:rPr>
          <w:szCs w:val="22"/>
        </w:rPr>
        <w:t>d</w:t>
      </w:r>
      <w:r>
        <w:rPr>
          <w:spacing w:val="-2"/>
          <w:szCs w:val="22"/>
        </w:rPr>
        <w:t xml:space="preserve"> </w:t>
      </w:r>
      <w:r>
        <w:rPr>
          <w:spacing w:val="1"/>
          <w:szCs w:val="22"/>
        </w:rPr>
        <w:t>t</w:t>
      </w:r>
      <w:r>
        <w:rPr>
          <w:szCs w:val="22"/>
        </w:rPr>
        <w:t>o</w:t>
      </w:r>
      <w:r>
        <w:rPr>
          <w:spacing w:val="1"/>
          <w:szCs w:val="22"/>
        </w:rPr>
        <w:t xml:space="preserve"> t</w:t>
      </w:r>
      <w:r>
        <w:rPr>
          <w:spacing w:val="-2"/>
          <w:szCs w:val="22"/>
        </w:rPr>
        <w:t>h</w:t>
      </w:r>
      <w:r>
        <w:rPr>
          <w:szCs w:val="22"/>
        </w:rPr>
        <w:t>e</w:t>
      </w:r>
      <w:r>
        <w:rPr>
          <w:spacing w:val="1"/>
          <w:szCs w:val="22"/>
        </w:rPr>
        <w:t xml:space="preserve"> </w:t>
      </w:r>
      <w:r>
        <w:rPr>
          <w:szCs w:val="22"/>
        </w:rPr>
        <w:t>n</w:t>
      </w:r>
      <w:r>
        <w:rPr>
          <w:spacing w:val="-2"/>
          <w:szCs w:val="22"/>
        </w:rPr>
        <w:t>a</w:t>
      </w:r>
      <w:r>
        <w:rPr>
          <w:spacing w:val="1"/>
          <w:szCs w:val="22"/>
        </w:rPr>
        <w:t>t</w:t>
      </w:r>
      <w:r>
        <w:rPr>
          <w:szCs w:val="22"/>
        </w:rPr>
        <w:t>u</w:t>
      </w:r>
      <w:r>
        <w:rPr>
          <w:spacing w:val="-2"/>
          <w:szCs w:val="22"/>
        </w:rPr>
        <w:t>r</w:t>
      </w:r>
      <w:r>
        <w:rPr>
          <w:szCs w:val="22"/>
        </w:rPr>
        <w:t>e</w:t>
      </w:r>
      <w:r>
        <w:rPr>
          <w:spacing w:val="1"/>
          <w:szCs w:val="22"/>
        </w:rPr>
        <w:t xml:space="preserve"> </w:t>
      </w:r>
      <w:r>
        <w:rPr>
          <w:szCs w:val="22"/>
        </w:rPr>
        <w:t>a</w:t>
      </w:r>
      <w:r>
        <w:rPr>
          <w:spacing w:val="-3"/>
          <w:szCs w:val="22"/>
        </w:rPr>
        <w:t>n</w:t>
      </w:r>
      <w:r>
        <w:rPr>
          <w:szCs w:val="22"/>
        </w:rPr>
        <w:t>d</w:t>
      </w:r>
      <w:r>
        <w:rPr>
          <w:spacing w:val="1"/>
          <w:szCs w:val="22"/>
        </w:rPr>
        <w:t xml:space="preserve"> </w:t>
      </w:r>
      <w:r>
        <w:rPr>
          <w:szCs w:val="22"/>
        </w:rPr>
        <w:t>e</w:t>
      </w:r>
      <w:r>
        <w:rPr>
          <w:spacing w:val="-3"/>
          <w:szCs w:val="22"/>
        </w:rPr>
        <w:t>x</w:t>
      </w:r>
      <w:r>
        <w:rPr>
          <w:spacing w:val="-1"/>
          <w:szCs w:val="22"/>
        </w:rPr>
        <w:t>t</w:t>
      </w:r>
      <w:r>
        <w:rPr>
          <w:szCs w:val="22"/>
        </w:rPr>
        <w:t>ent</w:t>
      </w:r>
      <w:r>
        <w:rPr>
          <w:spacing w:val="2"/>
          <w:szCs w:val="22"/>
        </w:rPr>
        <w:t xml:space="preserve"> </w:t>
      </w:r>
      <w:r>
        <w:rPr>
          <w:spacing w:val="-3"/>
          <w:szCs w:val="22"/>
        </w:rPr>
        <w:t>o</w:t>
      </w:r>
      <w:r>
        <w:rPr>
          <w:szCs w:val="22"/>
        </w:rPr>
        <w:t>f</w:t>
      </w:r>
      <w:r>
        <w:rPr>
          <w:spacing w:val="2"/>
          <w:szCs w:val="22"/>
        </w:rPr>
        <w:t xml:space="preserve"> </w:t>
      </w:r>
      <w:r>
        <w:rPr>
          <w:spacing w:val="1"/>
          <w:szCs w:val="22"/>
        </w:rPr>
        <w:t>t</w:t>
      </w:r>
      <w:r>
        <w:rPr>
          <w:spacing w:val="-2"/>
          <w:szCs w:val="22"/>
        </w:rPr>
        <w:t>h</w:t>
      </w:r>
      <w:r>
        <w:rPr>
          <w:szCs w:val="22"/>
        </w:rPr>
        <w:t>e</w:t>
      </w:r>
      <w:r>
        <w:rPr>
          <w:spacing w:val="1"/>
          <w:szCs w:val="22"/>
        </w:rPr>
        <w:t xml:space="preserve"> </w:t>
      </w:r>
      <w:r>
        <w:rPr>
          <w:spacing w:val="-1"/>
          <w:szCs w:val="22"/>
        </w:rPr>
        <w:t>P</w:t>
      </w:r>
      <w:r>
        <w:rPr>
          <w:spacing w:val="-2"/>
          <w:szCs w:val="22"/>
        </w:rPr>
        <w:t>a</w:t>
      </w:r>
      <w:r>
        <w:rPr>
          <w:spacing w:val="1"/>
          <w:szCs w:val="22"/>
        </w:rPr>
        <w:t>r</w:t>
      </w:r>
      <w:r>
        <w:rPr>
          <w:spacing w:val="-1"/>
          <w:szCs w:val="22"/>
        </w:rPr>
        <w:t>t</w:t>
      </w:r>
      <w:r>
        <w:rPr>
          <w:spacing w:val="1"/>
          <w:szCs w:val="22"/>
        </w:rPr>
        <w:t>i</w:t>
      </w:r>
      <w:r>
        <w:rPr>
          <w:spacing w:val="-2"/>
          <w:szCs w:val="22"/>
        </w:rPr>
        <w:t>c</w:t>
      </w:r>
      <w:r>
        <w:rPr>
          <w:spacing w:val="1"/>
          <w:szCs w:val="22"/>
        </w:rPr>
        <w:t>i</w:t>
      </w:r>
      <w:r>
        <w:rPr>
          <w:szCs w:val="22"/>
        </w:rPr>
        <w:t>pa</w:t>
      </w:r>
      <w:r>
        <w:rPr>
          <w:spacing w:val="-2"/>
          <w:szCs w:val="22"/>
        </w:rPr>
        <w:t>n</w:t>
      </w:r>
      <w:r>
        <w:rPr>
          <w:spacing w:val="1"/>
          <w:szCs w:val="22"/>
        </w:rPr>
        <w:t>t</w:t>
      </w:r>
      <w:r>
        <w:rPr>
          <w:spacing w:val="-2"/>
          <w:szCs w:val="22"/>
        </w:rPr>
        <w:t>’</w:t>
      </w:r>
      <w:r>
        <w:rPr>
          <w:szCs w:val="22"/>
        </w:rPr>
        <w:t>s</w:t>
      </w:r>
      <w:r>
        <w:rPr>
          <w:spacing w:val="1"/>
          <w:szCs w:val="22"/>
        </w:rPr>
        <w:t xml:space="preserve"> </w:t>
      </w:r>
      <w:r>
        <w:rPr>
          <w:b/>
          <w:bCs/>
          <w:spacing w:val="1"/>
          <w:szCs w:val="22"/>
        </w:rPr>
        <w:t>t</w:t>
      </w:r>
      <w:r>
        <w:rPr>
          <w:b/>
          <w:bCs/>
          <w:spacing w:val="-2"/>
          <w:szCs w:val="22"/>
        </w:rPr>
        <w:t>r</w:t>
      </w:r>
      <w:r>
        <w:rPr>
          <w:b/>
          <w:bCs/>
          <w:szCs w:val="22"/>
        </w:rPr>
        <w:t>a</w:t>
      </w:r>
      <w:r>
        <w:rPr>
          <w:b/>
          <w:bCs/>
          <w:spacing w:val="-3"/>
          <w:szCs w:val="22"/>
        </w:rPr>
        <w:t>d</w:t>
      </w:r>
      <w:r>
        <w:rPr>
          <w:b/>
          <w:bCs/>
          <w:spacing w:val="1"/>
          <w:szCs w:val="22"/>
        </w:rPr>
        <w:t>i</w:t>
      </w:r>
      <w:r>
        <w:rPr>
          <w:b/>
          <w:bCs/>
          <w:szCs w:val="22"/>
        </w:rPr>
        <w:t>ng a</w:t>
      </w:r>
      <w:r>
        <w:rPr>
          <w:b/>
          <w:bCs/>
          <w:spacing w:val="-2"/>
          <w:szCs w:val="22"/>
        </w:rPr>
        <w:t>c</w:t>
      </w:r>
      <w:r>
        <w:rPr>
          <w:b/>
          <w:bCs/>
          <w:spacing w:val="1"/>
          <w:szCs w:val="22"/>
        </w:rPr>
        <w:t>ti</w:t>
      </w:r>
      <w:r>
        <w:rPr>
          <w:b/>
          <w:bCs/>
          <w:spacing w:val="-2"/>
          <w:szCs w:val="22"/>
        </w:rPr>
        <w:t>v</w:t>
      </w:r>
      <w:r>
        <w:rPr>
          <w:b/>
          <w:bCs/>
          <w:spacing w:val="1"/>
          <w:szCs w:val="22"/>
        </w:rPr>
        <w:t>i</w:t>
      </w:r>
      <w:r>
        <w:rPr>
          <w:b/>
          <w:bCs/>
          <w:spacing w:val="-2"/>
          <w:szCs w:val="22"/>
        </w:rPr>
        <w:t>t</w:t>
      </w:r>
      <w:r>
        <w:rPr>
          <w:b/>
          <w:bCs/>
          <w:spacing w:val="1"/>
          <w:szCs w:val="22"/>
        </w:rPr>
        <w:t>i</w:t>
      </w:r>
      <w:r>
        <w:rPr>
          <w:b/>
          <w:bCs/>
          <w:spacing w:val="-2"/>
          <w:szCs w:val="22"/>
        </w:rPr>
        <w:t>e</w:t>
      </w:r>
      <w:r>
        <w:rPr>
          <w:b/>
          <w:bCs/>
          <w:szCs w:val="22"/>
        </w:rPr>
        <w:t>s</w:t>
      </w:r>
      <w:r>
        <w:rPr>
          <w:b/>
          <w:bCs/>
          <w:spacing w:val="1"/>
          <w:szCs w:val="22"/>
        </w:rPr>
        <w:t xml:space="preserve"> </w:t>
      </w:r>
      <w:r>
        <w:rPr>
          <w:spacing w:val="1"/>
          <w:szCs w:val="22"/>
        </w:rPr>
        <w:t>t</w:t>
      </w:r>
      <w:r>
        <w:rPr>
          <w:szCs w:val="22"/>
        </w:rPr>
        <w:t>o</w:t>
      </w:r>
      <w:r>
        <w:rPr>
          <w:spacing w:val="1"/>
          <w:szCs w:val="22"/>
        </w:rPr>
        <w:t xml:space="preserve"> </w:t>
      </w:r>
      <w:r>
        <w:rPr>
          <w:szCs w:val="22"/>
        </w:rPr>
        <w:t>e</w:t>
      </w:r>
      <w:r>
        <w:rPr>
          <w:spacing w:val="-3"/>
          <w:szCs w:val="22"/>
        </w:rPr>
        <w:t>n</w:t>
      </w:r>
      <w:r>
        <w:rPr>
          <w:szCs w:val="22"/>
        </w:rPr>
        <w:t>s</w:t>
      </w:r>
      <w:r>
        <w:rPr>
          <w:spacing w:val="-2"/>
          <w:szCs w:val="22"/>
        </w:rPr>
        <w:t>u</w:t>
      </w:r>
      <w:r>
        <w:rPr>
          <w:spacing w:val="1"/>
          <w:szCs w:val="22"/>
        </w:rPr>
        <w:t>r</w:t>
      </w:r>
      <w:r>
        <w:rPr>
          <w:szCs w:val="22"/>
        </w:rPr>
        <w:t>e</w:t>
      </w:r>
      <w:r>
        <w:rPr>
          <w:spacing w:val="1"/>
          <w:szCs w:val="22"/>
        </w:rPr>
        <w:t xml:space="preserve"> </w:t>
      </w:r>
      <w:r>
        <w:rPr>
          <w:szCs w:val="22"/>
        </w:rPr>
        <w:t>c</w:t>
      </w:r>
      <w:r>
        <w:rPr>
          <w:spacing w:val="-5"/>
          <w:szCs w:val="22"/>
        </w:rPr>
        <w:t>o</w:t>
      </w:r>
      <w:r>
        <w:rPr>
          <w:spacing w:val="-4"/>
          <w:szCs w:val="22"/>
        </w:rPr>
        <w:t>m</w:t>
      </w:r>
      <w:r>
        <w:rPr>
          <w:szCs w:val="22"/>
        </w:rPr>
        <w:t>p</w:t>
      </w:r>
      <w:r>
        <w:rPr>
          <w:spacing w:val="1"/>
          <w:szCs w:val="22"/>
        </w:rPr>
        <w:t>li</w:t>
      </w:r>
      <w:r>
        <w:rPr>
          <w:szCs w:val="22"/>
        </w:rPr>
        <w:t xml:space="preserve">ance </w:t>
      </w:r>
      <w:r>
        <w:rPr>
          <w:spacing w:val="-1"/>
          <w:szCs w:val="22"/>
        </w:rPr>
        <w:t>w</w:t>
      </w:r>
      <w:r>
        <w:rPr>
          <w:spacing w:val="1"/>
          <w:szCs w:val="22"/>
        </w:rPr>
        <w:t>it</w:t>
      </w:r>
      <w:r>
        <w:rPr>
          <w:szCs w:val="22"/>
        </w:rPr>
        <w:t xml:space="preserve">h </w:t>
      </w:r>
      <w:r>
        <w:rPr>
          <w:b/>
          <w:bCs/>
          <w:spacing w:val="-1"/>
          <w:szCs w:val="22"/>
        </w:rPr>
        <w:t>A</w:t>
      </w:r>
      <w:r>
        <w:rPr>
          <w:b/>
          <w:bCs/>
          <w:szCs w:val="22"/>
        </w:rPr>
        <w:t>SIC</w:t>
      </w:r>
      <w:r>
        <w:rPr>
          <w:b/>
          <w:bCs/>
          <w:spacing w:val="-3"/>
          <w:szCs w:val="22"/>
        </w:rPr>
        <w:t xml:space="preserve"> </w:t>
      </w:r>
      <w:r>
        <w:rPr>
          <w:b/>
          <w:bCs/>
          <w:szCs w:val="22"/>
        </w:rPr>
        <w:t>Mark</w:t>
      </w:r>
      <w:r>
        <w:rPr>
          <w:b/>
          <w:bCs/>
          <w:spacing w:val="-2"/>
          <w:szCs w:val="22"/>
        </w:rPr>
        <w:t>e</w:t>
      </w:r>
      <w:r>
        <w:rPr>
          <w:b/>
          <w:bCs/>
          <w:szCs w:val="22"/>
        </w:rPr>
        <w:t>t</w:t>
      </w:r>
      <w:r>
        <w:rPr>
          <w:b/>
          <w:bCs/>
          <w:spacing w:val="1"/>
          <w:szCs w:val="22"/>
        </w:rPr>
        <w:t xml:space="preserve"> </w:t>
      </w:r>
      <w:r>
        <w:rPr>
          <w:b/>
          <w:bCs/>
          <w:szCs w:val="22"/>
        </w:rPr>
        <w:t>I</w:t>
      </w:r>
      <w:r>
        <w:rPr>
          <w:b/>
          <w:bCs/>
          <w:spacing w:val="-3"/>
          <w:szCs w:val="22"/>
        </w:rPr>
        <w:t>n</w:t>
      </w:r>
      <w:r>
        <w:rPr>
          <w:b/>
          <w:bCs/>
          <w:spacing w:val="1"/>
          <w:szCs w:val="22"/>
        </w:rPr>
        <w:t>t</w:t>
      </w:r>
      <w:r>
        <w:rPr>
          <w:b/>
          <w:bCs/>
          <w:szCs w:val="22"/>
        </w:rPr>
        <w:t>e</w:t>
      </w:r>
      <w:r>
        <w:rPr>
          <w:b/>
          <w:bCs/>
          <w:spacing w:val="-2"/>
          <w:szCs w:val="22"/>
        </w:rPr>
        <w:t>g</w:t>
      </w:r>
      <w:r>
        <w:rPr>
          <w:b/>
          <w:bCs/>
          <w:szCs w:val="22"/>
        </w:rPr>
        <w:t>r</w:t>
      </w:r>
      <w:r>
        <w:rPr>
          <w:b/>
          <w:bCs/>
          <w:spacing w:val="-1"/>
          <w:szCs w:val="22"/>
        </w:rPr>
        <w:t>i</w:t>
      </w:r>
      <w:r>
        <w:rPr>
          <w:b/>
          <w:bCs/>
          <w:spacing w:val="1"/>
          <w:szCs w:val="22"/>
        </w:rPr>
        <w:t>t</w:t>
      </w:r>
      <w:r>
        <w:rPr>
          <w:b/>
          <w:bCs/>
          <w:szCs w:val="22"/>
        </w:rPr>
        <w:t xml:space="preserve">y </w:t>
      </w:r>
      <w:r>
        <w:rPr>
          <w:b/>
          <w:bCs/>
          <w:spacing w:val="-1"/>
          <w:szCs w:val="22"/>
        </w:rPr>
        <w:t>R</w:t>
      </w:r>
      <w:r>
        <w:rPr>
          <w:b/>
          <w:bCs/>
          <w:szCs w:val="22"/>
        </w:rPr>
        <w:t>u</w:t>
      </w:r>
      <w:r>
        <w:rPr>
          <w:b/>
          <w:bCs/>
          <w:spacing w:val="1"/>
          <w:szCs w:val="22"/>
        </w:rPr>
        <w:t>l</w:t>
      </w:r>
      <w:r>
        <w:rPr>
          <w:b/>
          <w:bCs/>
          <w:spacing w:val="-2"/>
          <w:szCs w:val="22"/>
        </w:rPr>
        <w:t>e</w:t>
      </w:r>
      <w:r>
        <w:rPr>
          <w:b/>
          <w:bCs/>
          <w:szCs w:val="22"/>
        </w:rPr>
        <w:t>s</w:t>
      </w:r>
      <w:r>
        <w:rPr>
          <w:b/>
          <w:bCs/>
          <w:spacing w:val="1"/>
          <w:szCs w:val="22"/>
        </w:rPr>
        <w:t xml:space="preserve"> </w:t>
      </w:r>
      <w:r w:rsidRPr="00A0355E">
        <w:rPr>
          <w:b/>
          <w:bCs/>
          <w:spacing w:val="1"/>
          <w:szCs w:val="22"/>
        </w:rPr>
        <w:t>(Chi-X Australia Market) 2011</w:t>
      </w:r>
      <w:r w:rsidR="00846CE0">
        <w:rPr>
          <w:b/>
          <w:bCs/>
          <w:spacing w:val="1"/>
          <w:szCs w:val="22"/>
        </w:rPr>
        <w:t xml:space="preserve"> and the </w:t>
      </w:r>
      <w:r w:rsidR="00846CE0">
        <w:rPr>
          <w:b/>
          <w:bCs/>
          <w:spacing w:val="-1"/>
          <w:szCs w:val="22"/>
        </w:rPr>
        <w:t>A</w:t>
      </w:r>
      <w:r w:rsidR="00846CE0">
        <w:rPr>
          <w:b/>
          <w:bCs/>
          <w:szCs w:val="22"/>
        </w:rPr>
        <w:t>SIC Mark</w:t>
      </w:r>
      <w:r w:rsidR="00846CE0">
        <w:rPr>
          <w:b/>
          <w:bCs/>
          <w:spacing w:val="-2"/>
          <w:szCs w:val="22"/>
        </w:rPr>
        <w:t>e</w:t>
      </w:r>
      <w:r w:rsidR="00846CE0">
        <w:rPr>
          <w:b/>
          <w:bCs/>
          <w:szCs w:val="22"/>
        </w:rPr>
        <w:t>t</w:t>
      </w:r>
      <w:r w:rsidR="00846CE0">
        <w:rPr>
          <w:b/>
          <w:bCs/>
          <w:spacing w:val="1"/>
          <w:szCs w:val="22"/>
        </w:rPr>
        <w:t xml:space="preserve"> </w:t>
      </w:r>
      <w:r w:rsidR="00846CE0">
        <w:rPr>
          <w:b/>
          <w:bCs/>
          <w:szCs w:val="22"/>
        </w:rPr>
        <w:t>I</w:t>
      </w:r>
      <w:r w:rsidR="00846CE0">
        <w:rPr>
          <w:b/>
          <w:bCs/>
          <w:spacing w:val="-3"/>
          <w:szCs w:val="22"/>
        </w:rPr>
        <w:t>n</w:t>
      </w:r>
      <w:r w:rsidR="00846CE0">
        <w:rPr>
          <w:b/>
          <w:bCs/>
          <w:spacing w:val="1"/>
          <w:szCs w:val="22"/>
        </w:rPr>
        <w:t>t</w:t>
      </w:r>
      <w:r w:rsidR="00846CE0">
        <w:rPr>
          <w:b/>
          <w:bCs/>
          <w:szCs w:val="22"/>
        </w:rPr>
        <w:t>eg</w:t>
      </w:r>
      <w:r w:rsidR="00846CE0">
        <w:rPr>
          <w:b/>
          <w:bCs/>
          <w:spacing w:val="-2"/>
          <w:szCs w:val="22"/>
        </w:rPr>
        <w:t>r</w:t>
      </w:r>
      <w:r w:rsidR="00846CE0">
        <w:rPr>
          <w:b/>
          <w:bCs/>
          <w:spacing w:val="1"/>
          <w:szCs w:val="22"/>
        </w:rPr>
        <w:t>i</w:t>
      </w:r>
      <w:r w:rsidR="00846CE0">
        <w:rPr>
          <w:b/>
          <w:bCs/>
          <w:spacing w:val="-2"/>
          <w:szCs w:val="22"/>
        </w:rPr>
        <w:t>t</w:t>
      </w:r>
      <w:r w:rsidR="00846CE0">
        <w:rPr>
          <w:b/>
          <w:bCs/>
          <w:szCs w:val="22"/>
        </w:rPr>
        <w:t xml:space="preserve">y </w:t>
      </w:r>
      <w:r w:rsidR="00846CE0">
        <w:rPr>
          <w:b/>
          <w:bCs/>
          <w:spacing w:val="-1"/>
          <w:szCs w:val="22"/>
        </w:rPr>
        <w:t>R</w:t>
      </w:r>
      <w:r w:rsidR="00846CE0">
        <w:rPr>
          <w:b/>
          <w:bCs/>
          <w:szCs w:val="22"/>
        </w:rPr>
        <w:t>u</w:t>
      </w:r>
      <w:r w:rsidR="00846CE0">
        <w:rPr>
          <w:b/>
          <w:bCs/>
          <w:spacing w:val="1"/>
          <w:szCs w:val="22"/>
        </w:rPr>
        <w:t>l</w:t>
      </w:r>
      <w:r w:rsidR="00846CE0">
        <w:rPr>
          <w:b/>
          <w:bCs/>
          <w:spacing w:val="-2"/>
          <w:szCs w:val="22"/>
        </w:rPr>
        <w:t>e</w:t>
      </w:r>
      <w:r w:rsidR="00846CE0">
        <w:rPr>
          <w:b/>
          <w:bCs/>
          <w:szCs w:val="22"/>
        </w:rPr>
        <w:t>s</w:t>
      </w:r>
      <w:r w:rsidR="00846CE0">
        <w:rPr>
          <w:b/>
          <w:bCs/>
          <w:spacing w:val="1"/>
          <w:szCs w:val="22"/>
        </w:rPr>
        <w:t xml:space="preserve"> </w:t>
      </w:r>
      <w:r w:rsidR="00846CE0" w:rsidRPr="00944E68">
        <w:rPr>
          <w:b/>
          <w:bCs/>
          <w:spacing w:val="1"/>
          <w:szCs w:val="22"/>
        </w:rPr>
        <w:t>(Chi-X Australia Market</w:t>
      </w:r>
      <w:r w:rsidR="00846CE0">
        <w:rPr>
          <w:b/>
          <w:bCs/>
          <w:spacing w:val="1"/>
          <w:szCs w:val="22"/>
        </w:rPr>
        <w:t>-Capital</w:t>
      </w:r>
      <w:r w:rsidR="00846CE0" w:rsidRPr="00944E68">
        <w:rPr>
          <w:b/>
          <w:bCs/>
          <w:spacing w:val="1"/>
          <w:szCs w:val="22"/>
        </w:rPr>
        <w:t>) 201</w:t>
      </w:r>
      <w:r w:rsidR="00846CE0">
        <w:rPr>
          <w:b/>
          <w:bCs/>
          <w:spacing w:val="1"/>
          <w:szCs w:val="22"/>
        </w:rPr>
        <w:t>4</w:t>
      </w:r>
      <w:r>
        <w:rPr>
          <w:szCs w:val="22"/>
        </w:rPr>
        <w:t>.</w:t>
      </w:r>
    </w:p>
    <w:p w:rsidR="007526E0" w:rsidRDefault="007526E0" w:rsidP="007526E0">
      <w:pPr>
        <w:spacing w:before="17" w:after="0" w:line="240" w:lineRule="exact"/>
        <w:rPr>
          <w:sz w:val="24"/>
          <w:szCs w:val="24"/>
        </w:rPr>
      </w:pPr>
    </w:p>
    <w:p w:rsidR="007526E0" w:rsidRDefault="007526E0" w:rsidP="007526E0">
      <w:pPr>
        <w:spacing w:after="0" w:line="252" w:lineRule="exact"/>
        <w:ind w:left="120" w:right="218"/>
      </w:pPr>
      <w:r>
        <w:rPr>
          <w:szCs w:val="22"/>
        </w:rPr>
        <w:t>We</w:t>
      </w:r>
      <w:r>
        <w:rPr>
          <w:spacing w:val="1"/>
          <w:szCs w:val="22"/>
        </w:rPr>
        <w:t xml:space="preserve"> </w:t>
      </w:r>
      <w:r>
        <w:rPr>
          <w:szCs w:val="22"/>
        </w:rPr>
        <w:t>ha</w:t>
      </w:r>
      <w:r>
        <w:rPr>
          <w:spacing w:val="-2"/>
          <w:szCs w:val="22"/>
        </w:rPr>
        <w:t>v</w:t>
      </w:r>
      <w:r>
        <w:rPr>
          <w:szCs w:val="22"/>
        </w:rPr>
        <w:t>e</w:t>
      </w:r>
      <w:r>
        <w:rPr>
          <w:spacing w:val="1"/>
          <w:szCs w:val="22"/>
        </w:rPr>
        <w:t xml:space="preserve"> </w:t>
      </w:r>
      <w:r>
        <w:rPr>
          <w:spacing w:val="-2"/>
          <w:szCs w:val="22"/>
        </w:rPr>
        <w:t>r</w:t>
      </w:r>
      <w:r>
        <w:rPr>
          <w:szCs w:val="22"/>
        </w:rPr>
        <w:t>e</w:t>
      </w:r>
      <w:r>
        <w:rPr>
          <w:spacing w:val="-1"/>
          <w:szCs w:val="22"/>
        </w:rPr>
        <w:t>t</w:t>
      </w:r>
      <w:r>
        <w:rPr>
          <w:szCs w:val="22"/>
        </w:rPr>
        <w:t>a</w:t>
      </w:r>
      <w:r>
        <w:rPr>
          <w:spacing w:val="1"/>
          <w:szCs w:val="22"/>
        </w:rPr>
        <w:t>i</w:t>
      </w:r>
      <w:r>
        <w:rPr>
          <w:spacing w:val="-2"/>
          <w:szCs w:val="22"/>
        </w:rPr>
        <w:t>n</w:t>
      </w:r>
      <w:r>
        <w:rPr>
          <w:szCs w:val="22"/>
        </w:rPr>
        <w:t>ed</w:t>
      </w:r>
      <w:r>
        <w:rPr>
          <w:spacing w:val="1"/>
          <w:szCs w:val="22"/>
        </w:rPr>
        <w:t xml:space="preserve"> </w:t>
      </w:r>
      <w:r>
        <w:rPr>
          <w:szCs w:val="22"/>
        </w:rPr>
        <w:t>co</w:t>
      </w:r>
      <w:r>
        <w:rPr>
          <w:spacing w:val="-2"/>
          <w:szCs w:val="22"/>
        </w:rPr>
        <w:t>p</w:t>
      </w:r>
      <w:r>
        <w:rPr>
          <w:spacing w:val="1"/>
          <w:szCs w:val="22"/>
        </w:rPr>
        <w:t>i</w:t>
      </w:r>
      <w:r>
        <w:rPr>
          <w:spacing w:val="-2"/>
          <w:szCs w:val="22"/>
        </w:rPr>
        <w:t>e</w:t>
      </w:r>
      <w:r>
        <w:rPr>
          <w:szCs w:val="22"/>
        </w:rPr>
        <w:t>s</w:t>
      </w:r>
      <w:r>
        <w:rPr>
          <w:spacing w:val="1"/>
          <w:szCs w:val="22"/>
        </w:rPr>
        <w:t xml:space="preserve"> </w:t>
      </w:r>
      <w:r>
        <w:rPr>
          <w:szCs w:val="22"/>
        </w:rPr>
        <w:t>of</w:t>
      </w:r>
      <w:r>
        <w:rPr>
          <w:spacing w:val="2"/>
          <w:szCs w:val="22"/>
        </w:rPr>
        <w:t xml:space="preserve"> </w:t>
      </w:r>
      <w:r>
        <w:rPr>
          <w:spacing w:val="-2"/>
          <w:szCs w:val="22"/>
        </w:rPr>
        <w:t>t</w:t>
      </w:r>
      <w:r>
        <w:rPr>
          <w:szCs w:val="22"/>
        </w:rPr>
        <w:t>he</w:t>
      </w:r>
      <w:r>
        <w:rPr>
          <w:spacing w:val="1"/>
          <w:szCs w:val="22"/>
        </w:rPr>
        <w:t xml:space="preserve"> </w:t>
      </w:r>
      <w:r>
        <w:rPr>
          <w:spacing w:val="-2"/>
          <w:szCs w:val="22"/>
        </w:rPr>
        <w:t>r</w:t>
      </w:r>
      <w:r>
        <w:rPr>
          <w:szCs w:val="22"/>
        </w:rPr>
        <w:t>e</w:t>
      </w:r>
      <w:r>
        <w:rPr>
          <w:spacing w:val="-1"/>
          <w:szCs w:val="22"/>
        </w:rPr>
        <w:t>l</w:t>
      </w:r>
      <w:r>
        <w:rPr>
          <w:szCs w:val="22"/>
        </w:rPr>
        <w:t>e</w:t>
      </w:r>
      <w:r>
        <w:rPr>
          <w:spacing w:val="-2"/>
          <w:szCs w:val="22"/>
        </w:rPr>
        <w:t>v</w:t>
      </w:r>
      <w:r>
        <w:rPr>
          <w:szCs w:val="22"/>
        </w:rPr>
        <w:t>ant</w:t>
      </w:r>
      <w:r>
        <w:rPr>
          <w:spacing w:val="1"/>
          <w:szCs w:val="22"/>
        </w:rPr>
        <w:t xml:space="preserve"> </w:t>
      </w:r>
      <w:r>
        <w:rPr>
          <w:szCs w:val="22"/>
        </w:rPr>
        <w:t>d</w:t>
      </w:r>
      <w:r>
        <w:rPr>
          <w:spacing w:val="-2"/>
          <w:szCs w:val="22"/>
        </w:rPr>
        <w:t>o</w:t>
      </w:r>
      <w:r>
        <w:rPr>
          <w:szCs w:val="22"/>
        </w:rPr>
        <w:t>cu</w:t>
      </w:r>
      <w:r>
        <w:rPr>
          <w:spacing w:val="-4"/>
          <w:szCs w:val="22"/>
        </w:rPr>
        <w:t>m</w:t>
      </w:r>
      <w:r>
        <w:rPr>
          <w:szCs w:val="22"/>
        </w:rPr>
        <w:t>en</w:t>
      </w:r>
      <w:r>
        <w:rPr>
          <w:spacing w:val="1"/>
          <w:szCs w:val="22"/>
        </w:rPr>
        <w:t>t</w:t>
      </w:r>
      <w:r>
        <w:rPr>
          <w:szCs w:val="22"/>
        </w:rPr>
        <w:t>a</w:t>
      </w:r>
      <w:r>
        <w:rPr>
          <w:spacing w:val="-1"/>
          <w:szCs w:val="22"/>
        </w:rPr>
        <w:t>t</w:t>
      </w:r>
      <w:r>
        <w:rPr>
          <w:spacing w:val="1"/>
          <w:szCs w:val="22"/>
        </w:rPr>
        <w:t>i</w:t>
      </w:r>
      <w:r>
        <w:rPr>
          <w:szCs w:val="22"/>
        </w:rPr>
        <w:t>on</w:t>
      </w:r>
      <w:r>
        <w:rPr>
          <w:spacing w:val="1"/>
          <w:szCs w:val="22"/>
        </w:rPr>
        <w:t xml:space="preserve"> </w:t>
      </w:r>
      <w:r>
        <w:rPr>
          <w:spacing w:val="-3"/>
          <w:szCs w:val="22"/>
        </w:rPr>
        <w:t>o</w:t>
      </w:r>
      <w:r>
        <w:rPr>
          <w:szCs w:val="22"/>
        </w:rPr>
        <w:t xml:space="preserve">n </w:t>
      </w:r>
      <w:r>
        <w:rPr>
          <w:spacing w:val="-1"/>
          <w:szCs w:val="22"/>
        </w:rPr>
        <w:t>w</w:t>
      </w:r>
      <w:r>
        <w:rPr>
          <w:szCs w:val="22"/>
        </w:rPr>
        <w:t>h</w:t>
      </w:r>
      <w:r>
        <w:rPr>
          <w:spacing w:val="1"/>
          <w:szCs w:val="22"/>
        </w:rPr>
        <w:t>i</w:t>
      </w:r>
      <w:r>
        <w:rPr>
          <w:szCs w:val="22"/>
        </w:rPr>
        <w:t>ch</w:t>
      </w:r>
      <w:r>
        <w:rPr>
          <w:spacing w:val="1"/>
          <w:szCs w:val="22"/>
        </w:rPr>
        <w:t xml:space="preserve"> </w:t>
      </w:r>
      <w:r>
        <w:rPr>
          <w:spacing w:val="-2"/>
          <w:szCs w:val="22"/>
        </w:rPr>
        <w:t>th</w:t>
      </w:r>
      <w:r>
        <w:rPr>
          <w:spacing w:val="1"/>
          <w:szCs w:val="22"/>
        </w:rPr>
        <w:t>i</w:t>
      </w:r>
      <w:r>
        <w:rPr>
          <w:szCs w:val="22"/>
        </w:rPr>
        <w:t>s</w:t>
      </w:r>
      <w:r>
        <w:rPr>
          <w:spacing w:val="1"/>
          <w:szCs w:val="22"/>
        </w:rPr>
        <w:t xml:space="preserve"> </w:t>
      </w:r>
      <w:r>
        <w:rPr>
          <w:spacing w:val="-2"/>
          <w:szCs w:val="22"/>
        </w:rPr>
        <w:t>r</w:t>
      </w:r>
      <w:r>
        <w:rPr>
          <w:szCs w:val="22"/>
        </w:rPr>
        <w:t>ep</w:t>
      </w:r>
      <w:r>
        <w:rPr>
          <w:spacing w:val="-2"/>
          <w:szCs w:val="22"/>
        </w:rPr>
        <w:t>r</w:t>
      </w:r>
      <w:r>
        <w:rPr>
          <w:szCs w:val="22"/>
        </w:rPr>
        <w:t>es</w:t>
      </w:r>
      <w:r>
        <w:rPr>
          <w:spacing w:val="-2"/>
          <w:szCs w:val="22"/>
        </w:rPr>
        <w:t>e</w:t>
      </w:r>
      <w:r>
        <w:rPr>
          <w:szCs w:val="22"/>
        </w:rPr>
        <w:t>n</w:t>
      </w:r>
      <w:r>
        <w:rPr>
          <w:spacing w:val="1"/>
          <w:szCs w:val="22"/>
        </w:rPr>
        <w:t>t</w:t>
      </w:r>
      <w:r>
        <w:rPr>
          <w:spacing w:val="-2"/>
          <w:szCs w:val="22"/>
        </w:rPr>
        <w:t>a</w:t>
      </w:r>
      <w:r>
        <w:rPr>
          <w:spacing w:val="-1"/>
          <w:szCs w:val="22"/>
        </w:rPr>
        <w:t>t</w:t>
      </w:r>
      <w:r>
        <w:rPr>
          <w:spacing w:val="1"/>
          <w:szCs w:val="22"/>
        </w:rPr>
        <w:t>i</w:t>
      </w:r>
      <w:r>
        <w:rPr>
          <w:spacing w:val="-2"/>
          <w:szCs w:val="22"/>
        </w:rPr>
        <w:t>o</w:t>
      </w:r>
      <w:r>
        <w:rPr>
          <w:szCs w:val="22"/>
        </w:rPr>
        <w:t xml:space="preserve">n </w:t>
      </w:r>
      <w:r>
        <w:rPr>
          <w:spacing w:val="1"/>
          <w:szCs w:val="22"/>
        </w:rPr>
        <w:t>i</w:t>
      </w:r>
      <w:r>
        <w:rPr>
          <w:szCs w:val="22"/>
        </w:rPr>
        <w:t>s</w:t>
      </w:r>
      <w:r>
        <w:rPr>
          <w:spacing w:val="1"/>
          <w:szCs w:val="22"/>
        </w:rPr>
        <w:t xml:space="preserve"> </w:t>
      </w:r>
      <w:r>
        <w:rPr>
          <w:spacing w:val="-2"/>
          <w:szCs w:val="22"/>
        </w:rPr>
        <w:t>b</w:t>
      </w:r>
      <w:r>
        <w:rPr>
          <w:szCs w:val="22"/>
        </w:rPr>
        <w:t>ased and</w:t>
      </w:r>
      <w:r>
        <w:rPr>
          <w:spacing w:val="1"/>
          <w:szCs w:val="22"/>
        </w:rPr>
        <w:t xml:space="preserve"> t</w:t>
      </w:r>
      <w:r>
        <w:rPr>
          <w:spacing w:val="-4"/>
          <w:szCs w:val="22"/>
        </w:rPr>
        <w:t>h</w:t>
      </w:r>
      <w:r>
        <w:rPr>
          <w:spacing w:val="1"/>
          <w:szCs w:val="22"/>
        </w:rPr>
        <w:t>i</w:t>
      </w:r>
      <w:r>
        <w:rPr>
          <w:szCs w:val="22"/>
        </w:rPr>
        <w:t>s</w:t>
      </w:r>
      <w:r>
        <w:rPr>
          <w:spacing w:val="-2"/>
          <w:szCs w:val="22"/>
        </w:rPr>
        <w:t xml:space="preserve"> </w:t>
      </w:r>
      <w:r>
        <w:rPr>
          <w:spacing w:val="1"/>
          <w:szCs w:val="22"/>
        </w:rPr>
        <w:t>i</w:t>
      </w:r>
      <w:r>
        <w:rPr>
          <w:szCs w:val="22"/>
        </w:rPr>
        <w:t>s</w:t>
      </w:r>
      <w:r>
        <w:rPr>
          <w:spacing w:val="-2"/>
          <w:szCs w:val="22"/>
        </w:rPr>
        <w:t xml:space="preserve"> </w:t>
      </w:r>
      <w:r>
        <w:rPr>
          <w:szCs w:val="22"/>
        </w:rPr>
        <w:t>a</w:t>
      </w:r>
      <w:r>
        <w:rPr>
          <w:spacing w:val="-2"/>
          <w:szCs w:val="22"/>
        </w:rPr>
        <w:t>v</w:t>
      </w:r>
      <w:r>
        <w:rPr>
          <w:szCs w:val="22"/>
        </w:rPr>
        <w:t>a</w:t>
      </w:r>
      <w:r>
        <w:rPr>
          <w:spacing w:val="1"/>
          <w:szCs w:val="22"/>
        </w:rPr>
        <w:t>il</w:t>
      </w:r>
      <w:r>
        <w:rPr>
          <w:spacing w:val="-2"/>
          <w:szCs w:val="22"/>
        </w:rPr>
        <w:t>a</w:t>
      </w:r>
      <w:r>
        <w:rPr>
          <w:szCs w:val="22"/>
        </w:rPr>
        <w:t>b</w:t>
      </w:r>
      <w:r>
        <w:rPr>
          <w:spacing w:val="1"/>
          <w:szCs w:val="22"/>
        </w:rPr>
        <w:t>l</w:t>
      </w:r>
      <w:r>
        <w:rPr>
          <w:szCs w:val="22"/>
        </w:rPr>
        <w:t>e</w:t>
      </w:r>
      <w:r>
        <w:rPr>
          <w:spacing w:val="-1"/>
          <w:szCs w:val="22"/>
        </w:rPr>
        <w:t xml:space="preserve"> </w:t>
      </w:r>
      <w:r>
        <w:rPr>
          <w:szCs w:val="22"/>
        </w:rPr>
        <w:t>f</w:t>
      </w:r>
      <w:r>
        <w:rPr>
          <w:spacing w:val="-2"/>
          <w:szCs w:val="22"/>
        </w:rPr>
        <w:t>o</w:t>
      </w:r>
      <w:r>
        <w:rPr>
          <w:szCs w:val="22"/>
        </w:rPr>
        <w:t>r</w:t>
      </w:r>
      <w:r>
        <w:rPr>
          <w:spacing w:val="2"/>
          <w:szCs w:val="22"/>
        </w:rPr>
        <w:t xml:space="preserve"> </w:t>
      </w:r>
      <w:r>
        <w:rPr>
          <w:spacing w:val="1"/>
          <w:szCs w:val="22"/>
        </w:rPr>
        <w:t>i</w:t>
      </w:r>
      <w:r>
        <w:rPr>
          <w:spacing w:val="-4"/>
          <w:szCs w:val="22"/>
        </w:rPr>
        <w:t>n</w:t>
      </w:r>
      <w:r>
        <w:rPr>
          <w:spacing w:val="-2"/>
          <w:szCs w:val="22"/>
        </w:rPr>
        <w:t>s</w:t>
      </w:r>
      <w:r>
        <w:rPr>
          <w:szCs w:val="22"/>
        </w:rPr>
        <w:t>pec</w:t>
      </w:r>
      <w:r>
        <w:rPr>
          <w:spacing w:val="-1"/>
          <w:szCs w:val="22"/>
        </w:rPr>
        <w:t>t</w:t>
      </w:r>
      <w:r>
        <w:rPr>
          <w:spacing w:val="1"/>
          <w:szCs w:val="22"/>
        </w:rPr>
        <w:t>i</w:t>
      </w:r>
      <w:r>
        <w:rPr>
          <w:szCs w:val="22"/>
        </w:rPr>
        <w:t>on</w:t>
      </w:r>
      <w:r>
        <w:rPr>
          <w:spacing w:val="1"/>
          <w:szCs w:val="22"/>
        </w:rPr>
        <w:t xml:space="preserve"> </w:t>
      </w:r>
      <w:r>
        <w:rPr>
          <w:spacing w:val="-1"/>
          <w:szCs w:val="22"/>
        </w:rPr>
        <w:t>b</w:t>
      </w:r>
      <w:r>
        <w:rPr>
          <w:szCs w:val="22"/>
        </w:rPr>
        <w:t>y</w:t>
      </w:r>
      <w:r>
        <w:rPr>
          <w:spacing w:val="-2"/>
          <w:szCs w:val="22"/>
        </w:rPr>
        <w:t xml:space="preserve"> </w:t>
      </w:r>
      <w:r>
        <w:rPr>
          <w:b/>
          <w:bCs/>
          <w:spacing w:val="-1"/>
          <w:szCs w:val="22"/>
        </w:rPr>
        <w:t>A</w:t>
      </w:r>
      <w:r>
        <w:rPr>
          <w:b/>
          <w:bCs/>
          <w:szCs w:val="22"/>
        </w:rPr>
        <w:t>SI</w:t>
      </w:r>
      <w:r>
        <w:rPr>
          <w:b/>
          <w:bCs/>
          <w:spacing w:val="-1"/>
          <w:szCs w:val="22"/>
        </w:rPr>
        <w:t>C.</w:t>
      </w:r>
    </w:p>
    <w:p w:rsidR="007526E0" w:rsidRDefault="007526E0" w:rsidP="007526E0">
      <w:pPr>
        <w:spacing w:before="11" w:after="0" w:line="240" w:lineRule="exact"/>
        <w:rPr>
          <w:sz w:val="24"/>
          <w:szCs w:val="24"/>
        </w:rPr>
      </w:pPr>
    </w:p>
    <w:p w:rsidR="007526E0" w:rsidRDefault="007526E0" w:rsidP="007526E0">
      <w:pPr>
        <w:spacing w:after="0" w:line="355" w:lineRule="auto"/>
        <w:ind w:left="120" w:right="832"/>
      </w:pPr>
      <w:r>
        <w:rPr>
          <w:spacing w:val="-1"/>
          <w:szCs w:val="22"/>
        </w:rPr>
        <w:t>N</w:t>
      </w:r>
      <w:r>
        <w:rPr>
          <w:szCs w:val="22"/>
        </w:rPr>
        <w:t>a</w:t>
      </w:r>
      <w:r>
        <w:rPr>
          <w:spacing w:val="-4"/>
          <w:szCs w:val="22"/>
        </w:rPr>
        <w:t>m</w:t>
      </w:r>
      <w:r>
        <w:rPr>
          <w:szCs w:val="22"/>
        </w:rPr>
        <w:t>e</w:t>
      </w:r>
      <w:r>
        <w:rPr>
          <w:spacing w:val="1"/>
          <w:szCs w:val="22"/>
        </w:rPr>
        <w:t xml:space="preserve"> </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1"/>
          <w:szCs w:val="22"/>
        </w:rPr>
        <w:t>N</w:t>
      </w:r>
      <w:r>
        <w:rPr>
          <w:szCs w:val="22"/>
        </w:rPr>
        <w:t>a</w:t>
      </w:r>
      <w:r>
        <w:rPr>
          <w:spacing w:val="-4"/>
          <w:szCs w:val="22"/>
        </w:rPr>
        <w:t>m</w:t>
      </w:r>
      <w:r>
        <w:rPr>
          <w:szCs w:val="22"/>
        </w:rPr>
        <w:t>e...........</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 xml:space="preserve">... </w:t>
      </w:r>
      <w:r>
        <w:rPr>
          <w:spacing w:val="-1"/>
          <w:szCs w:val="22"/>
        </w:rPr>
        <w:t>D</w:t>
      </w:r>
      <w:r>
        <w:rPr>
          <w:spacing w:val="1"/>
          <w:szCs w:val="22"/>
        </w:rPr>
        <w:t>ir</w:t>
      </w:r>
      <w:r>
        <w:rPr>
          <w:szCs w:val="22"/>
        </w:rPr>
        <w:t>e</w:t>
      </w:r>
      <w:r>
        <w:rPr>
          <w:spacing w:val="-2"/>
          <w:szCs w:val="22"/>
        </w:rPr>
        <w:t>c</w:t>
      </w:r>
      <w:r>
        <w:rPr>
          <w:spacing w:val="1"/>
          <w:szCs w:val="22"/>
        </w:rPr>
        <w:t>t</w:t>
      </w:r>
      <w:r>
        <w:rPr>
          <w:spacing w:val="-2"/>
          <w:szCs w:val="22"/>
        </w:rPr>
        <w:t>o</w:t>
      </w:r>
      <w:r>
        <w:rPr>
          <w:szCs w:val="22"/>
        </w:rPr>
        <w:t>r</w:t>
      </w:r>
      <w:r>
        <w:rPr>
          <w:spacing w:val="2"/>
          <w:szCs w:val="22"/>
        </w:rPr>
        <w:t xml:space="preserve"> </w:t>
      </w:r>
      <w:r>
        <w:rPr>
          <w:szCs w:val="22"/>
        </w:rPr>
        <w:t>/</w:t>
      </w:r>
      <w:r>
        <w:rPr>
          <w:spacing w:val="2"/>
          <w:szCs w:val="22"/>
        </w:rPr>
        <w:t xml:space="preserve"> </w:t>
      </w:r>
      <w:r>
        <w:rPr>
          <w:spacing w:val="-5"/>
          <w:szCs w:val="22"/>
        </w:rPr>
        <w:t>P</w:t>
      </w:r>
      <w:r>
        <w:rPr>
          <w:szCs w:val="22"/>
        </w:rPr>
        <w:t>a</w:t>
      </w:r>
      <w:r>
        <w:rPr>
          <w:spacing w:val="-2"/>
          <w:szCs w:val="22"/>
        </w:rPr>
        <w:t>r</w:t>
      </w:r>
      <w:r>
        <w:rPr>
          <w:spacing w:val="1"/>
          <w:szCs w:val="22"/>
        </w:rPr>
        <w:t>t</w:t>
      </w:r>
      <w:r>
        <w:rPr>
          <w:szCs w:val="22"/>
        </w:rPr>
        <w:t>n</w:t>
      </w:r>
      <w:r>
        <w:rPr>
          <w:spacing w:val="-2"/>
          <w:szCs w:val="22"/>
        </w:rPr>
        <w:t>e</w:t>
      </w:r>
      <w:r>
        <w:rPr>
          <w:szCs w:val="22"/>
        </w:rPr>
        <w:t>r</w:t>
      </w:r>
      <w:r>
        <w:rPr>
          <w:spacing w:val="1"/>
          <w:szCs w:val="22"/>
        </w:rPr>
        <w:t xml:space="preserve"> </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1"/>
          <w:szCs w:val="22"/>
        </w:rPr>
        <w:t>Di</w:t>
      </w:r>
      <w:r>
        <w:rPr>
          <w:spacing w:val="1"/>
          <w:szCs w:val="22"/>
        </w:rPr>
        <w:t>r</w:t>
      </w:r>
      <w:r>
        <w:rPr>
          <w:szCs w:val="22"/>
        </w:rPr>
        <w:t>e</w:t>
      </w:r>
      <w:r>
        <w:rPr>
          <w:spacing w:val="-2"/>
          <w:szCs w:val="22"/>
        </w:rPr>
        <w:t>c</w:t>
      </w:r>
      <w:r>
        <w:rPr>
          <w:spacing w:val="1"/>
          <w:szCs w:val="22"/>
        </w:rPr>
        <w:t>t</w:t>
      </w:r>
      <w:r>
        <w:rPr>
          <w:szCs w:val="22"/>
        </w:rPr>
        <w:t>or</w:t>
      </w:r>
      <w:r>
        <w:rPr>
          <w:spacing w:val="-1"/>
          <w:szCs w:val="22"/>
        </w:rPr>
        <w:t xml:space="preserve"> </w:t>
      </w:r>
      <w:r>
        <w:rPr>
          <w:szCs w:val="22"/>
        </w:rPr>
        <w:t>/</w:t>
      </w:r>
      <w:r>
        <w:rPr>
          <w:spacing w:val="1"/>
          <w:szCs w:val="22"/>
        </w:rPr>
        <w:t xml:space="preserve"> </w:t>
      </w:r>
      <w:r>
        <w:rPr>
          <w:szCs w:val="22"/>
        </w:rPr>
        <w:t>P</w:t>
      </w:r>
      <w:r>
        <w:rPr>
          <w:spacing w:val="-2"/>
          <w:szCs w:val="22"/>
        </w:rPr>
        <w:t>a</w:t>
      </w:r>
      <w:r>
        <w:rPr>
          <w:spacing w:val="1"/>
          <w:szCs w:val="22"/>
        </w:rPr>
        <w:t>rt</w:t>
      </w:r>
      <w:r>
        <w:rPr>
          <w:szCs w:val="22"/>
        </w:rPr>
        <w:t>n</w:t>
      </w:r>
      <w:r>
        <w:rPr>
          <w:spacing w:val="-2"/>
          <w:szCs w:val="22"/>
        </w:rPr>
        <w:t>e</w:t>
      </w:r>
      <w:r>
        <w:rPr>
          <w:spacing w:val="1"/>
          <w:szCs w:val="22"/>
        </w:rPr>
        <w:t>r</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p>
    <w:p w:rsidR="007526E0" w:rsidRDefault="007526E0" w:rsidP="007526E0">
      <w:pPr>
        <w:spacing w:before="4" w:after="0" w:line="170" w:lineRule="exact"/>
        <w:rPr>
          <w:sz w:val="17"/>
          <w:szCs w:val="17"/>
        </w:rPr>
      </w:pPr>
    </w:p>
    <w:p w:rsidR="007526E0" w:rsidRDefault="007526E0" w:rsidP="007526E0">
      <w:pPr>
        <w:spacing w:after="0" w:line="200" w:lineRule="exact"/>
        <w:rPr>
          <w:sz w:val="20"/>
        </w:rPr>
      </w:pPr>
    </w:p>
    <w:p w:rsidR="007526E0" w:rsidRDefault="007526E0" w:rsidP="007526E0">
      <w:pPr>
        <w:spacing w:after="0"/>
        <w:ind w:left="120" w:right="-20"/>
      </w:pPr>
      <w:r>
        <w:rPr>
          <w:spacing w:val="-1"/>
          <w:szCs w:val="22"/>
        </w:rPr>
        <w:t>D</w:t>
      </w:r>
      <w:r>
        <w:rPr>
          <w:szCs w:val="22"/>
        </w:rPr>
        <w:t>a</w:t>
      </w:r>
      <w:r>
        <w:rPr>
          <w:spacing w:val="1"/>
          <w:szCs w:val="22"/>
        </w:rPr>
        <w:t>t</w:t>
      </w:r>
      <w:r>
        <w:rPr>
          <w:szCs w:val="22"/>
        </w:rPr>
        <w:t>ed</w:t>
      </w:r>
      <w:r>
        <w:rPr>
          <w:spacing w:val="-2"/>
          <w:szCs w:val="22"/>
        </w:rPr>
        <w:t xml:space="preserve"> </w:t>
      </w:r>
      <w:r>
        <w:rPr>
          <w:spacing w:val="1"/>
          <w:szCs w:val="22"/>
        </w:rPr>
        <w:t>t</w:t>
      </w:r>
      <w:r>
        <w:rPr>
          <w:szCs w:val="22"/>
        </w:rPr>
        <w:t>h</w:t>
      </w:r>
      <w:r>
        <w:rPr>
          <w:spacing w:val="-1"/>
          <w:szCs w:val="22"/>
        </w:rPr>
        <w:t>i</w:t>
      </w:r>
      <w:r>
        <w:rPr>
          <w:szCs w:val="22"/>
        </w:rPr>
        <w:t>s</w:t>
      </w:r>
      <w:r>
        <w:rPr>
          <w:spacing w:val="1"/>
          <w:szCs w:val="22"/>
        </w:rPr>
        <w:t xml:space="preserve"> </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 xml:space="preserve"> </w:t>
      </w:r>
      <w:r>
        <w:rPr>
          <w:szCs w:val="22"/>
        </w:rPr>
        <w:t>day</w:t>
      </w:r>
      <w:r>
        <w:rPr>
          <w:spacing w:val="-2"/>
          <w:szCs w:val="22"/>
        </w:rPr>
        <w:t xml:space="preserve"> </w:t>
      </w:r>
      <w:r>
        <w:rPr>
          <w:szCs w:val="22"/>
        </w:rPr>
        <w:t>o</w:t>
      </w:r>
      <w:r>
        <w:rPr>
          <w:spacing w:val="1"/>
          <w:szCs w:val="22"/>
        </w:rPr>
        <w:t>f</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p>
    <w:p w:rsidR="007526E0" w:rsidRDefault="007526E0" w:rsidP="007526E0">
      <w:pPr>
        <w:spacing w:after="0" w:line="200" w:lineRule="exact"/>
        <w:rPr>
          <w:sz w:val="20"/>
        </w:rPr>
      </w:pPr>
    </w:p>
    <w:p w:rsidR="007526E0" w:rsidRDefault="007526E0" w:rsidP="007526E0">
      <w:pPr>
        <w:spacing w:before="14" w:after="0" w:line="280" w:lineRule="exact"/>
        <w:rPr>
          <w:sz w:val="28"/>
          <w:szCs w:val="28"/>
        </w:rPr>
      </w:pPr>
    </w:p>
    <w:p w:rsidR="007526E0" w:rsidRDefault="007526E0" w:rsidP="007526E0">
      <w:pPr>
        <w:spacing w:after="0"/>
        <w:ind w:left="120" w:right="-20"/>
      </w:pPr>
      <w:r>
        <w:rPr>
          <w:spacing w:val="-1"/>
          <w:szCs w:val="22"/>
        </w:rPr>
        <w:t>D</w:t>
      </w:r>
      <w:r>
        <w:rPr>
          <w:szCs w:val="22"/>
        </w:rPr>
        <w:t>a</w:t>
      </w:r>
      <w:r>
        <w:rPr>
          <w:spacing w:val="1"/>
          <w:szCs w:val="22"/>
        </w:rPr>
        <w:t>t</w:t>
      </w:r>
      <w:r>
        <w:rPr>
          <w:szCs w:val="22"/>
        </w:rPr>
        <w:t>e</w:t>
      </w:r>
      <w:r>
        <w:rPr>
          <w:spacing w:val="1"/>
          <w:szCs w:val="22"/>
        </w:rPr>
        <w:t xml:space="preserve"> </w:t>
      </w:r>
      <w:r>
        <w:rPr>
          <w:spacing w:val="-3"/>
          <w:szCs w:val="22"/>
        </w:rPr>
        <w:t>o</w:t>
      </w:r>
      <w:r>
        <w:rPr>
          <w:szCs w:val="22"/>
        </w:rPr>
        <w:t>f</w:t>
      </w:r>
      <w:r>
        <w:rPr>
          <w:spacing w:val="2"/>
          <w:szCs w:val="22"/>
        </w:rPr>
        <w:t xml:space="preserve"> </w:t>
      </w:r>
      <w:r>
        <w:rPr>
          <w:spacing w:val="-1"/>
          <w:szCs w:val="22"/>
        </w:rPr>
        <w:t>B</w:t>
      </w:r>
      <w:r>
        <w:rPr>
          <w:szCs w:val="22"/>
        </w:rPr>
        <w:t>o</w:t>
      </w:r>
      <w:r>
        <w:rPr>
          <w:spacing w:val="-2"/>
          <w:szCs w:val="22"/>
        </w:rPr>
        <w:t>a</w:t>
      </w:r>
      <w:r>
        <w:rPr>
          <w:spacing w:val="1"/>
          <w:szCs w:val="22"/>
        </w:rPr>
        <w:t>r</w:t>
      </w:r>
      <w:r>
        <w:rPr>
          <w:szCs w:val="22"/>
        </w:rPr>
        <w:t>d</w:t>
      </w:r>
      <w:r>
        <w:rPr>
          <w:spacing w:val="1"/>
          <w:szCs w:val="22"/>
        </w:rPr>
        <w:t xml:space="preserve"> </w:t>
      </w:r>
      <w:r>
        <w:rPr>
          <w:spacing w:val="-1"/>
          <w:szCs w:val="22"/>
        </w:rPr>
        <w:t>R</w:t>
      </w:r>
      <w:r>
        <w:rPr>
          <w:szCs w:val="22"/>
        </w:rPr>
        <w:t>es</w:t>
      </w:r>
      <w:r>
        <w:rPr>
          <w:spacing w:val="-2"/>
          <w:szCs w:val="22"/>
        </w:rPr>
        <w:t>o</w:t>
      </w:r>
      <w:r>
        <w:rPr>
          <w:spacing w:val="1"/>
          <w:szCs w:val="22"/>
        </w:rPr>
        <w:t>l</w:t>
      </w:r>
      <w:r>
        <w:rPr>
          <w:spacing w:val="-2"/>
          <w:szCs w:val="22"/>
        </w:rPr>
        <w:t>u</w:t>
      </w:r>
      <w:r>
        <w:rPr>
          <w:spacing w:val="1"/>
          <w:szCs w:val="22"/>
        </w:rPr>
        <w:t>ti</w:t>
      </w:r>
      <w:r>
        <w:rPr>
          <w:spacing w:val="-3"/>
          <w:szCs w:val="22"/>
        </w:rPr>
        <w:t>o</w:t>
      </w:r>
      <w:r>
        <w:rPr>
          <w:szCs w:val="22"/>
        </w:rPr>
        <w:t xml:space="preserve">n </w:t>
      </w:r>
      <w:r>
        <w:rPr>
          <w:spacing w:val="-2"/>
          <w:szCs w:val="22"/>
        </w:rPr>
        <w:t>(</w:t>
      </w:r>
      <w:r>
        <w:rPr>
          <w:spacing w:val="-1"/>
          <w:szCs w:val="22"/>
        </w:rPr>
        <w:t>i</w:t>
      </w:r>
      <w:r>
        <w:rPr>
          <w:szCs w:val="22"/>
        </w:rPr>
        <w:t>f</w:t>
      </w:r>
      <w:r>
        <w:rPr>
          <w:spacing w:val="1"/>
          <w:szCs w:val="22"/>
        </w:rPr>
        <w:t xml:space="preserve"> </w:t>
      </w:r>
      <w:r>
        <w:rPr>
          <w:szCs w:val="22"/>
        </w:rPr>
        <w:t>ap</w:t>
      </w:r>
      <w:r>
        <w:rPr>
          <w:spacing w:val="-2"/>
          <w:szCs w:val="22"/>
        </w:rPr>
        <w:t>p</w:t>
      </w:r>
      <w:r>
        <w:rPr>
          <w:spacing w:val="1"/>
          <w:szCs w:val="22"/>
        </w:rPr>
        <w:t>l</w:t>
      </w:r>
      <w:r>
        <w:rPr>
          <w:spacing w:val="-1"/>
          <w:szCs w:val="22"/>
        </w:rPr>
        <w:t>i</w:t>
      </w:r>
      <w:r>
        <w:rPr>
          <w:szCs w:val="22"/>
        </w:rPr>
        <w:t>ca</w:t>
      </w:r>
      <w:r>
        <w:rPr>
          <w:spacing w:val="-2"/>
          <w:szCs w:val="22"/>
        </w:rPr>
        <w:t>b</w:t>
      </w:r>
      <w:r>
        <w:rPr>
          <w:spacing w:val="1"/>
          <w:szCs w:val="22"/>
        </w:rPr>
        <w:t>l</w:t>
      </w:r>
      <w:r>
        <w:rPr>
          <w:szCs w:val="22"/>
        </w:rPr>
        <w:t>e</w:t>
      </w:r>
      <w:r>
        <w:rPr>
          <w:spacing w:val="1"/>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r>
        <w:rPr>
          <w:spacing w:val="-2"/>
          <w:szCs w:val="22"/>
        </w:rPr>
        <w:t>.</w:t>
      </w:r>
      <w:r>
        <w:rPr>
          <w:szCs w:val="22"/>
        </w:rPr>
        <w:t>....</w:t>
      </w:r>
    </w:p>
    <w:p w:rsidR="007526E0" w:rsidRDefault="007526E0" w:rsidP="007526E0">
      <w:pPr>
        <w:spacing w:before="4" w:after="0" w:line="170" w:lineRule="exact"/>
        <w:rPr>
          <w:sz w:val="17"/>
          <w:szCs w:val="17"/>
        </w:rPr>
      </w:pPr>
    </w:p>
    <w:p w:rsidR="007526E0" w:rsidRDefault="007526E0" w:rsidP="007526E0">
      <w:pPr>
        <w:spacing w:after="0" w:line="200" w:lineRule="exact"/>
        <w:rPr>
          <w:sz w:val="20"/>
        </w:rPr>
      </w:pPr>
    </w:p>
    <w:p w:rsidR="007526E0" w:rsidRDefault="007526E0" w:rsidP="007526E0">
      <w:pPr>
        <w:spacing w:after="0"/>
        <w:ind w:left="120" w:right="374"/>
        <w:rPr>
          <w:sz w:val="20"/>
        </w:rPr>
      </w:pPr>
      <w:r>
        <w:rPr>
          <w:sz w:val="20"/>
        </w:rPr>
        <w:t>N</w:t>
      </w:r>
      <w:r>
        <w:rPr>
          <w:spacing w:val="1"/>
          <w:sz w:val="20"/>
        </w:rPr>
        <w:t>o</w:t>
      </w:r>
      <w:r>
        <w:rPr>
          <w:sz w:val="20"/>
        </w:rPr>
        <w:t>te:</w:t>
      </w:r>
      <w:r>
        <w:rPr>
          <w:spacing w:val="-4"/>
          <w:sz w:val="20"/>
        </w:rPr>
        <w:t xml:space="preserve"> </w:t>
      </w:r>
      <w:r>
        <w:rPr>
          <w:spacing w:val="1"/>
          <w:sz w:val="20"/>
        </w:rPr>
        <w:t>I</w:t>
      </w:r>
      <w:r>
        <w:rPr>
          <w:sz w:val="20"/>
        </w:rPr>
        <w:t>f</w:t>
      </w:r>
      <w:r>
        <w:rPr>
          <w:spacing w:val="-2"/>
          <w:sz w:val="20"/>
        </w:rPr>
        <w:t xml:space="preserve"> </w:t>
      </w:r>
      <w:r>
        <w:rPr>
          <w:sz w:val="20"/>
        </w:rPr>
        <w:t xml:space="preserve">a </w:t>
      </w:r>
      <w:r>
        <w:rPr>
          <w:spacing w:val="2"/>
          <w:sz w:val="20"/>
        </w:rPr>
        <w:t>P</w:t>
      </w:r>
      <w:r>
        <w:rPr>
          <w:sz w:val="20"/>
        </w:rPr>
        <w:t>a</w:t>
      </w:r>
      <w:r>
        <w:rPr>
          <w:spacing w:val="1"/>
          <w:sz w:val="20"/>
        </w:rPr>
        <w:t>r</w:t>
      </w:r>
      <w:r>
        <w:rPr>
          <w:sz w:val="20"/>
        </w:rPr>
        <w:t>tici</w:t>
      </w:r>
      <w:r>
        <w:rPr>
          <w:spacing w:val="1"/>
          <w:sz w:val="20"/>
        </w:rPr>
        <w:t>p</w:t>
      </w:r>
      <w:r>
        <w:rPr>
          <w:sz w:val="20"/>
        </w:rPr>
        <w:t>a</w:t>
      </w:r>
      <w:r>
        <w:rPr>
          <w:spacing w:val="-1"/>
          <w:sz w:val="20"/>
        </w:rPr>
        <w:t>n</w:t>
      </w:r>
      <w:r>
        <w:rPr>
          <w:sz w:val="20"/>
        </w:rPr>
        <w:t>t</w:t>
      </w:r>
      <w:r>
        <w:rPr>
          <w:spacing w:val="-9"/>
          <w:sz w:val="20"/>
        </w:rPr>
        <w:t xml:space="preserve"> </w:t>
      </w:r>
      <w:r>
        <w:rPr>
          <w:sz w:val="20"/>
        </w:rPr>
        <w:t>c</w:t>
      </w:r>
      <w:r>
        <w:rPr>
          <w:spacing w:val="1"/>
          <w:sz w:val="20"/>
        </w:rPr>
        <w:t>o</w:t>
      </w:r>
      <w:r>
        <w:rPr>
          <w:spacing w:val="-1"/>
          <w:sz w:val="20"/>
        </w:rPr>
        <w:t>ns</w:t>
      </w:r>
      <w:r>
        <w:rPr>
          <w:sz w:val="20"/>
        </w:rPr>
        <w:t>i</w:t>
      </w:r>
      <w:r>
        <w:rPr>
          <w:spacing w:val="1"/>
          <w:sz w:val="20"/>
        </w:rPr>
        <w:t>d</w:t>
      </w:r>
      <w:r>
        <w:rPr>
          <w:sz w:val="20"/>
        </w:rPr>
        <w:t>e</w:t>
      </w:r>
      <w:r>
        <w:rPr>
          <w:spacing w:val="1"/>
          <w:sz w:val="20"/>
        </w:rPr>
        <w:t>r</w:t>
      </w:r>
      <w:r>
        <w:rPr>
          <w:sz w:val="20"/>
        </w:rPr>
        <w:t>s</w:t>
      </w:r>
      <w:r>
        <w:rPr>
          <w:spacing w:val="-9"/>
          <w:sz w:val="20"/>
        </w:rPr>
        <w:t xml:space="preserve"> </w:t>
      </w:r>
      <w:r>
        <w:rPr>
          <w:sz w:val="20"/>
        </w:rPr>
        <w:t>it</w:t>
      </w:r>
      <w:r>
        <w:rPr>
          <w:spacing w:val="-1"/>
          <w:sz w:val="20"/>
        </w:rPr>
        <w:t xml:space="preserve"> n</w:t>
      </w:r>
      <w:r>
        <w:rPr>
          <w:sz w:val="20"/>
        </w:rPr>
        <w:t>ece</w:t>
      </w:r>
      <w:r>
        <w:rPr>
          <w:spacing w:val="2"/>
          <w:sz w:val="20"/>
        </w:rPr>
        <w:t>s</w:t>
      </w:r>
      <w:r>
        <w:rPr>
          <w:spacing w:val="-1"/>
          <w:sz w:val="20"/>
        </w:rPr>
        <w:t>s</w:t>
      </w:r>
      <w:r>
        <w:rPr>
          <w:sz w:val="20"/>
        </w:rPr>
        <w:t>a</w:t>
      </w:r>
      <w:r>
        <w:rPr>
          <w:spacing w:val="3"/>
          <w:sz w:val="20"/>
        </w:rPr>
        <w:t>r</w:t>
      </w:r>
      <w:r>
        <w:rPr>
          <w:sz w:val="20"/>
        </w:rPr>
        <w:t>y</w:t>
      </w:r>
      <w:r>
        <w:rPr>
          <w:spacing w:val="-11"/>
          <w:sz w:val="20"/>
        </w:rPr>
        <w:t xml:space="preserve"> </w:t>
      </w:r>
      <w:r>
        <w:rPr>
          <w:sz w:val="20"/>
        </w:rPr>
        <w:t>to</w:t>
      </w:r>
      <w:r>
        <w:rPr>
          <w:spacing w:val="-1"/>
          <w:sz w:val="20"/>
        </w:rPr>
        <w:t xml:space="preserve"> </w:t>
      </w:r>
      <w:r>
        <w:rPr>
          <w:spacing w:val="1"/>
          <w:sz w:val="20"/>
        </w:rPr>
        <w:t>q</w:t>
      </w:r>
      <w:r>
        <w:rPr>
          <w:spacing w:val="-1"/>
          <w:sz w:val="20"/>
        </w:rPr>
        <w:t>u</w:t>
      </w:r>
      <w:r>
        <w:rPr>
          <w:sz w:val="20"/>
        </w:rPr>
        <w:t>al</w:t>
      </w:r>
      <w:r>
        <w:rPr>
          <w:spacing w:val="2"/>
          <w:sz w:val="20"/>
        </w:rPr>
        <w:t>i</w:t>
      </w:r>
      <w:r>
        <w:rPr>
          <w:spacing w:val="1"/>
          <w:sz w:val="20"/>
        </w:rPr>
        <w:t>f</w:t>
      </w:r>
      <w:r>
        <w:rPr>
          <w:sz w:val="20"/>
        </w:rPr>
        <w:t>y</w:t>
      </w:r>
      <w:r>
        <w:rPr>
          <w:spacing w:val="-7"/>
          <w:sz w:val="20"/>
        </w:rPr>
        <w:t xml:space="preserve"> </w:t>
      </w:r>
      <w:r>
        <w:rPr>
          <w:spacing w:val="2"/>
          <w:sz w:val="20"/>
        </w:rPr>
        <w:t>t</w:t>
      </w:r>
      <w:r>
        <w:rPr>
          <w:spacing w:val="-1"/>
          <w:sz w:val="20"/>
        </w:rPr>
        <w:t>h</w:t>
      </w:r>
      <w:r>
        <w:rPr>
          <w:sz w:val="20"/>
        </w:rPr>
        <w:t>is</w:t>
      </w:r>
      <w:r>
        <w:rPr>
          <w:spacing w:val="-4"/>
          <w:sz w:val="20"/>
        </w:rPr>
        <w:t xml:space="preserve"> </w:t>
      </w:r>
      <w:r>
        <w:rPr>
          <w:spacing w:val="2"/>
          <w:sz w:val="20"/>
        </w:rPr>
        <w:t>st</w:t>
      </w:r>
      <w:r>
        <w:rPr>
          <w:sz w:val="20"/>
        </w:rPr>
        <w:t>a</w:t>
      </w:r>
      <w:r>
        <w:rPr>
          <w:spacing w:val="-1"/>
          <w:sz w:val="20"/>
        </w:rPr>
        <w:t>n</w:t>
      </w:r>
      <w:r>
        <w:rPr>
          <w:spacing w:val="1"/>
          <w:sz w:val="20"/>
        </w:rPr>
        <w:t>d</w:t>
      </w:r>
      <w:r>
        <w:rPr>
          <w:sz w:val="20"/>
        </w:rPr>
        <w:t>a</w:t>
      </w:r>
      <w:r>
        <w:rPr>
          <w:spacing w:val="1"/>
          <w:sz w:val="20"/>
        </w:rPr>
        <w:t>r</w:t>
      </w:r>
      <w:r>
        <w:rPr>
          <w:sz w:val="20"/>
        </w:rPr>
        <w:t>d</w:t>
      </w:r>
      <w:r>
        <w:rPr>
          <w:spacing w:val="-6"/>
          <w:sz w:val="20"/>
        </w:rPr>
        <w:t xml:space="preserve"> </w:t>
      </w:r>
      <w:r>
        <w:rPr>
          <w:sz w:val="20"/>
        </w:rPr>
        <w:t>stat</w:t>
      </w:r>
      <w:r>
        <w:rPr>
          <w:spacing w:val="3"/>
          <w:sz w:val="20"/>
        </w:rPr>
        <w:t>e</w:t>
      </w:r>
      <w:r>
        <w:rPr>
          <w:spacing w:val="-4"/>
          <w:sz w:val="20"/>
        </w:rPr>
        <w:t>m</w:t>
      </w:r>
      <w:r>
        <w:rPr>
          <w:spacing w:val="3"/>
          <w:sz w:val="20"/>
        </w:rPr>
        <w:t>e</w:t>
      </w:r>
      <w:r>
        <w:rPr>
          <w:spacing w:val="-1"/>
          <w:sz w:val="20"/>
        </w:rPr>
        <w:t>n</w:t>
      </w:r>
      <w:r>
        <w:rPr>
          <w:sz w:val="20"/>
        </w:rPr>
        <w:t>t,</w:t>
      </w:r>
      <w:r>
        <w:rPr>
          <w:spacing w:val="-7"/>
          <w:sz w:val="20"/>
        </w:rPr>
        <w:t xml:space="preserve"> </w:t>
      </w:r>
      <w:r>
        <w:rPr>
          <w:sz w:val="20"/>
        </w:rPr>
        <w:t>t</w:t>
      </w:r>
      <w:r>
        <w:rPr>
          <w:spacing w:val="-1"/>
          <w:sz w:val="20"/>
        </w:rPr>
        <w:t>h</w:t>
      </w:r>
      <w:r>
        <w:rPr>
          <w:sz w:val="20"/>
        </w:rPr>
        <w:t>e</w:t>
      </w:r>
      <w:r>
        <w:rPr>
          <w:spacing w:val="-1"/>
          <w:sz w:val="20"/>
        </w:rPr>
        <w:t xml:space="preserve"> </w:t>
      </w:r>
      <w:r>
        <w:rPr>
          <w:spacing w:val="1"/>
          <w:sz w:val="20"/>
        </w:rPr>
        <w:t>r</w:t>
      </w:r>
      <w:r>
        <w:rPr>
          <w:sz w:val="20"/>
        </w:rPr>
        <w:t>ea</w:t>
      </w:r>
      <w:r>
        <w:rPr>
          <w:spacing w:val="-1"/>
          <w:sz w:val="20"/>
        </w:rPr>
        <w:t>s</w:t>
      </w:r>
      <w:r>
        <w:rPr>
          <w:spacing w:val="4"/>
          <w:sz w:val="20"/>
        </w:rPr>
        <w:t>o</w:t>
      </w:r>
      <w:r>
        <w:rPr>
          <w:spacing w:val="-1"/>
          <w:sz w:val="20"/>
        </w:rPr>
        <w:t>n</w:t>
      </w:r>
      <w:r>
        <w:rPr>
          <w:sz w:val="20"/>
        </w:rPr>
        <w:t>s</w:t>
      </w:r>
      <w:r>
        <w:rPr>
          <w:spacing w:val="-4"/>
          <w:sz w:val="20"/>
        </w:rPr>
        <w:t xml:space="preserve"> </w:t>
      </w:r>
      <w:r>
        <w:rPr>
          <w:spacing w:val="-1"/>
          <w:sz w:val="20"/>
        </w:rPr>
        <w:t>sh</w:t>
      </w:r>
      <w:r>
        <w:rPr>
          <w:spacing w:val="1"/>
          <w:sz w:val="20"/>
        </w:rPr>
        <w:t>ou</w:t>
      </w:r>
      <w:r>
        <w:rPr>
          <w:sz w:val="20"/>
        </w:rPr>
        <w:t>ld</w:t>
      </w:r>
      <w:r>
        <w:rPr>
          <w:spacing w:val="-4"/>
          <w:sz w:val="20"/>
        </w:rPr>
        <w:t xml:space="preserve"> </w:t>
      </w:r>
      <w:r>
        <w:rPr>
          <w:spacing w:val="1"/>
          <w:sz w:val="20"/>
        </w:rPr>
        <w:t>b</w:t>
      </w:r>
      <w:r>
        <w:rPr>
          <w:sz w:val="20"/>
        </w:rPr>
        <w:t>e e</w:t>
      </w:r>
      <w:r>
        <w:rPr>
          <w:spacing w:val="-1"/>
          <w:sz w:val="20"/>
        </w:rPr>
        <w:t>x</w:t>
      </w:r>
      <w:r>
        <w:rPr>
          <w:spacing w:val="1"/>
          <w:sz w:val="20"/>
        </w:rPr>
        <w:t>p</w:t>
      </w:r>
      <w:r>
        <w:rPr>
          <w:sz w:val="20"/>
        </w:rPr>
        <w:t>lai</w:t>
      </w:r>
      <w:r>
        <w:rPr>
          <w:spacing w:val="-1"/>
          <w:sz w:val="20"/>
        </w:rPr>
        <w:t>n</w:t>
      </w:r>
      <w:r>
        <w:rPr>
          <w:sz w:val="20"/>
        </w:rPr>
        <w:t>ed</w:t>
      </w:r>
      <w:r>
        <w:rPr>
          <w:spacing w:val="-7"/>
          <w:sz w:val="20"/>
        </w:rPr>
        <w:t xml:space="preserve"> </w:t>
      </w:r>
      <w:r>
        <w:rPr>
          <w:spacing w:val="2"/>
          <w:sz w:val="20"/>
        </w:rPr>
        <w:t>i</w:t>
      </w:r>
      <w:r>
        <w:rPr>
          <w:sz w:val="20"/>
        </w:rPr>
        <w:t>n</w:t>
      </w:r>
      <w:r>
        <w:rPr>
          <w:spacing w:val="-3"/>
          <w:sz w:val="20"/>
        </w:rPr>
        <w:t xml:space="preserve"> </w:t>
      </w:r>
      <w:r>
        <w:rPr>
          <w:spacing w:val="1"/>
          <w:sz w:val="20"/>
        </w:rPr>
        <w:t>f</w:t>
      </w:r>
      <w:r>
        <w:rPr>
          <w:spacing w:val="-1"/>
          <w:sz w:val="20"/>
        </w:rPr>
        <w:t>u</w:t>
      </w:r>
      <w:r>
        <w:rPr>
          <w:sz w:val="20"/>
        </w:rPr>
        <w:t>ll</w:t>
      </w:r>
      <w:r>
        <w:rPr>
          <w:spacing w:val="-3"/>
          <w:sz w:val="20"/>
        </w:rPr>
        <w:t xml:space="preserve"> </w:t>
      </w:r>
      <w:r>
        <w:rPr>
          <w:spacing w:val="2"/>
          <w:sz w:val="20"/>
        </w:rPr>
        <w:t>i</w:t>
      </w:r>
      <w:r>
        <w:rPr>
          <w:sz w:val="20"/>
        </w:rPr>
        <w:t>n</w:t>
      </w:r>
      <w:r>
        <w:rPr>
          <w:spacing w:val="-3"/>
          <w:sz w:val="20"/>
        </w:rPr>
        <w:t xml:space="preserve"> </w:t>
      </w:r>
      <w:r>
        <w:rPr>
          <w:sz w:val="20"/>
        </w:rPr>
        <w:t>an</w:t>
      </w:r>
      <w:r>
        <w:rPr>
          <w:spacing w:val="-3"/>
          <w:sz w:val="20"/>
        </w:rPr>
        <w:t xml:space="preserve"> </w:t>
      </w:r>
      <w:r>
        <w:rPr>
          <w:sz w:val="20"/>
        </w:rPr>
        <w:t>acc</w:t>
      </w:r>
      <w:r>
        <w:rPr>
          <w:spacing w:val="4"/>
          <w:sz w:val="20"/>
        </w:rPr>
        <w:t>o</w:t>
      </w:r>
      <w:r>
        <w:rPr>
          <w:spacing w:val="-4"/>
          <w:sz w:val="20"/>
        </w:rPr>
        <w:t>m</w:t>
      </w:r>
      <w:r>
        <w:rPr>
          <w:spacing w:val="4"/>
          <w:sz w:val="20"/>
        </w:rPr>
        <w:t>p</w:t>
      </w:r>
      <w:r>
        <w:rPr>
          <w:sz w:val="20"/>
        </w:rPr>
        <w:t>a</w:t>
      </w:r>
      <w:r>
        <w:rPr>
          <w:spacing w:val="1"/>
          <w:sz w:val="20"/>
        </w:rPr>
        <w:t>n</w:t>
      </w:r>
      <w:r>
        <w:rPr>
          <w:spacing w:val="-4"/>
          <w:sz w:val="20"/>
        </w:rPr>
        <w:t>y</w:t>
      </w:r>
      <w:r>
        <w:rPr>
          <w:spacing w:val="2"/>
          <w:sz w:val="20"/>
        </w:rPr>
        <w:t>i</w:t>
      </w:r>
      <w:r>
        <w:rPr>
          <w:spacing w:val="1"/>
          <w:sz w:val="20"/>
        </w:rPr>
        <w:t>n</w:t>
      </w:r>
      <w:r>
        <w:rPr>
          <w:sz w:val="20"/>
        </w:rPr>
        <w:t>g</w:t>
      </w:r>
      <w:r>
        <w:rPr>
          <w:spacing w:val="-13"/>
          <w:sz w:val="20"/>
        </w:rPr>
        <w:t xml:space="preserve"> </w:t>
      </w:r>
      <w:r>
        <w:rPr>
          <w:sz w:val="20"/>
        </w:rPr>
        <w:t>stat</w:t>
      </w:r>
      <w:r>
        <w:rPr>
          <w:spacing w:val="3"/>
          <w:sz w:val="20"/>
        </w:rPr>
        <w:t>e</w:t>
      </w:r>
      <w:r>
        <w:rPr>
          <w:spacing w:val="-1"/>
          <w:sz w:val="20"/>
        </w:rPr>
        <w:t>m</w:t>
      </w:r>
      <w:r>
        <w:rPr>
          <w:spacing w:val="3"/>
          <w:sz w:val="20"/>
        </w:rPr>
        <w:t>e</w:t>
      </w:r>
      <w:r>
        <w:rPr>
          <w:spacing w:val="-1"/>
          <w:sz w:val="20"/>
        </w:rPr>
        <w:t>n</w:t>
      </w:r>
      <w:r>
        <w:rPr>
          <w:sz w:val="20"/>
        </w:rPr>
        <w:t>t</w:t>
      </w:r>
    </w:p>
    <w:p w:rsidR="007526E0" w:rsidRDefault="007526E0" w:rsidP="007526E0">
      <w:pPr>
        <w:spacing w:after="0"/>
        <w:sectPr w:rsidR="007526E0" w:rsidSect="00495C68">
          <w:pgSz w:w="11920" w:h="16840"/>
          <w:pgMar w:top="1440" w:right="1440" w:bottom="1440" w:left="1440" w:header="567" w:footer="567" w:gutter="0"/>
          <w:cols w:space="720"/>
          <w:docGrid w:linePitch="299"/>
        </w:sectPr>
      </w:pPr>
    </w:p>
    <w:p w:rsidR="007526E0" w:rsidRPr="00154610" w:rsidRDefault="007526E0" w:rsidP="007526E0">
      <w:pPr>
        <w:pStyle w:val="MIRHeading2"/>
        <w:jc w:val="center"/>
        <w:rPr>
          <w:lang w:val="en-US"/>
        </w:rPr>
      </w:pPr>
      <w:bookmarkStart w:id="78" w:name="_Toc385413177"/>
      <w:bookmarkStart w:id="79" w:name="_Toc387407250"/>
      <w:r w:rsidRPr="00154610">
        <w:rPr>
          <w:lang w:val="en-US"/>
        </w:rPr>
        <w:t>Schedule 1C Form 7: Risk Based Capital Requirements – Partnership Statutory Declaration</w:t>
      </w:r>
      <w:bookmarkEnd w:id="78"/>
      <w:bookmarkEnd w:id="79"/>
    </w:p>
    <w:p w:rsidR="007526E0" w:rsidRPr="00154610" w:rsidRDefault="007526E0" w:rsidP="007526E0">
      <w:pPr>
        <w:overflowPunct w:val="0"/>
        <w:autoSpaceDE w:val="0"/>
        <w:autoSpaceDN w:val="0"/>
        <w:adjustRightInd w:val="0"/>
        <w:spacing w:after="0"/>
        <w:jc w:val="center"/>
        <w:textAlignment w:val="baseline"/>
        <w:rPr>
          <w:rFonts w:ascii="Arial" w:hAnsi="Arial" w:cs="Arial"/>
          <w:b/>
          <w:bCs/>
          <w:sz w:val="26"/>
          <w:szCs w:val="26"/>
          <w:lang w:val="en-US"/>
        </w:rPr>
      </w:pPr>
    </w:p>
    <w:p w:rsidR="007526E0" w:rsidRPr="001729B2" w:rsidRDefault="007526E0" w:rsidP="007526E0">
      <w:pPr>
        <w:overflowPunct w:val="0"/>
        <w:autoSpaceDE w:val="0"/>
        <w:autoSpaceDN w:val="0"/>
        <w:adjustRightInd w:val="0"/>
        <w:spacing w:after="0"/>
        <w:jc w:val="center"/>
        <w:textAlignment w:val="baseline"/>
        <w:rPr>
          <w:b/>
          <w:lang w:eastAsia="ja-JP"/>
        </w:rPr>
      </w:pPr>
      <w:r w:rsidRPr="00154610">
        <w:rPr>
          <w:b/>
          <w:color w:val="000000"/>
          <w:sz w:val="24"/>
          <w:szCs w:val="24"/>
        </w:rPr>
        <w:t xml:space="preserve"> </w:t>
      </w:r>
      <w:r w:rsidRPr="001729B2">
        <w:rPr>
          <w:b/>
          <w:lang w:eastAsia="ja-JP"/>
        </w:rPr>
        <w:t>Market Participants – Partner Statutory Declaration</w:t>
      </w:r>
    </w:p>
    <w:p w:rsidR="007526E0" w:rsidRPr="00154610" w:rsidRDefault="007526E0" w:rsidP="007526E0">
      <w:pPr>
        <w:overflowPunct w:val="0"/>
        <w:autoSpaceDE w:val="0"/>
        <w:autoSpaceDN w:val="0"/>
        <w:adjustRightInd w:val="0"/>
        <w:spacing w:after="0"/>
        <w:textAlignment w:val="baseline"/>
        <w:rPr>
          <w:rFonts w:ascii="ClassGarmnd BT" w:hAnsi="ClassGarmnd BT"/>
          <w:lang w:eastAsia="ja-JP"/>
        </w:rPr>
      </w:pP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b/>
          <w:lang w:eastAsia="ja-JP"/>
        </w:rPr>
      </w:pPr>
      <w:r w:rsidRPr="001729B2">
        <w:rPr>
          <w:b/>
          <w:lang w:eastAsia="ja-JP"/>
        </w:rPr>
        <w:t>Basis of preparation</w:t>
      </w: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lang w:eastAsia="ja-JP"/>
        </w:rPr>
      </w:pPr>
    </w:p>
    <w:p w:rsidR="007526E0" w:rsidRPr="00154610" w:rsidRDefault="007526E0" w:rsidP="007526E0">
      <w:pPr>
        <w:tabs>
          <w:tab w:val="left" w:pos="523"/>
          <w:tab w:val="left" w:pos="1178"/>
          <w:tab w:val="left" w:pos="2094"/>
          <w:tab w:val="left" w:pos="5105"/>
        </w:tabs>
        <w:overflowPunct w:val="0"/>
        <w:autoSpaceDE w:val="0"/>
        <w:autoSpaceDN w:val="0"/>
        <w:adjustRightInd w:val="0"/>
        <w:spacing w:after="0"/>
        <w:textAlignment w:val="baseline"/>
        <w:rPr>
          <w:rFonts w:ascii="ClassGarmnd BT" w:hAnsi="ClassGarmnd BT"/>
          <w:lang w:eastAsia="ja-JP"/>
        </w:rPr>
      </w:pPr>
      <w:r w:rsidRPr="001729B2">
        <w:rPr>
          <w:lang w:eastAsia="ja-JP"/>
        </w:rPr>
        <w:t>In completing this statutory declaration ALL liabilities, actual or contingent must be declared.  Sufficient assets should be declared to demonstrate an excess of assets over liabilities of not less than $50,000.  If net assets are less than $50,000 then (i) all assets must be declared as well as all liabilities (actual or contingent) and (ii) a statement must be provided explaining the source of funds required to meet liabilities</w:t>
      </w:r>
      <w:r w:rsidRPr="00154610">
        <w:rPr>
          <w:rFonts w:ascii="ClassGarmnd BT" w:hAnsi="ClassGarmnd BT"/>
          <w:lang w:eastAsia="ja-JP"/>
        </w:rPr>
        <w:t xml:space="preserve">.  </w:t>
      </w:r>
    </w:p>
    <w:p w:rsidR="007526E0" w:rsidRPr="00154610" w:rsidRDefault="007526E0" w:rsidP="007526E0">
      <w:pPr>
        <w:tabs>
          <w:tab w:val="left" w:pos="523"/>
          <w:tab w:val="left" w:pos="1178"/>
          <w:tab w:val="left" w:pos="2094"/>
          <w:tab w:val="left" w:pos="5105"/>
        </w:tabs>
        <w:overflowPunct w:val="0"/>
        <w:autoSpaceDE w:val="0"/>
        <w:autoSpaceDN w:val="0"/>
        <w:adjustRightInd w:val="0"/>
        <w:spacing w:after="0"/>
        <w:textAlignment w:val="baseline"/>
        <w:rPr>
          <w:rFonts w:ascii="ClassGarmnd BT" w:hAnsi="ClassGarmnd BT"/>
          <w:lang w:eastAsia="ja-JP"/>
        </w:rPr>
      </w:pP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lang w:eastAsia="ja-JP"/>
        </w:rPr>
      </w:pPr>
      <w:r w:rsidRPr="001729B2">
        <w:rPr>
          <w:lang w:eastAsia="ja-JP"/>
        </w:rPr>
        <w:t>The declaration is required to be made in accordance with the law of the place where the declaration is executed.    The table below sets out the persons who may witness a declaration.</w:t>
      </w:r>
    </w:p>
    <w:p w:rsidR="007526E0" w:rsidRPr="00154610" w:rsidRDefault="007526E0" w:rsidP="007526E0">
      <w:pPr>
        <w:tabs>
          <w:tab w:val="left" w:pos="523"/>
          <w:tab w:val="left" w:pos="1178"/>
          <w:tab w:val="left" w:pos="2094"/>
          <w:tab w:val="left" w:pos="5105"/>
        </w:tabs>
        <w:overflowPunct w:val="0"/>
        <w:autoSpaceDE w:val="0"/>
        <w:autoSpaceDN w:val="0"/>
        <w:adjustRightInd w:val="0"/>
        <w:spacing w:after="0"/>
        <w:textAlignment w:val="baseline"/>
        <w:rPr>
          <w:rFonts w:ascii="ClassGarmnd BT" w:hAnsi="ClassGarmnd BT"/>
          <w:lang w:eastAsia="ja-JP"/>
        </w:rPr>
      </w:pPr>
    </w:p>
    <w:tbl>
      <w:tblPr>
        <w:tblW w:w="0" w:type="auto"/>
        <w:tblInd w:w="-34" w:type="dxa"/>
        <w:tblBorders>
          <w:top w:val="single" w:sz="6" w:space="0" w:color="auto"/>
          <w:bottom w:val="single" w:sz="6" w:space="0" w:color="auto"/>
        </w:tblBorders>
        <w:tblLayout w:type="fixed"/>
        <w:tblLook w:val="0000" w:firstRow="0" w:lastRow="0" w:firstColumn="0" w:lastColumn="0" w:noHBand="0" w:noVBand="0"/>
      </w:tblPr>
      <w:tblGrid>
        <w:gridCol w:w="2954"/>
        <w:gridCol w:w="6322"/>
      </w:tblGrid>
      <w:tr w:rsidR="007526E0" w:rsidRPr="001729B2" w:rsidTr="00FD5863">
        <w:tc>
          <w:tcPr>
            <w:tcW w:w="2954" w:type="dxa"/>
            <w:tcBorders>
              <w:top w:val="single" w:sz="6" w:space="0" w:color="auto"/>
              <w:left w:val="single" w:sz="6" w:space="0" w:color="auto"/>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jc w:val="center"/>
              <w:textAlignment w:val="baseline"/>
              <w:rPr>
                <w:b/>
                <w:szCs w:val="22"/>
                <w:lang w:eastAsia="ja-JP"/>
              </w:rPr>
            </w:pPr>
            <w:r w:rsidRPr="001729B2">
              <w:rPr>
                <w:b/>
                <w:szCs w:val="22"/>
                <w:lang w:eastAsia="ja-JP"/>
              </w:rPr>
              <w:t>State</w:t>
            </w:r>
          </w:p>
        </w:tc>
        <w:tc>
          <w:tcPr>
            <w:tcW w:w="6322" w:type="dxa"/>
            <w:tcBorders>
              <w:top w:val="single" w:sz="6" w:space="0" w:color="auto"/>
              <w:left w:val="nil"/>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jc w:val="center"/>
              <w:textAlignment w:val="baseline"/>
              <w:rPr>
                <w:b/>
                <w:szCs w:val="22"/>
                <w:lang w:eastAsia="ja-JP"/>
              </w:rPr>
            </w:pPr>
            <w:r w:rsidRPr="001729B2">
              <w:rPr>
                <w:b/>
                <w:szCs w:val="22"/>
                <w:lang w:eastAsia="ja-JP"/>
              </w:rPr>
              <w:t>Persons who may witness declaration</w:t>
            </w:r>
          </w:p>
        </w:tc>
      </w:tr>
      <w:tr w:rsidR="007526E0" w:rsidRPr="001729B2" w:rsidTr="00FD5863">
        <w:tc>
          <w:tcPr>
            <w:tcW w:w="2954" w:type="dxa"/>
            <w:tcBorders>
              <w:top w:val="single" w:sz="6" w:space="0" w:color="auto"/>
              <w:left w:val="single" w:sz="6" w:space="0" w:color="auto"/>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Victoria</w:t>
            </w:r>
          </w:p>
        </w:tc>
        <w:tc>
          <w:tcPr>
            <w:tcW w:w="6322" w:type="dxa"/>
            <w:tcBorders>
              <w:top w:val="single" w:sz="6" w:space="0" w:color="auto"/>
              <w:left w:val="nil"/>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Among others, any justice of the peace, notary public, barrister or solicitor of the Supreme Court, a member of the police force or Parliament, a legally qualified medical practitioner, a bank manager, a dentist or pharmacist, or a public service officer authorised to do so.</w:t>
            </w:r>
          </w:p>
        </w:tc>
      </w:tr>
      <w:tr w:rsidR="007526E0" w:rsidRPr="001729B2" w:rsidTr="00FD5863">
        <w:tc>
          <w:tcPr>
            <w:tcW w:w="2954" w:type="dxa"/>
            <w:tcBorders>
              <w:top w:val="single" w:sz="6" w:space="0" w:color="auto"/>
              <w:left w:val="single" w:sz="6" w:space="0" w:color="auto"/>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New South Wales</w:t>
            </w:r>
          </w:p>
        </w:tc>
        <w:tc>
          <w:tcPr>
            <w:tcW w:w="6322" w:type="dxa"/>
            <w:tcBorders>
              <w:top w:val="single" w:sz="6" w:space="0" w:color="auto"/>
              <w:left w:val="nil"/>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Among others, any justice of the peace, notary public, commissioner of the court for taking affidavits, other person authorised by law to administer an oath, or a solicitor holding a current practising certificate.</w:t>
            </w:r>
          </w:p>
        </w:tc>
      </w:tr>
      <w:tr w:rsidR="007526E0" w:rsidRPr="001729B2" w:rsidTr="00FD5863">
        <w:tc>
          <w:tcPr>
            <w:tcW w:w="2954" w:type="dxa"/>
            <w:tcBorders>
              <w:top w:val="single" w:sz="6" w:space="0" w:color="auto"/>
              <w:left w:val="single" w:sz="6" w:space="0" w:color="auto"/>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Queensland</w:t>
            </w:r>
          </w:p>
        </w:tc>
        <w:tc>
          <w:tcPr>
            <w:tcW w:w="6322" w:type="dxa"/>
            <w:tcBorders>
              <w:top w:val="single" w:sz="6" w:space="0" w:color="auto"/>
              <w:left w:val="nil"/>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Among others, any commissioner for declarations, justice of the peace, notary public or other officer authorised by law to administer an oath, barrister, solicitor or conveyancer.</w:t>
            </w:r>
          </w:p>
        </w:tc>
      </w:tr>
      <w:tr w:rsidR="007526E0" w:rsidRPr="001729B2" w:rsidTr="00FD5863">
        <w:tc>
          <w:tcPr>
            <w:tcW w:w="2954" w:type="dxa"/>
            <w:tcBorders>
              <w:top w:val="single" w:sz="6" w:space="0" w:color="auto"/>
              <w:left w:val="single" w:sz="6" w:space="0" w:color="auto"/>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 xml:space="preserve">Western Australia </w:t>
            </w:r>
          </w:p>
        </w:tc>
        <w:tc>
          <w:tcPr>
            <w:tcW w:w="6322" w:type="dxa"/>
            <w:tcBorders>
              <w:top w:val="single" w:sz="6" w:space="0" w:color="auto"/>
              <w:left w:val="nil"/>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Among others, any justice of the peace or other person authorised by law to administer an oath.</w:t>
            </w:r>
          </w:p>
        </w:tc>
      </w:tr>
      <w:tr w:rsidR="007526E0" w:rsidRPr="001729B2" w:rsidTr="00FD5863">
        <w:tc>
          <w:tcPr>
            <w:tcW w:w="2954" w:type="dxa"/>
            <w:tcBorders>
              <w:top w:val="single" w:sz="6" w:space="0" w:color="auto"/>
              <w:left w:val="single" w:sz="6" w:space="0" w:color="auto"/>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South Australia</w:t>
            </w:r>
          </w:p>
        </w:tc>
        <w:tc>
          <w:tcPr>
            <w:tcW w:w="6322" w:type="dxa"/>
            <w:tcBorders>
              <w:top w:val="single" w:sz="6" w:space="0" w:color="auto"/>
              <w:left w:val="nil"/>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Among others, any justice, notary public or any officer authorised by law to administer an oath or affirmation.</w:t>
            </w:r>
          </w:p>
        </w:tc>
      </w:tr>
      <w:tr w:rsidR="007526E0" w:rsidRPr="001729B2" w:rsidTr="00FD5863">
        <w:tc>
          <w:tcPr>
            <w:tcW w:w="2954" w:type="dxa"/>
            <w:tcBorders>
              <w:top w:val="single" w:sz="6" w:space="0" w:color="auto"/>
              <w:left w:val="single" w:sz="6" w:space="0" w:color="auto"/>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Tasmania</w:t>
            </w:r>
          </w:p>
        </w:tc>
        <w:tc>
          <w:tcPr>
            <w:tcW w:w="6322" w:type="dxa"/>
            <w:tcBorders>
              <w:top w:val="single" w:sz="6" w:space="0" w:color="auto"/>
              <w:left w:val="nil"/>
              <w:bottom w:val="single" w:sz="6" w:space="0" w:color="auto"/>
              <w:right w:val="single" w:sz="6" w:space="0" w:color="auto"/>
            </w:tcBorders>
          </w:tcPr>
          <w:p w:rsidR="007526E0" w:rsidRPr="001729B2" w:rsidRDefault="007526E0" w:rsidP="00FD5863">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Among others, any justice, person authorised by law to administer an oath or a commissioner for declarations.</w:t>
            </w:r>
          </w:p>
        </w:tc>
      </w:tr>
    </w:tbl>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1729B2">
        <w:rPr>
          <w:szCs w:val="22"/>
          <w:lang w:eastAsia="ja-JP"/>
        </w:rPr>
        <w:t>Each page of the notes attached to the statutory declaration must be signed and dated by the partner for identification purposes.</w:t>
      </w: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b/>
          <w:lang w:eastAsia="ja-JP"/>
        </w:rPr>
      </w:pPr>
      <w:r w:rsidRPr="001729B2">
        <w:rPr>
          <w:b/>
          <w:lang w:eastAsia="ja-JP"/>
        </w:rPr>
        <w:t>Treatment of property and mortgages</w:t>
      </w: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lang w:eastAsia="ja-JP"/>
        </w:rPr>
      </w:pP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lang w:eastAsia="ja-JP"/>
        </w:rPr>
      </w:pPr>
      <w:r w:rsidRPr="001729B2">
        <w:rPr>
          <w:lang w:eastAsia="ja-JP"/>
        </w:rPr>
        <w:t>It is intended that the following guidelines be observed in the treatment of property and mortgages:</w:t>
      </w: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lang w:eastAsia="ja-JP"/>
        </w:rPr>
      </w:pPr>
    </w:p>
    <w:p w:rsidR="007526E0" w:rsidRPr="001729B2" w:rsidRDefault="007526E0" w:rsidP="003A4027">
      <w:pPr>
        <w:numPr>
          <w:ilvl w:val="0"/>
          <w:numId w:val="22"/>
        </w:numPr>
        <w:tabs>
          <w:tab w:val="left" w:pos="720"/>
          <w:tab w:val="left" w:pos="1440"/>
        </w:tabs>
        <w:overflowPunct w:val="0"/>
        <w:autoSpaceDE w:val="0"/>
        <w:autoSpaceDN w:val="0"/>
        <w:adjustRightInd w:val="0"/>
        <w:spacing w:after="0"/>
        <w:textAlignment w:val="baseline"/>
        <w:rPr>
          <w:lang w:eastAsia="ja-JP"/>
        </w:rPr>
      </w:pPr>
      <w:r w:rsidRPr="001729B2">
        <w:rPr>
          <w:lang w:eastAsia="ja-JP"/>
        </w:rPr>
        <w:t>only the partner's proportion of the property value may be included as an asset in note 5;</w:t>
      </w:r>
    </w:p>
    <w:p w:rsidR="007526E0" w:rsidRPr="001729B2" w:rsidRDefault="007526E0" w:rsidP="003A4027">
      <w:pPr>
        <w:numPr>
          <w:ilvl w:val="0"/>
          <w:numId w:val="22"/>
        </w:numPr>
        <w:tabs>
          <w:tab w:val="left" w:pos="720"/>
          <w:tab w:val="left" w:pos="1440"/>
        </w:tabs>
        <w:overflowPunct w:val="0"/>
        <w:autoSpaceDE w:val="0"/>
        <w:autoSpaceDN w:val="0"/>
        <w:adjustRightInd w:val="0"/>
        <w:spacing w:after="0"/>
        <w:ind w:left="720" w:firstLine="0"/>
        <w:textAlignment w:val="baseline"/>
        <w:rPr>
          <w:lang w:eastAsia="ja-JP"/>
        </w:rPr>
      </w:pPr>
      <w:r w:rsidRPr="001729B2">
        <w:rPr>
          <w:lang w:eastAsia="ja-JP"/>
        </w:rPr>
        <w:t>the partner's proportion of the mortgage debt to be shown as a liability in note 8;</w:t>
      </w:r>
    </w:p>
    <w:p w:rsidR="007526E0" w:rsidRPr="001729B2" w:rsidRDefault="007526E0" w:rsidP="003A4027">
      <w:pPr>
        <w:numPr>
          <w:ilvl w:val="0"/>
          <w:numId w:val="22"/>
        </w:numPr>
        <w:tabs>
          <w:tab w:val="left" w:pos="720"/>
          <w:tab w:val="left" w:pos="1440"/>
        </w:tabs>
        <w:overflowPunct w:val="0"/>
        <w:autoSpaceDE w:val="0"/>
        <w:autoSpaceDN w:val="0"/>
        <w:adjustRightInd w:val="0"/>
        <w:spacing w:after="0"/>
        <w:textAlignment w:val="baseline"/>
        <w:rPr>
          <w:lang w:eastAsia="ja-JP"/>
        </w:rPr>
      </w:pPr>
      <w:r w:rsidRPr="001729B2">
        <w:rPr>
          <w:lang w:eastAsia="ja-JP"/>
        </w:rPr>
        <w:t>the proportion of the mortgage debt relating to other owners to be shown as contingent liability in note 9; and</w:t>
      </w:r>
    </w:p>
    <w:p w:rsidR="007526E0" w:rsidRPr="001729B2" w:rsidRDefault="007526E0" w:rsidP="003A4027">
      <w:pPr>
        <w:numPr>
          <w:ilvl w:val="0"/>
          <w:numId w:val="22"/>
        </w:numPr>
        <w:tabs>
          <w:tab w:val="left" w:pos="720"/>
          <w:tab w:val="left" w:pos="1440"/>
        </w:tabs>
        <w:overflowPunct w:val="0"/>
        <w:autoSpaceDE w:val="0"/>
        <w:autoSpaceDN w:val="0"/>
        <w:adjustRightInd w:val="0"/>
        <w:spacing w:after="0"/>
        <w:textAlignment w:val="baseline"/>
        <w:rPr>
          <w:lang w:eastAsia="ja-JP"/>
        </w:rPr>
      </w:pPr>
      <w:r w:rsidRPr="001729B2">
        <w:rPr>
          <w:lang w:eastAsia="ja-JP"/>
        </w:rPr>
        <w:t>no proportion of the property owned by the other parties may be included as an asset, contingent or otherwise.</w:t>
      </w:r>
    </w:p>
    <w:p w:rsidR="007526E0" w:rsidRPr="001729B2" w:rsidRDefault="007526E0" w:rsidP="007526E0">
      <w:pPr>
        <w:tabs>
          <w:tab w:val="left" w:pos="720"/>
          <w:tab w:val="left" w:pos="1440"/>
        </w:tabs>
        <w:overflowPunct w:val="0"/>
        <w:autoSpaceDE w:val="0"/>
        <w:autoSpaceDN w:val="0"/>
        <w:adjustRightInd w:val="0"/>
        <w:spacing w:after="0"/>
        <w:textAlignment w:val="baseline"/>
        <w:rPr>
          <w:lang w:eastAsia="ja-JP"/>
        </w:rPr>
      </w:pP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b/>
          <w:lang w:eastAsia="ja-JP"/>
        </w:rPr>
      </w:pPr>
      <w:r w:rsidRPr="001729B2">
        <w:rPr>
          <w:b/>
          <w:lang w:eastAsia="ja-JP"/>
        </w:rPr>
        <w:t>Summary (note 1)</w:t>
      </w:r>
    </w:p>
    <w:p w:rsidR="007526E0" w:rsidRPr="001729B2" w:rsidRDefault="007526E0" w:rsidP="007526E0">
      <w:pPr>
        <w:tabs>
          <w:tab w:val="left" w:pos="720"/>
          <w:tab w:val="left" w:pos="1440"/>
        </w:tabs>
        <w:overflowPunct w:val="0"/>
        <w:autoSpaceDE w:val="0"/>
        <w:autoSpaceDN w:val="0"/>
        <w:adjustRightInd w:val="0"/>
        <w:spacing w:after="0"/>
        <w:textAlignment w:val="baseline"/>
        <w:rPr>
          <w:lang w:eastAsia="ja-JP"/>
        </w:rPr>
      </w:pP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lang w:eastAsia="ja-JP"/>
        </w:rPr>
      </w:pPr>
      <w:r w:rsidRPr="001729B2">
        <w:rPr>
          <w:lang w:eastAsia="ja-JP"/>
        </w:rPr>
        <w:t>As note 1 is a summary of the totals of other notes, this note must be completed in full.</w:t>
      </w:r>
    </w:p>
    <w:p w:rsidR="007526E0" w:rsidRPr="001729B2" w:rsidRDefault="007526E0" w:rsidP="007526E0">
      <w:pPr>
        <w:tabs>
          <w:tab w:val="left" w:pos="523"/>
          <w:tab w:val="left" w:pos="1178"/>
          <w:tab w:val="left" w:pos="2094"/>
          <w:tab w:val="left" w:pos="5105"/>
        </w:tabs>
        <w:overflowPunct w:val="0"/>
        <w:autoSpaceDE w:val="0"/>
        <w:autoSpaceDN w:val="0"/>
        <w:adjustRightInd w:val="0"/>
        <w:spacing w:after="0"/>
        <w:textAlignment w:val="baseline"/>
        <w:rPr>
          <w:lang w:eastAsia="ja-JP"/>
        </w:rPr>
      </w:pPr>
    </w:p>
    <w:p w:rsidR="007526E0" w:rsidRPr="001729B2" w:rsidRDefault="007526E0" w:rsidP="007526E0">
      <w:pPr>
        <w:overflowPunct w:val="0"/>
        <w:autoSpaceDE w:val="0"/>
        <w:autoSpaceDN w:val="0"/>
        <w:adjustRightInd w:val="0"/>
        <w:spacing w:after="0"/>
        <w:textAlignment w:val="baseline"/>
        <w:rPr>
          <w:b/>
          <w:lang w:eastAsia="ja-JP"/>
        </w:rPr>
      </w:pPr>
      <w:r w:rsidRPr="001729B2">
        <w:rPr>
          <w:b/>
          <w:lang w:eastAsia="ja-JP"/>
        </w:rPr>
        <w:t>Treatment of assets (notes 2 to 7)</w:t>
      </w: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r w:rsidRPr="001729B2">
        <w:rPr>
          <w:lang w:eastAsia="ja-JP"/>
        </w:rPr>
        <w:t>Accounts as at 30 June last should be attached to this Statutory Declaration in respect of any borrower who is not a recognised borrowing institution.</w:t>
      </w: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r w:rsidRPr="001729B2">
        <w:rPr>
          <w:lang w:eastAsia="ja-JP"/>
        </w:rPr>
        <w:t>Assets are to be separately listed in these notes.  Where such assets are not registered in the sole name of the partner, particulars must be given.  Where assets included in these notes have been offered as security, full particulars must be given.</w:t>
      </w: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b/>
          <w:lang w:eastAsia="ja-JP"/>
        </w:rPr>
      </w:pPr>
      <w:r w:rsidRPr="001729B2">
        <w:rPr>
          <w:b/>
          <w:lang w:eastAsia="ja-JP"/>
        </w:rPr>
        <w:t>Treatment of assets pledged for liability of a Participant (note 10)</w:t>
      </w: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jc w:val="both"/>
        <w:textAlignment w:val="baseline"/>
        <w:rPr>
          <w:lang w:eastAsia="ja-JP"/>
        </w:rPr>
      </w:pPr>
      <w:r w:rsidRPr="001729B2">
        <w:rPr>
          <w:lang w:eastAsia="ja-JP"/>
        </w:rPr>
        <w:t>If any personal assets are pledged as security for a liability of a Participant, those assets should be listed in note 10.  They must not be listed in any other notes.</w:t>
      </w: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p>
    <w:p w:rsidR="007526E0" w:rsidRPr="001729B2" w:rsidRDefault="007526E0" w:rsidP="007526E0">
      <w:pPr>
        <w:overflowPunct w:val="0"/>
        <w:autoSpaceDE w:val="0"/>
        <w:autoSpaceDN w:val="0"/>
        <w:adjustRightInd w:val="0"/>
        <w:spacing w:after="0"/>
        <w:textAlignment w:val="baseline"/>
        <w:rPr>
          <w:b/>
          <w:lang w:eastAsia="ja-JP"/>
        </w:rPr>
      </w:pPr>
      <w:r w:rsidRPr="001729B2">
        <w:rPr>
          <w:b/>
          <w:lang w:eastAsia="ja-JP"/>
        </w:rPr>
        <w:t>Treatment of assets pledged for other debts not included in note 10 (note 11)</w:t>
      </w: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p>
    <w:p w:rsidR="007526E0" w:rsidRPr="001729B2"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lang w:eastAsia="ja-JP"/>
        </w:rPr>
      </w:pPr>
      <w:r w:rsidRPr="001729B2">
        <w:rPr>
          <w:lang w:eastAsia="ja-JP"/>
        </w:rPr>
        <w:t>If any of the assets listed are pledged as security for any debt of either the person making this declaration, or a third party, details should be listed in note 11.</w:t>
      </w:r>
    </w:p>
    <w:p w:rsidR="007526E0" w:rsidRPr="00154610"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rFonts w:ascii="ClassGarmnd BT" w:hAnsi="ClassGarmnd BT"/>
          <w:lang w:eastAsia="ja-JP"/>
        </w:rPr>
        <w:sectPr w:rsidR="007526E0" w:rsidRPr="00154610" w:rsidSect="00944A1C">
          <w:pgSz w:w="11907" w:h="16834"/>
          <w:pgMar w:top="1440" w:right="1440" w:bottom="1440" w:left="1440" w:header="567" w:footer="567" w:gutter="0"/>
          <w:cols w:space="720"/>
          <w:docGrid w:linePitch="299"/>
        </w:sectPr>
      </w:pPr>
    </w:p>
    <w:p w:rsidR="007526E0" w:rsidRPr="00154610"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rFonts w:ascii="ClassGarmnd BT" w:hAnsi="ClassGarmnd BT"/>
          <w:lang w:eastAsia="ja-JP"/>
        </w:rPr>
      </w:pPr>
    </w:p>
    <w:p w:rsidR="007526E0" w:rsidRPr="005D78C4" w:rsidRDefault="007526E0" w:rsidP="007526E0">
      <w:pPr>
        <w:tabs>
          <w:tab w:val="left" w:pos="523"/>
          <w:tab w:val="left" w:pos="1178"/>
          <w:tab w:val="left" w:pos="1832"/>
          <w:tab w:val="left" w:pos="9032"/>
          <w:tab w:val="right" w:pos="9687"/>
        </w:tabs>
        <w:overflowPunct w:val="0"/>
        <w:autoSpaceDE w:val="0"/>
        <w:autoSpaceDN w:val="0"/>
        <w:adjustRightInd w:val="0"/>
        <w:spacing w:after="0"/>
        <w:jc w:val="center"/>
        <w:textAlignment w:val="baseline"/>
        <w:rPr>
          <w:b/>
          <w:szCs w:val="22"/>
          <w:lang w:eastAsia="ja-JP"/>
        </w:rPr>
      </w:pPr>
      <w:r w:rsidRPr="005D78C4">
        <w:rPr>
          <w:b/>
          <w:szCs w:val="22"/>
          <w:lang w:eastAsia="ja-JP"/>
        </w:rPr>
        <w:t>Statutory Declaration*</w:t>
      </w:r>
      <w:r w:rsidRPr="005D78C4">
        <w:rPr>
          <w:szCs w:val="22"/>
          <w:lang w:eastAsia="ja-JP"/>
        </w:rPr>
        <w:t xml:space="preserve"> </w:t>
      </w:r>
    </w:p>
    <w:p w:rsidR="007526E0" w:rsidRPr="005D78C4" w:rsidRDefault="007526E0" w:rsidP="007526E0">
      <w:pPr>
        <w:tabs>
          <w:tab w:val="left" w:pos="523"/>
          <w:tab w:val="left" w:pos="1178"/>
          <w:tab w:val="left" w:pos="1832"/>
          <w:tab w:val="left" w:pos="9032"/>
          <w:tab w:val="right" w:pos="9687"/>
        </w:tabs>
        <w:overflowPunct w:val="0"/>
        <w:autoSpaceDE w:val="0"/>
        <w:autoSpaceDN w:val="0"/>
        <w:adjustRightInd w:val="0"/>
        <w:spacing w:after="0"/>
        <w:jc w:val="center"/>
        <w:textAlignment w:val="baseline"/>
        <w:rPr>
          <w:szCs w:val="22"/>
          <w:lang w:eastAsia="ja-JP"/>
        </w:rPr>
      </w:pPr>
    </w:p>
    <w:tbl>
      <w:tblPr>
        <w:tblW w:w="0" w:type="auto"/>
        <w:tblLayout w:type="fixed"/>
        <w:tblLook w:val="0000" w:firstRow="0" w:lastRow="0" w:firstColumn="0" w:lastColumn="0" w:noHBand="0" w:noVBand="0"/>
      </w:tblPr>
      <w:tblGrid>
        <w:gridCol w:w="534"/>
        <w:gridCol w:w="8708"/>
      </w:tblGrid>
      <w:tr w:rsidR="007526E0" w:rsidRPr="005D78C4" w:rsidTr="00FD5863">
        <w:tc>
          <w:tcPr>
            <w:tcW w:w="534" w:type="dxa"/>
            <w:tcBorders>
              <w:top w:val="nil"/>
              <w:left w:val="nil"/>
              <w:bottom w:val="nil"/>
              <w:right w:val="nil"/>
            </w:tcBorders>
          </w:tcPr>
          <w:p w:rsidR="007526E0" w:rsidRPr="005D78C4" w:rsidRDefault="007526E0" w:rsidP="00FD5863">
            <w:pPr>
              <w:tabs>
                <w:tab w:val="left" w:leader="dot" w:pos="4320"/>
                <w:tab w:val="left" w:leader="dot" w:pos="8928"/>
              </w:tabs>
              <w:overflowPunct w:val="0"/>
              <w:autoSpaceDE w:val="0"/>
              <w:autoSpaceDN w:val="0"/>
              <w:adjustRightInd w:val="0"/>
              <w:spacing w:after="0" w:line="360" w:lineRule="atLeast"/>
              <w:textAlignment w:val="baseline"/>
              <w:rPr>
                <w:szCs w:val="22"/>
                <w:lang w:eastAsia="ja-JP"/>
              </w:rPr>
            </w:pPr>
            <w:r w:rsidRPr="005D78C4">
              <w:rPr>
                <w:szCs w:val="22"/>
                <w:lang w:eastAsia="ja-JP"/>
              </w:rPr>
              <w:t>I,</w:t>
            </w:r>
          </w:p>
        </w:tc>
        <w:tc>
          <w:tcPr>
            <w:tcW w:w="8708" w:type="dxa"/>
            <w:tcBorders>
              <w:top w:val="nil"/>
              <w:left w:val="nil"/>
              <w:bottom w:val="nil"/>
              <w:right w:val="nil"/>
            </w:tcBorders>
          </w:tcPr>
          <w:p w:rsidR="007526E0" w:rsidRPr="005D78C4" w:rsidRDefault="007526E0" w:rsidP="00FD5863">
            <w:pPr>
              <w:tabs>
                <w:tab w:val="left" w:leader="dot" w:pos="4320"/>
                <w:tab w:val="left" w:leader="dot" w:pos="8928"/>
              </w:tabs>
              <w:overflowPunct w:val="0"/>
              <w:autoSpaceDE w:val="0"/>
              <w:autoSpaceDN w:val="0"/>
              <w:adjustRightInd w:val="0"/>
              <w:spacing w:after="0" w:line="360" w:lineRule="atLeast"/>
              <w:textAlignment w:val="baseline"/>
              <w:rPr>
                <w:szCs w:val="22"/>
                <w:lang w:eastAsia="ja-JP"/>
              </w:rPr>
            </w:pPr>
            <w:r w:rsidRPr="005D78C4">
              <w:rPr>
                <w:i/>
                <w:szCs w:val="22"/>
                <w:lang w:eastAsia="ja-JP"/>
              </w:rPr>
              <w:t>[insert full name]</w:t>
            </w:r>
          </w:p>
        </w:tc>
      </w:tr>
      <w:tr w:rsidR="007526E0" w:rsidRPr="005D78C4" w:rsidTr="00FD5863">
        <w:tc>
          <w:tcPr>
            <w:tcW w:w="534" w:type="dxa"/>
            <w:tcBorders>
              <w:top w:val="nil"/>
              <w:left w:val="nil"/>
              <w:bottom w:val="nil"/>
              <w:right w:val="nil"/>
            </w:tcBorders>
          </w:tcPr>
          <w:p w:rsidR="007526E0" w:rsidRPr="005D78C4" w:rsidRDefault="007526E0" w:rsidP="00FD5863">
            <w:pPr>
              <w:tabs>
                <w:tab w:val="left" w:leader="dot" w:pos="4320"/>
                <w:tab w:val="left" w:leader="dot" w:pos="8928"/>
              </w:tabs>
              <w:overflowPunct w:val="0"/>
              <w:autoSpaceDE w:val="0"/>
              <w:autoSpaceDN w:val="0"/>
              <w:adjustRightInd w:val="0"/>
              <w:spacing w:after="0" w:line="360" w:lineRule="atLeast"/>
              <w:textAlignment w:val="baseline"/>
              <w:rPr>
                <w:szCs w:val="22"/>
                <w:lang w:eastAsia="ja-JP"/>
              </w:rPr>
            </w:pPr>
            <w:r w:rsidRPr="005D78C4">
              <w:rPr>
                <w:szCs w:val="22"/>
                <w:lang w:eastAsia="ja-JP"/>
              </w:rPr>
              <w:t>of</w:t>
            </w:r>
          </w:p>
        </w:tc>
        <w:tc>
          <w:tcPr>
            <w:tcW w:w="8708" w:type="dxa"/>
            <w:tcBorders>
              <w:top w:val="dotted" w:sz="6" w:space="0" w:color="auto"/>
              <w:left w:val="nil"/>
              <w:bottom w:val="nil"/>
              <w:right w:val="nil"/>
            </w:tcBorders>
          </w:tcPr>
          <w:p w:rsidR="007526E0" w:rsidRPr="005D78C4" w:rsidRDefault="007526E0" w:rsidP="00FD5863">
            <w:pPr>
              <w:tabs>
                <w:tab w:val="left" w:leader="dot" w:pos="4320"/>
                <w:tab w:val="left" w:leader="dot" w:pos="8928"/>
              </w:tabs>
              <w:overflowPunct w:val="0"/>
              <w:autoSpaceDE w:val="0"/>
              <w:autoSpaceDN w:val="0"/>
              <w:adjustRightInd w:val="0"/>
              <w:spacing w:after="0" w:line="360" w:lineRule="atLeast"/>
              <w:textAlignment w:val="baseline"/>
              <w:rPr>
                <w:szCs w:val="22"/>
                <w:lang w:eastAsia="ja-JP"/>
              </w:rPr>
            </w:pPr>
            <w:r w:rsidRPr="005D78C4">
              <w:rPr>
                <w:i/>
                <w:szCs w:val="22"/>
                <w:lang w:eastAsia="ja-JP"/>
              </w:rPr>
              <w:t>[insert address]</w:t>
            </w:r>
          </w:p>
        </w:tc>
      </w:tr>
      <w:tr w:rsidR="007526E0" w:rsidRPr="005D78C4" w:rsidTr="00FD5863">
        <w:tc>
          <w:tcPr>
            <w:tcW w:w="534" w:type="dxa"/>
            <w:tcBorders>
              <w:top w:val="nil"/>
              <w:left w:val="nil"/>
              <w:bottom w:val="nil"/>
              <w:right w:val="nil"/>
            </w:tcBorders>
          </w:tcPr>
          <w:p w:rsidR="007526E0" w:rsidRPr="005D78C4" w:rsidRDefault="007526E0" w:rsidP="00FD5863">
            <w:pPr>
              <w:tabs>
                <w:tab w:val="left" w:leader="dot" w:pos="4320"/>
                <w:tab w:val="left" w:leader="dot" w:pos="8928"/>
              </w:tabs>
              <w:overflowPunct w:val="0"/>
              <w:autoSpaceDE w:val="0"/>
              <w:autoSpaceDN w:val="0"/>
              <w:adjustRightInd w:val="0"/>
              <w:spacing w:after="0" w:line="360" w:lineRule="atLeast"/>
              <w:textAlignment w:val="baseline"/>
              <w:rPr>
                <w:szCs w:val="22"/>
                <w:lang w:eastAsia="ja-JP"/>
              </w:rPr>
            </w:pPr>
            <w:r w:rsidRPr="005D78C4">
              <w:rPr>
                <w:szCs w:val="22"/>
                <w:lang w:eastAsia="ja-JP"/>
              </w:rPr>
              <w:t>,</w:t>
            </w:r>
          </w:p>
        </w:tc>
        <w:tc>
          <w:tcPr>
            <w:tcW w:w="8708" w:type="dxa"/>
            <w:tcBorders>
              <w:top w:val="dotted" w:sz="6" w:space="0" w:color="auto"/>
              <w:left w:val="nil"/>
              <w:bottom w:val="dotted" w:sz="6" w:space="0" w:color="auto"/>
              <w:right w:val="nil"/>
            </w:tcBorders>
          </w:tcPr>
          <w:p w:rsidR="007526E0" w:rsidRPr="005D78C4" w:rsidRDefault="007526E0" w:rsidP="00FD5863">
            <w:pPr>
              <w:tabs>
                <w:tab w:val="left" w:leader="dot" w:pos="4320"/>
                <w:tab w:val="left" w:leader="dot" w:pos="8928"/>
              </w:tabs>
              <w:overflowPunct w:val="0"/>
              <w:autoSpaceDE w:val="0"/>
              <w:autoSpaceDN w:val="0"/>
              <w:adjustRightInd w:val="0"/>
              <w:spacing w:after="0" w:line="360" w:lineRule="atLeast"/>
              <w:textAlignment w:val="baseline"/>
              <w:rPr>
                <w:szCs w:val="22"/>
                <w:lang w:eastAsia="ja-JP"/>
              </w:rPr>
            </w:pPr>
            <w:r w:rsidRPr="005D78C4">
              <w:rPr>
                <w:i/>
                <w:szCs w:val="22"/>
                <w:lang w:eastAsia="ja-JP"/>
              </w:rPr>
              <w:t>[insert occupation]</w:t>
            </w:r>
          </w:p>
        </w:tc>
      </w:tr>
      <w:tr w:rsidR="007526E0" w:rsidRPr="005D78C4" w:rsidTr="00FD5863">
        <w:tc>
          <w:tcPr>
            <w:tcW w:w="9242" w:type="dxa"/>
            <w:gridSpan w:val="2"/>
            <w:tcBorders>
              <w:top w:val="nil"/>
              <w:left w:val="nil"/>
              <w:bottom w:val="nil"/>
              <w:right w:val="nil"/>
            </w:tcBorders>
          </w:tcPr>
          <w:p w:rsidR="007526E0" w:rsidRPr="005D78C4" w:rsidRDefault="007526E0" w:rsidP="00FD5863">
            <w:pPr>
              <w:tabs>
                <w:tab w:val="left" w:leader="dot" w:pos="4320"/>
                <w:tab w:val="left" w:leader="dot" w:pos="8928"/>
              </w:tabs>
              <w:overflowPunct w:val="0"/>
              <w:autoSpaceDE w:val="0"/>
              <w:autoSpaceDN w:val="0"/>
              <w:adjustRightInd w:val="0"/>
              <w:spacing w:after="0" w:line="360" w:lineRule="atLeast"/>
              <w:textAlignment w:val="baseline"/>
              <w:rPr>
                <w:szCs w:val="22"/>
                <w:lang w:eastAsia="ja-JP"/>
              </w:rPr>
            </w:pPr>
            <w:r w:rsidRPr="005D78C4">
              <w:rPr>
                <w:szCs w:val="22"/>
                <w:lang w:eastAsia="ja-JP"/>
              </w:rPr>
              <w:t>do solemnly and sincerely declare that:</w:t>
            </w:r>
          </w:p>
        </w:tc>
      </w:tr>
    </w:tbl>
    <w:p w:rsidR="007526E0" w:rsidRPr="005D78C4" w:rsidRDefault="007526E0" w:rsidP="007526E0">
      <w:pPr>
        <w:tabs>
          <w:tab w:val="left" w:pos="523"/>
        </w:tabs>
        <w:overflowPunct w:val="0"/>
        <w:autoSpaceDE w:val="0"/>
        <w:autoSpaceDN w:val="0"/>
        <w:adjustRightInd w:val="0"/>
        <w:spacing w:after="0"/>
        <w:jc w:val="both"/>
        <w:textAlignment w:val="baseline"/>
        <w:rPr>
          <w:szCs w:val="22"/>
          <w:lang w:eastAsia="ja-JP"/>
        </w:rPr>
      </w:pPr>
    </w:p>
    <w:p w:rsidR="007526E0" w:rsidRPr="005D78C4" w:rsidRDefault="007526E0" w:rsidP="003A4027">
      <w:pPr>
        <w:numPr>
          <w:ilvl w:val="0"/>
          <w:numId w:val="23"/>
        </w:num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My actual and contingent liabilities of any nature did not exceed the sum of $</w:t>
      </w:r>
      <w:r w:rsidRPr="005D78C4">
        <w:rPr>
          <w:szCs w:val="22"/>
          <w:u w:val="single"/>
          <w:lang w:eastAsia="ja-JP"/>
        </w:rPr>
        <w:tab/>
      </w:r>
      <w:r w:rsidRPr="005D78C4">
        <w:rPr>
          <w:szCs w:val="22"/>
          <w:u w:val="single"/>
          <w:lang w:eastAsia="ja-JP"/>
        </w:rPr>
        <w:tab/>
      </w:r>
      <w:r w:rsidRPr="005D78C4">
        <w:rPr>
          <w:szCs w:val="22"/>
          <w:lang w:eastAsia="ja-JP"/>
        </w:rPr>
        <w:t xml:space="preserve"> and are detailed on notes 8 and 9;</w:t>
      </w:r>
    </w:p>
    <w:p w:rsidR="007526E0" w:rsidRPr="005D78C4" w:rsidRDefault="007526E0" w:rsidP="007526E0">
      <w:pPr>
        <w:numPr>
          <w:ilvl w:val="12"/>
          <w:numId w:val="0"/>
        </w:numPr>
        <w:tabs>
          <w:tab w:val="left" w:pos="720"/>
          <w:tab w:val="left" w:pos="1440"/>
        </w:tabs>
        <w:overflowPunct w:val="0"/>
        <w:autoSpaceDE w:val="0"/>
        <w:autoSpaceDN w:val="0"/>
        <w:adjustRightInd w:val="0"/>
        <w:spacing w:after="0"/>
        <w:jc w:val="both"/>
        <w:textAlignment w:val="baseline"/>
        <w:rPr>
          <w:szCs w:val="22"/>
          <w:lang w:eastAsia="ja-JP"/>
        </w:rPr>
      </w:pPr>
    </w:p>
    <w:p w:rsidR="007526E0" w:rsidRPr="005D78C4" w:rsidRDefault="007526E0" w:rsidP="003A4027">
      <w:pPr>
        <w:numPr>
          <w:ilvl w:val="0"/>
          <w:numId w:val="23"/>
        </w:num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The information stated in notes 1 to 11 inclusive is true and correct;</w:t>
      </w:r>
    </w:p>
    <w:p w:rsidR="007526E0" w:rsidRPr="005D78C4" w:rsidRDefault="007526E0" w:rsidP="007526E0">
      <w:pPr>
        <w:numPr>
          <w:ilvl w:val="12"/>
          <w:numId w:val="0"/>
        </w:numPr>
        <w:tabs>
          <w:tab w:val="left" w:pos="720"/>
          <w:tab w:val="left" w:pos="1440"/>
        </w:tabs>
        <w:overflowPunct w:val="0"/>
        <w:autoSpaceDE w:val="0"/>
        <w:autoSpaceDN w:val="0"/>
        <w:adjustRightInd w:val="0"/>
        <w:spacing w:after="0"/>
        <w:jc w:val="both"/>
        <w:textAlignment w:val="baseline"/>
        <w:rPr>
          <w:szCs w:val="22"/>
          <w:lang w:eastAsia="ja-JP"/>
        </w:rPr>
      </w:pPr>
    </w:p>
    <w:p w:rsidR="007526E0" w:rsidRPr="005D78C4" w:rsidRDefault="007526E0" w:rsidP="003A4027">
      <w:pPr>
        <w:numPr>
          <w:ilvl w:val="0"/>
          <w:numId w:val="23"/>
        </w:num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The realisable value of my assets (excluding my interest in the Participant of</w:t>
      </w:r>
      <w:r w:rsidRPr="005D78C4">
        <w:rPr>
          <w:szCs w:val="22"/>
          <w:lang w:eastAsia="ja-JP"/>
        </w:rPr>
        <w:tab/>
      </w:r>
      <w:r w:rsidRPr="005D78C4">
        <w:rPr>
          <w:szCs w:val="22"/>
          <w:u w:val="single"/>
          <w:lang w:eastAsia="ja-JP"/>
        </w:rPr>
        <w:tab/>
      </w:r>
      <w:r w:rsidRPr="005D78C4">
        <w:rPr>
          <w:szCs w:val="22"/>
          <w:u w:val="single"/>
          <w:lang w:eastAsia="ja-JP"/>
        </w:rPr>
        <w:tab/>
      </w:r>
      <w:r w:rsidRPr="005D78C4">
        <w:rPr>
          <w:szCs w:val="22"/>
          <w:lang w:eastAsia="ja-JP"/>
        </w:rPr>
        <w:t xml:space="preserve"> ) exceeded the liabilities referred to in clause 1 by at least $</w:t>
      </w:r>
      <w:r w:rsidRPr="005D78C4">
        <w:rPr>
          <w:szCs w:val="22"/>
          <w:lang w:eastAsia="ja-JP"/>
        </w:rPr>
        <w:tab/>
      </w:r>
      <w:r w:rsidRPr="005D78C4">
        <w:rPr>
          <w:szCs w:val="22"/>
          <w:u w:val="single"/>
          <w:lang w:eastAsia="ja-JP"/>
        </w:rPr>
        <w:tab/>
      </w:r>
      <w:r w:rsidRPr="005D78C4">
        <w:rPr>
          <w:szCs w:val="22"/>
          <w:lang w:eastAsia="ja-JP"/>
        </w:rPr>
        <w:t>; and</w:t>
      </w:r>
    </w:p>
    <w:p w:rsidR="007526E0" w:rsidRPr="005D78C4" w:rsidRDefault="007526E0" w:rsidP="007526E0">
      <w:pPr>
        <w:numPr>
          <w:ilvl w:val="12"/>
          <w:numId w:val="0"/>
        </w:numPr>
        <w:tabs>
          <w:tab w:val="left" w:pos="720"/>
          <w:tab w:val="left" w:pos="1440"/>
        </w:tabs>
        <w:overflowPunct w:val="0"/>
        <w:autoSpaceDE w:val="0"/>
        <w:autoSpaceDN w:val="0"/>
        <w:adjustRightInd w:val="0"/>
        <w:spacing w:after="0"/>
        <w:textAlignment w:val="baseline"/>
        <w:rPr>
          <w:szCs w:val="22"/>
          <w:lang w:eastAsia="ja-JP"/>
        </w:rPr>
      </w:pPr>
    </w:p>
    <w:p w:rsidR="007526E0" w:rsidRPr="005D78C4" w:rsidRDefault="007526E0" w:rsidP="003A4027">
      <w:pPr>
        <w:numPr>
          <w:ilvl w:val="0"/>
          <w:numId w:val="23"/>
        </w:num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All insurable assets described in the notes are, at all times, held insured to a value not less than that shown in the attached notes.</w:t>
      </w:r>
    </w:p>
    <w:p w:rsidR="007526E0" w:rsidRPr="005D78C4" w:rsidRDefault="007526E0" w:rsidP="007526E0">
      <w:pPr>
        <w:tabs>
          <w:tab w:val="left" w:pos="720"/>
          <w:tab w:val="left" w:pos="1440"/>
        </w:tabs>
        <w:overflowPunct w:val="0"/>
        <w:autoSpaceDE w:val="0"/>
        <w:autoSpaceDN w:val="0"/>
        <w:adjustRightInd w:val="0"/>
        <w:spacing w:after="0"/>
        <w:jc w:val="both"/>
        <w:textAlignment w:val="baseline"/>
        <w:rPr>
          <w:szCs w:val="22"/>
          <w:lang w:eastAsia="ja-JP"/>
        </w:rPr>
      </w:pPr>
    </w:p>
    <w:tbl>
      <w:tblPr>
        <w:tblW w:w="0" w:type="auto"/>
        <w:tblLayout w:type="fixed"/>
        <w:tblLook w:val="0000" w:firstRow="0" w:lastRow="0" w:firstColumn="0" w:lastColumn="0" w:noHBand="0" w:noVBand="0"/>
      </w:tblPr>
      <w:tblGrid>
        <w:gridCol w:w="1320"/>
        <w:gridCol w:w="915"/>
        <w:gridCol w:w="405"/>
        <w:gridCol w:w="445"/>
        <w:gridCol w:w="851"/>
        <w:gridCol w:w="24"/>
        <w:gridCol w:w="543"/>
        <w:gridCol w:w="708"/>
        <w:gridCol w:w="69"/>
        <w:gridCol w:w="782"/>
        <w:gridCol w:w="538"/>
        <w:gridCol w:w="1320"/>
        <w:gridCol w:w="1260"/>
      </w:tblGrid>
      <w:tr w:rsidR="007526E0" w:rsidRPr="005D78C4" w:rsidTr="00FD5863">
        <w:tc>
          <w:tcPr>
            <w:tcW w:w="9180" w:type="dxa"/>
            <w:gridSpan w:val="13"/>
            <w:tcBorders>
              <w:top w:val="single" w:sz="6" w:space="0" w:color="auto"/>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b/>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Victoria</w:t>
            </w:r>
            <w:r w:rsidRPr="005D78C4">
              <w:rPr>
                <w:szCs w:val="22"/>
                <w:vertAlign w:val="superscript"/>
                <w:lang w:eastAsia="ja-JP"/>
              </w:rPr>
              <w:sym w:font="Symbol" w:char="F02A"/>
            </w:r>
            <w:r w:rsidRPr="005D78C4">
              <w:rPr>
                <w:szCs w:val="22"/>
                <w:lang w:eastAsia="ja-JP"/>
              </w:rPr>
              <w:t xml:space="preserve"> </w:t>
            </w:r>
            <w:r w:rsidRPr="005D78C4">
              <w:rPr>
                <w:b/>
                <w:szCs w:val="22"/>
                <w:lang w:eastAsia="ja-JP"/>
              </w:rPr>
              <w:t xml:space="preserve"> - Declaration complying with the Evidence Act 1958</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And I acknowledge that this declaration is true and correct, and I make it in the belief that a person making a false declaration is liable to the penalties for perjury.</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Declared at</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textAlignment w:val="baseline"/>
              <w:rPr>
                <w:szCs w:val="22"/>
                <w:lang w:eastAsia="ja-JP"/>
              </w:rPr>
            </w:pPr>
            <w:r w:rsidRPr="005D78C4">
              <w:rPr>
                <w:szCs w:val="22"/>
                <w:lang w:eastAsia="ja-JP"/>
              </w:rPr>
              <w:t>this</w:t>
            </w:r>
          </w:p>
        </w:tc>
        <w:tc>
          <w:tcPr>
            <w:tcW w:w="915"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day of</w:t>
            </w:r>
          </w:p>
        </w:tc>
        <w:tc>
          <w:tcPr>
            <w:tcW w:w="851"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567"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20</w:t>
            </w:r>
          </w:p>
        </w:tc>
        <w:tc>
          <w:tcPr>
            <w:tcW w:w="708"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1"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3118" w:type="dxa"/>
            <w:gridSpan w:val="3"/>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118"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declarant]</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Before me:</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[Title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bl>
    <w:p w:rsidR="007526E0" w:rsidRPr="005D78C4" w:rsidRDefault="007526E0" w:rsidP="007526E0">
      <w:pPr>
        <w:tabs>
          <w:tab w:val="left" w:pos="720"/>
          <w:tab w:val="left" w:pos="1440"/>
        </w:tabs>
        <w:overflowPunct w:val="0"/>
        <w:autoSpaceDE w:val="0"/>
        <w:autoSpaceDN w:val="0"/>
        <w:adjustRightInd w:val="0"/>
        <w:spacing w:after="0"/>
        <w:jc w:val="both"/>
        <w:textAlignment w:val="baseline"/>
        <w:rPr>
          <w:szCs w:val="22"/>
          <w:lang w:eastAsia="ja-JP"/>
        </w:rPr>
      </w:pPr>
    </w:p>
    <w:p w:rsidR="007526E0" w:rsidRPr="005D78C4" w:rsidRDefault="007526E0" w:rsidP="007526E0">
      <w:pPr>
        <w:tabs>
          <w:tab w:val="left" w:pos="720"/>
          <w:tab w:val="left" w:pos="1440"/>
        </w:tabs>
        <w:overflowPunct w:val="0"/>
        <w:autoSpaceDE w:val="0"/>
        <w:autoSpaceDN w:val="0"/>
        <w:adjustRightInd w:val="0"/>
        <w:jc w:val="both"/>
        <w:textAlignment w:val="baseline"/>
        <w:rPr>
          <w:szCs w:val="22"/>
          <w:lang w:eastAsia="ja-JP"/>
        </w:rPr>
      </w:pPr>
      <w:r w:rsidRPr="005D78C4">
        <w:rPr>
          <w:szCs w:val="22"/>
          <w:lang w:eastAsia="ja-JP"/>
        </w:rPr>
        <w:t>_______________________</w:t>
      </w:r>
    </w:p>
    <w:p w:rsidR="007526E0" w:rsidRPr="005D78C4" w:rsidRDefault="007526E0" w:rsidP="007526E0">
      <w:pPr>
        <w:tabs>
          <w:tab w:val="left" w:pos="720"/>
          <w:tab w:val="left" w:pos="1440"/>
        </w:tabs>
        <w:overflowPunct w:val="0"/>
        <w:autoSpaceDE w:val="0"/>
        <w:autoSpaceDN w:val="0"/>
        <w:adjustRightInd w:val="0"/>
        <w:jc w:val="both"/>
        <w:textAlignment w:val="baseline"/>
        <w:rPr>
          <w:szCs w:val="22"/>
          <w:lang w:eastAsia="ja-JP"/>
        </w:rPr>
      </w:pPr>
      <w:r w:rsidRPr="005D78C4">
        <w:rPr>
          <w:szCs w:val="22"/>
          <w:lang w:eastAsia="ja-JP"/>
        </w:rPr>
        <w:t xml:space="preserve">* </w:t>
      </w:r>
      <w:r w:rsidRPr="005D78C4">
        <w:rPr>
          <w:sz w:val="20"/>
          <w:lang w:eastAsia="ja-JP"/>
        </w:rPr>
        <w:t>Each partner is required to execute the statutory declaration in accordance with the law of the jurisdiction where the declaration is made.  Accordingly, please select the appropriate format and delete or cross out those formats which are not relevant</w:t>
      </w:r>
      <w:r w:rsidRPr="005D78C4">
        <w:rPr>
          <w:szCs w:val="22"/>
          <w:lang w:eastAsia="ja-JP"/>
        </w:rPr>
        <w:t>.</w:t>
      </w: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bl>
    <w:p w:rsidR="007526E0" w:rsidRPr="005D78C4" w:rsidRDefault="007526E0" w:rsidP="007526E0">
      <w:pPr>
        <w:tabs>
          <w:tab w:val="left" w:pos="720"/>
          <w:tab w:val="left" w:pos="1440"/>
        </w:tabs>
        <w:overflowPunct w:val="0"/>
        <w:autoSpaceDE w:val="0"/>
        <w:autoSpaceDN w:val="0"/>
        <w:adjustRightInd w:val="0"/>
        <w:spacing w:after="0"/>
        <w:jc w:val="both"/>
        <w:textAlignment w:val="baseline"/>
        <w:rPr>
          <w:szCs w:val="22"/>
          <w:lang w:eastAsia="ja-JP"/>
        </w:rPr>
      </w:pPr>
    </w:p>
    <w:p w:rsidR="007526E0" w:rsidRPr="005D78C4" w:rsidRDefault="007526E0" w:rsidP="007526E0">
      <w:pPr>
        <w:tabs>
          <w:tab w:val="left" w:pos="720"/>
          <w:tab w:val="left" w:pos="1440"/>
        </w:tabs>
        <w:overflowPunct w:val="0"/>
        <w:autoSpaceDE w:val="0"/>
        <w:autoSpaceDN w:val="0"/>
        <w:adjustRightInd w:val="0"/>
        <w:spacing w:after="0"/>
        <w:jc w:val="both"/>
        <w:textAlignment w:val="baseline"/>
        <w:rPr>
          <w:szCs w:val="22"/>
          <w:lang w:eastAsia="ja-JP"/>
        </w:rPr>
      </w:pPr>
    </w:p>
    <w:tbl>
      <w:tblPr>
        <w:tblW w:w="0" w:type="auto"/>
        <w:tblLayout w:type="fixed"/>
        <w:tblLook w:val="0000" w:firstRow="0" w:lastRow="0" w:firstColumn="0" w:lastColumn="0" w:noHBand="0" w:noVBand="0"/>
      </w:tblPr>
      <w:tblGrid>
        <w:gridCol w:w="1320"/>
        <w:gridCol w:w="915"/>
        <w:gridCol w:w="405"/>
        <w:gridCol w:w="445"/>
        <w:gridCol w:w="851"/>
        <w:gridCol w:w="24"/>
        <w:gridCol w:w="543"/>
        <w:gridCol w:w="708"/>
        <w:gridCol w:w="69"/>
        <w:gridCol w:w="782"/>
        <w:gridCol w:w="538"/>
        <w:gridCol w:w="1320"/>
        <w:gridCol w:w="1260"/>
      </w:tblGrid>
      <w:tr w:rsidR="007526E0" w:rsidRPr="005D78C4" w:rsidTr="00FD5863">
        <w:tc>
          <w:tcPr>
            <w:tcW w:w="9180" w:type="dxa"/>
            <w:gridSpan w:val="13"/>
            <w:tcBorders>
              <w:top w:val="single" w:sz="6" w:space="0" w:color="auto"/>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b/>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b/>
                <w:szCs w:val="22"/>
                <w:lang w:eastAsia="ja-JP"/>
              </w:rPr>
              <w:t>New South Wales*</w:t>
            </w:r>
            <w:r w:rsidRPr="005D78C4">
              <w:rPr>
                <w:szCs w:val="22"/>
                <w:lang w:eastAsia="ja-JP"/>
              </w:rPr>
              <w:t xml:space="preserve">  </w:t>
            </w:r>
            <w:r w:rsidRPr="005D78C4">
              <w:rPr>
                <w:b/>
                <w:szCs w:val="22"/>
                <w:lang w:eastAsia="ja-JP"/>
              </w:rPr>
              <w:t xml:space="preserve"> - Declaration under the Oaths Act 1990</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And I make this solemn declaration conscientiously believing the same to be true and by virtue of the provisions of the Oaths Act 1990.</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Declared at</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textAlignment w:val="baseline"/>
              <w:rPr>
                <w:szCs w:val="22"/>
                <w:lang w:eastAsia="ja-JP"/>
              </w:rPr>
            </w:pPr>
            <w:r w:rsidRPr="005D78C4">
              <w:rPr>
                <w:szCs w:val="22"/>
                <w:lang w:eastAsia="ja-JP"/>
              </w:rPr>
              <w:t>this</w:t>
            </w:r>
          </w:p>
        </w:tc>
        <w:tc>
          <w:tcPr>
            <w:tcW w:w="915"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day of</w:t>
            </w:r>
          </w:p>
        </w:tc>
        <w:tc>
          <w:tcPr>
            <w:tcW w:w="851"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567"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20</w:t>
            </w:r>
          </w:p>
        </w:tc>
        <w:tc>
          <w:tcPr>
            <w:tcW w:w="708"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1"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3118" w:type="dxa"/>
            <w:gridSpan w:val="3"/>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118"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declarant]</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Before me:</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[Title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bl>
    <w:p w:rsidR="007526E0" w:rsidRPr="005D78C4" w:rsidRDefault="007526E0" w:rsidP="007526E0">
      <w:pPr>
        <w:tabs>
          <w:tab w:val="left" w:pos="720"/>
          <w:tab w:val="left" w:pos="1440"/>
        </w:tabs>
        <w:overflowPunct w:val="0"/>
        <w:autoSpaceDE w:val="0"/>
        <w:autoSpaceDN w:val="0"/>
        <w:adjustRightInd w:val="0"/>
        <w:spacing w:after="0"/>
        <w:jc w:val="both"/>
        <w:textAlignment w:val="baseline"/>
        <w:rPr>
          <w:szCs w:val="22"/>
          <w:lang w:eastAsia="ja-JP"/>
        </w:rPr>
      </w:pPr>
    </w:p>
    <w:tbl>
      <w:tblPr>
        <w:tblW w:w="0" w:type="auto"/>
        <w:tblLayout w:type="fixed"/>
        <w:tblLook w:val="0000" w:firstRow="0" w:lastRow="0" w:firstColumn="0" w:lastColumn="0" w:noHBand="0" w:noVBand="0"/>
      </w:tblPr>
      <w:tblGrid>
        <w:gridCol w:w="1320"/>
        <w:gridCol w:w="915"/>
        <w:gridCol w:w="405"/>
        <w:gridCol w:w="445"/>
        <w:gridCol w:w="851"/>
        <w:gridCol w:w="24"/>
        <w:gridCol w:w="543"/>
        <w:gridCol w:w="141"/>
        <w:gridCol w:w="567"/>
        <w:gridCol w:w="69"/>
        <w:gridCol w:w="782"/>
        <w:gridCol w:w="538"/>
        <w:gridCol w:w="29"/>
        <w:gridCol w:w="1291"/>
        <w:gridCol w:w="1260"/>
      </w:tblGrid>
      <w:tr w:rsidR="007526E0" w:rsidRPr="005D78C4" w:rsidTr="00FD5863">
        <w:tc>
          <w:tcPr>
            <w:tcW w:w="9180" w:type="dxa"/>
            <w:gridSpan w:val="15"/>
            <w:tcBorders>
              <w:top w:val="single" w:sz="6" w:space="0" w:color="auto"/>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b/>
                <w:szCs w:val="22"/>
                <w:lang w:eastAsia="ja-JP"/>
              </w:rPr>
            </w:pPr>
          </w:p>
        </w:tc>
      </w:tr>
      <w:tr w:rsidR="007526E0" w:rsidRPr="005D78C4" w:rsidTr="00FD5863">
        <w:tc>
          <w:tcPr>
            <w:tcW w:w="9180" w:type="dxa"/>
            <w:gridSpan w:val="15"/>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b/>
                <w:szCs w:val="22"/>
                <w:lang w:eastAsia="ja-JP"/>
              </w:rPr>
              <w:t>Queensland</w:t>
            </w:r>
            <w:r w:rsidRPr="005D78C4">
              <w:rPr>
                <w:szCs w:val="22"/>
                <w:vertAlign w:val="superscript"/>
                <w:lang w:eastAsia="ja-JP"/>
              </w:rPr>
              <w:sym w:font="Symbol" w:char="F02A"/>
            </w:r>
            <w:r w:rsidRPr="005D78C4">
              <w:rPr>
                <w:szCs w:val="22"/>
                <w:lang w:eastAsia="ja-JP"/>
              </w:rPr>
              <w:t xml:space="preserve">   </w:t>
            </w:r>
            <w:r w:rsidRPr="005D78C4">
              <w:rPr>
                <w:b/>
                <w:szCs w:val="22"/>
                <w:lang w:eastAsia="ja-JP"/>
              </w:rPr>
              <w:t xml:space="preserve"> - Declaration under The Oaths Acts, 1867 to 1988 -</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4"/>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9180" w:type="dxa"/>
            <w:gridSpan w:val="15"/>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And I make this solemn declaration conscientiously believing the same to be true and by virtue of the provisions of The Oaths Act of 1867.</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4"/>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5280" w:type="dxa"/>
            <w:gridSpan w:val="10"/>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Signed and declared by the above-named declarant</w:t>
            </w: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p>
        </w:tc>
        <w:tc>
          <w:tcPr>
            <w:tcW w:w="1858"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9"/>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u w:val="single"/>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p>
        </w:tc>
        <w:tc>
          <w:tcPr>
            <w:tcW w:w="1858"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at</w:t>
            </w:r>
          </w:p>
        </w:tc>
        <w:tc>
          <w:tcPr>
            <w:tcW w:w="1765" w:type="dxa"/>
            <w:gridSpan w:val="3"/>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559" w:type="dxa"/>
            <w:gridSpan w:val="4"/>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in the State of</w:t>
            </w:r>
          </w:p>
        </w:tc>
        <w:tc>
          <w:tcPr>
            <w:tcW w:w="1418" w:type="dxa"/>
            <w:gridSpan w:val="3"/>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p>
        </w:tc>
        <w:tc>
          <w:tcPr>
            <w:tcW w:w="567"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2551"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4"/>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49"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291"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textAlignment w:val="baseline"/>
              <w:rPr>
                <w:szCs w:val="22"/>
                <w:lang w:eastAsia="ja-JP"/>
              </w:rPr>
            </w:pPr>
            <w:r w:rsidRPr="005D78C4">
              <w:rPr>
                <w:szCs w:val="22"/>
                <w:lang w:eastAsia="ja-JP"/>
              </w:rPr>
              <w:t>this</w:t>
            </w:r>
          </w:p>
        </w:tc>
        <w:tc>
          <w:tcPr>
            <w:tcW w:w="915"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day of</w:t>
            </w:r>
          </w:p>
        </w:tc>
        <w:tc>
          <w:tcPr>
            <w:tcW w:w="851"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567"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20</w:t>
            </w:r>
          </w:p>
        </w:tc>
        <w:tc>
          <w:tcPr>
            <w:tcW w:w="708" w:type="dxa"/>
            <w:gridSpan w:val="2"/>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418" w:type="dxa"/>
            <w:gridSpan w:val="4"/>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2551" w:type="dxa"/>
            <w:gridSpan w:val="2"/>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4"/>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49"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2551"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declarant]</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9"/>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Before me:</w:t>
            </w:r>
          </w:p>
        </w:tc>
        <w:tc>
          <w:tcPr>
            <w:tcW w:w="3960" w:type="dxa"/>
            <w:gridSpan w:val="9"/>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9"/>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9"/>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3"/>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szCs w:val="22"/>
                <w:lang w:eastAsia="ja-JP"/>
              </w:rPr>
              <w:t>A Justice of the Peace</w:t>
            </w:r>
            <w:r w:rsidRPr="005D78C4">
              <w:rPr>
                <w:i/>
                <w:szCs w:val="22"/>
                <w:lang w:eastAsia="ja-JP"/>
              </w:rPr>
              <w:t xml:space="preserve"> [or as the case may be]</w:t>
            </w:r>
            <w:r w:rsidRPr="005D78C4">
              <w:rPr>
                <w:szCs w:val="22"/>
                <w:lang w:eastAsia="ja-JP"/>
              </w:rPr>
              <w:t>.</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bl>
    <w:p w:rsidR="007526E0" w:rsidRPr="005D78C4" w:rsidRDefault="007526E0" w:rsidP="007526E0">
      <w:pPr>
        <w:pStyle w:val="FootnoteText"/>
        <w:rPr>
          <w:sz w:val="22"/>
          <w:szCs w:val="22"/>
        </w:rPr>
      </w:pPr>
    </w:p>
    <w:p w:rsidR="007526E0" w:rsidRPr="005D78C4" w:rsidRDefault="007526E0" w:rsidP="007526E0">
      <w:pPr>
        <w:pStyle w:val="FootnoteText"/>
        <w:rPr>
          <w:sz w:val="22"/>
          <w:szCs w:val="22"/>
        </w:rPr>
      </w:pPr>
      <w:r w:rsidRPr="005D78C4">
        <w:rPr>
          <w:sz w:val="22"/>
          <w:szCs w:val="22"/>
        </w:rPr>
        <w:t>_______________________</w:t>
      </w:r>
    </w:p>
    <w:p w:rsidR="007526E0" w:rsidRDefault="007526E0" w:rsidP="007526E0">
      <w:pPr>
        <w:pStyle w:val="FootnoteText"/>
        <w:rPr>
          <w:rFonts w:ascii="ClassGarmnd BT" w:hAnsi="ClassGarmnd BT"/>
        </w:rPr>
      </w:pPr>
    </w:p>
    <w:p w:rsidR="007526E0" w:rsidRDefault="007526E0" w:rsidP="007526E0">
      <w:pPr>
        <w:pStyle w:val="FootnoteText"/>
        <w:rPr>
          <w:rFonts w:ascii="ClassGarmnd BT" w:hAnsi="ClassGarmnd BT"/>
        </w:rPr>
      </w:pPr>
      <w:r>
        <w:rPr>
          <w:rFonts w:ascii="ClassGarmnd BT" w:hAnsi="ClassGarmnd BT"/>
        </w:rPr>
        <w:t xml:space="preserve">* </w:t>
      </w:r>
      <w:r w:rsidRPr="005D78C4">
        <w:rPr>
          <w:sz w:val="20"/>
        </w:rPr>
        <w:t>Each partner is required to execute the statutory declaration in accordance with the law of the jurisdiction where the declaration is made.  Accordingly, please select the appropriate format and delete or cross out those formats which are not relevant</w:t>
      </w:r>
      <w:r>
        <w:rPr>
          <w:rFonts w:ascii="ClassGarmnd BT" w:hAnsi="ClassGarmnd BT"/>
        </w:rPr>
        <w:t>.</w:t>
      </w: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leader="dot" w:pos="9000"/>
              </w:tabs>
              <w:rPr>
                <w:szCs w:val="22"/>
              </w:rPr>
            </w:pPr>
            <w:r w:rsidRPr="005D78C4">
              <w:rPr>
                <w:szCs w:val="22"/>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leader="dot" w:pos="9000"/>
              </w:tabs>
              <w:rPr>
                <w:szCs w:val="22"/>
              </w:rPr>
            </w:pPr>
          </w:p>
          <w:p w:rsidR="007526E0" w:rsidRPr="005D78C4" w:rsidRDefault="007526E0" w:rsidP="00FD5863">
            <w:pPr>
              <w:tabs>
                <w:tab w:val="left" w:leader="dot" w:pos="9000"/>
              </w:tabs>
              <w:rPr>
                <w:szCs w:val="22"/>
              </w:rPr>
            </w:pPr>
            <w:r w:rsidRPr="005D78C4">
              <w:rPr>
                <w:szCs w:val="22"/>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leader="dot" w:pos="9000"/>
              </w:tabs>
              <w:rPr>
                <w:szCs w:val="22"/>
              </w:rPr>
            </w:pPr>
          </w:p>
          <w:p w:rsidR="007526E0" w:rsidRPr="005D78C4" w:rsidRDefault="007526E0" w:rsidP="00FD5863">
            <w:pPr>
              <w:tabs>
                <w:tab w:val="left" w:leader="dot" w:pos="9000"/>
              </w:tabs>
              <w:rPr>
                <w:szCs w:val="22"/>
              </w:rPr>
            </w:pPr>
            <w:r w:rsidRPr="005D78C4">
              <w:rPr>
                <w:szCs w:val="22"/>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leader="dot" w:pos="9000"/>
              </w:tabs>
              <w:rPr>
                <w:szCs w:val="22"/>
              </w:rPr>
            </w:pPr>
          </w:p>
        </w:tc>
      </w:tr>
    </w:tbl>
    <w:p w:rsidR="007526E0" w:rsidRPr="005D78C4" w:rsidRDefault="007526E0" w:rsidP="007526E0">
      <w:pPr>
        <w:tabs>
          <w:tab w:val="left" w:pos="720"/>
          <w:tab w:val="left" w:pos="1440"/>
        </w:tabs>
        <w:overflowPunct w:val="0"/>
        <w:autoSpaceDE w:val="0"/>
        <w:autoSpaceDN w:val="0"/>
        <w:adjustRightInd w:val="0"/>
        <w:spacing w:after="0"/>
        <w:jc w:val="both"/>
        <w:textAlignment w:val="baseline"/>
        <w:rPr>
          <w:szCs w:val="22"/>
          <w:lang w:eastAsia="ja-JP"/>
        </w:rPr>
      </w:pPr>
    </w:p>
    <w:tbl>
      <w:tblPr>
        <w:tblW w:w="0" w:type="auto"/>
        <w:tblLayout w:type="fixed"/>
        <w:tblLook w:val="0000" w:firstRow="0" w:lastRow="0" w:firstColumn="0" w:lastColumn="0" w:noHBand="0" w:noVBand="0"/>
      </w:tblPr>
      <w:tblGrid>
        <w:gridCol w:w="1320"/>
        <w:gridCol w:w="915"/>
        <w:gridCol w:w="405"/>
        <w:gridCol w:w="445"/>
        <w:gridCol w:w="851"/>
        <w:gridCol w:w="24"/>
        <w:gridCol w:w="543"/>
        <w:gridCol w:w="708"/>
        <w:gridCol w:w="69"/>
        <w:gridCol w:w="782"/>
        <w:gridCol w:w="538"/>
        <w:gridCol w:w="1320"/>
        <w:gridCol w:w="1260"/>
      </w:tblGrid>
      <w:tr w:rsidR="007526E0" w:rsidRPr="005D78C4" w:rsidTr="00FD5863">
        <w:tc>
          <w:tcPr>
            <w:tcW w:w="9180" w:type="dxa"/>
            <w:gridSpan w:val="13"/>
            <w:tcBorders>
              <w:top w:val="single" w:sz="6" w:space="0" w:color="auto"/>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b/>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b/>
                <w:szCs w:val="22"/>
                <w:lang w:eastAsia="ja-JP"/>
              </w:rPr>
              <w:t>Western Australia*</w:t>
            </w:r>
            <w:r w:rsidRPr="005D78C4">
              <w:rPr>
                <w:szCs w:val="22"/>
                <w:lang w:eastAsia="ja-JP"/>
              </w:rPr>
              <w:t xml:space="preserve"> </w:t>
            </w:r>
            <w:r w:rsidRPr="005D78C4">
              <w:rPr>
                <w:b/>
                <w:szCs w:val="22"/>
                <w:lang w:eastAsia="ja-JP"/>
              </w:rPr>
              <w:t>- Declaration under the Evidence Act 1906</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And I make this solemn declaration by virtue of section 106 of the Evidence Act 1906.</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Declared at</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textAlignment w:val="baseline"/>
              <w:rPr>
                <w:szCs w:val="22"/>
                <w:lang w:eastAsia="ja-JP"/>
              </w:rPr>
            </w:pPr>
            <w:r w:rsidRPr="005D78C4">
              <w:rPr>
                <w:szCs w:val="22"/>
                <w:lang w:eastAsia="ja-JP"/>
              </w:rPr>
              <w:t>this</w:t>
            </w:r>
          </w:p>
        </w:tc>
        <w:tc>
          <w:tcPr>
            <w:tcW w:w="915"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day of</w:t>
            </w:r>
          </w:p>
        </w:tc>
        <w:tc>
          <w:tcPr>
            <w:tcW w:w="851"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567"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20</w:t>
            </w:r>
          </w:p>
        </w:tc>
        <w:tc>
          <w:tcPr>
            <w:tcW w:w="708"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1"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3118" w:type="dxa"/>
            <w:gridSpan w:val="3"/>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118"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declarant]</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Before me:</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6600" w:type="dxa"/>
            <w:gridSpan w:val="11"/>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132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[Title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bl>
    <w:p w:rsidR="007526E0" w:rsidRPr="005D78C4" w:rsidRDefault="007526E0" w:rsidP="007526E0">
      <w:pPr>
        <w:tabs>
          <w:tab w:val="left" w:pos="720"/>
          <w:tab w:val="left" w:pos="1440"/>
        </w:tabs>
        <w:overflowPunct w:val="0"/>
        <w:autoSpaceDE w:val="0"/>
        <w:autoSpaceDN w:val="0"/>
        <w:adjustRightInd w:val="0"/>
        <w:spacing w:after="0"/>
        <w:jc w:val="both"/>
        <w:textAlignment w:val="baseline"/>
        <w:rPr>
          <w:szCs w:val="22"/>
          <w:lang w:eastAsia="ja-JP"/>
        </w:rPr>
      </w:pPr>
    </w:p>
    <w:tbl>
      <w:tblPr>
        <w:tblW w:w="0" w:type="auto"/>
        <w:tblLayout w:type="fixed"/>
        <w:tblLook w:val="0000" w:firstRow="0" w:lastRow="0" w:firstColumn="0" w:lastColumn="0" w:noHBand="0" w:noVBand="0"/>
      </w:tblPr>
      <w:tblGrid>
        <w:gridCol w:w="1320"/>
        <w:gridCol w:w="915"/>
        <w:gridCol w:w="405"/>
        <w:gridCol w:w="445"/>
        <w:gridCol w:w="851"/>
        <w:gridCol w:w="24"/>
        <w:gridCol w:w="543"/>
        <w:gridCol w:w="708"/>
        <w:gridCol w:w="69"/>
        <w:gridCol w:w="782"/>
        <w:gridCol w:w="538"/>
        <w:gridCol w:w="1320"/>
        <w:gridCol w:w="1260"/>
      </w:tblGrid>
      <w:tr w:rsidR="007526E0" w:rsidRPr="005D78C4" w:rsidTr="00FD5863">
        <w:tc>
          <w:tcPr>
            <w:tcW w:w="9180" w:type="dxa"/>
            <w:gridSpan w:val="13"/>
            <w:tcBorders>
              <w:top w:val="single" w:sz="6" w:space="0" w:color="auto"/>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b/>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b/>
                <w:szCs w:val="22"/>
                <w:lang w:eastAsia="ja-JP"/>
              </w:rPr>
              <w:t>South Australia</w:t>
            </w:r>
            <w:r w:rsidRPr="005D78C4">
              <w:rPr>
                <w:szCs w:val="22"/>
                <w:vertAlign w:val="superscript"/>
                <w:lang w:eastAsia="ja-JP"/>
              </w:rPr>
              <w:sym w:font="Symbol" w:char="F02A"/>
            </w:r>
            <w:r w:rsidRPr="005D78C4">
              <w:rPr>
                <w:szCs w:val="22"/>
                <w:lang w:eastAsia="ja-JP"/>
              </w:rPr>
              <w:t xml:space="preserve"> </w:t>
            </w:r>
            <w:r w:rsidRPr="005D78C4">
              <w:rPr>
                <w:b/>
                <w:szCs w:val="22"/>
                <w:lang w:eastAsia="ja-JP"/>
              </w:rPr>
              <w:t>- Declaration under the Oaths Act 1936</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And I make this solemn declaration conscientiously believing the same to be true and by virtue of the provisions of the Oaths Act 1936.</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Declared at</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textAlignment w:val="baseline"/>
              <w:rPr>
                <w:szCs w:val="22"/>
                <w:lang w:eastAsia="ja-JP"/>
              </w:rPr>
            </w:pPr>
            <w:r w:rsidRPr="005D78C4">
              <w:rPr>
                <w:szCs w:val="22"/>
                <w:lang w:eastAsia="ja-JP"/>
              </w:rPr>
              <w:t>this</w:t>
            </w:r>
          </w:p>
        </w:tc>
        <w:tc>
          <w:tcPr>
            <w:tcW w:w="915"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day of</w:t>
            </w:r>
          </w:p>
        </w:tc>
        <w:tc>
          <w:tcPr>
            <w:tcW w:w="851"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567"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20</w:t>
            </w:r>
          </w:p>
        </w:tc>
        <w:tc>
          <w:tcPr>
            <w:tcW w:w="708"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1"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3118" w:type="dxa"/>
            <w:gridSpan w:val="3"/>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118"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declarant]</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Before me:</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[Title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bl>
    <w:p w:rsidR="007526E0" w:rsidRPr="005D78C4" w:rsidRDefault="007526E0" w:rsidP="007526E0">
      <w:pPr>
        <w:pStyle w:val="FootnoteText"/>
        <w:rPr>
          <w:rFonts w:ascii="ClassGarmnd BT" w:hAnsi="ClassGarmnd BT"/>
          <w:sz w:val="22"/>
          <w:szCs w:val="22"/>
        </w:rPr>
      </w:pPr>
    </w:p>
    <w:p w:rsidR="007526E0" w:rsidRPr="005D78C4" w:rsidRDefault="007526E0" w:rsidP="007526E0">
      <w:pPr>
        <w:pStyle w:val="FootnoteText"/>
        <w:rPr>
          <w:rFonts w:ascii="ClassGarmnd BT" w:hAnsi="ClassGarmnd BT"/>
          <w:sz w:val="22"/>
          <w:szCs w:val="22"/>
        </w:rPr>
      </w:pPr>
    </w:p>
    <w:p w:rsidR="007526E0" w:rsidRPr="005D78C4" w:rsidRDefault="007526E0" w:rsidP="007526E0">
      <w:pPr>
        <w:pStyle w:val="FootnoteText"/>
        <w:rPr>
          <w:rFonts w:ascii="ClassGarmnd BT" w:hAnsi="ClassGarmnd BT"/>
          <w:sz w:val="22"/>
          <w:szCs w:val="22"/>
        </w:rPr>
      </w:pPr>
    </w:p>
    <w:p w:rsidR="007526E0" w:rsidRPr="005D78C4" w:rsidRDefault="007526E0" w:rsidP="007526E0">
      <w:pPr>
        <w:pStyle w:val="FootnoteText"/>
        <w:rPr>
          <w:rFonts w:ascii="ClassGarmnd BT" w:hAnsi="ClassGarmnd BT"/>
          <w:sz w:val="22"/>
          <w:szCs w:val="22"/>
        </w:rPr>
      </w:pPr>
      <w:r w:rsidRPr="005D78C4">
        <w:rPr>
          <w:rFonts w:ascii="ClassGarmnd BT" w:hAnsi="ClassGarmnd BT"/>
          <w:sz w:val="22"/>
          <w:szCs w:val="22"/>
        </w:rPr>
        <w:t>_______________________</w:t>
      </w:r>
    </w:p>
    <w:p w:rsidR="007526E0" w:rsidRPr="005D78C4" w:rsidRDefault="007526E0" w:rsidP="007526E0">
      <w:pPr>
        <w:pStyle w:val="FootnoteText"/>
        <w:rPr>
          <w:sz w:val="20"/>
        </w:rPr>
      </w:pPr>
    </w:p>
    <w:p w:rsidR="007526E0" w:rsidRPr="005D78C4" w:rsidRDefault="007526E0" w:rsidP="007526E0">
      <w:pPr>
        <w:pStyle w:val="FootnoteText"/>
        <w:rPr>
          <w:sz w:val="20"/>
        </w:rPr>
      </w:pPr>
      <w:r w:rsidRPr="005D78C4">
        <w:rPr>
          <w:sz w:val="20"/>
        </w:rPr>
        <w:t>* Each partner is required to execute the statutory declaration in accordance with the law of the jurisdiction where the declaration is made.  Accordingly, please select the appropriate format and delete or cross out those formats which are not relevant.</w:t>
      </w: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leader="dot" w:pos="9000"/>
              </w:tabs>
              <w:rPr>
                <w:szCs w:val="22"/>
              </w:rPr>
            </w:pPr>
            <w:r w:rsidRPr="005D78C4">
              <w:rPr>
                <w:szCs w:val="22"/>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leader="dot" w:pos="9000"/>
              </w:tabs>
              <w:rPr>
                <w:szCs w:val="22"/>
              </w:rPr>
            </w:pPr>
          </w:p>
          <w:p w:rsidR="007526E0" w:rsidRPr="005D78C4" w:rsidRDefault="007526E0" w:rsidP="00FD5863">
            <w:pPr>
              <w:tabs>
                <w:tab w:val="left" w:leader="dot" w:pos="9000"/>
              </w:tabs>
              <w:rPr>
                <w:szCs w:val="22"/>
              </w:rPr>
            </w:pPr>
            <w:r w:rsidRPr="005D78C4">
              <w:rPr>
                <w:szCs w:val="22"/>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leader="dot" w:pos="9000"/>
              </w:tabs>
              <w:rPr>
                <w:szCs w:val="22"/>
              </w:rPr>
            </w:pPr>
          </w:p>
          <w:p w:rsidR="007526E0" w:rsidRPr="005D78C4" w:rsidRDefault="007526E0" w:rsidP="00FD5863">
            <w:pPr>
              <w:tabs>
                <w:tab w:val="left" w:leader="dot" w:pos="9000"/>
              </w:tabs>
              <w:rPr>
                <w:szCs w:val="22"/>
              </w:rPr>
            </w:pPr>
            <w:r w:rsidRPr="005D78C4">
              <w:rPr>
                <w:szCs w:val="22"/>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leader="dot" w:pos="9000"/>
              </w:tabs>
              <w:rPr>
                <w:szCs w:val="22"/>
              </w:rPr>
            </w:pPr>
          </w:p>
        </w:tc>
      </w:tr>
    </w:tbl>
    <w:p w:rsidR="007526E0" w:rsidRPr="005D78C4" w:rsidRDefault="007526E0" w:rsidP="007526E0">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bl>
      <w:tblPr>
        <w:tblW w:w="0" w:type="auto"/>
        <w:tblLayout w:type="fixed"/>
        <w:tblLook w:val="0000" w:firstRow="0" w:lastRow="0" w:firstColumn="0" w:lastColumn="0" w:noHBand="0" w:noVBand="0"/>
      </w:tblPr>
      <w:tblGrid>
        <w:gridCol w:w="1320"/>
        <w:gridCol w:w="915"/>
        <w:gridCol w:w="405"/>
        <w:gridCol w:w="445"/>
        <w:gridCol w:w="851"/>
        <w:gridCol w:w="24"/>
        <w:gridCol w:w="543"/>
        <w:gridCol w:w="708"/>
        <w:gridCol w:w="69"/>
        <w:gridCol w:w="782"/>
        <w:gridCol w:w="538"/>
        <w:gridCol w:w="1320"/>
        <w:gridCol w:w="1260"/>
      </w:tblGrid>
      <w:tr w:rsidR="007526E0" w:rsidRPr="005D78C4" w:rsidTr="00FD5863">
        <w:tc>
          <w:tcPr>
            <w:tcW w:w="9180" w:type="dxa"/>
            <w:gridSpan w:val="13"/>
            <w:tcBorders>
              <w:top w:val="single" w:sz="6" w:space="0" w:color="auto"/>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b/>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b/>
                <w:szCs w:val="22"/>
                <w:lang w:eastAsia="ja-JP"/>
              </w:rPr>
              <w:t>Tasmania*</w:t>
            </w:r>
            <w:r w:rsidRPr="005D78C4">
              <w:rPr>
                <w:szCs w:val="22"/>
                <w:lang w:eastAsia="ja-JP"/>
              </w:rPr>
              <w:t xml:space="preserve"> </w:t>
            </w:r>
            <w:r w:rsidRPr="005D78C4">
              <w:rPr>
                <w:b/>
                <w:szCs w:val="22"/>
                <w:lang w:eastAsia="ja-JP"/>
              </w:rPr>
              <w:t>- Declaration under the Evidence Act 1910</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rFonts w:ascii="ClassGarmnd BT" w:hAnsi="ClassGarmnd BT"/>
                <w:szCs w:val="22"/>
                <w:lang w:eastAsia="ja-JP"/>
              </w:rPr>
            </w:pPr>
          </w:p>
        </w:tc>
      </w:tr>
      <w:tr w:rsidR="007526E0" w:rsidRPr="005D78C4" w:rsidTr="00FD5863">
        <w:tc>
          <w:tcPr>
            <w:tcW w:w="9180" w:type="dxa"/>
            <w:gridSpan w:val="1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And I make this solemn declaration by virtue of section 132 of the Evidence Act 1910.</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Declared at</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1858"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textAlignment w:val="baseline"/>
              <w:rPr>
                <w:szCs w:val="22"/>
                <w:lang w:eastAsia="ja-JP"/>
              </w:rPr>
            </w:pPr>
            <w:r w:rsidRPr="005D78C4">
              <w:rPr>
                <w:szCs w:val="22"/>
                <w:lang w:eastAsia="ja-JP"/>
              </w:rPr>
              <w:t>this</w:t>
            </w:r>
          </w:p>
        </w:tc>
        <w:tc>
          <w:tcPr>
            <w:tcW w:w="915"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day of</w:t>
            </w:r>
          </w:p>
        </w:tc>
        <w:tc>
          <w:tcPr>
            <w:tcW w:w="851"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567"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20</w:t>
            </w:r>
          </w:p>
        </w:tc>
        <w:tc>
          <w:tcPr>
            <w:tcW w:w="708"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851"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right"/>
              <w:textAlignment w:val="baseline"/>
              <w:rPr>
                <w:szCs w:val="22"/>
                <w:lang w:eastAsia="ja-JP"/>
              </w:rPr>
            </w:pPr>
            <w:r w:rsidRPr="005D78C4">
              <w:rPr>
                <w:szCs w:val="22"/>
                <w:lang w:eastAsia="ja-JP"/>
              </w:rPr>
              <w:t>)</w:t>
            </w:r>
          </w:p>
        </w:tc>
        <w:tc>
          <w:tcPr>
            <w:tcW w:w="3118" w:type="dxa"/>
            <w:gridSpan w:val="3"/>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782"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118" w:type="dxa"/>
            <w:gridSpan w:val="3"/>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declarant]</w:t>
            </w: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r w:rsidRPr="005D78C4">
              <w:rPr>
                <w:szCs w:val="22"/>
                <w:lang w:eastAsia="ja-JP"/>
              </w:rPr>
              <w:t>Before me:</w:t>
            </w: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[Signature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3960" w:type="dxa"/>
            <w:gridSpan w:val="8"/>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gridSpan w:val="2"/>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32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nil"/>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r w:rsidR="007526E0" w:rsidRPr="005D78C4" w:rsidTr="00FD5863">
        <w:tc>
          <w:tcPr>
            <w:tcW w:w="132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6600" w:type="dxa"/>
            <w:gridSpan w:val="11"/>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i/>
                <w:szCs w:val="22"/>
                <w:lang w:eastAsia="ja-JP"/>
              </w:rPr>
            </w:pPr>
            <w:r w:rsidRPr="005D78C4">
              <w:rPr>
                <w:i/>
                <w:szCs w:val="22"/>
                <w:lang w:eastAsia="ja-JP"/>
              </w:rPr>
              <w:t>[Title of person before whom the declaration is made]</w:t>
            </w:r>
          </w:p>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c>
          <w:tcPr>
            <w:tcW w:w="1260" w:type="dxa"/>
            <w:tcBorders>
              <w:top w:val="nil"/>
              <w:left w:val="nil"/>
              <w:bottom w:val="single" w:sz="6" w:space="0" w:color="auto"/>
              <w:right w:val="nil"/>
            </w:tcBorders>
          </w:tcPr>
          <w:p w:rsidR="007526E0" w:rsidRPr="005D78C4" w:rsidRDefault="007526E0" w:rsidP="00FD5863">
            <w:pPr>
              <w:tabs>
                <w:tab w:val="left" w:pos="720"/>
                <w:tab w:val="left" w:pos="1440"/>
              </w:tabs>
              <w:overflowPunct w:val="0"/>
              <w:autoSpaceDE w:val="0"/>
              <w:autoSpaceDN w:val="0"/>
              <w:adjustRightInd w:val="0"/>
              <w:spacing w:after="0"/>
              <w:jc w:val="both"/>
              <w:textAlignment w:val="baseline"/>
              <w:rPr>
                <w:szCs w:val="22"/>
                <w:lang w:eastAsia="ja-JP"/>
              </w:rPr>
            </w:pPr>
          </w:p>
        </w:tc>
      </w:tr>
    </w:tbl>
    <w:p w:rsidR="007526E0" w:rsidRPr="005D78C4" w:rsidRDefault="007526E0" w:rsidP="007526E0">
      <w:pPr>
        <w:tabs>
          <w:tab w:val="right" w:pos="3600"/>
        </w:tabs>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r w:rsidRPr="005D78C4">
        <w:rPr>
          <w:rFonts w:ascii="ClassGarmnd BT" w:hAnsi="ClassGarmnd BT"/>
          <w:szCs w:val="22"/>
          <w:lang w:eastAsia="ja-JP"/>
        </w:rPr>
        <w:t>_______________________</w:t>
      </w: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pPr>
    </w:p>
    <w:p w:rsidR="007526E0" w:rsidRPr="005D78C4" w:rsidRDefault="007526E0" w:rsidP="007526E0">
      <w:pPr>
        <w:pStyle w:val="FootnoteText"/>
        <w:rPr>
          <w:sz w:val="20"/>
        </w:rPr>
      </w:pPr>
      <w:r w:rsidRPr="005D78C4">
        <w:rPr>
          <w:rFonts w:ascii="ClassGarmnd BT" w:hAnsi="ClassGarmnd BT"/>
          <w:sz w:val="22"/>
          <w:szCs w:val="22"/>
        </w:rPr>
        <w:t xml:space="preserve">* </w:t>
      </w:r>
      <w:r w:rsidRPr="005D78C4">
        <w:rPr>
          <w:sz w:val="20"/>
        </w:rPr>
        <w:t>Each Partner is required to execute the statutory declaration in accordance with the law of the jurisdiction where the declaration is made.  Accordingly, please select the appropriate format and delete or cross out those formats which are not relevant.</w:t>
      </w: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leader="dot" w:pos="9000"/>
              </w:tabs>
              <w:rPr>
                <w:szCs w:val="22"/>
              </w:rPr>
            </w:pPr>
            <w:r w:rsidRPr="005D78C4">
              <w:rPr>
                <w:szCs w:val="22"/>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leader="dot" w:pos="9000"/>
              </w:tabs>
              <w:rPr>
                <w:szCs w:val="22"/>
              </w:rPr>
            </w:pPr>
          </w:p>
          <w:p w:rsidR="007526E0" w:rsidRPr="005D78C4" w:rsidRDefault="007526E0" w:rsidP="00FD5863">
            <w:pPr>
              <w:tabs>
                <w:tab w:val="left" w:leader="dot" w:pos="9000"/>
              </w:tabs>
              <w:rPr>
                <w:szCs w:val="22"/>
              </w:rPr>
            </w:pPr>
            <w:r w:rsidRPr="005D78C4">
              <w:rPr>
                <w:szCs w:val="22"/>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leader="dot" w:pos="9000"/>
              </w:tabs>
              <w:rPr>
                <w:szCs w:val="22"/>
              </w:rPr>
            </w:pPr>
          </w:p>
          <w:p w:rsidR="007526E0" w:rsidRPr="005D78C4" w:rsidRDefault="007526E0" w:rsidP="00FD5863">
            <w:pPr>
              <w:tabs>
                <w:tab w:val="left" w:leader="dot" w:pos="9000"/>
              </w:tabs>
              <w:rPr>
                <w:szCs w:val="22"/>
              </w:rPr>
            </w:pPr>
            <w:r w:rsidRPr="005D78C4">
              <w:rPr>
                <w:szCs w:val="22"/>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leader="dot" w:pos="9000"/>
              </w:tabs>
              <w:rPr>
                <w:szCs w:val="22"/>
              </w:rPr>
            </w:pPr>
          </w:p>
        </w:tc>
      </w:tr>
    </w:tbl>
    <w:p w:rsidR="007526E0" w:rsidRPr="005D78C4" w:rsidRDefault="007526E0" w:rsidP="007526E0">
      <w:pPr>
        <w:pStyle w:val="FootnoteText"/>
        <w:rPr>
          <w:sz w:val="22"/>
          <w:szCs w:val="22"/>
        </w:rPr>
      </w:pPr>
    </w:p>
    <w:p w:rsidR="007526E0" w:rsidRPr="005D78C4" w:rsidRDefault="007526E0" w:rsidP="007526E0">
      <w:pPr>
        <w:overflowPunct w:val="0"/>
        <w:autoSpaceDE w:val="0"/>
        <w:autoSpaceDN w:val="0"/>
        <w:adjustRightInd w:val="0"/>
        <w:spacing w:after="0"/>
        <w:textAlignment w:val="baseline"/>
        <w:rPr>
          <w:rFonts w:ascii="ClassGarmnd BT" w:hAnsi="ClassGarmnd BT"/>
          <w:szCs w:val="22"/>
          <w:lang w:eastAsia="ja-JP"/>
        </w:rPr>
        <w:sectPr w:rsidR="007526E0" w:rsidRPr="005D78C4" w:rsidSect="00944A1C">
          <w:pgSz w:w="11907" w:h="16834"/>
          <w:pgMar w:top="1440" w:right="1440" w:bottom="1440" w:left="1440" w:header="567" w:footer="567" w:gutter="0"/>
          <w:cols w:space="720"/>
          <w:docGrid w:linePitch="299"/>
        </w:sectPr>
      </w:pPr>
    </w:p>
    <w:p w:rsidR="007526E0" w:rsidRPr="005D78C4" w:rsidRDefault="007526E0" w:rsidP="007526E0">
      <w:pPr>
        <w:overflowPunct w:val="0"/>
        <w:autoSpaceDE w:val="0"/>
        <w:autoSpaceDN w:val="0"/>
        <w:adjustRightInd w:val="0"/>
        <w:spacing w:after="0"/>
        <w:textAlignment w:val="baseline"/>
        <w:rPr>
          <w:szCs w:val="22"/>
          <w:lang w:eastAsia="ja-JP"/>
        </w:rPr>
      </w:pPr>
      <w:r w:rsidRPr="005D78C4">
        <w:rPr>
          <w:b/>
          <w:szCs w:val="22"/>
          <w:lang w:eastAsia="ja-JP"/>
        </w:rPr>
        <w:t>Note 1</w:t>
      </w:r>
      <w:r w:rsidRPr="005D78C4">
        <w:rPr>
          <w:b/>
          <w:szCs w:val="22"/>
          <w:lang w:eastAsia="ja-JP"/>
        </w:rPr>
        <w:tab/>
        <w:t>Summary as at ___/___/20___</w:t>
      </w:r>
    </w:p>
    <w:p w:rsidR="007526E0" w:rsidRPr="005D78C4" w:rsidRDefault="007526E0" w:rsidP="007526E0">
      <w:pPr>
        <w:tabs>
          <w:tab w:val="right" w:pos="9025"/>
        </w:tabs>
        <w:overflowPunct w:val="0"/>
        <w:autoSpaceDE w:val="0"/>
        <w:autoSpaceDN w:val="0"/>
        <w:adjustRightInd w:val="0"/>
        <w:spacing w:after="0"/>
        <w:textAlignment w:val="baseline"/>
        <w:rPr>
          <w:szCs w:val="22"/>
          <w:lang w:eastAsia="ja-JP"/>
        </w:rPr>
      </w:pPr>
    </w:p>
    <w:tbl>
      <w:tblPr>
        <w:tblW w:w="0" w:type="auto"/>
        <w:tblLayout w:type="fixed"/>
        <w:tblLook w:val="0000" w:firstRow="0" w:lastRow="0" w:firstColumn="0" w:lastColumn="0" w:noHBand="0" w:noVBand="0"/>
      </w:tblPr>
      <w:tblGrid>
        <w:gridCol w:w="2429"/>
        <w:gridCol w:w="1533"/>
        <w:gridCol w:w="1597"/>
        <w:gridCol w:w="1805"/>
        <w:gridCol w:w="1805"/>
      </w:tblGrid>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jc w:val="center"/>
              <w:textAlignment w:val="baseline"/>
              <w:rPr>
                <w:b/>
                <w:szCs w:val="22"/>
                <w:lang w:eastAsia="ja-JP"/>
              </w:rPr>
            </w:pPr>
          </w:p>
        </w:tc>
        <w:tc>
          <w:tcPr>
            <w:tcW w:w="1533"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jc w:val="center"/>
              <w:textAlignment w:val="baseline"/>
              <w:rPr>
                <w:b/>
                <w:szCs w:val="22"/>
                <w:lang w:eastAsia="ja-JP"/>
              </w:rPr>
            </w:pPr>
            <w:r w:rsidRPr="005D78C4">
              <w:rPr>
                <w:b/>
                <w:szCs w:val="22"/>
                <w:lang w:eastAsia="ja-JP"/>
              </w:rPr>
              <w:t>Note</w:t>
            </w:r>
          </w:p>
        </w:tc>
        <w:tc>
          <w:tcPr>
            <w:tcW w:w="1597"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jc w:val="center"/>
              <w:textAlignment w:val="baseline"/>
              <w:rPr>
                <w:b/>
                <w:szCs w:val="22"/>
                <w:lang w:eastAsia="ja-JP"/>
              </w:rPr>
            </w:pPr>
            <w:r w:rsidRPr="005D78C4">
              <w:rPr>
                <w:b/>
                <w:szCs w:val="22"/>
                <w:lang w:eastAsia="ja-JP"/>
              </w:rPr>
              <w:t>Due not later than 1 year</w:t>
            </w: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jc w:val="center"/>
              <w:textAlignment w:val="baseline"/>
              <w:rPr>
                <w:b/>
                <w:szCs w:val="22"/>
                <w:lang w:eastAsia="ja-JP"/>
              </w:rPr>
            </w:pPr>
            <w:r w:rsidRPr="005D78C4">
              <w:rPr>
                <w:b/>
                <w:szCs w:val="22"/>
                <w:lang w:eastAsia="ja-JP"/>
              </w:rPr>
              <w:t>Due later than 1 year but not later than 3 years</w:t>
            </w: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jc w:val="center"/>
              <w:textAlignment w:val="baseline"/>
              <w:rPr>
                <w:b/>
                <w:szCs w:val="22"/>
                <w:lang w:eastAsia="ja-JP"/>
              </w:rPr>
            </w:pPr>
            <w:r w:rsidRPr="005D78C4">
              <w:rPr>
                <w:b/>
                <w:szCs w:val="22"/>
                <w:lang w:eastAsia="ja-JP"/>
              </w:rPr>
              <w:t>Due later than 3 years</w:t>
            </w: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Assets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Cash in Bank</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2</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Marketable Securities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3</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Other Debtors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4</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Property</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5</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Investments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6</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Other Assets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7</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Total Assets</w:t>
            </w:r>
          </w:p>
        </w:tc>
        <w:tc>
          <w:tcPr>
            <w:tcW w:w="1533" w:type="dxa"/>
            <w:tcBorders>
              <w:top w:val="nil"/>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597" w:type="dxa"/>
            <w:tcBorders>
              <w:top w:val="single" w:sz="6" w:space="0" w:color="auto"/>
              <w:left w:val="nil"/>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Liabilities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Actual Liabilities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8</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Contingent Liabilities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9</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Total Liabilities</w:t>
            </w:r>
          </w:p>
        </w:tc>
        <w:tc>
          <w:tcPr>
            <w:tcW w:w="1533" w:type="dxa"/>
            <w:tcBorders>
              <w:top w:val="nil"/>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597" w:type="dxa"/>
            <w:tcBorders>
              <w:top w:val="single" w:sz="6" w:space="0" w:color="auto"/>
              <w:left w:val="nil"/>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r>
      <w:tr w:rsidR="007526E0" w:rsidRPr="005D78C4" w:rsidTr="00FD5863">
        <w:trPr>
          <w:cantSplit/>
        </w:trPr>
        <w:tc>
          <w:tcPr>
            <w:tcW w:w="2429" w:type="dxa"/>
            <w:tcBorders>
              <w:top w:val="nil"/>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533" w:type="dxa"/>
            <w:tcBorders>
              <w:top w:val="nil"/>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597" w:type="dxa"/>
            <w:tcBorders>
              <w:top w:val="single" w:sz="6" w:space="0" w:color="auto"/>
              <w:left w:val="nil"/>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r>
      <w:tr w:rsidR="007526E0" w:rsidRPr="005D78C4" w:rsidTr="00FD5863">
        <w:trPr>
          <w:cantSplit/>
        </w:trPr>
        <w:tc>
          <w:tcPr>
            <w:tcW w:w="2429" w:type="dxa"/>
            <w:tcBorders>
              <w:top w:val="nil"/>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Net Assets (Total Assets less Total Liabilities)</w:t>
            </w:r>
          </w:p>
        </w:tc>
        <w:tc>
          <w:tcPr>
            <w:tcW w:w="1533" w:type="dxa"/>
            <w:tcBorders>
              <w:top w:val="nil"/>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597" w:type="dxa"/>
            <w:tcBorders>
              <w:top w:val="single" w:sz="6" w:space="0" w:color="auto"/>
              <w:left w:val="nil"/>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r>
    </w:tbl>
    <w:p w:rsidR="007526E0" w:rsidRPr="005D78C4" w:rsidRDefault="007526E0" w:rsidP="007526E0">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szCs w:val="22"/>
          <w:lang w:eastAsia="ja-JP"/>
        </w:rPr>
      </w:pP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tc>
      </w:tr>
    </w:tbl>
    <w:p w:rsidR="007526E0" w:rsidRPr="005D78C4" w:rsidRDefault="007526E0" w:rsidP="007526E0">
      <w:pPr>
        <w:spacing w:after="0"/>
        <w:rPr>
          <w:rFonts w:ascii="ClassGarmnd BT" w:hAnsi="ClassGarmnd BT"/>
          <w:b/>
          <w:szCs w:val="22"/>
          <w:lang w:eastAsia="ja-JP"/>
        </w:rPr>
      </w:pPr>
    </w:p>
    <w:p w:rsidR="007526E0" w:rsidRPr="005D78C4" w:rsidRDefault="007526E0" w:rsidP="007526E0">
      <w:pPr>
        <w:overflowPunct w:val="0"/>
        <w:autoSpaceDE w:val="0"/>
        <w:autoSpaceDN w:val="0"/>
        <w:adjustRightInd w:val="0"/>
        <w:spacing w:after="0"/>
        <w:textAlignment w:val="baseline"/>
        <w:rPr>
          <w:b/>
          <w:sz w:val="20"/>
          <w:lang w:eastAsia="ja-JP"/>
        </w:rPr>
      </w:pPr>
      <w:r w:rsidRPr="005D78C4">
        <w:rPr>
          <w:b/>
          <w:sz w:val="20"/>
          <w:lang w:eastAsia="ja-JP"/>
        </w:rPr>
        <w:t>Note 2</w:t>
      </w:r>
      <w:r w:rsidRPr="005D78C4">
        <w:rPr>
          <w:b/>
          <w:sz w:val="20"/>
          <w:lang w:eastAsia="ja-JP"/>
        </w:rPr>
        <w:tab/>
        <w:t>Cash in bank or on deposit</w:t>
      </w:r>
    </w:p>
    <w:p w:rsidR="007526E0" w:rsidRPr="005D78C4" w:rsidRDefault="007526E0" w:rsidP="007526E0">
      <w:pPr>
        <w:tabs>
          <w:tab w:val="left" w:pos="523"/>
          <w:tab w:val="left" w:pos="4450"/>
          <w:tab w:val="left" w:pos="5890"/>
          <w:tab w:val="right" w:pos="9687"/>
        </w:tabs>
        <w:overflowPunct w:val="0"/>
        <w:autoSpaceDE w:val="0"/>
        <w:autoSpaceDN w:val="0"/>
        <w:adjustRightInd w:val="0"/>
        <w:spacing w:after="0"/>
        <w:textAlignment w:val="baseline"/>
        <w:rPr>
          <w:b/>
          <w:sz w:val="20"/>
          <w:lang w:eastAsia="ja-JP"/>
        </w:rPr>
      </w:pPr>
    </w:p>
    <w:p w:rsidR="007526E0" w:rsidRPr="005D78C4" w:rsidRDefault="007526E0" w:rsidP="007526E0">
      <w:pPr>
        <w:tabs>
          <w:tab w:val="left" w:pos="523"/>
          <w:tab w:val="left" w:pos="4450"/>
          <w:tab w:val="left" w:pos="5890"/>
          <w:tab w:val="right" w:pos="9687"/>
        </w:tabs>
        <w:overflowPunct w:val="0"/>
        <w:autoSpaceDE w:val="0"/>
        <w:autoSpaceDN w:val="0"/>
        <w:adjustRightInd w:val="0"/>
        <w:spacing w:after="0"/>
        <w:textAlignment w:val="baseline"/>
        <w:rPr>
          <w:b/>
          <w:sz w:val="20"/>
          <w:lang w:eastAsia="ja-JP"/>
        </w:rPr>
      </w:pPr>
      <w:r w:rsidRPr="005D78C4">
        <w:rPr>
          <w:b/>
          <w:sz w:val="20"/>
          <w:lang w:eastAsia="ja-JP"/>
        </w:rPr>
        <w:t>ASSETS AS AT ___/___/20___</w:t>
      </w:r>
    </w:p>
    <w:p w:rsidR="007526E0" w:rsidRPr="005D78C4" w:rsidRDefault="007526E0" w:rsidP="007526E0">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bl>
      <w:tblPr>
        <w:tblW w:w="0" w:type="auto"/>
        <w:tblLayout w:type="fixed"/>
        <w:tblLook w:val="0000" w:firstRow="0" w:lastRow="0" w:firstColumn="0" w:lastColumn="0" w:noHBand="0" w:noVBand="0"/>
      </w:tblPr>
      <w:tblGrid>
        <w:gridCol w:w="3081"/>
        <w:gridCol w:w="3081"/>
        <w:gridCol w:w="3081"/>
      </w:tblGrid>
      <w:tr w:rsidR="007526E0" w:rsidRPr="005D78C4" w:rsidTr="00FD5863">
        <w:tc>
          <w:tcPr>
            <w:tcW w:w="3081" w:type="dxa"/>
            <w:tcBorders>
              <w:top w:val="single" w:sz="6" w:space="0" w:color="auto"/>
              <w:left w:val="nil"/>
              <w:bottom w:val="single"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Financial institution</w:t>
            </w:r>
          </w:p>
        </w:tc>
        <w:tc>
          <w:tcPr>
            <w:tcW w:w="3081" w:type="dxa"/>
            <w:tcBorders>
              <w:top w:val="single" w:sz="6" w:space="0" w:color="auto"/>
              <w:left w:val="nil"/>
              <w:bottom w:val="single"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Nature of account</w:t>
            </w:r>
          </w:p>
        </w:tc>
        <w:tc>
          <w:tcPr>
            <w:tcW w:w="3081"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Amount</w:t>
            </w:r>
          </w:p>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w:t>
            </w:r>
          </w:p>
        </w:tc>
      </w:tr>
      <w:tr w:rsidR="007526E0" w:rsidRPr="005D78C4" w:rsidTr="00FD5863">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nil"/>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dotted" w:sz="6" w:space="0" w:color="auto"/>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nil"/>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dotted" w:sz="6" w:space="0" w:color="auto"/>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nil"/>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dotted" w:sz="6" w:space="0" w:color="auto"/>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nil"/>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dotted" w:sz="6" w:space="0" w:color="auto"/>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nil"/>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dotted"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dotted" w:sz="6" w:space="0" w:color="auto"/>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nil"/>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nil"/>
              <w:bottom w:val="nil"/>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c>
          <w:tcPr>
            <w:tcW w:w="3081" w:type="dxa"/>
            <w:tcBorders>
              <w:top w:val="nil"/>
              <w:left w:val="single" w:sz="6" w:space="0" w:color="auto"/>
              <w:bottom w:val="nil"/>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6162" w:type="dxa"/>
            <w:gridSpan w:val="2"/>
            <w:tcBorders>
              <w:top w:val="single" w:sz="6" w:space="0" w:color="auto"/>
              <w:left w:val="nil"/>
              <w:bottom w:val="single" w:sz="6" w:space="0" w:color="auto"/>
              <w:right w:val="nil"/>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b/>
                <w:sz w:val="20"/>
                <w:lang w:eastAsia="ja-JP"/>
              </w:rPr>
            </w:pPr>
          </w:p>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jc w:val="right"/>
              <w:textAlignment w:val="baseline"/>
              <w:rPr>
                <w:b/>
                <w:sz w:val="20"/>
                <w:lang w:eastAsia="ja-JP"/>
              </w:rPr>
            </w:pPr>
            <w:r w:rsidRPr="005D78C4">
              <w:rPr>
                <w:b/>
                <w:sz w:val="20"/>
                <w:lang w:eastAsia="ja-JP"/>
              </w:rPr>
              <w:t>Total cash in bank or on deposit</w:t>
            </w:r>
          </w:p>
        </w:tc>
        <w:tc>
          <w:tcPr>
            <w:tcW w:w="3081"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523"/>
                <w:tab w:val="left" w:pos="4450"/>
                <w:tab w:val="left" w:pos="5890"/>
                <w:tab w:val="right" w:pos="9687"/>
              </w:tabs>
              <w:overflowPunct w:val="0"/>
              <w:autoSpaceDE w:val="0"/>
              <w:autoSpaceDN w:val="0"/>
              <w:adjustRightInd w:val="0"/>
              <w:spacing w:after="0"/>
              <w:textAlignment w:val="baseline"/>
              <w:rPr>
                <w:b/>
                <w:sz w:val="20"/>
                <w:lang w:eastAsia="ja-JP"/>
              </w:rPr>
            </w:pPr>
          </w:p>
        </w:tc>
      </w:tr>
    </w:tbl>
    <w:p w:rsidR="007526E0" w:rsidRPr="005D78C4" w:rsidRDefault="007526E0" w:rsidP="007526E0">
      <w:pPr>
        <w:tabs>
          <w:tab w:val="left" w:pos="523"/>
          <w:tab w:val="left" w:pos="4450"/>
          <w:tab w:val="left" w:pos="5890"/>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overflowPunct w:val="0"/>
        <w:autoSpaceDE w:val="0"/>
        <w:autoSpaceDN w:val="0"/>
        <w:adjustRightInd w:val="0"/>
        <w:spacing w:after="0"/>
        <w:textAlignment w:val="baseline"/>
        <w:rPr>
          <w:b/>
          <w:sz w:val="20"/>
          <w:lang w:eastAsia="ja-JP"/>
        </w:rPr>
      </w:pPr>
      <w:r w:rsidRPr="005D78C4">
        <w:rPr>
          <w:b/>
          <w:sz w:val="20"/>
          <w:lang w:eastAsia="ja-JP"/>
        </w:rPr>
        <w:t>Note 3</w:t>
      </w:r>
      <w:r w:rsidRPr="005D78C4">
        <w:rPr>
          <w:b/>
          <w:sz w:val="20"/>
          <w:lang w:eastAsia="ja-JP"/>
        </w:rPr>
        <w:tab/>
        <w:t>Marketable/liquid securities</w:t>
      </w:r>
    </w:p>
    <w:p w:rsidR="007526E0" w:rsidRPr="005D78C4" w:rsidRDefault="007526E0" w:rsidP="007526E0">
      <w:pPr>
        <w:tabs>
          <w:tab w:val="left" w:pos="3272"/>
          <w:tab w:val="right" w:pos="9687"/>
        </w:tabs>
        <w:overflowPunct w:val="0"/>
        <w:autoSpaceDE w:val="0"/>
        <w:autoSpaceDN w:val="0"/>
        <w:adjustRightInd w:val="0"/>
        <w:spacing w:after="0"/>
        <w:textAlignment w:val="baseline"/>
        <w:rPr>
          <w:b/>
          <w:sz w:val="20"/>
          <w:lang w:eastAsia="ja-JP"/>
        </w:rPr>
      </w:pPr>
    </w:p>
    <w:tbl>
      <w:tblPr>
        <w:tblW w:w="0" w:type="auto"/>
        <w:tblLayout w:type="fixed"/>
        <w:tblLook w:val="0000" w:firstRow="0" w:lastRow="0" w:firstColumn="0" w:lastColumn="0" w:noHBand="0" w:noVBand="0"/>
      </w:tblPr>
      <w:tblGrid>
        <w:gridCol w:w="1848"/>
        <w:gridCol w:w="1848"/>
        <w:gridCol w:w="1848"/>
        <w:gridCol w:w="1848"/>
        <w:gridCol w:w="1848"/>
      </w:tblGrid>
      <w:tr w:rsidR="007526E0" w:rsidRPr="005D78C4" w:rsidTr="00FD5863">
        <w:tc>
          <w:tcPr>
            <w:tcW w:w="1848" w:type="dxa"/>
            <w:tcBorders>
              <w:top w:val="single" w:sz="6" w:space="0" w:color="auto"/>
              <w:left w:val="nil"/>
              <w:bottom w:val="single"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Company</w:t>
            </w:r>
          </w:p>
        </w:tc>
        <w:tc>
          <w:tcPr>
            <w:tcW w:w="1848" w:type="dxa"/>
            <w:tcBorders>
              <w:top w:val="single" w:sz="6" w:space="0" w:color="auto"/>
              <w:left w:val="nil"/>
              <w:bottom w:val="single"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Number of securities</w:t>
            </w:r>
          </w:p>
        </w:tc>
        <w:tc>
          <w:tcPr>
            <w:tcW w:w="1848" w:type="dxa"/>
            <w:tcBorders>
              <w:top w:val="single" w:sz="6" w:space="0" w:color="auto"/>
              <w:left w:val="nil"/>
              <w:bottom w:val="single"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Type of security</w:t>
            </w:r>
          </w:p>
        </w:tc>
        <w:tc>
          <w:tcPr>
            <w:tcW w:w="1848" w:type="dxa"/>
            <w:tcBorders>
              <w:top w:val="single" w:sz="6" w:space="0" w:color="auto"/>
              <w:left w:val="nil"/>
              <w:bottom w:val="single"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Market value at</w:t>
            </w:r>
          </w:p>
          <w:p w:rsidR="007526E0" w:rsidRPr="005D78C4" w:rsidRDefault="007526E0" w:rsidP="00FD5863">
            <w:pPr>
              <w:tabs>
                <w:tab w:val="left" w:pos="3272"/>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___/___/20___</w:t>
            </w:r>
          </w:p>
        </w:tc>
        <w:tc>
          <w:tcPr>
            <w:tcW w:w="1848"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Total Value</w:t>
            </w:r>
          </w:p>
        </w:tc>
      </w:tr>
      <w:tr w:rsidR="007526E0" w:rsidRPr="005D78C4" w:rsidTr="00FD5863">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nil"/>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dotted" w:sz="6" w:space="0" w:color="auto"/>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nil"/>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dotted" w:sz="6" w:space="0" w:color="auto"/>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nil"/>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nil"/>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dotted" w:sz="6" w:space="0" w:color="auto"/>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dotted" w:sz="6" w:space="0" w:color="auto"/>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dotted" w:sz="6" w:space="0" w:color="auto"/>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dotted" w:sz="6" w:space="0" w:color="auto"/>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dotted" w:sz="6" w:space="0" w:color="auto"/>
              <w:left w:val="single" w:sz="6" w:space="0" w:color="auto"/>
              <w:bottom w:val="nil"/>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dotted" w:sz="6" w:space="0" w:color="auto"/>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nil"/>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dotted"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dotted" w:sz="6" w:space="0" w:color="auto"/>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nil"/>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c>
          <w:tcPr>
            <w:tcW w:w="1848" w:type="dxa"/>
            <w:tcBorders>
              <w:top w:val="nil"/>
              <w:left w:val="single" w:sz="6" w:space="0" w:color="auto"/>
              <w:bottom w:val="nil"/>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r w:rsidR="007526E0" w:rsidRPr="005D78C4" w:rsidTr="00FD5863">
        <w:tc>
          <w:tcPr>
            <w:tcW w:w="7392" w:type="dxa"/>
            <w:gridSpan w:val="4"/>
            <w:tcBorders>
              <w:top w:val="single" w:sz="6" w:space="0" w:color="auto"/>
              <w:left w:val="nil"/>
              <w:bottom w:val="single"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jc w:val="right"/>
              <w:textAlignment w:val="baseline"/>
              <w:rPr>
                <w:b/>
                <w:sz w:val="20"/>
                <w:lang w:eastAsia="ja-JP"/>
              </w:rPr>
            </w:pPr>
          </w:p>
          <w:p w:rsidR="007526E0" w:rsidRPr="005D78C4" w:rsidRDefault="007526E0" w:rsidP="00FD5863">
            <w:pPr>
              <w:tabs>
                <w:tab w:val="left" w:pos="3272"/>
                <w:tab w:val="right" w:pos="9687"/>
              </w:tabs>
              <w:overflowPunct w:val="0"/>
              <w:autoSpaceDE w:val="0"/>
              <w:autoSpaceDN w:val="0"/>
              <w:adjustRightInd w:val="0"/>
              <w:spacing w:after="0"/>
              <w:jc w:val="right"/>
              <w:textAlignment w:val="baseline"/>
              <w:rPr>
                <w:b/>
                <w:sz w:val="20"/>
                <w:lang w:eastAsia="ja-JP"/>
              </w:rPr>
            </w:pPr>
            <w:r w:rsidRPr="005D78C4">
              <w:rPr>
                <w:b/>
                <w:sz w:val="20"/>
                <w:lang w:eastAsia="ja-JP"/>
              </w:rPr>
              <w:t>Total market value of liquid securities</w:t>
            </w:r>
          </w:p>
        </w:tc>
        <w:tc>
          <w:tcPr>
            <w:tcW w:w="1848"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b/>
                <w:sz w:val="20"/>
                <w:lang w:eastAsia="ja-JP"/>
              </w:rPr>
            </w:pPr>
          </w:p>
        </w:tc>
      </w:tr>
    </w:tbl>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r w:rsidRPr="005D78C4">
              <w:rPr>
                <w:sz w:val="20"/>
                <w:lang w:eastAsia="ja-JP"/>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r w:rsidRPr="005D78C4">
              <w:rPr>
                <w:sz w:val="20"/>
                <w:lang w:eastAsia="ja-JP"/>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r w:rsidRPr="005D78C4">
              <w:rPr>
                <w:sz w:val="20"/>
                <w:lang w:eastAsia="ja-JP"/>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pos="3272"/>
                <w:tab w:val="right" w:pos="9687"/>
              </w:tabs>
              <w:overflowPunct w:val="0"/>
              <w:autoSpaceDE w:val="0"/>
              <w:autoSpaceDN w:val="0"/>
              <w:adjustRightInd w:val="0"/>
              <w:spacing w:after="0"/>
              <w:textAlignment w:val="baseline"/>
              <w:rPr>
                <w:sz w:val="20"/>
                <w:lang w:eastAsia="ja-JP"/>
              </w:rPr>
            </w:pPr>
          </w:p>
        </w:tc>
      </w:tr>
    </w:tbl>
    <w:p w:rsidR="007526E0" w:rsidRPr="005D78C4" w:rsidRDefault="007526E0" w:rsidP="007526E0">
      <w:pPr>
        <w:tabs>
          <w:tab w:val="left" w:pos="3272"/>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spacing w:after="0"/>
        <w:rPr>
          <w:b/>
          <w:sz w:val="20"/>
          <w:lang w:eastAsia="ja-JP"/>
        </w:rPr>
      </w:pPr>
      <w:r w:rsidRPr="005D78C4">
        <w:rPr>
          <w:b/>
          <w:sz w:val="20"/>
          <w:lang w:eastAsia="ja-JP"/>
        </w:rPr>
        <w:br w:type="page"/>
      </w:r>
    </w:p>
    <w:p w:rsidR="007526E0" w:rsidRPr="005D78C4" w:rsidRDefault="007526E0" w:rsidP="007526E0">
      <w:pPr>
        <w:overflowPunct w:val="0"/>
        <w:autoSpaceDE w:val="0"/>
        <w:autoSpaceDN w:val="0"/>
        <w:adjustRightInd w:val="0"/>
        <w:spacing w:after="0"/>
        <w:textAlignment w:val="baseline"/>
        <w:rPr>
          <w:b/>
          <w:sz w:val="20"/>
          <w:lang w:eastAsia="ja-JP"/>
        </w:rPr>
      </w:pPr>
      <w:r w:rsidRPr="005D78C4">
        <w:rPr>
          <w:b/>
          <w:sz w:val="20"/>
          <w:lang w:eastAsia="ja-JP"/>
        </w:rPr>
        <w:t>Note 4</w:t>
      </w:r>
      <w:r w:rsidRPr="005D78C4">
        <w:rPr>
          <w:b/>
          <w:sz w:val="20"/>
          <w:lang w:eastAsia="ja-JP"/>
        </w:rPr>
        <w:tab/>
        <w:t>Other debtors</w:t>
      </w:r>
    </w:p>
    <w:p w:rsidR="007526E0" w:rsidRPr="005D78C4" w:rsidRDefault="007526E0" w:rsidP="007526E0">
      <w:pPr>
        <w:tabs>
          <w:tab w:val="left" w:pos="7985"/>
          <w:tab w:val="right" w:pos="9163"/>
        </w:tabs>
        <w:overflowPunct w:val="0"/>
        <w:autoSpaceDE w:val="0"/>
        <w:autoSpaceDN w:val="0"/>
        <w:adjustRightInd w:val="0"/>
        <w:spacing w:after="0"/>
        <w:textAlignment w:val="baseline"/>
        <w:rPr>
          <w:sz w:val="20"/>
          <w:lang w:eastAsia="ja-JP"/>
        </w:rPr>
      </w:pPr>
    </w:p>
    <w:tbl>
      <w:tblPr>
        <w:tblW w:w="0" w:type="auto"/>
        <w:tblLayout w:type="fixed"/>
        <w:tblLook w:val="0000" w:firstRow="0" w:lastRow="0" w:firstColumn="0" w:lastColumn="0" w:noHBand="0" w:noVBand="0"/>
      </w:tblPr>
      <w:tblGrid>
        <w:gridCol w:w="1805"/>
        <w:gridCol w:w="1805"/>
        <w:gridCol w:w="1743"/>
        <w:gridCol w:w="1985"/>
        <w:gridCol w:w="1687"/>
      </w:tblGrid>
      <w:tr w:rsidR="007526E0" w:rsidRPr="005D78C4" w:rsidTr="00FD5863">
        <w:trPr>
          <w:cantSplit/>
        </w:trPr>
        <w:tc>
          <w:tcPr>
            <w:tcW w:w="1805"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Borrower</w:t>
            </w:r>
          </w:p>
        </w:tc>
        <w:tc>
          <w:tcPr>
            <w:tcW w:w="1805"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Interest rate</w:t>
            </w:r>
          </w:p>
        </w:tc>
        <w:tc>
          <w:tcPr>
            <w:tcW w:w="1743"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Term of deposit</w:t>
            </w:r>
          </w:p>
        </w:tc>
        <w:tc>
          <w:tcPr>
            <w:tcW w:w="1985"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Secured/unsecured (if secured, provide details)</w:t>
            </w:r>
          </w:p>
        </w:tc>
        <w:tc>
          <w:tcPr>
            <w:tcW w:w="1687"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Amount</w:t>
            </w:r>
          </w:p>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w:t>
            </w: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nil"/>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dotted" w:sz="6" w:space="0" w:color="auto"/>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nil"/>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dotted" w:sz="6" w:space="0" w:color="auto"/>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nil"/>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dotted" w:sz="6" w:space="0" w:color="auto"/>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nil"/>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dotted" w:sz="6" w:space="0" w:color="auto"/>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nil"/>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dotted" w:sz="6" w:space="0" w:color="auto"/>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nil"/>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743"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9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687" w:type="dxa"/>
            <w:tcBorders>
              <w:top w:val="nil"/>
              <w:left w:val="single" w:sz="6" w:space="0" w:color="auto"/>
              <w:bottom w:val="nil"/>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7338" w:type="dxa"/>
            <w:gridSpan w:val="4"/>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right"/>
              <w:textAlignment w:val="baseline"/>
              <w:rPr>
                <w:b/>
                <w:sz w:val="20"/>
                <w:lang w:eastAsia="ja-JP"/>
              </w:rPr>
            </w:pPr>
          </w:p>
          <w:p w:rsidR="007526E0" w:rsidRPr="005D78C4" w:rsidRDefault="007526E0" w:rsidP="00FD5863">
            <w:pPr>
              <w:tabs>
                <w:tab w:val="right" w:pos="9687"/>
              </w:tabs>
              <w:overflowPunct w:val="0"/>
              <w:autoSpaceDE w:val="0"/>
              <w:autoSpaceDN w:val="0"/>
              <w:adjustRightInd w:val="0"/>
              <w:spacing w:after="0"/>
              <w:jc w:val="right"/>
              <w:textAlignment w:val="baseline"/>
              <w:rPr>
                <w:b/>
                <w:sz w:val="20"/>
                <w:lang w:eastAsia="ja-JP"/>
              </w:rPr>
            </w:pPr>
            <w:r w:rsidRPr="005D78C4">
              <w:rPr>
                <w:b/>
                <w:sz w:val="20"/>
                <w:lang w:eastAsia="ja-JP"/>
              </w:rPr>
              <w:t>Total other debtors</w:t>
            </w:r>
          </w:p>
        </w:tc>
        <w:tc>
          <w:tcPr>
            <w:tcW w:w="1687"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right" w:pos="9687"/>
              </w:tabs>
              <w:overflowPunct w:val="0"/>
              <w:autoSpaceDE w:val="0"/>
              <w:autoSpaceDN w:val="0"/>
              <w:adjustRightInd w:val="0"/>
              <w:spacing w:after="0"/>
              <w:textAlignment w:val="baseline"/>
              <w:rPr>
                <w:b/>
                <w:sz w:val="20"/>
                <w:lang w:eastAsia="ja-JP"/>
              </w:rPr>
            </w:pPr>
          </w:p>
        </w:tc>
      </w:tr>
    </w:tbl>
    <w:p w:rsidR="007526E0" w:rsidRPr="005D78C4" w:rsidRDefault="007526E0" w:rsidP="007526E0">
      <w:pPr>
        <w:tabs>
          <w:tab w:val="left" w:pos="9556"/>
        </w:tabs>
        <w:overflowPunct w:val="0"/>
        <w:autoSpaceDE w:val="0"/>
        <w:autoSpaceDN w:val="0"/>
        <w:adjustRightInd w:val="0"/>
        <w:spacing w:after="0"/>
        <w:textAlignment w:val="baseline"/>
        <w:rPr>
          <w:sz w:val="20"/>
          <w:lang w:eastAsia="ja-JP"/>
        </w:rPr>
      </w:pPr>
    </w:p>
    <w:p w:rsidR="007526E0" w:rsidRPr="005D78C4" w:rsidRDefault="007526E0" w:rsidP="007526E0">
      <w:pPr>
        <w:tabs>
          <w:tab w:val="right" w:pos="9687"/>
        </w:tabs>
        <w:overflowPunct w:val="0"/>
        <w:autoSpaceDE w:val="0"/>
        <w:autoSpaceDN w:val="0"/>
        <w:adjustRightInd w:val="0"/>
        <w:spacing w:after="0"/>
        <w:textAlignment w:val="baseline"/>
        <w:rPr>
          <w:b/>
          <w:sz w:val="20"/>
          <w:lang w:eastAsia="ja-JP"/>
        </w:rPr>
      </w:pPr>
    </w:p>
    <w:p w:rsidR="007526E0" w:rsidRPr="005D78C4" w:rsidRDefault="007526E0" w:rsidP="007526E0">
      <w:pPr>
        <w:tabs>
          <w:tab w:val="right" w:pos="9687"/>
        </w:tabs>
        <w:overflowPunct w:val="0"/>
        <w:autoSpaceDE w:val="0"/>
        <w:autoSpaceDN w:val="0"/>
        <w:adjustRightInd w:val="0"/>
        <w:spacing w:after="0"/>
        <w:textAlignment w:val="baseline"/>
        <w:rPr>
          <w:sz w:val="20"/>
          <w:lang w:eastAsia="ja-JP"/>
        </w:rPr>
      </w:pPr>
      <w:r w:rsidRPr="005D78C4">
        <w:rPr>
          <w:b/>
          <w:sz w:val="20"/>
          <w:lang w:eastAsia="ja-JP"/>
        </w:rPr>
        <w:t>Note 5  Property</w:t>
      </w:r>
      <w:r w:rsidRPr="005D78C4">
        <w:rPr>
          <w:b/>
          <w:sz w:val="20"/>
          <w:lang w:eastAsia="ja-JP"/>
        </w:rPr>
        <w:tab/>
      </w:r>
    </w:p>
    <w:p w:rsidR="007526E0" w:rsidRPr="005D78C4" w:rsidRDefault="007526E0" w:rsidP="007526E0">
      <w:pPr>
        <w:tabs>
          <w:tab w:val="right" w:pos="9687"/>
        </w:tabs>
        <w:overflowPunct w:val="0"/>
        <w:autoSpaceDE w:val="0"/>
        <w:autoSpaceDN w:val="0"/>
        <w:adjustRightInd w:val="0"/>
        <w:spacing w:after="0"/>
        <w:textAlignment w:val="baseline"/>
        <w:rPr>
          <w:sz w:val="20"/>
          <w:lang w:eastAsia="ja-JP"/>
        </w:rPr>
      </w:pPr>
    </w:p>
    <w:tbl>
      <w:tblPr>
        <w:tblW w:w="0" w:type="auto"/>
        <w:tblLayout w:type="fixed"/>
        <w:tblLook w:val="0000" w:firstRow="0" w:lastRow="0" w:firstColumn="0" w:lastColumn="0" w:noHBand="0" w:noVBand="0"/>
      </w:tblPr>
      <w:tblGrid>
        <w:gridCol w:w="1805"/>
        <w:gridCol w:w="1564"/>
        <w:gridCol w:w="1559"/>
        <w:gridCol w:w="1417"/>
        <w:gridCol w:w="1276"/>
        <w:gridCol w:w="1559"/>
      </w:tblGrid>
      <w:tr w:rsidR="007526E0" w:rsidRPr="005D78C4" w:rsidTr="00FD5863">
        <w:trPr>
          <w:cantSplit/>
        </w:trPr>
        <w:tc>
          <w:tcPr>
            <w:tcW w:w="1805"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Address &amp; description</w:t>
            </w:r>
          </w:p>
        </w:tc>
        <w:tc>
          <w:tcPr>
            <w:tcW w:w="1564"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Unimproved capital value as set by valuing authority</w:t>
            </w:r>
          </w:p>
        </w:tc>
        <w:tc>
          <w:tcPr>
            <w:tcW w:w="1559"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Method of valuation</w:t>
            </w:r>
          </w:p>
        </w:tc>
        <w:tc>
          <w:tcPr>
            <w:tcW w:w="1417"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Estimated realisable value</w:t>
            </w:r>
          </w:p>
        </w:tc>
        <w:tc>
          <w:tcPr>
            <w:tcW w:w="1276" w:type="dxa"/>
            <w:tcBorders>
              <w:top w:val="single" w:sz="6" w:space="0" w:color="auto"/>
              <w:left w:val="nil"/>
              <w:bottom w:val="single"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 xml:space="preserve">Proportion owned </w:t>
            </w:r>
          </w:p>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w:t>
            </w:r>
          </w:p>
        </w:tc>
        <w:tc>
          <w:tcPr>
            <w:tcW w:w="1559"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Value</w:t>
            </w: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180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64"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559"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1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559"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7621" w:type="dxa"/>
            <w:gridSpan w:val="5"/>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right"/>
              <w:textAlignment w:val="baseline"/>
              <w:rPr>
                <w:b/>
                <w:sz w:val="20"/>
                <w:lang w:eastAsia="ja-JP"/>
              </w:rPr>
            </w:pPr>
          </w:p>
          <w:p w:rsidR="007526E0" w:rsidRPr="005D78C4" w:rsidRDefault="007526E0" w:rsidP="00FD5863">
            <w:pPr>
              <w:tabs>
                <w:tab w:val="left" w:pos="1260"/>
                <w:tab w:val="right" w:pos="9687"/>
              </w:tabs>
              <w:overflowPunct w:val="0"/>
              <w:autoSpaceDE w:val="0"/>
              <w:autoSpaceDN w:val="0"/>
              <w:adjustRightInd w:val="0"/>
              <w:spacing w:after="0"/>
              <w:jc w:val="right"/>
              <w:textAlignment w:val="baseline"/>
              <w:rPr>
                <w:sz w:val="20"/>
                <w:lang w:eastAsia="ja-JP"/>
              </w:rPr>
            </w:pPr>
            <w:r w:rsidRPr="005D78C4">
              <w:rPr>
                <w:b/>
                <w:sz w:val="20"/>
                <w:lang w:eastAsia="ja-JP"/>
              </w:rPr>
              <w:t>Total property value</w:t>
            </w:r>
          </w:p>
        </w:tc>
        <w:tc>
          <w:tcPr>
            <w:tcW w:w="1559"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bl>
    <w:p w:rsidR="007526E0" w:rsidRPr="005D78C4" w:rsidRDefault="007526E0" w:rsidP="007526E0">
      <w:pPr>
        <w:tabs>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1980"/>
          <w:tab w:val="left" w:pos="3960"/>
          <w:tab w:val="left" w:pos="5760"/>
          <w:tab w:val="left" w:pos="7740"/>
          <w:tab w:val="left" w:pos="9425"/>
        </w:tabs>
        <w:overflowPunct w:val="0"/>
        <w:autoSpaceDE w:val="0"/>
        <w:autoSpaceDN w:val="0"/>
        <w:adjustRightInd w:val="0"/>
        <w:spacing w:after="0"/>
        <w:textAlignment w:val="baseline"/>
        <w:rPr>
          <w:b/>
          <w:sz w:val="20"/>
          <w:lang w:eastAsia="ja-JP"/>
        </w:rPr>
      </w:pPr>
    </w:p>
    <w:p w:rsidR="007526E0" w:rsidRPr="005D78C4" w:rsidRDefault="007526E0" w:rsidP="007526E0">
      <w:pPr>
        <w:tabs>
          <w:tab w:val="left" w:pos="1980"/>
          <w:tab w:val="left" w:pos="3960"/>
          <w:tab w:val="left" w:pos="5760"/>
          <w:tab w:val="left" w:pos="7740"/>
          <w:tab w:val="left" w:pos="9425"/>
        </w:tabs>
        <w:overflowPunct w:val="0"/>
        <w:autoSpaceDE w:val="0"/>
        <w:autoSpaceDN w:val="0"/>
        <w:adjustRightInd w:val="0"/>
        <w:spacing w:after="0"/>
        <w:textAlignment w:val="baseline"/>
        <w:rPr>
          <w:b/>
          <w:sz w:val="20"/>
          <w:lang w:eastAsia="ja-JP"/>
        </w:rPr>
      </w:pPr>
    </w:p>
    <w:p w:rsidR="007526E0" w:rsidRPr="005D78C4" w:rsidRDefault="007526E0" w:rsidP="007526E0">
      <w:pPr>
        <w:tabs>
          <w:tab w:val="left" w:pos="1980"/>
          <w:tab w:val="left" w:pos="3960"/>
          <w:tab w:val="left" w:pos="5760"/>
          <w:tab w:val="left" w:pos="7740"/>
          <w:tab w:val="left" w:pos="9425"/>
        </w:tabs>
        <w:overflowPunct w:val="0"/>
        <w:autoSpaceDE w:val="0"/>
        <w:autoSpaceDN w:val="0"/>
        <w:adjustRightInd w:val="0"/>
        <w:spacing w:after="0"/>
        <w:textAlignment w:val="baseline"/>
        <w:rPr>
          <w:b/>
          <w:sz w:val="20"/>
          <w:lang w:eastAsia="ja-JP"/>
        </w:rPr>
      </w:pPr>
    </w:p>
    <w:p w:rsidR="007526E0" w:rsidRPr="005D78C4" w:rsidRDefault="007526E0" w:rsidP="007526E0">
      <w:pPr>
        <w:tabs>
          <w:tab w:val="left" w:pos="1980"/>
          <w:tab w:val="left" w:pos="3960"/>
          <w:tab w:val="left" w:pos="5760"/>
          <w:tab w:val="left" w:pos="7740"/>
          <w:tab w:val="left" w:pos="9425"/>
        </w:tabs>
        <w:overflowPunct w:val="0"/>
        <w:autoSpaceDE w:val="0"/>
        <w:autoSpaceDN w:val="0"/>
        <w:adjustRightInd w:val="0"/>
        <w:spacing w:after="0"/>
        <w:textAlignment w:val="baseline"/>
        <w:rPr>
          <w:b/>
          <w:sz w:val="20"/>
          <w:lang w:eastAsia="ja-JP"/>
        </w:rPr>
      </w:pPr>
    </w:p>
    <w:p w:rsidR="007526E0" w:rsidRPr="005D78C4" w:rsidRDefault="007526E0" w:rsidP="007526E0">
      <w:pPr>
        <w:tabs>
          <w:tab w:val="left" w:pos="1980"/>
          <w:tab w:val="left" w:pos="3960"/>
          <w:tab w:val="left" w:pos="5760"/>
          <w:tab w:val="left" w:pos="7740"/>
          <w:tab w:val="left" w:pos="9425"/>
        </w:tabs>
        <w:overflowPunct w:val="0"/>
        <w:autoSpaceDE w:val="0"/>
        <w:autoSpaceDN w:val="0"/>
        <w:adjustRightInd w:val="0"/>
        <w:spacing w:after="0"/>
        <w:textAlignment w:val="baseline"/>
        <w:rPr>
          <w:b/>
          <w:sz w:val="20"/>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sz w:val="20"/>
          <w:lang w:eastAsia="ja-JP"/>
        </w:rPr>
      </w:pP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r w:rsidRPr="005D78C4">
              <w:rPr>
                <w:sz w:val="20"/>
                <w:lang w:eastAsia="ja-JP"/>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r w:rsidRPr="005D78C4">
              <w:rPr>
                <w:sz w:val="20"/>
                <w:lang w:eastAsia="ja-JP"/>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r w:rsidRPr="005D78C4">
              <w:rPr>
                <w:sz w:val="20"/>
                <w:lang w:eastAsia="ja-JP"/>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p>
        </w:tc>
      </w:tr>
    </w:tbl>
    <w:p w:rsidR="007526E0" w:rsidRPr="005D78C4" w:rsidRDefault="007526E0" w:rsidP="007526E0">
      <w:pPr>
        <w:tabs>
          <w:tab w:val="left" w:pos="1980"/>
          <w:tab w:val="left" w:pos="3960"/>
          <w:tab w:val="left" w:pos="5760"/>
          <w:tab w:val="left" w:pos="7740"/>
          <w:tab w:val="left" w:pos="9425"/>
        </w:tabs>
        <w:overflowPunct w:val="0"/>
        <w:autoSpaceDE w:val="0"/>
        <w:autoSpaceDN w:val="0"/>
        <w:adjustRightInd w:val="0"/>
        <w:spacing w:after="0"/>
        <w:textAlignment w:val="baseline"/>
        <w:rPr>
          <w:sz w:val="20"/>
          <w:lang w:eastAsia="ja-JP"/>
        </w:rPr>
      </w:pPr>
    </w:p>
    <w:p w:rsidR="007526E0" w:rsidRPr="005D78C4" w:rsidRDefault="007526E0" w:rsidP="007526E0">
      <w:pPr>
        <w:spacing w:after="0"/>
        <w:rPr>
          <w:b/>
          <w:sz w:val="20"/>
          <w:lang w:eastAsia="ja-JP"/>
        </w:rPr>
      </w:pPr>
      <w:r w:rsidRPr="005D78C4">
        <w:rPr>
          <w:b/>
          <w:sz w:val="20"/>
          <w:lang w:eastAsia="ja-JP"/>
        </w:rPr>
        <w:br w:type="page"/>
      </w:r>
    </w:p>
    <w:p w:rsidR="007526E0" w:rsidRPr="005D78C4" w:rsidRDefault="007526E0" w:rsidP="007526E0">
      <w:pPr>
        <w:tabs>
          <w:tab w:val="right" w:pos="9687"/>
        </w:tabs>
        <w:overflowPunct w:val="0"/>
        <w:autoSpaceDE w:val="0"/>
        <w:autoSpaceDN w:val="0"/>
        <w:adjustRightInd w:val="0"/>
        <w:spacing w:after="0"/>
        <w:textAlignment w:val="baseline"/>
        <w:rPr>
          <w:sz w:val="20"/>
          <w:lang w:eastAsia="ja-JP"/>
        </w:rPr>
      </w:pPr>
      <w:r w:rsidRPr="005D78C4">
        <w:rPr>
          <w:b/>
          <w:sz w:val="20"/>
          <w:lang w:eastAsia="ja-JP"/>
        </w:rPr>
        <w:t>Note 6  Investments</w:t>
      </w:r>
      <w:r w:rsidRPr="005D78C4">
        <w:rPr>
          <w:b/>
          <w:sz w:val="20"/>
          <w:lang w:eastAsia="ja-JP"/>
        </w:rPr>
        <w:tab/>
      </w:r>
    </w:p>
    <w:p w:rsidR="007526E0" w:rsidRPr="005D78C4" w:rsidRDefault="007526E0" w:rsidP="007526E0">
      <w:pPr>
        <w:tabs>
          <w:tab w:val="left" w:pos="1980"/>
          <w:tab w:val="left" w:pos="3960"/>
          <w:tab w:val="left" w:pos="5760"/>
          <w:tab w:val="left" w:pos="7740"/>
          <w:tab w:val="right" w:pos="9687"/>
        </w:tabs>
        <w:overflowPunct w:val="0"/>
        <w:autoSpaceDE w:val="0"/>
        <w:autoSpaceDN w:val="0"/>
        <w:adjustRightInd w:val="0"/>
        <w:spacing w:after="0"/>
        <w:textAlignment w:val="baseline"/>
        <w:rPr>
          <w:sz w:val="20"/>
          <w:lang w:eastAsia="ja-JP"/>
        </w:rPr>
      </w:pPr>
    </w:p>
    <w:tbl>
      <w:tblPr>
        <w:tblW w:w="0" w:type="auto"/>
        <w:tblLayout w:type="fixed"/>
        <w:tblLook w:val="0000" w:firstRow="0" w:lastRow="0" w:firstColumn="0" w:lastColumn="0" w:noHBand="0" w:noVBand="0"/>
      </w:tblPr>
      <w:tblGrid>
        <w:gridCol w:w="3227"/>
        <w:gridCol w:w="2126"/>
        <w:gridCol w:w="1372"/>
        <w:gridCol w:w="1888"/>
      </w:tblGrid>
      <w:tr w:rsidR="007526E0" w:rsidRPr="005D78C4" w:rsidTr="00FD5863">
        <w:trPr>
          <w:cantSplit/>
        </w:trPr>
        <w:tc>
          <w:tcPr>
            <w:tcW w:w="3227"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Name of business owned</w:t>
            </w:r>
          </w:p>
        </w:tc>
        <w:tc>
          <w:tcPr>
            <w:tcW w:w="2126"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val="fr-FR" w:eastAsia="ja-JP"/>
              </w:rPr>
            </w:pPr>
            <w:r w:rsidRPr="005D78C4">
              <w:rPr>
                <w:b/>
                <w:sz w:val="20"/>
                <w:lang w:val="fr-FR" w:eastAsia="ja-JP"/>
              </w:rPr>
              <w:t>Total net assets</w:t>
            </w:r>
          </w:p>
        </w:tc>
        <w:tc>
          <w:tcPr>
            <w:tcW w:w="1372" w:type="dxa"/>
            <w:tcBorders>
              <w:top w:val="single" w:sz="6" w:space="0" w:color="auto"/>
              <w:left w:val="nil"/>
              <w:bottom w:val="single"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 xml:space="preserve">Proportion owned </w:t>
            </w:r>
          </w:p>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w:t>
            </w:r>
          </w:p>
        </w:tc>
        <w:tc>
          <w:tcPr>
            <w:tcW w:w="1888"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Value</w:t>
            </w:r>
          </w:p>
        </w:tc>
      </w:tr>
      <w:tr w:rsidR="007526E0" w:rsidRPr="005D78C4" w:rsidTr="00FD5863">
        <w:trPr>
          <w:cantSplit/>
        </w:trPr>
        <w:tc>
          <w:tcPr>
            <w:tcW w:w="322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nil"/>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22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212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372"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88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6725" w:type="dxa"/>
            <w:gridSpan w:val="3"/>
            <w:tcBorders>
              <w:top w:val="single" w:sz="6" w:space="0" w:color="auto"/>
              <w:left w:val="nil"/>
              <w:bottom w:val="single"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jc w:val="right"/>
              <w:textAlignment w:val="baseline"/>
              <w:rPr>
                <w:sz w:val="20"/>
                <w:lang w:eastAsia="ja-JP"/>
              </w:rPr>
            </w:pPr>
            <w:r w:rsidRPr="005D78C4">
              <w:rPr>
                <w:b/>
                <w:sz w:val="20"/>
                <w:lang w:eastAsia="ja-JP"/>
              </w:rPr>
              <w:t>Total investment value</w:t>
            </w:r>
          </w:p>
          <w:p w:rsidR="007526E0" w:rsidRPr="005D78C4" w:rsidRDefault="007526E0" w:rsidP="00FD5863">
            <w:pPr>
              <w:tabs>
                <w:tab w:val="left" w:pos="1260"/>
                <w:tab w:val="right" w:pos="9687"/>
              </w:tabs>
              <w:overflowPunct w:val="0"/>
              <w:autoSpaceDE w:val="0"/>
              <w:autoSpaceDN w:val="0"/>
              <w:adjustRightInd w:val="0"/>
              <w:spacing w:after="0"/>
              <w:jc w:val="right"/>
              <w:textAlignment w:val="baseline"/>
              <w:rPr>
                <w:sz w:val="20"/>
                <w:lang w:eastAsia="ja-JP"/>
              </w:rPr>
            </w:pPr>
          </w:p>
        </w:tc>
        <w:tc>
          <w:tcPr>
            <w:tcW w:w="1888"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jc w:val="right"/>
              <w:textAlignment w:val="baseline"/>
              <w:rPr>
                <w:sz w:val="20"/>
                <w:lang w:eastAsia="ja-JP"/>
              </w:rPr>
            </w:pPr>
          </w:p>
        </w:tc>
      </w:tr>
    </w:tbl>
    <w:p w:rsidR="007526E0" w:rsidRPr="005D78C4" w:rsidRDefault="007526E0" w:rsidP="007526E0">
      <w:pPr>
        <w:tabs>
          <w:tab w:val="left" w:pos="1980"/>
          <w:tab w:val="left" w:pos="3960"/>
          <w:tab w:val="left" w:pos="5760"/>
          <w:tab w:val="left" w:pos="7740"/>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1980"/>
          <w:tab w:val="left" w:pos="3960"/>
          <w:tab w:val="left" w:pos="5760"/>
          <w:tab w:val="left" w:pos="7740"/>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6021"/>
          <w:tab w:val="right" w:pos="9687"/>
        </w:tabs>
        <w:overflowPunct w:val="0"/>
        <w:autoSpaceDE w:val="0"/>
        <w:autoSpaceDN w:val="0"/>
        <w:adjustRightInd w:val="0"/>
        <w:spacing w:after="0"/>
        <w:textAlignment w:val="baseline"/>
        <w:rPr>
          <w:b/>
          <w:sz w:val="20"/>
          <w:lang w:eastAsia="ja-JP"/>
        </w:rPr>
      </w:pPr>
      <w:r w:rsidRPr="005D78C4">
        <w:rPr>
          <w:b/>
          <w:sz w:val="20"/>
          <w:lang w:eastAsia="ja-JP"/>
        </w:rPr>
        <w:t>Note 7  Other assets</w:t>
      </w:r>
    </w:p>
    <w:p w:rsidR="007526E0" w:rsidRPr="005D78C4" w:rsidRDefault="007526E0" w:rsidP="007526E0">
      <w:pPr>
        <w:tabs>
          <w:tab w:val="left" w:pos="6021"/>
          <w:tab w:val="right" w:pos="9687"/>
        </w:tabs>
        <w:overflowPunct w:val="0"/>
        <w:autoSpaceDE w:val="0"/>
        <w:autoSpaceDN w:val="0"/>
        <w:adjustRightInd w:val="0"/>
        <w:spacing w:after="0"/>
        <w:jc w:val="center"/>
        <w:textAlignment w:val="baseline"/>
        <w:rPr>
          <w:b/>
          <w:sz w:val="20"/>
          <w:lang w:eastAsia="ja-JP"/>
        </w:rPr>
      </w:pPr>
    </w:p>
    <w:tbl>
      <w:tblPr>
        <w:tblW w:w="0" w:type="auto"/>
        <w:tblLayout w:type="fixed"/>
        <w:tblLook w:val="0000" w:firstRow="0" w:lastRow="0" w:firstColumn="0" w:lastColumn="0" w:noHBand="0" w:noVBand="0"/>
      </w:tblPr>
      <w:tblGrid>
        <w:gridCol w:w="3085"/>
        <w:gridCol w:w="1216"/>
        <w:gridCol w:w="1477"/>
        <w:gridCol w:w="1276"/>
        <w:gridCol w:w="1418"/>
      </w:tblGrid>
      <w:tr w:rsidR="007526E0" w:rsidRPr="005D78C4" w:rsidTr="00FD5863">
        <w:trPr>
          <w:cantSplit/>
        </w:trPr>
        <w:tc>
          <w:tcPr>
            <w:tcW w:w="3085"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Description of Assets</w:t>
            </w:r>
          </w:p>
        </w:tc>
        <w:tc>
          <w:tcPr>
            <w:tcW w:w="1216"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Method of valuation</w:t>
            </w:r>
          </w:p>
        </w:tc>
        <w:tc>
          <w:tcPr>
            <w:tcW w:w="1477" w:type="dxa"/>
            <w:tcBorders>
              <w:top w:val="single" w:sz="6" w:space="0" w:color="auto"/>
              <w:left w:val="nil"/>
              <w:bottom w:val="single" w:sz="6" w:space="0" w:color="auto"/>
              <w:right w:val="nil"/>
            </w:tcBorders>
          </w:tcPr>
          <w:p w:rsidR="007526E0" w:rsidRPr="005D78C4" w:rsidRDefault="007526E0" w:rsidP="00FD5863">
            <w:pPr>
              <w:tabs>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Estimated realisable value</w:t>
            </w:r>
          </w:p>
        </w:tc>
        <w:tc>
          <w:tcPr>
            <w:tcW w:w="1276" w:type="dxa"/>
            <w:tcBorders>
              <w:top w:val="single" w:sz="6" w:space="0" w:color="auto"/>
              <w:left w:val="nil"/>
              <w:bottom w:val="single"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 xml:space="preserve">Proportion owned </w:t>
            </w:r>
          </w:p>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w:t>
            </w:r>
          </w:p>
        </w:tc>
        <w:tc>
          <w:tcPr>
            <w:tcW w:w="1418"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jc w:val="center"/>
              <w:textAlignment w:val="baseline"/>
              <w:rPr>
                <w:b/>
                <w:sz w:val="20"/>
                <w:lang w:eastAsia="ja-JP"/>
              </w:rPr>
            </w:pPr>
            <w:r w:rsidRPr="005D78C4">
              <w:rPr>
                <w:b/>
                <w:sz w:val="20"/>
                <w:lang w:eastAsia="ja-JP"/>
              </w:rPr>
              <w:t>Value</w:t>
            </w:r>
          </w:p>
        </w:tc>
      </w:tr>
      <w:tr w:rsidR="007526E0" w:rsidRPr="005D78C4" w:rsidTr="00FD5863">
        <w:trPr>
          <w:cantSplit/>
        </w:trPr>
        <w:tc>
          <w:tcPr>
            <w:tcW w:w="30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nil"/>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dotted" w:sz="6" w:space="0" w:color="auto"/>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dotted"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dotted"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3085"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16"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477" w:type="dxa"/>
            <w:tcBorders>
              <w:top w:val="nil"/>
              <w:left w:val="nil"/>
              <w:bottom w:val="nil"/>
              <w:right w:val="nil"/>
            </w:tcBorders>
          </w:tcPr>
          <w:p w:rsidR="007526E0" w:rsidRPr="005D78C4" w:rsidRDefault="007526E0" w:rsidP="00FD5863">
            <w:pPr>
              <w:tabs>
                <w:tab w:val="right" w:pos="9687"/>
              </w:tabs>
              <w:overflowPunct w:val="0"/>
              <w:autoSpaceDE w:val="0"/>
              <w:autoSpaceDN w:val="0"/>
              <w:adjustRightInd w:val="0"/>
              <w:spacing w:after="0"/>
              <w:textAlignment w:val="baseline"/>
              <w:rPr>
                <w:sz w:val="20"/>
                <w:lang w:eastAsia="ja-JP"/>
              </w:rPr>
            </w:pPr>
          </w:p>
        </w:tc>
        <w:tc>
          <w:tcPr>
            <w:tcW w:w="1276" w:type="dxa"/>
            <w:tcBorders>
              <w:top w:val="nil"/>
              <w:left w:val="nil"/>
              <w:bottom w:val="nil"/>
              <w:right w:val="nil"/>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c>
          <w:tcPr>
            <w:tcW w:w="1418" w:type="dxa"/>
            <w:tcBorders>
              <w:top w:val="nil"/>
              <w:left w:val="single" w:sz="6" w:space="0" w:color="auto"/>
              <w:bottom w:val="nil"/>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textAlignment w:val="baseline"/>
              <w:rPr>
                <w:sz w:val="20"/>
                <w:lang w:eastAsia="ja-JP"/>
              </w:rPr>
            </w:pPr>
          </w:p>
        </w:tc>
      </w:tr>
      <w:tr w:rsidR="007526E0" w:rsidRPr="005D78C4" w:rsidTr="00FD5863">
        <w:trPr>
          <w:cantSplit/>
        </w:trPr>
        <w:tc>
          <w:tcPr>
            <w:tcW w:w="7054" w:type="dxa"/>
            <w:gridSpan w:val="4"/>
            <w:tcBorders>
              <w:top w:val="single" w:sz="6" w:space="0" w:color="auto"/>
              <w:left w:val="nil"/>
              <w:bottom w:val="single" w:sz="6" w:space="0" w:color="auto"/>
              <w:right w:val="nil"/>
            </w:tcBorders>
          </w:tcPr>
          <w:p w:rsidR="007526E0" w:rsidRPr="005D78C4" w:rsidRDefault="007526E0" w:rsidP="00FD5863">
            <w:pPr>
              <w:tabs>
                <w:tab w:val="left" w:pos="1260"/>
                <w:tab w:val="right" w:pos="9687"/>
              </w:tabs>
              <w:overflowPunct w:val="0"/>
              <w:autoSpaceDE w:val="0"/>
              <w:autoSpaceDN w:val="0"/>
              <w:adjustRightInd w:val="0"/>
              <w:spacing w:after="0"/>
              <w:jc w:val="right"/>
              <w:textAlignment w:val="baseline"/>
              <w:rPr>
                <w:b/>
                <w:sz w:val="20"/>
                <w:lang w:eastAsia="ja-JP"/>
              </w:rPr>
            </w:pPr>
          </w:p>
          <w:p w:rsidR="007526E0" w:rsidRPr="005D78C4" w:rsidRDefault="007526E0" w:rsidP="00FD5863">
            <w:pPr>
              <w:tabs>
                <w:tab w:val="left" w:pos="1260"/>
                <w:tab w:val="right" w:pos="9687"/>
              </w:tabs>
              <w:overflowPunct w:val="0"/>
              <w:autoSpaceDE w:val="0"/>
              <w:autoSpaceDN w:val="0"/>
              <w:adjustRightInd w:val="0"/>
              <w:spacing w:after="0"/>
              <w:jc w:val="right"/>
              <w:textAlignment w:val="baseline"/>
              <w:rPr>
                <w:sz w:val="20"/>
                <w:lang w:eastAsia="ja-JP"/>
              </w:rPr>
            </w:pPr>
            <w:r w:rsidRPr="005D78C4">
              <w:rPr>
                <w:b/>
                <w:sz w:val="20"/>
                <w:lang w:eastAsia="ja-JP"/>
              </w:rPr>
              <w:t>Total other assets</w:t>
            </w:r>
          </w:p>
        </w:tc>
        <w:tc>
          <w:tcPr>
            <w:tcW w:w="1418"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1260"/>
                <w:tab w:val="right" w:pos="9687"/>
              </w:tabs>
              <w:overflowPunct w:val="0"/>
              <w:autoSpaceDE w:val="0"/>
              <w:autoSpaceDN w:val="0"/>
              <w:adjustRightInd w:val="0"/>
              <w:spacing w:after="0"/>
              <w:jc w:val="right"/>
              <w:textAlignment w:val="baseline"/>
              <w:rPr>
                <w:sz w:val="20"/>
                <w:lang w:eastAsia="ja-JP"/>
              </w:rPr>
            </w:pPr>
          </w:p>
        </w:tc>
      </w:tr>
    </w:tbl>
    <w:p w:rsidR="007526E0" w:rsidRPr="005D78C4" w:rsidRDefault="007526E0" w:rsidP="007526E0">
      <w:pPr>
        <w:tabs>
          <w:tab w:val="left" w:pos="6021"/>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6021"/>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6021"/>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6021"/>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6021"/>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6021"/>
          <w:tab w:val="right" w:pos="9687"/>
        </w:tabs>
        <w:overflowPunct w:val="0"/>
        <w:autoSpaceDE w:val="0"/>
        <w:autoSpaceDN w:val="0"/>
        <w:adjustRightInd w:val="0"/>
        <w:spacing w:after="0"/>
        <w:textAlignment w:val="baseline"/>
        <w:rPr>
          <w:sz w:val="20"/>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sz w:val="20"/>
          <w:lang w:eastAsia="ja-JP"/>
        </w:rPr>
      </w:pP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r w:rsidRPr="005D78C4">
              <w:rPr>
                <w:sz w:val="20"/>
                <w:lang w:eastAsia="ja-JP"/>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r w:rsidRPr="005D78C4">
              <w:rPr>
                <w:sz w:val="20"/>
                <w:lang w:eastAsia="ja-JP"/>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r w:rsidRPr="005D78C4">
              <w:rPr>
                <w:sz w:val="20"/>
                <w:lang w:eastAsia="ja-JP"/>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p>
        </w:tc>
      </w:tr>
    </w:tbl>
    <w:p w:rsidR="007526E0" w:rsidRPr="005D78C4" w:rsidRDefault="007526E0" w:rsidP="007526E0">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 w:val="20"/>
          <w:lang w:eastAsia="ja-JP"/>
        </w:rPr>
      </w:pPr>
    </w:p>
    <w:p w:rsidR="007526E0" w:rsidRPr="005D78C4" w:rsidRDefault="007526E0" w:rsidP="007526E0">
      <w:pPr>
        <w:spacing w:after="0"/>
        <w:rPr>
          <w:b/>
          <w:sz w:val="20"/>
          <w:lang w:eastAsia="ja-JP"/>
        </w:rPr>
      </w:pPr>
      <w:r w:rsidRPr="005D78C4">
        <w:rPr>
          <w:b/>
          <w:sz w:val="20"/>
          <w:lang w:eastAsia="ja-JP"/>
        </w:rPr>
        <w:br w:type="page"/>
      </w:r>
    </w:p>
    <w:p w:rsidR="007526E0" w:rsidRPr="005D78C4" w:rsidRDefault="007526E0" w:rsidP="007526E0">
      <w:pPr>
        <w:overflowPunct w:val="0"/>
        <w:autoSpaceDE w:val="0"/>
        <w:autoSpaceDN w:val="0"/>
        <w:adjustRightInd w:val="0"/>
        <w:spacing w:after="0"/>
        <w:textAlignment w:val="baseline"/>
        <w:rPr>
          <w:szCs w:val="22"/>
          <w:lang w:eastAsia="ja-JP"/>
        </w:rPr>
      </w:pPr>
      <w:r w:rsidRPr="005D78C4">
        <w:rPr>
          <w:b/>
          <w:szCs w:val="22"/>
          <w:lang w:eastAsia="ja-JP"/>
        </w:rPr>
        <w:t>Note 8</w:t>
      </w:r>
      <w:r w:rsidRPr="005D78C4">
        <w:rPr>
          <w:b/>
          <w:szCs w:val="22"/>
          <w:lang w:eastAsia="ja-JP"/>
        </w:rPr>
        <w:tab/>
        <w:t>Existing liabilities</w:t>
      </w:r>
    </w:p>
    <w:p w:rsidR="007526E0" w:rsidRPr="005D78C4" w:rsidRDefault="007526E0" w:rsidP="007526E0">
      <w:pPr>
        <w:tabs>
          <w:tab w:val="left" w:pos="4590"/>
          <w:tab w:val="left" w:pos="5310"/>
        </w:tabs>
        <w:overflowPunct w:val="0"/>
        <w:autoSpaceDE w:val="0"/>
        <w:autoSpaceDN w:val="0"/>
        <w:adjustRightInd w:val="0"/>
        <w:spacing w:after="0"/>
        <w:textAlignment w:val="baseline"/>
        <w:rPr>
          <w:b/>
          <w:szCs w:val="22"/>
          <w:lang w:eastAsia="ja-JP"/>
        </w:rPr>
      </w:pPr>
    </w:p>
    <w:tbl>
      <w:tblPr>
        <w:tblW w:w="0" w:type="auto"/>
        <w:tblLayout w:type="fixed"/>
        <w:tblLook w:val="0000" w:firstRow="0" w:lastRow="0" w:firstColumn="0" w:lastColumn="0" w:noHBand="0" w:noVBand="0"/>
      </w:tblPr>
      <w:tblGrid>
        <w:gridCol w:w="2429"/>
        <w:gridCol w:w="1533"/>
        <w:gridCol w:w="1597"/>
        <w:gridCol w:w="1805"/>
        <w:gridCol w:w="1805"/>
      </w:tblGrid>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Due within 1 year</w:t>
            </w:r>
          </w:p>
        </w:tc>
        <w:tc>
          <w:tcPr>
            <w:tcW w:w="1597"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Due between 1 year and 3 years</w:t>
            </w: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Due after 3 years</w:t>
            </w:r>
          </w:p>
        </w:tc>
        <w:tc>
          <w:tcPr>
            <w:tcW w:w="1805" w:type="dxa"/>
            <w:tcBorders>
              <w:top w:val="single" w:sz="6" w:space="0" w:color="auto"/>
              <w:left w:val="nil"/>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Total</w:t>
            </w: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Description</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Outstanding tax assessments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r w:rsidRPr="005D78C4">
              <w:rPr>
                <w:szCs w:val="22"/>
                <w:lang w:eastAsia="ja-JP"/>
              </w:rPr>
              <w:t>Excess of estimated tax payable over provisional tax paid*</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r w:rsidRPr="005D78C4">
              <w:rPr>
                <w:szCs w:val="22"/>
                <w:lang w:eastAsia="ja-JP"/>
              </w:rPr>
              <w:t>Estimate of tax applicable to income for financial year to date</w:t>
            </w:r>
          </w:p>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r w:rsidRPr="005D78C4">
              <w:rPr>
                <w:szCs w:val="22"/>
                <w:lang w:eastAsia="ja-JP"/>
              </w:rPr>
              <w:t>Bank Overdrafts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r w:rsidRPr="005D78C4">
              <w:rPr>
                <w:szCs w:val="22"/>
                <w:lang w:eastAsia="ja-JP"/>
              </w:rPr>
              <w:t xml:space="preserve">Property Mortgages (show address and partner’s share of mortgage) </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Other Loans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r w:rsidRPr="005D78C4">
              <w:rPr>
                <w:szCs w:val="22"/>
                <w:lang w:eastAsia="ja-JP"/>
              </w:rPr>
              <w:t>*Other Liabilities (details required)</w:t>
            </w:r>
          </w:p>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Total existing liabilities</w:t>
            </w:r>
          </w:p>
        </w:tc>
        <w:tc>
          <w:tcPr>
            <w:tcW w:w="1533"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597"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nil"/>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r>
    </w:tbl>
    <w:p w:rsidR="007526E0" w:rsidRPr="005D78C4" w:rsidRDefault="007526E0" w:rsidP="007526E0">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r w:rsidRPr="005D78C4">
        <w:rPr>
          <w:szCs w:val="22"/>
          <w:lang w:eastAsia="ja-JP"/>
        </w:rPr>
        <w:t>*  Calculate excess of estimated tax payable over provisional tax paid as per below:</w:t>
      </w:r>
    </w:p>
    <w:p w:rsidR="007526E0" w:rsidRPr="005D78C4" w:rsidRDefault="007526E0" w:rsidP="007526E0">
      <w:pPr>
        <w:tabs>
          <w:tab w:val="left" w:pos="523"/>
          <w:tab w:val="left" w:pos="1178"/>
          <w:tab w:val="left" w:pos="2094"/>
          <w:tab w:val="left" w:pos="5105"/>
        </w:tabs>
        <w:overflowPunct w:val="0"/>
        <w:autoSpaceDE w:val="0"/>
        <w:autoSpaceDN w:val="0"/>
        <w:adjustRightInd w:val="0"/>
        <w:spacing w:after="0"/>
        <w:textAlignment w:val="baseline"/>
        <w:rPr>
          <w:szCs w:val="22"/>
          <w:lang w:eastAsia="ja-JP"/>
        </w:rPr>
      </w:pPr>
    </w:p>
    <w:tbl>
      <w:tblPr>
        <w:tblW w:w="0" w:type="auto"/>
        <w:tblInd w:w="392" w:type="dxa"/>
        <w:tblLayout w:type="fixed"/>
        <w:tblLook w:val="0000" w:firstRow="0" w:lastRow="0" w:firstColumn="0" w:lastColumn="0" w:noHBand="0" w:noVBand="0"/>
      </w:tblPr>
      <w:tblGrid>
        <w:gridCol w:w="4819"/>
        <w:gridCol w:w="1701"/>
      </w:tblGrid>
      <w:tr w:rsidR="007526E0" w:rsidRPr="005D78C4" w:rsidTr="00FD5863">
        <w:trPr>
          <w:cantSplit/>
        </w:trPr>
        <w:tc>
          <w:tcPr>
            <w:tcW w:w="481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Estimated tax payable for the year to 30th June</w:t>
            </w:r>
          </w:p>
        </w:tc>
        <w:tc>
          <w:tcPr>
            <w:tcW w:w="1701"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 x</w:t>
            </w:r>
          </w:p>
        </w:tc>
      </w:tr>
      <w:tr w:rsidR="007526E0" w:rsidRPr="005D78C4" w:rsidTr="00FD5863">
        <w:trPr>
          <w:cantSplit/>
        </w:trPr>
        <w:tc>
          <w:tcPr>
            <w:tcW w:w="481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less Provisional tax paid</w:t>
            </w:r>
          </w:p>
        </w:tc>
        <w:tc>
          <w:tcPr>
            <w:tcW w:w="1701" w:type="dxa"/>
            <w:tcBorders>
              <w:top w:val="nil"/>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 y</w:t>
            </w:r>
          </w:p>
        </w:tc>
      </w:tr>
      <w:tr w:rsidR="007526E0" w:rsidRPr="005D78C4" w:rsidTr="00FD5863">
        <w:trPr>
          <w:cantSplit/>
        </w:trPr>
        <w:tc>
          <w:tcPr>
            <w:tcW w:w="481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701"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481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Amount to be declared</w:t>
            </w:r>
          </w:p>
        </w:tc>
        <w:tc>
          <w:tcPr>
            <w:tcW w:w="1701" w:type="dxa"/>
            <w:tcBorders>
              <w:top w:val="nil"/>
              <w:left w:val="nil"/>
              <w:bottom w:val="double" w:sz="6" w:space="0" w:color="auto"/>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w:t>
            </w:r>
          </w:p>
        </w:tc>
      </w:tr>
    </w:tbl>
    <w:p w:rsidR="007526E0" w:rsidRPr="005D78C4" w:rsidRDefault="007526E0" w:rsidP="007526E0">
      <w:pPr>
        <w:tabs>
          <w:tab w:val="left" w:pos="523"/>
          <w:tab w:val="left" w:pos="1178"/>
          <w:tab w:val="left" w:pos="1832"/>
          <w:tab w:val="left" w:pos="9032"/>
          <w:tab w:val="right" w:pos="9687"/>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szCs w:val="22"/>
          <w:lang w:eastAsia="ja-JP"/>
        </w:rPr>
      </w:pP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tc>
      </w:tr>
    </w:tbl>
    <w:p w:rsidR="007526E0" w:rsidRPr="005D78C4" w:rsidRDefault="007526E0" w:rsidP="007526E0">
      <w:pPr>
        <w:spacing w:after="0"/>
        <w:rPr>
          <w:b/>
          <w:szCs w:val="22"/>
          <w:lang w:eastAsia="ja-JP"/>
        </w:rPr>
      </w:pPr>
      <w:r w:rsidRPr="005D78C4">
        <w:rPr>
          <w:b/>
          <w:szCs w:val="22"/>
          <w:lang w:eastAsia="ja-JP"/>
        </w:rPr>
        <w:br w:type="page"/>
      </w:r>
    </w:p>
    <w:p w:rsidR="007526E0" w:rsidRPr="005D78C4" w:rsidRDefault="007526E0" w:rsidP="007526E0">
      <w:pPr>
        <w:overflowPunct w:val="0"/>
        <w:autoSpaceDE w:val="0"/>
        <w:autoSpaceDN w:val="0"/>
        <w:adjustRightInd w:val="0"/>
        <w:spacing w:after="0"/>
        <w:textAlignment w:val="baseline"/>
        <w:rPr>
          <w:szCs w:val="22"/>
          <w:lang w:eastAsia="ja-JP"/>
        </w:rPr>
      </w:pPr>
      <w:r w:rsidRPr="005D78C4">
        <w:rPr>
          <w:b/>
          <w:szCs w:val="22"/>
          <w:lang w:eastAsia="ja-JP"/>
        </w:rPr>
        <w:t>Note 9</w:t>
      </w:r>
      <w:r w:rsidRPr="005D78C4">
        <w:rPr>
          <w:b/>
          <w:szCs w:val="22"/>
          <w:lang w:eastAsia="ja-JP"/>
        </w:rPr>
        <w:tab/>
        <w:t>Contingent liabilities*</w:t>
      </w:r>
    </w:p>
    <w:p w:rsidR="007526E0" w:rsidRPr="005D78C4" w:rsidRDefault="007526E0" w:rsidP="007526E0">
      <w:pPr>
        <w:tabs>
          <w:tab w:val="left" w:pos="3796"/>
          <w:tab w:val="left" w:pos="5367"/>
          <w:tab w:val="left" w:pos="7330"/>
          <w:tab w:val="left" w:pos="8640"/>
        </w:tabs>
        <w:overflowPunct w:val="0"/>
        <w:autoSpaceDE w:val="0"/>
        <w:autoSpaceDN w:val="0"/>
        <w:adjustRightInd w:val="0"/>
        <w:spacing w:after="0"/>
        <w:textAlignment w:val="baseline"/>
        <w:rPr>
          <w:szCs w:val="22"/>
          <w:lang w:eastAsia="ja-JP"/>
        </w:rPr>
      </w:pPr>
    </w:p>
    <w:tbl>
      <w:tblPr>
        <w:tblW w:w="0" w:type="auto"/>
        <w:tblLayout w:type="fixed"/>
        <w:tblLook w:val="0000" w:firstRow="0" w:lastRow="0" w:firstColumn="0" w:lastColumn="0" w:noHBand="0" w:noVBand="0"/>
      </w:tblPr>
      <w:tblGrid>
        <w:gridCol w:w="2429"/>
        <w:gridCol w:w="1533"/>
        <w:gridCol w:w="1597"/>
        <w:gridCol w:w="1805"/>
        <w:gridCol w:w="1805"/>
      </w:tblGrid>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Due within 1 year</w:t>
            </w:r>
          </w:p>
        </w:tc>
        <w:tc>
          <w:tcPr>
            <w:tcW w:w="1597"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Due between 1 year and 3 years</w:t>
            </w: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Due after 3 years</w:t>
            </w:r>
          </w:p>
        </w:tc>
        <w:tc>
          <w:tcPr>
            <w:tcW w:w="1805" w:type="dxa"/>
            <w:tcBorders>
              <w:top w:val="single" w:sz="6" w:space="0" w:color="auto"/>
              <w:left w:val="nil"/>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Total</w:t>
            </w: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Description</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Debt on residence (show address)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Debt on all jointly owned properties (show address)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r w:rsidRPr="005D78C4">
              <w:rPr>
                <w:szCs w:val="22"/>
                <w:lang w:eastAsia="ja-JP"/>
              </w:rPr>
              <w:t>Debt on other properties</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tabs>
                <w:tab w:val="left" w:pos="4450"/>
                <w:tab w:val="left" w:pos="5890"/>
                <w:tab w:val="left" w:pos="7592"/>
                <w:tab w:val="left" w:pos="8770"/>
              </w:tabs>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r w:rsidRPr="005D78C4">
              <w:rPr>
                <w:szCs w:val="22"/>
                <w:lang w:eastAsia="ja-JP"/>
              </w:rPr>
              <w:t xml:space="preserve">Other contingent liabilities </w:t>
            </w: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33"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597" w:type="dxa"/>
            <w:tcBorders>
              <w:top w:val="nil"/>
              <w:left w:val="nil"/>
              <w:bottom w:val="nil"/>
              <w:right w:val="nil"/>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single" w:sz="6" w:space="0" w:color="auto"/>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c>
          <w:tcPr>
            <w:tcW w:w="1805" w:type="dxa"/>
            <w:tcBorders>
              <w:top w:val="nil"/>
              <w:left w:val="nil"/>
              <w:bottom w:val="nil"/>
              <w:right w:val="single" w:sz="6" w:space="0" w:color="auto"/>
            </w:tcBorders>
          </w:tcPr>
          <w:p w:rsidR="007526E0" w:rsidRPr="005D78C4" w:rsidRDefault="007526E0" w:rsidP="00FD5863">
            <w:pPr>
              <w:overflowPunct w:val="0"/>
              <w:autoSpaceDE w:val="0"/>
              <w:autoSpaceDN w:val="0"/>
              <w:adjustRightInd w:val="0"/>
              <w:spacing w:after="0"/>
              <w:textAlignment w:val="baseline"/>
              <w:rPr>
                <w:szCs w:val="22"/>
                <w:lang w:eastAsia="ja-JP"/>
              </w:rPr>
            </w:pPr>
          </w:p>
        </w:tc>
      </w:tr>
      <w:tr w:rsidR="007526E0" w:rsidRPr="005D78C4" w:rsidTr="00FD5863">
        <w:trPr>
          <w:cantSplit/>
        </w:trPr>
        <w:tc>
          <w:tcPr>
            <w:tcW w:w="2429"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r w:rsidRPr="005D78C4">
              <w:rPr>
                <w:b/>
                <w:szCs w:val="22"/>
                <w:lang w:eastAsia="ja-JP"/>
              </w:rPr>
              <w:t>Total contingent liabilities</w:t>
            </w:r>
          </w:p>
        </w:tc>
        <w:tc>
          <w:tcPr>
            <w:tcW w:w="1533"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597" w:type="dxa"/>
            <w:tcBorders>
              <w:top w:val="single" w:sz="6" w:space="0" w:color="auto"/>
              <w:left w:val="nil"/>
              <w:bottom w:val="single" w:sz="6" w:space="0" w:color="auto"/>
              <w:right w:val="nil"/>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c>
          <w:tcPr>
            <w:tcW w:w="1805" w:type="dxa"/>
            <w:tcBorders>
              <w:top w:val="single" w:sz="6" w:space="0" w:color="auto"/>
              <w:left w:val="nil"/>
              <w:bottom w:val="single" w:sz="6" w:space="0" w:color="auto"/>
              <w:right w:val="single" w:sz="6" w:space="0" w:color="auto"/>
            </w:tcBorders>
          </w:tcPr>
          <w:p w:rsidR="007526E0" w:rsidRPr="005D78C4" w:rsidRDefault="007526E0" w:rsidP="00FD5863">
            <w:pPr>
              <w:overflowPunct w:val="0"/>
              <w:autoSpaceDE w:val="0"/>
              <w:autoSpaceDN w:val="0"/>
              <w:adjustRightInd w:val="0"/>
              <w:spacing w:after="0"/>
              <w:textAlignment w:val="baseline"/>
              <w:rPr>
                <w:b/>
                <w:szCs w:val="22"/>
                <w:lang w:eastAsia="ja-JP"/>
              </w:rPr>
            </w:pPr>
          </w:p>
        </w:tc>
      </w:tr>
    </w:tbl>
    <w:p w:rsidR="007526E0" w:rsidRPr="005D78C4" w:rsidRDefault="007526E0" w:rsidP="007526E0">
      <w:pPr>
        <w:tabs>
          <w:tab w:val="left" w:pos="523"/>
          <w:tab w:val="left" w:pos="4450"/>
          <w:tab w:val="left" w:pos="5890"/>
          <w:tab w:val="left" w:pos="7592"/>
          <w:tab w:val="left" w:pos="8770"/>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523"/>
          <w:tab w:val="left" w:pos="4450"/>
          <w:tab w:val="left" w:pos="5890"/>
          <w:tab w:val="left" w:pos="7592"/>
          <w:tab w:val="left" w:pos="8770"/>
        </w:tabs>
        <w:overflowPunct w:val="0"/>
        <w:autoSpaceDE w:val="0"/>
        <w:autoSpaceDN w:val="0"/>
        <w:adjustRightInd w:val="0"/>
        <w:spacing w:after="0"/>
        <w:textAlignment w:val="baseline"/>
        <w:rPr>
          <w:szCs w:val="22"/>
          <w:lang w:eastAsia="ja-JP"/>
        </w:rPr>
      </w:pPr>
      <w:r w:rsidRPr="005D78C4">
        <w:rPr>
          <w:szCs w:val="22"/>
          <w:lang w:eastAsia="ja-JP"/>
        </w:rPr>
        <w:t>*  Show that part of contingent liabilities which relates to debt of parties other than the partner.</w:t>
      </w:r>
    </w:p>
    <w:p w:rsidR="007526E0" w:rsidRPr="005D78C4" w:rsidRDefault="007526E0" w:rsidP="007526E0">
      <w:pPr>
        <w:tabs>
          <w:tab w:val="left" w:pos="6021"/>
          <w:tab w:val="right" w:pos="9687"/>
        </w:tabs>
        <w:overflowPunct w:val="0"/>
        <w:autoSpaceDE w:val="0"/>
        <w:autoSpaceDN w:val="0"/>
        <w:adjustRightInd w:val="0"/>
        <w:spacing w:after="0"/>
        <w:textAlignment w:val="baseline"/>
        <w:rPr>
          <w:szCs w:val="22"/>
          <w:lang w:eastAsia="ja-JP"/>
        </w:rPr>
      </w:pPr>
    </w:p>
    <w:p w:rsidR="007526E0" w:rsidRPr="005D78C4" w:rsidRDefault="007526E0" w:rsidP="007526E0">
      <w:pPr>
        <w:tabs>
          <w:tab w:val="right" w:pos="9687"/>
        </w:tabs>
        <w:overflowPunct w:val="0"/>
        <w:autoSpaceDE w:val="0"/>
        <w:autoSpaceDN w:val="0"/>
        <w:adjustRightInd w:val="0"/>
        <w:spacing w:after="0"/>
        <w:textAlignment w:val="baseline"/>
        <w:rPr>
          <w:b/>
          <w:szCs w:val="22"/>
          <w:lang w:eastAsia="ja-JP"/>
        </w:rPr>
      </w:pPr>
      <w:r w:rsidRPr="005D78C4">
        <w:rPr>
          <w:b/>
          <w:szCs w:val="22"/>
          <w:lang w:eastAsia="ja-JP"/>
        </w:rPr>
        <w:t>Note 10  Assets pledged for liability of a Participant</w:t>
      </w:r>
    </w:p>
    <w:p w:rsidR="007526E0" w:rsidRPr="005D78C4" w:rsidRDefault="007526E0" w:rsidP="007526E0">
      <w:pPr>
        <w:tabs>
          <w:tab w:val="right" w:pos="9687"/>
        </w:tabs>
        <w:overflowPunct w:val="0"/>
        <w:autoSpaceDE w:val="0"/>
        <w:autoSpaceDN w:val="0"/>
        <w:adjustRightInd w:val="0"/>
        <w:spacing w:after="0"/>
        <w:textAlignment w:val="baseline"/>
        <w:rPr>
          <w:szCs w:val="22"/>
          <w:lang w:eastAsia="ja-JP"/>
        </w:rPr>
      </w:pPr>
    </w:p>
    <w:tbl>
      <w:tblPr>
        <w:tblW w:w="0" w:type="auto"/>
        <w:tblLayout w:type="fixed"/>
        <w:tblLook w:val="0000" w:firstRow="0" w:lastRow="0" w:firstColumn="0" w:lastColumn="0" w:noHBand="0" w:noVBand="0"/>
      </w:tblPr>
      <w:tblGrid>
        <w:gridCol w:w="2257"/>
        <w:gridCol w:w="2257"/>
        <w:gridCol w:w="2257"/>
        <w:gridCol w:w="2257"/>
      </w:tblGrid>
      <w:tr w:rsidR="007526E0" w:rsidRPr="005D78C4" w:rsidTr="00FD5863">
        <w:trPr>
          <w:cantSplit/>
        </w:trPr>
        <w:tc>
          <w:tcPr>
            <w:tcW w:w="2257" w:type="dxa"/>
            <w:tcBorders>
              <w:top w:val="single" w:sz="6" w:space="0" w:color="auto"/>
              <w:left w:val="nil"/>
              <w:bottom w:val="single"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b/>
                <w:szCs w:val="22"/>
                <w:lang w:eastAsia="ja-JP"/>
              </w:rPr>
            </w:pPr>
            <w:r w:rsidRPr="005D78C4">
              <w:rPr>
                <w:b/>
                <w:szCs w:val="22"/>
                <w:lang w:eastAsia="ja-JP"/>
              </w:rPr>
              <w:t>Description of assets</w:t>
            </w:r>
          </w:p>
        </w:tc>
        <w:tc>
          <w:tcPr>
            <w:tcW w:w="2257" w:type="dxa"/>
            <w:tcBorders>
              <w:top w:val="single" w:sz="6" w:space="0" w:color="auto"/>
              <w:left w:val="nil"/>
              <w:bottom w:val="single"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b/>
                <w:szCs w:val="22"/>
                <w:lang w:eastAsia="ja-JP"/>
              </w:rPr>
            </w:pPr>
            <w:r w:rsidRPr="005D78C4">
              <w:rPr>
                <w:b/>
                <w:szCs w:val="22"/>
                <w:lang w:eastAsia="ja-JP"/>
              </w:rPr>
              <w:t>Pledged to</w:t>
            </w:r>
          </w:p>
        </w:tc>
        <w:tc>
          <w:tcPr>
            <w:tcW w:w="2257" w:type="dxa"/>
            <w:tcBorders>
              <w:top w:val="single" w:sz="6" w:space="0" w:color="auto"/>
              <w:left w:val="nil"/>
              <w:bottom w:val="single"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b/>
                <w:szCs w:val="22"/>
                <w:lang w:eastAsia="ja-JP"/>
              </w:rPr>
            </w:pPr>
            <w:r w:rsidRPr="005D78C4">
              <w:rPr>
                <w:b/>
                <w:szCs w:val="22"/>
                <w:lang w:eastAsia="ja-JP"/>
              </w:rPr>
              <w:t>Maximum liability</w:t>
            </w:r>
          </w:p>
        </w:tc>
        <w:tc>
          <w:tcPr>
            <w:tcW w:w="2257"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b/>
                <w:szCs w:val="22"/>
                <w:lang w:eastAsia="ja-JP"/>
              </w:rPr>
            </w:pPr>
            <w:r w:rsidRPr="005D78C4">
              <w:rPr>
                <w:b/>
                <w:szCs w:val="22"/>
                <w:lang w:eastAsia="ja-JP"/>
              </w:rPr>
              <w:t>Value of assets pledged</w:t>
            </w: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6771" w:type="dxa"/>
            <w:gridSpan w:val="3"/>
            <w:tcBorders>
              <w:top w:val="single" w:sz="6" w:space="0" w:color="auto"/>
              <w:left w:val="nil"/>
              <w:bottom w:val="single"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b/>
                <w:szCs w:val="22"/>
                <w:lang w:eastAsia="ja-JP"/>
              </w:rPr>
            </w:pPr>
          </w:p>
          <w:p w:rsidR="007526E0" w:rsidRPr="005D78C4" w:rsidRDefault="007526E0" w:rsidP="00FD5863">
            <w:pPr>
              <w:tabs>
                <w:tab w:val="left" w:pos="4140"/>
                <w:tab w:val="right" w:pos="9687"/>
              </w:tabs>
              <w:overflowPunct w:val="0"/>
              <w:autoSpaceDE w:val="0"/>
              <w:autoSpaceDN w:val="0"/>
              <w:adjustRightInd w:val="0"/>
              <w:spacing w:after="0"/>
              <w:jc w:val="right"/>
              <w:textAlignment w:val="baseline"/>
              <w:rPr>
                <w:b/>
                <w:szCs w:val="22"/>
                <w:lang w:eastAsia="ja-JP"/>
              </w:rPr>
            </w:pPr>
            <w:r w:rsidRPr="005D78C4">
              <w:rPr>
                <w:b/>
                <w:szCs w:val="22"/>
                <w:lang w:eastAsia="ja-JP"/>
              </w:rPr>
              <w:t>Total assets pledged</w:t>
            </w:r>
          </w:p>
        </w:tc>
        <w:tc>
          <w:tcPr>
            <w:tcW w:w="2257"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r w:rsidRPr="005D78C4">
              <w:rPr>
                <w:szCs w:val="22"/>
                <w:lang w:eastAsia="ja-JP"/>
              </w:rPr>
              <w:t>$</w:t>
            </w:r>
          </w:p>
        </w:tc>
      </w:tr>
    </w:tbl>
    <w:p w:rsidR="007526E0" w:rsidRPr="005D78C4" w:rsidRDefault="007526E0" w:rsidP="007526E0">
      <w:pPr>
        <w:tabs>
          <w:tab w:val="left" w:pos="2880"/>
          <w:tab w:val="left" w:pos="5760"/>
          <w:tab w:val="left" w:pos="8100"/>
          <w:tab w:val="right" w:pos="9687"/>
        </w:tabs>
        <w:overflowPunct w:val="0"/>
        <w:autoSpaceDE w:val="0"/>
        <w:autoSpaceDN w:val="0"/>
        <w:adjustRightInd w:val="0"/>
        <w:spacing w:after="0"/>
        <w:jc w:val="right"/>
        <w:textAlignment w:val="baseline"/>
        <w:rPr>
          <w:szCs w:val="22"/>
          <w:lang w:eastAsia="ja-JP"/>
        </w:rPr>
      </w:pPr>
    </w:p>
    <w:p w:rsidR="007526E0" w:rsidRPr="005D78C4" w:rsidRDefault="007526E0" w:rsidP="007526E0">
      <w:pPr>
        <w:tabs>
          <w:tab w:val="left" w:pos="2880"/>
          <w:tab w:val="left" w:pos="5760"/>
          <w:tab w:val="left" w:pos="8100"/>
          <w:tab w:val="right" w:pos="9687"/>
        </w:tabs>
        <w:overflowPunct w:val="0"/>
        <w:autoSpaceDE w:val="0"/>
        <w:autoSpaceDN w:val="0"/>
        <w:adjustRightInd w:val="0"/>
        <w:spacing w:after="0"/>
        <w:jc w:val="right"/>
        <w:textAlignment w:val="baseline"/>
        <w:rPr>
          <w:szCs w:val="22"/>
          <w:lang w:eastAsia="ja-JP"/>
        </w:rPr>
      </w:pPr>
    </w:p>
    <w:p w:rsidR="007526E0" w:rsidRPr="005D78C4" w:rsidRDefault="007526E0" w:rsidP="007526E0">
      <w:pPr>
        <w:tabs>
          <w:tab w:val="left" w:pos="2880"/>
          <w:tab w:val="left" w:pos="5760"/>
          <w:tab w:val="left" w:pos="8100"/>
          <w:tab w:val="right" w:pos="9687"/>
        </w:tabs>
        <w:overflowPunct w:val="0"/>
        <w:autoSpaceDE w:val="0"/>
        <w:autoSpaceDN w:val="0"/>
        <w:adjustRightInd w:val="0"/>
        <w:spacing w:after="0"/>
        <w:textAlignment w:val="baseline"/>
        <w:rPr>
          <w:b/>
          <w:szCs w:val="22"/>
          <w:lang w:eastAsia="ja-JP"/>
        </w:rPr>
      </w:pPr>
    </w:p>
    <w:p w:rsidR="007526E0" w:rsidRPr="005D78C4" w:rsidRDefault="007526E0" w:rsidP="007526E0">
      <w:pPr>
        <w:tabs>
          <w:tab w:val="left" w:pos="2880"/>
          <w:tab w:val="left" w:pos="5760"/>
          <w:tab w:val="left" w:pos="8100"/>
          <w:tab w:val="right" w:pos="9687"/>
        </w:tabs>
        <w:overflowPunct w:val="0"/>
        <w:autoSpaceDE w:val="0"/>
        <w:autoSpaceDN w:val="0"/>
        <w:adjustRightInd w:val="0"/>
        <w:spacing w:after="0"/>
        <w:textAlignment w:val="baseline"/>
        <w:rPr>
          <w:b/>
          <w:szCs w:val="22"/>
          <w:lang w:eastAsia="ja-JP"/>
        </w:rPr>
      </w:pPr>
    </w:p>
    <w:p w:rsidR="007526E0" w:rsidRPr="005D78C4" w:rsidRDefault="007526E0" w:rsidP="007526E0">
      <w:pPr>
        <w:tabs>
          <w:tab w:val="left" w:pos="2880"/>
          <w:tab w:val="left" w:pos="5760"/>
          <w:tab w:val="left" w:pos="8100"/>
          <w:tab w:val="right" w:pos="9687"/>
        </w:tabs>
        <w:overflowPunct w:val="0"/>
        <w:autoSpaceDE w:val="0"/>
        <w:autoSpaceDN w:val="0"/>
        <w:adjustRightInd w:val="0"/>
        <w:spacing w:after="0"/>
        <w:textAlignment w:val="baseline"/>
        <w:rPr>
          <w:b/>
          <w:szCs w:val="22"/>
          <w:lang w:eastAsia="ja-JP"/>
        </w:rPr>
      </w:pPr>
    </w:p>
    <w:p w:rsidR="007526E0" w:rsidRPr="005D78C4" w:rsidRDefault="007526E0" w:rsidP="007526E0">
      <w:pPr>
        <w:tabs>
          <w:tab w:val="left" w:pos="2880"/>
          <w:tab w:val="left" w:pos="5760"/>
          <w:tab w:val="left" w:pos="8100"/>
          <w:tab w:val="right" w:pos="9687"/>
        </w:tabs>
        <w:overflowPunct w:val="0"/>
        <w:autoSpaceDE w:val="0"/>
        <w:autoSpaceDN w:val="0"/>
        <w:adjustRightInd w:val="0"/>
        <w:spacing w:after="0"/>
        <w:textAlignment w:val="baseline"/>
        <w:rPr>
          <w:b/>
          <w:szCs w:val="22"/>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szCs w:val="22"/>
          <w:lang w:eastAsia="ja-JP"/>
        </w:rPr>
      </w:pP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tc>
      </w:tr>
    </w:tbl>
    <w:p w:rsidR="007526E0" w:rsidRPr="005D78C4" w:rsidRDefault="007526E0" w:rsidP="007526E0">
      <w:pPr>
        <w:tabs>
          <w:tab w:val="left" w:pos="2880"/>
          <w:tab w:val="left" w:pos="5760"/>
          <w:tab w:val="left" w:pos="8100"/>
          <w:tab w:val="right" w:pos="9687"/>
        </w:tabs>
        <w:overflowPunct w:val="0"/>
        <w:autoSpaceDE w:val="0"/>
        <w:autoSpaceDN w:val="0"/>
        <w:adjustRightInd w:val="0"/>
        <w:spacing w:after="0"/>
        <w:textAlignment w:val="baseline"/>
        <w:rPr>
          <w:b/>
          <w:szCs w:val="22"/>
          <w:lang w:eastAsia="ja-JP"/>
        </w:rPr>
      </w:pPr>
      <w:r w:rsidRPr="005D78C4">
        <w:rPr>
          <w:b/>
          <w:szCs w:val="22"/>
          <w:lang w:eastAsia="ja-JP"/>
        </w:rPr>
        <w:t>Note 11  Assets pledged for other debts not included in note 10</w:t>
      </w:r>
    </w:p>
    <w:p w:rsidR="007526E0" w:rsidRPr="005D78C4" w:rsidRDefault="007526E0" w:rsidP="007526E0">
      <w:pPr>
        <w:tabs>
          <w:tab w:val="left" w:pos="2880"/>
          <w:tab w:val="left" w:pos="5760"/>
          <w:tab w:val="left" w:pos="8100"/>
          <w:tab w:val="right" w:pos="9687"/>
        </w:tabs>
        <w:overflowPunct w:val="0"/>
        <w:autoSpaceDE w:val="0"/>
        <w:autoSpaceDN w:val="0"/>
        <w:adjustRightInd w:val="0"/>
        <w:spacing w:after="0"/>
        <w:textAlignment w:val="baseline"/>
        <w:rPr>
          <w:szCs w:val="22"/>
          <w:lang w:eastAsia="ja-JP"/>
        </w:rPr>
      </w:pPr>
    </w:p>
    <w:tbl>
      <w:tblPr>
        <w:tblW w:w="0" w:type="auto"/>
        <w:tblLayout w:type="fixed"/>
        <w:tblLook w:val="0000" w:firstRow="0" w:lastRow="0" w:firstColumn="0" w:lastColumn="0" w:noHBand="0" w:noVBand="0"/>
      </w:tblPr>
      <w:tblGrid>
        <w:gridCol w:w="2257"/>
        <w:gridCol w:w="2257"/>
        <w:gridCol w:w="2257"/>
        <w:gridCol w:w="2257"/>
      </w:tblGrid>
      <w:tr w:rsidR="007526E0" w:rsidRPr="005D78C4" w:rsidTr="00FD5863">
        <w:trPr>
          <w:cantSplit/>
        </w:trPr>
        <w:tc>
          <w:tcPr>
            <w:tcW w:w="2257" w:type="dxa"/>
            <w:tcBorders>
              <w:top w:val="single" w:sz="6" w:space="0" w:color="auto"/>
              <w:left w:val="nil"/>
              <w:bottom w:val="single"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jc w:val="center"/>
              <w:textAlignment w:val="baseline"/>
              <w:rPr>
                <w:b/>
                <w:szCs w:val="22"/>
                <w:lang w:eastAsia="ja-JP"/>
              </w:rPr>
            </w:pPr>
            <w:r w:rsidRPr="005D78C4">
              <w:rPr>
                <w:b/>
                <w:szCs w:val="22"/>
                <w:lang w:eastAsia="ja-JP"/>
              </w:rPr>
              <w:t>Description of assets</w:t>
            </w:r>
          </w:p>
        </w:tc>
        <w:tc>
          <w:tcPr>
            <w:tcW w:w="2257" w:type="dxa"/>
            <w:tcBorders>
              <w:top w:val="single" w:sz="6" w:space="0" w:color="auto"/>
              <w:left w:val="nil"/>
              <w:bottom w:val="single"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jc w:val="center"/>
              <w:textAlignment w:val="baseline"/>
              <w:rPr>
                <w:b/>
                <w:szCs w:val="22"/>
                <w:lang w:eastAsia="ja-JP"/>
              </w:rPr>
            </w:pPr>
            <w:r w:rsidRPr="005D78C4">
              <w:rPr>
                <w:b/>
                <w:szCs w:val="22"/>
                <w:lang w:eastAsia="ja-JP"/>
              </w:rPr>
              <w:t>Pledged to</w:t>
            </w:r>
          </w:p>
        </w:tc>
        <w:tc>
          <w:tcPr>
            <w:tcW w:w="2257" w:type="dxa"/>
            <w:tcBorders>
              <w:top w:val="single" w:sz="6" w:space="0" w:color="auto"/>
              <w:left w:val="nil"/>
              <w:bottom w:val="single"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jc w:val="center"/>
              <w:textAlignment w:val="baseline"/>
              <w:rPr>
                <w:b/>
                <w:szCs w:val="22"/>
                <w:lang w:eastAsia="ja-JP"/>
              </w:rPr>
            </w:pPr>
            <w:r w:rsidRPr="005D78C4">
              <w:rPr>
                <w:b/>
                <w:szCs w:val="22"/>
                <w:lang w:eastAsia="ja-JP"/>
              </w:rPr>
              <w:t>Maximum liability</w:t>
            </w:r>
          </w:p>
        </w:tc>
        <w:tc>
          <w:tcPr>
            <w:tcW w:w="2257" w:type="dxa"/>
            <w:tcBorders>
              <w:top w:val="single" w:sz="6" w:space="0" w:color="auto"/>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jc w:val="center"/>
              <w:textAlignment w:val="baseline"/>
              <w:rPr>
                <w:b/>
                <w:szCs w:val="22"/>
                <w:lang w:eastAsia="ja-JP"/>
              </w:rPr>
            </w:pPr>
            <w:r w:rsidRPr="005D78C4">
              <w:rPr>
                <w:b/>
                <w:szCs w:val="22"/>
                <w:lang w:eastAsia="ja-JP"/>
              </w:rPr>
              <w:t>Value of assets pledged</w:t>
            </w: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single" w:sz="6" w:space="0" w:color="auto"/>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dotted"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dotted"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nil"/>
              <w:bottom w:val="nil"/>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c>
          <w:tcPr>
            <w:tcW w:w="2257" w:type="dxa"/>
            <w:tcBorders>
              <w:top w:val="nil"/>
              <w:left w:val="single" w:sz="6" w:space="0" w:color="auto"/>
              <w:bottom w:val="nil"/>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tc>
      </w:tr>
      <w:tr w:rsidR="007526E0" w:rsidRPr="005D78C4" w:rsidTr="00FD5863">
        <w:trPr>
          <w:cantSplit/>
        </w:trPr>
        <w:tc>
          <w:tcPr>
            <w:tcW w:w="6771" w:type="dxa"/>
            <w:gridSpan w:val="3"/>
            <w:tcBorders>
              <w:top w:val="single" w:sz="6" w:space="0" w:color="auto"/>
              <w:left w:val="nil"/>
              <w:bottom w:val="single" w:sz="6" w:space="0" w:color="auto"/>
              <w:right w:val="nil"/>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b/>
                <w:szCs w:val="22"/>
                <w:lang w:eastAsia="ja-JP"/>
              </w:rPr>
            </w:pPr>
          </w:p>
          <w:p w:rsidR="007526E0" w:rsidRPr="005D78C4" w:rsidRDefault="007526E0" w:rsidP="00FD5863">
            <w:pPr>
              <w:tabs>
                <w:tab w:val="left" w:pos="4140"/>
                <w:tab w:val="right" w:pos="9687"/>
              </w:tabs>
              <w:overflowPunct w:val="0"/>
              <w:autoSpaceDE w:val="0"/>
              <w:autoSpaceDN w:val="0"/>
              <w:adjustRightInd w:val="0"/>
              <w:spacing w:after="0"/>
              <w:jc w:val="right"/>
              <w:textAlignment w:val="baseline"/>
              <w:rPr>
                <w:b/>
                <w:szCs w:val="22"/>
                <w:lang w:eastAsia="ja-JP"/>
              </w:rPr>
            </w:pPr>
            <w:r w:rsidRPr="005D78C4">
              <w:rPr>
                <w:b/>
                <w:szCs w:val="22"/>
                <w:lang w:eastAsia="ja-JP"/>
              </w:rPr>
              <w:t>Total assets pledged</w:t>
            </w:r>
          </w:p>
        </w:tc>
        <w:tc>
          <w:tcPr>
            <w:tcW w:w="2257" w:type="dxa"/>
            <w:tcBorders>
              <w:top w:val="single" w:sz="6" w:space="0" w:color="auto"/>
              <w:left w:val="single" w:sz="6" w:space="0" w:color="auto"/>
              <w:bottom w:val="single" w:sz="6" w:space="0" w:color="auto"/>
              <w:right w:val="single" w:sz="6" w:space="0" w:color="auto"/>
            </w:tcBorders>
          </w:tcPr>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4140"/>
                <w:tab w:val="right" w:pos="9687"/>
              </w:tabs>
              <w:overflowPunct w:val="0"/>
              <w:autoSpaceDE w:val="0"/>
              <w:autoSpaceDN w:val="0"/>
              <w:adjustRightInd w:val="0"/>
              <w:spacing w:after="0"/>
              <w:textAlignment w:val="baseline"/>
              <w:rPr>
                <w:szCs w:val="22"/>
                <w:lang w:eastAsia="ja-JP"/>
              </w:rPr>
            </w:pPr>
            <w:r w:rsidRPr="005D78C4">
              <w:rPr>
                <w:szCs w:val="22"/>
                <w:lang w:eastAsia="ja-JP"/>
              </w:rPr>
              <w:t>$</w:t>
            </w:r>
          </w:p>
        </w:tc>
      </w:tr>
    </w:tbl>
    <w:p w:rsidR="007526E0" w:rsidRPr="005D78C4" w:rsidRDefault="007526E0" w:rsidP="007526E0">
      <w:pPr>
        <w:tabs>
          <w:tab w:val="left" w:pos="7461"/>
          <w:tab w:val="right" w:pos="9687"/>
        </w:tabs>
        <w:overflowPunct w:val="0"/>
        <w:autoSpaceDE w:val="0"/>
        <w:autoSpaceDN w:val="0"/>
        <w:adjustRightInd w:val="0"/>
        <w:spacing w:after="0"/>
        <w:textAlignment w:val="baseline"/>
        <w:rPr>
          <w:szCs w:val="22"/>
          <w:lang w:eastAsia="ja-JP"/>
        </w:rPr>
      </w:pPr>
    </w:p>
    <w:p w:rsidR="007526E0" w:rsidRPr="005D78C4" w:rsidRDefault="007526E0" w:rsidP="007526E0">
      <w:pPr>
        <w:tabs>
          <w:tab w:val="left" w:pos="4590"/>
          <w:tab w:val="left" w:pos="5310"/>
        </w:tabs>
        <w:overflowPunct w:val="0"/>
        <w:autoSpaceDE w:val="0"/>
        <w:autoSpaceDN w:val="0"/>
        <w:adjustRightInd w:val="0"/>
        <w:spacing w:after="0"/>
        <w:textAlignment w:val="baseline"/>
        <w:rPr>
          <w:b/>
          <w:szCs w:val="22"/>
          <w:lang w:eastAsia="ja-JP"/>
        </w:rPr>
      </w:pPr>
    </w:p>
    <w:p w:rsidR="007526E0" w:rsidRPr="005D78C4" w:rsidRDefault="007526E0" w:rsidP="007526E0">
      <w:pPr>
        <w:tabs>
          <w:tab w:val="left" w:pos="7461"/>
          <w:tab w:val="right" w:pos="9687"/>
        </w:tabs>
        <w:overflowPunct w:val="0"/>
        <w:autoSpaceDE w:val="0"/>
        <w:autoSpaceDN w:val="0"/>
        <w:adjustRightInd w:val="0"/>
        <w:spacing w:after="0"/>
        <w:textAlignment w:val="baseline"/>
        <w:rPr>
          <w:szCs w:val="22"/>
          <w:lang w:eastAsia="ja-JP"/>
        </w:rPr>
      </w:pPr>
    </w:p>
    <w:p w:rsidR="007526E0" w:rsidRPr="005D78C4" w:rsidRDefault="007526E0" w:rsidP="007526E0">
      <w:pPr>
        <w:overflowPunct w:val="0"/>
        <w:autoSpaceDE w:val="0"/>
        <w:autoSpaceDN w:val="0"/>
        <w:adjustRightInd w:val="0"/>
        <w:spacing w:after="0"/>
        <w:textAlignment w:val="baseline"/>
        <w:rPr>
          <w:szCs w:val="22"/>
          <w:lang w:eastAsia="ja-JP"/>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p w:rsidR="007526E0" w:rsidRPr="005D78C4" w:rsidRDefault="007526E0" w:rsidP="007526E0">
      <w:pPr>
        <w:spacing w:after="0"/>
        <w:rPr>
          <w:szCs w:val="22"/>
        </w:rPr>
      </w:pPr>
    </w:p>
    <w:tbl>
      <w:tblPr>
        <w:tblW w:w="0" w:type="auto"/>
        <w:tblLayout w:type="fixed"/>
        <w:tblLook w:val="0000" w:firstRow="0" w:lastRow="0" w:firstColumn="0" w:lastColumn="0" w:noHBand="0" w:noVBand="0"/>
      </w:tblPr>
      <w:tblGrid>
        <w:gridCol w:w="4621"/>
        <w:gridCol w:w="4621"/>
      </w:tblGrid>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This page forms part of Statutory Declaration dated:</w:t>
            </w:r>
          </w:p>
        </w:tc>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___/___/20___</w:t>
            </w:r>
          </w:p>
        </w:tc>
      </w:tr>
      <w:tr w:rsidR="007526E0" w:rsidRPr="005D78C4" w:rsidTr="00FD5863">
        <w:tc>
          <w:tcPr>
            <w:tcW w:w="4621" w:type="dxa"/>
            <w:tcBorders>
              <w:top w:val="nil"/>
              <w:left w:val="nil"/>
              <w:bottom w:val="nil"/>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r w:rsidRPr="005D78C4">
              <w:rPr>
                <w:szCs w:val="22"/>
                <w:lang w:eastAsia="ja-JP"/>
              </w:rPr>
              <w:t>Signed by partner:</w:t>
            </w:r>
          </w:p>
        </w:tc>
        <w:tc>
          <w:tcPr>
            <w:tcW w:w="4621" w:type="dxa"/>
            <w:tcBorders>
              <w:top w:val="nil"/>
              <w:left w:val="nil"/>
              <w:bottom w:val="single" w:sz="6" w:space="0" w:color="auto"/>
              <w:right w:val="nil"/>
            </w:tcBorders>
          </w:tcPr>
          <w:p w:rsidR="007526E0" w:rsidRPr="005D78C4" w:rsidRDefault="007526E0" w:rsidP="00FD5863">
            <w:pPr>
              <w:tabs>
                <w:tab w:val="left" w:pos="3272"/>
                <w:tab w:val="left" w:pos="4712"/>
                <w:tab w:val="left" w:pos="6152"/>
                <w:tab w:val="left" w:pos="6414"/>
                <w:tab w:val="left" w:pos="8116"/>
                <w:tab w:val="left" w:pos="8247"/>
                <w:tab w:val="left" w:pos="9556"/>
              </w:tabs>
              <w:overflowPunct w:val="0"/>
              <w:autoSpaceDE w:val="0"/>
              <w:autoSpaceDN w:val="0"/>
              <w:adjustRightInd w:val="0"/>
              <w:spacing w:after="0"/>
              <w:textAlignment w:val="baseline"/>
              <w:rPr>
                <w:szCs w:val="22"/>
                <w:lang w:eastAsia="ja-JP"/>
              </w:rPr>
            </w:pPr>
          </w:p>
        </w:tc>
      </w:tr>
    </w:tbl>
    <w:p w:rsidR="007526E0" w:rsidRDefault="007526E0" w:rsidP="007526E0">
      <w:pPr>
        <w:spacing w:before="24" w:after="0"/>
        <w:ind w:right="-82"/>
        <w:jc w:val="center"/>
        <w:rPr>
          <w:rFonts w:ascii="Arial" w:eastAsia="Arial" w:hAnsi="Arial" w:cs="Arial"/>
          <w:b/>
          <w:bCs/>
          <w:sz w:val="28"/>
          <w:szCs w:val="28"/>
        </w:rPr>
      </w:pPr>
    </w:p>
    <w:p w:rsidR="0013774D" w:rsidRPr="0013774D" w:rsidRDefault="0013774D" w:rsidP="00AD41CB">
      <w:pPr>
        <w:pStyle w:val="MIRBodyText"/>
      </w:pPr>
    </w:p>
    <w:sectPr w:rsidR="0013774D" w:rsidRPr="0013774D" w:rsidSect="00495C68">
      <w:pgSz w:w="11920" w:h="16840"/>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91" w:rsidRDefault="00720591">
      <w:r>
        <w:separator/>
      </w:r>
    </w:p>
  </w:endnote>
  <w:endnote w:type="continuationSeparator" w:id="0">
    <w:p w:rsidR="00720591" w:rsidRDefault="0072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lass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BE0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BE08D1" w:rsidRDefault="00BE08D1">
    <w:pPr>
      <w:pStyle w:val="Footer"/>
      <w:ind w:right="360"/>
    </w:pPr>
  </w:p>
  <w:p w:rsidR="00BE08D1" w:rsidRDefault="00BE08D1"/>
  <w:p w:rsidR="00BE08D1" w:rsidRDefault="00BE08D1"/>
  <w:p w:rsidR="00BE08D1" w:rsidRDefault="00BE08D1"/>
  <w:p w:rsidR="00BE08D1" w:rsidRDefault="00BE08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BE08D1" w:rsidP="007008DB">
    <w:pPr>
      <w:pStyle w:val="Footer"/>
      <w:pBdr>
        <w:top w:val="single" w:sz="4" w:space="1" w:color="117DC7"/>
      </w:pBdr>
      <w:jc w:val="right"/>
      <w:rPr>
        <w:b/>
        <w:color w:val="117DC7"/>
      </w:rPr>
    </w:pPr>
    <w:r>
      <w:rPr>
        <w:color w:val="117DC7"/>
      </w:rPr>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BD432E">
      <w:rPr>
        <w:rStyle w:val="PageNumber"/>
        <w:noProof/>
        <w:color w:val="117DC7"/>
        <w:sz w:val="16"/>
      </w:rPr>
      <w:t>4</w:t>
    </w:r>
    <w:r>
      <w:rPr>
        <w:rStyle w:val="PageNumber"/>
        <w:color w:val="117DC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FE" w:rsidRPr="00F233B7" w:rsidRDefault="005005FE" w:rsidP="00146783">
    <w:pPr>
      <w:pStyle w:val="Footer"/>
      <w:pBdr>
        <w:top w:val="single" w:sz="4" w:space="1" w:color="117DC7"/>
      </w:pBdr>
      <w:jc w:val="right"/>
      <w:rPr>
        <w:b/>
        <w:color w:val="117DC7"/>
      </w:rPr>
    </w:pP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AC1632">
      <w:rPr>
        <w:rStyle w:val="PageNumber"/>
        <w:noProof/>
        <w:color w:val="117DC7"/>
        <w:sz w:val="16"/>
      </w:rPr>
      <w:t>184</w:t>
    </w:r>
    <w:r>
      <w:rPr>
        <w:rStyle w:val="PageNumber"/>
        <w:color w:val="117DC7"/>
        <w:sz w:val="16"/>
      </w:rPr>
      <w:fldChar w:fldCharType="end"/>
    </w:r>
  </w:p>
  <w:p w:rsidR="005005FE" w:rsidRDefault="005005FE">
    <w:pPr>
      <w:spacing w:after="0" w:line="20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91" w:rsidRDefault="00720591">
      <w:r>
        <w:separator/>
      </w:r>
    </w:p>
  </w:footnote>
  <w:footnote w:type="continuationSeparator" w:id="0">
    <w:p w:rsidR="00720591" w:rsidRDefault="0072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BE08D1"/>
  <w:p w:rsidR="00BE08D1" w:rsidRDefault="00BE08D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r>
    <w:r w:rsidR="00BE08D1" w:rsidRPr="008A5E52">
      <w:rPr>
        <w:color w:val="117DC7"/>
      </w:rPr>
      <w:t>Annexure 1 to Schedule 1A: Counterparty Risk Requirement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r>
    <w:r w:rsidR="00BE08D1" w:rsidRPr="008A5E52">
      <w:rPr>
        <w:color w:val="117DC7"/>
      </w:rPr>
      <w:t xml:space="preserve">Annexure </w:t>
    </w:r>
    <w:r w:rsidR="00BE08D1">
      <w:rPr>
        <w:color w:val="117DC7"/>
      </w:rPr>
      <w:t>2</w:t>
    </w:r>
    <w:r w:rsidR="00BE08D1" w:rsidRPr="008A5E52">
      <w:rPr>
        <w:color w:val="117DC7"/>
      </w:rPr>
      <w:t xml:space="preserve"> to Schedule 1A: </w:t>
    </w:r>
    <w:r w:rsidR="00BE08D1">
      <w:rPr>
        <w:color w:val="117DC7"/>
      </w:rPr>
      <w:t>Large exposure risk requirement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r>
    <w:r w:rsidR="00BE08D1" w:rsidRPr="008A5E52">
      <w:rPr>
        <w:color w:val="117DC7"/>
      </w:rPr>
      <w:t xml:space="preserve">Annexure </w:t>
    </w:r>
    <w:r w:rsidR="00BE08D1">
      <w:rPr>
        <w:color w:val="117DC7"/>
      </w:rPr>
      <w:t>3</w:t>
    </w:r>
    <w:r w:rsidR="00BE08D1" w:rsidRPr="008A5E52">
      <w:rPr>
        <w:color w:val="117DC7"/>
      </w:rPr>
      <w:t xml:space="preserve"> to Schedule 1A:</w:t>
    </w:r>
    <w:r w:rsidR="00BE08D1">
      <w:rPr>
        <w:color w:val="117DC7"/>
      </w:rPr>
      <w:t xml:space="preserve"> Position risk requirement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r>
    <w:r w:rsidR="00BE08D1" w:rsidRPr="008A5E52">
      <w:rPr>
        <w:color w:val="117DC7"/>
      </w:rPr>
      <w:t xml:space="preserve">Annexure </w:t>
    </w:r>
    <w:r w:rsidR="00BE08D1">
      <w:rPr>
        <w:color w:val="117DC7"/>
      </w:rPr>
      <w:t>4</w:t>
    </w:r>
    <w:r w:rsidR="00BE08D1" w:rsidRPr="008A5E52">
      <w:rPr>
        <w:color w:val="117DC7"/>
      </w:rPr>
      <w:t xml:space="preserve"> to Schedule 1A:</w:t>
    </w:r>
    <w:r w:rsidR="00BE08D1">
      <w:rPr>
        <w:color w:val="117DC7"/>
      </w:rPr>
      <w:t xml:space="preserve"> Underwriting Risk Requirement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5005FE">
      <w:rPr>
        <w:color w:val="117DC7"/>
      </w:rPr>
      <w:ptab w:relativeTo="margin" w:alignment="right" w:leader="none"/>
    </w:r>
    <w:r w:rsidR="00BE08D1" w:rsidRPr="008A5E52">
      <w:rPr>
        <w:color w:val="117DC7"/>
      </w:rPr>
      <w:t>Schedule 1</w:t>
    </w:r>
    <w:r w:rsidR="005005FE">
      <w:rPr>
        <w:color w:val="117DC7"/>
      </w:rPr>
      <w:t>C</w:t>
    </w:r>
    <w:r w:rsidR="00BE08D1" w:rsidRPr="008A5E52">
      <w:rPr>
        <w:color w:val="117DC7"/>
      </w:rPr>
      <w:t>:</w:t>
    </w:r>
    <w:r w:rsidR="00BE08D1">
      <w:rPr>
        <w:color w:val="117DC7"/>
      </w:rPr>
      <w:t xml:space="preserve"> </w:t>
    </w:r>
    <w:r w:rsidR="005005FE">
      <w:rPr>
        <w:color w:val="117DC7"/>
      </w:rPr>
      <w:t>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0" w:rsidRDefault="00720591" w:rsidP="00DB20EB">
    <w:pPr>
      <w:pStyle w:val="Footer"/>
      <w:pBdr>
        <w:bottom w:val="single" w:sz="4" w:space="0" w:color="117DC7"/>
      </w:pBdr>
      <w:rPr>
        <w:color w:val="117DC7"/>
      </w:rPr>
    </w:pPr>
    <w:r>
      <w:fldChar w:fldCharType="begin"/>
    </w:r>
    <w:r>
      <w:instrText xml:space="preserve"> DOCPROPERTY  "Document title"  \* MERGEFORMAT </w:instrText>
    </w:r>
    <w:r>
      <w:fldChar w:fldCharType="separate"/>
    </w:r>
    <w:r w:rsidR="00BD432E" w:rsidRPr="00BD432E">
      <w:rPr>
        <w:color w:val="117DC7"/>
      </w:rPr>
      <w:t>ASIC Market Integrity Rules (Chi-X Australia Market-Capital)</w:t>
    </w:r>
    <w:r w:rsidR="00BD432E" w:rsidRPr="00BD432E">
      <w:rPr>
        <w:color w:val="0070C0"/>
      </w:rPr>
      <w:t xml:space="preserve"> 2014</w:t>
    </w:r>
    <w:r>
      <w:rPr>
        <w:color w:val="0070C0"/>
      </w:rPr>
      <w:fldChar w:fldCharType="end"/>
    </w:r>
    <w:r w:rsidR="007526E0">
      <w:rPr>
        <w:color w:val="117DC7"/>
      </w:rPr>
      <w:ptab w:relativeTo="margin" w:alignment="right" w:leader="none"/>
    </w:r>
    <w:r w:rsidR="007526E0">
      <w:rPr>
        <w:color w:val="117DC7"/>
      </w:rPr>
      <w:t>Schedule 1C: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Pr="00021DBB" w:rsidRDefault="00AD2992" w:rsidP="00DA3F67">
    <w:pPr>
      <w:pStyle w:val="Footer"/>
      <w:pBdr>
        <w:bottom w:val="single" w:sz="4" w:space="1" w:color="117DC7"/>
      </w:pBdr>
    </w:pPr>
    <w:fldSimple w:instr=" DOCPROPERTY  &quot;Document title&quot;  \* MERGEFORMAT ">
      <w:r w:rsidR="00BD432E" w:rsidRPr="00BD432E">
        <w:rPr>
          <w:color w:val="117DC7"/>
        </w:rPr>
        <w:t>ASIC Market Integrity Rules (Chi-X Australia Market-Capital) 2014</w:t>
      </w:r>
    </w:fldSimple>
    <w:r w:rsidR="00BE08D1">
      <w:rPr>
        <w:color w:val="117DC7"/>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Pr="00E0006B" w:rsidRDefault="00BE08D1" w:rsidP="00E0006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t>Chapter 1: 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BE08D1">
    <w:pPr>
      <w:pStyle w:val="Header"/>
      <w:pBdr>
        <w:bottom w:val="none" w:sz="0" w:space="0" w:color="auto"/>
      </w:pBdr>
      <w:jc w:val="center"/>
      <w:rPr>
        <w:b/>
        <w:bCs/>
        <w:color w:val="C0C0C0"/>
        <w:sz w:val="48"/>
        <w:lang w:val="en-US"/>
      </w:rPr>
    </w:pPr>
    <w:r>
      <w:rPr>
        <w:b/>
        <w:bCs/>
        <w:color w:val="C0C0C0"/>
        <w:sz w:val="48"/>
        <w:lang w:val="en-US"/>
      </w:rPr>
      <w:t>DRAFT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t>Chapter 8: Capital requirements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t>Chapter 9: Accounts and Audit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r>
    <w:r w:rsidR="00BE08D1" w:rsidRPr="002743DA">
      <w:rPr>
        <w:color w:val="117DC7"/>
      </w:rPr>
      <w:t>Schedule 1A: Capital liquidity requirements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1" w:rsidRDefault="00AD2992" w:rsidP="00A04F53">
    <w:pPr>
      <w:pStyle w:val="Footer"/>
      <w:pBdr>
        <w:bottom w:val="single" w:sz="4" w:space="1" w:color="117DC7"/>
      </w:pBdr>
      <w:rPr>
        <w:color w:val="117DC7"/>
      </w:rPr>
    </w:pPr>
    <w:fldSimple w:instr=" DOCPROPERTY  &quot;Document title&quot;  \* MERGEFORMAT ">
      <w:r w:rsidR="00BD432E" w:rsidRPr="00BD432E">
        <w:rPr>
          <w:color w:val="117DC7"/>
        </w:rPr>
        <w:t>ASIC Market Integrity Rules (Chi-X Australia Market-Capital) 2014</w:t>
      </w:r>
    </w:fldSimple>
    <w:r w:rsidR="00BE08D1">
      <w:rPr>
        <w:color w:val="117DC7"/>
      </w:rPr>
      <w:tab/>
      <w:t>Schedule 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F0B068"/>
    <w:lvl w:ilvl="0">
      <w:numFmt w:val="bullet"/>
      <w:lvlText w:val="*"/>
      <w:lvlJc w:val="left"/>
    </w:lvl>
  </w:abstractNum>
  <w:abstractNum w:abstractNumId="1">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D45B1"/>
    <w:multiLevelType w:val="multilevel"/>
    <w:tmpl w:val="77D25316"/>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1276"/>
        </w:tabs>
        <w:ind w:left="1276"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709"/>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0F944638"/>
    <w:multiLevelType w:val="multilevel"/>
    <w:tmpl w:val="16F4DBF0"/>
    <w:lvl w:ilvl="0">
      <w:start w:val="1"/>
      <w:numFmt w:val="none"/>
      <w:suff w:val="nothing"/>
      <w:lvlText w:val=""/>
      <w:lvlJc w:val="left"/>
      <w:pPr>
        <w:ind w:left="851" w:firstLine="0"/>
      </w:pPr>
      <w:rPr>
        <w:rFonts w:hint="default"/>
      </w:rPr>
    </w:lvl>
    <w:lvl w:ilvl="1">
      <w:start w:val="1"/>
      <w:numFmt w:val="lowerLetter"/>
      <w:lvlText w:val="(%2)"/>
      <w:lvlJc w:val="left"/>
      <w:pPr>
        <w:tabs>
          <w:tab w:val="num" w:pos="1276"/>
        </w:tabs>
        <w:ind w:left="1276" w:hanging="425"/>
      </w:pPr>
      <w:rPr>
        <w:rFonts w:hint="default"/>
        <w:sz w:val="18"/>
      </w:rPr>
    </w:lvl>
    <w:lvl w:ilvl="2">
      <w:start w:val="1"/>
      <w:numFmt w:val="lowerRoman"/>
      <w:lvlText w:val="(%3)"/>
      <w:lvlJc w:val="left"/>
      <w:pPr>
        <w:tabs>
          <w:tab w:val="num" w:pos="1701"/>
        </w:tabs>
        <w:ind w:left="1701" w:hanging="425"/>
      </w:pPr>
      <w:rPr>
        <w:rFonts w:hint="default"/>
        <w:sz w:val="18"/>
      </w:rPr>
    </w:lvl>
    <w:lvl w:ilvl="3">
      <w:start w:val="1"/>
      <w:numFmt w:val="upperLetter"/>
      <w:lvlText w:val="(%4)"/>
      <w:lvlJc w:val="left"/>
      <w:pPr>
        <w:tabs>
          <w:tab w:val="num" w:pos="2126"/>
        </w:tabs>
        <w:ind w:left="2126" w:hanging="425"/>
      </w:pPr>
      <w:rPr>
        <w:rFonts w:hint="default"/>
        <w:sz w:val="16"/>
        <w:szCs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FB052C"/>
    <w:multiLevelType w:val="multilevel"/>
    <w:tmpl w:val="9AA092A0"/>
    <w:styleLink w:val="MIR"/>
    <w:lvl w:ilvl="0">
      <w:start w:val="1"/>
      <w:numFmt w:val="none"/>
      <w:suff w:val="nothing"/>
      <w:lvlText w:val=""/>
      <w:lvlJc w:val="left"/>
      <w:pPr>
        <w:ind w:left="851" w:firstLine="0"/>
      </w:pPr>
      <w:rPr>
        <w:rFonts w:hint="default"/>
        <w:b w:val="0"/>
        <w:i w:val="0"/>
        <w:color w:val="auto"/>
        <w:sz w:val="18"/>
        <w:szCs w:val="18"/>
      </w:rPr>
    </w:lvl>
    <w:lvl w:ilvl="1">
      <w:start w:val="1"/>
      <w:numFmt w:val="lowerLetter"/>
      <w:lvlText w:val="(%2)"/>
      <w:lvlJc w:val="left"/>
      <w:pPr>
        <w:tabs>
          <w:tab w:val="num" w:pos="1276"/>
        </w:tabs>
        <w:ind w:left="1276" w:hanging="425"/>
      </w:pPr>
      <w:rPr>
        <w:rFonts w:hint="default"/>
        <w:b w:val="0"/>
        <w:i w:val="0"/>
        <w:color w:val="auto"/>
        <w:sz w:val="18"/>
        <w:szCs w:val="18"/>
      </w:rPr>
    </w:lvl>
    <w:lvl w:ilvl="2">
      <w:start w:val="1"/>
      <w:numFmt w:val="lowerRoman"/>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1E0C6808"/>
    <w:multiLevelType w:val="multilevel"/>
    <w:tmpl w:val="C534EF54"/>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243B1A7D"/>
    <w:multiLevelType w:val="multilevel"/>
    <w:tmpl w:val="2BF2360A"/>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nsid w:val="2B0B767D"/>
    <w:multiLevelType w:val="singleLevel"/>
    <w:tmpl w:val="C088BB26"/>
    <w:lvl w:ilvl="0">
      <w:start w:val="1"/>
      <w:numFmt w:val="decimal"/>
      <w:lvlText w:val="%1."/>
      <w:legacy w:legacy="1" w:legacySpace="0" w:legacyIndent="283"/>
      <w:lvlJc w:val="left"/>
      <w:pPr>
        <w:ind w:left="283" w:hanging="283"/>
      </w:pPr>
    </w:lvl>
  </w:abstractNum>
  <w:abstractNum w:abstractNumId="9">
    <w:nsid w:val="2C7D73DE"/>
    <w:multiLevelType w:val="hybridMultilevel"/>
    <w:tmpl w:val="46EAF5A6"/>
    <w:lvl w:ilvl="0" w:tplc="55A04892">
      <w:start w:val="1"/>
      <w:numFmt w:val="bullet"/>
      <w:pStyle w:val="tablebullet"/>
      <w:lvlText w:val=""/>
      <w:lvlJc w:val="left"/>
      <w:pPr>
        <w:tabs>
          <w:tab w:val="num" w:pos="170"/>
        </w:tabs>
        <w:ind w:left="170" w:hanging="170"/>
      </w:pPr>
      <w:rPr>
        <w:rFonts w:ascii="Wingdings" w:hAnsi="Wingdings" w:hint="default"/>
        <w:color w:val="auto"/>
      </w:rPr>
    </w:lvl>
    <w:lvl w:ilvl="1" w:tplc="6D0268F0" w:tentative="1">
      <w:start w:val="1"/>
      <w:numFmt w:val="bullet"/>
      <w:lvlText w:val="o"/>
      <w:lvlJc w:val="left"/>
      <w:pPr>
        <w:tabs>
          <w:tab w:val="num" w:pos="1440"/>
        </w:tabs>
        <w:ind w:left="1440" w:hanging="360"/>
      </w:pPr>
      <w:rPr>
        <w:rFonts w:ascii="Courier New" w:hAnsi="Courier New" w:cs="Courier New" w:hint="default"/>
      </w:rPr>
    </w:lvl>
    <w:lvl w:ilvl="2" w:tplc="46963850" w:tentative="1">
      <w:start w:val="1"/>
      <w:numFmt w:val="bullet"/>
      <w:lvlText w:val=""/>
      <w:lvlJc w:val="left"/>
      <w:pPr>
        <w:tabs>
          <w:tab w:val="num" w:pos="2160"/>
        </w:tabs>
        <w:ind w:left="2160" w:hanging="360"/>
      </w:pPr>
      <w:rPr>
        <w:rFonts w:ascii="Wingdings" w:hAnsi="Wingdings" w:hint="default"/>
      </w:rPr>
    </w:lvl>
    <w:lvl w:ilvl="3" w:tplc="B76C549A" w:tentative="1">
      <w:start w:val="1"/>
      <w:numFmt w:val="bullet"/>
      <w:lvlText w:val=""/>
      <w:lvlJc w:val="left"/>
      <w:pPr>
        <w:tabs>
          <w:tab w:val="num" w:pos="2880"/>
        </w:tabs>
        <w:ind w:left="2880" w:hanging="360"/>
      </w:pPr>
      <w:rPr>
        <w:rFonts w:ascii="Symbol" w:hAnsi="Symbol" w:hint="default"/>
      </w:rPr>
    </w:lvl>
    <w:lvl w:ilvl="4" w:tplc="2CB46C68" w:tentative="1">
      <w:start w:val="1"/>
      <w:numFmt w:val="bullet"/>
      <w:lvlText w:val="o"/>
      <w:lvlJc w:val="left"/>
      <w:pPr>
        <w:tabs>
          <w:tab w:val="num" w:pos="3600"/>
        </w:tabs>
        <w:ind w:left="3600" w:hanging="360"/>
      </w:pPr>
      <w:rPr>
        <w:rFonts w:ascii="Courier New" w:hAnsi="Courier New" w:cs="Courier New" w:hint="default"/>
      </w:rPr>
    </w:lvl>
    <w:lvl w:ilvl="5" w:tplc="40E859D6" w:tentative="1">
      <w:start w:val="1"/>
      <w:numFmt w:val="bullet"/>
      <w:lvlText w:val=""/>
      <w:lvlJc w:val="left"/>
      <w:pPr>
        <w:tabs>
          <w:tab w:val="num" w:pos="4320"/>
        </w:tabs>
        <w:ind w:left="4320" w:hanging="360"/>
      </w:pPr>
      <w:rPr>
        <w:rFonts w:ascii="Wingdings" w:hAnsi="Wingdings" w:hint="default"/>
      </w:rPr>
    </w:lvl>
    <w:lvl w:ilvl="6" w:tplc="B8E0FF5E" w:tentative="1">
      <w:start w:val="1"/>
      <w:numFmt w:val="bullet"/>
      <w:lvlText w:val=""/>
      <w:lvlJc w:val="left"/>
      <w:pPr>
        <w:tabs>
          <w:tab w:val="num" w:pos="5040"/>
        </w:tabs>
        <w:ind w:left="5040" w:hanging="360"/>
      </w:pPr>
      <w:rPr>
        <w:rFonts w:ascii="Symbol" w:hAnsi="Symbol" w:hint="default"/>
      </w:rPr>
    </w:lvl>
    <w:lvl w:ilvl="7" w:tplc="7BFACB94" w:tentative="1">
      <w:start w:val="1"/>
      <w:numFmt w:val="bullet"/>
      <w:lvlText w:val="o"/>
      <w:lvlJc w:val="left"/>
      <w:pPr>
        <w:tabs>
          <w:tab w:val="num" w:pos="5760"/>
        </w:tabs>
        <w:ind w:left="5760" w:hanging="360"/>
      </w:pPr>
      <w:rPr>
        <w:rFonts w:ascii="Courier New" w:hAnsi="Courier New" w:cs="Courier New" w:hint="default"/>
      </w:rPr>
    </w:lvl>
    <w:lvl w:ilvl="8" w:tplc="A8F08F2E" w:tentative="1">
      <w:start w:val="1"/>
      <w:numFmt w:val="bullet"/>
      <w:lvlText w:val=""/>
      <w:lvlJc w:val="left"/>
      <w:pPr>
        <w:tabs>
          <w:tab w:val="num" w:pos="6480"/>
        </w:tabs>
        <w:ind w:left="6480" w:hanging="360"/>
      </w:pPr>
      <w:rPr>
        <w:rFonts w:ascii="Wingdings" w:hAnsi="Wingdings" w:hint="default"/>
      </w:rPr>
    </w:lvl>
  </w:abstractNum>
  <w:abstractNum w:abstractNumId="10">
    <w:nsid w:val="3C041993"/>
    <w:multiLevelType w:val="multilevel"/>
    <w:tmpl w:val="4680F51A"/>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1">
    <w:nsid w:val="4C92552D"/>
    <w:multiLevelType w:val="multilevel"/>
    <w:tmpl w:val="9AA092A0"/>
    <w:numStyleLink w:val="MIR"/>
  </w:abstractNum>
  <w:abstractNum w:abstractNumId="12">
    <w:nsid w:val="536B65CD"/>
    <w:multiLevelType w:val="hybridMultilevel"/>
    <w:tmpl w:val="C8F0255E"/>
    <w:lvl w:ilvl="0" w:tplc="ABF8EC90">
      <w:start w:val="1"/>
      <w:numFmt w:val="bullet"/>
      <w:lvlText w:val=""/>
      <w:lvlJc w:val="left"/>
      <w:pPr>
        <w:tabs>
          <w:tab w:val="num" w:pos="2693"/>
        </w:tabs>
        <w:ind w:left="2693" w:hanging="425"/>
      </w:pPr>
      <w:rPr>
        <w:rFonts w:ascii="Wingdings" w:hAnsi="Wingdings" w:hint="default"/>
        <w:color w:val="auto"/>
      </w:rPr>
    </w:lvl>
    <w:lvl w:ilvl="1" w:tplc="03984176" w:tentative="1">
      <w:start w:val="1"/>
      <w:numFmt w:val="bullet"/>
      <w:lvlText w:val="o"/>
      <w:lvlJc w:val="left"/>
      <w:pPr>
        <w:tabs>
          <w:tab w:val="num" w:pos="1440"/>
        </w:tabs>
        <w:ind w:left="1440" w:hanging="360"/>
      </w:pPr>
      <w:rPr>
        <w:rFonts w:ascii="Courier New" w:hAnsi="Courier New" w:cs="Courier New" w:hint="default"/>
      </w:rPr>
    </w:lvl>
    <w:lvl w:ilvl="2" w:tplc="AFFE3B4E" w:tentative="1">
      <w:start w:val="1"/>
      <w:numFmt w:val="bullet"/>
      <w:lvlText w:val=""/>
      <w:lvlJc w:val="left"/>
      <w:pPr>
        <w:tabs>
          <w:tab w:val="num" w:pos="2160"/>
        </w:tabs>
        <w:ind w:left="2160" w:hanging="360"/>
      </w:pPr>
      <w:rPr>
        <w:rFonts w:ascii="Wingdings" w:hAnsi="Wingdings" w:hint="default"/>
      </w:rPr>
    </w:lvl>
    <w:lvl w:ilvl="3" w:tplc="91C23162" w:tentative="1">
      <w:start w:val="1"/>
      <w:numFmt w:val="bullet"/>
      <w:lvlText w:val=""/>
      <w:lvlJc w:val="left"/>
      <w:pPr>
        <w:tabs>
          <w:tab w:val="num" w:pos="2880"/>
        </w:tabs>
        <w:ind w:left="2880" w:hanging="360"/>
      </w:pPr>
      <w:rPr>
        <w:rFonts w:ascii="Symbol" w:hAnsi="Symbol" w:hint="default"/>
      </w:rPr>
    </w:lvl>
    <w:lvl w:ilvl="4" w:tplc="F47E1CD2" w:tentative="1">
      <w:start w:val="1"/>
      <w:numFmt w:val="bullet"/>
      <w:lvlText w:val="o"/>
      <w:lvlJc w:val="left"/>
      <w:pPr>
        <w:tabs>
          <w:tab w:val="num" w:pos="3600"/>
        </w:tabs>
        <w:ind w:left="3600" w:hanging="360"/>
      </w:pPr>
      <w:rPr>
        <w:rFonts w:ascii="Courier New" w:hAnsi="Courier New" w:cs="Courier New" w:hint="default"/>
      </w:rPr>
    </w:lvl>
    <w:lvl w:ilvl="5" w:tplc="068A1B5A">
      <w:start w:val="1"/>
      <w:numFmt w:val="bullet"/>
      <w:pStyle w:val="Frontbullet"/>
      <w:lvlText w:val=""/>
      <w:lvlJc w:val="left"/>
      <w:pPr>
        <w:tabs>
          <w:tab w:val="num" w:pos="2693"/>
        </w:tabs>
        <w:ind w:left="2693" w:hanging="425"/>
      </w:pPr>
      <w:rPr>
        <w:rFonts w:ascii="Wingdings" w:hAnsi="Wingdings" w:hint="default"/>
        <w:color w:val="auto"/>
      </w:rPr>
    </w:lvl>
    <w:lvl w:ilvl="6" w:tplc="9970DE28" w:tentative="1">
      <w:start w:val="1"/>
      <w:numFmt w:val="bullet"/>
      <w:lvlText w:val=""/>
      <w:lvlJc w:val="left"/>
      <w:pPr>
        <w:tabs>
          <w:tab w:val="num" w:pos="5040"/>
        </w:tabs>
        <w:ind w:left="5040" w:hanging="360"/>
      </w:pPr>
      <w:rPr>
        <w:rFonts w:ascii="Symbol" w:hAnsi="Symbol" w:hint="default"/>
      </w:rPr>
    </w:lvl>
    <w:lvl w:ilvl="7" w:tplc="4768DD30" w:tentative="1">
      <w:start w:val="1"/>
      <w:numFmt w:val="bullet"/>
      <w:lvlText w:val="o"/>
      <w:lvlJc w:val="left"/>
      <w:pPr>
        <w:tabs>
          <w:tab w:val="num" w:pos="5760"/>
        </w:tabs>
        <w:ind w:left="5760" w:hanging="360"/>
      </w:pPr>
      <w:rPr>
        <w:rFonts w:ascii="Courier New" w:hAnsi="Courier New" w:cs="Courier New" w:hint="default"/>
      </w:rPr>
    </w:lvl>
    <w:lvl w:ilvl="8" w:tplc="06C631DE" w:tentative="1">
      <w:start w:val="1"/>
      <w:numFmt w:val="bullet"/>
      <w:lvlText w:val=""/>
      <w:lvlJc w:val="left"/>
      <w:pPr>
        <w:tabs>
          <w:tab w:val="num" w:pos="6480"/>
        </w:tabs>
        <w:ind w:left="6480" w:hanging="360"/>
      </w:pPr>
      <w:rPr>
        <w:rFonts w:ascii="Wingdings" w:hAnsi="Wingdings" w:hint="default"/>
      </w:rPr>
    </w:lvl>
  </w:abstractNum>
  <w:abstractNum w:abstractNumId="13">
    <w:nsid w:val="5BC14F7E"/>
    <w:multiLevelType w:val="hybridMultilevel"/>
    <w:tmpl w:val="B904640E"/>
    <w:lvl w:ilvl="0" w:tplc="D7EC31A6">
      <w:start w:val="1"/>
      <w:numFmt w:val="bullet"/>
      <w:pStyle w:val="ListBullet2"/>
      <w:lvlText w:val=""/>
      <w:lvlJc w:val="left"/>
      <w:pPr>
        <w:tabs>
          <w:tab w:val="num" w:pos="851"/>
        </w:tabs>
        <w:ind w:left="851" w:hanging="426"/>
      </w:pPr>
      <w:rPr>
        <w:rFonts w:ascii="Symbol" w:hAnsi="Symbol" w:hint="default"/>
      </w:rPr>
    </w:lvl>
    <w:lvl w:ilvl="1" w:tplc="3C5848D8" w:tentative="1">
      <w:start w:val="1"/>
      <w:numFmt w:val="bullet"/>
      <w:lvlText w:val="o"/>
      <w:lvlJc w:val="left"/>
      <w:pPr>
        <w:tabs>
          <w:tab w:val="num" w:pos="1440"/>
        </w:tabs>
        <w:ind w:left="1440" w:hanging="360"/>
      </w:pPr>
      <w:rPr>
        <w:rFonts w:ascii="Courier New" w:hAnsi="Courier New" w:cs="Courier New" w:hint="default"/>
      </w:rPr>
    </w:lvl>
    <w:lvl w:ilvl="2" w:tplc="EC1EC898" w:tentative="1">
      <w:start w:val="1"/>
      <w:numFmt w:val="bullet"/>
      <w:lvlText w:val=""/>
      <w:lvlJc w:val="left"/>
      <w:pPr>
        <w:tabs>
          <w:tab w:val="num" w:pos="2160"/>
        </w:tabs>
        <w:ind w:left="2160" w:hanging="360"/>
      </w:pPr>
      <w:rPr>
        <w:rFonts w:ascii="Wingdings" w:hAnsi="Wingdings" w:hint="default"/>
      </w:rPr>
    </w:lvl>
    <w:lvl w:ilvl="3" w:tplc="040ED632" w:tentative="1">
      <w:start w:val="1"/>
      <w:numFmt w:val="bullet"/>
      <w:lvlText w:val=""/>
      <w:lvlJc w:val="left"/>
      <w:pPr>
        <w:tabs>
          <w:tab w:val="num" w:pos="2880"/>
        </w:tabs>
        <w:ind w:left="2880" w:hanging="360"/>
      </w:pPr>
      <w:rPr>
        <w:rFonts w:ascii="Symbol" w:hAnsi="Symbol" w:hint="default"/>
      </w:rPr>
    </w:lvl>
    <w:lvl w:ilvl="4" w:tplc="D362E942" w:tentative="1">
      <w:start w:val="1"/>
      <w:numFmt w:val="bullet"/>
      <w:lvlText w:val="o"/>
      <w:lvlJc w:val="left"/>
      <w:pPr>
        <w:tabs>
          <w:tab w:val="num" w:pos="3600"/>
        </w:tabs>
        <w:ind w:left="3600" w:hanging="360"/>
      </w:pPr>
      <w:rPr>
        <w:rFonts w:ascii="Courier New" w:hAnsi="Courier New" w:cs="Courier New" w:hint="default"/>
      </w:rPr>
    </w:lvl>
    <w:lvl w:ilvl="5" w:tplc="0D8C0EDE" w:tentative="1">
      <w:start w:val="1"/>
      <w:numFmt w:val="bullet"/>
      <w:lvlText w:val=""/>
      <w:lvlJc w:val="left"/>
      <w:pPr>
        <w:tabs>
          <w:tab w:val="num" w:pos="4320"/>
        </w:tabs>
        <w:ind w:left="4320" w:hanging="360"/>
      </w:pPr>
      <w:rPr>
        <w:rFonts w:ascii="Wingdings" w:hAnsi="Wingdings" w:hint="default"/>
      </w:rPr>
    </w:lvl>
    <w:lvl w:ilvl="6" w:tplc="DE528702" w:tentative="1">
      <w:start w:val="1"/>
      <w:numFmt w:val="bullet"/>
      <w:lvlText w:val=""/>
      <w:lvlJc w:val="left"/>
      <w:pPr>
        <w:tabs>
          <w:tab w:val="num" w:pos="5040"/>
        </w:tabs>
        <w:ind w:left="5040" w:hanging="360"/>
      </w:pPr>
      <w:rPr>
        <w:rFonts w:ascii="Symbol" w:hAnsi="Symbol" w:hint="default"/>
      </w:rPr>
    </w:lvl>
    <w:lvl w:ilvl="7" w:tplc="BF5A814A" w:tentative="1">
      <w:start w:val="1"/>
      <w:numFmt w:val="bullet"/>
      <w:lvlText w:val="o"/>
      <w:lvlJc w:val="left"/>
      <w:pPr>
        <w:tabs>
          <w:tab w:val="num" w:pos="5760"/>
        </w:tabs>
        <w:ind w:left="5760" w:hanging="360"/>
      </w:pPr>
      <w:rPr>
        <w:rFonts w:ascii="Courier New" w:hAnsi="Courier New" w:cs="Courier New" w:hint="default"/>
      </w:rPr>
    </w:lvl>
    <w:lvl w:ilvl="8" w:tplc="9258C9DE" w:tentative="1">
      <w:start w:val="1"/>
      <w:numFmt w:val="bullet"/>
      <w:lvlText w:val=""/>
      <w:lvlJc w:val="left"/>
      <w:pPr>
        <w:tabs>
          <w:tab w:val="num" w:pos="6480"/>
        </w:tabs>
        <w:ind w:left="6480" w:hanging="360"/>
      </w:pPr>
      <w:rPr>
        <w:rFonts w:ascii="Wingdings" w:hAnsi="Wingdings" w:hint="default"/>
      </w:rPr>
    </w:lvl>
  </w:abstractNum>
  <w:abstractNum w:abstractNumId="14">
    <w:nsid w:val="62756F33"/>
    <w:multiLevelType w:val="hybridMultilevel"/>
    <w:tmpl w:val="76EE0A6E"/>
    <w:lvl w:ilvl="0" w:tplc="B2A26BCA">
      <w:start w:val="1"/>
      <w:numFmt w:val="bullet"/>
      <w:pStyle w:val="KPbullet"/>
      <w:lvlText w:val=""/>
      <w:lvlJc w:val="left"/>
      <w:pPr>
        <w:tabs>
          <w:tab w:val="num" w:pos="2807"/>
        </w:tabs>
        <w:ind w:left="2807" w:hanging="426"/>
      </w:pPr>
      <w:rPr>
        <w:rFonts w:ascii="Symbol" w:hAnsi="Symbol" w:hint="default"/>
        <w:b w:val="0"/>
        <w:i w:val="0"/>
        <w:color w:val="auto"/>
        <w:sz w:val="20"/>
      </w:rPr>
    </w:lvl>
    <w:lvl w:ilvl="1" w:tplc="92C653BC" w:tentative="1">
      <w:start w:val="1"/>
      <w:numFmt w:val="bullet"/>
      <w:lvlText w:val="o"/>
      <w:lvlJc w:val="left"/>
      <w:pPr>
        <w:tabs>
          <w:tab w:val="num" w:pos="1440"/>
        </w:tabs>
        <w:ind w:left="1440" w:hanging="360"/>
      </w:pPr>
      <w:rPr>
        <w:rFonts w:ascii="Courier New" w:hAnsi="Courier New" w:hint="default"/>
      </w:rPr>
    </w:lvl>
    <w:lvl w:ilvl="2" w:tplc="CB44AD88" w:tentative="1">
      <w:start w:val="1"/>
      <w:numFmt w:val="bullet"/>
      <w:lvlText w:val=""/>
      <w:lvlJc w:val="left"/>
      <w:pPr>
        <w:tabs>
          <w:tab w:val="num" w:pos="2160"/>
        </w:tabs>
        <w:ind w:left="2160" w:hanging="360"/>
      </w:pPr>
      <w:rPr>
        <w:rFonts w:ascii="Wingdings" w:hAnsi="Wingdings" w:hint="default"/>
      </w:rPr>
    </w:lvl>
    <w:lvl w:ilvl="3" w:tplc="AF443226">
      <w:start w:val="1"/>
      <w:numFmt w:val="bullet"/>
      <w:lvlText w:val=""/>
      <w:lvlJc w:val="left"/>
      <w:pPr>
        <w:tabs>
          <w:tab w:val="num" w:pos="2880"/>
        </w:tabs>
        <w:ind w:left="2880" w:hanging="360"/>
      </w:pPr>
      <w:rPr>
        <w:rFonts w:ascii="Symbol" w:hAnsi="Symbol" w:hint="default"/>
      </w:rPr>
    </w:lvl>
    <w:lvl w:ilvl="4" w:tplc="28EC2C78" w:tentative="1">
      <w:start w:val="1"/>
      <w:numFmt w:val="bullet"/>
      <w:lvlText w:val="o"/>
      <w:lvlJc w:val="left"/>
      <w:pPr>
        <w:tabs>
          <w:tab w:val="num" w:pos="3600"/>
        </w:tabs>
        <w:ind w:left="3600" w:hanging="360"/>
      </w:pPr>
      <w:rPr>
        <w:rFonts w:ascii="Courier New" w:hAnsi="Courier New" w:hint="default"/>
      </w:rPr>
    </w:lvl>
    <w:lvl w:ilvl="5" w:tplc="80A8248A" w:tentative="1">
      <w:start w:val="1"/>
      <w:numFmt w:val="bullet"/>
      <w:lvlText w:val=""/>
      <w:lvlJc w:val="left"/>
      <w:pPr>
        <w:tabs>
          <w:tab w:val="num" w:pos="4320"/>
        </w:tabs>
        <w:ind w:left="4320" w:hanging="360"/>
      </w:pPr>
      <w:rPr>
        <w:rFonts w:ascii="Wingdings" w:hAnsi="Wingdings" w:hint="default"/>
      </w:rPr>
    </w:lvl>
    <w:lvl w:ilvl="6" w:tplc="05725892" w:tentative="1">
      <w:start w:val="1"/>
      <w:numFmt w:val="bullet"/>
      <w:lvlText w:val=""/>
      <w:lvlJc w:val="left"/>
      <w:pPr>
        <w:tabs>
          <w:tab w:val="num" w:pos="5040"/>
        </w:tabs>
        <w:ind w:left="5040" w:hanging="360"/>
      </w:pPr>
      <w:rPr>
        <w:rFonts w:ascii="Symbol" w:hAnsi="Symbol" w:hint="default"/>
      </w:rPr>
    </w:lvl>
    <w:lvl w:ilvl="7" w:tplc="470C10E8" w:tentative="1">
      <w:start w:val="1"/>
      <w:numFmt w:val="bullet"/>
      <w:lvlText w:val="o"/>
      <w:lvlJc w:val="left"/>
      <w:pPr>
        <w:tabs>
          <w:tab w:val="num" w:pos="5760"/>
        </w:tabs>
        <w:ind w:left="5760" w:hanging="360"/>
      </w:pPr>
      <w:rPr>
        <w:rFonts w:ascii="Courier New" w:hAnsi="Courier New" w:hint="default"/>
      </w:rPr>
    </w:lvl>
    <w:lvl w:ilvl="8" w:tplc="0AACB39A" w:tentative="1">
      <w:start w:val="1"/>
      <w:numFmt w:val="bullet"/>
      <w:lvlText w:val=""/>
      <w:lvlJc w:val="left"/>
      <w:pPr>
        <w:tabs>
          <w:tab w:val="num" w:pos="6480"/>
        </w:tabs>
        <w:ind w:left="6480" w:hanging="360"/>
      </w:pPr>
      <w:rPr>
        <w:rFonts w:ascii="Wingdings" w:hAnsi="Wingdings" w:hint="default"/>
      </w:rPr>
    </w:lvl>
  </w:abstractNum>
  <w:abstractNum w:abstractNumId="15">
    <w:nsid w:val="69E365C4"/>
    <w:multiLevelType w:val="hybridMultilevel"/>
    <w:tmpl w:val="413E4FAA"/>
    <w:lvl w:ilvl="0" w:tplc="E702CDF0">
      <w:start w:val="1"/>
      <w:numFmt w:val="bullet"/>
      <w:pStyle w:val="ListBullet"/>
      <w:lvlText w:val=""/>
      <w:lvlJc w:val="left"/>
      <w:pPr>
        <w:tabs>
          <w:tab w:val="num" w:pos="1418"/>
        </w:tabs>
        <w:ind w:left="1418" w:firstLine="850"/>
      </w:pPr>
      <w:rPr>
        <w:rFonts w:ascii="Wingdings" w:hAnsi="Wingdings" w:hint="default"/>
        <w:color w:val="auto"/>
      </w:rPr>
    </w:lvl>
    <w:lvl w:ilvl="1" w:tplc="E7F8B9C0" w:tentative="1">
      <w:start w:val="1"/>
      <w:numFmt w:val="bullet"/>
      <w:lvlText w:val="o"/>
      <w:lvlJc w:val="left"/>
      <w:pPr>
        <w:tabs>
          <w:tab w:val="num" w:pos="1440"/>
        </w:tabs>
        <w:ind w:left="1440" w:hanging="360"/>
      </w:pPr>
      <w:rPr>
        <w:rFonts w:ascii="Courier New" w:hAnsi="Courier New" w:cs="Courier New" w:hint="default"/>
      </w:rPr>
    </w:lvl>
    <w:lvl w:ilvl="2" w:tplc="B1FA354C" w:tentative="1">
      <w:start w:val="1"/>
      <w:numFmt w:val="bullet"/>
      <w:lvlText w:val=""/>
      <w:lvlJc w:val="left"/>
      <w:pPr>
        <w:tabs>
          <w:tab w:val="num" w:pos="2160"/>
        </w:tabs>
        <w:ind w:left="2160" w:hanging="360"/>
      </w:pPr>
      <w:rPr>
        <w:rFonts w:ascii="Wingdings" w:hAnsi="Wingdings" w:hint="default"/>
      </w:rPr>
    </w:lvl>
    <w:lvl w:ilvl="3" w:tplc="031C9392" w:tentative="1">
      <w:start w:val="1"/>
      <w:numFmt w:val="bullet"/>
      <w:lvlText w:val=""/>
      <w:lvlJc w:val="left"/>
      <w:pPr>
        <w:tabs>
          <w:tab w:val="num" w:pos="2880"/>
        </w:tabs>
        <w:ind w:left="2880" w:hanging="360"/>
      </w:pPr>
      <w:rPr>
        <w:rFonts w:ascii="Symbol" w:hAnsi="Symbol" w:hint="default"/>
      </w:rPr>
    </w:lvl>
    <w:lvl w:ilvl="4" w:tplc="E0ACB3B0" w:tentative="1">
      <w:start w:val="1"/>
      <w:numFmt w:val="bullet"/>
      <w:lvlText w:val="o"/>
      <w:lvlJc w:val="left"/>
      <w:pPr>
        <w:tabs>
          <w:tab w:val="num" w:pos="3600"/>
        </w:tabs>
        <w:ind w:left="3600" w:hanging="360"/>
      </w:pPr>
      <w:rPr>
        <w:rFonts w:ascii="Courier New" w:hAnsi="Courier New" w:cs="Courier New" w:hint="default"/>
      </w:rPr>
    </w:lvl>
    <w:lvl w:ilvl="5" w:tplc="0BEA6C40" w:tentative="1">
      <w:start w:val="1"/>
      <w:numFmt w:val="bullet"/>
      <w:lvlText w:val=""/>
      <w:lvlJc w:val="left"/>
      <w:pPr>
        <w:tabs>
          <w:tab w:val="num" w:pos="4320"/>
        </w:tabs>
        <w:ind w:left="4320" w:hanging="360"/>
      </w:pPr>
      <w:rPr>
        <w:rFonts w:ascii="Wingdings" w:hAnsi="Wingdings" w:hint="default"/>
      </w:rPr>
    </w:lvl>
    <w:lvl w:ilvl="6" w:tplc="2A4A9D62" w:tentative="1">
      <w:start w:val="1"/>
      <w:numFmt w:val="bullet"/>
      <w:lvlText w:val=""/>
      <w:lvlJc w:val="left"/>
      <w:pPr>
        <w:tabs>
          <w:tab w:val="num" w:pos="5040"/>
        </w:tabs>
        <w:ind w:left="5040" w:hanging="360"/>
      </w:pPr>
      <w:rPr>
        <w:rFonts w:ascii="Symbol" w:hAnsi="Symbol" w:hint="default"/>
      </w:rPr>
    </w:lvl>
    <w:lvl w:ilvl="7" w:tplc="4E08FEFC" w:tentative="1">
      <w:start w:val="1"/>
      <w:numFmt w:val="bullet"/>
      <w:lvlText w:val="o"/>
      <w:lvlJc w:val="left"/>
      <w:pPr>
        <w:tabs>
          <w:tab w:val="num" w:pos="5760"/>
        </w:tabs>
        <w:ind w:left="5760" w:hanging="360"/>
      </w:pPr>
      <w:rPr>
        <w:rFonts w:ascii="Courier New" w:hAnsi="Courier New" w:cs="Courier New" w:hint="default"/>
      </w:rPr>
    </w:lvl>
    <w:lvl w:ilvl="8" w:tplc="92680BA0" w:tentative="1">
      <w:start w:val="1"/>
      <w:numFmt w:val="bullet"/>
      <w:lvlText w:val=""/>
      <w:lvlJc w:val="left"/>
      <w:pPr>
        <w:tabs>
          <w:tab w:val="num" w:pos="6480"/>
        </w:tabs>
        <w:ind w:left="6480" w:hanging="360"/>
      </w:pPr>
      <w:rPr>
        <w:rFonts w:ascii="Wingdings" w:hAnsi="Wingdings" w:hint="default"/>
      </w:rPr>
    </w:lvl>
  </w:abstractNum>
  <w:abstractNum w:abstractNumId="16">
    <w:nsid w:val="711164F3"/>
    <w:multiLevelType w:val="multilevel"/>
    <w:tmpl w:val="E3C6A1B4"/>
    <w:lvl w:ilvl="0">
      <w:start w:val="1"/>
      <w:numFmt w:val="none"/>
      <w:pStyle w:val="MIRBodyText"/>
      <w:suff w:val="nothing"/>
      <w:lvlText w:val=""/>
      <w:lvlJc w:val="left"/>
      <w:pPr>
        <w:ind w:left="851" w:firstLine="0"/>
      </w:pPr>
      <w:rPr>
        <w:rFonts w:hint="default"/>
        <w:b w:val="0"/>
        <w:i w:val="0"/>
        <w:color w:val="auto"/>
        <w:sz w:val="18"/>
        <w:szCs w:val="18"/>
      </w:rPr>
    </w:lvl>
    <w:lvl w:ilvl="1">
      <w:start w:val="1"/>
      <w:numFmt w:val="lowerLetter"/>
      <w:pStyle w:val="MIRSubpara"/>
      <w:lvlText w:val="(%2)"/>
      <w:lvlJc w:val="left"/>
      <w:pPr>
        <w:tabs>
          <w:tab w:val="num" w:pos="1276"/>
        </w:tabs>
        <w:ind w:left="1276" w:hanging="425"/>
      </w:pPr>
      <w:rPr>
        <w:rFonts w:hint="default"/>
        <w:b w:val="0"/>
        <w:i w:val="0"/>
        <w:color w:val="auto"/>
        <w:sz w:val="18"/>
        <w:szCs w:val="18"/>
      </w:rPr>
    </w:lvl>
    <w:lvl w:ilvl="2">
      <w:start w:val="1"/>
      <w:numFmt w:val="lowerRoman"/>
      <w:pStyle w:val="MIRSubsubpara"/>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MIRsubsubsubpara"/>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nsid w:val="7A04370D"/>
    <w:multiLevelType w:val="hybridMultilevel"/>
    <w:tmpl w:val="94749C48"/>
    <w:name w:val="ASIC proposal"/>
    <w:lvl w:ilvl="0" w:tplc="1E1204A4">
      <w:start w:val="1"/>
      <w:numFmt w:val="bullet"/>
      <w:pStyle w:val="Listdash"/>
      <w:lvlText w:val=""/>
      <w:lvlJc w:val="left"/>
      <w:pPr>
        <w:tabs>
          <w:tab w:val="num" w:pos="3119"/>
        </w:tabs>
        <w:ind w:left="3119" w:hanging="426"/>
      </w:pPr>
      <w:rPr>
        <w:rFonts w:ascii="Symbol" w:hAnsi="Symbol" w:hint="default"/>
      </w:rPr>
    </w:lvl>
    <w:lvl w:ilvl="1" w:tplc="4D98507A" w:tentative="1">
      <w:start w:val="1"/>
      <w:numFmt w:val="bullet"/>
      <w:lvlText w:val="o"/>
      <w:lvlJc w:val="left"/>
      <w:pPr>
        <w:tabs>
          <w:tab w:val="num" w:pos="1440"/>
        </w:tabs>
        <w:ind w:left="1440" w:hanging="360"/>
      </w:pPr>
      <w:rPr>
        <w:rFonts w:ascii="Courier New" w:hAnsi="Courier New" w:cs="Courier New" w:hint="default"/>
      </w:rPr>
    </w:lvl>
    <w:lvl w:ilvl="2" w:tplc="A9D4A156" w:tentative="1">
      <w:start w:val="1"/>
      <w:numFmt w:val="bullet"/>
      <w:lvlText w:val=""/>
      <w:lvlJc w:val="left"/>
      <w:pPr>
        <w:tabs>
          <w:tab w:val="num" w:pos="2160"/>
        </w:tabs>
        <w:ind w:left="2160" w:hanging="360"/>
      </w:pPr>
      <w:rPr>
        <w:rFonts w:ascii="Wingdings" w:hAnsi="Wingdings" w:hint="default"/>
      </w:rPr>
    </w:lvl>
    <w:lvl w:ilvl="3" w:tplc="FE384394" w:tentative="1">
      <w:start w:val="1"/>
      <w:numFmt w:val="bullet"/>
      <w:lvlText w:val=""/>
      <w:lvlJc w:val="left"/>
      <w:pPr>
        <w:tabs>
          <w:tab w:val="num" w:pos="2880"/>
        </w:tabs>
        <w:ind w:left="2880" w:hanging="360"/>
      </w:pPr>
      <w:rPr>
        <w:rFonts w:ascii="Symbol" w:hAnsi="Symbol" w:hint="default"/>
      </w:rPr>
    </w:lvl>
    <w:lvl w:ilvl="4" w:tplc="D1CE66FC" w:tentative="1">
      <w:start w:val="1"/>
      <w:numFmt w:val="bullet"/>
      <w:lvlText w:val="o"/>
      <w:lvlJc w:val="left"/>
      <w:pPr>
        <w:tabs>
          <w:tab w:val="num" w:pos="3600"/>
        </w:tabs>
        <w:ind w:left="3600" w:hanging="360"/>
      </w:pPr>
      <w:rPr>
        <w:rFonts w:ascii="Courier New" w:hAnsi="Courier New" w:cs="Courier New" w:hint="default"/>
      </w:rPr>
    </w:lvl>
    <w:lvl w:ilvl="5" w:tplc="6CB826C2" w:tentative="1">
      <w:start w:val="1"/>
      <w:numFmt w:val="bullet"/>
      <w:lvlText w:val=""/>
      <w:lvlJc w:val="left"/>
      <w:pPr>
        <w:tabs>
          <w:tab w:val="num" w:pos="4320"/>
        </w:tabs>
        <w:ind w:left="4320" w:hanging="360"/>
      </w:pPr>
      <w:rPr>
        <w:rFonts w:ascii="Wingdings" w:hAnsi="Wingdings" w:hint="default"/>
      </w:rPr>
    </w:lvl>
    <w:lvl w:ilvl="6" w:tplc="5BAE97A6" w:tentative="1">
      <w:start w:val="1"/>
      <w:numFmt w:val="bullet"/>
      <w:lvlText w:val=""/>
      <w:lvlJc w:val="left"/>
      <w:pPr>
        <w:tabs>
          <w:tab w:val="num" w:pos="5040"/>
        </w:tabs>
        <w:ind w:left="5040" w:hanging="360"/>
      </w:pPr>
      <w:rPr>
        <w:rFonts w:ascii="Symbol" w:hAnsi="Symbol" w:hint="default"/>
      </w:rPr>
    </w:lvl>
    <w:lvl w:ilvl="7" w:tplc="2BACB14C" w:tentative="1">
      <w:start w:val="1"/>
      <w:numFmt w:val="bullet"/>
      <w:lvlText w:val="o"/>
      <w:lvlJc w:val="left"/>
      <w:pPr>
        <w:tabs>
          <w:tab w:val="num" w:pos="5760"/>
        </w:tabs>
        <w:ind w:left="5760" w:hanging="360"/>
      </w:pPr>
      <w:rPr>
        <w:rFonts w:ascii="Courier New" w:hAnsi="Courier New" w:cs="Courier New" w:hint="default"/>
      </w:rPr>
    </w:lvl>
    <w:lvl w:ilvl="8" w:tplc="523666A0" w:tentative="1">
      <w:start w:val="1"/>
      <w:numFmt w:val="bullet"/>
      <w:lvlText w:val=""/>
      <w:lvlJc w:val="left"/>
      <w:pPr>
        <w:tabs>
          <w:tab w:val="num" w:pos="6480"/>
        </w:tabs>
        <w:ind w:left="6480" w:hanging="360"/>
      </w:pPr>
      <w:rPr>
        <w:rFonts w:ascii="Wingdings" w:hAnsi="Wingdings" w:hint="default"/>
      </w:rPr>
    </w:lvl>
  </w:abstractNum>
  <w:abstractNum w:abstractNumId="18">
    <w:nsid w:val="7DD65529"/>
    <w:multiLevelType w:val="multilevel"/>
    <w:tmpl w:val="8F66AF88"/>
    <w:lvl w:ilvl="0">
      <w:start w:val="1"/>
      <w:numFmt w:val="decimal"/>
      <w:lvlText w:val="SECTION %1"/>
      <w:lvlJc w:val="left"/>
      <w:pPr>
        <w:tabs>
          <w:tab w:val="num" w:pos="2268"/>
        </w:tabs>
        <w:ind w:left="2268" w:hanging="2268"/>
      </w:pPr>
      <w:rPr>
        <w:rFonts w:hint="default"/>
      </w:rPr>
    </w:lvl>
    <w:lvl w:ilvl="1">
      <w:start w:val="1"/>
      <w:numFmt w:val="decimal"/>
      <w:pStyle w:val="MainHeading2"/>
      <w:lvlText w:val="%1.%2"/>
      <w:lvlJc w:val="left"/>
      <w:pPr>
        <w:tabs>
          <w:tab w:val="num" w:pos="0"/>
        </w:tabs>
        <w:ind w:left="1134" w:hanging="1134"/>
      </w:pPr>
      <w:rPr>
        <w:rFonts w:hint="default"/>
      </w:rPr>
    </w:lvl>
    <w:lvl w:ilvl="2">
      <w:start w:val="1"/>
      <w:numFmt w:val="decimal"/>
      <w:pStyle w:val="MainHeading3"/>
      <w:lvlText w:val="%1.%2.%3"/>
      <w:lvlJc w:val="left"/>
      <w:pPr>
        <w:tabs>
          <w:tab w:val="num" w:pos="1134"/>
        </w:tabs>
        <w:ind w:left="1134" w:hanging="1134"/>
      </w:pPr>
      <w:rPr>
        <w:rFonts w:hint="default"/>
      </w:rPr>
    </w:lvl>
    <w:lvl w:ilvl="3">
      <w:start w:val="1"/>
      <w:numFmt w:val="lowerLetter"/>
      <w:pStyle w:val="MainHeading4"/>
      <w:lvlText w:val="(%4)"/>
      <w:lvlJc w:val="left"/>
      <w:pPr>
        <w:tabs>
          <w:tab w:val="num" w:pos="1985"/>
        </w:tabs>
        <w:ind w:left="1985" w:hanging="851"/>
      </w:pPr>
      <w:rPr>
        <w:rFonts w:hint="default"/>
      </w:rPr>
    </w:lvl>
    <w:lvl w:ilvl="4">
      <w:start w:val="1"/>
      <w:numFmt w:val="lowerRoman"/>
      <w:suff w:val="nothing"/>
      <w:lvlText w:val="%4 "/>
      <w:lvlJc w:val="left"/>
      <w:pPr>
        <w:ind w:left="2835" w:hanging="85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9"/>
  </w:num>
  <w:num w:numId="3">
    <w:abstractNumId w:val="15"/>
  </w:num>
  <w:num w:numId="4">
    <w:abstractNumId w:val="2"/>
  </w:num>
  <w:num w:numId="5">
    <w:abstractNumId w:val="14"/>
  </w:num>
  <w:num w:numId="6">
    <w:abstractNumId w:val="7"/>
  </w:num>
  <w:num w:numId="7">
    <w:abstractNumId w:val="6"/>
  </w:num>
  <w:num w:numId="8">
    <w:abstractNumId w:val="17"/>
  </w:num>
  <w:num w:numId="9">
    <w:abstractNumId w:val="12"/>
  </w:num>
  <w:num w:numId="10">
    <w:abstractNumId w:val="13"/>
  </w:num>
  <w:num w:numId="11">
    <w:abstractNumId w:val="1"/>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6"/>
    <w:lvlOverride w:ilvl="0">
      <w:startOverride w:val="6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67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6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42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Formatting/>
  <w:defaultTabStop w:val="425"/>
  <w:drawingGridHorizontalSpacing w:val="110"/>
  <w:displayHorizontalDrawingGridEvery w:val="0"/>
  <w:displayVerticalDrawingGridEvery w:val="0"/>
  <w:noPunctuationKerning/>
  <w:characterSpacingControl w:val="doNotCompress"/>
  <w:hdrShapeDefaults>
    <o:shapedefaults v:ext="edit" spidmax="2049">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4"/>
    <w:rsid w:val="00002EE4"/>
    <w:rsid w:val="00005145"/>
    <w:rsid w:val="00006119"/>
    <w:rsid w:val="000071D9"/>
    <w:rsid w:val="000078E2"/>
    <w:rsid w:val="00007BA2"/>
    <w:rsid w:val="00010062"/>
    <w:rsid w:val="000101F0"/>
    <w:rsid w:val="000105F0"/>
    <w:rsid w:val="000116C0"/>
    <w:rsid w:val="00015F46"/>
    <w:rsid w:val="00016B10"/>
    <w:rsid w:val="00020184"/>
    <w:rsid w:val="00021DBB"/>
    <w:rsid w:val="00022C7B"/>
    <w:rsid w:val="000255DC"/>
    <w:rsid w:val="00026F32"/>
    <w:rsid w:val="00032094"/>
    <w:rsid w:val="00032F75"/>
    <w:rsid w:val="00035D8E"/>
    <w:rsid w:val="0003763B"/>
    <w:rsid w:val="00037CB7"/>
    <w:rsid w:val="000410B4"/>
    <w:rsid w:val="00042C23"/>
    <w:rsid w:val="00042E8F"/>
    <w:rsid w:val="000455AA"/>
    <w:rsid w:val="00046250"/>
    <w:rsid w:val="00053DFF"/>
    <w:rsid w:val="00063EA2"/>
    <w:rsid w:val="000707B8"/>
    <w:rsid w:val="0007082F"/>
    <w:rsid w:val="00070D21"/>
    <w:rsid w:val="00071381"/>
    <w:rsid w:val="0007173A"/>
    <w:rsid w:val="0007364D"/>
    <w:rsid w:val="0007447F"/>
    <w:rsid w:val="00076920"/>
    <w:rsid w:val="00085B4E"/>
    <w:rsid w:val="000874DF"/>
    <w:rsid w:val="00087B84"/>
    <w:rsid w:val="000A5850"/>
    <w:rsid w:val="000A5DE8"/>
    <w:rsid w:val="000B1479"/>
    <w:rsid w:val="000B4627"/>
    <w:rsid w:val="000B6245"/>
    <w:rsid w:val="000B70B6"/>
    <w:rsid w:val="000C2AA1"/>
    <w:rsid w:val="000C3B49"/>
    <w:rsid w:val="000C3FFC"/>
    <w:rsid w:val="000C73BD"/>
    <w:rsid w:val="000D4D99"/>
    <w:rsid w:val="000E5E7A"/>
    <w:rsid w:val="000E6B22"/>
    <w:rsid w:val="000E7938"/>
    <w:rsid w:val="000F1364"/>
    <w:rsid w:val="000F36C3"/>
    <w:rsid w:val="000F4A2C"/>
    <w:rsid w:val="000F4C71"/>
    <w:rsid w:val="000F6629"/>
    <w:rsid w:val="000F6BD0"/>
    <w:rsid w:val="00100DD3"/>
    <w:rsid w:val="001010F6"/>
    <w:rsid w:val="00105245"/>
    <w:rsid w:val="001123D3"/>
    <w:rsid w:val="001232C3"/>
    <w:rsid w:val="0012333F"/>
    <w:rsid w:val="0013774D"/>
    <w:rsid w:val="00140CC5"/>
    <w:rsid w:val="00150FF5"/>
    <w:rsid w:val="0015150C"/>
    <w:rsid w:val="00153F96"/>
    <w:rsid w:val="00154EBE"/>
    <w:rsid w:val="00157CA5"/>
    <w:rsid w:val="00157FBA"/>
    <w:rsid w:val="001610A1"/>
    <w:rsid w:val="00161BBB"/>
    <w:rsid w:val="00162831"/>
    <w:rsid w:val="00163A57"/>
    <w:rsid w:val="00165759"/>
    <w:rsid w:val="00171946"/>
    <w:rsid w:val="00175CD1"/>
    <w:rsid w:val="001773F5"/>
    <w:rsid w:val="00177EF9"/>
    <w:rsid w:val="00180749"/>
    <w:rsid w:val="0018237F"/>
    <w:rsid w:val="0018273D"/>
    <w:rsid w:val="00190854"/>
    <w:rsid w:val="001921A9"/>
    <w:rsid w:val="00194F0C"/>
    <w:rsid w:val="001950F4"/>
    <w:rsid w:val="001954F4"/>
    <w:rsid w:val="0019597F"/>
    <w:rsid w:val="00197AE2"/>
    <w:rsid w:val="001A66CE"/>
    <w:rsid w:val="001A6860"/>
    <w:rsid w:val="001B5BE4"/>
    <w:rsid w:val="001B6BBF"/>
    <w:rsid w:val="001C3826"/>
    <w:rsid w:val="001D0FB2"/>
    <w:rsid w:val="001D198D"/>
    <w:rsid w:val="001D7B86"/>
    <w:rsid w:val="001F2115"/>
    <w:rsid w:val="001F3649"/>
    <w:rsid w:val="001F563E"/>
    <w:rsid w:val="002000F3"/>
    <w:rsid w:val="00203510"/>
    <w:rsid w:val="0020549D"/>
    <w:rsid w:val="00206848"/>
    <w:rsid w:val="00210A01"/>
    <w:rsid w:val="00212153"/>
    <w:rsid w:val="00212498"/>
    <w:rsid w:val="00212BCE"/>
    <w:rsid w:val="002206D3"/>
    <w:rsid w:val="00221486"/>
    <w:rsid w:val="00223E5C"/>
    <w:rsid w:val="00226F8E"/>
    <w:rsid w:val="002316C0"/>
    <w:rsid w:val="002321BC"/>
    <w:rsid w:val="00232DAD"/>
    <w:rsid w:val="0023619A"/>
    <w:rsid w:val="0023641A"/>
    <w:rsid w:val="00245A6C"/>
    <w:rsid w:val="002503D5"/>
    <w:rsid w:val="002503DF"/>
    <w:rsid w:val="00250E89"/>
    <w:rsid w:val="002542C4"/>
    <w:rsid w:val="002553CF"/>
    <w:rsid w:val="002558CC"/>
    <w:rsid w:val="0025694B"/>
    <w:rsid w:val="00256DAB"/>
    <w:rsid w:val="00262A8E"/>
    <w:rsid w:val="00262B77"/>
    <w:rsid w:val="00263026"/>
    <w:rsid w:val="002634D2"/>
    <w:rsid w:val="00266060"/>
    <w:rsid w:val="002674F1"/>
    <w:rsid w:val="002700F9"/>
    <w:rsid w:val="00271E60"/>
    <w:rsid w:val="0027283A"/>
    <w:rsid w:val="002743DA"/>
    <w:rsid w:val="00274D68"/>
    <w:rsid w:val="002804C2"/>
    <w:rsid w:val="00281A22"/>
    <w:rsid w:val="00283C61"/>
    <w:rsid w:val="00285E8F"/>
    <w:rsid w:val="00285E9F"/>
    <w:rsid w:val="00290BE1"/>
    <w:rsid w:val="00290F2F"/>
    <w:rsid w:val="00292B4E"/>
    <w:rsid w:val="002957C9"/>
    <w:rsid w:val="00295803"/>
    <w:rsid w:val="002962BF"/>
    <w:rsid w:val="002970E2"/>
    <w:rsid w:val="00297510"/>
    <w:rsid w:val="002A25C1"/>
    <w:rsid w:val="002A68E6"/>
    <w:rsid w:val="002A73AB"/>
    <w:rsid w:val="002A76EA"/>
    <w:rsid w:val="002A7B05"/>
    <w:rsid w:val="002B34A6"/>
    <w:rsid w:val="002C4975"/>
    <w:rsid w:val="002C4F51"/>
    <w:rsid w:val="002C506E"/>
    <w:rsid w:val="002D2338"/>
    <w:rsid w:val="002D2EFF"/>
    <w:rsid w:val="002D510E"/>
    <w:rsid w:val="002D6E11"/>
    <w:rsid w:val="002D7BB5"/>
    <w:rsid w:val="002E40DD"/>
    <w:rsid w:val="002E569E"/>
    <w:rsid w:val="002F0E7C"/>
    <w:rsid w:val="002F27F6"/>
    <w:rsid w:val="003029C0"/>
    <w:rsid w:val="00303BDD"/>
    <w:rsid w:val="00310D22"/>
    <w:rsid w:val="00310EFD"/>
    <w:rsid w:val="003211BC"/>
    <w:rsid w:val="00323C78"/>
    <w:rsid w:val="003265C5"/>
    <w:rsid w:val="003270FA"/>
    <w:rsid w:val="00330346"/>
    <w:rsid w:val="00332F59"/>
    <w:rsid w:val="00334EF0"/>
    <w:rsid w:val="00335A08"/>
    <w:rsid w:val="003413CC"/>
    <w:rsid w:val="00343FDD"/>
    <w:rsid w:val="003504B6"/>
    <w:rsid w:val="003509A4"/>
    <w:rsid w:val="0035509B"/>
    <w:rsid w:val="00362304"/>
    <w:rsid w:val="0036343A"/>
    <w:rsid w:val="0036469E"/>
    <w:rsid w:val="003734CB"/>
    <w:rsid w:val="00376DF2"/>
    <w:rsid w:val="00380852"/>
    <w:rsid w:val="003816C0"/>
    <w:rsid w:val="0038316C"/>
    <w:rsid w:val="00384621"/>
    <w:rsid w:val="00385E3F"/>
    <w:rsid w:val="00392428"/>
    <w:rsid w:val="003938C9"/>
    <w:rsid w:val="003950D9"/>
    <w:rsid w:val="00395ACF"/>
    <w:rsid w:val="00397726"/>
    <w:rsid w:val="003A366C"/>
    <w:rsid w:val="003A4027"/>
    <w:rsid w:val="003A4887"/>
    <w:rsid w:val="003A4EFE"/>
    <w:rsid w:val="003A5433"/>
    <w:rsid w:val="003B1C0B"/>
    <w:rsid w:val="003B2052"/>
    <w:rsid w:val="003B76D9"/>
    <w:rsid w:val="003C199A"/>
    <w:rsid w:val="003C24BD"/>
    <w:rsid w:val="003C2B45"/>
    <w:rsid w:val="003C477F"/>
    <w:rsid w:val="003C5648"/>
    <w:rsid w:val="003C6084"/>
    <w:rsid w:val="003C7AD2"/>
    <w:rsid w:val="003D059F"/>
    <w:rsid w:val="003D1929"/>
    <w:rsid w:val="003D3B0B"/>
    <w:rsid w:val="003D4928"/>
    <w:rsid w:val="003D75AD"/>
    <w:rsid w:val="003D7651"/>
    <w:rsid w:val="003E0441"/>
    <w:rsid w:val="003E2283"/>
    <w:rsid w:val="003E30C5"/>
    <w:rsid w:val="003E448E"/>
    <w:rsid w:val="003F0AEB"/>
    <w:rsid w:val="003F1A37"/>
    <w:rsid w:val="003F2086"/>
    <w:rsid w:val="003F32A9"/>
    <w:rsid w:val="003F40AC"/>
    <w:rsid w:val="003F5195"/>
    <w:rsid w:val="003F5795"/>
    <w:rsid w:val="003F58C6"/>
    <w:rsid w:val="00400B74"/>
    <w:rsid w:val="00400BB6"/>
    <w:rsid w:val="00404428"/>
    <w:rsid w:val="00404C0B"/>
    <w:rsid w:val="004102F6"/>
    <w:rsid w:val="00411E99"/>
    <w:rsid w:val="004131E6"/>
    <w:rsid w:val="00417F5C"/>
    <w:rsid w:val="00421566"/>
    <w:rsid w:val="00424988"/>
    <w:rsid w:val="004261F4"/>
    <w:rsid w:val="00427673"/>
    <w:rsid w:val="004309D7"/>
    <w:rsid w:val="00430D64"/>
    <w:rsid w:val="0043279B"/>
    <w:rsid w:val="00441014"/>
    <w:rsid w:val="004441CC"/>
    <w:rsid w:val="004449E1"/>
    <w:rsid w:val="004452BB"/>
    <w:rsid w:val="004454A6"/>
    <w:rsid w:val="00446CCD"/>
    <w:rsid w:val="00450CE5"/>
    <w:rsid w:val="0045201D"/>
    <w:rsid w:val="00461661"/>
    <w:rsid w:val="00461D07"/>
    <w:rsid w:val="004622D1"/>
    <w:rsid w:val="00463B13"/>
    <w:rsid w:val="00465238"/>
    <w:rsid w:val="00465867"/>
    <w:rsid w:val="004665C8"/>
    <w:rsid w:val="00467B31"/>
    <w:rsid w:val="00467DA6"/>
    <w:rsid w:val="004729FD"/>
    <w:rsid w:val="00473CA3"/>
    <w:rsid w:val="00477856"/>
    <w:rsid w:val="004778DA"/>
    <w:rsid w:val="00493AEA"/>
    <w:rsid w:val="00494C75"/>
    <w:rsid w:val="00495C68"/>
    <w:rsid w:val="0049600D"/>
    <w:rsid w:val="004975E6"/>
    <w:rsid w:val="00497A1C"/>
    <w:rsid w:val="004A07B6"/>
    <w:rsid w:val="004A0B16"/>
    <w:rsid w:val="004A2F8A"/>
    <w:rsid w:val="004A4F4B"/>
    <w:rsid w:val="004A7458"/>
    <w:rsid w:val="004B3DDB"/>
    <w:rsid w:val="004B72FD"/>
    <w:rsid w:val="004C1EBD"/>
    <w:rsid w:val="004C6C12"/>
    <w:rsid w:val="004C777E"/>
    <w:rsid w:val="004D27D0"/>
    <w:rsid w:val="004D289B"/>
    <w:rsid w:val="004D2AEB"/>
    <w:rsid w:val="004D436A"/>
    <w:rsid w:val="004D5698"/>
    <w:rsid w:val="004D5BB9"/>
    <w:rsid w:val="004D6303"/>
    <w:rsid w:val="004D7468"/>
    <w:rsid w:val="004D7882"/>
    <w:rsid w:val="004D797B"/>
    <w:rsid w:val="004E5EF7"/>
    <w:rsid w:val="004E6F40"/>
    <w:rsid w:val="004E79BE"/>
    <w:rsid w:val="004F6FF4"/>
    <w:rsid w:val="004F7C8C"/>
    <w:rsid w:val="005005FE"/>
    <w:rsid w:val="00500840"/>
    <w:rsid w:val="00500B9F"/>
    <w:rsid w:val="0050146F"/>
    <w:rsid w:val="00514677"/>
    <w:rsid w:val="005176E8"/>
    <w:rsid w:val="00517784"/>
    <w:rsid w:val="00521048"/>
    <w:rsid w:val="00521888"/>
    <w:rsid w:val="00522103"/>
    <w:rsid w:val="005238A9"/>
    <w:rsid w:val="005240D5"/>
    <w:rsid w:val="00527EDC"/>
    <w:rsid w:val="00527EEE"/>
    <w:rsid w:val="00530AE8"/>
    <w:rsid w:val="00532308"/>
    <w:rsid w:val="005324B2"/>
    <w:rsid w:val="00536E42"/>
    <w:rsid w:val="00541926"/>
    <w:rsid w:val="00543688"/>
    <w:rsid w:val="00545219"/>
    <w:rsid w:val="00545DD4"/>
    <w:rsid w:val="00551AE0"/>
    <w:rsid w:val="00556EDD"/>
    <w:rsid w:val="00560974"/>
    <w:rsid w:val="00560B89"/>
    <w:rsid w:val="0056343F"/>
    <w:rsid w:val="0056491E"/>
    <w:rsid w:val="00565501"/>
    <w:rsid w:val="005673A5"/>
    <w:rsid w:val="005702B7"/>
    <w:rsid w:val="0057394C"/>
    <w:rsid w:val="00575F19"/>
    <w:rsid w:val="005774BC"/>
    <w:rsid w:val="005778C2"/>
    <w:rsid w:val="00582E5E"/>
    <w:rsid w:val="00583C73"/>
    <w:rsid w:val="00584479"/>
    <w:rsid w:val="005920FF"/>
    <w:rsid w:val="0059735B"/>
    <w:rsid w:val="005A6D7D"/>
    <w:rsid w:val="005B2D87"/>
    <w:rsid w:val="005B4366"/>
    <w:rsid w:val="005B5F7A"/>
    <w:rsid w:val="005C6077"/>
    <w:rsid w:val="005D187E"/>
    <w:rsid w:val="005D72BB"/>
    <w:rsid w:val="005E009D"/>
    <w:rsid w:val="005E0516"/>
    <w:rsid w:val="005E170C"/>
    <w:rsid w:val="005E3A1F"/>
    <w:rsid w:val="005E3B9B"/>
    <w:rsid w:val="005E4885"/>
    <w:rsid w:val="005E634E"/>
    <w:rsid w:val="005E65B6"/>
    <w:rsid w:val="005F2931"/>
    <w:rsid w:val="005F45FB"/>
    <w:rsid w:val="005F66E0"/>
    <w:rsid w:val="005F7B2F"/>
    <w:rsid w:val="00600751"/>
    <w:rsid w:val="00601D98"/>
    <w:rsid w:val="00601DAD"/>
    <w:rsid w:val="00603ACB"/>
    <w:rsid w:val="0060424F"/>
    <w:rsid w:val="00605AE3"/>
    <w:rsid w:val="0061282C"/>
    <w:rsid w:val="00616537"/>
    <w:rsid w:val="006225DB"/>
    <w:rsid w:val="006317A3"/>
    <w:rsid w:val="00635C8F"/>
    <w:rsid w:val="00644B29"/>
    <w:rsid w:val="00647782"/>
    <w:rsid w:val="006503F9"/>
    <w:rsid w:val="00651F7A"/>
    <w:rsid w:val="00654243"/>
    <w:rsid w:val="00656B51"/>
    <w:rsid w:val="006631A3"/>
    <w:rsid w:val="006645C8"/>
    <w:rsid w:val="006645D4"/>
    <w:rsid w:val="00671BD7"/>
    <w:rsid w:val="00674984"/>
    <w:rsid w:val="006855F7"/>
    <w:rsid w:val="006926AE"/>
    <w:rsid w:val="00693797"/>
    <w:rsid w:val="006941BC"/>
    <w:rsid w:val="00696990"/>
    <w:rsid w:val="006A0022"/>
    <w:rsid w:val="006A47DC"/>
    <w:rsid w:val="006B3461"/>
    <w:rsid w:val="006B34B0"/>
    <w:rsid w:val="006C2823"/>
    <w:rsid w:val="006C3489"/>
    <w:rsid w:val="006C46CE"/>
    <w:rsid w:val="006C59AA"/>
    <w:rsid w:val="006D1A0F"/>
    <w:rsid w:val="006D2905"/>
    <w:rsid w:val="006D32BB"/>
    <w:rsid w:val="006D6AF0"/>
    <w:rsid w:val="006E35F2"/>
    <w:rsid w:val="006E38FB"/>
    <w:rsid w:val="006E3BD9"/>
    <w:rsid w:val="006E63D8"/>
    <w:rsid w:val="006E67CF"/>
    <w:rsid w:val="006F2024"/>
    <w:rsid w:val="006F7AF3"/>
    <w:rsid w:val="007008DB"/>
    <w:rsid w:val="00700D47"/>
    <w:rsid w:val="00701B79"/>
    <w:rsid w:val="00704D99"/>
    <w:rsid w:val="007061DA"/>
    <w:rsid w:val="00710C64"/>
    <w:rsid w:val="007115E8"/>
    <w:rsid w:val="007134A6"/>
    <w:rsid w:val="00716409"/>
    <w:rsid w:val="00716EC6"/>
    <w:rsid w:val="00720124"/>
    <w:rsid w:val="00720591"/>
    <w:rsid w:val="007229AC"/>
    <w:rsid w:val="00723563"/>
    <w:rsid w:val="007235C5"/>
    <w:rsid w:val="00723BAB"/>
    <w:rsid w:val="0072433D"/>
    <w:rsid w:val="00730C6F"/>
    <w:rsid w:val="0073386B"/>
    <w:rsid w:val="00736DD5"/>
    <w:rsid w:val="00737D29"/>
    <w:rsid w:val="00740626"/>
    <w:rsid w:val="0074278E"/>
    <w:rsid w:val="00745500"/>
    <w:rsid w:val="0074621C"/>
    <w:rsid w:val="007462E9"/>
    <w:rsid w:val="007466A7"/>
    <w:rsid w:val="007472F0"/>
    <w:rsid w:val="00750E9F"/>
    <w:rsid w:val="007518D4"/>
    <w:rsid w:val="007526E0"/>
    <w:rsid w:val="007534FC"/>
    <w:rsid w:val="00753F2F"/>
    <w:rsid w:val="00754F0B"/>
    <w:rsid w:val="00755BE0"/>
    <w:rsid w:val="007601D4"/>
    <w:rsid w:val="007603AB"/>
    <w:rsid w:val="00761CF2"/>
    <w:rsid w:val="007646BF"/>
    <w:rsid w:val="0076775B"/>
    <w:rsid w:val="0077103B"/>
    <w:rsid w:val="00771B0C"/>
    <w:rsid w:val="007770D4"/>
    <w:rsid w:val="007771F1"/>
    <w:rsid w:val="0077721C"/>
    <w:rsid w:val="007813A2"/>
    <w:rsid w:val="0078211D"/>
    <w:rsid w:val="00785B25"/>
    <w:rsid w:val="00787EDF"/>
    <w:rsid w:val="00794B3E"/>
    <w:rsid w:val="007A00D2"/>
    <w:rsid w:val="007A1D4C"/>
    <w:rsid w:val="007A3D0C"/>
    <w:rsid w:val="007A6351"/>
    <w:rsid w:val="007B15BC"/>
    <w:rsid w:val="007B3379"/>
    <w:rsid w:val="007B35B4"/>
    <w:rsid w:val="007B3695"/>
    <w:rsid w:val="007B37F4"/>
    <w:rsid w:val="007B5BD4"/>
    <w:rsid w:val="007B6287"/>
    <w:rsid w:val="007C1666"/>
    <w:rsid w:val="007C1E18"/>
    <w:rsid w:val="007C2D92"/>
    <w:rsid w:val="007C2E61"/>
    <w:rsid w:val="007C71F4"/>
    <w:rsid w:val="007D1A27"/>
    <w:rsid w:val="007D2C22"/>
    <w:rsid w:val="007D5BCC"/>
    <w:rsid w:val="007D76F5"/>
    <w:rsid w:val="007E0949"/>
    <w:rsid w:val="007E0D00"/>
    <w:rsid w:val="007E19A3"/>
    <w:rsid w:val="007E2222"/>
    <w:rsid w:val="007E2B05"/>
    <w:rsid w:val="007E4196"/>
    <w:rsid w:val="007E4693"/>
    <w:rsid w:val="007F066C"/>
    <w:rsid w:val="007F614F"/>
    <w:rsid w:val="007F7B56"/>
    <w:rsid w:val="00800363"/>
    <w:rsid w:val="0080373C"/>
    <w:rsid w:val="008052C4"/>
    <w:rsid w:val="00807267"/>
    <w:rsid w:val="00811CFE"/>
    <w:rsid w:val="008126C4"/>
    <w:rsid w:val="00814E65"/>
    <w:rsid w:val="00814F0F"/>
    <w:rsid w:val="00815BD5"/>
    <w:rsid w:val="00815F0C"/>
    <w:rsid w:val="008172B4"/>
    <w:rsid w:val="00821F4A"/>
    <w:rsid w:val="00822537"/>
    <w:rsid w:val="008238C1"/>
    <w:rsid w:val="0083068A"/>
    <w:rsid w:val="00831F2E"/>
    <w:rsid w:val="00833CC3"/>
    <w:rsid w:val="00834BD4"/>
    <w:rsid w:val="00835F09"/>
    <w:rsid w:val="00840CC0"/>
    <w:rsid w:val="00841EE8"/>
    <w:rsid w:val="008423E1"/>
    <w:rsid w:val="00846CE0"/>
    <w:rsid w:val="00850E35"/>
    <w:rsid w:val="0085107C"/>
    <w:rsid w:val="00855AFC"/>
    <w:rsid w:val="00863AC7"/>
    <w:rsid w:val="008647D8"/>
    <w:rsid w:val="00864EA5"/>
    <w:rsid w:val="00865525"/>
    <w:rsid w:val="00865D87"/>
    <w:rsid w:val="0086688A"/>
    <w:rsid w:val="0087105E"/>
    <w:rsid w:val="00871783"/>
    <w:rsid w:val="00872F23"/>
    <w:rsid w:val="008736C4"/>
    <w:rsid w:val="00874945"/>
    <w:rsid w:val="00880AAF"/>
    <w:rsid w:val="00882489"/>
    <w:rsid w:val="00884B8E"/>
    <w:rsid w:val="00885F29"/>
    <w:rsid w:val="00886B4D"/>
    <w:rsid w:val="00887F04"/>
    <w:rsid w:val="00890C91"/>
    <w:rsid w:val="00890FA4"/>
    <w:rsid w:val="00891CE5"/>
    <w:rsid w:val="00891D64"/>
    <w:rsid w:val="008925C8"/>
    <w:rsid w:val="00895622"/>
    <w:rsid w:val="008A21A9"/>
    <w:rsid w:val="008A2C11"/>
    <w:rsid w:val="008A5E52"/>
    <w:rsid w:val="008A673C"/>
    <w:rsid w:val="008A7D44"/>
    <w:rsid w:val="008B07A5"/>
    <w:rsid w:val="008B556E"/>
    <w:rsid w:val="008B5579"/>
    <w:rsid w:val="008B6678"/>
    <w:rsid w:val="008B7C75"/>
    <w:rsid w:val="008C26C3"/>
    <w:rsid w:val="008C5329"/>
    <w:rsid w:val="008D085B"/>
    <w:rsid w:val="008D1CA8"/>
    <w:rsid w:val="008D23F5"/>
    <w:rsid w:val="008D2B4D"/>
    <w:rsid w:val="008D3641"/>
    <w:rsid w:val="008D3E76"/>
    <w:rsid w:val="008D4E85"/>
    <w:rsid w:val="008D7C04"/>
    <w:rsid w:val="008E16F5"/>
    <w:rsid w:val="008E6355"/>
    <w:rsid w:val="008E7BEE"/>
    <w:rsid w:val="008F2AF1"/>
    <w:rsid w:val="008F32A1"/>
    <w:rsid w:val="008F4384"/>
    <w:rsid w:val="008F4ADE"/>
    <w:rsid w:val="008F6041"/>
    <w:rsid w:val="00900723"/>
    <w:rsid w:val="00900726"/>
    <w:rsid w:val="0090178F"/>
    <w:rsid w:val="00902042"/>
    <w:rsid w:val="00902392"/>
    <w:rsid w:val="0090422C"/>
    <w:rsid w:val="009045B6"/>
    <w:rsid w:val="00933565"/>
    <w:rsid w:val="00933C42"/>
    <w:rsid w:val="00934BF3"/>
    <w:rsid w:val="00937CDF"/>
    <w:rsid w:val="00941495"/>
    <w:rsid w:val="00944A1C"/>
    <w:rsid w:val="00953AAC"/>
    <w:rsid w:val="00956606"/>
    <w:rsid w:val="0096107D"/>
    <w:rsid w:val="009642AC"/>
    <w:rsid w:val="0097182D"/>
    <w:rsid w:val="00972A0F"/>
    <w:rsid w:val="009774F0"/>
    <w:rsid w:val="0098060A"/>
    <w:rsid w:val="00980CFA"/>
    <w:rsid w:val="00980F3C"/>
    <w:rsid w:val="00984298"/>
    <w:rsid w:val="009847CC"/>
    <w:rsid w:val="0098613F"/>
    <w:rsid w:val="00986DC3"/>
    <w:rsid w:val="00987AC2"/>
    <w:rsid w:val="00990AAE"/>
    <w:rsid w:val="009919EF"/>
    <w:rsid w:val="0099267C"/>
    <w:rsid w:val="009945C4"/>
    <w:rsid w:val="00994E95"/>
    <w:rsid w:val="009978EF"/>
    <w:rsid w:val="009A0D9D"/>
    <w:rsid w:val="009A0E13"/>
    <w:rsid w:val="009A18EF"/>
    <w:rsid w:val="009A50A8"/>
    <w:rsid w:val="009A7E05"/>
    <w:rsid w:val="009B10C3"/>
    <w:rsid w:val="009B2F57"/>
    <w:rsid w:val="009B5ED8"/>
    <w:rsid w:val="009C02F0"/>
    <w:rsid w:val="009C0D58"/>
    <w:rsid w:val="009C1424"/>
    <w:rsid w:val="009C4434"/>
    <w:rsid w:val="009D19BC"/>
    <w:rsid w:val="009D3371"/>
    <w:rsid w:val="009D6F1D"/>
    <w:rsid w:val="009E780F"/>
    <w:rsid w:val="009F0AB7"/>
    <w:rsid w:val="009F6853"/>
    <w:rsid w:val="009F7AAA"/>
    <w:rsid w:val="00A0040A"/>
    <w:rsid w:val="00A01693"/>
    <w:rsid w:val="00A02137"/>
    <w:rsid w:val="00A04F53"/>
    <w:rsid w:val="00A07C9A"/>
    <w:rsid w:val="00A07CCB"/>
    <w:rsid w:val="00A07EA2"/>
    <w:rsid w:val="00A07EF8"/>
    <w:rsid w:val="00A117D7"/>
    <w:rsid w:val="00A11F60"/>
    <w:rsid w:val="00A1460B"/>
    <w:rsid w:val="00A149AC"/>
    <w:rsid w:val="00A26050"/>
    <w:rsid w:val="00A269D8"/>
    <w:rsid w:val="00A27C02"/>
    <w:rsid w:val="00A330A4"/>
    <w:rsid w:val="00A33947"/>
    <w:rsid w:val="00A33C1E"/>
    <w:rsid w:val="00A35CE7"/>
    <w:rsid w:val="00A40839"/>
    <w:rsid w:val="00A42142"/>
    <w:rsid w:val="00A4295B"/>
    <w:rsid w:val="00A4407F"/>
    <w:rsid w:val="00A532E1"/>
    <w:rsid w:val="00A53E9E"/>
    <w:rsid w:val="00A54961"/>
    <w:rsid w:val="00A55551"/>
    <w:rsid w:val="00A5665E"/>
    <w:rsid w:val="00A611C1"/>
    <w:rsid w:val="00A61298"/>
    <w:rsid w:val="00A61391"/>
    <w:rsid w:val="00A64917"/>
    <w:rsid w:val="00A709D3"/>
    <w:rsid w:val="00A70D6F"/>
    <w:rsid w:val="00A7655D"/>
    <w:rsid w:val="00A8019B"/>
    <w:rsid w:val="00A8075D"/>
    <w:rsid w:val="00A807A8"/>
    <w:rsid w:val="00A81DF5"/>
    <w:rsid w:val="00A8648E"/>
    <w:rsid w:val="00A90101"/>
    <w:rsid w:val="00A93C2A"/>
    <w:rsid w:val="00A94853"/>
    <w:rsid w:val="00A94D4A"/>
    <w:rsid w:val="00AA0BBA"/>
    <w:rsid w:val="00AA7592"/>
    <w:rsid w:val="00AB40B8"/>
    <w:rsid w:val="00AC0F60"/>
    <w:rsid w:val="00AC1632"/>
    <w:rsid w:val="00AC1F24"/>
    <w:rsid w:val="00AC3B0F"/>
    <w:rsid w:val="00AC7893"/>
    <w:rsid w:val="00AD02A2"/>
    <w:rsid w:val="00AD09B6"/>
    <w:rsid w:val="00AD2992"/>
    <w:rsid w:val="00AD417D"/>
    <w:rsid w:val="00AD41CB"/>
    <w:rsid w:val="00AD4D68"/>
    <w:rsid w:val="00AD676E"/>
    <w:rsid w:val="00AD6FDC"/>
    <w:rsid w:val="00AE50FE"/>
    <w:rsid w:val="00AF56F2"/>
    <w:rsid w:val="00AF643D"/>
    <w:rsid w:val="00AF6BFC"/>
    <w:rsid w:val="00B01675"/>
    <w:rsid w:val="00B13091"/>
    <w:rsid w:val="00B13368"/>
    <w:rsid w:val="00B204E2"/>
    <w:rsid w:val="00B24D19"/>
    <w:rsid w:val="00B2629E"/>
    <w:rsid w:val="00B26650"/>
    <w:rsid w:val="00B3231A"/>
    <w:rsid w:val="00B324B1"/>
    <w:rsid w:val="00B37F7C"/>
    <w:rsid w:val="00B40E47"/>
    <w:rsid w:val="00B4466E"/>
    <w:rsid w:val="00B47BF5"/>
    <w:rsid w:val="00B522E9"/>
    <w:rsid w:val="00B54007"/>
    <w:rsid w:val="00B55BC3"/>
    <w:rsid w:val="00B64B36"/>
    <w:rsid w:val="00B64B6B"/>
    <w:rsid w:val="00B673AB"/>
    <w:rsid w:val="00B73F22"/>
    <w:rsid w:val="00B742F2"/>
    <w:rsid w:val="00B74EED"/>
    <w:rsid w:val="00B81113"/>
    <w:rsid w:val="00B81E75"/>
    <w:rsid w:val="00B8253B"/>
    <w:rsid w:val="00B846FD"/>
    <w:rsid w:val="00B861FE"/>
    <w:rsid w:val="00B9015A"/>
    <w:rsid w:val="00B90D72"/>
    <w:rsid w:val="00B93B7D"/>
    <w:rsid w:val="00B950C2"/>
    <w:rsid w:val="00BA0E19"/>
    <w:rsid w:val="00BA2CEE"/>
    <w:rsid w:val="00BA50C2"/>
    <w:rsid w:val="00BA518A"/>
    <w:rsid w:val="00BB76E0"/>
    <w:rsid w:val="00BC289C"/>
    <w:rsid w:val="00BC4811"/>
    <w:rsid w:val="00BC751A"/>
    <w:rsid w:val="00BD0480"/>
    <w:rsid w:val="00BD06BD"/>
    <w:rsid w:val="00BD432E"/>
    <w:rsid w:val="00BD5C59"/>
    <w:rsid w:val="00BE08D1"/>
    <w:rsid w:val="00BE0D37"/>
    <w:rsid w:val="00BE1686"/>
    <w:rsid w:val="00BE1C6E"/>
    <w:rsid w:val="00BE2812"/>
    <w:rsid w:val="00BE61F6"/>
    <w:rsid w:val="00BE6DF7"/>
    <w:rsid w:val="00BE6E38"/>
    <w:rsid w:val="00BF0643"/>
    <w:rsid w:val="00BF2876"/>
    <w:rsid w:val="00BF617A"/>
    <w:rsid w:val="00C00052"/>
    <w:rsid w:val="00C0484F"/>
    <w:rsid w:val="00C10883"/>
    <w:rsid w:val="00C11103"/>
    <w:rsid w:val="00C15A62"/>
    <w:rsid w:val="00C174D5"/>
    <w:rsid w:val="00C20C29"/>
    <w:rsid w:val="00C21A91"/>
    <w:rsid w:val="00C224E6"/>
    <w:rsid w:val="00C22C61"/>
    <w:rsid w:val="00C2561E"/>
    <w:rsid w:val="00C25B67"/>
    <w:rsid w:val="00C27C34"/>
    <w:rsid w:val="00C30377"/>
    <w:rsid w:val="00C3078E"/>
    <w:rsid w:val="00C30917"/>
    <w:rsid w:val="00C34546"/>
    <w:rsid w:val="00C36144"/>
    <w:rsid w:val="00C37481"/>
    <w:rsid w:val="00C378E5"/>
    <w:rsid w:val="00C40C93"/>
    <w:rsid w:val="00C41616"/>
    <w:rsid w:val="00C45F8E"/>
    <w:rsid w:val="00C47B91"/>
    <w:rsid w:val="00C533B8"/>
    <w:rsid w:val="00C53885"/>
    <w:rsid w:val="00C55220"/>
    <w:rsid w:val="00C55CCC"/>
    <w:rsid w:val="00C55E51"/>
    <w:rsid w:val="00C60285"/>
    <w:rsid w:val="00C60DBA"/>
    <w:rsid w:val="00C62824"/>
    <w:rsid w:val="00C64246"/>
    <w:rsid w:val="00C6530E"/>
    <w:rsid w:val="00C654BA"/>
    <w:rsid w:val="00C66A87"/>
    <w:rsid w:val="00C67B3E"/>
    <w:rsid w:val="00C732CA"/>
    <w:rsid w:val="00C76FD2"/>
    <w:rsid w:val="00C804B5"/>
    <w:rsid w:val="00C80FB5"/>
    <w:rsid w:val="00C827B6"/>
    <w:rsid w:val="00C8737E"/>
    <w:rsid w:val="00C87C64"/>
    <w:rsid w:val="00C921D0"/>
    <w:rsid w:val="00C92BBC"/>
    <w:rsid w:val="00C9333E"/>
    <w:rsid w:val="00C97A16"/>
    <w:rsid w:val="00CA2A26"/>
    <w:rsid w:val="00CA4231"/>
    <w:rsid w:val="00CA734F"/>
    <w:rsid w:val="00CB1DEE"/>
    <w:rsid w:val="00CB40AD"/>
    <w:rsid w:val="00CB439C"/>
    <w:rsid w:val="00CB74D4"/>
    <w:rsid w:val="00CB7E1A"/>
    <w:rsid w:val="00CC20CD"/>
    <w:rsid w:val="00CC3145"/>
    <w:rsid w:val="00CC3671"/>
    <w:rsid w:val="00CC3CB1"/>
    <w:rsid w:val="00CC6B8B"/>
    <w:rsid w:val="00CC719C"/>
    <w:rsid w:val="00CC7262"/>
    <w:rsid w:val="00CC72DD"/>
    <w:rsid w:val="00CC7815"/>
    <w:rsid w:val="00CC7A1E"/>
    <w:rsid w:val="00CD21C0"/>
    <w:rsid w:val="00CE05D0"/>
    <w:rsid w:val="00CE15E7"/>
    <w:rsid w:val="00CE4928"/>
    <w:rsid w:val="00CE4F30"/>
    <w:rsid w:val="00CE6007"/>
    <w:rsid w:val="00CF2BCF"/>
    <w:rsid w:val="00CF3F32"/>
    <w:rsid w:val="00CF6F7F"/>
    <w:rsid w:val="00D026A8"/>
    <w:rsid w:val="00D03B4F"/>
    <w:rsid w:val="00D03CBC"/>
    <w:rsid w:val="00D04452"/>
    <w:rsid w:val="00D04A14"/>
    <w:rsid w:val="00D054EE"/>
    <w:rsid w:val="00D15E4E"/>
    <w:rsid w:val="00D2082D"/>
    <w:rsid w:val="00D210D2"/>
    <w:rsid w:val="00D3065B"/>
    <w:rsid w:val="00D3126C"/>
    <w:rsid w:val="00D313E8"/>
    <w:rsid w:val="00D3336F"/>
    <w:rsid w:val="00D352CF"/>
    <w:rsid w:val="00D368C5"/>
    <w:rsid w:val="00D3761F"/>
    <w:rsid w:val="00D46DAD"/>
    <w:rsid w:val="00D53372"/>
    <w:rsid w:val="00D54A56"/>
    <w:rsid w:val="00D5534A"/>
    <w:rsid w:val="00D572A3"/>
    <w:rsid w:val="00D61991"/>
    <w:rsid w:val="00D62348"/>
    <w:rsid w:val="00D64220"/>
    <w:rsid w:val="00D64223"/>
    <w:rsid w:val="00D65F92"/>
    <w:rsid w:val="00D6784E"/>
    <w:rsid w:val="00D70D8E"/>
    <w:rsid w:val="00D71F9B"/>
    <w:rsid w:val="00D75A91"/>
    <w:rsid w:val="00D77330"/>
    <w:rsid w:val="00D77C50"/>
    <w:rsid w:val="00D814DC"/>
    <w:rsid w:val="00D832CB"/>
    <w:rsid w:val="00D86E31"/>
    <w:rsid w:val="00D91674"/>
    <w:rsid w:val="00D929A8"/>
    <w:rsid w:val="00D931FE"/>
    <w:rsid w:val="00D95970"/>
    <w:rsid w:val="00DA3126"/>
    <w:rsid w:val="00DA3899"/>
    <w:rsid w:val="00DA3F67"/>
    <w:rsid w:val="00DA402B"/>
    <w:rsid w:val="00DA49EA"/>
    <w:rsid w:val="00DA4A9D"/>
    <w:rsid w:val="00DA6158"/>
    <w:rsid w:val="00DA7F21"/>
    <w:rsid w:val="00DB0988"/>
    <w:rsid w:val="00DB4537"/>
    <w:rsid w:val="00DC59B3"/>
    <w:rsid w:val="00DC7A9A"/>
    <w:rsid w:val="00DD00D0"/>
    <w:rsid w:val="00DD0D55"/>
    <w:rsid w:val="00DD4002"/>
    <w:rsid w:val="00DD49FF"/>
    <w:rsid w:val="00DE0A74"/>
    <w:rsid w:val="00DE1B4D"/>
    <w:rsid w:val="00DE1DB0"/>
    <w:rsid w:val="00DE36D1"/>
    <w:rsid w:val="00DE79E2"/>
    <w:rsid w:val="00DE7B0A"/>
    <w:rsid w:val="00DF394D"/>
    <w:rsid w:val="00DF40A6"/>
    <w:rsid w:val="00DF7E4C"/>
    <w:rsid w:val="00E0006B"/>
    <w:rsid w:val="00E002F7"/>
    <w:rsid w:val="00E005CD"/>
    <w:rsid w:val="00E04F48"/>
    <w:rsid w:val="00E0619F"/>
    <w:rsid w:val="00E07036"/>
    <w:rsid w:val="00E11CCB"/>
    <w:rsid w:val="00E11FEA"/>
    <w:rsid w:val="00E13FEC"/>
    <w:rsid w:val="00E140E0"/>
    <w:rsid w:val="00E211BF"/>
    <w:rsid w:val="00E23004"/>
    <w:rsid w:val="00E2568C"/>
    <w:rsid w:val="00E3254E"/>
    <w:rsid w:val="00E329E2"/>
    <w:rsid w:val="00E32DA2"/>
    <w:rsid w:val="00E335EF"/>
    <w:rsid w:val="00E428CB"/>
    <w:rsid w:val="00E44D5C"/>
    <w:rsid w:val="00E455B7"/>
    <w:rsid w:val="00E50FCD"/>
    <w:rsid w:val="00E519A1"/>
    <w:rsid w:val="00E5202E"/>
    <w:rsid w:val="00E54CE6"/>
    <w:rsid w:val="00E5621F"/>
    <w:rsid w:val="00E61986"/>
    <w:rsid w:val="00E62F7D"/>
    <w:rsid w:val="00E66638"/>
    <w:rsid w:val="00E70CDD"/>
    <w:rsid w:val="00E76E44"/>
    <w:rsid w:val="00E81ACF"/>
    <w:rsid w:val="00E87096"/>
    <w:rsid w:val="00E9153B"/>
    <w:rsid w:val="00E9360E"/>
    <w:rsid w:val="00E94C3F"/>
    <w:rsid w:val="00E94F31"/>
    <w:rsid w:val="00E954C6"/>
    <w:rsid w:val="00E97428"/>
    <w:rsid w:val="00EA694A"/>
    <w:rsid w:val="00EA7923"/>
    <w:rsid w:val="00EB28DF"/>
    <w:rsid w:val="00EB38DE"/>
    <w:rsid w:val="00EB4291"/>
    <w:rsid w:val="00EB5411"/>
    <w:rsid w:val="00EB59C0"/>
    <w:rsid w:val="00EB7EA7"/>
    <w:rsid w:val="00EC022B"/>
    <w:rsid w:val="00EC55E9"/>
    <w:rsid w:val="00EC6FA3"/>
    <w:rsid w:val="00ED2150"/>
    <w:rsid w:val="00ED2E23"/>
    <w:rsid w:val="00ED5DE3"/>
    <w:rsid w:val="00EE1E28"/>
    <w:rsid w:val="00EE20EE"/>
    <w:rsid w:val="00EE6E45"/>
    <w:rsid w:val="00EF197D"/>
    <w:rsid w:val="00EF4DB6"/>
    <w:rsid w:val="00EF5BDF"/>
    <w:rsid w:val="00F014F5"/>
    <w:rsid w:val="00F10A72"/>
    <w:rsid w:val="00F122B9"/>
    <w:rsid w:val="00F145DE"/>
    <w:rsid w:val="00F16515"/>
    <w:rsid w:val="00F1792E"/>
    <w:rsid w:val="00F20638"/>
    <w:rsid w:val="00F240E9"/>
    <w:rsid w:val="00F24F72"/>
    <w:rsid w:val="00F32768"/>
    <w:rsid w:val="00F3443C"/>
    <w:rsid w:val="00F35923"/>
    <w:rsid w:val="00F36517"/>
    <w:rsid w:val="00F37937"/>
    <w:rsid w:val="00F4369A"/>
    <w:rsid w:val="00F43A14"/>
    <w:rsid w:val="00F43E31"/>
    <w:rsid w:val="00F50465"/>
    <w:rsid w:val="00F50592"/>
    <w:rsid w:val="00F50682"/>
    <w:rsid w:val="00F50E5F"/>
    <w:rsid w:val="00F53C80"/>
    <w:rsid w:val="00F54EED"/>
    <w:rsid w:val="00F6141A"/>
    <w:rsid w:val="00F63F89"/>
    <w:rsid w:val="00F64D5D"/>
    <w:rsid w:val="00F64F2A"/>
    <w:rsid w:val="00F7339D"/>
    <w:rsid w:val="00F812FB"/>
    <w:rsid w:val="00F837EF"/>
    <w:rsid w:val="00F85E56"/>
    <w:rsid w:val="00F867B9"/>
    <w:rsid w:val="00F93124"/>
    <w:rsid w:val="00FA065B"/>
    <w:rsid w:val="00FA2432"/>
    <w:rsid w:val="00FA4901"/>
    <w:rsid w:val="00FA7043"/>
    <w:rsid w:val="00FB0634"/>
    <w:rsid w:val="00FB13D1"/>
    <w:rsid w:val="00FB512B"/>
    <w:rsid w:val="00FB63C7"/>
    <w:rsid w:val="00FC038F"/>
    <w:rsid w:val="00FC2958"/>
    <w:rsid w:val="00FC423C"/>
    <w:rsid w:val="00FC69F9"/>
    <w:rsid w:val="00FD0106"/>
    <w:rsid w:val="00FD0773"/>
    <w:rsid w:val="00FD07FF"/>
    <w:rsid w:val="00FD1DDE"/>
    <w:rsid w:val="00FD3000"/>
    <w:rsid w:val="00FD4BAB"/>
    <w:rsid w:val="00FD4BEA"/>
    <w:rsid w:val="00FD6D86"/>
    <w:rsid w:val="00FE0B51"/>
    <w:rsid w:val="00FE1F3F"/>
    <w:rsid w:val="00FE2DA3"/>
    <w:rsid w:val="00FE2FA7"/>
    <w:rsid w:val="00FE3189"/>
    <w:rsid w:val="00FE3B04"/>
    <w:rsid w:val="00FE72A4"/>
    <w:rsid w:val="00FF060C"/>
    <w:rsid w:val="00FF7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8d0,#008eb0,#1492e8,#1287d6,#117dc7,#c2e3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AA"/>
    <w:pPr>
      <w:spacing w:after="240"/>
    </w:pPr>
    <w:rPr>
      <w:sz w:val="22"/>
    </w:rPr>
  </w:style>
  <w:style w:type="paragraph" w:styleId="Heading1">
    <w:name w:val="heading 1"/>
    <w:basedOn w:val="Normal"/>
    <w:next w:val="BodyText"/>
    <w:link w:val="Heading1Char"/>
    <w:qFormat/>
    <w:rsid w:val="00AD4D68"/>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AD4D68"/>
    <w:pPr>
      <w:keepNext/>
      <w:spacing w:before="720" w:after="0" w:line="280" w:lineRule="atLeast"/>
      <w:outlineLvl w:val="1"/>
    </w:pPr>
    <w:rPr>
      <w:rFonts w:ascii="Arial" w:hAnsi="Arial" w:cs="Arial"/>
      <w:b/>
      <w:sz w:val="28"/>
      <w:szCs w:val="28"/>
    </w:rPr>
  </w:style>
  <w:style w:type="paragraph" w:styleId="Heading3">
    <w:name w:val="heading 3"/>
    <w:basedOn w:val="Normal"/>
    <w:next w:val="BodyText"/>
    <w:link w:val="Heading3Char"/>
    <w:qFormat/>
    <w:rsid w:val="00AD4D68"/>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AD4D68"/>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qFormat/>
    <w:rsid w:val="00AD4D68"/>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nhideWhenUsed/>
    <w:qFormat/>
    <w:rsid w:val="00AD4D68"/>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nhideWhenUsed/>
    <w:qFormat/>
    <w:rsid w:val="00AD4D68"/>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4D68"/>
    <w:pPr>
      <w:numPr>
        <w:numId w:val="7"/>
      </w:numPr>
      <w:spacing w:before="200" w:after="0" w:line="300" w:lineRule="atLeast"/>
    </w:pPr>
    <w:rPr>
      <w:szCs w:val="22"/>
    </w:rPr>
  </w:style>
  <w:style w:type="paragraph" w:customStyle="1" w:styleId="Tiptext">
    <w:name w:val="Tip text"/>
    <w:basedOn w:val="Fronttext"/>
    <w:next w:val="BodyText"/>
    <w:rsid w:val="00DF40A6"/>
    <w:rPr>
      <w:vanish/>
      <w:color w:val="800000"/>
    </w:rPr>
  </w:style>
  <w:style w:type="paragraph" w:customStyle="1" w:styleId="tblnote">
    <w:name w:val="tbl note"/>
    <w:basedOn w:val="sourcenotefullwidth"/>
    <w:next w:val="tbltext"/>
    <w:qFormat/>
    <w:rsid w:val="00AD4D68"/>
    <w:pPr>
      <w:ind w:left="425"/>
    </w:pPr>
  </w:style>
  <w:style w:type="paragraph" w:styleId="Footer">
    <w:name w:val="footer"/>
    <w:basedOn w:val="Normal"/>
    <w:link w:val="FooterChar"/>
    <w:uiPriority w:val="99"/>
    <w:rsid w:val="00AD4D68"/>
    <w:pPr>
      <w:tabs>
        <w:tab w:val="right" w:pos="9070"/>
      </w:tabs>
      <w:spacing w:after="0"/>
    </w:pPr>
    <w:rPr>
      <w:rFonts w:ascii="Arial" w:hAnsi="Arial"/>
      <w:sz w:val="16"/>
      <w:szCs w:val="16"/>
    </w:rPr>
  </w:style>
  <w:style w:type="character" w:styleId="PageNumber">
    <w:name w:val="page number"/>
    <w:basedOn w:val="DefaultParagraphFont"/>
    <w:rsid w:val="00AD4D68"/>
    <w:rPr>
      <w:b/>
      <w:sz w:val="20"/>
    </w:rPr>
  </w:style>
  <w:style w:type="paragraph" w:styleId="Header">
    <w:name w:val="header"/>
    <w:basedOn w:val="Normal"/>
    <w:link w:val="HeaderChar"/>
    <w:rsid w:val="00AD4D68"/>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AD4D68"/>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AD4D68"/>
    <w:pPr>
      <w:numPr>
        <w:ilvl w:val="1"/>
      </w:numPr>
    </w:pPr>
  </w:style>
  <w:style w:type="paragraph" w:customStyle="1" w:styleId="ListNumber1">
    <w:name w:val="List Number1"/>
    <w:basedOn w:val="Normal"/>
    <w:rsid w:val="00AD4D68"/>
    <w:pPr>
      <w:numPr>
        <w:numId w:val="1"/>
      </w:numPr>
      <w:spacing w:before="100" w:after="0" w:line="300" w:lineRule="atLeast"/>
    </w:pPr>
    <w:rPr>
      <w:szCs w:val="24"/>
    </w:rPr>
  </w:style>
  <w:style w:type="paragraph" w:customStyle="1" w:styleId="figuretitleindented">
    <w:name w:val="figure title indented"/>
    <w:basedOn w:val="figuretitlefullwidth"/>
    <w:rsid w:val="00AD4D68"/>
    <w:pPr>
      <w:ind w:left="3260"/>
    </w:pPr>
  </w:style>
  <w:style w:type="paragraph" w:customStyle="1" w:styleId="figuretitlefullwidth">
    <w:name w:val="figure title full width"/>
    <w:basedOn w:val="tabletitlefullwidth"/>
    <w:next w:val="figuretext"/>
    <w:rsid w:val="00AD4D68"/>
    <w:rPr>
      <w:szCs w:val="22"/>
    </w:rPr>
  </w:style>
  <w:style w:type="paragraph" w:customStyle="1" w:styleId="tabletitlefullwidth">
    <w:name w:val="table title full width"/>
    <w:basedOn w:val="Normal"/>
    <w:rsid w:val="00AD4D68"/>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AD4D68"/>
    <w:pPr>
      <w:widowControl w:val="0"/>
      <w:spacing w:after="0" w:line="240" w:lineRule="atLeast"/>
    </w:pPr>
    <w:rPr>
      <w:rFonts w:ascii="Arial" w:hAnsi="Arial" w:cs="Arial"/>
      <w:sz w:val="18"/>
      <w:szCs w:val="18"/>
    </w:rPr>
  </w:style>
  <w:style w:type="paragraph" w:customStyle="1" w:styleId="tbltext">
    <w:name w:val="tbl text"/>
    <w:basedOn w:val="Bodytextplain"/>
    <w:rsid w:val="00AD4D68"/>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AD4D68"/>
    <w:pPr>
      <w:numPr>
        <w:numId w:val="0"/>
      </w:numPr>
      <w:ind w:left="2268"/>
    </w:pPr>
  </w:style>
  <w:style w:type="paragraph" w:customStyle="1" w:styleId="tablehead">
    <w:name w:val="table head"/>
    <w:basedOn w:val="Normal"/>
    <w:rsid w:val="00AD4D68"/>
    <w:pPr>
      <w:keepNext/>
      <w:spacing w:before="120" w:after="0" w:line="240" w:lineRule="atLeast"/>
    </w:pPr>
    <w:rPr>
      <w:rFonts w:ascii="Arial" w:hAnsi="Arial" w:cs="Arial"/>
      <w:b/>
      <w:sz w:val="18"/>
      <w:szCs w:val="18"/>
    </w:rPr>
  </w:style>
  <w:style w:type="paragraph" w:styleId="ListBullet2">
    <w:name w:val="List Bullet 2"/>
    <w:basedOn w:val="Normal"/>
    <w:rsid w:val="00AD4D68"/>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AD4D68"/>
    <w:rPr>
      <w:color w:val="0000FF"/>
      <w:u w:val="single"/>
    </w:rPr>
  </w:style>
  <w:style w:type="paragraph" w:customStyle="1" w:styleId="tablebullet">
    <w:name w:val="table bullet"/>
    <w:basedOn w:val="Normal"/>
    <w:rsid w:val="00AD4D68"/>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link w:val="FootnoteTextChar"/>
    <w:semiHidden/>
    <w:rsid w:val="00AD4D68"/>
    <w:pPr>
      <w:spacing w:after="0"/>
    </w:pPr>
    <w:rPr>
      <w:sz w:val="18"/>
    </w:rPr>
  </w:style>
  <w:style w:type="character" w:styleId="FootnoteReference">
    <w:name w:val="footnote reference"/>
    <w:basedOn w:val="DefaultParagraphFont"/>
    <w:semiHidden/>
    <w:rsid w:val="00AD4D68"/>
    <w:rPr>
      <w:vertAlign w:val="superscript"/>
    </w:rPr>
  </w:style>
  <w:style w:type="paragraph" w:styleId="TOC1">
    <w:name w:val="toc 1"/>
    <w:basedOn w:val="Normal"/>
    <w:next w:val="Normal"/>
    <w:autoRedefine/>
    <w:uiPriority w:val="39"/>
    <w:rsid w:val="00AD4D68"/>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4C1EBD"/>
    <w:pPr>
      <w:tabs>
        <w:tab w:val="left" w:pos="3614"/>
        <w:tab w:val="right" w:leader="dot" w:pos="9072"/>
      </w:tabs>
      <w:spacing w:before="20" w:after="0"/>
      <w:ind w:left="2693" w:right="284"/>
    </w:pPr>
    <w:rPr>
      <w:rFonts w:ascii="Arial" w:hAnsi="Arial" w:cs="Arial"/>
      <w:noProof/>
      <w:sz w:val="20"/>
    </w:rPr>
  </w:style>
  <w:style w:type="paragraph" w:styleId="TOC3">
    <w:name w:val="toc 3"/>
    <w:basedOn w:val="Normal"/>
    <w:next w:val="Normal"/>
    <w:autoRedefine/>
    <w:rsid w:val="00AD4D68"/>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rsid w:val="00AD4D68"/>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link w:val="Heading1nonumberChar"/>
    <w:rsid w:val="00140CC5"/>
    <w:pPr>
      <w:numPr>
        <w:numId w:val="0"/>
      </w:numPr>
    </w:pPr>
  </w:style>
  <w:style w:type="paragraph" w:customStyle="1" w:styleId="tabletitleindented">
    <w:name w:val="table title indented"/>
    <w:basedOn w:val="tabletitlefullwidth"/>
    <w:rsid w:val="00AD4D68"/>
    <w:pPr>
      <w:ind w:left="3260"/>
    </w:pPr>
  </w:style>
  <w:style w:type="paragraph" w:styleId="Caption">
    <w:name w:val="caption"/>
    <w:basedOn w:val="Normal"/>
    <w:next w:val="Normal"/>
    <w:qFormat/>
    <w:rsid w:val="00AD4D68"/>
    <w:pPr>
      <w:spacing w:before="120" w:after="120"/>
    </w:pPr>
    <w:rPr>
      <w:b/>
      <w:bCs/>
      <w:sz w:val="20"/>
    </w:rPr>
  </w:style>
  <w:style w:type="paragraph" w:customStyle="1" w:styleId="tabledash">
    <w:name w:val="table dash"/>
    <w:basedOn w:val="tablebullet"/>
    <w:rsid w:val="00AD4D68"/>
    <w:pPr>
      <w:numPr>
        <w:numId w:val="4"/>
      </w:numPr>
    </w:pPr>
  </w:style>
  <w:style w:type="paragraph" w:customStyle="1" w:styleId="Tablebody">
    <w:name w:val="Table body"/>
    <w:basedOn w:val="Normal"/>
    <w:semiHidden/>
    <w:rsid w:val="00AD4D68"/>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AD4D68"/>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link w:val="KPheadChar"/>
    <w:rsid w:val="00AD4D68"/>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AD4D68"/>
    <w:rPr>
      <w:b w:val="0"/>
    </w:rPr>
  </w:style>
  <w:style w:type="character" w:customStyle="1" w:styleId="KPboldChar">
    <w:name w:val="KP bold Char"/>
    <w:basedOn w:val="DefaultParagraphFont"/>
    <w:rsid w:val="00140CC5"/>
    <w:rPr>
      <w:rFonts w:ascii="Arial" w:hAnsi="Arial" w:cs="Arial"/>
      <w:b/>
      <w:lang w:val="en-AU" w:eastAsia="en-AU" w:bidi="ar-SA"/>
    </w:rPr>
  </w:style>
  <w:style w:type="paragraph" w:customStyle="1" w:styleId="KPbullet">
    <w:name w:val="KP bullet"/>
    <w:basedOn w:val="KPtext"/>
    <w:rsid w:val="00AD4D68"/>
    <w:pPr>
      <w:numPr>
        <w:numId w:val="5"/>
      </w:numPr>
      <w:tabs>
        <w:tab w:val="clear" w:pos="2807"/>
        <w:tab w:val="left" w:pos="2665"/>
      </w:tabs>
      <w:spacing w:before="100"/>
      <w:ind w:left="2665" w:hanging="284"/>
    </w:pPr>
  </w:style>
  <w:style w:type="paragraph" w:customStyle="1" w:styleId="Note">
    <w:name w:val="Note"/>
    <w:basedOn w:val="BodyText"/>
    <w:next w:val="BodyText"/>
    <w:link w:val="NoteChar"/>
    <w:rsid w:val="00AD4D68"/>
    <w:pPr>
      <w:numPr>
        <w:numId w:val="0"/>
      </w:numPr>
      <w:spacing w:line="240" w:lineRule="atLeast"/>
      <w:ind w:left="2693"/>
    </w:pPr>
    <w:rPr>
      <w:sz w:val="18"/>
    </w:rPr>
  </w:style>
  <w:style w:type="paragraph" w:customStyle="1" w:styleId="subparaa">
    <w:name w:val="sub para (a)"/>
    <w:basedOn w:val="BodyText"/>
    <w:link w:val="subparaaChar"/>
    <w:rsid w:val="00AD4D68"/>
    <w:pPr>
      <w:numPr>
        <w:ilvl w:val="1"/>
      </w:numPr>
      <w:spacing w:before="100"/>
    </w:pPr>
  </w:style>
  <w:style w:type="paragraph" w:customStyle="1" w:styleId="Listdash">
    <w:name w:val="List dash"/>
    <w:basedOn w:val="Normal"/>
    <w:rsid w:val="00140CC5"/>
    <w:pPr>
      <w:numPr>
        <w:numId w:val="8"/>
      </w:numPr>
      <w:spacing w:before="100" w:after="0" w:line="300" w:lineRule="atLeast"/>
      <w:ind w:left="3118" w:hanging="425"/>
    </w:pPr>
  </w:style>
  <w:style w:type="paragraph" w:customStyle="1" w:styleId="Feedbackhead">
    <w:name w:val="Feedback head"/>
    <w:basedOn w:val="KPhead"/>
    <w:next w:val="Feedbackquestion"/>
    <w:link w:val="FeedbackheadChar"/>
    <w:rsid w:val="00AD4D68"/>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AD4D68"/>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AD4D68"/>
    <w:pPr>
      <w:numPr>
        <w:ilvl w:val="5"/>
      </w:numPr>
    </w:pPr>
  </w:style>
  <w:style w:type="paragraph" w:customStyle="1" w:styleId="figuretitle">
    <w:name w:val="figure title"/>
    <w:basedOn w:val="Normal"/>
    <w:next w:val="figuretext"/>
    <w:rsid w:val="00140CC5"/>
    <w:pPr>
      <w:keepNext/>
      <w:spacing w:before="360" w:after="60"/>
      <w:ind w:left="2268" w:hanging="1276"/>
    </w:pPr>
    <w:rPr>
      <w:rFonts w:ascii="Arial" w:hAnsi="Arial"/>
      <w:b/>
      <w:sz w:val="20"/>
    </w:rPr>
  </w:style>
  <w:style w:type="paragraph" w:customStyle="1" w:styleId="subsubparai">
    <w:name w:val="sub sub para (i)"/>
    <w:basedOn w:val="subparaa"/>
    <w:link w:val="subsubparaiChar"/>
    <w:rsid w:val="00AD4D68"/>
    <w:pPr>
      <w:numPr>
        <w:ilvl w:val="2"/>
      </w:numPr>
    </w:pPr>
  </w:style>
  <w:style w:type="paragraph" w:customStyle="1" w:styleId="DescriptorRG">
    <w:name w:val="Descriptor RG"/>
    <w:basedOn w:val="Normal"/>
    <w:next w:val="Normal"/>
    <w:rsid w:val="00AD4D68"/>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MainHeading2">
    <w:name w:val="MainHeading2"/>
    <w:basedOn w:val="Normal"/>
    <w:link w:val="MainHeading2Char"/>
    <w:autoRedefine/>
    <w:rsid w:val="00A55551"/>
    <w:pPr>
      <w:keepNext/>
      <w:numPr>
        <w:ilvl w:val="1"/>
        <w:numId w:val="12"/>
      </w:numPr>
      <w:tabs>
        <w:tab w:val="left" w:pos="601"/>
        <w:tab w:val="left" w:pos="1134"/>
      </w:tabs>
      <w:spacing w:before="120" w:after="0"/>
      <w:ind w:left="425" w:hanging="425"/>
      <w:outlineLvl w:val="1"/>
    </w:pPr>
    <w:rPr>
      <w:rFonts w:ascii="Arial" w:hAnsi="Arial" w:cs="Arial"/>
      <w:color w:val="000000"/>
      <w:sz w:val="18"/>
      <w:szCs w:val="18"/>
    </w:rPr>
  </w:style>
  <w:style w:type="paragraph" w:customStyle="1" w:styleId="DescriptorCP">
    <w:name w:val="Descriptor CP"/>
    <w:basedOn w:val="DescriptorRG"/>
    <w:next w:val="Normal"/>
    <w:rsid w:val="00AD4D68"/>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AD4D68"/>
    <w:pPr>
      <w:spacing w:line="260" w:lineRule="atLeast"/>
    </w:pPr>
    <w:rPr>
      <w:rFonts w:ascii="Arial" w:hAnsi="Arial" w:cs="Arial"/>
      <w:sz w:val="20"/>
      <w:szCs w:val="20"/>
    </w:rPr>
  </w:style>
  <w:style w:type="paragraph" w:customStyle="1" w:styleId="Frontbullet">
    <w:name w:val="Front bullet"/>
    <w:basedOn w:val="Fronttext"/>
    <w:rsid w:val="00AD4D68"/>
    <w:pPr>
      <w:numPr>
        <w:ilvl w:val="5"/>
        <w:numId w:val="9"/>
      </w:numPr>
      <w:spacing w:before="120"/>
    </w:pPr>
  </w:style>
  <w:style w:type="paragraph" w:customStyle="1" w:styleId="Frontheading">
    <w:name w:val="Front heading"/>
    <w:basedOn w:val="Heading3"/>
    <w:next w:val="Fronttext"/>
    <w:rsid w:val="00AD4D68"/>
  </w:style>
  <w:style w:type="paragraph" w:customStyle="1" w:styleId="Blockquote">
    <w:name w:val="Block quote"/>
    <w:basedOn w:val="Bodytextplain"/>
    <w:rsid w:val="00AD4D68"/>
    <w:pPr>
      <w:spacing w:before="100" w:line="240" w:lineRule="auto"/>
      <w:ind w:left="2693"/>
    </w:pPr>
    <w:rPr>
      <w:sz w:val="21"/>
      <w:szCs w:val="21"/>
    </w:rPr>
  </w:style>
  <w:style w:type="paragraph" w:customStyle="1" w:styleId="Heading2noToC">
    <w:name w:val="Heading 2 no ToC"/>
    <w:basedOn w:val="Bodytextplain"/>
    <w:next w:val="Bodytextplain"/>
    <w:rsid w:val="00140CC5"/>
    <w:pPr>
      <w:spacing w:before="720"/>
      <w:ind w:left="0"/>
    </w:pPr>
    <w:rPr>
      <w:rFonts w:ascii="Arial" w:hAnsi="Arial" w:cs="Arial"/>
      <w:b/>
      <w:sz w:val="28"/>
      <w:szCs w:val="28"/>
    </w:rPr>
  </w:style>
  <w:style w:type="paragraph" w:customStyle="1" w:styleId="Proposalhead">
    <w:name w:val="Proposal head"/>
    <w:basedOn w:val="Bodytextplain"/>
    <w:next w:val="Proposaltext"/>
    <w:rsid w:val="00AD4D68"/>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4D68"/>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AD4D68"/>
    <w:pPr>
      <w:numPr>
        <w:ilvl w:val="2"/>
      </w:numPr>
      <w:spacing w:before="100"/>
    </w:pPr>
  </w:style>
  <w:style w:type="paragraph" w:customStyle="1" w:styleId="Proposalsubsubpara">
    <w:name w:val="Proposal sub sub para"/>
    <w:basedOn w:val="Proposaltext"/>
    <w:rsid w:val="00AD4D68"/>
    <w:pPr>
      <w:numPr>
        <w:ilvl w:val="3"/>
      </w:numPr>
      <w:spacing w:before="100"/>
    </w:pPr>
  </w:style>
  <w:style w:type="paragraph" w:customStyle="1" w:styleId="Proposalnote">
    <w:name w:val="Proposal note"/>
    <w:basedOn w:val="Note"/>
    <w:rsid w:val="00AD4D68"/>
    <w:pPr>
      <w:spacing w:before="100"/>
      <w:ind w:left="3119"/>
    </w:pPr>
    <w:rPr>
      <w:rFonts w:ascii="Arial" w:hAnsi="Arial" w:cs="Arial"/>
      <w:sz w:val="16"/>
      <w:szCs w:val="16"/>
    </w:rPr>
  </w:style>
  <w:style w:type="character" w:styleId="CommentReference">
    <w:name w:val="annotation reference"/>
    <w:basedOn w:val="DefaultParagraphFont"/>
    <w:semiHidden/>
    <w:rsid w:val="00AD4D68"/>
    <w:rPr>
      <w:sz w:val="16"/>
      <w:szCs w:val="16"/>
    </w:rPr>
  </w:style>
  <w:style w:type="paragraph" w:styleId="CommentText">
    <w:name w:val="annotation text"/>
    <w:basedOn w:val="Normal"/>
    <w:link w:val="CommentTextChar"/>
    <w:semiHidden/>
    <w:rsid w:val="00AD4D68"/>
    <w:rPr>
      <w:sz w:val="20"/>
    </w:rPr>
  </w:style>
  <w:style w:type="paragraph" w:customStyle="1" w:styleId="issueddate">
    <w:name w:val="issued date"/>
    <w:rsid w:val="00140CC5"/>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link w:val="BalloonTextChar"/>
    <w:rsid w:val="00AD4D68"/>
    <w:rPr>
      <w:rFonts w:ascii="Tahoma" w:hAnsi="Tahoma" w:cs="Tahoma"/>
      <w:sz w:val="16"/>
      <w:szCs w:val="16"/>
    </w:rPr>
  </w:style>
  <w:style w:type="paragraph" w:customStyle="1" w:styleId="boxbullet">
    <w:name w:val="box bullet"/>
    <w:basedOn w:val="Frontbullet"/>
    <w:rsid w:val="00AD4D68"/>
    <w:pPr>
      <w:numPr>
        <w:ilvl w:val="0"/>
        <w:numId w:val="11"/>
      </w:numPr>
      <w:spacing w:before="60"/>
    </w:pPr>
  </w:style>
  <w:style w:type="paragraph" w:customStyle="1" w:styleId="boxtext">
    <w:name w:val="box text"/>
    <w:basedOn w:val="Fronttext"/>
    <w:rsid w:val="00AD4D68"/>
    <w:pPr>
      <w:spacing w:before="120"/>
      <w:ind w:left="0"/>
    </w:pPr>
  </w:style>
  <w:style w:type="paragraph" w:customStyle="1" w:styleId="MainHeading3">
    <w:name w:val="MainHeading3"/>
    <w:basedOn w:val="Normal"/>
    <w:rsid w:val="00A55551"/>
    <w:pPr>
      <w:keepNext/>
      <w:numPr>
        <w:ilvl w:val="2"/>
        <w:numId w:val="12"/>
      </w:numPr>
      <w:spacing w:before="240" w:after="120"/>
      <w:outlineLvl w:val="2"/>
    </w:pPr>
    <w:rPr>
      <w:rFonts w:ascii="ClassGarmnd BT" w:hAnsi="ClassGarmnd BT"/>
      <w:b/>
      <w:color w:val="000000"/>
      <w:lang w:eastAsia="zh-CN"/>
    </w:rPr>
  </w:style>
  <w:style w:type="paragraph" w:customStyle="1" w:styleId="MainHeading4">
    <w:name w:val="MainHeading4"/>
    <w:basedOn w:val="Normal"/>
    <w:autoRedefine/>
    <w:rsid w:val="00A55551"/>
    <w:pPr>
      <w:numPr>
        <w:ilvl w:val="3"/>
        <w:numId w:val="12"/>
      </w:numPr>
      <w:tabs>
        <w:tab w:val="clear" w:pos="1985"/>
        <w:tab w:val="num" w:pos="459"/>
        <w:tab w:val="left" w:pos="601"/>
      </w:tabs>
      <w:spacing w:before="240" w:after="0"/>
      <w:ind w:left="459" w:hanging="425"/>
    </w:pPr>
    <w:rPr>
      <w:color w:val="000000"/>
      <w:lang w:eastAsia="zh-CN"/>
    </w:rPr>
  </w:style>
  <w:style w:type="character" w:customStyle="1" w:styleId="MainHeading2Char">
    <w:name w:val="MainHeading2 Char"/>
    <w:basedOn w:val="DefaultParagraphFont"/>
    <w:link w:val="MainHeading2"/>
    <w:rsid w:val="00A55551"/>
    <w:rPr>
      <w:rFonts w:ascii="Arial" w:hAnsi="Arial" w:cs="Arial"/>
      <w:color w:val="000000"/>
      <w:sz w:val="18"/>
      <w:szCs w:val="18"/>
    </w:rPr>
  </w:style>
  <w:style w:type="paragraph" w:styleId="NoSpacing">
    <w:name w:val="No Spacing"/>
    <w:uiPriority w:val="1"/>
    <w:qFormat/>
    <w:rsid w:val="00A55551"/>
    <w:rPr>
      <w:sz w:val="22"/>
    </w:rPr>
  </w:style>
  <w:style w:type="paragraph" w:customStyle="1" w:styleId="MIRSubpara">
    <w:name w:val="MIR Subpara"/>
    <w:basedOn w:val="subparaa"/>
    <w:link w:val="MIRSubparaChar"/>
    <w:qFormat/>
    <w:rsid w:val="005176E8"/>
    <w:pPr>
      <w:numPr>
        <w:numId w:val="16"/>
      </w:numPr>
    </w:pPr>
  </w:style>
  <w:style w:type="paragraph" w:customStyle="1" w:styleId="MIRsubsubsubpara">
    <w:name w:val="MIR subsubsubpara"/>
    <w:basedOn w:val="subsubparai"/>
    <w:link w:val="MIRsubsubsubparaChar"/>
    <w:qFormat/>
    <w:rsid w:val="005176E8"/>
    <w:pPr>
      <w:numPr>
        <w:ilvl w:val="3"/>
        <w:numId w:val="16"/>
      </w:numPr>
    </w:pPr>
  </w:style>
  <w:style w:type="character" w:customStyle="1" w:styleId="BodyTextChar">
    <w:name w:val="Body Text Char"/>
    <w:basedOn w:val="DefaultParagraphFont"/>
    <w:link w:val="BodyText"/>
    <w:semiHidden/>
    <w:rsid w:val="00FD6D86"/>
    <w:rPr>
      <w:sz w:val="22"/>
      <w:szCs w:val="22"/>
    </w:rPr>
  </w:style>
  <w:style w:type="character" w:customStyle="1" w:styleId="subparaaChar">
    <w:name w:val="sub para (a) Char"/>
    <w:basedOn w:val="BodyTextChar"/>
    <w:link w:val="subparaa"/>
    <w:rsid w:val="00FD6D86"/>
    <w:rPr>
      <w:sz w:val="22"/>
      <w:szCs w:val="22"/>
    </w:rPr>
  </w:style>
  <w:style w:type="character" w:customStyle="1" w:styleId="MIRSubparaChar">
    <w:name w:val="MIR Subpara Char"/>
    <w:basedOn w:val="subparaaChar"/>
    <w:link w:val="MIRSubpara"/>
    <w:rsid w:val="00FD6D86"/>
    <w:rPr>
      <w:sz w:val="22"/>
      <w:szCs w:val="22"/>
    </w:rPr>
  </w:style>
  <w:style w:type="paragraph" w:customStyle="1" w:styleId="MIRBodyText">
    <w:name w:val="MIR Body Text"/>
    <w:basedOn w:val="Bodytextplain"/>
    <w:link w:val="MIRBodyTextChar"/>
    <w:qFormat/>
    <w:rsid w:val="005176E8"/>
    <w:pPr>
      <w:numPr>
        <w:numId w:val="16"/>
      </w:numPr>
      <w:tabs>
        <w:tab w:val="left" w:pos="2205"/>
      </w:tabs>
    </w:pPr>
  </w:style>
  <w:style w:type="character" w:customStyle="1" w:styleId="subsubparaiChar">
    <w:name w:val="sub sub para (i) Char"/>
    <w:basedOn w:val="subparaaChar"/>
    <w:link w:val="subsubparai"/>
    <w:rsid w:val="00EB59C0"/>
    <w:rPr>
      <w:sz w:val="22"/>
      <w:szCs w:val="22"/>
    </w:rPr>
  </w:style>
  <w:style w:type="character" w:customStyle="1" w:styleId="MIRsubsubsubparaChar">
    <w:name w:val="MIR subsubsubpara Char"/>
    <w:basedOn w:val="subsubparaiChar"/>
    <w:link w:val="MIRsubsubsubpara"/>
    <w:rsid w:val="00EB59C0"/>
    <w:rPr>
      <w:sz w:val="22"/>
      <w:szCs w:val="22"/>
    </w:rPr>
  </w:style>
  <w:style w:type="paragraph" w:customStyle="1" w:styleId="MIRPenalty">
    <w:name w:val="MIR Penalty"/>
    <w:basedOn w:val="MIRNote"/>
    <w:link w:val="MIRPenaltyChar"/>
    <w:qFormat/>
    <w:rsid w:val="009F7AAA"/>
    <w:pPr>
      <w:spacing w:before="360" w:line="240" w:lineRule="auto"/>
      <w:ind w:left="851"/>
    </w:pPr>
    <w:rPr>
      <w:sz w:val="22"/>
      <w:lang w:val="en-GB"/>
    </w:rPr>
  </w:style>
  <w:style w:type="character" w:customStyle="1" w:styleId="BodytextplainChar">
    <w:name w:val="Body text plain Char"/>
    <w:basedOn w:val="BodyTextChar"/>
    <w:link w:val="Bodytextplain"/>
    <w:rsid w:val="001D0FB2"/>
    <w:rPr>
      <w:sz w:val="22"/>
      <w:szCs w:val="22"/>
    </w:rPr>
  </w:style>
  <w:style w:type="character" w:customStyle="1" w:styleId="MIRBodyTextChar">
    <w:name w:val="MIR Body Text Char"/>
    <w:basedOn w:val="BodytextplainChar"/>
    <w:link w:val="MIRBodyText"/>
    <w:rsid w:val="001D0FB2"/>
    <w:rPr>
      <w:sz w:val="22"/>
      <w:szCs w:val="22"/>
    </w:rPr>
  </w:style>
  <w:style w:type="paragraph" w:customStyle="1" w:styleId="MIRHeading3Rule">
    <w:name w:val="MIR Heading 3 (Rule)"/>
    <w:basedOn w:val="Heading3"/>
    <w:next w:val="MIRBodyText"/>
    <w:link w:val="MIRHeading3RuleChar"/>
    <w:qFormat/>
    <w:rsid w:val="000455AA"/>
    <w:pPr>
      <w:ind w:left="851" w:hanging="851"/>
    </w:pPr>
  </w:style>
  <w:style w:type="character" w:customStyle="1" w:styleId="KPheadChar">
    <w:name w:val="KP head Char"/>
    <w:basedOn w:val="DefaultParagraphFont"/>
    <w:link w:val="KPhead"/>
    <w:rsid w:val="001D0FB2"/>
    <w:rPr>
      <w:rFonts w:ascii="Arial" w:hAnsi="Arial" w:cs="Arial"/>
      <w:b/>
      <w:color w:val="FFFFFF"/>
      <w:shd w:val="clear" w:color="auto" w:fill="117DC7"/>
    </w:rPr>
  </w:style>
  <w:style w:type="character" w:customStyle="1" w:styleId="FeedbackheadChar">
    <w:name w:val="Feedback head Char"/>
    <w:basedOn w:val="KPheadChar"/>
    <w:link w:val="Feedbackhead"/>
    <w:rsid w:val="0057394C"/>
    <w:rPr>
      <w:rFonts w:ascii="Arial" w:hAnsi="Arial" w:cs="Arial"/>
      <w:b/>
      <w:i/>
      <w:color w:val="FFFFFF"/>
      <w:shd w:val="clear" w:color="auto" w:fill="117DC7"/>
    </w:rPr>
  </w:style>
  <w:style w:type="character" w:customStyle="1" w:styleId="MIRPenaltyChar">
    <w:name w:val="MIR Penalty Char"/>
    <w:basedOn w:val="FeedbackheadChar"/>
    <w:link w:val="MIRPenalty"/>
    <w:rsid w:val="009F7AAA"/>
    <w:rPr>
      <w:rFonts w:ascii="Arial" w:hAnsi="Arial" w:cs="Arial"/>
      <w:b/>
      <w:i/>
      <w:color w:val="FFFFFF"/>
      <w:sz w:val="22"/>
      <w:szCs w:val="22"/>
      <w:shd w:val="clear" w:color="auto" w:fill="117DC7"/>
      <w:lang w:val="en-GB"/>
    </w:rPr>
  </w:style>
  <w:style w:type="paragraph" w:customStyle="1" w:styleId="MIRSubsubpara">
    <w:name w:val="MIR Subsubpara"/>
    <w:basedOn w:val="subsubparai"/>
    <w:link w:val="MIRSubsubparaChar"/>
    <w:qFormat/>
    <w:rsid w:val="005176E8"/>
    <w:pPr>
      <w:numPr>
        <w:numId w:val="16"/>
      </w:numPr>
    </w:pPr>
  </w:style>
  <w:style w:type="character" w:customStyle="1" w:styleId="Heading3Char">
    <w:name w:val="Heading 3 Char"/>
    <w:basedOn w:val="DefaultParagraphFont"/>
    <w:link w:val="Heading3"/>
    <w:rsid w:val="0078211D"/>
    <w:rPr>
      <w:rFonts w:ascii="Arial" w:hAnsi="Arial" w:cs="Arial"/>
      <w:b/>
      <w:sz w:val="24"/>
      <w:szCs w:val="24"/>
    </w:rPr>
  </w:style>
  <w:style w:type="character" w:customStyle="1" w:styleId="MIRHeading3RuleChar">
    <w:name w:val="MIR Heading 3 (Rule) Char"/>
    <w:basedOn w:val="Heading3Char"/>
    <w:link w:val="MIRHeading3Rule"/>
    <w:rsid w:val="000455AA"/>
    <w:rPr>
      <w:rFonts w:ascii="Arial" w:hAnsi="Arial" w:cs="Arial"/>
      <w:b/>
      <w:sz w:val="24"/>
      <w:szCs w:val="24"/>
    </w:rPr>
  </w:style>
  <w:style w:type="paragraph" w:customStyle="1" w:styleId="MIRNote">
    <w:name w:val="MIR Note"/>
    <w:basedOn w:val="Note"/>
    <w:link w:val="MIRNoteChar"/>
    <w:qFormat/>
    <w:rsid w:val="003816C0"/>
    <w:pPr>
      <w:ind w:left="1701"/>
    </w:pPr>
  </w:style>
  <w:style w:type="character" w:customStyle="1" w:styleId="MIRSubsubparaChar">
    <w:name w:val="MIR Subsubpara Char"/>
    <w:basedOn w:val="subsubparaiChar"/>
    <w:link w:val="MIRSubsubpara"/>
    <w:rsid w:val="005176E8"/>
    <w:rPr>
      <w:sz w:val="22"/>
      <w:szCs w:val="22"/>
    </w:rPr>
  </w:style>
  <w:style w:type="paragraph" w:customStyle="1" w:styleId="MIRHeading2Part">
    <w:name w:val="MIR Heading 2 (Part)"/>
    <w:basedOn w:val="Heading2"/>
    <w:next w:val="MIRHeading3Rule"/>
    <w:link w:val="MIRHeading2Char"/>
    <w:qFormat/>
    <w:rsid w:val="00B13368"/>
    <w:pPr>
      <w:tabs>
        <w:tab w:val="left" w:pos="851"/>
      </w:tabs>
      <w:spacing w:before="480"/>
      <w:ind w:left="1134" w:hanging="1134"/>
    </w:pPr>
  </w:style>
  <w:style w:type="character" w:customStyle="1" w:styleId="NoteChar">
    <w:name w:val="Note Char"/>
    <w:basedOn w:val="BodyTextChar"/>
    <w:link w:val="Note"/>
    <w:rsid w:val="003816C0"/>
    <w:rPr>
      <w:sz w:val="18"/>
      <w:szCs w:val="22"/>
    </w:rPr>
  </w:style>
  <w:style w:type="character" w:customStyle="1" w:styleId="MIRNoteChar">
    <w:name w:val="MIR Note Char"/>
    <w:basedOn w:val="NoteChar"/>
    <w:link w:val="MIRNote"/>
    <w:rsid w:val="003816C0"/>
    <w:rPr>
      <w:sz w:val="18"/>
      <w:szCs w:val="22"/>
    </w:rPr>
  </w:style>
  <w:style w:type="paragraph" w:customStyle="1" w:styleId="MIRHeading1Chapter">
    <w:name w:val="MIR Heading 1 (Chapter)"/>
    <w:basedOn w:val="Heading1nonumber"/>
    <w:next w:val="MIRHeading2Part"/>
    <w:link w:val="MIRHeading1Char"/>
    <w:qFormat/>
    <w:rsid w:val="0013774D"/>
    <w:pPr>
      <w:spacing w:after="0"/>
    </w:pPr>
  </w:style>
  <w:style w:type="character" w:customStyle="1" w:styleId="Heading2Char">
    <w:name w:val="Heading 2 Char"/>
    <w:basedOn w:val="DefaultParagraphFont"/>
    <w:link w:val="Heading2"/>
    <w:rsid w:val="00933C42"/>
    <w:rPr>
      <w:rFonts w:ascii="Arial" w:hAnsi="Arial" w:cs="Arial"/>
      <w:b/>
      <w:sz w:val="28"/>
      <w:szCs w:val="28"/>
    </w:rPr>
  </w:style>
  <w:style w:type="character" w:customStyle="1" w:styleId="MIRHeading2Char">
    <w:name w:val="MIR Heading 2 Char"/>
    <w:basedOn w:val="Heading2Char"/>
    <w:link w:val="MIRHeading2Part"/>
    <w:rsid w:val="00933C42"/>
    <w:rPr>
      <w:rFonts w:ascii="Arial" w:hAnsi="Arial" w:cs="Arial"/>
      <w:b/>
      <w:sz w:val="28"/>
      <w:szCs w:val="28"/>
    </w:rPr>
  </w:style>
  <w:style w:type="paragraph" w:customStyle="1" w:styleId="MIRHeading4">
    <w:name w:val="MIR Heading 4"/>
    <w:basedOn w:val="Heading4"/>
    <w:link w:val="MIRHeading4Char"/>
    <w:qFormat/>
    <w:rsid w:val="0013774D"/>
    <w:pPr>
      <w:ind w:left="851"/>
    </w:pPr>
  </w:style>
  <w:style w:type="character" w:customStyle="1" w:styleId="Heading1Char">
    <w:name w:val="Heading 1 Char"/>
    <w:basedOn w:val="DefaultParagraphFont"/>
    <w:link w:val="Heading1"/>
    <w:rsid w:val="0013774D"/>
    <w:rPr>
      <w:rFonts w:ascii="Arial" w:hAnsi="Arial" w:cs="Arial"/>
      <w:b/>
      <w:kern w:val="28"/>
      <w:sz w:val="36"/>
      <w:szCs w:val="36"/>
    </w:rPr>
  </w:style>
  <w:style w:type="character" w:customStyle="1" w:styleId="Heading1nonumberChar">
    <w:name w:val="Heading 1 no number Char"/>
    <w:basedOn w:val="Heading1Char"/>
    <w:link w:val="Heading1nonumber"/>
    <w:rsid w:val="0013774D"/>
    <w:rPr>
      <w:rFonts w:ascii="Arial" w:hAnsi="Arial" w:cs="Arial"/>
      <w:b/>
      <w:kern w:val="28"/>
      <w:sz w:val="36"/>
      <w:szCs w:val="36"/>
    </w:rPr>
  </w:style>
  <w:style w:type="character" w:customStyle="1" w:styleId="MIRHeading1Char">
    <w:name w:val="MIR Heading 1 Char"/>
    <w:basedOn w:val="Heading1nonumberChar"/>
    <w:link w:val="MIRHeading1Chapter"/>
    <w:rsid w:val="0013774D"/>
    <w:rPr>
      <w:rFonts w:ascii="Arial" w:hAnsi="Arial" w:cs="Arial"/>
      <w:b/>
      <w:kern w:val="28"/>
      <w:sz w:val="36"/>
      <w:szCs w:val="36"/>
    </w:rPr>
  </w:style>
  <w:style w:type="character" w:customStyle="1" w:styleId="FooterChar">
    <w:name w:val="Footer Char"/>
    <w:basedOn w:val="DefaultParagraphFont"/>
    <w:link w:val="Footer"/>
    <w:uiPriority w:val="99"/>
    <w:rsid w:val="007229AC"/>
    <w:rPr>
      <w:rFonts w:ascii="Arial" w:hAnsi="Arial"/>
      <w:sz w:val="16"/>
      <w:szCs w:val="16"/>
    </w:rPr>
  </w:style>
  <w:style w:type="character" w:customStyle="1" w:styleId="Heading4Char">
    <w:name w:val="Heading 4 Char"/>
    <w:basedOn w:val="DefaultParagraphFont"/>
    <w:link w:val="Heading4"/>
    <w:rsid w:val="0013774D"/>
    <w:rPr>
      <w:rFonts w:ascii="Arial" w:hAnsi="Arial" w:cs="Arial"/>
      <w:b/>
      <w:szCs w:val="22"/>
    </w:rPr>
  </w:style>
  <w:style w:type="character" w:customStyle="1" w:styleId="MIRHeading4Char">
    <w:name w:val="MIR Heading 4 Char"/>
    <w:basedOn w:val="Heading4Char"/>
    <w:link w:val="MIRHeading4"/>
    <w:rsid w:val="0013774D"/>
    <w:rPr>
      <w:rFonts w:ascii="Arial" w:hAnsi="Arial" w:cs="Arial"/>
      <w:b/>
      <w:szCs w:val="22"/>
    </w:rPr>
  </w:style>
  <w:style w:type="numbering" w:customStyle="1" w:styleId="MIR">
    <w:name w:val="MIR"/>
    <w:uiPriority w:val="99"/>
    <w:rsid w:val="005176E8"/>
    <w:pPr>
      <w:numPr>
        <w:numId w:val="13"/>
      </w:numPr>
    </w:pPr>
  </w:style>
  <w:style w:type="paragraph" w:styleId="Revision">
    <w:name w:val="Revision"/>
    <w:hidden/>
    <w:uiPriority w:val="99"/>
    <w:semiHidden/>
    <w:rsid w:val="00754F0B"/>
    <w:rPr>
      <w:sz w:val="22"/>
    </w:rPr>
  </w:style>
  <w:style w:type="paragraph" w:customStyle="1" w:styleId="sourcenotefullwidth">
    <w:name w:val="source note full width"/>
    <w:rsid w:val="00AD4D68"/>
    <w:pPr>
      <w:spacing w:before="120"/>
    </w:pPr>
    <w:rPr>
      <w:rFonts w:ascii="Arial" w:hAnsi="Arial"/>
      <w:sz w:val="16"/>
      <w:szCs w:val="22"/>
    </w:rPr>
  </w:style>
  <w:style w:type="paragraph" w:customStyle="1" w:styleId="sub3paraA">
    <w:name w:val="sub3para (A)"/>
    <w:basedOn w:val="subsubparai"/>
    <w:qFormat/>
    <w:rsid w:val="00AD4D68"/>
    <w:pPr>
      <w:numPr>
        <w:ilvl w:val="3"/>
      </w:numPr>
    </w:pPr>
  </w:style>
  <w:style w:type="paragraph" w:customStyle="1" w:styleId="sub4paraI">
    <w:name w:val="sub4para (I)"/>
    <w:basedOn w:val="subsubparai"/>
    <w:qFormat/>
    <w:rsid w:val="00AD4D68"/>
    <w:pPr>
      <w:numPr>
        <w:ilvl w:val="4"/>
      </w:numPr>
    </w:pPr>
  </w:style>
  <w:style w:type="paragraph" w:customStyle="1" w:styleId="Feedbacksubsubquestion">
    <w:name w:val="Feedback subsubquestion"/>
    <w:basedOn w:val="Feedbacksubquestion"/>
    <w:qFormat/>
    <w:rsid w:val="00AD4D68"/>
    <w:pPr>
      <w:numPr>
        <w:ilvl w:val="6"/>
      </w:numPr>
    </w:pPr>
  </w:style>
  <w:style w:type="paragraph" w:customStyle="1" w:styleId="sourcenoteindented">
    <w:name w:val="source note indented"/>
    <w:basedOn w:val="sourcenotefullwidth"/>
    <w:qFormat/>
    <w:rsid w:val="00AD4D68"/>
    <w:pPr>
      <w:ind w:left="2268"/>
    </w:pPr>
  </w:style>
  <w:style w:type="paragraph" w:customStyle="1" w:styleId="tblProposalsubpara">
    <w:name w:val="tbl Proposal sub para"/>
    <w:basedOn w:val="tbltext"/>
    <w:qFormat/>
    <w:rsid w:val="00AD4D68"/>
    <w:pPr>
      <w:ind w:left="885" w:hanging="425"/>
    </w:pPr>
  </w:style>
  <w:style w:type="paragraph" w:customStyle="1" w:styleId="tblProposalsubsubpara">
    <w:name w:val="tbl Proposal sub sub para"/>
    <w:basedOn w:val="tbltext"/>
    <w:qFormat/>
    <w:rsid w:val="00AD4D68"/>
    <w:pPr>
      <w:ind w:left="1310" w:hanging="425"/>
    </w:pPr>
  </w:style>
  <w:style w:type="paragraph" w:customStyle="1" w:styleId="tblProposaltext">
    <w:name w:val="tbl Proposal text"/>
    <w:basedOn w:val="tbltext"/>
    <w:qFormat/>
    <w:rsid w:val="00AD4D68"/>
    <w:pPr>
      <w:ind w:left="425" w:hanging="425"/>
    </w:pPr>
  </w:style>
  <w:style w:type="paragraph" w:customStyle="1" w:styleId="tblProposaltextnonumber">
    <w:name w:val="tbl Proposal text no number"/>
    <w:basedOn w:val="tbltext"/>
    <w:qFormat/>
    <w:rsid w:val="00AD4D68"/>
    <w:pPr>
      <w:ind w:left="425"/>
    </w:pPr>
  </w:style>
  <w:style w:type="paragraph" w:customStyle="1" w:styleId="tblFeedbackquestion">
    <w:name w:val="tbl Feedback question"/>
    <w:basedOn w:val="Proposaltext"/>
    <w:qFormat/>
    <w:rsid w:val="00AD4D68"/>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AD4D68"/>
    <w:rPr>
      <w:sz w:val="16"/>
      <w:szCs w:val="16"/>
    </w:rPr>
  </w:style>
  <w:style w:type="paragraph" w:customStyle="1" w:styleId="tblFeedbacksubquestion">
    <w:name w:val="tbl Feedback subquestion"/>
    <w:basedOn w:val="tblProposalsubpara"/>
    <w:rsid w:val="00AD4D68"/>
    <w:pPr>
      <w:ind w:left="964" w:hanging="340"/>
    </w:pPr>
  </w:style>
  <w:style w:type="paragraph" w:customStyle="1" w:styleId="tblFeedbacksubsubquestion">
    <w:name w:val="tbl Feedback subsubquestion"/>
    <w:basedOn w:val="tblProposalsubsubpara"/>
    <w:qFormat/>
    <w:rsid w:val="00AD4D68"/>
    <w:pPr>
      <w:ind w:left="1304" w:hanging="340"/>
    </w:pPr>
  </w:style>
  <w:style w:type="paragraph" w:customStyle="1" w:styleId="Default">
    <w:name w:val="Default"/>
    <w:rsid w:val="007B3379"/>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B3379"/>
    <w:rPr>
      <w:color w:val="auto"/>
    </w:rPr>
  </w:style>
  <w:style w:type="paragraph" w:customStyle="1" w:styleId="CM98">
    <w:name w:val="CM98"/>
    <w:basedOn w:val="Default"/>
    <w:next w:val="Default"/>
    <w:uiPriority w:val="99"/>
    <w:rsid w:val="007B3379"/>
    <w:rPr>
      <w:color w:val="auto"/>
    </w:rPr>
  </w:style>
  <w:style w:type="paragraph" w:customStyle="1" w:styleId="CM99">
    <w:name w:val="CM99"/>
    <w:basedOn w:val="Default"/>
    <w:next w:val="Default"/>
    <w:uiPriority w:val="99"/>
    <w:rsid w:val="007B3379"/>
    <w:rPr>
      <w:color w:val="auto"/>
    </w:rPr>
  </w:style>
  <w:style w:type="paragraph" w:customStyle="1" w:styleId="CM2">
    <w:name w:val="CM2"/>
    <w:basedOn w:val="Default"/>
    <w:next w:val="Default"/>
    <w:uiPriority w:val="99"/>
    <w:rsid w:val="007B3379"/>
    <w:pPr>
      <w:spacing w:line="303" w:lineRule="atLeast"/>
    </w:pPr>
    <w:rPr>
      <w:color w:val="auto"/>
    </w:rPr>
  </w:style>
  <w:style w:type="paragraph" w:customStyle="1" w:styleId="CM100">
    <w:name w:val="CM100"/>
    <w:basedOn w:val="Default"/>
    <w:next w:val="Default"/>
    <w:uiPriority w:val="99"/>
    <w:rsid w:val="007B3379"/>
    <w:rPr>
      <w:color w:val="auto"/>
    </w:rPr>
  </w:style>
  <w:style w:type="paragraph" w:customStyle="1" w:styleId="CM101">
    <w:name w:val="CM101"/>
    <w:basedOn w:val="Default"/>
    <w:next w:val="Default"/>
    <w:uiPriority w:val="99"/>
    <w:rsid w:val="007B3379"/>
    <w:rPr>
      <w:color w:val="auto"/>
    </w:rPr>
  </w:style>
  <w:style w:type="paragraph" w:customStyle="1" w:styleId="CM3">
    <w:name w:val="CM3"/>
    <w:basedOn w:val="Default"/>
    <w:next w:val="Default"/>
    <w:uiPriority w:val="99"/>
    <w:rsid w:val="007B3379"/>
    <w:pPr>
      <w:spacing w:line="540" w:lineRule="atLeast"/>
    </w:pPr>
    <w:rPr>
      <w:color w:val="auto"/>
    </w:rPr>
  </w:style>
  <w:style w:type="paragraph" w:customStyle="1" w:styleId="CM4">
    <w:name w:val="CM4"/>
    <w:basedOn w:val="Default"/>
    <w:next w:val="Default"/>
    <w:uiPriority w:val="99"/>
    <w:rsid w:val="007B3379"/>
    <w:pPr>
      <w:spacing w:line="300" w:lineRule="atLeast"/>
    </w:pPr>
    <w:rPr>
      <w:color w:val="auto"/>
    </w:rPr>
  </w:style>
  <w:style w:type="paragraph" w:customStyle="1" w:styleId="CM102">
    <w:name w:val="CM102"/>
    <w:basedOn w:val="Default"/>
    <w:next w:val="Default"/>
    <w:uiPriority w:val="99"/>
    <w:rsid w:val="007B3379"/>
    <w:rPr>
      <w:color w:val="auto"/>
    </w:rPr>
  </w:style>
  <w:style w:type="paragraph" w:customStyle="1" w:styleId="CM117">
    <w:name w:val="CM117"/>
    <w:basedOn w:val="Default"/>
    <w:next w:val="Default"/>
    <w:uiPriority w:val="99"/>
    <w:rsid w:val="007B3379"/>
    <w:rPr>
      <w:color w:val="auto"/>
    </w:rPr>
  </w:style>
  <w:style w:type="paragraph" w:customStyle="1" w:styleId="CM105">
    <w:name w:val="CM105"/>
    <w:basedOn w:val="Default"/>
    <w:next w:val="Default"/>
    <w:uiPriority w:val="99"/>
    <w:rsid w:val="007B3379"/>
    <w:rPr>
      <w:color w:val="auto"/>
    </w:rPr>
  </w:style>
  <w:style w:type="paragraph" w:customStyle="1" w:styleId="CM7">
    <w:name w:val="CM7"/>
    <w:basedOn w:val="Default"/>
    <w:next w:val="Default"/>
    <w:uiPriority w:val="99"/>
    <w:rsid w:val="007B3379"/>
    <w:pPr>
      <w:spacing w:line="500" w:lineRule="atLeast"/>
    </w:pPr>
    <w:rPr>
      <w:color w:val="auto"/>
    </w:rPr>
  </w:style>
  <w:style w:type="paragraph" w:customStyle="1" w:styleId="CM106">
    <w:name w:val="CM106"/>
    <w:basedOn w:val="Default"/>
    <w:next w:val="Default"/>
    <w:uiPriority w:val="99"/>
    <w:rsid w:val="007B3379"/>
    <w:rPr>
      <w:color w:val="auto"/>
    </w:rPr>
  </w:style>
  <w:style w:type="paragraph" w:customStyle="1" w:styleId="CM8">
    <w:name w:val="CM8"/>
    <w:basedOn w:val="Default"/>
    <w:next w:val="Default"/>
    <w:uiPriority w:val="99"/>
    <w:rsid w:val="007B3379"/>
    <w:pPr>
      <w:spacing w:line="300" w:lineRule="atLeast"/>
    </w:pPr>
    <w:rPr>
      <w:color w:val="auto"/>
    </w:rPr>
  </w:style>
  <w:style w:type="paragraph" w:customStyle="1" w:styleId="CM10">
    <w:name w:val="CM10"/>
    <w:basedOn w:val="Default"/>
    <w:next w:val="Default"/>
    <w:uiPriority w:val="99"/>
    <w:rsid w:val="007B3379"/>
    <w:pPr>
      <w:spacing w:line="280" w:lineRule="atLeast"/>
    </w:pPr>
    <w:rPr>
      <w:color w:val="auto"/>
    </w:rPr>
  </w:style>
  <w:style w:type="paragraph" w:customStyle="1" w:styleId="CM11">
    <w:name w:val="CM11"/>
    <w:basedOn w:val="Default"/>
    <w:next w:val="Default"/>
    <w:uiPriority w:val="99"/>
    <w:rsid w:val="007B3379"/>
    <w:pPr>
      <w:spacing w:line="300" w:lineRule="atLeast"/>
    </w:pPr>
    <w:rPr>
      <w:color w:val="auto"/>
    </w:rPr>
  </w:style>
  <w:style w:type="paragraph" w:customStyle="1" w:styleId="CM12">
    <w:name w:val="CM12"/>
    <w:basedOn w:val="Default"/>
    <w:next w:val="Default"/>
    <w:uiPriority w:val="99"/>
    <w:rsid w:val="007B3379"/>
    <w:rPr>
      <w:color w:val="auto"/>
    </w:rPr>
  </w:style>
  <w:style w:type="paragraph" w:customStyle="1" w:styleId="CM107">
    <w:name w:val="CM107"/>
    <w:basedOn w:val="Default"/>
    <w:next w:val="Default"/>
    <w:uiPriority w:val="99"/>
    <w:rsid w:val="007B3379"/>
    <w:rPr>
      <w:color w:val="auto"/>
    </w:rPr>
  </w:style>
  <w:style w:type="paragraph" w:customStyle="1" w:styleId="CM15">
    <w:name w:val="CM15"/>
    <w:basedOn w:val="Default"/>
    <w:next w:val="Default"/>
    <w:uiPriority w:val="99"/>
    <w:rsid w:val="007B3379"/>
    <w:rPr>
      <w:color w:val="auto"/>
    </w:rPr>
  </w:style>
  <w:style w:type="paragraph" w:customStyle="1" w:styleId="CM108">
    <w:name w:val="CM108"/>
    <w:basedOn w:val="Default"/>
    <w:next w:val="Default"/>
    <w:uiPriority w:val="99"/>
    <w:rsid w:val="007B3379"/>
    <w:rPr>
      <w:color w:val="auto"/>
    </w:rPr>
  </w:style>
  <w:style w:type="paragraph" w:customStyle="1" w:styleId="CM104">
    <w:name w:val="CM104"/>
    <w:basedOn w:val="Default"/>
    <w:next w:val="Default"/>
    <w:uiPriority w:val="99"/>
    <w:rsid w:val="007B3379"/>
    <w:rPr>
      <w:color w:val="auto"/>
    </w:rPr>
  </w:style>
  <w:style w:type="paragraph" w:customStyle="1" w:styleId="CM16">
    <w:name w:val="CM16"/>
    <w:basedOn w:val="Default"/>
    <w:next w:val="Default"/>
    <w:uiPriority w:val="99"/>
    <w:rsid w:val="007B3379"/>
    <w:pPr>
      <w:spacing w:line="300" w:lineRule="atLeast"/>
    </w:pPr>
    <w:rPr>
      <w:color w:val="auto"/>
    </w:rPr>
  </w:style>
  <w:style w:type="paragraph" w:customStyle="1" w:styleId="CM19">
    <w:name w:val="CM19"/>
    <w:basedOn w:val="Default"/>
    <w:next w:val="Default"/>
    <w:uiPriority w:val="99"/>
    <w:rsid w:val="007B3379"/>
    <w:rPr>
      <w:color w:val="auto"/>
    </w:rPr>
  </w:style>
  <w:style w:type="paragraph" w:customStyle="1" w:styleId="CM20">
    <w:name w:val="CM20"/>
    <w:basedOn w:val="Default"/>
    <w:next w:val="Default"/>
    <w:uiPriority w:val="99"/>
    <w:rsid w:val="007B3379"/>
    <w:pPr>
      <w:spacing w:line="300" w:lineRule="atLeast"/>
    </w:pPr>
    <w:rPr>
      <w:color w:val="auto"/>
    </w:rPr>
  </w:style>
  <w:style w:type="paragraph" w:customStyle="1" w:styleId="CM110">
    <w:name w:val="CM110"/>
    <w:basedOn w:val="Default"/>
    <w:next w:val="Default"/>
    <w:uiPriority w:val="99"/>
    <w:rsid w:val="007B3379"/>
    <w:rPr>
      <w:color w:val="auto"/>
    </w:rPr>
  </w:style>
  <w:style w:type="paragraph" w:customStyle="1" w:styleId="CM26">
    <w:name w:val="CM26"/>
    <w:basedOn w:val="Default"/>
    <w:next w:val="Default"/>
    <w:uiPriority w:val="99"/>
    <w:rsid w:val="007B3379"/>
    <w:pPr>
      <w:spacing w:line="300" w:lineRule="atLeast"/>
    </w:pPr>
    <w:rPr>
      <w:color w:val="auto"/>
    </w:rPr>
  </w:style>
  <w:style w:type="paragraph" w:customStyle="1" w:styleId="CM111">
    <w:name w:val="CM111"/>
    <w:basedOn w:val="Default"/>
    <w:next w:val="Default"/>
    <w:uiPriority w:val="99"/>
    <w:rsid w:val="007B3379"/>
    <w:rPr>
      <w:color w:val="auto"/>
    </w:rPr>
  </w:style>
  <w:style w:type="paragraph" w:customStyle="1" w:styleId="CM29">
    <w:name w:val="CM29"/>
    <w:basedOn w:val="Default"/>
    <w:next w:val="Default"/>
    <w:uiPriority w:val="99"/>
    <w:rsid w:val="007B3379"/>
    <w:rPr>
      <w:color w:val="auto"/>
    </w:rPr>
  </w:style>
  <w:style w:type="paragraph" w:customStyle="1" w:styleId="CM30">
    <w:name w:val="CM30"/>
    <w:basedOn w:val="Default"/>
    <w:next w:val="Default"/>
    <w:uiPriority w:val="99"/>
    <w:rsid w:val="007B3379"/>
    <w:rPr>
      <w:color w:val="auto"/>
    </w:rPr>
  </w:style>
  <w:style w:type="paragraph" w:customStyle="1" w:styleId="CM25">
    <w:name w:val="CM25"/>
    <w:basedOn w:val="Default"/>
    <w:next w:val="Default"/>
    <w:uiPriority w:val="99"/>
    <w:rsid w:val="007B3379"/>
    <w:pPr>
      <w:spacing w:line="300" w:lineRule="atLeast"/>
    </w:pPr>
    <w:rPr>
      <w:color w:val="auto"/>
    </w:rPr>
  </w:style>
  <w:style w:type="paragraph" w:customStyle="1" w:styleId="CM31">
    <w:name w:val="CM31"/>
    <w:basedOn w:val="Default"/>
    <w:next w:val="Default"/>
    <w:uiPriority w:val="99"/>
    <w:rsid w:val="007B3379"/>
    <w:pPr>
      <w:spacing w:line="300" w:lineRule="atLeast"/>
    </w:pPr>
    <w:rPr>
      <w:color w:val="auto"/>
    </w:rPr>
  </w:style>
  <w:style w:type="paragraph" w:customStyle="1" w:styleId="CM5">
    <w:name w:val="CM5"/>
    <w:basedOn w:val="Default"/>
    <w:next w:val="Default"/>
    <w:uiPriority w:val="99"/>
    <w:rsid w:val="007B3379"/>
    <w:rPr>
      <w:color w:val="auto"/>
    </w:rPr>
  </w:style>
  <w:style w:type="paragraph" w:customStyle="1" w:styleId="CM109">
    <w:name w:val="CM109"/>
    <w:basedOn w:val="Default"/>
    <w:next w:val="Default"/>
    <w:uiPriority w:val="99"/>
    <w:rsid w:val="007B3379"/>
    <w:rPr>
      <w:color w:val="auto"/>
    </w:rPr>
  </w:style>
  <w:style w:type="paragraph" w:customStyle="1" w:styleId="CM33">
    <w:name w:val="CM33"/>
    <w:basedOn w:val="Default"/>
    <w:next w:val="Default"/>
    <w:uiPriority w:val="99"/>
    <w:rsid w:val="007B3379"/>
    <w:pPr>
      <w:spacing w:line="400" w:lineRule="atLeast"/>
    </w:pPr>
    <w:rPr>
      <w:color w:val="auto"/>
    </w:rPr>
  </w:style>
  <w:style w:type="paragraph" w:customStyle="1" w:styleId="CM34">
    <w:name w:val="CM34"/>
    <w:basedOn w:val="Default"/>
    <w:next w:val="Default"/>
    <w:uiPriority w:val="99"/>
    <w:rsid w:val="007B3379"/>
    <w:pPr>
      <w:spacing w:line="300" w:lineRule="atLeast"/>
    </w:pPr>
    <w:rPr>
      <w:color w:val="auto"/>
    </w:rPr>
  </w:style>
  <w:style w:type="paragraph" w:customStyle="1" w:styleId="CM37">
    <w:name w:val="CM37"/>
    <w:basedOn w:val="Default"/>
    <w:next w:val="Default"/>
    <w:uiPriority w:val="99"/>
    <w:rsid w:val="007B3379"/>
    <w:pPr>
      <w:spacing w:line="400" w:lineRule="atLeast"/>
    </w:pPr>
    <w:rPr>
      <w:color w:val="auto"/>
    </w:rPr>
  </w:style>
  <w:style w:type="paragraph" w:customStyle="1" w:styleId="CM103">
    <w:name w:val="CM103"/>
    <w:basedOn w:val="Default"/>
    <w:next w:val="Default"/>
    <w:uiPriority w:val="99"/>
    <w:rsid w:val="007B3379"/>
    <w:rPr>
      <w:color w:val="auto"/>
    </w:rPr>
  </w:style>
  <w:style w:type="paragraph" w:customStyle="1" w:styleId="CM41">
    <w:name w:val="CM41"/>
    <w:basedOn w:val="Default"/>
    <w:next w:val="Default"/>
    <w:uiPriority w:val="99"/>
    <w:rsid w:val="007B3379"/>
    <w:pPr>
      <w:spacing w:line="300" w:lineRule="atLeast"/>
    </w:pPr>
    <w:rPr>
      <w:color w:val="auto"/>
    </w:rPr>
  </w:style>
  <w:style w:type="paragraph" w:customStyle="1" w:styleId="CM42">
    <w:name w:val="CM42"/>
    <w:basedOn w:val="Default"/>
    <w:next w:val="Default"/>
    <w:uiPriority w:val="99"/>
    <w:rsid w:val="007B3379"/>
    <w:rPr>
      <w:color w:val="auto"/>
    </w:rPr>
  </w:style>
  <w:style w:type="paragraph" w:customStyle="1" w:styleId="CM43">
    <w:name w:val="CM43"/>
    <w:basedOn w:val="Default"/>
    <w:next w:val="Default"/>
    <w:uiPriority w:val="99"/>
    <w:rsid w:val="007B3379"/>
    <w:rPr>
      <w:color w:val="auto"/>
    </w:rPr>
  </w:style>
  <w:style w:type="paragraph" w:customStyle="1" w:styleId="CM48">
    <w:name w:val="CM48"/>
    <w:basedOn w:val="Default"/>
    <w:next w:val="Default"/>
    <w:uiPriority w:val="99"/>
    <w:rsid w:val="007B3379"/>
    <w:pPr>
      <w:spacing w:line="300" w:lineRule="atLeast"/>
    </w:pPr>
    <w:rPr>
      <w:color w:val="auto"/>
    </w:rPr>
  </w:style>
  <w:style w:type="paragraph" w:customStyle="1" w:styleId="CM49">
    <w:name w:val="CM49"/>
    <w:basedOn w:val="Default"/>
    <w:next w:val="Default"/>
    <w:uiPriority w:val="99"/>
    <w:rsid w:val="007B3379"/>
    <w:pPr>
      <w:spacing w:line="300" w:lineRule="atLeast"/>
    </w:pPr>
    <w:rPr>
      <w:color w:val="auto"/>
    </w:rPr>
  </w:style>
  <w:style w:type="paragraph" w:customStyle="1" w:styleId="CM54">
    <w:name w:val="CM54"/>
    <w:basedOn w:val="Default"/>
    <w:next w:val="Default"/>
    <w:uiPriority w:val="99"/>
    <w:rsid w:val="007B3379"/>
    <w:pPr>
      <w:spacing w:line="300" w:lineRule="atLeast"/>
    </w:pPr>
    <w:rPr>
      <w:color w:val="auto"/>
    </w:rPr>
  </w:style>
  <w:style w:type="paragraph" w:customStyle="1" w:styleId="CM55">
    <w:name w:val="CM55"/>
    <w:basedOn w:val="Default"/>
    <w:next w:val="Default"/>
    <w:uiPriority w:val="99"/>
    <w:rsid w:val="007B3379"/>
    <w:pPr>
      <w:spacing w:line="300" w:lineRule="atLeast"/>
    </w:pPr>
    <w:rPr>
      <w:color w:val="auto"/>
    </w:rPr>
  </w:style>
  <w:style w:type="paragraph" w:customStyle="1" w:styleId="CM40">
    <w:name w:val="CM40"/>
    <w:basedOn w:val="Default"/>
    <w:next w:val="Default"/>
    <w:uiPriority w:val="99"/>
    <w:rsid w:val="007B3379"/>
    <w:pPr>
      <w:spacing w:line="300" w:lineRule="atLeast"/>
    </w:pPr>
    <w:rPr>
      <w:color w:val="auto"/>
    </w:rPr>
  </w:style>
  <w:style w:type="paragraph" w:customStyle="1" w:styleId="CM59">
    <w:name w:val="CM59"/>
    <w:basedOn w:val="Default"/>
    <w:next w:val="Default"/>
    <w:uiPriority w:val="99"/>
    <w:rsid w:val="007B3379"/>
    <w:pPr>
      <w:spacing w:line="300" w:lineRule="atLeast"/>
    </w:pPr>
    <w:rPr>
      <w:color w:val="auto"/>
    </w:rPr>
  </w:style>
  <w:style w:type="paragraph" w:customStyle="1" w:styleId="CM60">
    <w:name w:val="CM60"/>
    <w:basedOn w:val="Default"/>
    <w:next w:val="Default"/>
    <w:uiPriority w:val="99"/>
    <w:rsid w:val="007B3379"/>
    <w:pPr>
      <w:spacing w:line="300" w:lineRule="atLeast"/>
    </w:pPr>
    <w:rPr>
      <w:color w:val="auto"/>
    </w:rPr>
  </w:style>
  <w:style w:type="paragraph" w:customStyle="1" w:styleId="CM65">
    <w:name w:val="CM65"/>
    <w:basedOn w:val="Default"/>
    <w:next w:val="Default"/>
    <w:uiPriority w:val="99"/>
    <w:rsid w:val="007B3379"/>
    <w:pPr>
      <w:spacing w:line="300" w:lineRule="atLeast"/>
    </w:pPr>
    <w:rPr>
      <w:color w:val="auto"/>
    </w:rPr>
  </w:style>
  <w:style w:type="paragraph" w:customStyle="1" w:styleId="CM70">
    <w:name w:val="CM70"/>
    <w:basedOn w:val="Default"/>
    <w:next w:val="Default"/>
    <w:uiPriority w:val="99"/>
    <w:rsid w:val="007B3379"/>
    <w:pPr>
      <w:spacing w:line="303" w:lineRule="atLeast"/>
    </w:pPr>
    <w:rPr>
      <w:color w:val="auto"/>
    </w:rPr>
  </w:style>
  <w:style w:type="paragraph" w:customStyle="1" w:styleId="CM69">
    <w:name w:val="CM69"/>
    <w:basedOn w:val="Default"/>
    <w:next w:val="Default"/>
    <w:uiPriority w:val="99"/>
    <w:rsid w:val="007B3379"/>
    <w:pPr>
      <w:spacing w:line="303" w:lineRule="atLeast"/>
    </w:pPr>
    <w:rPr>
      <w:color w:val="auto"/>
    </w:rPr>
  </w:style>
  <w:style w:type="paragraph" w:customStyle="1" w:styleId="CM74">
    <w:name w:val="CM74"/>
    <w:basedOn w:val="Default"/>
    <w:next w:val="Default"/>
    <w:uiPriority w:val="99"/>
    <w:rsid w:val="007B3379"/>
    <w:pPr>
      <w:spacing w:line="300" w:lineRule="atLeast"/>
    </w:pPr>
    <w:rPr>
      <w:color w:val="auto"/>
    </w:rPr>
  </w:style>
  <w:style w:type="paragraph" w:customStyle="1" w:styleId="CM23">
    <w:name w:val="CM23"/>
    <w:basedOn w:val="Default"/>
    <w:next w:val="Default"/>
    <w:uiPriority w:val="99"/>
    <w:rsid w:val="007B3379"/>
    <w:pPr>
      <w:spacing w:line="300" w:lineRule="atLeast"/>
    </w:pPr>
    <w:rPr>
      <w:color w:val="auto"/>
    </w:rPr>
  </w:style>
  <w:style w:type="paragraph" w:customStyle="1" w:styleId="CM113">
    <w:name w:val="CM113"/>
    <w:basedOn w:val="Default"/>
    <w:next w:val="Default"/>
    <w:uiPriority w:val="99"/>
    <w:rsid w:val="007B3379"/>
    <w:rPr>
      <w:color w:val="auto"/>
    </w:rPr>
  </w:style>
  <w:style w:type="paragraph" w:customStyle="1" w:styleId="CM9">
    <w:name w:val="CM9"/>
    <w:basedOn w:val="Default"/>
    <w:next w:val="Default"/>
    <w:uiPriority w:val="99"/>
    <w:rsid w:val="007B3379"/>
    <w:pPr>
      <w:spacing w:line="300" w:lineRule="atLeast"/>
    </w:pPr>
    <w:rPr>
      <w:color w:val="auto"/>
    </w:rPr>
  </w:style>
  <w:style w:type="paragraph" w:customStyle="1" w:styleId="CM114">
    <w:name w:val="CM114"/>
    <w:basedOn w:val="Default"/>
    <w:next w:val="Default"/>
    <w:uiPriority w:val="99"/>
    <w:rsid w:val="007B3379"/>
    <w:rPr>
      <w:color w:val="auto"/>
    </w:rPr>
  </w:style>
  <w:style w:type="paragraph" w:customStyle="1" w:styleId="CM47">
    <w:name w:val="CM47"/>
    <w:basedOn w:val="Default"/>
    <w:next w:val="Default"/>
    <w:uiPriority w:val="99"/>
    <w:rsid w:val="007B3379"/>
    <w:pPr>
      <w:spacing w:line="300" w:lineRule="atLeast"/>
    </w:pPr>
    <w:rPr>
      <w:color w:val="auto"/>
    </w:rPr>
  </w:style>
  <w:style w:type="paragraph" w:customStyle="1" w:styleId="CM24">
    <w:name w:val="CM24"/>
    <w:basedOn w:val="Default"/>
    <w:next w:val="Default"/>
    <w:uiPriority w:val="99"/>
    <w:rsid w:val="007B3379"/>
    <w:pPr>
      <w:spacing w:line="303" w:lineRule="atLeast"/>
    </w:pPr>
    <w:rPr>
      <w:color w:val="auto"/>
    </w:rPr>
  </w:style>
  <w:style w:type="paragraph" w:customStyle="1" w:styleId="CM85">
    <w:name w:val="CM85"/>
    <w:basedOn w:val="Default"/>
    <w:next w:val="Default"/>
    <w:uiPriority w:val="99"/>
    <w:rsid w:val="007B3379"/>
    <w:rPr>
      <w:color w:val="auto"/>
    </w:rPr>
  </w:style>
  <w:style w:type="paragraph" w:customStyle="1" w:styleId="CM116">
    <w:name w:val="CM116"/>
    <w:basedOn w:val="Default"/>
    <w:next w:val="Default"/>
    <w:uiPriority w:val="99"/>
    <w:rsid w:val="007B3379"/>
    <w:rPr>
      <w:color w:val="auto"/>
    </w:rPr>
  </w:style>
  <w:style w:type="paragraph" w:customStyle="1" w:styleId="CM91">
    <w:name w:val="CM91"/>
    <w:basedOn w:val="Default"/>
    <w:next w:val="Default"/>
    <w:uiPriority w:val="99"/>
    <w:rsid w:val="007B3379"/>
    <w:pPr>
      <w:spacing w:line="323" w:lineRule="atLeast"/>
    </w:pPr>
    <w:rPr>
      <w:color w:val="auto"/>
    </w:rPr>
  </w:style>
  <w:style w:type="paragraph" w:customStyle="1" w:styleId="CM93">
    <w:name w:val="CM93"/>
    <w:basedOn w:val="Default"/>
    <w:next w:val="Default"/>
    <w:uiPriority w:val="99"/>
    <w:rsid w:val="007B3379"/>
    <w:pPr>
      <w:spacing w:line="186" w:lineRule="atLeast"/>
    </w:pPr>
    <w:rPr>
      <w:color w:val="auto"/>
    </w:rPr>
  </w:style>
  <w:style w:type="paragraph" w:customStyle="1" w:styleId="CM95">
    <w:name w:val="CM95"/>
    <w:basedOn w:val="Default"/>
    <w:next w:val="Default"/>
    <w:uiPriority w:val="99"/>
    <w:rsid w:val="007B3379"/>
    <w:pPr>
      <w:spacing w:line="240" w:lineRule="atLeast"/>
    </w:pPr>
    <w:rPr>
      <w:color w:val="auto"/>
    </w:rPr>
  </w:style>
  <w:style w:type="paragraph" w:customStyle="1" w:styleId="CM94">
    <w:name w:val="CM94"/>
    <w:basedOn w:val="Default"/>
    <w:next w:val="Default"/>
    <w:uiPriority w:val="99"/>
    <w:rsid w:val="007B3379"/>
    <w:pPr>
      <w:spacing w:line="300" w:lineRule="atLeast"/>
    </w:pPr>
    <w:rPr>
      <w:color w:val="auto"/>
    </w:rPr>
  </w:style>
  <w:style w:type="paragraph" w:customStyle="1" w:styleId="CM118">
    <w:name w:val="CM118"/>
    <w:basedOn w:val="Default"/>
    <w:next w:val="Default"/>
    <w:uiPriority w:val="99"/>
    <w:rsid w:val="007B3379"/>
    <w:rPr>
      <w:color w:val="auto"/>
    </w:rPr>
  </w:style>
  <w:style w:type="paragraph" w:customStyle="1" w:styleId="CM97">
    <w:name w:val="CM97"/>
    <w:basedOn w:val="Default"/>
    <w:next w:val="Default"/>
    <w:uiPriority w:val="99"/>
    <w:rsid w:val="007B3379"/>
    <w:pPr>
      <w:spacing w:line="340" w:lineRule="atLeast"/>
    </w:pPr>
    <w:rPr>
      <w:color w:val="auto"/>
    </w:rPr>
  </w:style>
  <w:style w:type="paragraph" w:customStyle="1" w:styleId="CM119">
    <w:name w:val="CM119"/>
    <w:basedOn w:val="Default"/>
    <w:next w:val="Default"/>
    <w:uiPriority w:val="99"/>
    <w:rsid w:val="007B3379"/>
    <w:rPr>
      <w:color w:val="auto"/>
    </w:rPr>
  </w:style>
  <w:style w:type="character" w:customStyle="1" w:styleId="BalloonTextChar">
    <w:name w:val="Balloon Text Char"/>
    <w:basedOn w:val="DefaultParagraphFont"/>
    <w:link w:val="BalloonText"/>
    <w:rsid w:val="007B3379"/>
    <w:rPr>
      <w:rFonts w:ascii="Tahoma" w:hAnsi="Tahoma" w:cs="Tahoma"/>
      <w:sz w:val="16"/>
      <w:szCs w:val="16"/>
    </w:rPr>
  </w:style>
  <w:style w:type="character" w:customStyle="1" w:styleId="CommentTextChar">
    <w:name w:val="Comment Text Char"/>
    <w:basedOn w:val="DefaultParagraphFont"/>
    <w:link w:val="CommentText"/>
    <w:semiHidden/>
    <w:rsid w:val="007B3379"/>
  </w:style>
  <w:style w:type="paragraph" w:styleId="CommentSubject">
    <w:name w:val="annotation subject"/>
    <w:basedOn w:val="CommentText"/>
    <w:next w:val="CommentText"/>
    <w:link w:val="CommentSubjectChar"/>
    <w:uiPriority w:val="99"/>
    <w:semiHidden/>
    <w:unhideWhenUsed/>
    <w:rsid w:val="004449E1"/>
    <w:rPr>
      <w:b/>
      <w:bCs/>
    </w:rPr>
  </w:style>
  <w:style w:type="character" w:customStyle="1" w:styleId="CommentSubjectChar">
    <w:name w:val="Comment Subject Char"/>
    <w:basedOn w:val="CommentTextChar"/>
    <w:link w:val="CommentSubject"/>
    <w:uiPriority w:val="99"/>
    <w:semiHidden/>
    <w:rsid w:val="004449E1"/>
    <w:rPr>
      <w:b/>
      <w:bCs/>
    </w:rPr>
  </w:style>
  <w:style w:type="paragraph" w:styleId="TOC5">
    <w:name w:val="toc 5"/>
    <w:basedOn w:val="Normal"/>
    <w:next w:val="Normal"/>
    <w:autoRedefine/>
    <w:uiPriority w:val="39"/>
    <w:unhideWhenUsed/>
    <w:rsid w:val="004C1EBD"/>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C1EBD"/>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C1EBD"/>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C1EBD"/>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C1EBD"/>
    <w:pPr>
      <w:spacing w:after="100" w:line="276" w:lineRule="auto"/>
      <w:ind w:left="1760"/>
    </w:pPr>
    <w:rPr>
      <w:rFonts w:asciiTheme="minorHAnsi" w:eastAsiaTheme="minorEastAsia" w:hAnsiTheme="minorHAnsi" w:cstheme="minorBidi"/>
      <w:szCs w:val="22"/>
    </w:rPr>
  </w:style>
  <w:style w:type="paragraph" w:customStyle="1" w:styleId="MIRHeading2">
    <w:name w:val="MIR Heading 2"/>
    <w:basedOn w:val="Heading2"/>
    <w:qFormat/>
    <w:rsid w:val="00D86E31"/>
    <w:pPr>
      <w:tabs>
        <w:tab w:val="left" w:pos="851"/>
      </w:tabs>
      <w:spacing w:before="480"/>
      <w:ind w:left="1134" w:hanging="1134"/>
    </w:pPr>
  </w:style>
  <w:style w:type="character" w:customStyle="1" w:styleId="Heading5Char">
    <w:name w:val="Heading 5 Char"/>
    <w:basedOn w:val="DefaultParagraphFont"/>
    <w:link w:val="Heading5"/>
    <w:rsid w:val="005005FE"/>
    <w:rPr>
      <w:rFonts w:ascii="Arial" w:hAnsi="Arial" w:cs="Arial"/>
      <w:i/>
    </w:rPr>
  </w:style>
  <w:style w:type="character" w:customStyle="1" w:styleId="Heading6Char">
    <w:name w:val="Heading 6 Char"/>
    <w:basedOn w:val="DefaultParagraphFont"/>
    <w:link w:val="Heading6"/>
    <w:rsid w:val="005005FE"/>
    <w:rPr>
      <w:rFonts w:ascii="Arial" w:hAnsi="Arial" w:cs="Arial"/>
      <w:b/>
      <w:kern w:val="28"/>
      <w:sz w:val="36"/>
      <w:szCs w:val="36"/>
    </w:rPr>
  </w:style>
  <w:style w:type="character" w:customStyle="1" w:styleId="Heading7Char">
    <w:name w:val="Heading 7 Char"/>
    <w:basedOn w:val="DefaultParagraphFont"/>
    <w:link w:val="Heading7"/>
    <w:rsid w:val="005005FE"/>
    <w:rPr>
      <w:rFonts w:ascii="Arial" w:hAnsi="Arial" w:cs="Arial"/>
      <w:b/>
      <w:sz w:val="28"/>
      <w:szCs w:val="28"/>
    </w:rPr>
  </w:style>
  <w:style w:type="character" w:customStyle="1" w:styleId="HeaderChar">
    <w:name w:val="Header Char"/>
    <w:basedOn w:val="DefaultParagraphFont"/>
    <w:link w:val="Header"/>
    <w:rsid w:val="005005FE"/>
    <w:rPr>
      <w:rFonts w:ascii="Arial" w:hAnsi="Arial" w:cs="Arial"/>
      <w:caps/>
      <w:color w:val="008291"/>
      <w:sz w:val="16"/>
      <w:szCs w:val="16"/>
    </w:rPr>
  </w:style>
  <w:style w:type="character" w:customStyle="1" w:styleId="FootnoteTextChar">
    <w:name w:val="Footnote Text Char"/>
    <w:basedOn w:val="DefaultParagraphFont"/>
    <w:link w:val="FootnoteText"/>
    <w:semiHidden/>
    <w:rsid w:val="005005FE"/>
    <w:rPr>
      <w:sz w:val="18"/>
    </w:rPr>
  </w:style>
  <w:style w:type="paragraph" w:customStyle="1" w:styleId="MIRHeading3">
    <w:name w:val="MIR Heading 3"/>
    <w:basedOn w:val="Heading3"/>
    <w:link w:val="MIRHeading3Char"/>
    <w:qFormat/>
    <w:rsid w:val="005005FE"/>
    <w:pPr>
      <w:ind w:left="851" w:hanging="851"/>
    </w:pPr>
  </w:style>
  <w:style w:type="character" w:customStyle="1" w:styleId="MIRHeading3Char">
    <w:name w:val="MIR Heading 3 Char"/>
    <w:basedOn w:val="Heading3Char"/>
    <w:link w:val="MIRHeading3"/>
    <w:rsid w:val="005005FE"/>
    <w:rPr>
      <w:rFonts w:ascii="Arial" w:hAnsi="Arial" w:cs="Arial"/>
      <w:b/>
      <w:sz w:val="24"/>
      <w:szCs w:val="24"/>
    </w:rPr>
  </w:style>
  <w:style w:type="paragraph" w:customStyle="1" w:styleId="MIRHeading1">
    <w:name w:val="MIR Heading 1"/>
    <w:basedOn w:val="Heading1nonumber"/>
    <w:qFormat/>
    <w:rsid w:val="005005FE"/>
    <w:pPr>
      <w:spacing w:after="0"/>
    </w:pPr>
  </w:style>
  <w:style w:type="paragraph" w:customStyle="1" w:styleId="abody">
    <w:name w:val="abody"/>
    <w:rsid w:val="005005FE"/>
    <w:pPr>
      <w:overflowPunct w:val="0"/>
      <w:autoSpaceDE w:val="0"/>
      <w:autoSpaceDN w:val="0"/>
      <w:adjustRightInd w:val="0"/>
      <w:spacing w:before="120" w:after="120"/>
      <w:textAlignment w:val="baseline"/>
    </w:pPr>
    <w:rPr>
      <w:noProof/>
      <w:sz w:val="24"/>
      <w:lang w:eastAsia="en-US"/>
    </w:rPr>
  </w:style>
  <w:style w:type="paragraph" w:customStyle="1" w:styleId="aNotetoclassorder">
    <w:name w:val="aNote to class order"/>
    <w:next w:val="abody"/>
    <w:rsid w:val="005005FE"/>
    <w:pPr>
      <w:pageBreakBefore/>
      <w:spacing w:after="120"/>
    </w:pPr>
    <w:rPr>
      <w:rFonts w:ascii="Arial" w:hAnsi="Arial" w:cs="Arial"/>
      <w:b/>
      <w:bCs/>
      <w:color w:val="000000"/>
      <w:sz w:val="24"/>
      <w:szCs w:val="24"/>
      <w:lang w:eastAsia="en-US"/>
    </w:rPr>
  </w:style>
  <w:style w:type="paragraph" w:customStyle="1" w:styleId="aNote1">
    <w:name w:val="aNote 1"/>
    <w:next w:val="abody"/>
    <w:rsid w:val="005005FE"/>
    <w:pPr>
      <w:spacing w:before="240" w:after="120"/>
    </w:pPr>
    <w:rPr>
      <w:rFonts w:ascii="Arial" w:hAnsi="Arial" w:cs="Arial"/>
      <w:b/>
      <w:bCs/>
      <w:sz w:val="18"/>
      <w:szCs w:val="16"/>
      <w:lang w:eastAsia="en-US"/>
    </w:rPr>
  </w:style>
  <w:style w:type="paragraph" w:customStyle="1" w:styleId="aTableof">
    <w:name w:val="aTable of"/>
    <w:basedOn w:val="aNotetoclassorder"/>
    <w:rsid w:val="005005FE"/>
    <w:pPr>
      <w:pageBreakBefore w:val="0"/>
      <w:spacing w:before="360"/>
    </w:pPr>
    <w:rPr>
      <w:bCs w:val="0"/>
    </w:rPr>
  </w:style>
  <w:style w:type="paragraph" w:customStyle="1" w:styleId="atableheadings">
    <w:name w:val="atable headings"/>
    <w:rsid w:val="005005FE"/>
    <w:pPr>
      <w:spacing w:before="60" w:after="60"/>
    </w:pPr>
    <w:rPr>
      <w:b/>
      <w:bCs/>
      <w:sz w:val="18"/>
      <w:szCs w:val="16"/>
      <w:lang w:eastAsia="en-US"/>
    </w:rPr>
  </w:style>
  <w:style w:type="paragraph" w:customStyle="1" w:styleId="atabletext">
    <w:name w:val="atable text"/>
    <w:rsid w:val="005005FE"/>
    <w:pPr>
      <w:spacing w:before="60" w:after="60"/>
    </w:pPr>
    <w:rPr>
      <w:sz w:val="18"/>
      <w:lang w:eastAsia="en-US"/>
    </w:rPr>
  </w:style>
  <w:style w:type="paragraph" w:customStyle="1" w:styleId="aNotetext">
    <w:name w:val="aNote text"/>
    <w:basedOn w:val="Normal"/>
    <w:rsid w:val="005005FE"/>
    <w:pPr>
      <w:spacing w:before="60" w:after="120"/>
    </w:pPr>
    <w:rPr>
      <w:sz w:val="18"/>
      <w:lang w:eastAsia="en-US"/>
    </w:rPr>
  </w:style>
  <w:style w:type="paragraph" w:customStyle="1" w:styleId="CM121">
    <w:name w:val="CM121"/>
    <w:basedOn w:val="Normal"/>
    <w:next w:val="Normal"/>
    <w:uiPriority w:val="99"/>
    <w:rsid w:val="005005FE"/>
    <w:pPr>
      <w:widowControl w:val="0"/>
      <w:autoSpaceDE w:val="0"/>
      <w:autoSpaceDN w:val="0"/>
      <w:adjustRightInd w:val="0"/>
      <w:spacing w:after="0"/>
    </w:pPr>
    <w:rPr>
      <w:rFonts w:eastAsiaTheme="minorEastAsia"/>
      <w:sz w:val="24"/>
      <w:szCs w:val="24"/>
    </w:rPr>
  </w:style>
  <w:style w:type="character" w:styleId="PlaceholderText">
    <w:name w:val="Placeholder Text"/>
    <w:basedOn w:val="DefaultParagraphFont"/>
    <w:uiPriority w:val="99"/>
    <w:semiHidden/>
    <w:rsid w:val="005005FE"/>
    <w:rPr>
      <w:color w:val="808080"/>
    </w:rPr>
  </w:style>
  <w:style w:type="paragraph" w:customStyle="1" w:styleId="CM115">
    <w:name w:val="CM115"/>
    <w:basedOn w:val="Normal"/>
    <w:next w:val="Normal"/>
    <w:uiPriority w:val="99"/>
    <w:rsid w:val="005005FE"/>
    <w:pPr>
      <w:widowControl w:val="0"/>
      <w:autoSpaceDE w:val="0"/>
      <w:autoSpaceDN w:val="0"/>
      <w:adjustRightInd w:val="0"/>
      <w:spacing w:after="0"/>
    </w:pPr>
    <w:rPr>
      <w:rFonts w:eastAsiaTheme="minorEastAsia"/>
      <w:sz w:val="24"/>
      <w:szCs w:val="24"/>
    </w:rPr>
  </w:style>
  <w:style w:type="numbering" w:customStyle="1" w:styleId="NoList1">
    <w:name w:val="No List1"/>
    <w:next w:val="NoList"/>
    <w:semiHidden/>
    <w:rsid w:val="007526E0"/>
  </w:style>
  <w:style w:type="character" w:styleId="EndnoteReference">
    <w:name w:val="endnote reference"/>
    <w:basedOn w:val="DefaultParagraphFont"/>
    <w:semiHidden/>
    <w:rsid w:val="007526E0"/>
    <w:rPr>
      <w:vertAlign w:val="superscript"/>
    </w:rPr>
  </w:style>
  <w:style w:type="paragraph" w:styleId="ListParagraph">
    <w:name w:val="List Paragraph"/>
    <w:basedOn w:val="Normal"/>
    <w:uiPriority w:val="34"/>
    <w:qFormat/>
    <w:rsid w:val="00752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AA"/>
    <w:pPr>
      <w:spacing w:after="240"/>
    </w:pPr>
    <w:rPr>
      <w:sz w:val="22"/>
    </w:rPr>
  </w:style>
  <w:style w:type="paragraph" w:styleId="Heading1">
    <w:name w:val="heading 1"/>
    <w:basedOn w:val="Normal"/>
    <w:next w:val="BodyText"/>
    <w:link w:val="Heading1Char"/>
    <w:qFormat/>
    <w:rsid w:val="00AD4D68"/>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AD4D68"/>
    <w:pPr>
      <w:keepNext/>
      <w:spacing w:before="720" w:after="0" w:line="280" w:lineRule="atLeast"/>
      <w:outlineLvl w:val="1"/>
    </w:pPr>
    <w:rPr>
      <w:rFonts w:ascii="Arial" w:hAnsi="Arial" w:cs="Arial"/>
      <w:b/>
      <w:sz w:val="28"/>
      <w:szCs w:val="28"/>
    </w:rPr>
  </w:style>
  <w:style w:type="paragraph" w:styleId="Heading3">
    <w:name w:val="heading 3"/>
    <w:basedOn w:val="Normal"/>
    <w:next w:val="BodyText"/>
    <w:link w:val="Heading3Char"/>
    <w:qFormat/>
    <w:rsid w:val="00AD4D68"/>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AD4D68"/>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qFormat/>
    <w:rsid w:val="00AD4D68"/>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nhideWhenUsed/>
    <w:qFormat/>
    <w:rsid w:val="00AD4D68"/>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nhideWhenUsed/>
    <w:qFormat/>
    <w:rsid w:val="00AD4D68"/>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4D68"/>
    <w:pPr>
      <w:numPr>
        <w:numId w:val="7"/>
      </w:numPr>
      <w:spacing w:before="200" w:after="0" w:line="300" w:lineRule="atLeast"/>
    </w:pPr>
    <w:rPr>
      <w:szCs w:val="22"/>
    </w:rPr>
  </w:style>
  <w:style w:type="paragraph" w:customStyle="1" w:styleId="Tiptext">
    <w:name w:val="Tip text"/>
    <w:basedOn w:val="Fronttext"/>
    <w:next w:val="BodyText"/>
    <w:rsid w:val="00DF40A6"/>
    <w:rPr>
      <w:vanish/>
      <w:color w:val="800000"/>
    </w:rPr>
  </w:style>
  <w:style w:type="paragraph" w:customStyle="1" w:styleId="tblnote">
    <w:name w:val="tbl note"/>
    <w:basedOn w:val="sourcenotefullwidth"/>
    <w:next w:val="tbltext"/>
    <w:qFormat/>
    <w:rsid w:val="00AD4D68"/>
    <w:pPr>
      <w:ind w:left="425"/>
    </w:pPr>
  </w:style>
  <w:style w:type="paragraph" w:styleId="Footer">
    <w:name w:val="footer"/>
    <w:basedOn w:val="Normal"/>
    <w:link w:val="FooterChar"/>
    <w:uiPriority w:val="99"/>
    <w:rsid w:val="00AD4D68"/>
    <w:pPr>
      <w:tabs>
        <w:tab w:val="right" w:pos="9070"/>
      </w:tabs>
      <w:spacing w:after="0"/>
    </w:pPr>
    <w:rPr>
      <w:rFonts w:ascii="Arial" w:hAnsi="Arial"/>
      <w:sz w:val="16"/>
      <w:szCs w:val="16"/>
    </w:rPr>
  </w:style>
  <w:style w:type="character" w:styleId="PageNumber">
    <w:name w:val="page number"/>
    <w:basedOn w:val="DefaultParagraphFont"/>
    <w:rsid w:val="00AD4D68"/>
    <w:rPr>
      <w:b/>
      <w:sz w:val="20"/>
    </w:rPr>
  </w:style>
  <w:style w:type="paragraph" w:styleId="Header">
    <w:name w:val="header"/>
    <w:basedOn w:val="Normal"/>
    <w:link w:val="HeaderChar"/>
    <w:rsid w:val="00AD4D68"/>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AD4D68"/>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AD4D68"/>
    <w:pPr>
      <w:numPr>
        <w:ilvl w:val="1"/>
      </w:numPr>
    </w:pPr>
  </w:style>
  <w:style w:type="paragraph" w:customStyle="1" w:styleId="ListNumber1">
    <w:name w:val="List Number1"/>
    <w:basedOn w:val="Normal"/>
    <w:rsid w:val="00AD4D68"/>
    <w:pPr>
      <w:numPr>
        <w:numId w:val="1"/>
      </w:numPr>
      <w:spacing w:before="100" w:after="0" w:line="300" w:lineRule="atLeast"/>
    </w:pPr>
    <w:rPr>
      <w:szCs w:val="24"/>
    </w:rPr>
  </w:style>
  <w:style w:type="paragraph" w:customStyle="1" w:styleId="figuretitleindented">
    <w:name w:val="figure title indented"/>
    <w:basedOn w:val="figuretitlefullwidth"/>
    <w:rsid w:val="00AD4D68"/>
    <w:pPr>
      <w:ind w:left="3260"/>
    </w:pPr>
  </w:style>
  <w:style w:type="paragraph" w:customStyle="1" w:styleId="figuretitlefullwidth">
    <w:name w:val="figure title full width"/>
    <w:basedOn w:val="tabletitlefullwidth"/>
    <w:next w:val="figuretext"/>
    <w:rsid w:val="00AD4D68"/>
    <w:rPr>
      <w:szCs w:val="22"/>
    </w:rPr>
  </w:style>
  <w:style w:type="paragraph" w:customStyle="1" w:styleId="tabletitlefullwidth">
    <w:name w:val="table title full width"/>
    <w:basedOn w:val="Normal"/>
    <w:rsid w:val="00AD4D68"/>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AD4D68"/>
    <w:pPr>
      <w:widowControl w:val="0"/>
      <w:spacing w:after="0" w:line="240" w:lineRule="atLeast"/>
    </w:pPr>
    <w:rPr>
      <w:rFonts w:ascii="Arial" w:hAnsi="Arial" w:cs="Arial"/>
      <w:sz w:val="18"/>
      <w:szCs w:val="18"/>
    </w:rPr>
  </w:style>
  <w:style w:type="paragraph" w:customStyle="1" w:styleId="tbltext">
    <w:name w:val="tbl text"/>
    <w:basedOn w:val="Bodytextplain"/>
    <w:rsid w:val="00AD4D68"/>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AD4D68"/>
    <w:pPr>
      <w:numPr>
        <w:numId w:val="0"/>
      </w:numPr>
      <w:ind w:left="2268"/>
    </w:pPr>
  </w:style>
  <w:style w:type="paragraph" w:customStyle="1" w:styleId="tablehead">
    <w:name w:val="table head"/>
    <w:basedOn w:val="Normal"/>
    <w:rsid w:val="00AD4D68"/>
    <w:pPr>
      <w:keepNext/>
      <w:spacing w:before="120" w:after="0" w:line="240" w:lineRule="atLeast"/>
    </w:pPr>
    <w:rPr>
      <w:rFonts w:ascii="Arial" w:hAnsi="Arial" w:cs="Arial"/>
      <w:b/>
      <w:sz w:val="18"/>
      <w:szCs w:val="18"/>
    </w:rPr>
  </w:style>
  <w:style w:type="paragraph" w:styleId="ListBullet2">
    <w:name w:val="List Bullet 2"/>
    <w:basedOn w:val="Normal"/>
    <w:rsid w:val="00AD4D68"/>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AD4D68"/>
    <w:rPr>
      <w:color w:val="0000FF"/>
      <w:u w:val="single"/>
    </w:rPr>
  </w:style>
  <w:style w:type="paragraph" w:customStyle="1" w:styleId="tablebullet">
    <w:name w:val="table bullet"/>
    <w:basedOn w:val="Normal"/>
    <w:rsid w:val="00AD4D68"/>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link w:val="FootnoteTextChar"/>
    <w:semiHidden/>
    <w:rsid w:val="00AD4D68"/>
    <w:pPr>
      <w:spacing w:after="0"/>
    </w:pPr>
    <w:rPr>
      <w:sz w:val="18"/>
    </w:rPr>
  </w:style>
  <w:style w:type="character" w:styleId="FootnoteReference">
    <w:name w:val="footnote reference"/>
    <w:basedOn w:val="DefaultParagraphFont"/>
    <w:semiHidden/>
    <w:rsid w:val="00AD4D68"/>
    <w:rPr>
      <w:vertAlign w:val="superscript"/>
    </w:rPr>
  </w:style>
  <w:style w:type="paragraph" w:styleId="TOC1">
    <w:name w:val="toc 1"/>
    <w:basedOn w:val="Normal"/>
    <w:next w:val="Normal"/>
    <w:autoRedefine/>
    <w:uiPriority w:val="39"/>
    <w:rsid w:val="00AD4D68"/>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4C1EBD"/>
    <w:pPr>
      <w:tabs>
        <w:tab w:val="left" w:pos="3614"/>
        <w:tab w:val="right" w:leader="dot" w:pos="9072"/>
      </w:tabs>
      <w:spacing w:before="20" w:after="0"/>
      <w:ind w:left="2693" w:right="284"/>
    </w:pPr>
    <w:rPr>
      <w:rFonts w:ascii="Arial" w:hAnsi="Arial" w:cs="Arial"/>
      <w:noProof/>
      <w:sz w:val="20"/>
    </w:rPr>
  </w:style>
  <w:style w:type="paragraph" w:styleId="TOC3">
    <w:name w:val="toc 3"/>
    <w:basedOn w:val="Normal"/>
    <w:next w:val="Normal"/>
    <w:autoRedefine/>
    <w:rsid w:val="00AD4D68"/>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rsid w:val="00AD4D68"/>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link w:val="Heading1nonumberChar"/>
    <w:rsid w:val="00140CC5"/>
    <w:pPr>
      <w:numPr>
        <w:numId w:val="0"/>
      </w:numPr>
    </w:pPr>
  </w:style>
  <w:style w:type="paragraph" w:customStyle="1" w:styleId="tabletitleindented">
    <w:name w:val="table title indented"/>
    <w:basedOn w:val="tabletitlefullwidth"/>
    <w:rsid w:val="00AD4D68"/>
    <w:pPr>
      <w:ind w:left="3260"/>
    </w:pPr>
  </w:style>
  <w:style w:type="paragraph" w:styleId="Caption">
    <w:name w:val="caption"/>
    <w:basedOn w:val="Normal"/>
    <w:next w:val="Normal"/>
    <w:qFormat/>
    <w:rsid w:val="00AD4D68"/>
    <w:pPr>
      <w:spacing w:before="120" w:after="120"/>
    </w:pPr>
    <w:rPr>
      <w:b/>
      <w:bCs/>
      <w:sz w:val="20"/>
    </w:rPr>
  </w:style>
  <w:style w:type="paragraph" w:customStyle="1" w:styleId="tabledash">
    <w:name w:val="table dash"/>
    <w:basedOn w:val="tablebullet"/>
    <w:rsid w:val="00AD4D68"/>
    <w:pPr>
      <w:numPr>
        <w:numId w:val="4"/>
      </w:numPr>
    </w:pPr>
  </w:style>
  <w:style w:type="paragraph" w:customStyle="1" w:styleId="Tablebody">
    <w:name w:val="Table body"/>
    <w:basedOn w:val="Normal"/>
    <w:semiHidden/>
    <w:rsid w:val="00AD4D68"/>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AD4D68"/>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link w:val="KPheadChar"/>
    <w:rsid w:val="00AD4D68"/>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AD4D68"/>
    <w:rPr>
      <w:b w:val="0"/>
    </w:rPr>
  </w:style>
  <w:style w:type="character" w:customStyle="1" w:styleId="KPboldChar">
    <w:name w:val="KP bold Char"/>
    <w:basedOn w:val="DefaultParagraphFont"/>
    <w:rsid w:val="00140CC5"/>
    <w:rPr>
      <w:rFonts w:ascii="Arial" w:hAnsi="Arial" w:cs="Arial"/>
      <w:b/>
      <w:lang w:val="en-AU" w:eastAsia="en-AU" w:bidi="ar-SA"/>
    </w:rPr>
  </w:style>
  <w:style w:type="paragraph" w:customStyle="1" w:styleId="KPbullet">
    <w:name w:val="KP bullet"/>
    <w:basedOn w:val="KPtext"/>
    <w:rsid w:val="00AD4D68"/>
    <w:pPr>
      <w:numPr>
        <w:numId w:val="5"/>
      </w:numPr>
      <w:tabs>
        <w:tab w:val="clear" w:pos="2807"/>
        <w:tab w:val="left" w:pos="2665"/>
      </w:tabs>
      <w:spacing w:before="100"/>
      <w:ind w:left="2665" w:hanging="284"/>
    </w:pPr>
  </w:style>
  <w:style w:type="paragraph" w:customStyle="1" w:styleId="Note">
    <w:name w:val="Note"/>
    <w:basedOn w:val="BodyText"/>
    <w:next w:val="BodyText"/>
    <w:link w:val="NoteChar"/>
    <w:rsid w:val="00AD4D68"/>
    <w:pPr>
      <w:numPr>
        <w:numId w:val="0"/>
      </w:numPr>
      <w:spacing w:line="240" w:lineRule="atLeast"/>
      <w:ind w:left="2693"/>
    </w:pPr>
    <w:rPr>
      <w:sz w:val="18"/>
    </w:rPr>
  </w:style>
  <w:style w:type="paragraph" w:customStyle="1" w:styleId="subparaa">
    <w:name w:val="sub para (a)"/>
    <w:basedOn w:val="BodyText"/>
    <w:link w:val="subparaaChar"/>
    <w:rsid w:val="00AD4D68"/>
    <w:pPr>
      <w:numPr>
        <w:ilvl w:val="1"/>
      </w:numPr>
      <w:spacing w:before="100"/>
    </w:pPr>
  </w:style>
  <w:style w:type="paragraph" w:customStyle="1" w:styleId="Listdash">
    <w:name w:val="List dash"/>
    <w:basedOn w:val="Normal"/>
    <w:rsid w:val="00140CC5"/>
    <w:pPr>
      <w:numPr>
        <w:numId w:val="8"/>
      </w:numPr>
      <w:spacing w:before="100" w:after="0" w:line="300" w:lineRule="atLeast"/>
      <w:ind w:left="3118" w:hanging="425"/>
    </w:pPr>
  </w:style>
  <w:style w:type="paragraph" w:customStyle="1" w:styleId="Feedbackhead">
    <w:name w:val="Feedback head"/>
    <w:basedOn w:val="KPhead"/>
    <w:next w:val="Feedbackquestion"/>
    <w:link w:val="FeedbackheadChar"/>
    <w:rsid w:val="00AD4D68"/>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AD4D68"/>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AD4D68"/>
    <w:pPr>
      <w:numPr>
        <w:ilvl w:val="5"/>
      </w:numPr>
    </w:pPr>
  </w:style>
  <w:style w:type="paragraph" w:customStyle="1" w:styleId="figuretitle">
    <w:name w:val="figure title"/>
    <w:basedOn w:val="Normal"/>
    <w:next w:val="figuretext"/>
    <w:rsid w:val="00140CC5"/>
    <w:pPr>
      <w:keepNext/>
      <w:spacing w:before="360" w:after="60"/>
      <w:ind w:left="2268" w:hanging="1276"/>
    </w:pPr>
    <w:rPr>
      <w:rFonts w:ascii="Arial" w:hAnsi="Arial"/>
      <w:b/>
      <w:sz w:val="20"/>
    </w:rPr>
  </w:style>
  <w:style w:type="paragraph" w:customStyle="1" w:styleId="subsubparai">
    <w:name w:val="sub sub para (i)"/>
    <w:basedOn w:val="subparaa"/>
    <w:link w:val="subsubparaiChar"/>
    <w:rsid w:val="00AD4D68"/>
    <w:pPr>
      <w:numPr>
        <w:ilvl w:val="2"/>
      </w:numPr>
    </w:pPr>
  </w:style>
  <w:style w:type="paragraph" w:customStyle="1" w:styleId="DescriptorRG">
    <w:name w:val="Descriptor RG"/>
    <w:basedOn w:val="Normal"/>
    <w:next w:val="Normal"/>
    <w:rsid w:val="00AD4D68"/>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MainHeading2">
    <w:name w:val="MainHeading2"/>
    <w:basedOn w:val="Normal"/>
    <w:link w:val="MainHeading2Char"/>
    <w:autoRedefine/>
    <w:rsid w:val="00A55551"/>
    <w:pPr>
      <w:keepNext/>
      <w:numPr>
        <w:ilvl w:val="1"/>
        <w:numId w:val="12"/>
      </w:numPr>
      <w:tabs>
        <w:tab w:val="left" w:pos="601"/>
        <w:tab w:val="left" w:pos="1134"/>
      </w:tabs>
      <w:spacing w:before="120" w:after="0"/>
      <w:ind w:left="425" w:hanging="425"/>
      <w:outlineLvl w:val="1"/>
    </w:pPr>
    <w:rPr>
      <w:rFonts w:ascii="Arial" w:hAnsi="Arial" w:cs="Arial"/>
      <w:color w:val="000000"/>
      <w:sz w:val="18"/>
      <w:szCs w:val="18"/>
    </w:rPr>
  </w:style>
  <w:style w:type="paragraph" w:customStyle="1" w:styleId="DescriptorCP">
    <w:name w:val="Descriptor CP"/>
    <w:basedOn w:val="DescriptorRG"/>
    <w:next w:val="Normal"/>
    <w:rsid w:val="00AD4D68"/>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AD4D68"/>
    <w:pPr>
      <w:spacing w:line="260" w:lineRule="atLeast"/>
    </w:pPr>
    <w:rPr>
      <w:rFonts w:ascii="Arial" w:hAnsi="Arial" w:cs="Arial"/>
      <w:sz w:val="20"/>
      <w:szCs w:val="20"/>
    </w:rPr>
  </w:style>
  <w:style w:type="paragraph" w:customStyle="1" w:styleId="Frontbullet">
    <w:name w:val="Front bullet"/>
    <w:basedOn w:val="Fronttext"/>
    <w:rsid w:val="00AD4D68"/>
    <w:pPr>
      <w:numPr>
        <w:ilvl w:val="5"/>
        <w:numId w:val="9"/>
      </w:numPr>
      <w:spacing w:before="120"/>
    </w:pPr>
  </w:style>
  <w:style w:type="paragraph" w:customStyle="1" w:styleId="Frontheading">
    <w:name w:val="Front heading"/>
    <w:basedOn w:val="Heading3"/>
    <w:next w:val="Fronttext"/>
    <w:rsid w:val="00AD4D68"/>
  </w:style>
  <w:style w:type="paragraph" w:customStyle="1" w:styleId="Blockquote">
    <w:name w:val="Block quote"/>
    <w:basedOn w:val="Bodytextplain"/>
    <w:rsid w:val="00AD4D68"/>
    <w:pPr>
      <w:spacing w:before="100" w:line="240" w:lineRule="auto"/>
      <w:ind w:left="2693"/>
    </w:pPr>
    <w:rPr>
      <w:sz w:val="21"/>
      <w:szCs w:val="21"/>
    </w:rPr>
  </w:style>
  <w:style w:type="paragraph" w:customStyle="1" w:styleId="Heading2noToC">
    <w:name w:val="Heading 2 no ToC"/>
    <w:basedOn w:val="Bodytextplain"/>
    <w:next w:val="Bodytextplain"/>
    <w:rsid w:val="00140CC5"/>
    <w:pPr>
      <w:spacing w:before="720"/>
      <w:ind w:left="0"/>
    </w:pPr>
    <w:rPr>
      <w:rFonts w:ascii="Arial" w:hAnsi="Arial" w:cs="Arial"/>
      <w:b/>
      <w:sz w:val="28"/>
      <w:szCs w:val="28"/>
    </w:rPr>
  </w:style>
  <w:style w:type="paragraph" w:customStyle="1" w:styleId="Proposalhead">
    <w:name w:val="Proposal head"/>
    <w:basedOn w:val="Bodytextplain"/>
    <w:next w:val="Proposaltext"/>
    <w:rsid w:val="00AD4D68"/>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4D68"/>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AD4D68"/>
    <w:pPr>
      <w:numPr>
        <w:ilvl w:val="2"/>
      </w:numPr>
      <w:spacing w:before="100"/>
    </w:pPr>
  </w:style>
  <w:style w:type="paragraph" w:customStyle="1" w:styleId="Proposalsubsubpara">
    <w:name w:val="Proposal sub sub para"/>
    <w:basedOn w:val="Proposaltext"/>
    <w:rsid w:val="00AD4D68"/>
    <w:pPr>
      <w:numPr>
        <w:ilvl w:val="3"/>
      </w:numPr>
      <w:spacing w:before="100"/>
    </w:pPr>
  </w:style>
  <w:style w:type="paragraph" w:customStyle="1" w:styleId="Proposalnote">
    <w:name w:val="Proposal note"/>
    <w:basedOn w:val="Note"/>
    <w:rsid w:val="00AD4D68"/>
    <w:pPr>
      <w:spacing w:before="100"/>
      <w:ind w:left="3119"/>
    </w:pPr>
    <w:rPr>
      <w:rFonts w:ascii="Arial" w:hAnsi="Arial" w:cs="Arial"/>
      <w:sz w:val="16"/>
      <w:szCs w:val="16"/>
    </w:rPr>
  </w:style>
  <w:style w:type="character" w:styleId="CommentReference">
    <w:name w:val="annotation reference"/>
    <w:basedOn w:val="DefaultParagraphFont"/>
    <w:semiHidden/>
    <w:rsid w:val="00AD4D68"/>
    <w:rPr>
      <w:sz w:val="16"/>
      <w:szCs w:val="16"/>
    </w:rPr>
  </w:style>
  <w:style w:type="paragraph" w:styleId="CommentText">
    <w:name w:val="annotation text"/>
    <w:basedOn w:val="Normal"/>
    <w:link w:val="CommentTextChar"/>
    <w:semiHidden/>
    <w:rsid w:val="00AD4D68"/>
    <w:rPr>
      <w:sz w:val="20"/>
    </w:rPr>
  </w:style>
  <w:style w:type="paragraph" w:customStyle="1" w:styleId="issueddate">
    <w:name w:val="issued date"/>
    <w:rsid w:val="00140CC5"/>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link w:val="BalloonTextChar"/>
    <w:rsid w:val="00AD4D68"/>
    <w:rPr>
      <w:rFonts w:ascii="Tahoma" w:hAnsi="Tahoma" w:cs="Tahoma"/>
      <w:sz w:val="16"/>
      <w:szCs w:val="16"/>
    </w:rPr>
  </w:style>
  <w:style w:type="paragraph" w:customStyle="1" w:styleId="boxbullet">
    <w:name w:val="box bullet"/>
    <w:basedOn w:val="Frontbullet"/>
    <w:rsid w:val="00AD4D68"/>
    <w:pPr>
      <w:numPr>
        <w:ilvl w:val="0"/>
        <w:numId w:val="11"/>
      </w:numPr>
      <w:spacing w:before="60"/>
    </w:pPr>
  </w:style>
  <w:style w:type="paragraph" w:customStyle="1" w:styleId="boxtext">
    <w:name w:val="box text"/>
    <w:basedOn w:val="Fronttext"/>
    <w:rsid w:val="00AD4D68"/>
    <w:pPr>
      <w:spacing w:before="120"/>
      <w:ind w:left="0"/>
    </w:pPr>
  </w:style>
  <w:style w:type="paragraph" w:customStyle="1" w:styleId="MainHeading3">
    <w:name w:val="MainHeading3"/>
    <w:basedOn w:val="Normal"/>
    <w:rsid w:val="00A55551"/>
    <w:pPr>
      <w:keepNext/>
      <w:numPr>
        <w:ilvl w:val="2"/>
        <w:numId w:val="12"/>
      </w:numPr>
      <w:spacing w:before="240" w:after="120"/>
      <w:outlineLvl w:val="2"/>
    </w:pPr>
    <w:rPr>
      <w:rFonts w:ascii="ClassGarmnd BT" w:hAnsi="ClassGarmnd BT"/>
      <w:b/>
      <w:color w:val="000000"/>
      <w:lang w:eastAsia="zh-CN"/>
    </w:rPr>
  </w:style>
  <w:style w:type="paragraph" w:customStyle="1" w:styleId="MainHeading4">
    <w:name w:val="MainHeading4"/>
    <w:basedOn w:val="Normal"/>
    <w:autoRedefine/>
    <w:rsid w:val="00A55551"/>
    <w:pPr>
      <w:numPr>
        <w:ilvl w:val="3"/>
        <w:numId w:val="12"/>
      </w:numPr>
      <w:tabs>
        <w:tab w:val="clear" w:pos="1985"/>
        <w:tab w:val="num" w:pos="459"/>
        <w:tab w:val="left" w:pos="601"/>
      </w:tabs>
      <w:spacing w:before="240" w:after="0"/>
      <w:ind w:left="459" w:hanging="425"/>
    </w:pPr>
    <w:rPr>
      <w:color w:val="000000"/>
      <w:lang w:eastAsia="zh-CN"/>
    </w:rPr>
  </w:style>
  <w:style w:type="character" w:customStyle="1" w:styleId="MainHeading2Char">
    <w:name w:val="MainHeading2 Char"/>
    <w:basedOn w:val="DefaultParagraphFont"/>
    <w:link w:val="MainHeading2"/>
    <w:rsid w:val="00A55551"/>
    <w:rPr>
      <w:rFonts w:ascii="Arial" w:hAnsi="Arial" w:cs="Arial"/>
      <w:color w:val="000000"/>
      <w:sz w:val="18"/>
      <w:szCs w:val="18"/>
    </w:rPr>
  </w:style>
  <w:style w:type="paragraph" w:styleId="NoSpacing">
    <w:name w:val="No Spacing"/>
    <w:uiPriority w:val="1"/>
    <w:qFormat/>
    <w:rsid w:val="00A55551"/>
    <w:rPr>
      <w:sz w:val="22"/>
    </w:rPr>
  </w:style>
  <w:style w:type="paragraph" w:customStyle="1" w:styleId="MIRSubpara">
    <w:name w:val="MIR Subpara"/>
    <w:basedOn w:val="subparaa"/>
    <w:link w:val="MIRSubparaChar"/>
    <w:qFormat/>
    <w:rsid w:val="005176E8"/>
    <w:pPr>
      <w:numPr>
        <w:numId w:val="16"/>
      </w:numPr>
    </w:pPr>
  </w:style>
  <w:style w:type="paragraph" w:customStyle="1" w:styleId="MIRsubsubsubpara">
    <w:name w:val="MIR subsubsubpara"/>
    <w:basedOn w:val="subsubparai"/>
    <w:link w:val="MIRsubsubsubparaChar"/>
    <w:qFormat/>
    <w:rsid w:val="005176E8"/>
    <w:pPr>
      <w:numPr>
        <w:ilvl w:val="3"/>
        <w:numId w:val="16"/>
      </w:numPr>
    </w:pPr>
  </w:style>
  <w:style w:type="character" w:customStyle="1" w:styleId="BodyTextChar">
    <w:name w:val="Body Text Char"/>
    <w:basedOn w:val="DefaultParagraphFont"/>
    <w:link w:val="BodyText"/>
    <w:semiHidden/>
    <w:rsid w:val="00FD6D86"/>
    <w:rPr>
      <w:sz w:val="22"/>
      <w:szCs w:val="22"/>
    </w:rPr>
  </w:style>
  <w:style w:type="character" w:customStyle="1" w:styleId="subparaaChar">
    <w:name w:val="sub para (a) Char"/>
    <w:basedOn w:val="BodyTextChar"/>
    <w:link w:val="subparaa"/>
    <w:rsid w:val="00FD6D86"/>
    <w:rPr>
      <w:sz w:val="22"/>
      <w:szCs w:val="22"/>
    </w:rPr>
  </w:style>
  <w:style w:type="character" w:customStyle="1" w:styleId="MIRSubparaChar">
    <w:name w:val="MIR Subpara Char"/>
    <w:basedOn w:val="subparaaChar"/>
    <w:link w:val="MIRSubpara"/>
    <w:rsid w:val="00FD6D86"/>
    <w:rPr>
      <w:sz w:val="22"/>
      <w:szCs w:val="22"/>
    </w:rPr>
  </w:style>
  <w:style w:type="paragraph" w:customStyle="1" w:styleId="MIRBodyText">
    <w:name w:val="MIR Body Text"/>
    <w:basedOn w:val="Bodytextplain"/>
    <w:link w:val="MIRBodyTextChar"/>
    <w:qFormat/>
    <w:rsid w:val="005176E8"/>
    <w:pPr>
      <w:numPr>
        <w:numId w:val="16"/>
      </w:numPr>
      <w:tabs>
        <w:tab w:val="left" w:pos="2205"/>
      </w:tabs>
    </w:pPr>
  </w:style>
  <w:style w:type="character" w:customStyle="1" w:styleId="subsubparaiChar">
    <w:name w:val="sub sub para (i) Char"/>
    <w:basedOn w:val="subparaaChar"/>
    <w:link w:val="subsubparai"/>
    <w:rsid w:val="00EB59C0"/>
    <w:rPr>
      <w:sz w:val="22"/>
      <w:szCs w:val="22"/>
    </w:rPr>
  </w:style>
  <w:style w:type="character" w:customStyle="1" w:styleId="MIRsubsubsubparaChar">
    <w:name w:val="MIR subsubsubpara Char"/>
    <w:basedOn w:val="subsubparaiChar"/>
    <w:link w:val="MIRsubsubsubpara"/>
    <w:rsid w:val="00EB59C0"/>
    <w:rPr>
      <w:sz w:val="22"/>
      <w:szCs w:val="22"/>
    </w:rPr>
  </w:style>
  <w:style w:type="paragraph" w:customStyle="1" w:styleId="MIRPenalty">
    <w:name w:val="MIR Penalty"/>
    <w:basedOn w:val="MIRNote"/>
    <w:link w:val="MIRPenaltyChar"/>
    <w:qFormat/>
    <w:rsid w:val="009F7AAA"/>
    <w:pPr>
      <w:spacing w:before="360" w:line="240" w:lineRule="auto"/>
      <w:ind w:left="851"/>
    </w:pPr>
    <w:rPr>
      <w:sz w:val="22"/>
      <w:lang w:val="en-GB"/>
    </w:rPr>
  </w:style>
  <w:style w:type="character" w:customStyle="1" w:styleId="BodytextplainChar">
    <w:name w:val="Body text plain Char"/>
    <w:basedOn w:val="BodyTextChar"/>
    <w:link w:val="Bodytextplain"/>
    <w:rsid w:val="001D0FB2"/>
    <w:rPr>
      <w:sz w:val="22"/>
      <w:szCs w:val="22"/>
    </w:rPr>
  </w:style>
  <w:style w:type="character" w:customStyle="1" w:styleId="MIRBodyTextChar">
    <w:name w:val="MIR Body Text Char"/>
    <w:basedOn w:val="BodytextplainChar"/>
    <w:link w:val="MIRBodyText"/>
    <w:rsid w:val="001D0FB2"/>
    <w:rPr>
      <w:sz w:val="22"/>
      <w:szCs w:val="22"/>
    </w:rPr>
  </w:style>
  <w:style w:type="paragraph" w:customStyle="1" w:styleId="MIRHeading3Rule">
    <w:name w:val="MIR Heading 3 (Rule)"/>
    <w:basedOn w:val="Heading3"/>
    <w:next w:val="MIRBodyText"/>
    <w:link w:val="MIRHeading3RuleChar"/>
    <w:qFormat/>
    <w:rsid w:val="000455AA"/>
    <w:pPr>
      <w:ind w:left="851" w:hanging="851"/>
    </w:pPr>
  </w:style>
  <w:style w:type="character" w:customStyle="1" w:styleId="KPheadChar">
    <w:name w:val="KP head Char"/>
    <w:basedOn w:val="DefaultParagraphFont"/>
    <w:link w:val="KPhead"/>
    <w:rsid w:val="001D0FB2"/>
    <w:rPr>
      <w:rFonts w:ascii="Arial" w:hAnsi="Arial" w:cs="Arial"/>
      <w:b/>
      <w:color w:val="FFFFFF"/>
      <w:shd w:val="clear" w:color="auto" w:fill="117DC7"/>
    </w:rPr>
  </w:style>
  <w:style w:type="character" w:customStyle="1" w:styleId="FeedbackheadChar">
    <w:name w:val="Feedback head Char"/>
    <w:basedOn w:val="KPheadChar"/>
    <w:link w:val="Feedbackhead"/>
    <w:rsid w:val="0057394C"/>
    <w:rPr>
      <w:rFonts w:ascii="Arial" w:hAnsi="Arial" w:cs="Arial"/>
      <w:b/>
      <w:i/>
      <w:color w:val="FFFFFF"/>
      <w:shd w:val="clear" w:color="auto" w:fill="117DC7"/>
    </w:rPr>
  </w:style>
  <w:style w:type="character" w:customStyle="1" w:styleId="MIRPenaltyChar">
    <w:name w:val="MIR Penalty Char"/>
    <w:basedOn w:val="FeedbackheadChar"/>
    <w:link w:val="MIRPenalty"/>
    <w:rsid w:val="009F7AAA"/>
    <w:rPr>
      <w:rFonts w:ascii="Arial" w:hAnsi="Arial" w:cs="Arial"/>
      <w:b/>
      <w:i/>
      <w:color w:val="FFFFFF"/>
      <w:sz w:val="22"/>
      <w:szCs w:val="22"/>
      <w:shd w:val="clear" w:color="auto" w:fill="117DC7"/>
      <w:lang w:val="en-GB"/>
    </w:rPr>
  </w:style>
  <w:style w:type="paragraph" w:customStyle="1" w:styleId="MIRSubsubpara">
    <w:name w:val="MIR Subsubpara"/>
    <w:basedOn w:val="subsubparai"/>
    <w:link w:val="MIRSubsubparaChar"/>
    <w:qFormat/>
    <w:rsid w:val="005176E8"/>
    <w:pPr>
      <w:numPr>
        <w:numId w:val="16"/>
      </w:numPr>
    </w:pPr>
  </w:style>
  <w:style w:type="character" w:customStyle="1" w:styleId="Heading3Char">
    <w:name w:val="Heading 3 Char"/>
    <w:basedOn w:val="DefaultParagraphFont"/>
    <w:link w:val="Heading3"/>
    <w:rsid w:val="0078211D"/>
    <w:rPr>
      <w:rFonts w:ascii="Arial" w:hAnsi="Arial" w:cs="Arial"/>
      <w:b/>
      <w:sz w:val="24"/>
      <w:szCs w:val="24"/>
    </w:rPr>
  </w:style>
  <w:style w:type="character" w:customStyle="1" w:styleId="MIRHeading3RuleChar">
    <w:name w:val="MIR Heading 3 (Rule) Char"/>
    <w:basedOn w:val="Heading3Char"/>
    <w:link w:val="MIRHeading3Rule"/>
    <w:rsid w:val="000455AA"/>
    <w:rPr>
      <w:rFonts w:ascii="Arial" w:hAnsi="Arial" w:cs="Arial"/>
      <w:b/>
      <w:sz w:val="24"/>
      <w:szCs w:val="24"/>
    </w:rPr>
  </w:style>
  <w:style w:type="paragraph" w:customStyle="1" w:styleId="MIRNote">
    <w:name w:val="MIR Note"/>
    <w:basedOn w:val="Note"/>
    <w:link w:val="MIRNoteChar"/>
    <w:qFormat/>
    <w:rsid w:val="003816C0"/>
    <w:pPr>
      <w:ind w:left="1701"/>
    </w:pPr>
  </w:style>
  <w:style w:type="character" w:customStyle="1" w:styleId="MIRSubsubparaChar">
    <w:name w:val="MIR Subsubpara Char"/>
    <w:basedOn w:val="subsubparaiChar"/>
    <w:link w:val="MIRSubsubpara"/>
    <w:rsid w:val="005176E8"/>
    <w:rPr>
      <w:sz w:val="22"/>
      <w:szCs w:val="22"/>
    </w:rPr>
  </w:style>
  <w:style w:type="paragraph" w:customStyle="1" w:styleId="MIRHeading2Part">
    <w:name w:val="MIR Heading 2 (Part)"/>
    <w:basedOn w:val="Heading2"/>
    <w:next w:val="MIRHeading3Rule"/>
    <w:link w:val="MIRHeading2Char"/>
    <w:qFormat/>
    <w:rsid w:val="00B13368"/>
    <w:pPr>
      <w:tabs>
        <w:tab w:val="left" w:pos="851"/>
      </w:tabs>
      <w:spacing w:before="480"/>
      <w:ind w:left="1134" w:hanging="1134"/>
    </w:pPr>
  </w:style>
  <w:style w:type="character" w:customStyle="1" w:styleId="NoteChar">
    <w:name w:val="Note Char"/>
    <w:basedOn w:val="BodyTextChar"/>
    <w:link w:val="Note"/>
    <w:rsid w:val="003816C0"/>
    <w:rPr>
      <w:sz w:val="18"/>
      <w:szCs w:val="22"/>
    </w:rPr>
  </w:style>
  <w:style w:type="character" w:customStyle="1" w:styleId="MIRNoteChar">
    <w:name w:val="MIR Note Char"/>
    <w:basedOn w:val="NoteChar"/>
    <w:link w:val="MIRNote"/>
    <w:rsid w:val="003816C0"/>
    <w:rPr>
      <w:sz w:val="18"/>
      <w:szCs w:val="22"/>
    </w:rPr>
  </w:style>
  <w:style w:type="paragraph" w:customStyle="1" w:styleId="MIRHeading1Chapter">
    <w:name w:val="MIR Heading 1 (Chapter)"/>
    <w:basedOn w:val="Heading1nonumber"/>
    <w:next w:val="MIRHeading2Part"/>
    <w:link w:val="MIRHeading1Char"/>
    <w:qFormat/>
    <w:rsid w:val="0013774D"/>
    <w:pPr>
      <w:spacing w:after="0"/>
    </w:pPr>
  </w:style>
  <w:style w:type="character" w:customStyle="1" w:styleId="Heading2Char">
    <w:name w:val="Heading 2 Char"/>
    <w:basedOn w:val="DefaultParagraphFont"/>
    <w:link w:val="Heading2"/>
    <w:rsid w:val="00933C42"/>
    <w:rPr>
      <w:rFonts w:ascii="Arial" w:hAnsi="Arial" w:cs="Arial"/>
      <w:b/>
      <w:sz w:val="28"/>
      <w:szCs w:val="28"/>
    </w:rPr>
  </w:style>
  <w:style w:type="character" w:customStyle="1" w:styleId="MIRHeading2Char">
    <w:name w:val="MIR Heading 2 Char"/>
    <w:basedOn w:val="Heading2Char"/>
    <w:link w:val="MIRHeading2Part"/>
    <w:rsid w:val="00933C42"/>
    <w:rPr>
      <w:rFonts w:ascii="Arial" w:hAnsi="Arial" w:cs="Arial"/>
      <w:b/>
      <w:sz w:val="28"/>
      <w:szCs w:val="28"/>
    </w:rPr>
  </w:style>
  <w:style w:type="paragraph" w:customStyle="1" w:styleId="MIRHeading4">
    <w:name w:val="MIR Heading 4"/>
    <w:basedOn w:val="Heading4"/>
    <w:link w:val="MIRHeading4Char"/>
    <w:qFormat/>
    <w:rsid w:val="0013774D"/>
    <w:pPr>
      <w:ind w:left="851"/>
    </w:pPr>
  </w:style>
  <w:style w:type="character" w:customStyle="1" w:styleId="Heading1Char">
    <w:name w:val="Heading 1 Char"/>
    <w:basedOn w:val="DefaultParagraphFont"/>
    <w:link w:val="Heading1"/>
    <w:rsid w:val="0013774D"/>
    <w:rPr>
      <w:rFonts w:ascii="Arial" w:hAnsi="Arial" w:cs="Arial"/>
      <w:b/>
      <w:kern w:val="28"/>
      <w:sz w:val="36"/>
      <w:szCs w:val="36"/>
    </w:rPr>
  </w:style>
  <w:style w:type="character" w:customStyle="1" w:styleId="Heading1nonumberChar">
    <w:name w:val="Heading 1 no number Char"/>
    <w:basedOn w:val="Heading1Char"/>
    <w:link w:val="Heading1nonumber"/>
    <w:rsid w:val="0013774D"/>
    <w:rPr>
      <w:rFonts w:ascii="Arial" w:hAnsi="Arial" w:cs="Arial"/>
      <w:b/>
      <w:kern w:val="28"/>
      <w:sz w:val="36"/>
      <w:szCs w:val="36"/>
    </w:rPr>
  </w:style>
  <w:style w:type="character" w:customStyle="1" w:styleId="MIRHeading1Char">
    <w:name w:val="MIR Heading 1 Char"/>
    <w:basedOn w:val="Heading1nonumberChar"/>
    <w:link w:val="MIRHeading1Chapter"/>
    <w:rsid w:val="0013774D"/>
    <w:rPr>
      <w:rFonts w:ascii="Arial" w:hAnsi="Arial" w:cs="Arial"/>
      <w:b/>
      <w:kern w:val="28"/>
      <w:sz w:val="36"/>
      <w:szCs w:val="36"/>
    </w:rPr>
  </w:style>
  <w:style w:type="character" w:customStyle="1" w:styleId="FooterChar">
    <w:name w:val="Footer Char"/>
    <w:basedOn w:val="DefaultParagraphFont"/>
    <w:link w:val="Footer"/>
    <w:uiPriority w:val="99"/>
    <w:rsid w:val="007229AC"/>
    <w:rPr>
      <w:rFonts w:ascii="Arial" w:hAnsi="Arial"/>
      <w:sz w:val="16"/>
      <w:szCs w:val="16"/>
    </w:rPr>
  </w:style>
  <w:style w:type="character" w:customStyle="1" w:styleId="Heading4Char">
    <w:name w:val="Heading 4 Char"/>
    <w:basedOn w:val="DefaultParagraphFont"/>
    <w:link w:val="Heading4"/>
    <w:rsid w:val="0013774D"/>
    <w:rPr>
      <w:rFonts w:ascii="Arial" w:hAnsi="Arial" w:cs="Arial"/>
      <w:b/>
      <w:szCs w:val="22"/>
    </w:rPr>
  </w:style>
  <w:style w:type="character" w:customStyle="1" w:styleId="MIRHeading4Char">
    <w:name w:val="MIR Heading 4 Char"/>
    <w:basedOn w:val="Heading4Char"/>
    <w:link w:val="MIRHeading4"/>
    <w:rsid w:val="0013774D"/>
    <w:rPr>
      <w:rFonts w:ascii="Arial" w:hAnsi="Arial" w:cs="Arial"/>
      <w:b/>
      <w:szCs w:val="22"/>
    </w:rPr>
  </w:style>
  <w:style w:type="numbering" w:customStyle="1" w:styleId="MIR">
    <w:name w:val="MIR"/>
    <w:uiPriority w:val="99"/>
    <w:rsid w:val="005176E8"/>
    <w:pPr>
      <w:numPr>
        <w:numId w:val="13"/>
      </w:numPr>
    </w:pPr>
  </w:style>
  <w:style w:type="paragraph" w:styleId="Revision">
    <w:name w:val="Revision"/>
    <w:hidden/>
    <w:uiPriority w:val="99"/>
    <w:semiHidden/>
    <w:rsid w:val="00754F0B"/>
    <w:rPr>
      <w:sz w:val="22"/>
    </w:rPr>
  </w:style>
  <w:style w:type="paragraph" w:customStyle="1" w:styleId="sourcenotefullwidth">
    <w:name w:val="source note full width"/>
    <w:rsid w:val="00AD4D68"/>
    <w:pPr>
      <w:spacing w:before="120"/>
    </w:pPr>
    <w:rPr>
      <w:rFonts w:ascii="Arial" w:hAnsi="Arial"/>
      <w:sz w:val="16"/>
      <w:szCs w:val="22"/>
    </w:rPr>
  </w:style>
  <w:style w:type="paragraph" w:customStyle="1" w:styleId="sub3paraA">
    <w:name w:val="sub3para (A)"/>
    <w:basedOn w:val="subsubparai"/>
    <w:qFormat/>
    <w:rsid w:val="00AD4D68"/>
    <w:pPr>
      <w:numPr>
        <w:ilvl w:val="3"/>
      </w:numPr>
    </w:pPr>
  </w:style>
  <w:style w:type="paragraph" w:customStyle="1" w:styleId="sub4paraI">
    <w:name w:val="sub4para (I)"/>
    <w:basedOn w:val="subsubparai"/>
    <w:qFormat/>
    <w:rsid w:val="00AD4D68"/>
    <w:pPr>
      <w:numPr>
        <w:ilvl w:val="4"/>
      </w:numPr>
    </w:pPr>
  </w:style>
  <w:style w:type="paragraph" w:customStyle="1" w:styleId="Feedbacksubsubquestion">
    <w:name w:val="Feedback subsubquestion"/>
    <w:basedOn w:val="Feedbacksubquestion"/>
    <w:qFormat/>
    <w:rsid w:val="00AD4D68"/>
    <w:pPr>
      <w:numPr>
        <w:ilvl w:val="6"/>
      </w:numPr>
    </w:pPr>
  </w:style>
  <w:style w:type="paragraph" w:customStyle="1" w:styleId="sourcenoteindented">
    <w:name w:val="source note indented"/>
    <w:basedOn w:val="sourcenotefullwidth"/>
    <w:qFormat/>
    <w:rsid w:val="00AD4D68"/>
    <w:pPr>
      <w:ind w:left="2268"/>
    </w:pPr>
  </w:style>
  <w:style w:type="paragraph" w:customStyle="1" w:styleId="tblProposalsubpara">
    <w:name w:val="tbl Proposal sub para"/>
    <w:basedOn w:val="tbltext"/>
    <w:qFormat/>
    <w:rsid w:val="00AD4D68"/>
    <w:pPr>
      <w:ind w:left="885" w:hanging="425"/>
    </w:pPr>
  </w:style>
  <w:style w:type="paragraph" w:customStyle="1" w:styleId="tblProposalsubsubpara">
    <w:name w:val="tbl Proposal sub sub para"/>
    <w:basedOn w:val="tbltext"/>
    <w:qFormat/>
    <w:rsid w:val="00AD4D68"/>
    <w:pPr>
      <w:ind w:left="1310" w:hanging="425"/>
    </w:pPr>
  </w:style>
  <w:style w:type="paragraph" w:customStyle="1" w:styleId="tblProposaltext">
    <w:name w:val="tbl Proposal text"/>
    <w:basedOn w:val="tbltext"/>
    <w:qFormat/>
    <w:rsid w:val="00AD4D68"/>
    <w:pPr>
      <w:ind w:left="425" w:hanging="425"/>
    </w:pPr>
  </w:style>
  <w:style w:type="paragraph" w:customStyle="1" w:styleId="tblProposaltextnonumber">
    <w:name w:val="tbl Proposal text no number"/>
    <w:basedOn w:val="tbltext"/>
    <w:qFormat/>
    <w:rsid w:val="00AD4D68"/>
    <w:pPr>
      <w:ind w:left="425"/>
    </w:pPr>
  </w:style>
  <w:style w:type="paragraph" w:customStyle="1" w:styleId="tblFeedbackquestion">
    <w:name w:val="tbl Feedback question"/>
    <w:basedOn w:val="Proposaltext"/>
    <w:qFormat/>
    <w:rsid w:val="00AD4D68"/>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AD4D68"/>
    <w:rPr>
      <w:sz w:val="16"/>
      <w:szCs w:val="16"/>
    </w:rPr>
  </w:style>
  <w:style w:type="paragraph" w:customStyle="1" w:styleId="tblFeedbacksubquestion">
    <w:name w:val="tbl Feedback subquestion"/>
    <w:basedOn w:val="tblProposalsubpara"/>
    <w:rsid w:val="00AD4D68"/>
    <w:pPr>
      <w:ind w:left="964" w:hanging="340"/>
    </w:pPr>
  </w:style>
  <w:style w:type="paragraph" w:customStyle="1" w:styleId="tblFeedbacksubsubquestion">
    <w:name w:val="tbl Feedback subsubquestion"/>
    <w:basedOn w:val="tblProposalsubsubpara"/>
    <w:qFormat/>
    <w:rsid w:val="00AD4D68"/>
    <w:pPr>
      <w:ind w:left="1304" w:hanging="340"/>
    </w:pPr>
  </w:style>
  <w:style w:type="paragraph" w:customStyle="1" w:styleId="Default">
    <w:name w:val="Default"/>
    <w:rsid w:val="007B3379"/>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B3379"/>
    <w:rPr>
      <w:color w:val="auto"/>
    </w:rPr>
  </w:style>
  <w:style w:type="paragraph" w:customStyle="1" w:styleId="CM98">
    <w:name w:val="CM98"/>
    <w:basedOn w:val="Default"/>
    <w:next w:val="Default"/>
    <w:uiPriority w:val="99"/>
    <w:rsid w:val="007B3379"/>
    <w:rPr>
      <w:color w:val="auto"/>
    </w:rPr>
  </w:style>
  <w:style w:type="paragraph" w:customStyle="1" w:styleId="CM99">
    <w:name w:val="CM99"/>
    <w:basedOn w:val="Default"/>
    <w:next w:val="Default"/>
    <w:uiPriority w:val="99"/>
    <w:rsid w:val="007B3379"/>
    <w:rPr>
      <w:color w:val="auto"/>
    </w:rPr>
  </w:style>
  <w:style w:type="paragraph" w:customStyle="1" w:styleId="CM2">
    <w:name w:val="CM2"/>
    <w:basedOn w:val="Default"/>
    <w:next w:val="Default"/>
    <w:uiPriority w:val="99"/>
    <w:rsid w:val="007B3379"/>
    <w:pPr>
      <w:spacing w:line="303" w:lineRule="atLeast"/>
    </w:pPr>
    <w:rPr>
      <w:color w:val="auto"/>
    </w:rPr>
  </w:style>
  <w:style w:type="paragraph" w:customStyle="1" w:styleId="CM100">
    <w:name w:val="CM100"/>
    <w:basedOn w:val="Default"/>
    <w:next w:val="Default"/>
    <w:uiPriority w:val="99"/>
    <w:rsid w:val="007B3379"/>
    <w:rPr>
      <w:color w:val="auto"/>
    </w:rPr>
  </w:style>
  <w:style w:type="paragraph" w:customStyle="1" w:styleId="CM101">
    <w:name w:val="CM101"/>
    <w:basedOn w:val="Default"/>
    <w:next w:val="Default"/>
    <w:uiPriority w:val="99"/>
    <w:rsid w:val="007B3379"/>
    <w:rPr>
      <w:color w:val="auto"/>
    </w:rPr>
  </w:style>
  <w:style w:type="paragraph" w:customStyle="1" w:styleId="CM3">
    <w:name w:val="CM3"/>
    <w:basedOn w:val="Default"/>
    <w:next w:val="Default"/>
    <w:uiPriority w:val="99"/>
    <w:rsid w:val="007B3379"/>
    <w:pPr>
      <w:spacing w:line="540" w:lineRule="atLeast"/>
    </w:pPr>
    <w:rPr>
      <w:color w:val="auto"/>
    </w:rPr>
  </w:style>
  <w:style w:type="paragraph" w:customStyle="1" w:styleId="CM4">
    <w:name w:val="CM4"/>
    <w:basedOn w:val="Default"/>
    <w:next w:val="Default"/>
    <w:uiPriority w:val="99"/>
    <w:rsid w:val="007B3379"/>
    <w:pPr>
      <w:spacing w:line="300" w:lineRule="atLeast"/>
    </w:pPr>
    <w:rPr>
      <w:color w:val="auto"/>
    </w:rPr>
  </w:style>
  <w:style w:type="paragraph" w:customStyle="1" w:styleId="CM102">
    <w:name w:val="CM102"/>
    <w:basedOn w:val="Default"/>
    <w:next w:val="Default"/>
    <w:uiPriority w:val="99"/>
    <w:rsid w:val="007B3379"/>
    <w:rPr>
      <w:color w:val="auto"/>
    </w:rPr>
  </w:style>
  <w:style w:type="paragraph" w:customStyle="1" w:styleId="CM117">
    <w:name w:val="CM117"/>
    <w:basedOn w:val="Default"/>
    <w:next w:val="Default"/>
    <w:uiPriority w:val="99"/>
    <w:rsid w:val="007B3379"/>
    <w:rPr>
      <w:color w:val="auto"/>
    </w:rPr>
  </w:style>
  <w:style w:type="paragraph" w:customStyle="1" w:styleId="CM105">
    <w:name w:val="CM105"/>
    <w:basedOn w:val="Default"/>
    <w:next w:val="Default"/>
    <w:uiPriority w:val="99"/>
    <w:rsid w:val="007B3379"/>
    <w:rPr>
      <w:color w:val="auto"/>
    </w:rPr>
  </w:style>
  <w:style w:type="paragraph" w:customStyle="1" w:styleId="CM7">
    <w:name w:val="CM7"/>
    <w:basedOn w:val="Default"/>
    <w:next w:val="Default"/>
    <w:uiPriority w:val="99"/>
    <w:rsid w:val="007B3379"/>
    <w:pPr>
      <w:spacing w:line="500" w:lineRule="atLeast"/>
    </w:pPr>
    <w:rPr>
      <w:color w:val="auto"/>
    </w:rPr>
  </w:style>
  <w:style w:type="paragraph" w:customStyle="1" w:styleId="CM106">
    <w:name w:val="CM106"/>
    <w:basedOn w:val="Default"/>
    <w:next w:val="Default"/>
    <w:uiPriority w:val="99"/>
    <w:rsid w:val="007B3379"/>
    <w:rPr>
      <w:color w:val="auto"/>
    </w:rPr>
  </w:style>
  <w:style w:type="paragraph" w:customStyle="1" w:styleId="CM8">
    <w:name w:val="CM8"/>
    <w:basedOn w:val="Default"/>
    <w:next w:val="Default"/>
    <w:uiPriority w:val="99"/>
    <w:rsid w:val="007B3379"/>
    <w:pPr>
      <w:spacing w:line="300" w:lineRule="atLeast"/>
    </w:pPr>
    <w:rPr>
      <w:color w:val="auto"/>
    </w:rPr>
  </w:style>
  <w:style w:type="paragraph" w:customStyle="1" w:styleId="CM10">
    <w:name w:val="CM10"/>
    <w:basedOn w:val="Default"/>
    <w:next w:val="Default"/>
    <w:uiPriority w:val="99"/>
    <w:rsid w:val="007B3379"/>
    <w:pPr>
      <w:spacing w:line="280" w:lineRule="atLeast"/>
    </w:pPr>
    <w:rPr>
      <w:color w:val="auto"/>
    </w:rPr>
  </w:style>
  <w:style w:type="paragraph" w:customStyle="1" w:styleId="CM11">
    <w:name w:val="CM11"/>
    <w:basedOn w:val="Default"/>
    <w:next w:val="Default"/>
    <w:uiPriority w:val="99"/>
    <w:rsid w:val="007B3379"/>
    <w:pPr>
      <w:spacing w:line="300" w:lineRule="atLeast"/>
    </w:pPr>
    <w:rPr>
      <w:color w:val="auto"/>
    </w:rPr>
  </w:style>
  <w:style w:type="paragraph" w:customStyle="1" w:styleId="CM12">
    <w:name w:val="CM12"/>
    <w:basedOn w:val="Default"/>
    <w:next w:val="Default"/>
    <w:uiPriority w:val="99"/>
    <w:rsid w:val="007B3379"/>
    <w:rPr>
      <w:color w:val="auto"/>
    </w:rPr>
  </w:style>
  <w:style w:type="paragraph" w:customStyle="1" w:styleId="CM107">
    <w:name w:val="CM107"/>
    <w:basedOn w:val="Default"/>
    <w:next w:val="Default"/>
    <w:uiPriority w:val="99"/>
    <w:rsid w:val="007B3379"/>
    <w:rPr>
      <w:color w:val="auto"/>
    </w:rPr>
  </w:style>
  <w:style w:type="paragraph" w:customStyle="1" w:styleId="CM15">
    <w:name w:val="CM15"/>
    <w:basedOn w:val="Default"/>
    <w:next w:val="Default"/>
    <w:uiPriority w:val="99"/>
    <w:rsid w:val="007B3379"/>
    <w:rPr>
      <w:color w:val="auto"/>
    </w:rPr>
  </w:style>
  <w:style w:type="paragraph" w:customStyle="1" w:styleId="CM108">
    <w:name w:val="CM108"/>
    <w:basedOn w:val="Default"/>
    <w:next w:val="Default"/>
    <w:uiPriority w:val="99"/>
    <w:rsid w:val="007B3379"/>
    <w:rPr>
      <w:color w:val="auto"/>
    </w:rPr>
  </w:style>
  <w:style w:type="paragraph" w:customStyle="1" w:styleId="CM104">
    <w:name w:val="CM104"/>
    <w:basedOn w:val="Default"/>
    <w:next w:val="Default"/>
    <w:uiPriority w:val="99"/>
    <w:rsid w:val="007B3379"/>
    <w:rPr>
      <w:color w:val="auto"/>
    </w:rPr>
  </w:style>
  <w:style w:type="paragraph" w:customStyle="1" w:styleId="CM16">
    <w:name w:val="CM16"/>
    <w:basedOn w:val="Default"/>
    <w:next w:val="Default"/>
    <w:uiPriority w:val="99"/>
    <w:rsid w:val="007B3379"/>
    <w:pPr>
      <w:spacing w:line="300" w:lineRule="atLeast"/>
    </w:pPr>
    <w:rPr>
      <w:color w:val="auto"/>
    </w:rPr>
  </w:style>
  <w:style w:type="paragraph" w:customStyle="1" w:styleId="CM19">
    <w:name w:val="CM19"/>
    <w:basedOn w:val="Default"/>
    <w:next w:val="Default"/>
    <w:uiPriority w:val="99"/>
    <w:rsid w:val="007B3379"/>
    <w:rPr>
      <w:color w:val="auto"/>
    </w:rPr>
  </w:style>
  <w:style w:type="paragraph" w:customStyle="1" w:styleId="CM20">
    <w:name w:val="CM20"/>
    <w:basedOn w:val="Default"/>
    <w:next w:val="Default"/>
    <w:uiPriority w:val="99"/>
    <w:rsid w:val="007B3379"/>
    <w:pPr>
      <w:spacing w:line="300" w:lineRule="atLeast"/>
    </w:pPr>
    <w:rPr>
      <w:color w:val="auto"/>
    </w:rPr>
  </w:style>
  <w:style w:type="paragraph" w:customStyle="1" w:styleId="CM110">
    <w:name w:val="CM110"/>
    <w:basedOn w:val="Default"/>
    <w:next w:val="Default"/>
    <w:uiPriority w:val="99"/>
    <w:rsid w:val="007B3379"/>
    <w:rPr>
      <w:color w:val="auto"/>
    </w:rPr>
  </w:style>
  <w:style w:type="paragraph" w:customStyle="1" w:styleId="CM26">
    <w:name w:val="CM26"/>
    <w:basedOn w:val="Default"/>
    <w:next w:val="Default"/>
    <w:uiPriority w:val="99"/>
    <w:rsid w:val="007B3379"/>
    <w:pPr>
      <w:spacing w:line="300" w:lineRule="atLeast"/>
    </w:pPr>
    <w:rPr>
      <w:color w:val="auto"/>
    </w:rPr>
  </w:style>
  <w:style w:type="paragraph" w:customStyle="1" w:styleId="CM111">
    <w:name w:val="CM111"/>
    <w:basedOn w:val="Default"/>
    <w:next w:val="Default"/>
    <w:uiPriority w:val="99"/>
    <w:rsid w:val="007B3379"/>
    <w:rPr>
      <w:color w:val="auto"/>
    </w:rPr>
  </w:style>
  <w:style w:type="paragraph" w:customStyle="1" w:styleId="CM29">
    <w:name w:val="CM29"/>
    <w:basedOn w:val="Default"/>
    <w:next w:val="Default"/>
    <w:uiPriority w:val="99"/>
    <w:rsid w:val="007B3379"/>
    <w:rPr>
      <w:color w:val="auto"/>
    </w:rPr>
  </w:style>
  <w:style w:type="paragraph" w:customStyle="1" w:styleId="CM30">
    <w:name w:val="CM30"/>
    <w:basedOn w:val="Default"/>
    <w:next w:val="Default"/>
    <w:uiPriority w:val="99"/>
    <w:rsid w:val="007B3379"/>
    <w:rPr>
      <w:color w:val="auto"/>
    </w:rPr>
  </w:style>
  <w:style w:type="paragraph" w:customStyle="1" w:styleId="CM25">
    <w:name w:val="CM25"/>
    <w:basedOn w:val="Default"/>
    <w:next w:val="Default"/>
    <w:uiPriority w:val="99"/>
    <w:rsid w:val="007B3379"/>
    <w:pPr>
      <w:spacing w:line="300" w:lineRule="atLeast"/>
    </w:pPr>
    <w:rPr>
      <w:color w:val="auto"/>
    </w:rPr>
  </w:style>
  <w:style w:type="paragraph" w:customStyle="1" w:styleId="CM31">
    <w:name w:val="CM31"/>
    <w:basedOn w:val="Default"/>
    <w:next w:val="Default"/>
    <w:uiPriority w:val="99"/>
    <w:rsid w:val="007B3379"/>
    <w:pPr>
      <w:spacing w:line="300" w:lineRule="atLeast"/>
    </w:pPr>
    <w:rPr>
      <w:color w:val="auto"/>
    </w:rPr>
  </w:style>
  <w:style w:type="paragraph" w:customStyle="1" w:styleId="CM5">
    <w:name w:val="CM5"/>
    <w:basedOn w:val="Default"/>
    <w:next w:val="Default"/>
    <w:uiPriority w:val="99"/>
    <w:rsid w:val="007B3379"/>
    <w:rPr>
      <w:color w:val="auto"/>
    </w:rPr>
  </w:style>
  <w:style w:type="paragraph" w:customStyle="1" w:styleId="CM109">
    <w:name w:val="CM109"/>
    <w:basedOn w:val="Default"/>
    <w:next w:val="Default"/>
    <w:uiPriority w:val="99"/>
    <w:rsid w:val="007B3379"/>
    <w:rPr>
      <w:color w:val="auto"/>
    </w:rPr>
  </w:style>
  <w:style w:type="paragraph" w:customStyle="1" w:styleId="CM33">
    <w:name w:val="CM33"/>
    <w:basedOn w:val="Default"/>
    <w:next w:val="Default"/>
    <w:uiPriority w:val="99"/>
    <w:rsid w:val="007B3379"/>
    <w:pPr>
      <w:spacing w:line="400" w:lineRule="atLeast"/>
    </w:pPr>
    <w:rPr>
      <w:color w:val="auto"/>
    </w:rPr>
  </w:style>
  <w:style w:type="paragraph" w:customStyle="1" w:styleId="CM34">
    <w:name w:val="CM34"/>
    <w:basedOn w:val="Default"/>
    <w:next w:val="Default"/>
    <w:uiPriority w:val="99"/>
    <w:rsid w:val="007B3379"/>
    <w:pPr>
      <w:spacing w:line="300" w:lineRule="atLeast"/>
    </w:pPr>
    <w:rPr>
      <w:color w:val="auto"/>
    </w:rPr>
  </w:style>
  <w:style w:type="paragraph" w:customStyle="1" w:styleId="CM37">
    <w:name w:val="CM37"/>
    <w:basedOn w:val="Default"/>
    <w:next w:val="Default"/>
    <w:uiPriority w:val="99"/>
    <w:rsid w:val="007B3379"/>
    <w:pPr>
      <w:spacing w:line="400" w:lineRule="atLeast"/>
    </w:pPr>
    <w:rPr>
      <w:color w:val="auto"/>
    </w:rPr>
  </w:style>
  <w:style w:type="paragraph" w:customStyle="1" w:styleId="CM103">
    <w:name w:val="CM103"/>
    <w:basedOn w:val="Default"/>
    <w:next w:val="Default"/>
    <w:uiPriority w:val="99"/>
    <w:rsid w:val="007B3379"/>
    <w:rPr>
      <w:color w:val="auto"/>
    </w:rPr>
  </w:style>
  <w:style w:type="paragraph" w:customStyle="1" w:styleId="CM41">
    <w:name w:val="CM41"/>
    <w:basedOn w:val="Default"/>
    <w:next w:val="Default"/>
    <w:uiPriority w:val="99"/>
    <w:rsid w:val="007B3379"/>
    <w:pPr>
      <w:spacing w:line="300" w:lineRule="atLeast"/>
    </w:pPr>
    <w:rPr>
      <w:color w:val="auto"/>
    </w:rPr>
  </w:style>
  <w:style w:type="paragraph" w:customStyle="1" w:styleId="CM42">
    <w:name w:val="CM42"/>
    <w:basedOn w:val="Default"/>
    <w:next w:val="Default"/>
    <w:uiPriority w:val="99"/>
    <w:rsid w:val="007B3379"/>
    <w:rPr>
      <w:color w:val="auto"/>
    </w:rPr>
  </w:style>
  <w:style w:type="paragraph" w:customStyle="1" w:styleId="CM43">
    <w:name w:val="CM43"/>
    <w:basedOn w:val="Default"/>
    <w:next w:val="Default"/>
    <w:uiPriority w:val="99"/>
    <w:rsid w:val="007B3379"/>
    <w:rPr>
      <w:color w:val="auto"/>
    </w:rPr>
  </w:style>
  <w:style w:type="paragraph" w:customStyle="1" w:styleId="CM48">
    <w:name w:val="CM48"/>
    <w:basedOn w:val="Default"/>
    <w:next w:val="Default"/>
    <w:uiPriority w:val="99"/>
    <w:rsid w:val="007B3379"/>
    <w:pPr>
      <w:spacing w:line="300" w:lineRule="atLeast"/>
    </w:pPr>
    <w:rPr>
      <w:color w:val="auto"/>
    </w:rPr>
  </w:style>
  <w:style w:type="paragraph" w:customStyle="1" w:styleId="CM49">
    <w:name w:val="CM49"/>
    <w:basedOn w:val="Default"/>
    <w:next w:val="Default"/>
    <w:uiPriority w:val="99"/>
    <w:rsid w:val="007B3379"/>
    <w:pPr>
      <w:spacing w:line="300" w:lineRule="atLeast"/>
    </w:pPr>
    <w:rPr>
      <w:color w:val="auto"/>
    </w:rPr>
  </w:style>
  <w:style w:type="paragraph" w:customStyle="1" w:styleId="CM54">
    <w:name w:val="CM54"/>
    <w:basedOn w:val="Default"/>
    <w:next w:val="Default"/>
    <w:uiPriority w:val="99"/>
    <w:rsid w:val="007B3379"/>
    <w:pPr>
      <w:spacing w:line="300" w:lineRule="atLeast"/>
    </w:pPr>
    <w:rPr>
      <w:color w:val="auto"/>
    </w:rPr>
  </w:style>
  <w:style w:type="paragraph" w:customStyle="1" w:styleId="CM55">
    <w:name w:val="CM55"/>
    <w:basedOn w:val="Default"/>
    <w:next w:val="Default"/>
    <w:uiPriority w:val="99"/>
    <w:rsid w:val="007B3379"/>
    <w:pPr>
      <w:spacing w:line="300" w:lineRule="atLeast"/>
    </w:pPr>
    <w:rPr>
      <w:color w:val="auto"/>
    </w:rPr>
  </w:style>
  <w:style w:type="paragraph" w:customStyle="1" w:styleId="CM40">
    <w:name w:val="CM40"/>
    <w:basedOn w:val="Default"/>
    <w:next w:val="Default"/>
    <w:uiPriority w:val="99"/>
    <w:rsid w:val="007B3379"/>
    <w:pPr>
      <w:spacing w:line="300" w:lineRule="atLeast"/>
    </w:pPr>
    <w:rPr>
      <w:color w:val="auto"/>
    </w:rPr>
  </w:style>
  <w:style w:type="paragraph" w:customStyle="1" w:styleId="CM59">
    <w:name w:val="CM59"/>
    <w:basedOn w:val="Default"/>
    <w:next w:val="Default"/>
    <w:uiPriority w:val="99"/>
    <w:rsid w:val="007B3379"/>
    <w:pPr>
      <w:spacing w:line="300" w:lineRule="atLeast"/>
    </w:pPr>
    <w:rPr>
      <w:color w:val="auto"/>
    </w:rPr>
  </w:style>
  <w:style w:type="paragraph" w:customStyle="1" w:styleId="CM60">
    <w:name w:val="CM60"/>
    <w:basedOn w:val="Default"/>
    <w:next w:val="Default"/>
    <w:uiPriority w:val="99"/>
    <w:rsid w:val="007B3379"/>
    <w:pPr>
      <w:spacing w:line="300" w:lineRule="atLeast"/>
    </w:pPr>
    <w:rPr>
      <w:color w:val="auto"/>
    </w:rPr>
  </w:style>
  <w:style w:type="paragraph" w:customStyle="1" w:styleId="CM65">
    <w:name w:val="CM65"/>
    <w:basedOn w:val="Default"/>
    <w:next w:val="Default"/>
    <w:uiPriority w:val="99"/>
    <w:rsid w:val="007B3379"/>
    <w:pPr>
      <w:spacing w:line="300" w:lineRule="atLeast"/>
    </w:pPr>
    <w:rPr>
      <w:color w:val="auto"/>
    </w:rPr>
  </w:style>
  <w:style w:type="paragraph" w:customStyle="1" w:styleId="CM70">
    <w:name w:val="CM70"/>
    <w:basedOn w:val="Default"/>
    <w:next w:val="Default"/>
    <w:uiPriority w:val="99"/>
    <w:rsid w:val="007B3379"/>
    <w:pPr>
      <w:spacing w:line="303" w:lineRule="atLeast"/>
    </w:pPr>
    <w:rPr>
      <w:color w:val="auto"/>
    </w:rPr>
  </w:style>
  <w:style w:type="paragraph" w:customStyle="1" w:styleId="CM69">
    <w:name w:val="CM69"/>
    <w:basedOn w:val="Default"/>
    <w:next w:val="Default"/>
    <w:uiPriority w:val="99"/>
    <w:rsid w:val="007B3379"/>
    <w:pPr>
      <w:spacing w:line="303" w:lineRule="atLeast"/>
    </w:pPr>
    <w:rPr>
      <w:color w:val="auto"/>
    </w:rPr>
  </w:style>
  <w:style w:type="paragraph" w:customStyle="1" w:styleId="CM74">
    <w:name w:val="CM74"/>
    <w:basedOn w:val="Default"/>
    <w:next w:val="Default"/>
    <w:uiPriority w:val="99"/>
    <w:rsid w:val="007B3379"/>
    <w:pPr>
      <w:spacing w:line="300" w:lineRule="atLeast"/>
    </w:pPr>
    <w:rPr>
      <w:color w:val="auto"/>
    </w:rPr>
  </w:style>
  <w:style w:type="paragraph" w:customStyle="1" w:styleId="CM23">
    <w:name w:val="CM23"/>
    <w:basedOn w:val="Default"/>
    <w:next w:val="Default"/>
    <w:uiPriority w:val="99"/>
    <w:rsid w:val="007B3379"/>
    <w:pPr>
      <w:spacing w:line="300" w:lineRule="atLeast"/>
    </w:pPr>
    <w:rPr>
      <w:color w:val="auto"/>
    </w:rPr>
  </w:style>
  <w:style w:type="paragraph" w:customStyle="1" w:styleId="CM113">
    <w:name w:val="CM113"/>
    <w:basedOn w:val="Default"/>
    <w:next w:val="Default"/>
    <w:uiPriority w:val="99"/>
    <w:rsid w:val="007B3379"/>
    <w:rPr>
      <w:color w:val="auto"/>
    </w:rPr>
  </w:style>
  <w:style w:type="paragraph" w:customStyle="1" w:styleId="CM9">
    <w:name w:val="CM9"/>
    <w:basedOn w:val="Default"/>
    <w:next w:val="Default"/>
    <w:uiPriority w:val="99"/>
    <w:rsid w:val="007B3379"/>
    <w:pPr>
      <w:spacing w:line="300" w:lineRule="atLeast"/>
    </w:pPr>
    <w:rPr>
      <w:color w:val="auto"/>
    </w:rPr>
  </w:style>
  <w:style w:type="paragraph" w:customStyle="1" w:styleId="CM114">
    <w:name w:val="CM114"/>
    <w:basedOn w:val="Default"/>
    <w:next w:val="Default"/>
    <w:uiPriority w:val="99"/>
    <w:rsid w:val="007B3379"/>
    <w:rPr>
      <w:color w:val="auto"/>
    </w:rPr>
  </w:style>
  <w:style w:type="paragraph" w:customStyle="1" w:styleId="CM47">
    <w:name w:val="CM47"/>
    <w:basedOn w:val="Default"/>
    <w:next w:val="Default"/>
    <w:uiPriority w:val="99"/>
    <w:rsid w:val="007B3379"/>
    <w:pPr>
      <w:spacing w:line="300" w:lineRule="atLeast"/>
    </w:pPr>
    <w:rPr>
      <w:color w:val="auto"/>
    </w:rPr>
  </w:style>
  <w:style w:type="paragraph" w:customStyle="1" w:styleId="CM24">
    <w:name w:val="CM24"/>
    <w:basedOn w:val="Default"/>
    <w:next w:val="Default"/>
    <w:uiPriority w:val="99"/>
    <w:rsid w:val="007B3379"/>
    <w:pPr>
      <w:spacing w:line="303" w:lineRule="atLeast"/>
    </w:pPr>
    <w:rPr>
      <w:color w:val="auto"/>
    </w:rPr>
  </w:style>
  <w:style w:type="paragraph" w:customStyle="1" w:styleId="CM85">
    <w:name w:val="CM85"/>
    <w:basedOn w:val="Default"/>
    <w:next w:val="Default"/>
    <w:uiPriority w:val="99"/>
    <w:rsid w:val="007B3379"/>
    <w:rPr>
      <w:color w:val="auto"/>
    </w:rPr>
  </w:style>
  <w:style w:type="paragraph" w:customStyle="1" w:styleId="CM116">
    <w:name w:val="CM116"/>
    <w:basedOn w:val="Default"/>
    <w:next w:val="Default"/>
    <w:uiPriority w:val="99"/>
    <w:rsid w:val="007B3379"/>
    <w:rPr>
      <w:color w:val="auto"/>
    </w:rPr>
  </w:style>
  <w:style w:type="paragraph" w:customStyle="1" w:styleId="CM91">
    <w:name w:val="CM91"/>
    <w:basedOn w:val="Default"/>
    <w:next w:val="Default"/>
    <w:uiPriority w:val="99"/>
    <w:rsid w:val="007B3379"/>
    <w:pPr>
      <w:spacing w:line="323" w:lineRule="atLeast"/>
    </w:pPr>
    <w:rPr>
      <w:color w:val="auto"/>
    </w:rPr>
  </w:style>
  <w:style w:type="paragraph" w:customStyle="1" w:styleId="CM93">
    <w:name w:val="CM93"/>
    <w:basedOn w:val="Default"/>
    <w:next w:val="Default"/>
    <w:uiPriority w:val="99"/>
    <w:rsid w:val="007B3379"/>
    <w:pPr>
      <w:spacing w:line="186" w:lineRule="atLeast"/>
    </w:pPr>
    <w:rPr>
      <w:color w:val="auto"/>
    </w:rPr>
  </w:style>
  <w:style w:type="paragraph" w:customStyle="1" w:styleId="CM95">
    <w:name w:val="CM95"/>
    <w:basedOn w:val="Default"/>
    <w:next w:val="Default"/>
    <w:uiPriority w:val="99"/>
    <w:rsid w:val="007B3379"/>
    <w:pPr>
      <w:spacing w:line="240" w:lineRule="atLeast"/>
    </w:pPr>
    <w:rPr>
      <w:color w:val="auto"/>
    </w:rPr>
  </w:style>
  <w:style w:type="paragraph" w:customStyle="1" w:styleId="CM94">
    <w:name w:val="CM94"/>
    <w:basedOn w:val="Default"/>
    <w:next w:val="Default"/>
    <w:uiPriority w:val="99"/>
    <w:rsid w:val="007B3379"/>
    <w:pPr>
      <w:spacing w:line="300" w:lineRule="atLeast"/>
    </w:pPr>
    <w:rPr>
      <w:color w:val="auto"/>
    </w:rPr>
  </w:style>
  <w:style w:type="paragraph" w:customStyle="1" w:styleId="CM118">
    <w:name w:val="CM118"/>
    <w:basedOn w:val="Default"/>
    <w:next w:val="Default"/>
    <w:uiPriority w:val="99"/>
    <w:rsid w:val="007B3379"/>
    <w:rPr>
      <w:color w:val="auto"/>
    </w:rPr>
  </w:style>
  <w:style w:type="paragraph" w:customStyle="1" w:styleId="CM97">
    <w:name w:val="CM97"/>
    <w:basedOn w:val="Default"/>
    <w:next w:val="Default"/>
    <w:uiPriority w:val="99"/>
    <w:rsid w:val="007B3379"/>
    <w:pPr>
      <w:spacing w:line="340" w:lineRule="atLeast"/>
    </w:pPr>
    <w:rPr>
      <w:color w:val="auto"/>
    </w:rPr>
  </w:style>
  <w:style w:type="paragraph" w:customStyle="1" w:styleId="CM119">
    <w:name w:val="CM119"/>
    <w:basedOn w:val="Default"/>
    <w:next w:val="Default"/>
    <w:uiPriority w:val="99"/>
    <w:rsid w:val="007B3379"/>
    <w:rPr>
      <w:color w:val="auto"/>
    </w:rPr>
  </w:style>
  <w:style w:type="character" w:customStyle="1" w:styleId="BalloonTextChar">
    <w:name w:val="Balloon Text Char"/>
    <w:basedOn w:val="DefaultParagraphFont"/>
    <w:link w:val="BalloonText"/>
    <w:rsid w:val="007B3379"/>
    <w:rPr>
      <w:rFonts w:ascii="Tahoma" w:hAnsi="Tahoma" w:cs="Tahoma"/>
      <w:sz w:val="16"/>
      <w:szCs w:val="16"/>
    </w:rPr>
  </w:style>
  <w:style w:type="character" w:customStyle="1" w:styleId="CommentTextChar">
    <w:name w:val="Comment Text Char"/>
    <w:basedOn w:val="DefaultParagraphFont"/>
    <w:link w:val="CommentText"/>
    <w:semiHidden/>
    <w:rsid w:val="007B3379"/>
  </w:style>
  <w:style w:type="paragraph" w:styleId="CommentSubject">
    <w:name w:val="annotation subject"/>
    <w:basedOn w:val="CommentText"/>
    <w:next w:val="CommentText"/>
    <w:link w:val="CommentSubjectChar"/>
    <w:uiPriority w:val="99"/>
    <w:semiHidden/>
    <w:unhideWhenUsed/>
    <w:rsid w:val="004449E1"/>
    <w:rPr>
      <w:b/>
      <w:bCs/>
    </w:rPr>
  </w:style>
  <w:style w:type="character" w:customStyle="1" w:styleId="CommentSubjectChar">
    <w:name w:val="Comment Subject Char"/>
    <w:basedOn w:val="CommentTextChar"/>
    <w:link w:val="CommentSubject"/>
    <w:uiPriority w:val="99"/>
    <w:semiHidden/>
    <w:rsid w:val="004449E1"/>
    <w:rPr>
      <w:b/>
      <w:bCs/>
    </w:rPr>
  </w:style>
  <w:style w:type="paragraph" w:styleId="TOC5">
    <w:name w:val="toc 5"/>
    <w:basedOn w:val="Normal"/>
    <w:next w:val="Normal"/>
    <w:autoRedefine/>
    <w:uiPriority w:val="39"/>
    <w:unhideWhenUsed/>
    <w:rsid w:val="004C1EBD"/>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C1EBD"/>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C1EBD"/>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C1EBD"/>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C1EBD"/>
    <w:pPr>
      <w:spacing w:after="100" w:line="276" w:lineRule="auto"/>
      <w:ind w:left="1760"/>
    </w:pPr>
    <w:rPr>
      <w:rFonts w:asciiTheme="minorHAnsi" w:eastAsiaTheme="minorEastAsia" w:hAnsiTheme="minorHAnsi" w:cstheme="minorBidi"/>
      <w:szCs w:val="22"/>
    </w:rPr>
  </w:style>
  <w:style w:type="paragraph" w:customStyle="1" w:styleId="MIRHeading2">
    <w:name w:val="MIR Heading 2"/>
    <w:basedOn w:val="Heading2"/>
    <w:qFormat/>
    <w:rsid w:val="00D86E31"/>
    <w:pPr>
      <w:tabs>
        <w:tab w:val="left" w:pos="851"/>
      </w:tabs>
      <w:spacing w:before="480"/>
      <w:ind w:left="1134" w:hanging="1134"/>
    </w:pPr>
  </w:style>
  <w:style w:type="character" w:customStyle="1" w:styleId="Heading5Char">
    <w:name w:val="Heading 5 Char"/>
    <w:basedOn w:val="DefaultParagraphFont"/>
    <w:link w:val="Heading5"/>
    <w:rsid w:val="005005FE"/>
    <w:rPr>
      <w:rFonts w:ascii="Arial" w:hAnsi="Arial" w:cs="Arial"/>
      <w:i/>
    </w:rPr>
  </w:style>
  <w:style w:type="character" w:customStyle="1" w:styleId="Heading6Char">
    <w:name w:val="Heading 6 Char"/>
    <w:basedOn w:val="DefaultParagraphFont"/>
    <w:link w:val="Heading6"/>
    <w:rsid w:val="005005FE"/>
    <w:rPr>
      <w:rFonts w:ascii="Arial" w:hAnsi="Arial" w:cs="Arial"/>
      <w:b/>
      <w:kern w:val="28"/>
      <w:sz w:val="36"/>
      <w:szCs w:val="36"/>
    </w:rPr>
  </w:style>
  <w:style w:type="character" w:customStyle="1" w:styleId="Heading7Char">
    <w:name w:val="Heading 7 Char"/>
    <w:basedOn w:val="DefaultParagraphFont"/>
    <w:link w:val="Heading7"/>
    <w:rsid w:val="005005FE"/>
    <w:rPr>
      <w:rFonts w:ascii="Arial" w:hAnsi="Arial" w:cs="Arial"/>
      <w:b/>
      <w:sz w:val="28"/>
      <w:szCs w:val="28"/>
    </w:rPr>
  </w:style>
  <w:style w:type="character" w:customStyle="1" w:styleId="HeaderChar">
    <w:name w:val="Header Char"/>
    <w:basedOn w:val="DefaultParagraphFont"/>
    <w:link w:val="Header"/>
    <w:rsid w:val="005005FE"/>
    <w:rPr>
      <w:rFonts w:ascii="Arial" w:hAnsi="Arial" w:cs="Arial"/>
      <w:caps/>
      <w:color w:val="008291"/>
      <w:sz w:val="16"/>
      <w:szCs w:val="16"/>
    </w:rPr>
  </w:style>
  <w:style w:type="character" w:customStyle="1" w:styleId="FootnoteTextChar">
    <w:name w:val="Footnote Text Char"/>
    <w:basedOn w:val="DefaultParagraphFont"/>
    <w:link w:val="FootnoteText"/>
    <w:semiHidden/>
    <w:rsid w:val="005005FE"/>
    <w:rPr>
      <w:sz w:val="18"/>
    </w:rPr>
  </w:style>
  <w:style w:type="paragraph" w:customStyle="1" w:styleId="MIRHeading3">
    <w:name w:val="MIR Heading 3"/>
    <w:basedOn w:val="Heading3"/>
    <w:link w:val="MIRHeading3Char"/>
    <w:qFormat/>
    <w:rsid w:val="005005FE"/>
    <w:pPr>
      <w:ind w:left="851" w:hanging="851"/>
    </w:pPr>
  </w:style>
  <w:style w:type="character" w:customStyle="1" w:styleId="MIRHeading3Char">
    <w:name w:val="MIR Heading 3 Char"/>
    <w:basedOn w:val="Heading3Char"/>
    <w:link w:val="MIRHeading3"/>
    <w:rsid w:val="005005FE"/>
    <w:rPr>
      <w:rFonts w:ascii="Arial" w:hAnsi="Arial" w:cs="Arial"/>
      <w:b/>
      <w:sz w:val="24"/>
      <w:szCs w:val="24"/>
    </w:rPr>
  </w:style>
  <w:style w:type="paragraph" w:customStyle="1" w:styleId="MIRHeading1">
    <w:name w:val="MIR Heading 1"/>
    <w:basedOn w:val="Heading1nonumber"/>
    <w:qFormat/>
    <w:rsid w:val="005005FE"/>
    <w:pPr>
      <w:spacing w:after="0"/>
    </w:pPr>
  </w:style>
  <w:style w:type="paragraph" w:customStyle="1" w:styleId="abody">
    <w:name w:val="abody"/>
    <w:rsid w:val="005005FE"/>
    <w:pPr>
      <w:overflowPunct w:val="0"/>
      <w:autoSpaceDE w:val="0"/>
      <w:autoSpaceDN w:val="0"/>
      <w:adjustRightInd w:val="0"/>
      <w:spacing w:before="120" w:after="120"/>
      <w:textAlignment w:val="baseline"/>
    </w:pPr>
    <w:rPr>
      <w:noProof/>
      <w:sz w:val="24"/>
      <w:lang w:eastAsia="en-US"/>
    </w:rPr>
  </w:style>
  <w:style w:type="paragraph" w:customStyle="1" w:styleId="aNotetoclassorder">
    <w:name w:val="aNote to class order"/>
    <w:next w:val="abody"/>
    <w:rsid w:val="005005FE"/>
    <w:pPr>
      <w:pageBreakBefore/>
      <w:spacing w:after="120"/>
    </w:pPr>
    <w:rPr>
      <w:rFonts w:ascii="Arial" w:hAnsi="Arial" w:cs="Arial"/>
      <w:b/>
      <w:bCs/>
      <w:color w:val="000000"/>
      <w:sz w:val="24"/>
      <w:szCs w:val="24"/>
      <w:lang w:eastAsia="en-US"/>
    </w:rPr>
  </w:style>
  <w:style w:type="paragraph" w:customStyle="1" w:styleId="aNote1">
    <w:name w:val="aNote 1"/>
    <w:next w:val="abody"/>
    <w:rsid w:val="005005FE"/>
    <w:pPr>
      <w:spacing w:before="240" w:after="120"/>
    </w:pPr>
    <w:rPr>
      <w:rFonts w:ascii="Arial" w:hAnsi="Arial" w:cs="Arial"/>
      <w:b/>
      <w:bCs/>
      <w:sz w:val="18"/>
      <w:szCs w:val="16"/>
      <w:lang w:eastAsia="en-US"/>
    </w:rPr>
  </w:style>
  <w:style w:type="paragraph" w:customStyle="1" w:styleId="aTableof">
    <w:name w:val="aTable of"/>
    <w:basedOn w:val="aNotetoclassorder"/>
    <w:rsid w:val="005005FE"/>
    <w:pPr>
      <w:pageBreakBefore w:val="0"/>
      <w:spacing w:before="360"/>
    </w:pPr>
    <w:rPr>
      <w:bCs w:val="0"/>
    </w:rPr>
  </w:style>
  <w:style w:type="paragraph" w:customStyle="1" w:styleId="atableheadings">
    <w:name w:val="atable headings"/>
    <w:rsid w:val="005005FE"/>
    <w:pPr>
      <w:spacing w:before="60" w:after="60"/>
    </w:pPr>
    <w:rPr>
      <w:b/>
      <w:bCs/>
      <w:sz w:val="18"/>
      <w:szCs w:val="16"/>
      <w:lang w:eastAsia="en-US"/>
    </w:rPr>
  </w:style>
  <w:style w:type="paragraph" w:customStyle="1" w:styleId="atabletext">
    <w:name w:val="atable text"/>
    <w:rsid w:val="005005FE"/>
    <w:pPr>
      <w:spacing w:before="60" w:after="60"/>
    </w:pPr>
    <w:rPr>
      <w:sz w:val="18"/>
      <w:lang w:eastAsia="en-US"/>
    </w:rPr>
  </w:style>
  <w:style w:type="paragraph" w:customStyle="1" w:styleId="aNotetext">
    <w:name w:val="aNote text"/>
    <w:basedOn w:val="Normal"/>
    <w:rsid w:val="005005FE"/>
    <w:pPr>
      <w:spacing w:before="60" w:after="120"/>
    </w:pPr>
    <w:rPr>
      <w:sz w:val="18"/>
      <w:lang w:eastAsia="en-US"/>
    </w:rPr>
  </w:style>
  <w:style w:type="paragraph" w:customStyle="1" w:styleId="CM121">
    <w:name w:val="CM121"/>
    <w:basedOn w:val="Normal"/>
    <w:next w:val="Normal"/>
    <w:uiPriority w:val="99"/>
    <w:rsid w:val="005005FE"/>
    <w:pPr>
      <w:widowControl w:val="0"/>
      <w:autoSpaceDE w:val="0"/>
      <w:autoSpaceDN w:val="0"/>
      <w:adjustRightInd w:val="0"/>
      <w:spacing w:after="0"/>
    </w:pPr>
    <w:rPr>
      <w:rFonts w:eastAsiaTheme="minorEastAsia"/>
      <w:sz w:val="24"/>
      <w:szCs w:val="24"/>
    </w:rPr>
  </w:style>
  <w:style w:type="character" w:styleId="PlaceholderText">
    <w:name w:val="Placeholder Text"/>
    <w:basedOn w:val="DefaultParagraphFont"/>
    <w:uiPriority w:val="99"/>
    <w:semiHidden/>
    <w:rsid w:val="005005FE"/>
    <w:rPr>
      <w:color w:val="808080"/>
    </w:rPr>
  </w:style>
  <w:style w:type="paragraph" w:customStyle="1" w:styleId="CM115">
    <w:name w:val="CM115"/>
    <w:basedOn w:val="Normal"/>
    <w:next w:val="Normal"/>
    <w:uiPriority w:val="99"/>
    <w:rsid w:val="005005FE"/>
    <w:pPr>
      <w:widowControl w:val="0"/>
      <w:autoSpaceDE w:val="0"/>
      <w:autoSpaceDN w:val="0"/>
      <w:adjustRightInd w:val="0"/>
      <w:spacing w:after="0"/>
    </w:pPr>
    <w:rPr>
      <w:rFonts w:eastAsiaTheme="minorEastAsia"/>
      <w:sz w:val="24"/>
      <w:szCs w:val="24"/>
    </w:rPr>
  </w:style>
  <w:style w:type="numbering" w:customStyle="1" w:styleId="NoList1">
    <w:name w:val="No List1"/>
    <w:next w:val="NoList"/>
    <w:semiHidden/>
    <w:rsid w:val="007526E0"/>
  </w:style>
  <w:style w:type="character" w:styleId="EndnoteReference">
    <w:name w:val="endnote reference"/>
    <w:basedOn w:val="DefaultParagraphFont"/>
    <w:semiHidden/>
    <w:rsid w:val="007526E0"/>
    <w:rPr>
      <w:vertAlign w:val="superscript"/>
    </w:rPr>
  </w:style>
  <w:style w:type="paragraph" w:styleId="ListParagraph">
    <w:name w:val="List Paragraph"/>
    <w:basedOn w:val="Normal"/>
    <w:uiPriority w:val="34"/>
    <w:qFormat/>
    <w:rsid w:val="0075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frli.gov.au/" TargetMode="Externa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image" Target="media/image3.gif"/><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D897-1FEC-47E4-AEAA-CE162762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6</TotalTime>
  <Pages>1</Pages>
  <Words>39190</Words>
  <Characters>223383</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Consultation Paper CP 148 Proposed market integrity rules: Chi-X market - ASIC Market Integrity Rules (ASX Market) 2010</vt:lpstr>
    </vt:vector>
  </TitlesOfParts>
  <Company>ASIC</Company>
  <LinksUpToDate>false</LinksUpToDate>
  <CharactersWithSpaces>262049</CharactersWithSpaces>
  <SharedDoc>false</SharedDoc>
  <HyperlinkBase/>
  <HLinks>
    <vt:vector size="246" baseType="variant">
      <vt:variant>
        <vt:i4>3866683</vt:i4>
      </vt:variant>
      <vt:variant>
        <vt:i4>246</vt:i4>
      </vt:variant>
      <vt:variant>
        <vt:i4>0</vt:i4>
      </vt:variant>
      <vt:variant>
        <vt:i4>5</vt:i4>
      </vt:variant>
      <vt:variant>
        <vt:lpwstr>http://www.frli.gov.au/</vt:lpwstr>
      </vt:variant>
      <vt:variant>
        <vt:lpwstr/>
      </vt:variant>
      <vt:variant>
        <vt:i4>1441854</vt:i4>
      </vt:variant>
      <vt:variant>
        <vt:i4>239</vt:i4>
      </vt:variant>
      <vt:variant>
        <vt:i4>0</vt:i4>
      </vt:variant>
      <vt:variant>
        <vt:i4>5</vt:i4>
      </vt:variant>
      <vt:variant>
        <vt:lpwstr/>
      </vt:variant>
      <vt:variant>
        <vt:lpwstr>_Toc289342182</vt:lpwstr>
      </vt:variant>
      <vt:variant>
        <vt:i4>1441854</vt:i4>
      </vt:variant>
      <vt:variant>
        <vt:i4>233</vt:i4>
      </vt:variant>
      <vt:variant>
        <vt:i4>0</vt:i4>
      </vt:variant>
      <vt:variant>
        <vt:i4>5</vt:i4>
      </vt:variant>
      <vt:variant>
        <vt:lpwstr/>
      </vt:variant>
      <vt:variant>
        <vt:lpwstr>_Toc289342181</vt:lpwstr>
      </vt:variant>
      <vt:variant>
        <vt:i4>1441854</vt:i4>
      </vt:variant>
      <vt:variant>
        <vt:i4>227</vt:i4>
      </vt:variant>
      <vt:variant>
        <vt:i4>0</vt:i4>
      </vt:variant>
      <vt:variant>
        <vt:i4>5</vt:i4>
      </vt:variant>
      <vt:variant>
        <vt:lpwstr/>
      </vt:variant>
      <vt:variant>
        <vt:lpwstr>_Toc289342180</vt:lpwstr>
      </vt:variant>
      <vt:variant>
        <vt:i4>1638462</vt:i4>
      </vt:variant>
      <vt:variant>
        <vt:i4>221</vt:i4>
      </vt:variant>
      <vt:variant>
        <vt:i4>0</vt:i4>
      </vt:variant>
      <vt:variant>
        <vt:i4>5</vt:i4>
      </vt:variant>
      <vt:variant>
        <vt:lpwstr/>
      </vt:variant>
      <vt:variant>
        <vt:lpwstr>_Toc289342179</vt:lpwstr>
      </vt:variant>
      <vt:variant>
        <vt:i4>1638462</vt:i4>
      </vt:variant>
      <vt:variant>
        <vt:i4>215</vt:i4>
      </vt:variant>
      <vt:variant>
        <vt:i4>0</vt:i4>
      </vt:variant>
      <vt:variant>
        <vt:i4>5</vt:i4>
      </vt:variant>
      <vt:variant>
        <vt:lpwstr/>
      </vt:variant>
      <vt:variant>
        <vt:lpwstr>_Toc289342178</vt:lpwstr>
      </vt:variant>
      <vt:variant>
        <vt:i4>1638462</vt:i4>
      </vt:variant>
      <vt:variant>
        <vt:i4>209</vt:i4>
      </vt:variant>
      <vt:variant>
        <vt:i4>0</vt:i4>
      </vt:variant>
      <vt:variant>
        <vt:i4>5</vt:i4>
      </vt:variant>
      <vt:variant>
        <vt:lpwstr/>
      </vt:variant>
      <vt:variant>
        <vt:lpwstr>_Toc289342177</vt:lpwstr>
      </vt:variant>
      <vt:variant>
        <vt:i4>1638462</vt:i4>
      </vt:variant>
      <vt:variant>
        <vt:i4>203</vt:i4>
      </vt:variant>
      <vt:variant>
        <vt:i4>0</vt:i4>
      </vt:variant>
      <vt:variant>
        <vt:i4>5</vt:i4>
      </vt:variant>
      <vt:variant>
        <vt:lpwstr/>
      </vt:variant>
      <vt:variant>
        <vt:lpwstr>_Toc289342176</vt:lpwstr>
      </vt:variant>
      <vt:variant>
        <vt:i4>1638462</vt:i4>
      </vt:variant>
      <vt:variant>
        <vt:i4>197</vt:i4>
      </vt:variant>
      <vt:variant>
        <vt:i4>0</vt:i4>
      </vt:variant>
      <vt:variant>
        <vt:i4>5</vt:i4>
      </vt:variant>
      <vt:variant>
        <vt:lpwstr/>
      </vt:variant>
      <vt:variant>
        <vt:lpwstr>_Toc289342175</vt:lpwstr>
      </vt:variant>
      <vt:variant>
        <vt:i4>1638462</vt:i4>
      </vt:variant>
      <vt:variant>
        <vt:i4>191</vt:i4>
      </vt:variant>
      <vt:variant>
        <vt:i4>0</vt:i4>
      </vt:variant>
      <vt:variant>
        <vt:i4>5</vt:i4>
      </vt:variant>
      <vt:variant>
        <vt:lpwstr/>
      </vt:variant>
      <vt:variant>
        <vt:lpwstr>_Toc289342174</vt:lpwstr>
      </vt:variant>
      <vt:variant>
        <vt:i4>1638462</vt:i4>
      </vt:variant>
      <vt:variant>
        <vt:i4>185</vt:i4>
      </vt:variant>
      <vt:variant>
        <vt:i4>0</vt:i4>
      </vt:variant>
      <vt:variant>
        <vt:i4>5</vt:i4>
      </vt:variant>
      <vt:variant>
        <vt:lpwstr/>
      </vt:variant>
      <vt:variant>
        <vt:lpwstr>_Toc289342173</vt:lpwstr>
      </vt:variant>
      <vt:variant>
        <vt:i4>1638462</vt:i4>
      </vt:variant>
      <vt:variant>
        <vt:i4>179</vt:i4>
      </vt:variant>
      <vt:variant>
        <vt:i4>0</vt:i4>
      </vt:variant>
      <vt:variant>
        <vt:i4>5</vt:i4>
      </vt:variant>
      <vt:variant>
        <vt:lpwstr/>
      </vt:variant>
      <vt:variant>
        <vt:lpwstr>_Toc289342172</vt:lpwstr>
      </vt:variant>
      <vt:variant>
        <vt:i4>1638462</vt:i4>
      </vt:variant>
      <vt:variant>
        <vt:i4>173</vt:i4>
      </vt:variant>
      <vt:variant>
        <vt:i4>0</vt:i4>
      </vt:variant>
      <vt:variant>
        <vt:i4>5</vt:i4>
      </vt:variant>
      <vt:variant>
        <vt:lpwstr/>
      </vt:variant>
      <vt:variant>
        <vt:lpwstr>_Toc289342171</vt:lpwstr>
      </vt:variant>
      <vt:variant>
        <vt:i4>1638462</vt:i4>
      </vt:variant>
      <vt:variant>
        <vt:i4>167</vt:i4>
      </vt:variant>
      <vt:variant>
        <vt:i4>0</vt:i4>
      </vt:variant>
      <vt:variant>
        <vt:i4>5</vt:i4>
      </vt:variant>
      <vt:variant>
        <vt:lpwstr/>
      </vt:variant>
      <vt:variant>
        <vt:lpwstr>_Toc289342170</vt:lpwstr>
      </vt:variant>
      <vt:variant>
        <vt:i4>1572926</vt:i4>
      </vt:variant>
      <vt:variant>
        <vt:i4>161</vt:i4>
      </vt:variant>
      <vt:variant>
        <vt:i4>0</vt:i4>
      </vt:variant>
      <vt:variant>
        <vt:i4>5</vt:i4>
      </vt:variant>
      <vt:variant>
        <vt:lpwstr/>
      </vt:variant>
      <vt:variant>
        <vt:lpwstr>_Toc289342169</vt:lpwstr>
      </vt:variant>
      <vt:variant>
        <vt:i4>1572926</vt:i4>
      </vt:variant>
      <vt:variant>
        <vt:i4>155</vt:i4>
      </vt:variant>
      <vt:variant>
        <vt:i4>0</vt:i4>
      </vt:variant>
      <vt:variant>
        <vt:i4>5</vt:i4>
      </vt:variant>
      <vt:variant>
        <vt:lpwstr/>
      </vt:variant>
      <vt:variant>
        <vt:lpwstr>_Toc289342168</vt:lpwstr>
      </vt:variant>
      <vt:variant>
        <vt:i4>1572926</vt:i4>
      </vt:variant>
      <vt:variant>
        <vt:i4>149</vt:i4>
      </vt:variant>
      <vt:variant>
        <vt:i4>0</vt:i4>
      </vt:variant>
      <vt:variant>
        <vt:i4>5</vt:i4>
      </vt:variant>
      <vt:variant>
        <vt:lpwstr/>
      </vt:variant>
      <vt:variant>
        <vt:lpwstr>_Toc289342167</vt:lpwstr>
      </vt:variant>
      <vt:variant>
        <vt:i4>1572926</vt:i4>
      </vt:variant>
      <vt:variant>
        <vt:i4>143</vt:i4>
      </vt:variant>
      <vt:variant>
        <vt:i4>0</vt:i4>
      </vt:variant>
      <vt:variant>
        <vt:i4>5</vt:i4>
      </vt:variant>
      <vt:variant>
        <vt:lpwstr/>
      </vt:variant>
      <vt:variant>
        <vt:lpwstr>_Toc289342166</vt:lpwstr>
      </vt:variant>
      <vt:variant>
        <vt:i4>1572926</vt:i4>
      </vt:variant>
      <vt:variant>
        <vt:i4>137</vt:i4>
      </vt:variant>
      <vt:variant>
        <vt:i4>0</vt:i4>
      </vt:variant>
      <vt:variant>
        <vt:i4>5</vt:i4>
      </vt:variant>
      <vt:variant>
        <vt:lpwstr/>
      </vt:variant>
      <vt:variant>
        <vt:lpwstr>_Toc289342165</vt:lpwstr>
      </vt:variant>
      <vt:variant>
        <vt:i4>1572926</vt:i4>
      </vt:variant>
      <vt:variant>
        <vt:i4>131</vt:i4>
      </vt:variant>
      <vt:variant>
        <vt:i4>0</vt:i4>
      </vt:variant>
      <vt:variant>
        <vt:i4>5</vt:i4>
      </vt:variant>
      <vt:variant>
        <vt:lpwstr/>
      </vt:variant>
      <vt:variant>
        <vt:lpwstr>_Toc289342164</vt:lpwstr>
      </vt:variant>
      <vt:variant>
        <vt:i4>1572926</vt:i4>
      </vt:variant>
      <vt:variant>
        <vt:i4>125</vt:i4>
      </vt:variant>
      <vt:variant>
        <vt:i4>0</vt:i4>
      </vt:variant>
      <vt:variant>
        <vt:i4>5</vt:i4>
      </vt:variant>
      <vt:variant>
        <vt:lpwstr/>
      </vt:variant>
      <vt:variant>
        <vt:lpwstr>_Toc289342163</vt:lpwstr>
      </vt:variant>
      <vt:variant>
        <vt:i4>1572926</vt:i4>
      </vt:variant>
      <vt:variant>
        <vt:i4>119</vt:i4>
      </vt:variant>
      <vt:variant>
        <vt:i4>0</vt:i4>
      </vt:variant>
      <vt:variant>
        <vt:i4>5</vt:i4>
      </vt:variant>
      <vt:variant>
        <vt:lpwstr/>
      </vt:variant>
      <vt:variant>
        <vt:lpwstr>_Toc289342162</vt:lpwstr>
      </vt:variant>
      <vt:variant>
        <vt:i4>1572926</vt:i4>
      </vt:variant>
      <vt:variant>
        <vt:i4>113</vt:i4>
      </vt:variant>
      <vt:variant>
        <vt:i4>0</vt:i4>
      </vt:variant>
      <vt:variant>
        <vt:i4>5</vt:i4>
      </vt:variant>
      <vt:variant>
        <vt:lpwstr/>
      </vt:variant>
      <vt:variant>
        <vt:lpwstr>_Toc289342161</vt:lpwstr>
      </vt:variant>
      <vt:variant>
        <vt:i4>1572926</vt:i4>
      </vt:variant>
      <vt:variant>
        <vt:i4>107</vt:i4>
      </vt:variant>
      <vt:variant>
        <vt:i4>0</vt:i4>
      </vt:variant>
      <vt:variant>
        <vt:i4>5</vt:i4>
      </vt:variant>
      <vt:variant>
        <vt:lpwstr/>
      </vt:variant>
      <vt:variant>
        <vt:lpwstr>_Toc289342160</vt:lpwstr>
      </vt:variant>
      <vt:variant>
        <vt:i4>1769534</vt:i4>
      </vt:variant>
      <vt:variant>
        <vt:i4>101</vt:i4>
      </vt:variant>
      <vt:variant>
        <vt:i4>0</vt:i4>
      </vt:variant>
      <vt:variant>
        <vt:i4>5</vt:i4>
      </vt:variant>
      <vt:variant>
        <vt:lpwstr/>
      </vt:variant>
      <vt:variant>
        <vt:lpwstr>_Toc289342159</vt:lpwstr>
      </vt:variant>
      <vt:variant>
        <vt:i4>1769534</vt:i4>
      </vt:variant>
      <vt:variant>
        <vt:i4>95</vt:i4>
      </vt:variant>
      <vt:variant>
        <vt:i4>0</vt:i4>
      </vt:variant>
      <vt:variant>
        <vt:i4>5</vt:i4>
      </vt:variant>
      <vt:variant>
        <vt:lpwstr/>
      </vt:variant>
      <vt:variant>
        <vt:lpwstr>_Toc289342158</vt:lpwstr>
      </vt:variant>
      <vt:variant>
        <vt:i4>1769534</vt:i4>
      </vt:variant>
      <vt:variant>
        <vt:i4>89</vt:i4>
      </vt:variant>
      <vt:variant>
        <vt:i4>0</vt:i4>
      </vt:variant>
      <vt:variant>
        <vt:i4>5</vt:i4>
      </vt:variant>
      <vt:variant>
        <vt:lpwstr/>
      </vt:variant>
      <vt:variant>
        <vt:lpwstr>_Toc289342157</vt:lpwstr>
      </vt:variant>
      <vt:variant>
        <vt:i4>1769534</vt:i4>
      </vt:variant>
      <vt:variant>
        <vt:i4>83</vt:i4>
      </vt:variant>
      <vt:variant>
        <vt:i4>0</vt:i4>
      </vt:variant>
      <vt:variant>
        <vt:i4>5</vt:i4>
      </vt:variant>
      <vt:variant>
        <vt:lpwstr/>
      </vt:variant>
      <vt:variant>
        <vt:lpwstr>_Toc289342156</vt:lpwstr>
      </vt:variant>
      <vt:variant>
        <vt:i4>1769534</vt:i4>
      </vt:variant>
      <vt:variant>
        <vt:i4>77</vt:i4>
      </vt:variant>
      <vt:variant>
        <vt:i4>0</vt:i4>
      </vt:variant>
      <vt:variant>
        <vt:i4>5</vt:i4>
      </vt:variant>
      <vt:variant>
        <vt:lpwstr/>
      </vt:variant>
      <vt:variant>
        <vt:lpwstr>_Toc289342155</vt:lpwstr>
      </vt:variant>
      <vt:variant>
        <vt:i4>1769534</vt:i4>
      </vt:variant>
      <vt:variant>
        <vt:i4>71</vt:i4>
      </vt:variant>
      <vt:variant>
        <vt:i4>0</vt:i4>
      </vt:variant>
      <vt:variant>
        <vt:i4>5</vt:i4>
      </vt:variant>
      <vt:variant>
        <vt:lpwstr/>
      </vt:variant>
      <vt:variant>
        <vt:lpwstr>_Toc289342154</vt:lpwstr>
      </vt:variant>
      <vt:variant>
        <vt:i4>1769534</vt:i4>
      </vt:variant>
      <vt:variant>
        <vt:i4>65</vt:i4>
      </vt:variant>
      <vt:variant>
        <vt:i4>0</vt:i4>
      </vt:variant>
      <vt:variant>
        <vt:i4>5</vt:i4>
      </vt:variant>
      <vt:variant>
        <vt:lpwstr/>
      </vt:variant>
      <vt:variant>
        <vt:lpwstr>_Toc289342153</vt:lpwstr>
      </vt:variant>
      <vt:variant>
        <vt:i4>1769534</vt:i4>
      </vt:variant>
      <vt:variant>
        <vt:i4>59</vt:i4>
      </vt:variant>
      <vt:variant>
        <vt:i4>0</vt:i4>
      </vt:variant>
      <vt:variant>
        <vt:i4>5</vt:i4>
      </vt:variant>
      <vt:variant>
        <vt:lpwstr/>
      </vt:variant>
      <vt:variant>
        <vt:lpwstr>_Toc289342152</vt:lpwstr>
      </vt:variant>
      <vt:variant>
        <vt:i4>1769534</vt:i4>
      </vt:variant>
      <vt:variant>
        <vt:i4>53</vt:i4>
      </vt:variant>
      <vt:variant>
        <vt:i4>0</vt:i4>
      </vt:variant>
      <vt:variant>
        <vt:i4>5</vt:i4>
      </vt:variant>
      <vt:variant>
        <vt:lpwstr/>
      </vt:variant>
      <vt:variant>
        <vt:lpwstr>_Toc289342151</vt:lpwstr>
      </vt:variant>
      <vt:variant>
        <vt:i4>1769534</vt:i4>
      </vt:variant>
      <vt:variant>
        <vt:i4>47</vt:i4>
      </vt:variant>
      <vt:variant>
        <vt:i4>0</vt:i4>
      </vt:variant>
      <vt:variant>
        <vt:i4>5</vt:i4>
      </vt:variant>
      <vt:variant>
        <vt:lpwstr/>
      </vt:variant>
      <vt:variant>
        <vt:lpwstr>_Toc289342150</vt:lpwstr>
      </vt:variant>
      <vt:variant>
        <vt:i4>1703998</vt:i4>
      </vt:variant>
      <vt:variant>
        <vt:i4>41</vt:i4>
      </vt:variant>
      <vt:variant>
        <vt:i4>0</vt:i4>
      </vt:variant>
      <vt:variant>
        <vt:i4>5</vt:i4>
      </vt:variant>
      <vt:variant>
        <vt:lpwstr/>
      </vt:variant>
      <vt:variant>
        <vt:lpwstr>_Toc289342149</vt:lpwstr>
      </vt:variant>
      <vt:variant>
        <vt:i4>1703998</vt:i4>
      </vt:variant>
      <vt:variant>
        <vt:i4>35</vt:i4>
      </vt:variant>
      <vt:variant>
        <vt:i4>0</vt:i4>
      </vt:variant>
      <vt:variant>
        <vt:i4>5</vt:i4>
      </vt:variant>
      <vt:variant>
        <vt:lpwstr/>
      </vt:variant>
      <vt:variant>
        <vt:lpwstr>_Toc289342148</vt:lpwstr>
      </vt:variant>
      <vt:variant>
        <vt:i4>1703998</vt:i4>
      </vt:variant>
      <vt:variant>
        <vt:i4>29</vt:i4>
      </vt:variant>
      <vt:variant>
        <vt:i4>0</vt:i4>
      </vt:variant>
      <vt:variant>
        <vt:i4>5</vt:i4>
      </vt:variant>
      <vt:variant>
        <vt:lpwstr/>
      </vt:variant>
      <vt:variant>
        <vt:lpwstr>_Toc289342147</vt:lpwstr>
      </vt:variant>
      <vt:variant>
        <vt:i4>1703998</vt:i4>
      </vt:variant>
      <vt:variant>
        <vt:i4>23</vt:i4>
      </vt:variant>
      <vt:variant>
        <vt:i4>0</vt:i4>
      </vt:variant>
      <vt:variant>
        <vt:i4>5</vt:i4>
      </vt:variant>
      <vt:variant>
        <vt:lpwstr/>
      </vt:variant>
      <vt:variant>
        <vt:lpwstr>_Toc289342146</vt:lpwstr>
      </vt:variant>
      <vt:variant>
        <vt:i4>1703998</vt:i4>
      </vt:variant>
      <vt:variant>
        <vt:i4>17</vt:i4>
      </vt:variant>
      <vt:variant>
        <vt:i4>0</vt:i4>
      </vt:variant>
      <vt:variant>
        <vt:i4>5</vt:i4>
      </vt:variant>
      <vt:variant>
        <vt:lpwstr/>
      </vt:variant>
      <vt:variant>
        <vt:lpwstr>_Toc289342145</vt:lpwstr>
      </vt:variant>
      <vt:variant>
        <vt:i4>1703998</vt:i4>
      </vt:variant>
      <vt:variant>
        <vt:i4>11</vt:i4>
      </vt:variant>
      <vt:variant>
        <vt:i4>0</vt:i4>
      </vt:variant>
      <vt:variant>
        <vt:i4>5</vt:i4>
      </vt:variant>
      <vt:variant>
        <vt:lpwstr/>
      </vt:variant>
      <vt:variant>
        <vt:lpwstr>_Toc289342144</vt:lpwstr>
      </vt:variant>
      <vt:variant>
        <vt:i4>1703998</vt:i4>
      </vt:variant>
      <vt:variant>
        <vt:i4>5</vt:i4>
      </vt:variant>
      <vt:variant>
        <vt:i4>0</vt:i4>
      </vt:variant>
      <vt:variant>
        <vt:i4>5</vt:i4>
      </vt:variant>
      <vt:variant>
        <vt:lpwstr/>
      </vt:variant>
      <vt:variant>
        <vt:lpwstr>_Toc289342143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CP 148 Proposed market integrity rules: Chi-X market - ASIC Market Integrity Rules (ASX Market) 2010</dc:title>
  <dc:subject>Consultation Paper CP 148 Proposed market integrity rules: Chi-X market - ASIC Market Integrity Rules (ASX Market) 2010</dc:subject>
  <dc:creator>ASIC</dc:creator>
  <cp:keywords>Consultation Paper CP 148 Proposed market integrity rules: Chi-X market - ASIC Market Integrity Rules (ASX market) 2010</cp:keywords>
  <cp:lastModifiedBy>jennifer.dolphin</cp:lastModifiedBy>
  <cp:revision>4</cp:revision>
  <cp:lastPrinted>2014-05-20T02:48:00Z</cp:lastPrinted>
  <dcterms:created xsi:type="dcterms:W3CDTF">2014-05-20T02:46:00Z</dcterms:created>
  <dcterms:modified xsi:type="dcterms:W3CDTF">2014-05-20T02:51:00Z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REGULATORY GUIDE</vt:lpwstr>
  </property>
  <property fmtid="{D5CDD505-2E9C-101B-9397-08002B2CF9AE}" pid="3" name="Document title">
    <vt:lpwstr>ASIC Market Integrity Rules (Chi-X Australia Market-Capital) 2014</vt:lpwstr>
  </property>
  <property fmtid="{D5CDD505-2E9C-101B-9397-08002B2CF9AE}" pid="4" name="Document num">
    <vt:lpwstr>000</vt:lpwstr>
  </property>
  <property fmtid="{D5CDD505-2E9C-101B-9397-08002B2CF9AE}" pid="5" name="Issue date">
    <vt:lpwstr>May 2014</vt:lpwstr>
  </property>
  <property fmtid="{D5CDD505-2E9C-101B-9397-08002B2CF9AE}" pid="6" name="Source file type">
    <vt:lpwstr>RG short</vt:lpwstr>
  </property>
  <property fmtid="{D5CDD505-2E9C-101B-9397-08002B2CF9AE}" pid="7" name="Objective-Id">
    <vt:lpwstr>A4184159</vt:lpwstr>
  </property>
  <property fmtid="{D5CDD505-2E9C-101B-9397-08002B2CF9AE}" pid="8" name="Objective-Title">
    <vt:lpwstr>ASIC Market Integrity Rules (Chi-X Australia Market - Capital) 2014</vt:lpwstr>
  </property>
  <property fmtid="{D5CDD505-2E9C-101B-9397-08002B2CF9AE}" pid="9" name="Objective-Comment">
    <vt:lpwstr>
    </vt:lpwstr>
  </property>
  <property fmtid="{D5CDD505-2E9C-101B-9397-08002B2CF9AE}" pid="10" name="Objective-CreationStamp">
    <vt:filetime>2014-05-08T16:28:12Z</vt:filetime>
  </property>
  <property fmtid="{D5CDD505-2E9C-101B-9397-08002B2CF9AE}" pid="11" name="Objective-IsApproved">
    <vt:bool>false</vt:bool>
  </property>
  <property fmtid="{D5CDD505-2E9C-101B-9397-08002B2CF9AE}" pid="12" name="Objective-IsPublished">
    <vt:bool>false</vt:bool>
  </property>
  <property fmtid="{D5CDD505-2E9C-101B-9397-08002B2CF9AE}" pid="13" name="Objective-DatePublished">
    <vt:lpwstr>
    </vt:lpwstr>
  </property>
  <property fmtid="{D5CDD505-2E9C-101B-9397-08002B2CF9AE}" pid="14" name="Objective-ModificationStamp">
    <vt:filetime>2014-05-19T07:33:38Z</vt:filetime>
  </property>
  <property fmtid="{D5CDD505-2E9C-101B-9397-08002B2CF9AE}" pid="15" name="Objective-Owner">
    <vt:lpwstr>Jennifer Dolphin</vt:lpwstr>
  </property>
  <property fmtid="{D5CDD505-2E9C-101B-9397-08002B2CF9AE}" pid="16" name="Objective-Path">
    <vt:lpwstr>ASIC BCS:POLICY &amp; REGULATORY FRAMEWORK:Policy Development:Markets:Participant Capital Adequacy Project:AA Split of Capital Rules:9 Minister letter - 26 May 2014 amendments:Word versions:</vt:lpwstr>
  </property>
  <property fmtid="{D5CDD505-2E9C-101B-9397-08002B2CF9AE}" pid="17" name="Objective-Parent">
    <vt:lpwstr>Word versions</vt:lpwstr>
  </property>
  <property fmtid="{D5CDD505-2E9C-101B-9397-08002B2CF9AE}" pid="18" name="Objective-State">
    <vt:lpwstr>Being Drafted</vt:lpwstr>
  </property>
  <property fmtid="{D5CDD505-2E9C-101B-9397-08002B2CF9AE}" pid="19" name="Objective-Version">
    <vt:lpwstr>0.5</vt:lpwstr>
  </property>
  <property fmtid="{D5CDD505-2E9C-101B-9397-08002B2CF9AE}" pid="20" name="Objective-VersionNumber">
    <vt:i4>5</vt:i4>
  </property>
  <property fmtid="{D5CDD505-2E9C-101B-9397-08002B2CF9AE}" pid="21" name="Objective-VersionComment">
    <vt:lpwstr>
    </vt:lpwstr>
  </property>
  <property fmtid="{D5CDD505-2E9C-101B-9397-08002B2CF9AE}" pid="22" name="Objective-FileNumber">
    <vt:lpwstr>
    </vt:lpwstr>
  </property>
  <property fmtid="{D5CDD505-2E9C-101B-9397-08002B2CF9AE}" pid="23" name="Objective-Classification">
    <vt:lpwstr>[Inherited - IN-CONFIDENCE]</vt:lpwstr>
  </property>
  <property fmtid="{D5CDD505-2E9C-101B-9397-08002B2CF9AE}" pid="24" name="Objective-Caveats">
    <vt:lpwstr>
    </vt:lpwstr>
  </property>
  <property fmtid="{D5CDD505-2E9C-101B-9397-08002B2CF9AE}" pid="25" name="Objective-Category [system]">
    <vt:lpwstr>
    </vt:lpwstr>
  </property>
</Properties>
</file>