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CF979" w14:textId="77777777" w:rsidR="005164E0" w:rsidRDefault="005164E0" w:rsidP="005164E0"/>
    <w:p w14:paraId="272B4BC9" w14:textId="77777777" w:rsidR="005164E0" w:rsidRDefault="005164E0" w:rsidP="005164E0">
      <w:r>
        <w:rPr>
          <w:noProof/>
        </w:rPr>
        <w:drawing>
          <wp:inline distT="0" distB="0" distL="0" distR="0" wp14:anchorId="1AEC0AFC" wp14:editId="6C6E34AB">
            <wp:extent cx="1415415" cy="112141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0713AB" w14:textId="465FE250" w:rsidR="005164E0" w:rsidRDefault="005164E0" w:rsidP="005164E0">
      <w:pPr>
        <w:pStyle w:val="Title"/>
        <w:pBdr>
          <w:bottom w:val="single" w:sz="4" w:space="3" w:color="auto"/>
        </w:pBdr>
      </w:pPr>
      <w:bookmarkStart w:id="0" w:name="Citation"/>
      <w:r>
        <w:t xml:space="preserve">Fair Work (State Declarations — employer not to be national system employer) Endorsement </w:t>
      </w:r>
      <w:bookmarkEnd w:id="0"/>
      <w:r>
        <w:t>201</w:t>
      </w:r>
      <w:r w:rsidR="008337B1">
        <w:t>4</w:t>
      </w:r>
      <w:r>
        <w:t xml:space="preserve"> (</w:t>
      </w:r>
      <w:proofErr w:type="spellStart"/>
      <w:r>
        <w:t>No.</w:t>
      </w:r>
      <w:r w:rsidR="00590219">
        <w:t>2</w:t>
      </w:r>
      <w:proofErr w:type="spellEnd"/>
      <w:r>
        <w:t>)</w:t>
      </w:r>
    </w:p>
    <w:p w14:paraId="018A6310" w14:textId="77777777" w:rsidR="005164E0" w:rsidRDefault="005164E0" w:rsidP="005164E0">
      <w:pPr>
        <w:pBdr>
          <w:bottom w:val="single" w:sz="4" w:space="3" w:color="auto"/>
        </w:pBdr>
        <w:spacing w:before="480"/>
        <w:rPr>
          <w:rFonts w:cs="Arial"/>
          <w:i/>
          <w:sz w:val="28"/>
          <w:szCs w:val="28"/>
          <w:lang w:val="en-US"/>
        </w:rPr>
      </w:pPr>
      <w:r>
        <w:rPr>
          <w:rFonts w:cs="Arial"/>
          <w:i/>
          <w:sz w:val="28"/>
          <w:szCs w:val="28"/>
          <w:lang w:val="en-US"/>
        </w:rPr>
        <w:t>Fair Work Act 2009</w:t>
      </w:r>
    </w:p>
    <w:p w14:paraId="35070B6B" w14:textId="38CD27E1" w:rsidR="005164E0" w:rsidRPr="00DE3084" w:rsidRDefault="005164E0" w:rsidP="005164E0">
      <w:pPr>
        <w:spacing w:before="360"/>
        <w:jc w:val="both"/>
      </w:pPr>
      <w:r>
        <w:t xml:space="preserve">I, </w:t>
      </w:r>
      <w:r w:rsidR="00DE26B4">
        <w:t xml:space="preserve">ERIC </w:t>
      </w:r>
      <w:proofErr w:type="spellStart"/>
      <w:r w:rsidR="00DE26B4">
        <w:t>ABETZ</w:t>
      </w:r>
      <w:proofErr w:type="spellEnd"/>
      <w:r>
        <w:t xml:space="preserve">, Minister for Employment, make this Endorsement under paragraph 14 (4) (a) of the </w:t>
      </w:r>
      <w:r>
        <w:rPr>
          <w:i/>
        </w:rPr>
        <w:t>Fair Work Act 2009</w:t>
      </w:r>
      <w:r>
        <w:t>.</w:t>
      </w:r>
    </w:p>
    <w:p w14:paraId="6A4DE0F6" w14:textId="56844206" w:rsidR="005164E0" w:rsidRPr="007F6029" w:rsidRDefault="005164E0" w:rsidP="005164E0">
      <w:pPr>
        <w:tabs>
          <w:tab w:val="left" w:pos="3119"/>
        </w:tabs>
        <w:spacing w:before="300" w:after="600" w:line="300" w:lineRule="atLeast"/>
      </w:pPr>
      <w:r>
        <w:t xml:space="preserve">Dated         </w:t>
      </w:r>
      <w:r w:rsidR="005A669C">
        <w:t>16 June</w:t>
      </w:r>
      <w:bookmarkStart w:id="1" w:name="_GoBack"/>
      <w:bookmarkEnd w:id="1"/>
      <w:r>
        <w:tab/>
        <w:t>201</w:t>
      </w:r>
      <w:r w:rsidR="008337B1">
        <w:t>4</w:t>
      </w:r>
    </w:p>
    <w:p w14:paraId="48BC2195" w14:textId="77777777" w:rsidR="005164E0" w:rsidRDefault="005164E0" w:rsidP="005164E0">
      <w:pPr>
        <w:tabs>
          <w:tab w:val="left" w:pos="3119"/>
        </w:tabs>
        <w:spacing w:before="600" w:line="300" w:lineRule="atLeast"/>
        <w:jc w:val="right"/>
      </w:pPr>
    </w:p>
    <w:p w14:paraId="74613BF9" w14:textId="740FDC89" w:rsidR="005164E0" w:rsidRDefault="00CF05A0" w:rsidP="005164E0">
      <w:pPr>
        <w:tabs>
          <w:tab w:val="left" w:pos="3969"/>
        </w:tabs>
        <w:spacing w:before="1200" w:line="300" w:lineRule="atLeast"/>
      </w:pPr>
      <w:r>
        <w:t xml:space="preserve">Eric </w:t>
      </w:r>
      <w:proofErr w:type="spellStart"/>
      <w:r>
        <w:t>Abetz</w:t>
      </w:r>
      <w:proofErr w:type="spellEnd"/>
    </w:p>
    <w:p w14:paraId="5146C068" w14:textId="1154708B" w:rsidR="005164E0" w:rsidRDefault="005164E0" w:rsidP="005164E0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bookmarkStart w:id="2" w:name="Minister"/>
      <w:r>
        <w:t xml:space="preserve">Minister for </w:t>
      </w:r>
      <w:bookmarkEnd w:id="2"/>
      <w:r>
        <w:t>E</w:t>
      </w:r>
      <w:r w:rsidR="00CF05A0">
        <w:t>mployment</w:t>
      </w:r>
    </w:p>
    <w:p w14:paraId="225046DA" w14:textId="77777777" w:rsidR="005164E0" w:rsidRDefault="005164E0" w:rsidP="005164E0">
      <w:pPr>
        <w:pStyle w:val="SigningPageBreak"/>
        <w:sectPr w:rsidR="005164E0" w:rsidSect="004E612D">
          <w:headerReference w:type="even" r:id="rId13"/>
          <w:headerReference w:type="default" r:id="rId14"/>
          <w:footerReference w:type="even" r:id="rId15"/>
          <w:footerReference w:type="default" r:id="rId16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7CBAD057" w14:textId="77777777" w:rsidR="005164E0" w:rsidRDefault="005164E0" w:rsidP="005164E0">
      <w:pPr>
        <w:pStyle w:val="ContentsHead"/>
      </w:pPr>
      <w:r>
        <w:lastRenderedPageBreak/>
        <w:t>Contents</w:t>
      </w:r>
    </w:p>
    <w:p w14:paraId="25D78DD2" w14:textId="77777777" w:rsidR="005164E0" w:rsidRDefault="005164E0" w:rsidP="005164E0">
      <w:pPr>
        <w:pStyle w:val="TOC5"/>
        <w:ind w:left="1276" w:right="1367" w:hanging="1276"/>
        <w:rPr>
          <w:rFonts w:ascii="Calibri" w:hAnsi="Calibr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"1-9" \t "HC,1, HP,2, HD,3, HS,4,CHS,4, HR,5, RGHead,7, Schedule title,6, Schedule part,8,Schedule Division,8, RX.SC,8, Dictionary Heading,9, Note Heading,9"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>Name of Endorsement</w:t>
      </w:r>
      <w:r>
        <w:rPr>
          <w:noProof/>
        </w:rPr>
        <w:tab/>
        <w:t>2</w:t>
      </w:r>
    </w:p>
    <w:p w14:paraId="596880A3" w14:textId="77777777" w:rsidR="005164E0" w:rsidRDefault="005164E0" w:rsidP="005164E0">
      <w:pPr>
        <w:pStyle w:val="TOC5"/>
        <w:ind w:left="1276" w:right="1367" w:hanging="1276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>2</w:t>
      </w:r>
      <w:r>
        <w:rPr>
          <w:noProof/>
        </w:rPr>
        <w:tab/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>Commencement</w:t>
      </w:r>
      <w:r>
        <w:rPr>
          <w:noProof/>
        </w:rPr>
        <w:tab/>
        <w:t>2</w:t>
      </w:r>
    </w:p>
    <w:p w14:paraId="191BD4C5" w14:textId="77777777" w:rsidR="005164E0" w:rsidRDefault="005164E0" w:rsidP="005164E0">
      <w:pPr>
        <w:pStyle w:val="TOC5"/>
        <w:ind w:left="1276" w:right="1367" w:hanging="1276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>3</w:t>
      </w:r>
      <w:r>
        <w:rPr>
          <w:noProof/>
        </w:rPr>
        <w:tab/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>Definition</w:t>
      </w:r>
      <w:r>
        <w:rPr>
          <w:noProof/>
        </w:rPr>
        <w:tab/>
        <w:t>2</w:t>
      </w:r>
    </w:p>
    <w:p w14:paraId="5BBE3E17" w14:textId="77777777" w:rsidR="005164E0" w:rsidRDefault="005164E0" w:rsidP="005164E0">
      <w:pPr>
        <w:pStyle w:val="TOC5"/>
        <w:ind w:left="1276" w:right="1367" w:hanging="1276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>4</w:t>
      </w:r>
      <w:r>
        <w:rPr>
          <w:noProof/>
        </w:rPr>
        <w:tab/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>Endorsement of State Declarations</w:t>
      </w:r>
      <w:r>
        <w:rPr>
          <w:noProof/>
        </w:rPr>
        <w:tab/>
        <w:t>2</w:t>
      </w:r>
    </w:p>
    <w:p w14:paraId="2C60DEDC" w14:textId="77777777" w:rsidR="005164E0" w:rsidRDefault="005164E0" w:rsidP="005164E0">
      <w:pPr>
        <w:pStyle w:val="TOC6"/>
        <w:ind w:left="1276" w:right="1367" w:hanging="1276"/>
        <w:rPr>
          <w:rFonts w:ascii="Calibri" w:hAnsi="Calibri"/>
          <w:b w:val="0"/>
          <w:noProof/>
          <w:sz w:val="22"/>
          <w:szCs w:val="22"/>
          <w:lang w:eastAsia="en-AU"/>
        </w:rPr>
      </w:pPr>
      <w:r>
        <w:rPr>
          <w:noProof/>
        </w:rPr>
        <w:t>Schedule 1</w:t>
      </w:r>
      <w:r>
        <w:rPr>
          <w:rFonts w:ascii="Calibri" w:hAnsi="Calibr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>Employer declared by or under a law of a State not to be a national system employer</w:t>
      </w:r>
      <w:r>
        <w:rPr>
          <w:noProof/>
        </w:rPr>
        <w:tab/>
        <w:t>3</w:t>
      </w:r>
    </w:p>
    <w:p w14:paraId="1B5263FB" w14:textId="77777777" w:rsidR="005164E0" w:rsidRDefault="005164E0" w:rsidP="005164E0">
      <w:pPr>
        <w:pStyle w:val="TOC6"/>
        <w:ind w:left="1276" w:right="1367" w:hanging="1276"/>
        <w:rPr>
          <w:rFonts w:ascii="Calibri" w:hAnsi="Calibri"/>
          <w:b w:val="0"/>
          <w:noProof/>
          <w:sz w:val="22"/>
          <w:szCs w:val="22"/>
          <w:lang w:eastAsia="en-AU"/>
        </w:rPr>
      </w:pPr>
      <w:r>
        <w:rPr>
          <w:noProof/>
        </w:rPr>
        <w:t>Part 1</w:t>
      </w:r>
      <w:r>
        <w:rPr>
          <w:rFonts w:ascii="Calibri" w:hAnsi="Calibr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 xml:space="preserve">Employer declared by or under a law of </w:t>
      </w:r>
      <w:r w:rsidR="009579FA">
        <w:rPr>
          <w:noProof/>
        </w:rPr>
        <w:t>Queensland</w:t>
      </w:r>
      <w:r>
        <w:rPr>
          <w:noProof/>
        </w:rPr>
        <w:t xml:space="preserve"> not to be a national system employer</w:t>
      </w:r>
      <w:r>
        <w:rPr>
          <w:noProof/>
        </w:rPr>
        <w:tab/>
        <w:t>3</w:t>
      </w:r>
    </w:p>
    <w:p w14:paraId="42D267A7" w14:textId="77777777" w:rsidR="005164E0" w:rsidRDefault="005164E0" w:rsidP="005164E0">
      <w:r>
        <w:fldChar w:fldCharType="end"/>
      </w:r>
    </w:p>
    <w:p w14:paraId="1CDF58D9" w14:textId="77777777" w:rsidR="005164E0" w:rsidRDefault="005164E0" w:rsidP="005164E0">
      <w:pPr>
        <w:pBdr>
          <w:bottom w:val="single" w:sz="4" w:space="1" w:color="auto"/>
        </w:pBdr>
        <w:ind w:left="2880" w:right="2880"/>
        <w:jc w:val="center"/>
      </w:pPr>
    </w:p>
    <w:p w14:paraId="3F6034E1" w14:textId="77777777" w:rsidR="005164E0" w:rsidRDefault="005164E0" w:rsidP="005164E0">
      <w:pPr>
        <w:pStyle w:val="ContentsSectionBreak"/>
        <w:sectPr w:rsidR="005164E0" w:rsidSect="00EE5577">
          <w:headerReference w:type="even" r:id="rId17"/>
          <w:headerReference w:type="default" r:id="rId18"/>
          <w:footerReference w:type="even" r:id="rId19"/>
          <w:footerReference w:type="default" r:id="rId20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14:paraId="68D9707B" w14:textId="77777777" w:rsidR="005164E0" w:rsidRPr="00EB68A9" w:rsidRDefault="005164E0" w:rsidP="005164E0"/>
    <w:p w14:paraId="78BD093A" w14:textId="77777777" w:rsidR="005164E0" w:rsidRDefault="005164E0" w:rsidP="005164E0">
      <w:pPr>
        <w:pStyle w:val="HR"/>
      </w:pPr>
      <w:bookmarkStart w:id="3" w:name="_Toc248221268"/>
      <w:r>
        <w:t>1</w:t>
      </w:r>
      <w:r>
        <w:tab/>
        <w:t>Name of Endorsement</w:t>
      </w:r>
      <w:bookmarkEnd w:id="3"/>
    </w:p>
    <w:p w14:paraId="07180184" w14:textId="6657FAC5" w:rsidR="005164E0" w:rsidRDefault="005164E0" w:rsidP="005164E0">
      <w:pPr>
        <w:pStyle w:val="R1"/>
      </w:pPr>
      <w:r>
        <w:tab/>
      </w:r>
      <w:r>
        <w:tab/>
        <w:t xml:space="preserve">This Endorsement is the </w:t>
      </w:r>
      <w:r w:rsidRPr="007E51CD">
        <w:rPr>
          <w:i/>
        </w:rPr>
        <w:fldChar w:fldCharType="begin"/>
      </w:r>
      <w:r w:rsidRPr="007E51CD">
        <w:rPr>
          <w:i/>
        </w:rPr>
        <w:instrText xml:space="preserve"> REF Citation \*charformat </w:instrText>
      </w:r>
      <w:r>
        <w:rPr>
          <w:i/>
        </w:rPr>
        <w:instrText xml:space="preserve"> \* MERGEFORMAT </w:instrText>
      </w:r>
      <w:r w:rsidRPr="007E51CD">
        <w:rPr>
          <w:i/>
        </w:rPr>
        <w:fldChar w:fldCharType="separate"/>
      </w:r>
      <w:r w:rsidR="00F407E3" w:rsidRPr="00F407E3">
        <w:rPr>
          <w:i/>
        </w:rPr>
        <w:t xml:space="preserve">Fair Work (State Declarations — employer not to be national system employer) Endorsement </w:t>
      </w:r>
      <w:r w:rsidRPr="007E51CD">
        <w:rPr>
          <w:i/>
        </w:rPr>
        <w:fldChar w:fldCharType="end"/>
      </w:r>
      <w:r>
        <w:rPr>
          <w:i/>
        </w:rPr>
        <w:t>201</w:t>
      </w:r>
      <w:r w:rsidR="008337B1">
        <w:rPr>
          <w:i/>
        </w:rPr>
        <w:t>4</w:t>
      </w:r>
      <w:r>
        <w:rPr>
          <w:i/>
        </w:rPr>
        <w:t xml:space="preserve"> (</w:t>
      </w:r>
      <w:proofErr w:type="spellStart"/>
      <w:r>
        <w:rPr>
          <w:i/>
        </w:rPr>
        <w:t>No.</w:t>
      </w:r>
      <w:r w:rsidR="00590219">
        <w:rPr>
          <w:i/>
        </w:rPr>
        <w:t>2</w:t>
      </w:r>
      <w:proofErr w:type="spellEnd"/>
      <w:r>
        <w:rPr>
          <w:i/>
        </w:rPr>
        <w:t>).</w:t>
      </w:r>
    </w:p>
    <w:p w14:paraId="3EFED9C7" w14:textId="77777777" w:rsidR="005164E0" w:rsidRDefault="005164E0" w:rsidP="005164E0">
      <w:pPr>
        <w:pStyle w:val="HR"/>
      </w:pPr>
      <w:bookmarkStart w:id="4" w:name="_Toc248221269"/>
      <w:r>
        <w:t>2</w:t>
      </w:r>
      <w:r>
        <w:tab/>
        <w:t>Commencement</w:t>
      </w:r>
      <w:bookmarkEnd w:id="4"/>
    </w:p>
    <w:p w14:paraId="51F5834E" w14:textId="1B6196AA" w:rsidR="005164E0" w:rsidRPr="009579FA" w:rsidRDefault="005164E0" w:rsidP="005164E0">
      <w:pPr>
        <w:pStyle w:val="R1"/>
      </w:pPr>
      <w:r>
        <w:tab/>
      </w:r>
      <w:r>
        <w:tab/>
        <w:t xml:space="preserve">This Endorsement </w:t>
      </w:r>
      <w:r w:rsidRPr="00C42275">
        <w:t xml:space="preserve">commences on </w:t>
      </w:r>
      <w:r w:rsidR="00590219">
        <w:t>1 July</w:t>
      </w:r>
      <w:r w:rsidR="0079493A">
        <w:t xml:space="preserve"> 201</w:t>
      </w:r>
      <w:r w:rsidR="00CF05A0">
        <w:t>4</w:t>
      </w:r>
      <w:r w:rsidR="0079493A">
        <w:t>.</w:t>
      </w:r>
    </w:p>
    <w:p w14:paraId="52BB2346" w14:textId="77777777" w:rsidR="005164E0" w:rsidRDefault="005164E0" w:rsidP="005164E0">
      <w:pPr>
        <w:pStyle w:val="HR"/>
      </w:pPr>
      <w:bookmarkStart w:id="5" w:name="_Toc248221270"/>
      <w:r>
        <w:t>3</w:t>
      </w:r>
      <w:r>
        <w:tab/>
        <w:t>Definition</w:t>
      </w:r>
      <w:bookmarkEnd w:id="5"/>
    </w:p>
    <w:p w14:paraId="70450965" w14:textId="77777777" w:rsidR="005164E0" w:rsidRDefault="005164E0" w:rsidP="005164E0">
      <w:pPr>
        <w:pStyle w:val="R1"/>
      </w:pPr>
      <w:r>
        <w:tab/>
      </w:r>
      <w:r>
        <w:tab/>
        <w:t>In this Endorsement:</w:t>
      </w:r>
    </w:p>
    <w:p w14:paraId="23866726" w14:textId="77777777" w:rsidR="005164E0" w:rsidRPr="00121FB8" w:rsidRDefault="005164E0" w:rsidP="005164E0">
      <w:pPr>
        <w:pStyle w:val="definition"/>
      </w:pPr>
      <w:r w:rsidRPr="00121FB8">
        <w:rPr>
          <w:b/>
          <w:i/>
        </w:rPr>
        <w:t>Act</w:t>
      </w:r>
      <w:r>
        <w:t xml:space="preserve"> means the </w:t>
      </w:r>
      <w:r w:rsidRPr="00121FB8">
        <w:rPr>
          <w:i/>
        </w:rPr>
        <w:t>Fair Work Act 2009</w:t>
      </w:r>
      <w:r>
        <w:t>.</w:t>
      </w:r>
    </w:p>
    <w:p w14:paraId="762FCF3A" w14:textId="77777777" w:rsidR="005164E0" w:rsidRDefault="005164E0" w:rsidP="005164E0">
      <w:pPr>
        <w:pStyle w:val="HR"/>
      </w:pPr>
      <w:bookmarkStart w:id="6" w:name="_Toc248221271"/>
      <w:r>
        <w:t>4</w:t>
      </w:r>
      <w:r>
        <w:tab/>
        <w:t>Endorsement of State Declarations</w:t>
      </w:r>
      <w:bookmarkEnd w:id="6"/>
    </w:p>
    <w:p w14:paraId="232DEDA4" w14:textId="77777777" w:rsidR="005164E0" w:rsidRDefault="005164E0" w:rsidP="005164E0">
      <w:pPr>
        <w:pStyle w:val="R1"/>
      </w:pPr>
      <w:r>
        <w:tab/>
        <w:t>(1)</w:t>
      </w:r>
      <w:r>
        <w:tab/>
        <w:t xml:space="preserve">For paragraph 14 (4) (a) of the Act, a declaration, by or under a law of a State mentioned in an item in </w:t>
      </w:r>
      <w:r w:rsidRPr="00B57210">
        <w:t>Schedule 1</w:t>
      </w:r>
      <w:r>
        <w:t xml:space="preserve"> that an employer mentioned in that item is not to be a national system employer for the purposes of the Act, is endorsed. </w:t>
      </w:r>
    </w:p>
    <w:p w14:paraId="340272F0" w14:textId="77777777" w:rsidR="005164E0" w:rsidRDefault="005164E0" w:rsidP="005164E0">
      <w:pPr>
        <w:pStyle w:val="R2"/>
      </w:pPr>
      <w:r>
        <w:tab/>
        <w:t>(2)</w:t>
      </w:r>
      <w:r>
        <w:tab/>
        <w:t>The endorsement of a declaration in relation to an employer mentioned in an item in Schedule 1 takes effect from the date mentioned in that item.</w:t>
      </w:r>
    </w:p>
    <w:p w14:paraId="5D002A2B" w14:textId="77777777" w:rsidR="005164E0" w:rsidRDefault="005164E0" w:rsidP="005164E0">
      <w:pPr>
        <w:pStyle w:val="Scheduletitle"/>
        <w:sectPr w:rsidR="005164E0" w:rsidSect="00EE557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7" w:h="16839" w:code="9"/>
          <w:pgMar w:top="1440" w:right="1797" w:bottom="1440" w:left="1797" w:header="720" w:footer="720" w:gutter="0"/>
          <w:cols w:space="708"/>
          <w:docGrid w:linePitch="360"/>
        </w:sectPr>
      </w:pPr>
      <w:bookmarkStart w:id="7" w:name="_Toc248221272"/>
    </w:p>
    <w:p w14:paraId="6A5E8A50" w14:textId="77777777" w:rsidR="005164E0" w:rsidRDefault="005164E0" w:rsidP="005164E0">
      <w:pPr>
        <w:pStyle w:val="Scheduletitle"/>
      </w:pPr>
      <w:r>
        <w:lastRenderedPageBreak/>
        <w:t>Schedule 1</w:t>
      </w:r>
      <w:r>
        <w:tab/>
        <w:t>Employer declared by or under a law of a State not to be a national system employer</w:t>
      </w:r>
      <w:bookmarkEnd w:id="7"/>
    </w:p>
    <w:p w14:paraId="47ECFEF8" w14:textId="77777777" w:rsidR="005164E0" w:rsidRDefault="005164E0" w:rsidP="005164E0">
      <w:pPr>
        <w:pStyle w:val="Schedulereference"/>
      </w:pPr>
      <w:r>
        <w:t>(</w:t>
      </w:r>
      <w:proofErr w:type="gramStart"/>
      <w:r>
        <w:t>section</w:t>
      </w:r>
      <w:proofErr w:type="gramEnd"/>
      <w:r>
        <w:t xml:space="preserve"> 4)</w:t>
      </w:r>
    </w:p>
    <w:p w14:paraId="69FE5D1D" w14:textId="77777777" w:rsidR="005164E0" w:rsidRDefault="005164E0" w:rsidP="005164E0">
      <w:pPr>
        <w:pStyle w:val="Header"/>
        <w:rPr>
          <w:rStyle w:val="CharSchPTNo"/>
        </w:rPr>
      </w:pPr>
    </w:p>
    <w:p w14:paraId="5E470663" w14:textId="77777777" w:rsidR="005164E0" w:rsidRDefault="005164E0" w:rsidP="005164E0">
      <w:pPr>
        <w:pStyle w:val="Header"/>
        <w:rPr>
          <w:rStyle w:val="CharSchPTNo"/>
        </w:rPr>
      </w:pPr>
    </w:p>
    <w:p w14:paraId="65CCF089" w14:textId="77777777" w:rsidR="005164E0" w:rsidRDefault="005164E0" w:rsidP="005164E0">
      <w:pPr>
        <w:pStyle w:val="Scheduletitle"/>
      </w:pPr>
      <w:bookmarkStart w:id="8" w:name="_Toc248221275"/>
      <w:r>
        <w:t>Part 1</w:t>
      </w:r>
      <w:r>
        <w:tab/>
        <w:t xml:space="preserve">Employer declared by or under a law of </w:t>
      </w:r>
      <w:r w:rsidR="009579FA">
        <w:t>Queensland</w:t>
      </w:r>
      <w:r>
        <w:t xml:space="preserve"> not to be a national system employer</w:t>
      </w:r>
      <w:bookmarkEnd w:id="8"/>
    </w:p>
    <w:p w14:paraId="0234992E" w14:textId="77777777" w:rsidR="005164E0" w:rsidRPr="00EB68A9" w:rsidRDefault="005164E0" w:rsidP="005164E0">
      <w:pPr>
        <w:pStyle w:val="Header"/>
        <w:keepNext/>
        <w:rPr>
          <w:vanish/>
        </w:rPr>
      </w:pPr>
    </w:p>
    <w:p w14:paraId="36E53248" w14:textId="77777777" w:rsidR="005164E0" w:rsidRPr="001A097D" w:rsidRDefault="005164E0" w:rsidP="005164E0">
      <w:pPr>
        <w:keepNext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236"/>
        <w:gridCol w:w="2709"/>
        <w:gridCol w:w="1743"/>
      </w:tblGrid>
      <w:tr w:rsidR="005164E0" w14:paraId="1303FE55" w14:textId="77777777" w:rsidTr="00A81BB5">
        <w:trPr>
          <w:cantSplit/>
          <w:tblHeader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6D352" w14:textId="77777777" w:rsidR="005164E0" w:rsidRDefault="005164E0" w:rsidP="00A81BB5">
            <w:pPr>
              <w:pStyle w:val="TableColHead"/>
              <w:jc w:val="right"/>
            </w:pPr>
            <w:r>
              <w:t>Item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5AF22" w14:textId="77777777" w:rsidR="005164E0" w:rsidRDefault="009579FA" w:rsidP="00A81BB5">
            <w:pPr>
              <w:pStyle w:val="TableColHead"/>
            </w:pPr>
            <w:r>
              <w:t>Law of Queensland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C639F" w14:textId="77777777" w:rsidR="005164E0" w:rsidRDefault="005164E0" w:rsidP="00A81BB5">
            <w:pPr>
              <w:pStyle w:val="TableColHead"/>
            </w:pPr>
            <w:r>
              <w:t>Employer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6B469" w14:textId="77777777" w:rsidR="005164E0" w:rsidRDefault="005164E0" w:rsidP="00A81BB5">
            <w:pPr>
              <w:pStyle w:val="TableColHead"/>
            </w:pPr>
            <w:r>
              <w:t>Date of effect of endorsement</w:t>
            </w:r>
          </w:p>
        </w:tc>
      </w:tr>
      <w:tr w:rsidR="005164E0" w14:paraId="54F2BAD0" w14:textId="77777777" w:rsidTr="00A81BB5">
        <w:trPr>
          <w:cantSplit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B40C2B8" w14:textId="77777777" w:rsidR="005164E0" w:rsidRDefault="005164E0" w:rsidP="00A81BB5">
            <w:pPr>
              <w:pStyle w:val="TableText"/>
              <w:jc w:val="right"/>
            </w:pPr>
            <w: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14:paraId="1E7ADD65" w14:textId="095891BB" w:rsidR="005164E0" w:rsidRPr="001443A3" w:rsidRDefault="001443A3" w:rsidP="002C12C3">
            <w:pPr>
              <w:pStyle w:val="TableText"/>
            </w:pPr>
            <w:r>
              <w:rPr>
                <w:i/>
              </w:rPr>
              <w:t>Industrial Relations Regulation 2011</w:t>
            </w:r>
            <w:r>
              <w:t xml:space="preserve"> </w:t>
            </w:r>
            <w:r w:rsidRPr="00590219">
              <w:t>(Qld)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6A8C2948" w14:textId="5127A1EE" w:rsidR="005164E0" w:rsidRPr="00301645" w:rsidRDefault="00590219" w:rsidP="00A81BB5">
            <w:pPr>
              <w:pStyle w:val="TableText"/>
            </w:pPr>
            <w:r>
              <w:rPr>
                <w:szCs w:val="22"/>
              </w:rPr>
              <w:t>Tourism and Events Queensland</w:t>
            </w:r>
            <w:r w:rsidDel="00590219">
              <w:rPr>
                <w:szCs w:val="22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1E1894D6" w14:textId="49338E2B" w:rsidR="009579FA" w:rsidRPr="009579FA" w:rsidRDefault="00590219" w:rsidP="009579FA">
            <w:pPr>
              <w:pStyle w:val="TableText"/>
            </w:pPr>
            <w:r>
              <w:t>1 July</w:t>
            </w:r>
            <w:r w:rsidR="0079493A">
              <w:t xml:space="preserve"> 201</w:t>
            </w:r>
            <w:r w:rsidR="00A11795">
              <w:t>4</w:t>
            </w:r>
          </w:p>
          <w:p w14:paraId="30129BE0" w14:textId="77777777" w:rsidR="005164E0" w:rsidRPr="00301645" w:rsidRDefault="005164E0" w:rsidP="009579FA">
            <w:pPr>
              <w:pStyle w:val="TableText"/>
            </w:pPr>
          </w:p>
        </w:tc>
      </w:tr>
      <w:tr w:rsidR="00267277" w14:paraId="432ECF32" w14:textId="77777777" w:rsidTr="00A81BB5">
        <w:trPr>
          <w:cantSplit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510AF7D" w14:textId="3C09F7AC" w:rsidR="00267277" w:rsidRDefault="00267277" w:rsidP="00A81BB5">
            <w:pPr>
              <w:pStyle w:val="TableText"/>
              <w:jc w:val="right"/>
            </w:pPr>
            <w: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14:paraId="0C2920E9" w14:textId="47A34BCA" w:rsidR="00267277" w:rsidRPr="00590219" w:rsidRDefault="00267277" w:rsidP="002C12C3">
            <w:pPr>
              <w:pStyle w:val="TableText"/>
            </w:pPr>
            <w:r>
              <w:rPr>
                <w:i/>
              </w:rPr>
              <w:t>Industrial Relations Regulation 2011</w:t>
            </w:r>
            <w:r w:rsidR="00CC78CC">
              <w:t xml:space="preserve"> (Qld)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20E04919" w14:textId="44DE877B" w:rsidR="00267277" w:rsidRDefault="00590219" w:rsidP="00A81BB5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Queensland Curriculum and Assessment Authority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76119FC" w14:textId="1FEBC149" w:rsidR="00267277" w:rsidRDefault="00267277" w:rsidP="009579FA">
            <w:pPr>
              <w:pStyle w:val="TableText"/>
            </w:pPr>
            <w:r>
              <w:t>1 July 2014</w:t>
            </w:r>
          </w:p>
        </w:tc>
      </w:tr>
    </w:tbl>
    <w:p w14:paraId="1D59390F" w14:textId="77777777" w:rsidR="005164E0" w:rsidRDefault="005164E0" w:rsidP="005164E0">
      <w:pPr>
        <w:pStyle w:val="NoteEnd"/>
        <w:keepNext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Note</w:t>
      </w:r>
    </w:p>
    <w:p w14:paraId="02EEABD3" w14:textId="77777777" w:rsidR="005164E0" w:rsidRDefault="005164E0" w:rsidP="005164E0">
      <w:pPr>
        <w:pStyle w:val="NoteEnd"/>
      </w:pPr>
      <w:r>
        <w:t>1.</w:t>
      </w:r>
      <w:r>
        <w:tab/>
        <w:t xml:space="preserve">All legislative instruments and compilations are registered on the Federal Register of Legislative Instruments kept under the </w:t>
      </w:r>
      <w:r>
        <w:rPr>
          <w:i/>
        </w:rPr>
        <w:t xml:space="preserve">Legislative Instruments Act 2003. </w:t>
      </w:r>
      <w:r>
        <w:t xml:space="preserve">See </w:t>
      </w:r>
      <w:r w:rsidRPr="009145DA">
        <w:rPr>
          <w:u w:val="single"/>
        </w:rPr>
        <w:t>http://w</w:t>
      </w:r>
      <w:r w:rsidRPr="00DA0A32">
        <w:rPr>
          <w:u w:val="single"/>
        </w:rPr>
        <w:t>ww.frli.gov.au</w:t>
      </w:r>
    </w:p>
    <w:p w14:paraId="19427A0C" w14:textId="77777777" w:rsidR="005164E0" w:rsidRDefault="005164E0" w:rsidP="005164E0">
      <w:pPr>
        <w:rPr>
          <w:rFonts w:ascii="Arial" w:hAnsi="Arial" w:cs="Arial"/>
          <w:sz w:val="22"/>
          <w:szCs w:val="22"/>
        </w:rPr>
      </w:pPr>
    </w:p>
    <w:p w14:paraId="2650E146" w14:textId="77777777" w:rsidR="005164E0" w:rsidRDefault="005164E0" w:rsidP="005164E0">
      <w:pPr>
        <w:rPr>
          <w:rFonts w:ascii="Arial" w:hAnsi="Arial" w:cs="Arial"/>
          <w:sz w:val="22"/>
          <w:szCs w:val="22"/>
        </w:rPr>
      </w:pPr>
    </w:p>
    <w:p w14:paraId="07DF0CC8" w14:textId="77777777" w:rsidR="005164E0" w:rsidRDefault="005164E0" w:rsidP="005164E0">
      <w:pPr>
        <w:jc w:val="center"/>
      </w:pPr>
    </w:p>
    <w:p w14:paraId="12F9F9AD" w14:textId="77777777" w:rsidR="00DD5734" w:rsidRDefault="00DD5734"/>
    <w:sectPr w:rsidR="00DD5734" w:rsidSect="001E61AA">
      <w:head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FDFA" w14:textId="77777777" w:rsidR="00155AE9" w:rsidRDefault="00E1754D">
      <w:r>
        <w:separator/>
      </w:r>
    </w:p>
  </w:endnote>
  <w:endnote w:type="continuationSeparator" w:id="0">
    <w:p w14:paraId="17B946F5" w14:textId="77777777" w:rsidR="00155AE9" w:rsidRDefault="00E1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96758" w14:textId="77777777" w:rsidR="00301645" w:rsidRDefault="005A669C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01645" w:rsidRPr="000E1CC4" w14:paraId="27D1872F" w14:textId="77777777">
      <w:tc>
        <w:tcPr>
          <w:tcW w:w="1134" w:type="dxa"/>
        </w:tcPr>
        <w:p w14:paraId="7A3E5B8E" w14:textId="77777777" w:rsidR="00301645" w:rsidRPr="000E1CC4" w:rsidRDefault="009579FA" w:rsidP="00EE5577">
          <w:pPr>
            <w:spacing w:line="240" w:lineRule="exact"/>
            <w:rPr>
              <w:rFonts w:cs="Arial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2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14:paraId="454B4674" w14:textId="59E1EC8C" w:rsidR="00301645" w:rsidRPr="0056689B" w:rsidRDefault="009579FA" w:rsidP="00EE5577">
          <w:pPr>
            <w:pStyle w:val="Footer"/>
            <w:spacing w:before="20" w:after="120" w:line="240" w:lineRule="exact"/>
            <w:ind w:left="283" w:firstLine="210"/>
            <w:rPr>
              <w:i/>
            </w:rPr>
          </w:pPr>
          <w:r w:rsidRPr="0056689B">
            <w:rPr>
              <w:i/>
            </w:rPr>
            <w:fldChar w:fldCharType="begin"/>
          </w:r>
          <w:r w:rsidRPr="0056689B">
            <w:rPr>
              <w:i/>
            </w:rPr>
            <w:instrText xml:space="preserve"> REF  Citation\*charformat </w:instrText>
          </w:r>
          <w:r w:rsidRPr="0056689B">
            <w:rPr>
              <w:i/>
            </w:rPr>
            <w:fldChar w:fldCharType="separate"/>
          </w:r>
          <w:r w:rsidR="00F407E3" w:rsidRPr="00F407E3">
            <w:rPr>
              <w:i/>
            </w:rPr>
            <w:t xml:space="preserve">Fair Work (State Declarations — employer not to be national system employer) Endorsement </w:t>
          </w:r>
          <w:r w:rsidRPr="0056689B">
            <w:rPr>
              <w:i/>
            </w:rPr>
            <w:fldChar w:fldCharType="end"/>
          </w:r>
          <w:r>
            <w:rPr>
              <w:i/>
            </w:rPr>
            <w:t>(</w:t>
          </w:r>
          <w:proofErr w:type="spellStart"/>
          <w:r>
            <w:rPr>
              <w:i/>
            </w:rPr>
            <w:t>No.1</w:t>
          </w:r>
          <w:proofErr w:type="spellEnd"/>
          <w:r>
            <w:rPr>
              <w:i/>
            </w:rPr>
            <w:t>)</w:t>
          </w:r>
        </w:p>
      </w:tc>
      <w:tc>
        <w:tcPr>
          <w:tcW w:w="1134" w:type="dxa"/>
        </w:tcPr>
        <w:p w14:paraId="73DAB152" w14:textId="77777777" w:rsidR="00301645" w:rsidRPr="000E1CC4" w:rsidRDefault="005A669C" w:rsidP="00EE5577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2C3BDB3C" w14:textId="77777777" w:rsidR="00301645" w:rsidRDefault="005A669C" w:rsidP="00EE5577">
    <w:pPr>
      <w:pStyle w:val="FooterDraft"/>
      <w:ind w:right="360" w:firstLine="36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92"/>
      <w:gridCol w:w="1320"/>
    </w:tblGrid>
    <w:tr w:rsidR="00301645" w:rsidRPr="000E1CC4" w14:paraId="17A220E6" w14:textId="77777777" w:rsidTr="00EE5577">
      <w:trPr>
        <w:trHeight w:val="474"/>
      </w:trPr>
      <w:tc>
        <w:tcPr>
          <w:tcW w:w="7092" w:type="dxa"/>
        </w:tcPr>
        <w:p w14:paraId="7EAF83C6" w14:textId="4B3CAA66" w:rsidR="00301645" w:rsidRPr="0056689B" w:rsidRDefault="00742A0D" w:rsidP="00970D9F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fldSimple w:instr="REF Citation \* MERGEFORMAT ">
            <w:r w:rsidR="00F407E3">
              <w:t xml:space="preserve">Fair Work (State Declarations — employer not to be national system employer) Endorsement </w:t>
            </w:r>
          </w:fldSimple>
          <w:r w:rsidR="009579FA" w:rsidRPr="006F398F">
            <w:rPr>
              <w:szCs w:val="18"/>
            </w:rPr>
            <w:t>(</w:t>
          </w:r>
          <w:proofErr w:type="spellStart"/>
          <w:r w:rsidR="009579FA" w:rsidRPr="006F398F">
            <w:rPr>
              <w:szCs w:val="18"/>
            </w:rPr>
            <w:t>No.1</w:t>
          </w:r>
          <w:proofErr w:type="spellEnd"/>
          <w:r w:rsidR="009579FA" w:rsidRPr="006F398F">
            <w:rPr>
              <w:szCs w:val="18"/>
            </w:rPr>
            <w:t>)</w:t>
          </w:r>
        </w:p>
      </w:tc>
      <w:tc>
        <w:tcPr>
          <w:tcW w:w="1320" w:type="dxa"/>
        </w:tcPr>
        <w:p w14:paraId="2E5F4335" w14:textId="77777777" w:rsidR="00301645" w:rsidRPr="000E1CC4" w:rsidRDefault="009579FA" w:rsidP="00EE5577">
          <w:pPr>
            <w:spacing w:line="240" w:lineRule="exact"/>
            <w:jc w:val="right"/>
            <w:rPr>
              <w:rStyle w:val="PageNumber"/>
              <w:rFonts w:cs="Arial"/>
            </w:rPr>
          </w:pPr>
          <w:r>
            <w:rPr>
              <w:rStyle w:val="PageNumber"/>
              <w:rFonts w:cs="Arial"/>
              <w:szCs w:val="22"/>
            </w:rPr>
            <w:t>1</w:t>
          </w:r>
        </w:p>
      </w:tc>
    </w:tr>
  </w:tbl>
  <w:p w14:paraId="41D4C676" w14:textId="77777777" w:rsidR="00301645" w:rsidRDefault="005A669C">
    <w:pPr>
      <w:pStyle w:val="FooterInf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1423" w14:textId="77777777" w:rsidR="00301645" w:rsidRDefault="005A669C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01645" w14:paraId="2C8FBF89" w14:textId="77777777">
      <w:tc>
        <w:tcPr>
          <w:tcW w:w="1134" w:type="dxa"/>
          <w:shd w:val="clear" w:color="auto" w:fill="auto"/>
        </w:tcPr>
        <w:p w14:paraId="6C2F4CBE" w14:textId="77777777" w:rsidR="00301645" w:rsidRPr="003D7214" w:rsidRDefault="009579FA">
          <w:pPr>
            <w:spacing w:line="240" w:lineRule="exact"/>
            <w:rPr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14:paraId="6DA0008B" w14:textId="77777777" w:rsidR="00301645" w:rsidRPr="004F5D6D" w:rsidRDefault="00742A0D">
          <w:pPr>
            <w:pStyle w:val="FooterCitation"/>
          </w:pPr>
          <w:fldSimple w:instr=" STYLEREF  Title  ">
            <w:r w:rsidR="00F407E3">
              <w:rPr>
                <w:noProof/>
              </w:rPr>
              <w:t>Fair Work (State Declarations — employer not to be national system employer) Endorsement 2014 (No.2)</w:t>
            </w:r>
          </w:fldSimple>
        </w:p>
      </w:tc>
      <w:tc>
        <w:tcPr>
          <w:tcW w:w="1134" w:type="dxa"/>
          <w:shd w:val="clear" w:color="auto" w:fill="auto"/>
        </w:tcPr>
        <w:p w14:paraId="2E41C783" w14:textId="77777777" w:rsidR="00301645" w:rsidRPr="00451BF5" w:rsidRDefault="005A669C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21B3C788" w14:textId="77777777" w:rsidR="00301645" w:rsidRPr="0055794B" w:rsidRDefault="005A669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F3919" w14:textId="77777777" w:rsidR="00301645" w:rsidRDefault="005A669C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01645" w14:paraId="3B554194" w14:textId="77777777">
      <w:tc>
        <w:tcPr>
          <w:tcW w:w="1134" w:type="dxa"/>
          <w:shd w:val="clear" w:color="auto" w:fill="auto"/>
        </w:tcPr>
        <w:p w14:paraId="4D7E2A8E" w14:textId="77777777" w:rsidR="00301645" w:rsidRDefault="005A669C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14:paraId="7C336572" w14:textId="77777777" w:rsidR="00301645" w:rsidRPr="004F5D6D" w:rsidRDefault="00742A0D" w:rsidP="00EE5577">
          <w:pPr>
            <w:pStyle w:val="FooterCitation"/>
          </w:pPr>
          <w:fldSimple w:instr=" STYLEREF  Title  ">
            <w:r w:rsidR="005A669C">
              <w:rPr>
                <w:noProof/>
              </w:rPr>
              <w:t>Fair Work (State Declarations — employer not to be national system employer) Endorsement 2014 (No.2)</w:t>
            </w:r>
          </w:fldSimple>
        </w:p>
      </w:tc>
      <w:tc>
        <w:tcPr>
          <w:tcW w:w="1134" w:type="dxa"/>
          <w:shd w:val="clear" w:color="auto" w:fill="auto"/>
        </w:tcPr>
        <w:p w14:paraId="5AC7BAC7" w14:textId="77777777" w:rsidR="00301645" w:rsidRPr="003D7214" w:rsidRDefault="009579FA">
          <w:pPr>
            <w:spacing w:line="240" w:lineRule="exact"/>
            <w:jc w:val="right"/>
            <w:rPr>
              <w:rStyle w:val="PageNumber"/>
              <w:rFonts w:cs="Arial"/>
            </w:rPr>
          </w:pPr>
          <w:r>
            <w:rPr>
              <w:rStyle w:val="PageNumber"/>
              <w:rFonts w:cs="Arial"/>
            </w:rPr>
            <w:t>2</w:t>
          </w:r>
        </w:p>
      </w:tc>
    </w:tr>
  </w:tbl>
  <w:p w14:paraId="50C1AA13" w14:textId="77777777" w:rsidR="00301645" w:rsidRPr="00F10D43" w:rsidRDefault="005A669C">
    <w:pPr>
      <w:pStyle w:val="Footerinfo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EC65B" w14:textId="77777777" w:rsidR="00301645" w:rsidRDefault="005A669C" w:rsidP="00EE5577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01645" w14:paraId="65CECF03" w14:textId="77777777">
      <w:tc>
        <w:tcPr>
          <w:tcW w:w="1134" w:type="dxa"/>
          <w:shd w:val="clear" w:color="auto" w:fill="auto"/>
        </w:tcPr>
        <w:p w14:paraId="3D6C5DEF" w14:textId="77777777" w:rsidR="00301645" w:rsidRPr="003D7214" w:rsidRDefault="009579FA" w:rsidP="00EE5577">
          <w:pPr>
            <w:spacing w:line="240" w:lineRule="exact"/>
            <w:rPr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4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14:paraId="015C819B" w14:textId="77777777" w:rsidR="00301645" w:rsidRPr="004F5D6D" w:rsidRDefault="00742A0D" w:rsidP="00EE5577">
          <w:pPr>
            <w:pStyle w:val="FooterCitation"/>
          </w:pPr>
          <w:fldSimple w:instr=" REF  Citation\*charformat ">
            <w:r w:rsidR="00F407E3">
              <w:t xml:space="preserve">Fair Work (State Declarations — employer not to be national system employer) Endorsement </w:t>
            </w:r>
          </w:fldSimple>
        </w:p>
      </w:tc>
      <w:tc>
        <w:tcPr>
          <w:tcW w:w="1134" w:type="dxa"/>
          <w:shd w:val="clear" w:color="auto" w:fill="auto"/>
        </w:tcPr>
        <w:p w14:paraId="54E4BA60" w14:textId="77777777" w:rsidR="00301645" w:rsidRPr="00451BF5" w:rsidRDefault="005A669C" w:rsidP="00EE5577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49E89F19" w14:textId="77777777" w:rsidR="00301645" w:rsidRPr="0055794B" w:rsidRDefault="005A669C" w:rsidP="00EE557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1C742" w14:textId="77777777" w:rsidR="00301645" w:rsidRDefault="005A669C" w:rsidP="00EE5577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01645" w14:paraId="6F2376F1" w14:textId="77777777">
      <w:trPr>
        <w:trHeight w:val="70"/>
      </w:trPr>
      <w:tc>
        <w:tcPr>
          <w:tcW w:w="1134" w:type="dxa"/>
          <w:shd w:val="clear" w:color="auto" w:fill="auto"/>
        </w:tcPr>
        <w:p w14:paraId="60D5FFAC" w14:textId="77777777" w:rsidR="00301645" w:rsidRDefault="005A669C" w:rsidP="00EE5577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14:paraId="0CBE5B61" w14:textId="2F896E18" w:rsidR="00301645" w:rsidRPr="004F5D6D" w:rsidRDefault="00742A0D" w:rsidP="00920087">
          <w:pPr>
            <w:pStyle w:val="FooterCitation"/>
          </w:pPr>
          <w:fldSimple w:instr=" REF  Citation\*charformat ">
            <w:r w:rsidR="00F407E3">
              <w:t xml:space="preserve">Fair Work (State Declarations — employer not to be national system employer) Endorsement </w:t>
            </w:r>
          </w:fldSimple>
          <w:r w:rsidR="00FD0C19">
            <w:t xml:space="preserve">2014 </w:t>
          </w:r>
          <w:r w:rsidR="009579FA">
            <w:t>(</w:t>
          </w:r>
          <w:proofErr w:type="spellStart"/>
          <w:r w:rsidR="009579FA">
            <w:t>No.</w:t>
          </w:r>
          <w:r w:rsidR="00920087">
            <w:t>2</w:t>
          </w:r>
          <w:proofErr w:type="spellEnd"/>
          <w:r w:rsidR="009579FA">
            <w:t>)</w:t>
          </w:r>
        </w:p>
      </w:tc>
      <w:tc>
        <w:tcPr>
          <w:tcW w:w="1134" w:type="dxa"/>
          <w:shd w:val="clear" w:color="auto" w:fill="auto"/>
        </w:tcPr>
        <w:p w14:paraId="7DC44F4F" w14:textId="77777777" w:rsidR="00301645" w:rsidRPr="003D7214" w:rsidRDefault="009579FA" w:rsidP="00EE5577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5A669C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14:paraId="3E96F576" w14:textId="77777777" w:rsidR="00301645" w:rsidRPr="00C83A6D" w:rsidRDefault="005A669C" w:rsidP="00EE557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82379" w14:textId="77777777" w:rsidR="00301645" w:rsidRPr="00556EB9" w:rsidRDefault="005A669C" w:rsidP="00EE5577">
    <w:pPr>
      <w:pStyle w:val="FooterCitation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D74BD" w14:textId="77777777" w:rsidR="00301645" w:rsidRDefault="005A669C" w:rsidP="00EE5577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01645" w14:paraId="6385C932" w14:textId="77777777" w:rsidTr="00EE5577">
      <w:tc>
        <w:tcPr>
          <w:tcW w:w="1134" w:type="dxa"/>
          <w:shd w:val="clear" w:color="auto" w:fill="auto"/>
        </w:tcPr>
        <w:p w14:paraId="22A442DD" w14:textId="77777777" w:rsidR="00301645" w:rsidRDefault="005A669C" w:rsidP="00EE5577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14:paraId="12A5E7B6" w14:textId="77777777" w:rsidR="00301645" w:rsidRPr="004F5D6D" w:rsidRDefault="00742A0D" w:rsidP="00970D9F">
          <w:pPr>
            <w:pStyle w:val="FooterCitation"/>
          </w:pPr>
          <w:fldSimple w:instr=" STYLEREF  Title  ">
            <w:r w:rsidR="00F407E3">
              <w:rPr>
                <w:noProof/>
              </w:rPr>
              <w:t>Fair Work (State Declarations — employer not to be national system employer) Endorsement 2014 (No.2)</w:t>
            </w:r>
          </w:fldSimple>
        </w:p>
      </w:tc>
      <w:tc>
        <w:tcPr>
          <w:tcW w:w="1134" w:type="dxa"/>
          <w:shd w:val="clear" w:color="auto" w:fill="auto"/>
        </w:tcPr>
        <w:p w14:paraId="01B6F947" w14:textId="77777777" w:rsidR="00301645" w:rsidRPr="003D7214" w:rsidRDefault="009579FA" w:rsidP="00EE5577">
          <w:pPr>
            <w:spacing w:line="240" w:lineRule="exact"/>
            <w:jc w:val="right"/>
            <w:rPr>
              <w:rStyle w:val="PageNumber"/>
              <w:rFonts w:cs="Arial"/>
            </w:rPr>
          </w:pPr>
          <w:r>
            <w:rPr>
              <w:rStyle w:val="PageNumber"/>
              <w:rFonts w:cs="Arial"/>
            </w:rPr>
            <w:t>3</w:t>
          </w:r>
        </w:p>
      </w:tc>
    </w:tr>
  </w:tbl>
  <w:p w14:paraId="1E846A0C" w14:textId="77777777" w:rsidR="00301645" w:rsidRPr="007C21F0" w:rsidRDefault="005A669C" w:rsidP="00EE5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84250" w14:textId="77777777" w:rsidR="00155AE9" w:rsidRDefault="00E1754D">
      <w:r>
        <w:separator/>
      </w:r>
    </w:p>
  </w:footnote>
  <w:footnote w:type="continuationSeparator" w:id="0">
    <w:p w14:paraId="2224FFCC" w14:textId="77777777" w:rsidR="00155AE9" w:rsidRDefault="00E17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301645" w:rsidRPr="000E1CC4" w14:paraId="4DD10EA2" w14:textId="77777777">
      <w:tc>
        <w:tcPr>
          <w:tcW w:w="8385" w:type="dxa"/>
        </w:tcPr>
        <w:p w14:paraId="74BB3AF0" w14:textId="77777777" w:rsidR="00301645" w:rsidRPr="000E1CC4" w:rsidRDefault="005A669C" w:rsidP="00EE5577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301645" w:rsidRPr="000E1CC4" w14:paraId="5FC3949B" w14:textId="77777777">
      <w:tc>
        <w:tcPr>
          <w:tcW w:w="8385" w:type="dxa"/>
        </w:tcPr>
        <w:p w14:paraId="682B4A05" w14:textId="77777777" w:rsidR="00301645" w:rsidRPr="000E1CC4" w:rsidRDefault="005A669C" w:rsidP="00EE5577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301645" w:rsidRPr="000E1CC4" w14:paraId="548B695F" w14:textId="77777777">
      <w:tc>
        <w:tcPr>
          <w:tcW w:w="8385" w:type="dxa"/>
        </w:tcPr>
        <w:p w14:paraId="6D28E2A3" w14:textId="77777777" w:rsidR="00301645" w:rsidRPr="0056689B" w:rsidRDefault="005A669C" w:rsidP="00EE5577">
          <w:pPr>
            <w:pStyle w:val="HeaderBoldEven"/>
            <w:spacing w:before="0" w:after="120" w:line="480" w:lineRule="auto"/>
            <w:rPr>
              <w:rFonts w:ascii="Times New Roman" w:hAnsi="Times New Roman"/>
              <w:b w:val="0"/>
              <w:sz w:val="24"/>
            </w:rPr>
          </w:pPr>
        </w:p>
      </w:tc>
    </w:tr>
  </w:tbl>
  <w:p w14:paraId="0356398E" w14:textId="77777777" w:rsidR="00301645" w:rsidRDefault="005A66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301645" w:rsidRPr="000E1CC4" w14:paraId="19412F7F" w14:textId="77777777">
      <w:tc>
        <w:tcPr>
          <w:tcW w:w="8385" w:type="dxa"/>
        </w:tcPr>
        <w:p w14:paraId="51E6AB29" w14:textId="77777777" w:rsidR="00301645" w:rsidRPr="000E1CC4" w:rsidRDefault="005A669C"/>
      </w:tc>
    </w:tr>
    <w:tr w:rsidR="00301645" w:rsidRPr="000E1CC4" w14:paraId="2F5CB992" w14:textId="77777777">
      <w:tc>
        <w:tcPr>
          <w:tcW w:w="8385" w:type="dxa"/>
        </w:tcPr>
        <w:p w14:paraId="74C7C851" w14:textId="77777777" w:rsidR="00301645" w:rsidRPr="000E1CC4" w:rsidRDefault="005A669C"/>
      </w:tc>
    </w:tr>
    <w:tr w:rsidR="00301645" w:rsidRPr="000E1CC4" w14:paraId="49E15B60" w14:textId="77777777">
      <w:tc>
        <w:tcPr>
          <w:tcW w:w="8385" w:type="dxa"/>
        </w:tcPr>
        <w:p w14:paraId="1347F07B" w14:textId="77777777" w:rsidR="00301645" w:rsidRPr="000E1CC4" w:rsidRDefault="005A669C"/>
      </w:tc>
    </w:tr>
  </w:tbl>
  <w:p w14:paraId="657B50A8" w14:textId="77777777" w:rsidR="00301645" w:rsidRDefault="005A66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14" w:type="dxa"/>
      <w:tblLayout w:type="fixed"/>
      <w:tblLook w:val="01E0" w:firstRow="1" w:lastRow="1" w:firstColumn="1" w:lastColumn="1" w:noHBand="0" w:noVBand="0"/>
    </w:tblPr>
    <w:tblGrid>
      <w:gridCol w:w="1546"/>
      <w:gridCol w:w="6868"/>
    </w:tblGrid>
    <w:tr w:rsidR="00301645" w14:paraId="4C5C5663" w14:textId="77777777">
      <w:tc>
        <w:tcPr>
          <w:tcW w:w="8414" w:type="dxa"/>
          <w:gridSpan w:val="2"/>
        </w:tcPr>
        <w:p w14:paraId="7BFDA2D2" w14:textId="77777777" w:rsidR="00301645" w:rsidRDefault="009579FA">
          <w:pPr>
            <w:pStyle w:val="HeaderLiteEven"/>
            <w:ind w:right="-108"/>
          </w:pPr>
          <w:r>
            <w:t>Contents</w:t>
          </w:r>
        </w:p>
      </w:tc>
    </w:tr>
    <w:tr w:rsidR="00301645" w14:paraId="740DFC7E" w14:textId="77777777">
      <w:tc>
        <w:tcPr>
          <w:tcW w:w="1546" w:type="dxa"/>
        </w:tcPr>
        <w:p w14:paraId="0D6AF6CC" w14:textId="77777777" w:rsidR="00301645" w:rsidRDefault="005A669C">
          <w:pPr>
            <w:pStyle w:val="HeaderLiteEven"/>
            <w:ind w:right="-108"/>
          </w:pPr>
        </w:p>
      </w:tc>
      <w:tc>
        <w:tcPr>
          <w:tcW w:w="6868" w:type="dxa"/>
          <w:vAlign w:val="bottom"/>
        </w:tcPr>
        <w:p w14:paraId="5B8AB9FD" w14:textId="77777777" w:rsidR="00301645" w:rsidRDefault="005A669C">
          <w:pPr>
            <w:pStyle w:val="HeaderLiteEven"/>
            <w:ind w:right="-108"/>
          </w:pPr>
        </w:p>
      </w:tc>
    </w:tr>
    <w:tr w:rsidR="00301645" w14:paraId="2FF0C17D" w14:textId="77777777">
      <w:tc>
        <w:tcPr>
          <w:tcW w:w="1546" w:type="dxa"/>
          <w:tcBorders>
            <w:bottom w:val="single" w:sz="4" w:space="0" w:color="auto"/>
          </w:tcBorders>
          <w:shd w:val="clear" w:color="auto" w:fill="auto"/>
        </w:tcPr>
        <w:p w14:paraId="579C68F4" w14:textId="77777777" w:rsidR="00301645" w:rsidRDefault="005A669C">
          <w:pPr>
            <w:pStyle w:val="HeaderLiteEven"/>
            <w:spacing w:before="120" w:after="60"/>
            <w:ind w:right="-108"/>
          </w:pPr>
        </w:p>
      </w:tc>
      <w:tc>
        <w:tcPr>
          <w:tcW w:w="686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6734A29" w14:textId="77777777" w:rsidR="00301645" w:rsidRDefault="005A669C">
          <w:pPr>
            <w:pStyle w:val="HeaderLiteEven"/>
            <w:spacing w:before="120" w:after="60"/>
            <w:ind w:right="-108"/>
          </w:pPr>
        </w:p>
      </w:tc>
    </w:tr>
  </w:tbl>
  <w:p w14:paraId="423BB3E6" w14:textId="77777777" w:rsidR="00301645" w:rsidRPr="001269B3" w:rsidRDefault="009579FA">
    <w:pPr>
      <w:pStyle w:val="HeaderContentsPage"/>
    </w:pPr>
    <w:r>
      <w:t>Page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14" w:type="dxa"/>
      <w:tblLayout w:type="fixed"/>
      <w:tblLook w:val="01E0" w:firstRow="1" w:lastRow="1" w:firstColumn="1" w:lastColumn="1" w:noHBand="0" w:noVBand="0"/>
    </w:tblPr>
    <w:tblGrid>
      <w:gridCol w:w="6868"/>
      <w:gridCol w:w="1546"/>
    </w:tblGrid>
    <w:tr w:rsidR="00301645" w14:paraId="77E89B4F" w14:textId="77777777">
      <w:tc>
        <w:tcPr>
          <w:tcW w:w="8414" w:type="dxa"/>
          <w:gridSpan w:val="2"/>
        </w:tcPr>
        <w:p w14:paraId="2119DAB8" w14:textId="77777777" w:rsidR="00301645" w:rsidRDefault="009579FA">
          <w:pPr>
            <w:pStyle w:val="HeaderLiteOdd"/>
          </w:pPr>
          <w:r>
            <w:t>Contents</w:t>
          </w:r>
        </w:p>
      </w:tc>
    </w:tr>
    <w:tr w:rsidR="00301645" w14:paraId="5386D3C3" w14:textId="77777777">
      <w:tc>
        <w:tcPr>
          <w:tcW w:w="6868" w:type="dxa"/>
          <w:vAlign w:val="bottom"/>
        </w:tcPr>
        <w:p w14:paraId="319B1711" w14:textId="77777777" w:rsidR="00301645" w:rsidRDefault="005A669C">
          <w:pPr>
            <w:pStyle w:val="HeaderLiteOdd"/>
          </w:pPr>
        </w:p>
      </w:tc>
      <w:tc>
        <w:tcPr>
          <w:tcW w:w="1546" w:type="dxa"/>
        </w:tcPr>
        <w:p w14:paraId="25D0BA46" w14:textId="77777777" w:rsidR="00301645" w:rsidRDefault="005A669C">
          <w:pPr>
            <w:pStyle w:val="HeaderLiteOdd"/>
          </w:pPr>
        </w:p>
      </w:tc>
    </w:tr>
    <w:tr w:rsidR="00301645" w14:paraId="2B5EC7E8" w14:textId="77777777">
      <w:tc>
        <w:tcPr>
          <w:tcW w:w="686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676D2DA" w14:textId="77777777" w:rsidR="00301645" w:rsidRDefault="005A669C">
          <w:pPr>
            <w:pStyle w:val="HeaderLiteOdd"/>
            <w:spacing w:before="120" w:after="60"/>
          </w:pPr>
        </w:p>
      </w:tc>
      <w:tc>
        <w:tcPr>
          <w:tcW w:w="1546" w:type="dxa"/>
          <w:tcBorders>
            <w:bottom w:val="single" w:sz="4" w:space="0" w:color="auto"/>
          </w:tcBorders>
          <w:shd w:val="clear" w:color="auto" w:fill="auto"/>
        </w:tcPr>
        <w:p w14:paraId="4783EE6E" w14:textId="77777777" w:rsidR="00301645" w:rsidRDefault="005A669C">
          <w:pPr>
            <w:pStyle w:val="HeaderLiteOdd"/>
            <w:spacing w:before="120" w:after="60"/>
          </w:pPr>
        </w:p>
      </w:tc>
    </w:tr>
  </w:tbl>
  <w:p w14:paraId="6E27CFDE" w14:textId="77777777" w:rsidR="00301645" w:rsidRDefault="009579FA">
    <w:pPr>
      <w:pStyle w:val="HeaderContentsPage"/>
    </w:pPr>
    <w:r>
      <w:t>Page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6798"/>
    </w:tblGrid>
    <w:tr w:rsidR="00301645" w14:paraId="44637841" w14:textId="77777777">
      <w:tc>
        <w:tcPr>
          <w:tcW w:w="1548" w:type="dxa"/>
        </w:tcPr>
        <w:p w14:paraId="7D1E6B97" w14:textId="77777777" w:rsidR="00301645" w:rsidRDefault="005A669C">
          <w:pPr>
            <w:pStyle w:val="HeaderLiteEven"/>
          </w:pPr>
        </w:p>
      </w:tc>
      <w:tc>
        <w:tcPr>
          <w:tcW w:w="6798" w:type="dxa"/>
          <w:vAlign w:val="bottom"/>
        </w:tcPr>
        <w:p w14:paraId="1312696F" w14:textId="77777777" w:rsidR="00301645" w:rsidRDefault="005A669C">
          <w:pPr>
            <w:pStyle w:val="HeaderLiteEven"/>
          </w:pPr>
        </w:p>
      </w:tc>
    </w:tr>
    <w:tr w:rsidR="00301645" w14:paraId="46E322B6" w14:textId="77777777">
      <w:tc>
        <w:tcPr>
          <w:tcW w:w="1548" w:type="dxa"/>
        </w:tcPr>
        <w:p w14:paraId="3709208B" w14:textId="77777777" w:rsidR="00301645" w:rsidRDefault="005A669C">
          <w:pPr>
            <w:pStyle w:val="HeaderLiteEven"/>
          </w:pPr>
        </w:p>
      </w:tc>
      <w:tc>
        <w:tcPr>
          <w:tcW w:w="6798" w:type="dxa"/>
          <w:vAlign w:val="bottom"/>
        </w:tcPr>
        <w:p w14:paraId="7432408C" w14:textId="77777777" w:rsidR="00301645" w:rsidRDefault="005A669C">
          <w:pPr>
            <w:pStyle w:val="HeaderLiteEven"/>
          </w:pPr>
        </w:p>
      </w:tc>
    </w:tr>
    <w:tr w:rsidR="00301645" w14:paraId="226A0DB7" w14:textId="77777777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12B770AB" w14:textId="77777777" w:rsidR="00301645" w:rsidRDefault="005A669C">
          <w:pPr>
            <w:pStyle w:val="HeaderBoldEven"/>
          </w:pPr>
        </w:p>
      </w:tc>
    </w:tr>
  </w:tbl>
  <w:p w14:paraId="599CE4CB" w14:textId="77777777" w:rsidR="00301645" w:rsidRDefault="005A669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6798"/>
      <w:gridCol w:w="1548"/>
    </w:tblGrid>
    <w:tr w:rsidR="00301645" w14:paraId="0D13CDE5" w14:textId="77777777">
      <w:tc>
        <w:tcPr>
          <w:tcW w:w="6798" w:type="dxa"/>
          <w:vAlign w:val="bottom"/>
        </w:tcPr>
        <w:p w14:paraId="356820F6" w14:textId="77777777" w:rsidR="00301645" w:rsidRDefault="005A669C" w:rsidP="00EE5577">
          <w:pPr>
            <w:pStyle w:val="HeaderLiteOdd"/>
          </w:pPr>
        </w:p>
      </w:tc>
      <w:tc>
        <w:tcPr>
          <w:tcW w:w="1548" w:type="dxa"/>
        </w:tcPr>
        <w:p w14:paraId="76C5607F" w14:textId="77777777" w:rsidR="00301645" w:rsidRDefault="005A669C">
          <w:pPr>
            <w:pStyle w:val="HeaderLiteOdd"/>
          </w:pPr>
        </w:p>
      </w:tc>
    </w:tr>
    <w:tr w:rsidR="00301645" w14:paraId="091BF982" w14:textId="77777777">
      <w:tc>
        <w:tcPr>
          <w:tcW w:w="6798" w:type="dxa"/>
          <w:vAlign w:val="bottom"/>
        </w:tcPr>
        <w:p w14:paraId="4BCE7114" w14:textId="77777777" w:rsidR="00301645" w:rsidRDefault="005A669C">
          <w:pPr>
            <w:pStyle w:val="HeaderLiteOdd"/>
          </w:pPr>
        </w:p>
      </w:tc>
      <w:tc>
        <w:tcPr>
          <w:tcW w:w="1548" w:type="dxa"/>
        </w:tcPr>
        <w:p w14:paraId="49D4F085" w14:textId="77777777" w:rsidR="00301645" w:rsidRDefault="005A669C">
          <w:pPr>
            <w:pStyle w:val="HeaderLiteOdd"/>
          </w:pPr>
        </w:p>
      </w:tc>
    </w:tr>
    <w:tr w:rsidR="00301645" w14:paraId="51CB5E50" w14:textId="77777777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113FA5E1" w14:textId="77777777" w:rsidR="00301645" w:rsidRDefault="005A669C">
          <w:pPr>
            <w:pStyle w:val="HeaderBoldOdd"/>
          </w:pPr>
        </w:p>
      </w:tc>
    </w:tr>
  </w:tbl>
  <w:p w14:paraId="01EDF809" w14:textId="77777777" w:rsidR="00301645" w:rsidRDefault="005A669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4D576" w14:textId="77777777" w:rsidR="00301645" w:rsidRDefault="005A669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AA406" w14:textId="77777777" w:rsidR="00301645" w:rsidRPr="0041054B" w:rsidRDefault="005A669C" w:rsidP="00EE5577">
    <w:pPr>
      <w:pStyle w:val="Header"/>
      <w:rPr>
        <w:szCs w:val="2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C1DA" w14:textId="77777777" w:rsidR="00301645" w:rsidRPr="00933C8B" w:rsidRDefault="005A669C" w:rsidP="00EE5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E0"/>
    <w:rsid w:val="001443A3"/>
    <w:rsid w:val="00155AE9"/>
    <w:rsid w:val="00267277"/>
    <w:rsid w:val="002C12C3"/>
    <w:rsid w:val="00333C51"/>
    <w:rsid w:val="00406E15"/>
    <w:rsid w:val="00415D5F"/>
    <w:rsid w:val="004504B9"/>
    <w:rsid w:val="005164E0"/>
    <w:rsid w:val="00590219"/>
    <w:rsid w:val="005A669C"/>
    <w:rsid w:val="00704966"/>
    <w:rsid w:val="00742A0D"/>
    <w:rsid w:val="0079493A"/>
    <w:rsid w:val="008337B1"/>
    <w:rsid w:val="00920087"/>
    <w:rsid w:val="009579FA"/>
    <w:rsid w:val="00A11795"/>
    <w:rsid w:val="00A40131"/>
    <w:rsid w:val="00BD6CE2"/>
    <w:rsid w:val="00BF5B89"/>
    <w:rsid w:val="00CC78CC"/>
    <w:rsid w:val="00CF05A0"/>
    <w:rsid w:val="00DB0E6D"/>
    <w:rsid w:val="00DD5734"/>
    <w:rsid w:val="00DE26B4"/>
    <w:rsid w:val="00E1754D"/>
    <w:rsid w:val="00F407E3"/>
    <w:rsid w:val="00F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3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64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64E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5164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64E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erBoldEven">
    <w:name w:val="HeaderBoldEven"/>
    <w:basedOn w:val="Normal"/>
    <w:rsid w:val="005164E0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5164E0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5164E0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5164E0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5164E0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5164E0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5164E0"/>
    <w:rPr>
      <w:rFonts w:ascii="Arial" w:hAnsi="Arial"/>
      <w:sz w:val="12"/>
    </w:rPr>
  </w:style>
  <w:style w:type="character" w:styleId="PageNumber">
    <w:name w:val="page number"/>
    <w:basedOn w:val="DefaultParagraphFont"/>
    <w:rsid w:val="005164E0"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rsid w:val="005164E0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164E0"/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CharSchPTNo">
    <w:name w:val="CharSchPTNo"/>
    <w:basedOn w:val="DefaultParagraphFont"/>
    <w:rsid w:val="005164E0"/>
  </w:style>
  <w:style w:type="paragraph" w:customStyle="1" w:styleId="ContentsHead">
    <w:name w:val="ContentsHead"/>
    <w:basedOn w:val="Normal"/>
    <w:next w:val="Normal"/>
    <w:rsid w:val="005164E0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5164E0"/>
  </w:style>
  <w:style w:type="paragraph" w:customStyle="1" w:styleId="definition">
    <w:name w:val="definition"/>
    <w:basedOn w:val="Normal"/>
    <w:rsid w:val="005164E0"/>
    <w:pPr>
      <w:spacing w:before="80" w:line="260" w:lineRule="exact"/>
      <w:ind w:left="964"/>
      <w:jc w:val="both"/>
    </w:pPr>
  </w:style>
  <w:style w:type="paragraph" w:customStyle="1" w:styleId="HR">
    <w:name w:val="HR"/>
    <w:aliases w:val="Regulation Heading"/>
    <w:basedOn w:val="Normal"/>
    <w:next w:val="R1"/>
    <w:rsid w:val="005164E0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NoteEnd">
    <w:name w:val="Note End"/>
    <w:basedOn w:val="Normal"/>
    <w:rsid w:val="005164E0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R1">
    <w:name w:val="R1"/>
    <w:aliases w:val="1. or 1.(1)"/>
    <w:basedOn w:val="Normal"/>
    <w:next w:val="R2"/>
    <w:rsid w:val="005164E0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5164E0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Footerinfo0">
    <w:name w:val="Footerinfo"/>
    <w:basedOn w:val="Footer"/>
    <w:rsid w:val="005164E0"/>
    <w:pPr>
      <w:tabs>
        <w:tab w:val="clear" w:pos="4513"/>
        <w:tab w:val="clear" w:pos="9026"/>
        <w:tab w:val="center" w:pos="3600"/>
        <w:tab w:val="right" w:pos="7201"/>
      </w:tabs>
      <w:spacing w:before="20"/>
      <w:jc w:val="center"/>
    </w:pPr>
    <w:rPr>
      <w:rFonts w:ascii="Arial" w:hAnsi="Arial"/>
      <w:i/>
      <w:sz w:val="12"/>
      <w:szCs w:val="18"/>
    </w:rPr>
  </w:style>
  <w:style w:type="paragraph" w:customStyle="1" w:styleId="FooterCitation">
    <w:name w:val="FooterCitation"/>
    <w:basedOn w:val="Footer"/>
    <w:rsid w:val="005164E0"/>
    <w:pPr>
      <w:tabs>
        <w:tab w:val="clear" w:pos="4513"/>
        <w:tab w:val="clear" w:pos="9026"/>
        <w:tab w:val="center" w:pos="4153"/>
        <w:tab w:val="right" w:pos="8306"/>
      </w:tabs>
      <w:spacing w:before="20" w:line="240" w:lineRule="exact"/>
      <w:jc w:val="center"/>
    </w:pPr>
    <w:rPr>
      <w:rFonts w:ascii="Arial" w:hAnsi="Arial"/>
      <w:i/>
      <w:sz w:val="18"/>
    </w:rPr>
  </w:style>
  <w:style w:type="paragraph" w:customStyle="1" w:styleId="Schedulereference">
    <w:name w:val="Schedule reference"/>
    <w:basedOn w:val="Normal"/>
    <w:next w:val="Normal"/>
    <w:rsid w:val="005164E0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5164E0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5164E0"/>
  </w:style>
  <w:style w:type="paragraph" w:customStyle="1" w:styleId="TableColHead">
    <w:name w:val="TableColHead"/>
    <w:basedOn w:val="Normal"/>
    <w:rsid w:val="005164E0"/>
    <w:pPr>
      <w:keepNext/>
      <w:spacing w:before="120" w:after="60" w:line="200" w:lineRule="exact"/>
    </w:pPr>
    <w:rPr>
      <w:rFonts w:ascii="Arial" w:hAnsi="Arial"/>
      <w:b/>
      <w:sz w:val="18"/>
    </w:rPr>
  </w:style>
  <w:style w:type="paragraph" w:customStyle="1" w:styleId="TableText">
    <w:name w:val="TableText"/>
    <w:basedOn w:val="Normal"/>
    <w:rsid w:val="005164E0"/>
    <w:pPr>
      <w:spacing w:before="60" w:after="60" w:line="240" w:lineRule="exact"/>
    </w:pPr>
    <w:rPr>
      <w:sz w:val="22"/>
    </w:rPr>
  </w:style>
  <w:style w:type="paragraph" w:styleId="TOC5">
    <w:name w:val="toc 5"/>
    <w:basedOn w:val="Normal"/>
    <w:next w:val="Normal"/>
    <w:autoRedefine/>
    <w:rsid w:val="005164E0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5164E0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E0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579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57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79F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9F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33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C78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7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64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64E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5164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64E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erBoldEven">
    <w:name w:val="HeaderBoldEven"/>
    <w:basedOn w:val="Normal"/>
    <w:rsid w:val="005164E0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5164E0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5164E0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5164E0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5164E0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5164E0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5164E0"/>
    <w:rPr>
      <w:rFonts w:ascii="Arial" w:hAnsi="Arial"/>
      <w:sz w:val="12"/>
    </w:rPr>
  </w:style>
  <w:style w:type="character" w:styleId="PageNumber">
    <w:name w:val="page number"/>
    <w:basedOn w:val="DefaultParagraphFont"/>
    <w:rsid w:val="005164E0"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rsid w:val="005164E0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164E0"/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CharSchPTNo">
    <w:name w:val="CharSchPTNo"/>
    <w:basedOn w:val="DefaultParagraphFont"/>
    <w:rsid w:val="005164E0"/>
  </w:style>
  <w:style w:type="paragraph" w:customStyle="1" w:styleId="ContentsHead">
    <w:name w:val="ContentsHead"/>
    <w:basedOn w:val="Normal"/>
    <w:next w:val="Normal"/>
    <w:rsid w:val="005164E0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5164E0"/>
  </w:style>
  <w:style w:type="paragraph" w:customStyle="1" w:styleId="definition">
    <w:name w:val="definition"/>
    <w:basedOn w:val="Normal"/>
    <w:rsid w:val="005164E0"/>
    <w:pPr>
      <w:spacing w:before="80" w:line="260" w:lineRule="exact"/>
      <w:ind w:left="964"/>
      <w:jc w:val="both"/>
    </w:pPr>
  </w:style>
  <w:style w:type="paragraph" w:customStyle="1" w:styleId="HR">
    <w:name w:val="HR"/>
    <w:aliases w:val="Regulation Heading"/>
    <w:basedOn w:val="Normal"/>
    <w:next w:val="R1"/>
    <w:rsid w:val="005164E0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NoteEnd">
    <w:name w:val="Note End"/>
    <w:basedOn w:val="Normal"/>
    <w:rsid w:val="005164E0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R1">
    <w:name w:val="R1"/>
    <w:aliases w:val="1. or 1.(1)"/>
    <w:basedOn w:val="Normal"/>
    <w:next w:val="R2"/>
    <w:rsid w:val="005164E0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5164E0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Footerinfo0">
    <w:name w:val="Footerinfo"/>
    <w:basedOn w:val="Footer"/>
    <w:rsid w:val="005164E0"/>
    <w:pPr>
      <w:tabs>
        <w:tab w:val="clear" w:pos="4513"/>
        <w:tab w:val="clear" w:pos="9026"/>
        <w:tab w:val="center" w:pos="3600"/>
        <w:tab w:val="right" w:pos="7201"/>
      </w:tabs>
      <w:spacing w:before="20"/>
      <w:jc w:val="center"/>
    </w:pPr>
    <w:rPr>
      <w:rFonts w:ascii="Arial" w:hAnsi="Arial"/>
      <w:i/>
      <w:sz w:val="12"/>
      <w:szCs w:val="18"/>
    </w:rPr>
  </w:style>
  <w:style w:type="paragraph" w:customStyle="1" w:styleId="FooterCitation">
    <w:name w:val="FooterCitation"/>
    <w:basedOn w:val="Footer"/>
    <w:rsid w:val="005164E0"/>
    <w:pPr>
      <w:tabs>
        <w:tab w:val="clear" w:pos="4513"/>
        <w:tab w:val="clear" w:pos="9026"/>
        <w:tab w:val="center" w:pos="4153"/>
        <w:tab w:val="right" w:pos="8306"/>
      </w:tabs>
      <w:spacing w:before="20" w:line="240" w:lineRule="exact"/>
      <w:jc w:val="center"/>
    </w:pPr>
    <w:rPr>
      <w:rFonts w:ascii="Arial" w:hAnsi="Arial"/>
      <w:i/>
      <w:sz w:val="18"/>
    </w:rPr>
  </w:style>
  <w:style w:type="paragraph" w:customStyle="1" w:styleId="Schedulereference">
    <w:name w:val="Schedule reference"/>
    <w:basedOn w:val="Normal"/>
    <w:next w:val="Normal"/>
    <w:rsid w:val="005164E0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5164E0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5164E0"/>
  </w:style>
  <w:style w:type="paragraph" w:customStyle="1" w:styleId="TableColHead">
    <w:name w:val="TableColHead"/>
    <w:basedOn w:val="Normal"/>
    <w:rsid w:val="005164E0"/>
    <w:pPr>
      <w:keepNext/>
      <w:spacing w:before="120" w:after="60" w:line="200" w:lineRule="exact"/>
    </w:pPr>
    <w:rPr>
      <w:rFonts w:ascii="Arial" w:hAnsi="Arial"/>
      <w:b/>
      <w:sz w:val="18"/>
    </w:rPr>
  </w:style>
  <w:style w:type="paragraph" w:customStyle="1" w:styleId="TableText">
    <w:name w:val="TableText"/>
    <w:basedOn w:val="Normal"/>
    <w:rsid w:val="005164E0"/>
    <w:pPr>
      <w:spacing w:before="60" w:after="60" w:line="240" w:lineRule="exact"/>
    </w:pPr>
    <w:rPr>
      <w:sz w:val="22"/>
    </w:rPr>
  </w:style>
  <w:style w:type="paragraph" w:styleId="TOC5">
    <w:name w:val="toc 5"/>
    <w:basedOn w:val="Normal"/>
    <w:next w:val="Normal"/>
    <w:autoRedefine/>
    <w:rsid w:val="005164E0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5164E0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E0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579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57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79F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9F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33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C78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ms_DocumentType xmlns="c333f3cd-b422-4a40-91d9-beb381af04eb">Briefing Attachment</pdms_DocumentType>
    <pdms_AttachedBy xmlns="c333f3cd-b422-4a40-91d9-beb381af04eb">SMITH, Karl</pdms_AttachedBy>
    <pdms_Reason xmlns="c333f3cd-b422-4a40-91d9-beb381af04eb">Attachment B</pdms_Reas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EWRDocument" ma:contentTypeID="0x0101009EDC4876AF524A70BD125A9D2C0D191E003CA1F9C30D75BF4F870EBC35F277C5FC" ma:contentTypeVersion="13" ma:contentTypeDescription="Create a new DEEWR Document." ma:contentTypeScope="" ma:versionID="b04bf2562fbcc8a498ea2524b9b66c6e">
  <xsd:schema xmlns:xsd="http://www.w3.org/2001/XMLSchema" xmlns:xs="http://www.w3.org/2001/XMLSchema" xmlns:p="http://schemas.microsoft.com/office/2006/metadata/properties" xmlns:ns1="http://schemas.microsoft.com/sharepoint/v3" xmlns:ns2="aa4207c7-5642-493f-9786-e265201cbb14" xmlns:ns3="http://schemas.microsoft.com/sharepoint/v3/fields" targetNamespace="http://schemas.microsoft.com/office/2006/metadata/properties" ma:root="true" ma:fieldsID="40e11f6e0556901250a3cd544becdc5a" ns1:_="" ns2:_="" ns3:_="">
    <xsd:import namespace="http://schemas.microsoft.com/sharepoint/v3"/>
    <xsd:import namespace="aa4207c7-5642-493f-9786-e265201cbb1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DEEWRCategory" minOccurs="0"/>
                <xsd:element ref="ns1:DEEWRResourceType" minOccurs="0"/>
                <xsd:element ref="ns1:DEEWRSubject" minOccurs="0"/>
                <xsd:element ref="ns2:_dlc_Exempt" minOccurs="0"/>
                <xsd:element ref="ns2:_dlc_ExpireDateSaved" minOccurs="0"/>
                <xsd:element ref="ns2:_dlc_ExpireDate" minOccurs="0"/>
                <xsd:element ref="ns3:TrimDatePublished" minOccurs="0"/>
                <xsd:element ref="ns3:TrimDocumentNumber" minOccurs="0"/>
                <xsd:element ref="ns3:TrimDocumentUri" minOccurs="0"/>
                <xsd:element ref="ns3:TrimFileNumber" minOccurs="0"/>
                <xsd:element ref="ns3:DNetUniqueId" minOccurs="0"/>
                <xsd:element ref="ns1:DEEWRCategory" minOccurs="0"/>
                <xsd:element ref="ns1:DEEWRSubject" minOccurs="0"/>
                <xsd:element ref="ns1:DEEWRResourc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WRCategory" ma:index="8" nillable="true" ma:displayName="Category" ma:internalName="DEEWRCategory" ma:readOnly="false">
      <xsd:simpleType>
        <xsd:restriction base="dms:Choice">
          <xsd:enumeration value="Category 1"/>
          <xsd:enumeration value="Category 2"/>
          <xsd:enumeration value="Category 3"/>
          <xsd:enumeration value="Category 4"/>
          <xsd:enumeration value="Category 5"/>
        </xsd:restriction>
      </xsd:simpleType>
    </xsd:element>
    <xsd:element name="DEEWRResourceType" ma:index="9" nillable="true" ma:displayName="Resource Type" ma:internalName="DEEWRResourceType" ma:readOnly="false">
      <xsd:simpleType>
        <xsd:restriction base="dms:Choice">
          <xsd:enumeration value="Resource Type 1"/>
          <xsd:enumeration value="Resource Type 2"/>
          <xsd:enumeration value="Resource Type 3"/>
          <xsd:enumeration value="Resource Type 4"/>
          <xsd:enumeration value="Resource Type 5"/>
        </xsd:restriction>
      </xsd:simpleType>
    </xsd:element>
    <xsd:element name="DEEWRSubject" ma:index="10" nillable="true" ma:displayName="Subject" ma:internalName="DEEWRSubject" ma:readOnly="false">
      <xsd:simpleType>
        <xsd:restriction base="dms:Choice">
          <xsd:enumeration value="Subject 1"/>
          <xsd:enumeration value="Subject 2"/>
          <xsd:enumeration value="Subject 3"/>
          <xsd:enumeration value="Subject 4"/>
          <xsd:enumeration value="Subject 5"/>
        </xsd:restriction>
      </xsd:simpleType>
    </xsd:element>
    <xsd:element name="DEEWRCategory" ma:index="19" nillable="true" ma:displayName="Category" ma:internalName="DEEWRCategory" ma:readOnly="false">
      <xsd:simpleType>
        <xsd:restriction base="dms:Choice">
          <xsd:enumeration value="Category 1"/>
          <xsd:enumeration value="Category 2"/>
          <xsd:enumeration value="Category 3"/>
          <xsd:enumeration value="Category 4"/>
          <xsd:enumeration value="Category 5"/>
        </xsd:restriction>
      </xsd:simpleType>
    </xsd:element>
    <xsd:element name="DEEWRSubject" ma:index="20" nillable="true" ma:displayName="Subject" ma:internalName="DEEWRSubject" ma:readOnly="false">
      <xsd:simpleType>
        <xsd:restriction base="dms:Choice">
          <xsd:enumeration value="Subject 1"/>
          <xsd:enumeration value="Subject 2"/>
          <xsd:enumeration value="Subject 3"/>
          <xsd:enumeration value="Subject 4"/>
          <xsd:enumeration value="Subject 5"/>
        </xsd:restriction>
      </xsd:simpleType>
    </xsd:element>
    <xsd:element name="DEEWRResourceType" ma:index="21" nillable="true" ma:displayName="Resource Type" ma:internalName="DEEWRResourceType" ma:readOnly="false">
      <xsd:simpleType>
        <xsd:restriction base="dms:Choice">
          <xsd:enumeration value="Resource Type 1"/>
          <xsd:enumeration value="Resource Type 2"/>
          <xsd:enumeration value="Resource Type 3"/>
          <xsd:enumeration value="Resource Type 4"/>
          <xsd:enumeration value="Resource Type 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207c7-5642-493f-9786-e265201cbb14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rimDatePublished" ma:index="14" nillable="true" ma:displayName="TRIM Date Published" ma:internalName="TrimDatePublished" ma:readOnly="true">
      <xsd:simpleType>
        <xsd:restriction base="dms:DateTime"/>
      </xsd:simpleType>
    </xsd:element>
    <xsd:element name="TrimDocumentNumber" ma:index="15" nillable="true" ma:displayName="TRIM Document Number" ma:internalName="TrimDocumentNumber" ma:readOnly="true">
      <xsd:simpleType>
        <xsd:restriction base="dms:Text"/>
      </xsd:simpleType>
    </xsd:element>
    <xsd:element name="TrimDocumentUri" ma:index="16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7" nillable="true" ma:displayName="TRIM File Number" ma:internalName="TrimFileNumber" ma:readOnly="true">
      <xsd:simpleType>
        <xsd:restriction base="dms:Text"/>
      </xsd:simpleType>
    </xsd:element>
    <xsd:element name="DNetUniqueId" ma:index="18" nillable="true" ma:displayName="DdocsId" ma:indexed="true" ma:internalName="DNetUnique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Props1.xml><?xml version="1.0" encoding="utf-8"?>
<ds:datastoreItem xmlns:ds="http://schemas.openxmlformats.org/officeDocument/2006/customXml" ds:itemID="{1389DF21-AD04-4DCA-BE29-8FF7ABD71273}">
  <ds:schemaRefs>
    <ds:schemaRef ds:uri="http://purl.org/dc/elements/1.1/"/>
    <ds:schemaRef ds:uri="http://schemas.microsoft.com/office/2006/documentManagement/types"/>
    <ds:schemaRef ds:uri="c333f3cd-b422-4a40-91d9-beb381af04e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051F64-C27D-4083-A001-1E2D139F0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610FB-8ECB-47AA-BCE1-664CA5223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4207c7-5642-493f-9786-e265201cbb1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34326-9748-4C33-B5FE-EAFE64505D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AAD71F-9D2F-4081-BDA8-62E6E2192B7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7C7F5476.dotm</Template>
  <TotalTime>1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Endorsement Instrument</vt:lpstr>
    </vt:vector>
  </TitlesOfParts>
  <Company>Australian Government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Endorsement Instrument</dc:title>
  <dc:creator>Taryn Donohue;Karl Smith</dc:creator>
  <cp:lastModifiedBy>Karl Smith</cp:lastModifiedBy>
  <cp:revision>2</cp:revision>
  <cp:lastPrinted>2014-05-28T23:43:00Z</cp:lastPrinted>
  <dcterms:created xsi:type="dcterms:W3CDTF">2014-06-18T23:22:00Z</dcterms:created>
  <dcterms:modified xsi:type="dcterms:W3CDTF">2014-06-18T23:22:00Z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0x0101009EDC4876AF524A70BD125A9D2C0D191E003CA1F9C30D75BF4F870EBC35F277C5FC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