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436124" w:rsidRDefault="00DA186E" w:rsidP="00B05CF4">
      <w:pPr>
        <w:rPr>
          <w:sz w:val="28"/>
        </w:rPr>
      </w:pPr>
      <w:r w:rsidRPr="00436124">
        <w:rPr>
          <w:noProof/>
          <w:lang w:eastAsia="en-AU"/>
        </w:rPr>
        <w:drawing>
          <wp:inline distT="0" distB="0" distL="0" distR="0" wp14:anchorId="2A8EB31D" wp14:editId="3F7A1C14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436124" w:rsidRDefault="00715914" w:rsidP="00715914">
      <w:pPr>
        <w:rPr>
          <w:sz w:val="19"/>
        </w:rPr>
      </w:pPr>
    </w:p>
    <w:p w:rsidR="00715914" w:rsidRPr="00436124" w:rsidRDefault="00E34CC6" w:rsidP="00715914">
      <w:pPr>
        <w:pStyle w:val="ShortT"/>
      </w:pPr>
      <w:r w:rsidRPr="00436124">
        <w:t>Public Governance, Performance and Accountability (Consequential and Transitional Provisions) Rule</w:t>
      </w:r>
      <w:r w:rsidR="00436124" w:rsidRPr="00436124">
        <w:t> </w:t>
      </w:r>
      <w:r w:rsidRPr="00436124">
        <w:t>2014</w:t>
      </w:r>
    </w:p>
    <w:p w:rsidR="00351AA5" w:rsidRPr="00436124" w:rsidRDefault="00351AA5" w:rsidP="000C5962">
      <w:pPr>
        <w:pStyle w:val="SignCoverPageStart"/>
        <w:rPr>
          <w:szCs w:val="22"/>
        </w:rPr>
      </w:pPr>
      <w:r w:rsidRPr="00436124">
        <w:rPr>
          <w:szCs w:val="22"/>
        </w:rPr>
        <w:t xml:space="preserve">I, </w:t>
      </w:r>
      <w:r w:rsidR="00CE10B6" w:rsidRPr="00436124">
        <w:t>MATHIAS HUBERT PAUL CORMANN</w:t>
      </w:r>
      <w:r w:rsidRPr="00436124">
        <w:rPr>
          <w:szCs w:val="22"/>
        </w:rPr>
        <w:t>, Minister for Finance, make the following rule.</w:t>
      </w:r>
    </w:p>
    <w:p w:rsidR="00351AA5" w:rsidRPr="00436124" w:rsidRDefault="00351AA5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436124">
        <w:rPr>
          <w:szCs w:val="22"/>
        </w:rPr>
        <w:t>Dated</w:t>
      </w:r>
      <w:r w:rsidRPr="00436124">
        <w:rPr>
          <w:szCs w:val="22"/>
        </w:rPr>
        <w:tab/>
      </w:r>
      <w:bookmarkStart w:id="0" w:name="BKCheck15B_1"/>
      <w:bookmarkStart w:id="1" w:name="_GoBack"/>
      <w:bookmarkEnd w:id="0"/>
      <w:bookmarkEnd w:id="1"/>
      <w:r w:rsidRPr="00436124">
        <w:rPr>
          <w:szCs w:val="22"/>
        </w:rPr>
        <w:fldChar w:fldCharType="begin"/>
      </w:r>
      <w:r w:rsidRPr="00436124">
        <w:rPr>
          <w:szCs w:val="22"/>
        </w:rPr>
        <w:instrText xml:space="preserve"> DOCPROPERTY  DateMade </w:instrText>
      </w:r>
      <w:r w:rsidRPr="00436124">
        <w:rPr>
          <w:szCs w:val="22"/>
        </w:rPr>
        <w:fldChar w:fldCharType="separate"/>
      </w:r>
      <w:r w:rsidR="00CA7C41">
        <w:rPr>
          <w:szCs w:val="22"/>
        </w:rPr>
        <w:t>30 June 2014</w:t>
      </w:r>
      <w:r w:rsidRPr="00436124">
        <w:rPr>
          <w:szCs w:val="22"/>
        </w:rPr>
        <w:fldChar w:fldCharType="end"/>
      </w:r>
    </w:p>
    <w:p w:rsidR="00351AA5" w:rsidRPr="00436124" w:rsidRDefault="00CE10B6" w:rsidP="000C5962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436124">
        <w:t>MATHIAS HUBERT PAUL CORMANN</w:t>
      </w:r>
    </w:p>
    <w:p w:rsidR="00351AA5" w:rsidRPr="00436124" w:rsidRDefault="00351AA5" w:rsidP="000C5962">
      <w:pPr>
        <w:pStyle w:val="SignCoverPageEnd"/>
        <w:rPr>
          <w:szCs w:val="22"/>
        </w:rPr>
      </w:pPr>
      <w:r w:rsidRPr="00436124">
        <w:rPr>
          <w:szCs w:val="22"/>
        </w:rPr>
        <w:t>Minister for Finance</w:t>
      </w:r>
    </w:p>
    <w:p w:rsidR="00351AA5" w:rsidRPr="00436124" w:rsidRDefault="00351AA5" w:rsidP="00351AA5"/>
    <w:p w:rsidR="00715914" w:rsidRPr="00436124" w:rsidRDefault="00715914" w:rsidP="003478FA">
      <w:pPr>
        <w:pStyle w:val="Header"/>
        <w:tabs>
          <w:tab w:val="clear" w:pos="4150"/>
          <w:tab w:val="clear" w:pos="8307"/>
        </w:tabs>
      </w:pPr>
      <w:r w:rsidRPr="00436124">
        <w:rPr>
          <w:rStyle w:val="CharChapNo"/>
        </w:rPr>
        <w:t xml:space="preserve"> </w:t>
      </w:r>
      <w:r w:rsidRPr="00436124">
        <w:rPr>
          <w:rStyle w:val="CharChapText"/>
        </w:rPr>
        <w:t xml:space="preserve"> </w:t>
      </w:r>
    </w:p>
    <w:p w:rsidR="00715914" w:rsidRPr="00436124" w:rsidRDefault="00715914" w:rsidP="003478FA">
      <w:pPr>
        <w:pStyle w:val="Header"/>
        <w:tabs>
          <w:tab w:val="clear" w:pos="4150"/>
          <w:tab w:val="clear" w:pos="8307"/>
        </w:tabs>
      </w:pPr>
      <w:r w:rsidRPr="00436124">
        <w:rPr>
          <w:rStyle w:val="CharPartNo"/>
        </w:rPr>
        <w:t xml:space="preserve"> </w:t>
      </w:r>
      <w:r w:rsidRPr="00436124">
        <w:rPr>
          <w:rStyle w:val="CharPartText"/>
        </w:rPr>
        <w:t xml:space="preserve"> </w:t>
      </w:r>
    </w:p>
    <w:p w:rsidR="00715914" w:rsidRPr="00436124" w:rsidRDefault="00715914" w:rsidP="003478FA">
      <w:pPr>
        <w:pStyle w:val="Header"/>
        <w:tabs>
          <w:tab w:val="clear" w:pos="4150"/>
          <w:tab w:val="clear" w:pos="8307"/>
        </w:tabs>
      </w:pPr>
      <w:r w:rsidRPr="00436124">
        <w:rPr>
          <w:rStyle w:val="CharDivNo"/>
        </w:rPr>
        <w:t xml:space="preserve"> </w:t>
      </w:r>
      <w:r w:rsidRPr="00436124">
        <w:rPr>
          <w:rStyle w:val="CharDivText"/>
        </w:rPr>
        <w:t xml:space="preserve"> </w:t>
      </w:r>
    </w:p>
    <w:p w:rsidR="00715914" w:rsidRPr="00436124" w:rsidRDefault="00715914" w:rsidP="00715914">
      <w:pPr>
        <w:sectPr w:rsidR="00715914" w:rsidRPr="00436124" w:rsidSect="009E21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436124" w:rsidRDefault="00715914" w:rsidP="009E3A8D">
      <w:pPr>
        <w:rPr>
          <w:sz w:val="36"/>
        </w:rPr>
      </w:pPr>
      <w:r w:rsidRPr="00436124">
        <w:rPr>
          <w:sz w:val="36"/>
        </w:rPr>
        <w:lastRenderedPageBreak/>
        <w:t>Contents</w:t>
      </w:r>
    </w:p>
    <w:bookmarkStart w:id="2" w:name="BKCheck15B_2"/>
    <w:bookmarkEnd w:id="2"/>
    <w:p w:rsidR="003478FA" w:rsidRPr="00436124" w:rsidRDefault="003478F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36124">
        <w:fldChar w:fldCharType="begin"/>
      </w:r>
      <w:r w:rsidRPr="00436124">
        <w:instrText xml:space="preserve"> TOC \o "1-9" </w:instrText>
      </w:r>
      <w:r w:rsidRPr="00436124">
        <w:fldChar w:fldCharType="separate"/>
      </w:r>
      <w:r w:rsidRPr="00436124">
        <w:rPr>
          <w:noProof/>
        </w:rPr>
        <w:t>Part</w:t>
      </w:r>
      <w:r w:rsidR="00436124" w:rsidRPr="00436124">
        <w:rPr>
          <w:noProof/>
        </w:rPr>
        <w:t> </w:t>
      </w:r>
      <w:r w:rsidRPr="00436124">
        <w:rPr>
          <w:noProof/>
        </w:rPr>
        <w:t>1—Preliminary</w:t>
      </w:r>
      <w:r w:rsidRPr="00436124">
        <w:rPr>
          <w:b w:val="0"/>
          <w:noProof/>
          <w:sz w:val="18"/>
        </w:rPr>
        <w:tab/>
      </w:r>
      <w:r w:rsidRPr="00436124">
        <w:rPr>
          <w:b w:val="0"/>
          <w:noProof/>
          <w:sz w:val="18"/>
        </w:rPr>
        <w:fldChar w:fldCharType="begin"/>
      </w:r>
      <w:r w:rsidRPr="00436124">
        <w:rPr>
          <w:b w:val="0"/>
          <w:noProof/>
          <w:sz w:val="18"/>
        </w:rPr>
        <w:instrText xml:space="preserve"> PAGEREF _Toc391556788 \h </w:instrText>
      </w:r>
      <w:r w:rsidRPr="00436124">
        <w:rPr>
          <w:b w:val="0"/>
          <w:noProof/>
          <w:sz w:val="18"/>
        </w:rPr>
      </w:r>
      <w:r w:rsidRPr="00436124">
        <w:rPr>
          <w:b w:val="0"/>
          <w:noProof/>
          <w:sz w:val="18"/>
        </w:rPr>
        <w:fldChar w:fldCharType="separate"/>
      </w:r>
      <w:r w:rsidR="00CA7C41">
        <w:rPr>
          <w:b w:val="0"/>
          <w:noProof/>
          <w:sz w:val="18"/>
        </w:rPr>
        <w:t>1</w:t>
      </w:r>
      <w:r w:rsidRPr="00436124">
        <w:rPr>
          <w:b w:val="0"/>
          <w:noProof/>
          <w:sz w:val="18"/>
        </w:rPr>
        <w:fldChar w:fldCharType="end"/>
      </w:r>
    </w:p>
    <w:p w:rsidR="003478FA" w:rsidRPr="00436124" w:rsidRDefault="003478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6124">
        <w:rPr>
          <w:noProof/>
        </w:rPr>
        <w:t>1</w:t>
      </w:r>
      <w:r w:rsidRPr="00436124">
        <w:rPr>
          <w:noProof/>
        </w:rPr>
        <w:tab/>
        <w:t>Name of rule</w:t>
      </w:r>
      <w:r w:rsidRPr="00436124">
        <w:rPr>
          <w:noProof/>
        </w:rPr>
        <w:tab/>
      </w:r>
      <w:r w:rsidRPr="00436124">
        <w:rPr>
          <w:noProof/>
        </w:rPr>
        <w:fldChar w:fldCharType="begin"/>
      </w:r>
      <w:r w:rsidRPr="00436124">
        <w:rPr>
          <w:noProof/>
        </w:rPr>
        <w:instrText xml:space="preserve"> PAGEREF _Toc391556789 \h </w:instrText>
      </w:r>
      <w:r w:rsidRPr="00436124">
        <w:rPr>
          <w:noProof/>
        </w:rPr>
      </w:r>
      <w:r w:rsidRPr="00436124">
        <w:rPr>
          <w:noProof/>
        </w:rPr>
        <w:fldChar w:fldCharType="separate"/>
      </w:r>
      <w:r w:rsidR="00CA7C41">
        <w:rPr>
          <w:noProof/>
        </w:rPr>
        <w:t>1</w:t>
      </w:r>
      <w:r w:rsidRPr="00436124">
        <w:rPr>
          <w:noProof/>
        </w:rPr>
        <w:fldChar w:fldCharType="end"/>
      </w:r>
    </w:p>
    <w:p w:rsidR="003478FA" w:rsidRPr="00436124" w:rsidRDefault="003478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6124">
        <w:rPr>
          <w:noProof/>
        </w:rPr>
        <w:t>2</w:t>
      </w:r>
      <w:r w:rsidRPr="00436124">
        <w:rPr>
          <w:noProof/>
        </w:rPr>
        <w:tab/>
        <w:t>Commencement</w:t>
      </w:r>
      <w:r w:rsidRPr="00436124">
        <w:rPr>
          <w:noProof/>
        </w:rPr>
        <w:tab/>
      </w:r>
      <w:r w:rsidRPr="00436124">
        <w:rPr>
          <w:noProof/>
        </w:rPr>
        <w:fldChar w:fldCharType="begin"/>
      </w:r>
      <w:r w:rsidRPr="00436124">
        <w:rPr>
          <w:noProof/>
        </w:rPr>
        <w:instrText xml:space="preserve"> PAGEREF _Toc391556790 \h </w:instrText>
      </w:r>
      <w:r w:rsidRPr="00436124">
        <w:rPr>
          <w:noProof/>
        </w:rPr>
      </w:r>
      <w:r w:rsidRPr="00436124">
        <w:rPr>
          <w:noProof/>
        </w:rPr>
        <w:fldChar w:fldCharType="separate"/>
      </w:r>
      <w:r w:rsidR="00CA7C41">
        <w:rPr>
          <w:noProof/>
        </w:rPr>
        <w:t>1</w:t>
      </w:r>
      <w:r w:rsidRPr="00436124">
        <w:rPr>
          <w:noProof/>
        </w:rPr>
        <w:fldChar w:fldCharType="end"/>
      </w:r>
    </w:p>
    <w:p w:rsidR="003478FA" w:rsidRPr="00436124" w:rsidRDefault="003478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6124">
        <w:rPr>
          <w:noProof/>
        </w:rPr>
        <w:t>3</w:t>
      </w:r>
      <w:r w:rsidRPr="00436124">
        <w:rPr>
          <w:noProof/>
        </w:rPr>
        <w:tab/>
        <w:t>Authority</w:t>
      </w:r>
      <w:r w:rsidRPr="00436124">
        <w:rPr>
          <w:noProof/>
        </w:rPr>
        <w:tab/>
      </w:r>
      <w:r w:rsidRPr="00436124">
        <w:rPr>
          <w:noProof/>
        </w:rPr>
        <w:fldChar w:fldCharType="begin"/>
      </w:r>
      <w:r w:rsidRPr="00436124">
        <w:rPr>
          <w:noProof/>
        </w:rPr>
        <w:instrText xml:space="preserve"> PAGEREF _Toc391556791 \h </w:instrText>
      </w:r>
      <w:r w:rsidRPr="00436124">
        <w:rPr>
          <w:noProof/>
        </w:rPr>
      </w:r>
      <w:r w:rsidRPr="00436124">
        <w:rPr>
          <w:noProof/>
        </w:rPr>
        <w:fldChar w:fldCharType="separate"/>
      </w:r>
      <w:r w:rsidR="00CA7C41">
        <w:rPr>
          <w:noProof/>
        </w:rPr>
        <w:t>1</w:t>
      </w:r>
      <w:r w:rsidRPr="00436124">
        <w:rPr>
          <w:noProof/>
        </w:rPr>
        <w:fldChar w:fldCharType="end"/>
      </w:r>
    </w:p>
    <w:p w:rsidR="003478FA" w:rsidRPr="00436124" w:rsidRDefault="003478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6124">
        <w:rPr>
          <w:noProof/>
        </w:rPr>
        <w:t>4</w:t>
      </w:r>
      <w:r w:rsidRPr="00436124">
        <w:rPr>
          <w:noProof/>
        </w:rPr>
        <w:tab/>
        <w:t>Definitions</w:t>
      </w:r>
      <w:r w:rsidRPr="00436124">
        <w:rPr>
          <w:noProof/>
        </w:rPr>
        <w:tab/>
      </w:r>
      <w:r w:rsidRPr="00436124">
        <w:rPr>
          <w:noProof/>
        </w:rPr>
        <w:fldChar w:fldCharType="begin"/>
      </w:r>
      <w:r w:rsidRPr="00436124">
        <w:rPr>
          <w:noProof/>
        </w:rPr>
        <w:instrText xml:space="preserve"> PAGEREF _Toc391556792 \h </w:instrText>
      </w:r>
      <w:r w:rsidRPr="00436124">
        <w:rPr>
          <w:noProof/>
        </w:rPr>
      </w:r>
      <w:r w:rsidRPr="00436124">
        <w:rPr>
          <w:noProof/>
        </w:rPr>
        <w:fldChar w:fldCharType="separate"/>
      </w:r>
      <w:r w:rsidR="00CA7C41">
        <w:rPr>
          <w:noProof/>
        </w:rPr>
        <w:t>1</w:t>
      </w:r>
      <w:r w:rsidRPr="00436124">
        <w:rPr>
          <w:noProof/>
        </w:rPr>
        <w:fldChar w:fldCharType="end"/>
      </w:r>
    </w:p>
    <w:p w:rsidR="003478FA" w:rsidRPr="00436124" w:rsidRDefault="003478F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36124">
        <w:rPr>
          <w:noProof/>
        </w:rPr>
        <w:t>Part</w:t>
      </w:r>
      <w:r w:rsidR="00436124" w:rsidRPr="00436124">
        <w:rPr>
          <w:noProof/>
        </w:rPr>
        <w:t> </w:t>
      </w:r>
      <w:r w:rsidRPr="00436124">
        <w:rPr>
          <w:noProof/>
        </w:rPr>
        <w:t>2—Transitional rules</w:t>
      </w:r>
      <w:r w:rsidRPr="00436124">
        <w:rPr>
          <w:b w:val="0"/>
          <w:noProof/>
          <w:sz w:val="18"/>
        </w:rPr>
        <w:tab/>
      </w:r>
      <w:r w:rsidRPr="00436124">
        <w:rPr>
          <w:b w:val="0"/>
          <w:noProof/>
          <w:sz w:val="18"/>
        </w:rPr>
        <w:fldChar w:fldCharType="begin"/>
      </w:r>
      <w:r w:rsidRPr="00436124">
        <w:rPr>
          <w:b w:val="0"/>
          <w:noProof/>
          <w:sz w:val="18"/>
        </w:rPr>
        <w:instrText xml:space="preserve"> PAGEREF _Toc391556793 \h </w:instrText>
      </w:r>
      <w:r w:rsidRPr="00436124">
        <w:rPr>
          <w:b w:val="0"/>
          <w:noProof/>
          <w:sz w:val="18"/>
        </w:rPr>
      </w:r>
      <w:r w:rsidRPr="00436124">
        <w:rPr>
          <w:b w:val="0"/>
          <w:noProof/>
          <w:sz w:val="18"/>
        </w:rPr>
        <w:fldChar w:fldCharType="separate"/>
      </w:r>
      <w:r w:rsidR="00CA7C41">
        <w:rPr>
          <w:b w:val="0"/>
          <w:noProof/>
          <w:sz w:val="18"/>
        </w:rPr>
        <w:t>2</w:t>
      </w:r>
      <w:r w:rsidRPr="00436124">
        <w:rPr>
          <w:b w:val="0"/>
          <w:noProof/>
          <w:sz w:val="18"/>
        </w:rPr>
        <w:fldChar w:fldCharType="end"/>
      </w:r>
    </w:p>
    <w:p w:rsidR="003478FA" w:rsidRPr="00436124" w:rsidRDefault="003478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6124">
        <w:rPr>
          <w:noProof/>
        </w:rPr>
        <w:t>5</w:t>
      </w:r>
      <w:r w:rsidRPr="00436124">
        <w:rPr>
          <w:noProof/>
        </w:rPr>
        <w:tab/>
        <w:t>Purpose of this Part</w:t>
      </w:r>
      <w:r w:rsidRPr="00436124">
        <w:rPr>
          <w:noProof/>
        </w:rPr>
        <w:tab/>
      </w:r>
      <w:r w:rsidRPr="00436124">
        <w:rPr>
          <w:noProof/>
        </w:rPr>
        <w:fldChar w:fldCharType="begin"/>
      </w:r>
      <w:r w:rsidRPr="00436124">
        <w:rPr>
          <w:noProof/>
        </w:rPr>
        <w:instrText xml:space="preserve"> PAGEREF _Toc391556794 \h </w:instrText>
      </w:r>
      <w:r w:rsidRPr="00436124">
        <w:rPr>
          <w:noProof/>
        </w:rPr>
      </w:r>
      <w:r w:rsidRPr="00436124">
        <w:rPr>
          <w:noProof/>
        </w:rPr>
        <w:fldChar w:fldCharType="separate"/>
      </w:r>
      <w:r w:rsidR="00CA7C41">
        <w:rPr>
          <w:noProof/>
        </w:rPr>
        <w:t>2</w:t>
      </w:r>
      <w:r w:rsidRPr="00436124">
        <w:rPr>
          <w:noProof/>
        </w:rPr>
        <w:fldChar w:fldCharType="end"/>
      </w:r>
    </w:p>
    <w:p w:rsidR="003478FA" w:rsidRPr="00436124" w:rsidRDefault="003478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6124">
        <w:rPr>
          <w:noProof/>
        </w:rPr>
        <w:t>6</w:t>
      </w:r>
      <w:r w:rsidRPr="00436124">
        <w:rPr>
          <w:noProof/>
        </w:rPr>
        <w:tab/>
        <w:t>Persons performing financial tasks</w:t>
      </w:r>
      <w:r w:rsidRPr="00436124">
        <w:rPr>
          <w:noProof/>
        </w:rPr>
        <w:tab/>
      </w:r>
      <w:r w:rsidRPr="00436124">
        <w:rPr>
          <w:noProof/>
        </w:rPr>
        <w:fldChar w:fldCharType="begin"/>
      </w:r>
      <w:r w:rsidRPr="00436124">
        <w:rPr>
          <w:noProof/>
        </w:rPr>
        <w:instrText xml:space="preserve"> PAGEREF _Toc391556795 \h </w:instrText>
      </w:r>
      <w:r w:rsidRPr="00436124">
        <w:rPr>
          <w:noProof/>
        </w:rPr>
      </w:r>
      <w:r w:rsidRPr="00436124">
        <w:rPr>
          <w:noProof/>
        </w:rPr>
        <w:fldChar w:fldCharType="separate"/>
      </w:r>
      <w:r w:rsidR="00CA7C41">
        <w:rPr>
          <w:noProof/>
        </w:rPr>
        <w:t>2</w:t>
      </w:r>
      <w:r w:rsidRPr="00436124">
        <w:rPr>
          <w:noProof/>
        </w:rPr>
        <w:fldChar w:fldCharType="end"/>
      </w:r>
    </w:p>
    <w:p w:rsidR="003478FA" w:rsidRPr="00436124" w:rsidRDefault="003478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6124">
        <w:rPr>
          <w:noProof/>
        </w:rPr>
        <w:t>7</w:t>
      </w:r>
      <w:r w:rsidRPr="00436124">
        <w:rPr>
          <w:noProof/>
        </w:rPr>
        <w:tab/>
        <w:t>Continuation of delegation powers</w:t>
      </w:r>
      <w:r w:rsidRPr="00436124">
        <w:rPr>
          <w:noProof/>
        </w:rPr>
        <w:tab/>
      </w:r>
      <w:r w:rsidRPr="00436124">
        <w:rPr>
          <w:noProof/>
        </w:rPr>
        <w:fldChar w:fldCharType="begin"/>
      </w:r>
      <w:r w:rsidRPr="00436124">
        <w:rPr>
          <w:noProof/>
        </w:rPr>
        <w:instrText xml:space="preserve"> PAGEREF _Toc391556796 \h </w:instrText>
      </w:r>
      <w:r w:rsidRPr="00436124">
        <w:rPr>
          <w:noProof/>
        </w:rPr>
      </w:r>
      <w:r w:rsidRPr="00436124">
        <w:rPr>
          <w:noProof/>
        </w:rPr>
        <w:fldChar w:fldCharType="separate"/>
      </w:r>
      <w:r w:rsidR="00CA7C41">
        <w:rPr>
          <w:noProof/>
        </w:rPr>
        <w:t>2</w:t>
      </w:r>
      <w:r w:rsidRPr="00436124">
        <w:rPr>
          <w:noProof/>
        </w:rPr>
        <w:fldChar w:fldCharType="end"/>
      </w:r>
    </w:p>
    <w:p w:rsidR="003478FA" w:rsidRPr="00436124" w:rsidRDefault="003478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6124">
        <w:rPr>
          <w:noProof/>
        </w:rPr>
        <w:t>8</w:t>
      </w:r>
      <w:r w:rsidRPr="00436124">
        <w:rPr>
          <w:noProof/>
        </w:rPr>
        <w:tab/>
        <w:t>Legal Services Directions</w:t>
      </w:r>
      <w:r w:rsidRPr="00436124">
        <w:rPr>
          <w:noProof/>
        </w:rPr>
        <w:tab/>
      </w:r>
      <w:r w:rsidRPr="00436124">
        <w:rPr>
          <w:noProof/>
        </w:rPr>
        <w:fldChar w:fldCharType="begin"/>
      </w:r>
      <w:r w:rsidRPr="00436124">
        <w:rPr>
          <w:noProof/>
        </w:rPr>
        <w:instrText xml:space="preserve"> PAGEREF _Toc391556797 \h </w:instrText>
      </w:r>
      <w:r w:rsidRPr="00436124">
        <w:rPr>
          <w:noProof/>
        </w:rPr>
      </w:r>
      <w:r w:rsidRPr="00436124">
        <w:rPr>
          <w:noProof/>
        </w:rPr>
        <w:fldChar w:fldCharType="separate"/>
      </w:r>
      <w:r w:rsidR="00CA7C41">
        <w:rPr>
          <w:noProof/>
        </w:rPr>
        <w:t>2</w:t>
      </w:r>
      <w:r w:rsidRPr="00436124">
        <w:rPr>
          <w:noProof/>
        </w:rPr>
        <w:fldChar w:fldCharType="end"/>
      </w:r>
    </w:p>
    <w:p w:rsidR="00670EA1" w:rsidRPr="00436124" w:rsidRDefault="003478FA" w:rsidP="00715914">
      <w:r w:rsidRPr="00436124">
        <w:fldChar w:fldCharType="end"/>
      </w:r>
    </w:p>
    <w:p w:rsidR="00670EA1" w:rsidRPr="00436124" w:rsidRDefault="00670EA1" w:rsidP="00715914">
      <w:pPr>
        <w:sectPr w:rsidR="00670EA1" w:rsidRPr="00436124" w:rsidSect="009E216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436124" w:rsidRDefault="00715914" w:rsidP="003478FA">
      <w:pPr>
        <w:pStyle w:val="ActHead2"/>
      </w:pPr>
      <w:bookmarkStart w:id="3" w:name="_Toc391556788"/>
      <w:r w:rsidRPr="00436124">
        <w:rPr>
          <w:rStyle w:val="CharPartNo"/>
        </w:rPr>
        <w:lastRenderedPageBreak/>
        <w:t>Part</w:t>
      </w:r>
      <w:r w:rsidR="00436124" w:rsidRPr="00436124">
        <w:rPr>
          <w:rStyle w:val="CharPartNo"/>
        </w:rPr>
        <w:t> </w:t>
      </w:r>
      <w:r w:rsidRPr="00436124">
        <w:rPr>
          <w:rStyle w:val="CharPartNo"/>
        </w:rPr>
        <w:t>1</w:t>
      </w:r>
      <w:r w:rsidRPr="00436124">
        <w:t>—</w:t>
      </w:r>
      <w:r w:rsidRPr="00436124">
        <w:rPr>
          <w:rStyle w:val="CharPartText"/>
        </w:rPr>
        <w:t>Preliminary</w:t>
      </w:r>
      <w:bookmarkEnd w:id="3"/>
    </w:p>
    <w:p w:rsidR="00715914" w:rsidRPr="00436124" w:rsidRDefault="00715914" w:rsidP="003478FA">
      <w:pPr>
        <w:pStyle w:val="Header"/>
      </w:pPr>
      <w:r w:rsidRPr="00436124">
        <w:rPr>
          <w:rStyle w:val="CharDivNo"/>
        </w:rPr>
        <w:t xml:space="preserve"> </w:t>
      </w:r>
      <w:r w:rsidRPr="00436124">
        <w:rPr>
          <w:rStyle w:val="CharDivText"/>
        </w:rPr>
        <w:t xml:space="preserve"> </w:t>
      </w:r>
    </w:p>
    <w:p w:rsidR="00715914" w:rsidRPr="00436124" w:rsidRDefault="00715914" w:rsidP="003478FA">
      <w:pPr>
        <w:pStyle w:val="ActHead5"/>
      </w:pPr>
      <w:bookmarkStart w:id="4" w:name="_Toc391556789"/>
      <w:r w:rsidRPr="00436124">
        <w:rPr>
          <w:rStyle w:val="CharSectno"/>
        </w:rPr>
        <w:t>1</w:t>
      </w:r>
      <w:r w:rsidRPr="00436124">
        <w:t xml:space="preserve">  </w:t>
      </w:r>
      <w:r w:rsidR="00CE493D" w:rsidRPr="00436124">
        <w:t xml:space="preserve">Name of </w:t>
      </w:r>
      <w:r w:rsidR="00E34CC6" w:rsidRPr="00436124">
        <w:t>rule</w:t>
      </w:r>
      <w:bookmarkEnd w:id="4"/>
    </w:p>
    <w:p w:rsidR="00715914" w:rsidRPr="00436124" w:rsidRDefault="00715914" w:rsidP="00715914">
      <w:pPr>
        <w:pStyle w:val="subsection"/>
      </w:pPr>
      <w:r w:rsidRPr="00436124">
        <w:tab/>
      </w:r>
      <w:r w:rsidRPr="00436124">
        <w:tab/>
        <w:t xml:space="preserve">This </w:t>
      </w:r>
      <w:r w:rsidR="00E34CC6" w:rsidRPr="00436124">
        <w:t>rule</w:t>
      </w:r>
      <w:r w:rsidRPr="00436124">
        <w:t xml:space="preserve"> </w:t>
      </w:r>
      <w:r w:rsidR="00CE493D" w:rsidRPr="00436124">
        <w:t xml:space="preserve">is the </w:t>
      </w:r>
      <w:bookmarkStart w:id="5" w:name="BKCheck15B_3"/>
      <w:bookmarkEnd w:id="5"/>
      <w:r w:rsidR="00BC76AC" w:rsidRPr="00436124">
        <w:rPr>
          <w:i/>
        </w:rPr>
        <w:fldChar w:fldCharType="begin"/>
      </w:r>
      <w:r w:rsidR="00BC76AC" w:rsidRPr="00436124">
        <w:rPr>
          <w:i/>
        </w:rPr>
        <w:instrText xml:space="preserve"> STYLEREF  ShortT </w:instrText>
      </w:r>
      <w:r w:rsidR="00BC76AC" w:rsidRPr="00436124">
        <w:rPr>
          <w:i/>
        </w:rPr>
        <w:fldChar w:fldCharType="separate"/>
      </w:r>
      <w:r w:rsidR="00CA7C41">
        <w:rPr>
          <w:i/>
          <w:noProof/>
        </w:rPr>
        <w:t>Public Governance, Performance and Accountability (Consequential and Transitional Provisions) Rule 2014</w:t>
      </w:r>
      <w:r w:rsidR="00BC76AC" w:rsidRPr="00436124">
        <w:rPr>
          <w:i/>
        </w:rPr>
        <w:fldChar w:fldCharType="end"/>
      </w:r>
      <w:r w:rsidRPr="00436124">
        <w:t>.</w:t>
      </w:r>
    </w:p>
    <w:p w:rsidR="00715914" w:rsidRPr="00436124" w:rsidRDefault="00715914" w:rsidP="003478FA">
      <w:pPr>
        <w:pStyle w:val="ActHead5"/>
      </w:pPr>
      <w:bookmarkStart w:id="6" w:name="_Toc391556790"/>
      <w:r w:rsidRPr="00436124">
        <w:rPr>
          <w:rStyle w:val="CharSectno"/>
        </w:rPr>
        <w:t>2</w:t>
      </w:r>
      <w:r w:rsidRPr="00436124">
        <w:t xml:space="preserve">  Commencement</w:t>
      </w:r>
      <w:bookmarkEnd w:id="6"/>
    </w:p>
    <w:p w:rsidR="007E163D" w:rsidRPr="00436124" w:rsidRDefault="00CE493D" w:rsidP="00E34CC6">
      <w:pPr>
        <w:pStyle w:val="subsection"/>
      </w:pPr>
      <w:r w:rsidRPr="00436124">
        <w:tab/>
      </w:r>
      <w:r w:rsidRPr="00436124">
        <w:tab/>
        <w:t xml:space="preserve">This </w:t>
      </w:r>
      <w:r w:rsidR="00E34CC6" w:rsidRPr="00436124">
        <w:t>rule</w:t>
      </w:r>
      <w:r w:rsidRPr="00436124">
        <w:t xml:space="preserve"> commences </w:t>
      </w:r>
      <w:r w:rsidR="00E34CC6" w:rsidRPr="00436124">
        <w:t>at the same time as item</w:t>
      </w:r>
      <w:r w:rsidR="00436124" w:rsidRPr="00436124">
        <w:t> </w:t>
      </w:r>
      <w:r w:rsidR="00E34CC6" w:rsidRPr="00436124">
        <w:t>6 of Schedule</w:t>
      </w:r>
      <w:r w:rsidR="00436124" w:rsidRPr="00436124">
        <w:t> </w:t>
      </w:r>
      <w:r w:rsidR="00E34CC6" w:rsidRPr="00436124">
        <w:t xml:space="preserve">14 to the </w:t>
      </w:r>
      <w:r w:rsidR="00E34CC6" w:rsidRPr="00436124">
        <w:rPr>
          <w:i/>
        </w:rPr>
        <w:t>Public Governance, Performance and Accountability (Consequential and Transitional Provisions) Act 2014</w:t>
      </w:r>
      <w:r w:rsidRPr="00436124">
        <w:t>.</w:t>
      </w:r>
    </w:p>
    <w:p w:rsidR="007500C8" w:rsidRPr="00436124" w:rsidRDefault="007500C8" w:rsidP="003478FA">
      <w:pPr>
        <w:pStyle w:val="ActHead5"/>
      </w:pPr>
      <w:bookmarkStart w:id="7" w:name="_Toc391556791"/>
      <w:r w:rsidRPr="00436124">
        <w:rPr>
          <w:rStyle w:val="CharSectno"/>
        </w:rPr>
        <w:t>3</w:t>
      </w:r>
      <w:r w:rsidRPr="00436124">
        <w:t xml:space="preserve">  Authority</w:t>
      </w:r>
      <w:bookmarkEnd w:id="7"/>
    </w:p>
    <w:p w:rsidR="00157B8B" w:rsidRPr="00436124" w:rsidRDefault="007500C8" w:rsidP="007E667A">
      <w:pPr>
        <w:pStyle w:val="subsection"/>
      </w:pPr>
      <w:r w:rsidRPr="00436124">
        <w:tab/>
      </w:r>
      <w:r w:rsidRPr="00436124">
        <w:tab/>
        <w:t xml:space="preserve">This </w:t>
      </w:r>
      <w:r w:rsidR="00E34CC6" w:rsidRPr="00436124">
        <w:t>rule</w:t>
      </w:r>
      <w:r w:rsidRPr="00436124">
        <w:t xml:space="preserve"> is made under the </w:t>
      </w:r>
      <w:r w:rsidR="00E34CC6" w:rsidRPr="00436124">
        <w:rPr>
          <w:i/>
        </w:rPr>
        <w:t>Public Governance, Performance and Accountability (Consequential and Transitional Provisions) Act 2014</w:t>
      </w:r>
      <w:r w:rsidR="00F4350D" w:rsidRPr="00436124">
        <w:t>.</w:t>
      </w:r>
    </w:p>
    <w:p w:rsidR="00644EFE" w:rsidRPr="00436124" w:rsidRDefault="00644EFE" w:rsidP="003478FA">
      <w:pPr>
        <w:pStyle w:val="ActHead5"/>
      </w:pPr>
      <w:bookmarkStart w:id="8" w:name="_Toc391556792"/>
      <w:r w:rsidRPr="00436124">
        <w:rPr>
          <w:rStyle w:val="CharSectno"/>
        </w:rPr>
        <w:t>4</w:t>
      </w:r>
      <w:r w:rsidRPr="00436124">
        <w:t xml:space="preserve">  Definitions</w:t>
      </w:r>
      <w:bookmarkEnd w:id="8"/>
    </w:p>
    <w:p w:rsidR="00644EFE" w:rsidRPr="00436124" w:rsidRDefault="00644EFE" w:rsidP="00035BA1">
      <w:pPr>
        <w:pStyle w:val="subsection"/>
      </w:pPr>
      <w:r w:rsidRPr="00436124">
        <w:tab/>
      </w:r>
      <w:r w:rsidR="00035BA1" w:rsidRPr="00436124">
        <w:t>(1)</w:t>
      </w:r>
      <w:r w:rsidR="00035BA1" w:rsidRPr="00436124">
        <w:tab/>
      </w:r>
      <w:r w:rsidRPr="00436124">
        <w:t xml:space="preserve">In this </w:t>
      </w:r>
      <w:r w:rsidR="00A36AAB" w:rsidRPr="00436124">
        <w:t>rule</w:t>
      </w:r>
      <w:r w:rsidRPr="00436124">
        <w:t>:</w:t>
      </w:r>
    </w:p>
    <w:p w:rsidR="00A3504F" w:rsidRPr="00436124" w:rsidRDefault="00A3504F" w:rsidP="00ED3D1E">
      <w:pPr>
        <w:pStyle w:val="Definition"/>
      </w:pPr>
      <w:r w:rsidRPr="00436124">
        <w:rPr>
          <w:b/>
          <w:i/>
        </w:rPr>
        <w:t xml:space="preserve">commencement time </w:t>
      </w:r>
      <w:r w:rsidRPr="00436124">
        <w:t>has the meaning given by the CTP Act.</w:t>
      </w:r>
    </w:p>
    <w:p w:rsidR="00ED3D1E" w:rsidRPr="00436124" w:rsidRDefault="007A706A" w:rsidP="00ED3D1E">
      <w:pPr>
        <w:pStyle w:val="Definition"/>
      </w:pPr>
      <w:r w:rsidRPr="00436124">
        <w:rPr>
          <w:b/>
          <w:i/>
        </w:rPr>
        <w:t>C</w:t>
      </w:r>
      <w:r w:rsidR="00ED3D1E" w:rsidRPr="00436124">
        <w:rPr>
          <w:b/>
          <w:i/>
        </w:rPr>
        <w:t>TP Act</w:t>
      </w:r>
      <w:r w:rsidR="00ED3D1E" w:rsidRPr="00436124">
        <w:rPr>
          <w:i/>
        </w:rPr>
        <w:t xml:space="preserve"> </w:t>
      </w:r>
      <w:r w:rsidR="00ED3D1E" w:rsidRPr="00436124">
        <w:t xml:space="preserve">means the </w:t>
      </w:r>
      <w:r w:rsidR="00ED3D1E" w:rsidRPr="00436124">
        <w:rPr>
          <w:i/>
        </w:rPr>
        <w:t xml:space="preserve">Public Governance, Performance and </w:t>
      </w:r>
      <w:r w:rsidR="00ED3D1E" w:rsidRPr="00436124">
        <w:rPr>
          <w:i/>
          <w:lang w:eastAsia="en-US"/>
        </w:rPr>
        <w:t>Accountability (Consequential and Transitional</w:t>
      </w:r>
      <w:r w:rsidR="00ED3D1E" w:rsidRPr="00436124">
        <w:rPr>
          <w:i/>
        </w:rPr>
        <w:t xml:space="preserve"> Provisions) Act 2014</w:t>
      </w:r>
      <w:r w:rsidR="00ED3D1E" w:rsidRPr="00436124">
        <w:t>.</w:t>
      </w:r>
    </w:p>
    <w:p w:rsidR="00F07170" w:rsidRPr="00436124" w:rsidRDefault="00F07170" w:rsidP="004151FA">
      <w:pPr>
        <w:pStyle w:val="Definition"/>
      </w:pPr>
      <w:r w:rsidRPr="00436124">
        <w:rPr>
          <w:b/>
          <w:i/>
        </w:rPr>
        <w:t xml:space="preserve">deemed entity </w:t>
      </w:r>
      <w:r w:rsidRPr="00436124">
        <w:t xml:space="preserve">means a </w:t>
      </w:r>
      <w:r w:rsidR="009C6BFA" w:rsidRPr="00436124">
        <w:t xml:space="preserve">body </w:t>
      </w:r>
      <w:r w:rsidRPr="00436124">
        <w:t>corporate that is taken, for the purposes of the finance law, to be a non</w:t>
      </w:r>
      <w:r w:rsidR="00436124">
        <w:noBreakHyphen/>
      </w:r>
      <w:r w:rsidRPr="00436124">
        <w:t>corporate Commonwealth entity.</w:t>
      </w:r>
    </w:p>
    <w:p w:rsidR="004151FA" w:rsidRPr="00436124" w:rsidRDefault="004151FA" w:rsidP="002B386A">
      <w:pPr>
        <w:pStyle w:val="Definition"/>
      </w:pPr>
      <w:r w:rsidRPr="00436124">
        <w:rPr>
          <w:b/>
          <w:i/>
        </w:rPr>
        <w:t>financial task</w:t>
      </w:r>
      <w:r w:rsidR="002B386A" w:rsidRPr="00436124">
        <w:rPr>
          <w:b/>
          <w:i/>
        </w:rPr>
        <w:t xml:space="preserve"> </w:t>
      </w:r>
      <w:r w:rsidRPr="00436124">
        <w:t xml:space="preserve">means a task or procedure relating to the </w:t>
      </w:r>
      <w:r w:rsidR="00187345" w:rsidRPr="00436124">
        <w:t xml:space="preserve">use or management of </w:t>
      </w:r>
      <w:r w:rsidR="002B386A" w:rsidRPr="00436124">
        <w:t>relevant money.</w:t>
      </w:r>
    </w:p>
    <w:p w:rsidR="002004D1" w:rsidRPr="00436124" w:rsidRDefault="002004D1" w:rsidP="002004D1">
      <w:pPr>
        <w:pStyle w:val="Definition"/>
      </w:pPr>
      <w:r w:rsidRPr="00436124">
        <w:rPr>
          <w:b/>
          <w:i/>
        </w:rPr>
        <w:t>FMA Act</w:t>
      </w:r>
      <w:r w:rsidRPr="00436124">
        <w:t xml:space="preserve"> means the </w:t>
      </w:r>
      <w:r w:rsidRPr="00436124">
        <w:rPr>
          <w:i/>
        </w:rPr>
        <w:t>Financial Management and Accountability Act 1997</w:t>
      </w:r>
      <w:r w:rsidRPr="00436124">
        <w:t>, as in force immediately before the commencement time.</w:t>
      </w:r>
    </w:p>
    <w:p w:rsidR="0001274F" w:rsidRPr="00436124" w:rsidRDefault="0001274F" w:rsidP="0001274F">
      <w:pPr>
        <w:pStyle w:val="Definition"/>
      </w:pPr>
      <w:r w:rsidRPr="00436124">
        <w:rPr>
          <w:b/>
          <w:i/>
        </w:rPr>
        <w:t>PGPA Act</w:t>
      </w:r>
      <w:r w:rsidRPr="00436124">
        <w:t xml:space="preserve"> means the </w:t>
      </w:r>
      <w:r w:rsidRPr="00436124">
        <w:rPr>
          <w:i/>
        </w:rPr>
        <w:t>Public Governance, Performance and Accountability Act 2013</w:t>
      </w:r>
      <w:r w:rsidRPr="00436124">
        <w:t>.</w:t>
      </w:r>
    </w:p>
    <w:p w:rsidR="00035BA1" w:rsidRPr="00436124" w:rsidRDefault="00035BA1" w:rsidP="00035BA1">
      <w:pPr>
        <w:pStyle w:val="subsection"/>
      </w:pPr>
      <w:r w:rsidRPr="00436124">
        <w:tab/>
        <w:t>(2)</w:t>
      </w:r>
      <w:r w:rsidRPr="00436124">
        <w:tab/>
        <w:t xml:space="preserve">An expression that is used in </w:t>
      </w:r>
      <w:r w:rsidR="00A36AAB" w:rsidRPr="00436124">
        <w:t xml:space="preserve">the </w:t>
      </w:r>
      <w:r w:rsidR="00AD15F8" w:rsidRPr="00436124">
        <w:t xml:space="preserve">PGPA Act </w:t>
      </w:r>
      <w:r w:rsidRPr="00436124">
        <w:t xml:space="preserve">has the same meaning, when used in this </w:t>
      </w:r>
      <w:r w:rsidR="00156C54" w:rsidRPr="00436124">
        <w:t>rule</w:t>
      </w:r>
      <w:r w:rsidRPr="00436124">
        <w:t>, as in that Act.</w:t>
      </w:r>
    </w:p>
    <w:p w:rsidR="001F6373" w:rsidRPr="00436124" w:rsidRDefault="000F2DE1" w:rsidP="00035BA1">
      <w:pPr>
        <w:pStyle w:val="subsection"/>
      </w:pPr>
      <w:r w:rsidRPr="00436124">
        <w:tab/>
        <w:t>(3)</w:t>
      </w:r>
      <w:r w:rsidRPr="00436124">
        <w:tab/>
        <w:t>A reference in this rule to</w:t>
      </w:r>
      <w:r w:rsidR="001F6373" w:rsidRPr="00436124">
        <w:t>:</w:t>
      </w:r>
    </w:p>
    <w:p w:rsidR="000F2DE1" w:rsidRPr="00436124" w:rsidRDefault="001F6373" w:rsidP="001F6373">
      <w:pPr>
        <w:pStyle w:val="paragraph"/>
      </w:pPr>
      <w:r w:rsidRPr="00436124">
        <w:tab/>
        <w:t>(a)</w:t>
      </w:r>
      <w:r w:rsidRPr="00436124">
        <w:tab/>
        <w:t xml:space="preserve">a </w:t>
      </w:r>
      <w:r w:rsidR="000F2DE1" w:rsidRPr="00436124">
        <w:t>non</w:t>
      </w:r>
      <w:r w:rsidR="00436124">
        <w:noBreakHyphen/>
      </w:r>
      <w:r w:rsidR="000F2DE1" w:rsidRPr="00436124">
        <w:t xml:space="preserve">corporate Commonwealth entity is taken to include a reference to a </w:t>
      </w:r>
      <w:r w:rsidR="00F07170" w:rsidRPr="00436124">
        <w:t xml:space="preserve">deemed </w:t>
      </w:r>
      <w:r w:rsidR="000F2DE1" w:rsidRPr="00436124">
        <w:t>entity</w:t>
      </w:r>
      <w:r w:rsidRPr="00436124">
        <w:t>; and</w:t>
      </w:r>
    </w:p>
    <w:p w:rsidR="001F6373" w:rsidRPr="00436124" w:rsidRDefault="001F6373" w:rsidP="001F6373">
      <w:pPr>
        <w:pStyle w:val="paragraph"/>
      </w:pPr>
      <w:r w:rsidRPr="00436124">
        <w:tab/>
        <w:t>(b)</w:t>
      </w:r>
      <w:r w:rsidRPr="00436124">
        <w:tab/>
        <w:t xml:space="preserve">a corporate Commonwealth entity is taken not to include a reference to a </w:t>
      </w:r>
      <w:r w:rsidR="00F07170" w:rsidRPr="00436124">
        <w:t xml:space="preserve">deemed </w:t>
      </w:r>
      <w:r w:rsidRPr="00436124">
        <w:t>entity.</w:t>
      </w:r>
    </w:p>
    <w:p w:rsidR="00A21DFD" w:rsidRPr="00436124" w:rsidRDefault="00A21DFD" w:rsidP="003478FA">
      <w:pPr>
        <w:pStyle w:val="ActHead2"/>
        <w:pageBreakBefore/>
      </w:pPr>
      <w:bookmarkStart w:id="9" w:name="_Toc391556793"/>
      <w:r w:rsidRPr="00436124">
        <w:rPr>
          <w:rStyle w:val="CharPartNo"/>
        </w:rPr>
        <w:lastRenderedPageBreak/>
        <w:t>Part</w:t>
      </w:r>
      <w:r w:rsidR="00436124" w:rsidRPr="00436124">
        <w:rPr>
          <w:rStyle w:val="CharPartNo"/>
        </w:rPr>
        <w:t> </w:t>
      </w:r>
      <w:r w:rsidRPr="00436124">
        <w:rPr>
          <w:rStyle w:val="CharPartNo"/>
        </w:rPr>
        <w:t>2</w:t>
      </w:r>
      <w:r w:rsidRPr="00436124">
        <w:t>—</w:t>
      </w:r>
      <w:r w:rsidRPr="00436124">
        <w:rPr>
          <w:rStyle w:val="CharPartText"/>
        </w:rPr>
        <w:t xml:space="preserve">Transitional </w:t>
      </w:r>
      <w:r w:rsidR="00537E83" w:rsidRPr="00436124">
        <w:rPr>
          <w:rStyle w:val="CharPartText"/>
        </w:rPr>
        <w:t>rules</w:t>
      </w:r>
      <w:bookmarkEnd w:id="9"/>
    </w:p>
    <w:p w:rsidR="00A21DFD" w:rsidRPr="00436124" w:rsidRDefault="00A21DFD" w:rsidP="003478FA">
      <w:pPr>
        <w:pStyle w:val="Header"/>
      </w:pPr>
      <w:r w:rsidRPr="00436124">
        <w:rPr>
          <w:rStyle w:val="CharDivNo"/>
        </w:rPr>
        <w:t xml:space="preserve"> </w:t>
      </w:r>
      <w:r w:rsidRPr="00436124">
        <w:rPr>
          <w:rStyle w:val="CharDivText"/>
        </w:rPr>
        <w:t xml:space="preserve"> </w:t>
      </w:r>
    </w:p>
    <w:p w:rsidR="001E66EA" w:rsidRPr="00436124" w:rsidRDefault="001E66EA" w:rsidP="003478FA">
      <w:pPr>
        <w:pStyle w:val="ActHead5"/>
      </w:pPr>
      <w:bookmarkStart w:id="10" w:name="_Toc391556794"/>
      <w:r w:rsidRPr="00436124">
        <w:rPr>
          <w:rStyle w:val="CharSectno"/>
        </w:rPr>
        <w:t>5</w:t>
      </w:r>
      <w:r w:rsidRPr="00436124">
        <w:t xml:space="preserve">  Purpose of this Part</w:t>
      </w:r>
      <w:bookmarkEnd w:id="10"/>
    </w:p>
    <w:p w:rsidR="001E66EA" w:rsidRPr="00436124" w:rsidRDefault="001E66EA" w:rsidP="001E66EA">
      <w:pPr>
        <w:pStyle w:val="subsection"/>
      </w:pPr>
      <w:r w:rsidRPr="00436124">
        <w:tab/>
      </w:r>
      <w:r w:rsidRPr="00436124">
        <w:tab/>
        <w:t>This Part is made for item</w:t>
      </w:r>
      <w:r w:rsidR="00436124" w:rsidRPr="00436124">
        <w:t> </w:t>
      </w:r>
      <w:r w:rsidRPr="00436124">
        <w:t>6 of Schedule</w:t>
      </w:r>
      <w:r w:rsidR="00436124" w:rsidRPr="00436124">
        <w:t> </w:t>
      </w:r>
      <w:r w:rsidRPr="00436124">
        <w:t xml:space="preserve">14 to the </w:t>
      </w:r>
      <w:r w:rsidR="007A706A" w:rsidRPr="00436124">
        <w:t>C</w:t>
      </w:r>
      <w:r w:rsidR="00ED3D1E" w:rsidRPr="00436124">
        <w:t xml:space="preserve">TP </w:t>
      </w:r>
      <w:r w:rsidRPr="00436124">
        <w:t>Act (which provides for the Finance Minister to make transitional rules).</w:t>
      </w:r>
    </w:p>
    <w:p w:rsidR="00537E83" w:rsidRPr="00436124" w:rsidRDefault="00B412E8" w:rsidP="003478FA">
      <w:pPr>
        <w:pStyle w:val="ActHead5"/>
      </w:pPr>
      <w:bookmarkStart w:id="11" w:name="_Toc391556795"/>
      <w:r w:rsidRPr="00436124">
        <w:rPr>
          <w:rStyle w:val="CharSectno"/>
        </w:rPr>
        <w:t>6</w:t>
      </w:r>
      <w:r w:rsidR="00A21DFD" w:rsidRPr="00436124">
        <w:t xml:space="preserve">  </w:t>
      </w:r>
      <w:r w:rsidR="005323D6" w:rsidRPr="00436124">
        <w:t>Persons performing financial tasks</w:t>
      </w:r>
      <w:bookmarkEnd w:id="11"/>
    </w:p>
    <w:p w:rsidR="00537E83" w:rsidRPr="00436124" w:rsidRDefault="00A36AAB" w:rsidP="00A36AAB">
      <w:pPr>
        <w:pStyle w:val="subsection"/>
      </w:pPr>
      <w:r w:rsidRPr="00436124">
        <w:tab/>
      </w:r>
      <w:r w:rsidR="00537E83" w:rsidRPr="00436124">
        <w:t>(1)</w:t>
      </w:r>
      <w:r w:rsidR="00537E83" w:rsidRPr="00436124">
        <w:tab/>
      </w:r>
      <w:r w:rsidR="001E66EA" w:rsidRPr="00436124">
        <w:t xml:space="preserve">A </w:t>
      </w:r>
      <w:r w:rsidR="00537E83" w:rsidRPr="00436124">
        <w:t>person is an official of a non</w:t>
      </w:r>
      <w:r w:rsidR="00436124">
        <w:noBreakHyphen/>
      </w:r>
      <w:r w:rsidR="00537E83" w:rsidRPr="00436124">
        <w:t>corporate Commonwealth entity if the person:</w:t>
      </w:r>
    </w:p>
    <w:p w:rsidR="00537E83" w:rsidRPr="00436124" w:rsidRDefault="00537E83" w:rsidP="00537E83">
      <w:pPr>
        <w:pStyle w:val="paragraph"/>
      </w:pPr>
      <w:r w:rsidRPr="00436124">
        <w:tab/>
        <w:t>(a)</w:t>
      </w:r>
      <w:r w:rsidRPr="00436124">
        <w:tab/>
        <w:t>as a result of a</w:t>
      </w:r>
      <w:r w:rsidR="004E21B3" w:rsidRPr="00436124">
        <w:t>n agreement or arrangement</w:t>
      </w:r>
      <w:r w:rsidRPr="00436124">
        <w:t xml:space="preserve"> entered into on or after 1</w:t>
      </w:r>
      <w:r w:rsidR="00436124" w:rsidRPr="00436124">
        <w:t> </w:t>
      </w:r>
      <w:r w:rsidRPr="00436124">
        <w:t>July 2014 and before 1</w:t>
      </w:r>
      <w:r w:rsidR="00436124" w:rsidRPr="00436124">
        <w:t> </w:t>
      </w:r>
      <w:r w:rsidRPr="00436124">
        <w:t xml:space="preserve">July 2015, performs a financial task for </w:t>
      </w:r>
      <w:r w:rsidR="001B349E" w:rsidRPr="00436124">
        <w:t>the</w:t>
      </w:r>
      <w:r w:rsidRPr="00436124">
        <w:t xml:space="preserve"> entity; and</w:t>
      </w:r>
    </w:p>
    <w:p w:rsidR="00537E83" w:rsidRPr="00436124" w:rsidRDefault="00537E83" w:rsidP="00537E83">
      <w:pPr>
        <w:pStyle w:val="paragraph"/>
      </w:pPr>
      <w:r w:rsidRPr="00436124">
        <w:tab/>
        <w:t>(b)</w:t>
      </w:r>
      <w:r w:rsidRPr="00436124">
        <w:tab/>
        <w:t>is not otherwise an official of the entity.</w:t>
      </w:r>
    </w:p>
    <w:p w:rsidR="00A21DFD" w:rsidRPr="00436124" w:rsidRDefault="00A36AAB" w:rsidP="00A36AAB">
      <w:pPr>
        <w:pStyle w:val="subsection"/>
      </w:pPr>
      <w:r w:rsidRPr="00436124">
        <w:tab/>
      </w:r>
      <w:r w:rsidR="00537E83" w:rsidRPr="00436124">
        <w:t>(2)</w:t>
      </w:r>
      <w:r w:rsidR="00537E83" w:rsidRPr="00436124">
        <w:tab/>
        <w:t xml:space="preserve">The person ceases to be an official under </w:t>
      </w:r>
      <w:r w:rsidR="00436124" w:rsidRPr="00436124">
        <w:t>subsection (</w:t>
      </w:r>
      <w:r w:rsidR="00537E83" w:rsidRPr="00436124">
        <w:t>1) at the end of 30</w:t>
      </w:r>
      <w:r w:rsidR="00436124" w:rsidRPr="00436124">
        <w:t> </w:t>
      </w:r>
      <w:r w:rsidR="00537E83" w:rsidRPr="00436124">
        <w:t>June 2015.</w:t>
      </w:r>
    </w:p>
    <w:p w:rsidR="001E66EA" w:rsidRPr="00436124" w:rsidRDefault="0098574E" w:rsidP="003478FA">
      <w:pPr>
        <w:pStyle w:val="ActHead5"/>
      </w:pPr>
      <w:bookmarkStart w:id="12" w:name="_Toc391556796"/>
      <w:r w:rsidRPr="00436124">
        <w:rPr>
          <w:rStyle w:val="CharSectno"/>
        </w:rPr>
        <w:t>7</w:t>
      </w:r>
      <w:r w:rsidR="001E66EA" w:rsidRPr="00436124">
        <w:t xml:space="preserve">  Continuation of delegation powers</w:t>
      </w:r>
      <w:bookmarkEnd w:id="12"/>
    </w:p>
    <w:p w:rsidR="001E66EA" w:rsidRPr="00436124" w:rsidRDefault="001E66EA" w:rsidP="001E66EA">
      <w:pPr>
        <w:pStyle w:val="subsection"/>
      </w:pPr>
      <w:r w:rsidRPr="00436124">
        <w:tab/>
      </w:r>
      <w:r w:rsidRPr="00436124">
        <w:tab/>
        <w:t>Despite the repeal of sections</w:t>
      </w:r>
      <w:r w:rsidR="00436124" w:rsidRPr="00436124">
        <w:t> </w:t>
      </w:r>
      <w:r w:rsidRPr="00436124">
        <w:t>5</w:t>
      </w:r>
      <w:r w:rsidR="00FD4683" w:rsidRPr="00436124">
        <w:t>3</w:t>
      </w:r>
      <w:r w:rsidRPr="00436124">
        <w:t xml:space="preserve"> and 6</w:t>
      </w:r>
      <w:r w:rsidR="00FD4683" w:rsidRPr="00436124">
        <w:t>2</w:t>
      </w:r>
      <w:r w:rsidRPr="00436124">
        <w:t xml:space="preserve"> of the </w:t>
      </w:r>
      <w:r w:rsidR="00CE1192" w:rsidRPr="00436124">
        <w:t xml:space="preserve">FMA Act </w:t>
      </w:r>
      <w:r w:rsidR="00AE7F71" w:rsidRPr="00436124">
        <w:t>(which deal with the Chief Executive</w:t>
      </w:r>
      <w:r w:rsidR="0001274F" w:rsidRPr="00436124">
        <w:t>’</w:t>
      </w:r>
      <w:r w:rsidR="00AE7F71" w:rsidRPr="00436124">
        <w:t>s and Finance Minister</w:t>
      </w:r>
      <w:r w:rsidR="0001274F" w:rsidRPr="00436124">
        <w:t>’</w:t>
      </w:r>
      <w:r w:rsidR="00AE7F71" w:rsidRPr="00436124">
        <w:t>s delegation powers)</w:t>
      </w:r>
      <w:r w:rsidRPr="00436124">
        <w:t xml:space="preserve">, those sections as in force immediately before the commencement time continue </w:t>
      </w:r>
      <w:r w:rsidR="00AE7F71" w:rsidRPr="00436124">
        <w:t>in force</w:t>
      </w:r>
      <w:r w:rsidRPr="00436124">
        <w:t xml:space="preserve">, after that time, in relation to any </w:t>
      </w:r>
      <w:r w:rsidR="00EA2D60" w:rsidRPr="00436124">
        <w:t xml:space="preserve">power or function under a </w:t>
      </w:r>
      <w:r w:rsidRPr="00436124">
        <w:t xml:space="preserve">provision of the </w:t>
      </w:r>
      <w:r w:rsidR="00950DA0" w:rsidRPr="00436124">
        <w:t xml:space="preserve">FMA Act </w:t>
      </w:r>
      <w:r w:rsidRPr="00436124">
        <w:t>that</w:t>
      </w:r>
      <w:r w:rsidR="00E33BF0" w:rsidRPr="00436124">
        <w:t>,</w:t>
      </w:r>
      <w:r w:rsidRPr="00436124">
        <w:t xml:space="preserve"> as a result of </w:t>
      </w:r>
      <w:r w:rsidR="004F188F" w:rsidRPr="00436124">
        <w:t>Part</w:t>
      </w:r>
      <w:r w:rsidR="00436124" w:rsidRPr="00436124">
        <w:t> </w:t>
      </w:r>
      <w:r w:rsidR="004F188F" w:rsidRPr="00436124">
        <w:t>2 of Schedule</w:t>
      </w:r>
      <w:r w:rsidR="00436124" w:rsidRPr="00436124">
        <w:t> </w:t>
      </w:r>
      <w:r w:rsidR="004F188F" w:rsidRPr="00436124">
        <w:t xml:space="preserve">2 to </w:t>
      </w:r>
      <w:r w:rsidRPr="00436124">
        <w:t xml:space="preserve">the </w:t>
      </w:r>
      <w:r w:rsidR="0001274F" w:rsidRPr="00436124">
        <w:t>CTP Act</w:t>
      </w:r>
      <w:r w:rsidR="00E33BF0" w:rsidRPr="00436124">
        <w:t>,</w:t>
      </w:r>
      <w:r w:rsidR="00AE7F71" w:rsidRPr="00436124">
        <w:rPr>
          <w:i/>
        </w:rPr>
        <w:t xml:space="preserve"> </w:t>
      </w:r>
      <w:r w:rsidR="00AE7F71" w:rsidRPr="00436124">
        <w:t>continues to apply after th</w:t>
      </w:r>
      <w:r w:rsidR="00D61285" w:rsidRPr="00436124">
        <w:t xml:space="preserve">at </w:t>
      </w:r>
      <w:r w:rsidR="00AE7F71" w:rsidRPr="00436124">
        <w:t>time</w:t>
      </w:r>
      <w:r w:rsidRPr="00436124">
        <w:t>.</w:t>
      </w:r>
    </w:p>
    <w:p w:rsidR="004759AD" w:rsidRPr="00436124" w:rsidRDefault="004759AD" w:rsidP="004759AD">
      <w:pPr>
        <w:pStyle w:val="notetext"/>
      </w:pPr>
      <w:r w:rsidRPr="00436124">
        <w:t>Note:</w:t>
      </w:r>
      <w:r w:rsidRPr="00436124">
        <w:tab/>
        <w:t xml:space="preserve">The effect of this section is that </w:t>
      </w:r>
      <w:r w:rsidR="00B82633" w:rsidRPr="00436124">
        <w:t xml:space="preserve">a </w:t>
      </w:r>
      <w:r w:rsidRPr="00436124">
        <w:t xml:space="preserve">power </w:t>
      </w:r>
      <w:r w:rsidR="00B82633" w:rsidRPr="00436124">
        <w:t xml:space="preserve">or </w:t>
      </w:r>
      <w:r w:rsidRPr="00436124">
        <w:t>function under a provision of the FMA Act that continues to apply after the commencement time may be delegated</w:t>
      </w:r>
      <w:r w:rsidR="00B82633" w:rsidRPr="00436124">
        <w:t>, after that time,</w:t>
      </w:r>
      <w:r w:rsidRPr="00436124">
        <w:t xml:space="preserve"> under section</w:t>
      </w:r>
      <w:r w:rsidR="00436124" w:rsidRPr="00436124">
        <w:t> </w:t>
      </w:r>
      <w:r w:rsidRPr="00436124">
        <w:t>53 or 62 of the FMA Act.</w:t>
      </w:r>
    </w:p>
    <w:p w:rsidR="000F2DE1" w:rsidRPr="00436124" w:rsidRDefault="0098574E" w:rsidP="003478FA">
      <w:pPr>
        <w:pStyle w:val="ActHead5"/>
      </w:pPr>
      <w:bookmarkStart w:id="13" w:name="_Toc391556797"/>
      <w:r w:rsidRPr="00436124">
        <w:rPr>
          <w:rStyle w:val="CharSectno"/>
        </w:rPr>
        <w:t>8</w:t>
      </w:r>
      <w:r w:rsidR="000F2DE1" w:rsidRPr="00436124">
        <w:t xml:space="preserve">  Legal Services Directions</w:t>
      </w:r>
      <w:bookmarkEnd w:id="13"/>
    </w:p>
    <w:p w:rsidR="008C1A6E" w:rsidRPr="00436124" w:rsidRDefault="000F2DE1" w:rsidP="000F2DE1">
      <w:pPr>
        <w:pStyle w:val="subsection"/>
      </w:pPr>
      <w:r w:rsidRPr="00436124">
        <w:tab/>
      </w:r>
      <w:r w:rsidRPr="00436124">
        <w:tab/>
      </w:r>
      <w:r w:rsidR="008C1A6E" w:rsidRPr="00436124">
        <w:t>Section</w:t>
      </w:r>
      <w:r w:rsidR="00436124" w:rsidRPr="00436124">
        <w:t> </w:t>
      </w:r>
      <w:r w:rsidR="008C1A6E" w:rsidRPr="00436124">
        <w:t xml:space="preserve">55ZF of the </w:t>
      </w:r>
      <w:r w:rsidR="008C1A6E" w:rsidRPr="00436124">
        <w:rPr>
          <w:i/>
        </w:rPr>
        <w:t>Judiciary Act 1903</w:t>
      </w:r>
      <w:r w:rsidR="008C1A6E" w:rsidRPr="00436124">
        <w:t xml:space="preserve"> applies as if</w:t>
      </w:r>
      <w:r w:rsidR="00E6430A" w:rsidRPr="00436124">
        <w:t xml:space="preserve"> that section included the following subsections:</w:t>
      </w:r>
    </w:p>
    <w:p w:rsidR="00E6430A" w:rsidRPr="00436124" w:rsidRDefault="00E6430A" w:rsidP="00E6430A">
      <w:pPr>
        <w:pStyle w:val="SubsectionHead"/>
      </w:pPr>
      <w:r w:rsidRPr="00436124">
        <w:t>Translation of references in Legal Services Directions</w:t>
      </w:r>
    </w:p>
    <w:p w:rsidR="000F2DE1" w:rsidRPr="00436124" w:rsidRDefault="00E6430A" w:rsidP="000F2DE1">
      <w:pPr>
        <w:pStyle w:val="subsection"/>
      </w:pPr>
      <w:r w:rsidRPr="00436124">
        <w:tab/>
        <w:t>(4)</w:t>
      </w:r>
      <w:r w:rsidRPr="00436124">
        <w:tab/>
        <w:t xml:space="preserve">Any directions </w:t>
      </w:r>
      <w:r w:rsidR="000F2DE1" w:rsidRPr="00436124">
        <w:t>that are in force immediately before the commencement time appl</w:t>
      </w:r>
      <w:r w:rsidR="00D26689" w:rsidRPr="00436124">
        <w:t>y</w:t>
      </w:r>
      <w:r w:rsidR="00AF35CF" w:rsidRPr="00436124">
        <w:t xml:space="preserve"> </w:t>
      </w:r>
      <w:r w:rsidR="00494D72" w:rsidRPr="00436124">
        <w:t xml:space="preserve">after that time </w:t>
      </w:r>
      <w:r w:rsidR="000F2DE1" w:rsidRPr="00436124">
        <w:t>as if:</w:t>
      </w:r>
    </w:p>
    <w:p w:rsidR="001F6373" w:rsidRPr="00436124" w:rsidRDefault="008B3D09" w:rsidP="000F2DE1">
      <w:pPr>
        <w:pStyle w:val="paragraph"/>
      </w:pPr>
      <w:r w:rsidRPr="00436124">
        <w:tab/>
        <w:t>(a)</w:t>
      </w:r>
      <w:r w:rsidRPr="00436124">
        <w:tab/>
      </w:r>
      <w:r w:rsidR="000F2DE1" w:rsidRPr="00436124">
        <w:t>references to an FMA Agency</w:t>
      </w:r>
      <w:r w:rsidR="004D7D1C" w:rsidRPr="00436124">
        <w:t xml:space="preserve">, or an agency to which the </w:t>
      </w:r>
      <w:r w:rsidR="004D7D1C" w:rsidRPr="00436124">
        <w:rPr>
          <w:i/>
        </w:rPr>
        <w:t>Financial Management and Accountability Act 1997</w:t>
      </w:r>
      <w:r w:rsidR="004D7D1C" w:rsidRPr="00436124">
        <w:t xml:space="preserve"> applies,</w:t>
      </w:r>
      <w:r w:rsidR="000F2DE1" w:rsidRPr="00436124">
        <w:t xml:space="preserve"> were references to a non</w:t>
      </w:r>
      <w:r w:rsidR="00436124">
        <w:noBreakHyphen/>
      </w:r>
      <w:r w:rsidR="000F2DE1" w:rsidRPr="00436124">
        <w:t>corporate Commonwealth entity</w:t>
      </w:r>
      <w:r w:rsidR="001F6373" w:rsidRPr="00436124">
        <w:t>; and</w:t>
      </w:r>
    </w:p>
    <w:p w:rsidR="001F6373" w:rsidRPr="00436124" w:rsidRDefault="008B3D09" w:rsidP="000F2DE1">
      <w:pPr>
        <w:pStyle w:val="paragraph"/>
      </w:pPr>
      <w:r w:rsidRPr="00436124">
        <w:tab/>
        <w:t>(b)</w:t>
      </w:r>
      <w:r w:rsidRPr="00436124">
        <w:tab/>
      </w:r>
      <w:r w:rsidR="001F6373" w:rsidRPr="00436124">
        <w:t xml:space="preserve">references </w:t>
      </w:r>
      <w:r w:rsidR="00C11AA9" w:rsidRPr="00436124">
        <w:t>to a Chief Executive of an FMA a</w:t>
      </w:r>
      <w:r w:rsidR="001F6373" w:rsidRPr="00436124">
        <w:t>gency were references to the accountable authority of a non</w:t>
      </w:r>
      <w:r w:rsidR="00436124">
        <w:noBreakHyphen/>
      </w:r>
      <w:r w:rsidR="001F6373" w:rsidRPr="00436124">
        <w:t>corporate Commonwealth entity; and</w:t>
      </w:r>
    </w:p>
    <w:p w:rsidR="000B2EB7" w:rsidRPr="00436124" w:rsidRDefault="008B3D09" w:rsidP="000B2EB7">
      <w:pPr>
        <w:pStyle w:val="paragraph"/>
      </w:pPr>
      <w:r w:rsidRPr="00436124">
        <w:tab/>
        <w:t>(c)</w:t>
      </w:r>
      <w:r w:rsidRPr="00436124">
        <w:tab/>
      </w:r>
      <w:r w:rsidR="000B2EB7" w:rsidRPr="00436124">
        <w:t xml:space="preserve">references to an official of an FMA </w:t>
      </w:r>
      <w:r w:rsidR="0079143E" w:rsidRPr="00436124">
        <w:t>a</w:t>
      </w:r>
      <w:r w:rsidR="000B2EB7" w:rsidRPr="00436124">
        <w:t xml:space="preserve">gency </w:t>
      </w:r>
      <w:r w:rsidR="00802682" w:rsidRPr="00436124">
        <w:t xml:space="preserve">(however described) </w:t>
      </w:r>
      <w:r w:rsidR="000B2EB7" w:rsidRPr="00436124">
        <w:t>were references to an official (within the meaning of the PGPA Act) of a non</w:t>
      </w:r>
      <w:r w:rsidR="00436124">
        <w:noBreakHyphen/>
      </w:r>
      <w:r w:rsidR="000B2EB7" w:rsidRPr="00436124">
        <w:t>corporate Commonwealth entity; and</w:t>
      </w:r>
    </w:p>
    <w:p w:rsidR="005D130F" w:rsidRPr="00436124" w:rsidRDefault="008B3D09" w:rsidP="000F2DE1">
      <w:pPr>
        <w:pStyle w:val="paragraph"/>
      </w:pPr>
      <w:r w:rsidRPr="00436124">
        <w:tab/>
        <w:t>(d)</w:t>
      </w:r>
      <w:r w:rsidRPr="00436124">
        <w:tab/>
      </w:r>
      <w:r w:rsidR="005D130F" w:rsidRPr="00436124">
        <w:t>reference</w:t>
      </w:r>
      <w:r w:rsidR="00143667" w:rsidRPr="00436124">
        <w:t>s</w:t>
      </w:r>
      <w:r w:rsidR="005D130F" w:rsidRPr="00436124">
        <w:t xml:space="preserve"> to:</w:t>
      </w:r>
    </w:p>
    <w:p w:rsidR="00317F1E" w:rsidRPr="00436124" w:rsidRDefault="005D130F" w:rsidP="005D130F">
      <w:pPr>
        <w:pStyle w:val="paragraphsub"/>
      </w:pPr>
      <w:r w:rsidRPr="00436124">
        <w:tab/>
        <w:t>(i)</w:t>
      </w:r>
      <w:r w:rsidRPr="00436124">
        <w:tab/>
      </w:r>
      <w:r w:rsidR="00317F1E" w:rsidRPr="00436124">
        <w:t>a non</w:t>
      </w:r>
      <w:r w:rsidR="00436124">
        <w:noBreakHyphen/>
      </w:r>
      <w:r w:rsidR="00317F1E" w:rsidRPr="00436124">
        <w:t>FMA body; or</w:t>
      </w:r>
    </w:p>
    <w:p w:rsidR="005D130F" w:rsidRPr="00436124" w:rsidRDefault="00317F1E" w:rsidP="005D130F">
      <w:pPr>
        <w:pStyle w:val="paragraphsub"/>
      </w:pPr>
      <w:r w:rsidRPr="00436124">
        <w:lastRenderedPageBreak/>
        <w:tab/>
        <w:t>(ii)</w:t>
      </w:r>
      <w:r w:rsidRPr="00436124">
        <w:tab/>
      </w:r>
      <w:r w:rsidR="005D130F" w:rsidRPr="00436124">
        <w:t xml:space="preserve">a Commonwealth authority or company covered by the </w:t>
      </w:r>
      <w:r w:rsidR="005D130F" w:rsidRPr="00436124">
        <w:rPr>
          <w:i/>
        </w:rPr>
        <w:t>Commonwealth Authorities and Companies Act 1997</w:t>
      </w:r>
      <w:r w:rsidR="005D130F" w:rsidRPr="00436124">
        <w:t>; or</w:t>
      </w:r>
    </w:p>
    <w:p w:rsidR="005D130F" w:rsidRPr="00436124" w:rsidRDefault="005D130F" w:rsidP="005D130F">
      <w:pPr>
        <w:pStyle w:val="paragraphsub"/>
      </w:pPr>
      <w:r w:rsidRPr="00436124">
        <w:tab/>
        <w:t>(ii</w:t>
      </w:r>
      <w:r w:rsidR="00317F1E" w:rsidRPr="00436124">
        <w:t>i</w:t>
      </w:r>
      <w:r w:rsidRPr="00436124">
        <w:t>)</w:t>
      </w:r>
      <w:r w:rsidRPr="00436124">
        <w:tab/>
        <w:t>a Commonwealth authority, or Commonwealth company, within the meaning of the CAC Act;</w:t>
      </w:r>
    </w:p>
    <w:p w:rsidR="005D130F" w:rsidRPr="00436124" w:rsidRDefault="005D130F" w:rsidP="000F2DE1">
      <w:pPr>
        <w:pStyle w:val="paragraph"/>
      </w:pPr>
      <w:r w:rsidRPr="00436124">
        <w:rPr>
          <w:i/>
        </w:rPr>
        <w:tab/>
      </w:r>
      <w:r w:rsidRPr="00436124">
        <w:rPr>
          <w:i/>
        </w:rPr>
        <w:tab/>
      </w:r>
      <w:r w:rsidRPr="00436124">
        <w:t>were reference</w:t>
      </w:r>
      <w:r w:rsidR="00143667" w:rsidRPr="00436124">
        <w:t>s</w:t>
      </w:r>
      <w:r w:rsidRPr="00436124">
        <w:t xml:space="preserve"> to a </w:t>
      </w:r>
      <w:r w:rsidR="002673BD" w:rsidRPr="00436124">
        <w:t xml:space="preserve">corporate </w:t>
      </w:r>
      <w:r w:rsidRPr="00436124">
        <w:t>Commonwealth entity or a Commonwealth company</w:t>
      </w:r>
      <w:r w:rsidR="000B2EB7" w:rsidRPr="00436124">
        <w:t>;</w:t>
      </w:r>
      <w:r w:rsidR="00143667" w:rsidRPr="00436124">
        <w:t xml:space="preserve"> and</w:t>
      </w:r>
    </w:p>
    <w:p w:rsidR="00EF7983" w:rsidRPr="00436124" w:rsidRDefault="008B3D09" w:rsidP="000F2DE1">
      <w:pPr>
        <w:pStyle w:val="paragraph"/>
      </w:pPr>
      <w:r w:rsidRPr="00436124">
        <w:tab/>
        <w:t>(e)</w:t>
      </w:r>
      <w:r w:rsidRPr="00436124">
        <w:tab/>
      </w:r>
      <w:r w:rsidR="00EF7983" w:rsidRPr="00436124">
        <w:t xml:space="preserve">references to a government business enterprise prescribed under the CAC Act were references to a government business enterprise prescribed </w:t>
      </w:r>
      <w:r w:rsidR="00562CD0" w:rsidRPr="00436124">
        <w:t xml:space="preserve">by rules made </w:t>
      </w:r>
      <w:r w:rsidR="00EF7983" w:rsidRPr="00436124">
        <w:t>under the PGPA Act; and</w:t>
      </w:r>
    </w:p>
    <w:p w:rsidR="000B2EB7" w:rsidRPr="00436124" w:rsidRDefault="008B3D09" w:rsidP="000B2EB7">
      <w:pPr>
        <w:pStyle w:val="paragraph"/>
      </w:pPr>
      <w:r w:rsidRPr="00436124">
        <w:tab/>
        <w:t>(f)</w:t>
      </w:r>
      <w:r w:rsidRPr="00436124">
        <w:tab/>
      </w:r>
      <w:r w:rsidR="000B2EB7" w:rsidRPr="00436124">
        <w:t>reference</w:t>
      </w:r>
      <w:r w:rsidR="00802682" w:rsidRPr="00436124">
        <w:t>s</w:t>
      </w:r>
      <w:r w:rsidR="000B2EB7" w:rsidRPr="00436124">
        <w:t xml:space="preserve"> to subsection</w:t>
      </w:r>
      <w:r w:rsidR="00436124" w:rsidRPr="00436124">
        <w:t> </w:t>
      </w:r>
      <w:r w:rsidR="000B2EB7" w:rsidRPr="00436124">
        <w:t>34(1) of the CAC Act were reference</w:t>
      </w:r>
      <w:r w:rsidR="00802682" w:rsidRPr="00436124">
        <w:t>s</w:t>
      </w:r>
      <w:r w:rsidR="000B2EB7" w:rsidRPr="00436124">
        <w:t xml:space="preserve"> to subsection</w:t>
      </w:r>
      <w:r w:rsidR="00436124" w:rsidRPr="00436124">
        <w:t> </w:t>
      </w:r>
      <w:r w:rsidR="000B2EB7" w:rsidRPr="00436124">
        <w:t>89(1) of the PGPA Act; and</w:t>
      </w:r>
    </w:p>
    <w:p w:rsidR="000B2EB7" w:rsidRPr="00436124" w:rsidRDefault="008B3D09" w:rsidP="000B2EB7">
      <w:pPr>
        <w:pStyle w:val="paragraph"/>
      </w:pPr>
      <w:r w:rsidRPr="00436124">
        <w:tab/>
        <w:t>(g)</w:t>
      </w:r>
      <w:r w:rsidRPr="00436124">
        <w:tab/>
      </w:r>
      <w:r w:rsidR="000B2EB7" w:rsidRPr="00436124">
        <w:t>reference</w:t>
      </w:r>
      <w:r w:rsidR="00802682" w:rsidRPr="00436124">
        <w:t>s</w:t>
      </w:r>
      <w:r w:rsidR="000B2EB7" w:rsidRPr="00436124">
        <w:t xml:space="preserve"> to section</w:t>
      </w:r>
      <w:r w:rsidR="00436124" w:rsidRPr="00436124">
        <w:t> </w:t>
      </w:r>
      <w:r w:rsidR="000B2EB7" w:rsidRPr="00436124">
        <w:t>5 of the CAC Act were reference</w:t>
      </w:r>
      <w:r w:rsidR="00802682" w:rsidRPr="00436124">
        <w:t>s</w:t>
      </w:r>
      <w:r w:rsidR="000B2EB7" w:rsidRPr="00436124">
        <w:t xml:space="preserve"> to section</w:t>
      </w:r>
      <w:r w:rsidR="00436124" w:rsidRPr="00436124">
        <w:t> </w:t>
      </w:r>
      <w:r w:rsidR="000B2EB7" w:rsidRPr="00436124">
        <w:t>8 of the PGPA Act.</w:t>
      </w:r>
    </w:p>
    <w:p w:rsidR="00AF35CF" w:rsidRPr="00436124" w:rsidRDefault="00AF35CF" w:rsidP="00AF35CF">
      <w:pPr>
        <w:pStyle w:val="subsection"/>
      </w:pPr>
      <w:r w:rsidRPr="00436124">
        <w:tab/>
        <w:t>(</w:t>
      </w:r>
      <w:r w:rsidR="00E6430A" w:rsidRPr="00436124">
        <w:t>5</w:t>
      </w:r>
      <w:r w:rsidRPr="00436124">
        <w:t>)</w:t>
      </w:r>
      <w:r w:rsidRPr="00436124">
        <w:tab/>
      </w:r>
      <w:r w:rsidR="00436124" w:rsidRPr="00436124">
        <w:t>Subsection (</w:t>
      </w:r>
      <w:r w:rsidR="003B35C1" w:rsidRPr="00436124">
        <w:t>4</w:t>
      </w:r>
      <w:r w:rsidRPr="00436124">
        <w:t xml:space="preserve">) </w:t>
      </w:r>
      <w:r w:rsidR="00EC687E" w:rsidRPr="00436124">
        <w:t xml:space="preserve">ceases to apply at </w:t>
      </w:r>
      <w:r w:rsidRPr="00436124">
        <w:t>the earlier of the following times:</w:t>
      </w:r>
    </w:p>
    <w:p w:rsidR="00AF35CF" w:rsidRPr="00436124" w:rsidRDefault="00AF35CF" w:rsidP="00AF35CF">
      <w:pPr>
        <w:pStyle w:val="paragraph"/>
      </w:pPr>
      <w:r w:rsidRPr="00436124">
        <w:tab/>
        <w:t>(a)</w:t>
      </w:r>
      <w:r w:rsidRPr="00436124">
        <w:tab/>
        <w:t xml:space="preserve">the end of </w:t>
      </w:r>
      <w:r w:rsidR="00216135" w:rsidRPr="00436124">
        <w:t xml:space="preserve">the </w:t>
      </w:r>
      <w:r w:rsidR="0090372B" w:rsidRPr="00436124">
        <w:t xml:space="preserve">first </w:t>
      </w:r>
      <w:r w:rsidR="00216135" w:rsidRPr="00436124">
        <w:t xml:space="preserve">reporting period that commences </w:t>
      </w:r>
      <w:r w:rsidR="00020287" w:rsidRPr="00436124">
        <w:t>at</w:t>
      </w:r>
      <w:r w:rsidR="00353394" w:rsidRPr="00436124">
        <w:t xml:space="preserve"> </w:t>
      </w:r>
      <w:r w:rsidR="0090372B" w:rsidRPr="00436124">
        <w:t>or after the commencement time</w:t>
      </w:r>
      <w:r w:rsidRPr="00436124">
        <w:t>;</w:t>
      </w:r>
    </w:p>
    <w:p w:rsidR="00AF35CF" w:rsidRPr="00436124" w:rsidRDefault="00AF35CF" w:rsidP="00AF35CF">
      <w:pPr>
        <w:pStyle w:val="paragraph"/>
      </w:pPr>
      <w:r w:rsidRPr="00436124">
        <w:tab/>
        <w:t>(b)</w:t>
      </w:r>
      <w:r w:rsidRPr="00436124">
        <w:tab/>
        <w:t xml:space="preserve">the </w:t>
      </w:r>
      <w:r w:rsidR="00C56794" w:rsidRPr="00436124">
        <w:t xml:space="preserve">time when </w:t>
      </w:r>
      <w:r w:rsidR="004C5E60" w:rsidRPr="00436124">
        <w:t xml:space="preserve">the </w:t>
      </w:r>
      <w:r w:rsidR="00E6430A" w:rsidRPr="00436124">
        <w:t xml:space="preserve">directions are </w:t>
      </w:r>
      <w:r w:rsidR="00C56794" w:rsidRPr="00436124">
        <w:t>repealed</w:t>
      </w:r>
      <w:r w:rsidRPr="00436124">
        <w:t>.</w:t>
      </w:r>
    </w:p>
    <w:p w:rsidR="00E6430A" w:rsidRPr="00436124" w:rsidRDefault="00E6430A" w:rsidP="00E6430A">
      <w:pPr>
        <w:pStyle w:val="subsection"/>
      </w:pPr>
      <w:r w:rsidRPr="00436124">
        <w:tab/>
        <w:t>(6)</w:t>
      </w:r>
      <w:r w:rsidRPr="00436124">
        <w:tab/>
      </w:r>
      <w:r w:rsidR="004E4B9D" w:rsidRPr="00436124">
        <w:t xml:space="preserve">An expression that is used in the </w:t>
      </w:r>
      <w:r w:rsidR="004E4B9D" w:rsidRPr="00436124">
        <w:rPr>
          <w:i/>
        </w:rPr>
        <w:t>Public Governance, Performance and Accountability Act 2013</w:t>
      </w:r>
      <w:r w:rsidR="004E4B9D" w:rsidRPr="00436124">
        <w:t xml:space="preserve"> or the </w:t>
      </w:r>
      <w:r w:rsidR="004E4B9D" w:rsidRPr="00436124">
        <w:rPr>
          <w:i/>
        </w:rPr>
        <w:t xml:space="preserve">Public Governance, Performance and Accountability (Consequential and Transitional Provisions) Act 2014 </w:t>
      </w:r>
      <w:r w:rsidR="004E4B9D" w:rsidRPr="00436124">
        <w:t xml:space="preserve">has the same meaning, when used in </w:t>
      </w:r>
      <w:r w:rsidR="00436124" w:rsidRPr="00436124">
        <w:t>subsection (</w:t>
      </w:r>
      <w:r w:rsidR="004E4B9D" w:rsidRPr="00436124">
        <w:t>4), as in that Act.</w:t>
      </w:r>
    </w:p>
    <w:sectPr w:rsidR="00E6430A" w:rsidRPr="00436124" w:rsidSect="009E21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C6" w:rsidRDefault="00E34CC6" w:rsidP="00715914">
      <w:pPr>
        <w:spacing w:line="240" w:lineRule="auto"/>
      </w:pPr>
      <w:r>
        <w:separator/>
      </w:r>
    </w:p>
  </w:endnote>
  <w:endnote w:type="continuationSeparator" w:id="0">
    <w:p w:rsidR="00E34CC6" w:rsidRDefault="00E34CC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64" w:rsidRPr="009E2164" w:rsidRDefault="009E2164" w:rsidP="009E2164">
    <w:pPr>
      <w:pStyle w:val="Footer"/>
      <w:rPr>
        <w:i/>
        <w:sz w:val="18"/>
      </w:rPr>
    </w:pPr>
    <w:r w:rsidRPr="009E2164">
      <w:rPr>
        <w:i/>
        <w:sz w:val="18"/>
      </w:rPr>
      <w:t>OPC60633 -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7500C8" w:rsidRDefault="009E2164" w:rsidP="009E2164">
    <w:pPr>
      <w:pStyle w:val="Footer"/>
    </w:pPr>
    <w:r w:rsidRPr="009E2164">
      <w:rPr>
        <w:i/>
        <w:sz w:val="18"/>
      </w:rPr>
      <w:t>OPC60633 -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9E2164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9E2164" w:rsidTr="0043612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9E2164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9E2164">
            <w:rPr>
              <w:rFonts w:cs="Times New Roman"/>
              <w:i/>
              <w:sz w:val="18"/>
            </w:rPr>
            <w:fldChar w:fldCharType="begin"/>
          </w:r>
          <w:r w:rsidRPr="009E2164">
            <w:rPr>
              <w:rFonts w:cs="Times New Roman"/>
              <w:i/>
              <w:sz w:val="18"/>
            </w:rPr>
            <w:instrText xml:space="preserve"> PAGE </w:instrText>
          </w:r>
          <w:r w:rsidRPr="009E2164">
            <w:rPr>
              <w:rFonts w:cs="Times New Roman"/>
              <w:i/>
              <w:sz w:val="18"/>
            </w:rPr>
            <w:fldChar w:fldCharType="separate"/>
          </w:r>
          <w:r w:rsidR="00CA7C41">
            <w:rPr>
              <w:rFonts w:cs="Times New Roman"/>
              <w:i/>
              <w:noProof/>
              <w:sz w:val="18"/>
            </w:rPr>
            <w:t>ii</w:t>
          </w:r>
          <w:r w:rsidRPr="009E216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9E2164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E2164">
            <w:rPr>
              <w:rFonts w:cs="Times New Roman"/>
              <w:i/>
              <w:sz w:val="18"/>
            </w:rPr>
            <w:fldChar w:fldCharType="begin"/>
          </w:r>
          <w:r w:rsidRPr="009E2164">
            <w:rPr>
              <w:rFonts w:cs="Times New Roman"/>
              <w:i/>
              <w:sz w:val="18"/>
            </w:rPr>
            <w:instrText xml:space="preserve"> DOCPROPERTY ShortT </w:instrText>
          </w:r>
          <w:r w:rsidRPr="009E2164">
            <w:rPr>
              <w:rFonts w:cs="Times New Roman"/>
              <w:i/>
              <w:sz w:val="18"/>
            </w:rPr>
            <w:fldChar w:fldCharType="separate"/>
          </w:r>
          <w:r w:rsidR="00CA7C41">
            <w:rPr>
              <w:rFonts w:cs="Times New Roman"/>
              <w:i/>
              <w:sz w:val="18"/>
            </w:rPr>
            <w:t>Public Governance, Performance and Accountability (Consequential and Transitional Provisions) Rule 2014</w:t>
          </w:r>
          <w:r w:rsidRPr="009E216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9E2164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9E2164" w:rsidRDefault="009E2164" w:rsidP="009E2164">
    <w:pPr>
      <w:rPr>
        <w:rFonts w:cs="Times New Roman"/>
        <w:i/>
        <w:sz w:val="18"/>
      </w:rPr>
    </w:pPr>
    <w:r w:rsidRPr="009E2164">
      <w:rPr>
        <w:rFonts w:cs="Times New Roman"/>
        <w:i/>
        <w:sz w:val="18"/>
      </w:rPr>
      <w:t>OPC60633 -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7C41">
            <w:rPr>
              <w:i/>
              <w:sz w:val="18"/>
            </w:rPr>
            <w:t>Public Governance, Performance and Accountability (Consequential and Transitional Provisions) Rule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A7C4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9E2164" w:rsidP="009E2164">
    <w:pPr>
      <w:rPr>
        <w:i/>
        <w:sz w:val="18"/>
      </w:rPr>
    </w:pPr>
    <w:r w:rsidRPr="009E2164">
      <w:rPr>
        <w:rFonts w:cs="Times New Roman"/>
        <w:i/>
        <w:sz w:val="18"/>
      </w:rPr>
      <w:t>OPC60633 -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9E2164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9E2164" w:rsidTr="0043612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9E2164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9E2164">
            <w:rPr>
              <w:rFonts w:cs="Times New Roman"/>
              <w:i/>
              <w:sz w:val="18"/>
            </w:rPr>
            <w:fldChar w:fldCharType="begin"/>
          </w:r>
          <w:r w:rsidRPr="009E2164">
            <w:rPr>
              <w:rFonts w:cs="Times New Roman"/>
              <w:i/>
              <w:sz w:val="18"/>
            </w:rPr>
            <w:instrText xml:space="preserve"> PAGE </w:instrText>
          </w:r>
          <w:r w:rsidRPr="009E2164">
            <w:rPr>
              <w:rFonts w:cs="Times New Roman"/>
              <w:i/>
              <w:sz w:val="18"/>
            </w:rPr>
            <w:fldChar w:fldCharType="separate"/>
          </w:r>
          <w:r w:rsidR="00CA7C41">
            <w:rPr>
              <w:rFonts w:cs="Times New Roman"/>
              <w:i/>
              <w:noProof/>
              <w:sz w:val="18"/>
            </w:rPr>
            <w:t>2</w:t>
          </w:r>
          <w:r w:rsidRPr="009E216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9E2164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E2164">
            <w:rPr>
              <w:rFonts w:cs="Times New Roman"/>
              <w:i/>
              <w:sz w:val="18"/>
            </w:rPr>
            <w:fldChar w:fldCharType="begin"/>
          </w:r>
          <w:r w:rsidRPr="009E2164">
            <w:rPr>
              <w:rFonts w:cs="Times New Roman"/>
              <w:i/>
              <w:sz w:val="18"/>
            </w:rPr>
            <w:instrText xml:space="preserve"> DOCPROPERTY ShortT </w:instrText>
          </w:r>
          <w:r w:rsidRPr="009E2164">
            <w:rPr>
              <w:rFonts w:cs="Times New Roman"/>
              <w:i/>
              <w:sz w:val="18"/>
            </w:rPr>
            <w:fldChar w:fldCharType="separate"/>
          </w:r>
          <w:r w:rsidR="00CA7C41">
            <w:rPr>
              <w:rFonts w:cs="Times New Roman"/>
              <w:i/>
              <w:sz w:val="18"/>
            </w:rPr>
            <w:t>Public Governance, Performance and Accountability (Consequential and Transitional Provisions) Rule 2014</w:t>
          </w:r>
          <w:r w:rsidRPr="009E216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9E2164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9E2164" w:rsidRDefault="009E2164" w:rsidP="009E2164">
    <w:pPr>
      <w:rPr>
        <w:rFonts w:cs="Times New Roman"/>
        <w:i/>
        <w:sz w:val="18"/>
      </w:rPr>
    </w:pPr>
    <w:r w:rsidRPr="009E2164">
      <w:rPr>
        <w:rFonts w:cs="Times New Roman"/>
        <w:i/>
        <w:sz w:val="18"/>
      </w:rPr>
      <w:t>OPC60633 -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7C41">
            <w:rPr>
              <w:i/>
              <w:sz w:val="18"/>
            </w:rPr>
            <w:t>Public Governance, Performance and Accountability (Consequential and Transitional Provisions) Rule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A7C4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D79B6" w:rsidRDefault="009E2164" w:rsidP="009E2164">
    <w:pPr>
      <w:rPr>
        <w:i/>
        <w:sz w:val="18"/>
      </w:rPr>
    </w:pPr>
    <w:r w:rsidRPr="009E2164">
      <w:rPr>
        <w:rFonts w:cs="Times New Roman"/>
        <w:i/>
        <w:sz w:val="18"/>
      </w:rPr>
      <w:t>OPC60633 -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7C41">
            <w:rPr>
              <w:i/>
              <w:sz w:val="18"/>
            </w:rPr>
            <w:t>Public Governance, Performance and Accountability (Consequential and Transitional Provisions) Rule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A7C4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C6" w:rsidRDefault="00E34CC6" w:rsidP="00715914">
      <w:pPr>
        <w:spacing w:line="240" w:lineRule="auto"/>
      </w:pPr>
      <w:r>
        <w:separator/>
      </w:r>
    </w:p>
  </w:footnote>
  <w:footnote w:type="continuationSeparator" w:id="0">
    <w:p w:rsidR="00E34CC6" w:rsidRDefault="00E34CC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="00CA7C41">
      <w:rPr>
        <w:b/>
        <w:sz w:val="20"/>
      </w:rPr>
      <w:fldChar w:fldCharType="separate"/>
    </w:r>
    <w:r w:rsidR="00CA7C41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 w:rsidR="00CA7C41">
      <w:rPr>
        <w:sz w:val="20"/>
      </w:rPr>
      <w:fldChar w:fldCharType="separate"/>
    </w:r>
    <w:r w:rsidR="00CA7C41">
      <w:rPr>
        <w:noProof/>
        <w:sz w:val="20"/>
      </w:rPr>
      <w:t>Transitional rules</w: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A7C4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A7C41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="00CA7C41">
      <w:rPr>
        <w:sz w:val="20"/>
      </w:rPr>
      <w:fldChar w:fldCharType="separate"/>
    </w:r>
    <w:r w:rsidR="00CA7C41">
      <w:rPr>
        <w:noProof/>
        <w:sz w:val="20"/>
      </w:rPr>
      <w:t>Transitional rules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 w:rsidR="00CA7C41">
      <w:rPr>
        <w:b/>
        <w:sz w:val="20"/>
      </w:rPr>
      <w:fldChar w:fldCharType="separate"/>
    </w:r>
    <w:r w:rsidR="00CA7C41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A7C41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A7C41">
      <w:rPr>
        <w:noProof/>
        <w:sz w:val="24"/>
      </w:rPr>
      <w:t>8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C6"/>
    <w:rsid w:val="00004470"/>
    <w:rsid w:val="0001274F"/>
    <w:rsid w:val="000136AF"/>
    <w:rsid w:val="00015C50"/>
    <w:rsid w:val="00020287"/>
    <w:rsid w:val="00020FCF"/>
    <w:rsid w:val="00035BA1"/>
    <w:rsid w:val="000437C1"/>
    <w:rsid w:val="00046222"/>
    <w:rsid w:val="0005365D"/>
    <w:rsid w:val="000609A6"/>
    <w:rsid w:val="000614BF"/>
    <w:rsid w:val="000A149B"/>
    <w:rsid w:val="000A62F8"/>
    <w:rsid w:val="000B2EB7"/>
    <w:rsid w:val="000B58FA"/>
    <w:rsid w:val="000D05EF"/>
    <w:rsid w:val="000E2261"/>
    <w:rsid w:val="000E5A19"/>
    <w:rsid w:val="000F21C1"/>
    <w:rsid w:val="000F2DE1"/>
    <w:rsid w:val="0010745C"/>
    <w:rsid w:val="00132CEB"/>
    <w:rsid w:val="00142B62"/>
    <w:rsid w:val="00143667"/>
    <w:rsid w:val="0014436A"/>
    <w:rsid w:val="00156704"/>
    <w:rsid w:val="00156C54"/>
    <w:rsid w:val="00157B8B"/>
    <w:rsid w:val="00160654"/>
    <w:rsid w:val="00166C2F"/>
    <w:rsid w:val="001809D7"/>
    <w:rsid w:val="00187345"/>
    <w:rsid w:val="001939E1"/>
    <w:rsid w:val="00194C3E"/>
    <w:rsid w:val="00195382"/>
    <w:rsid w:val="001A15D8"/>
    <w:rsid w:val="001B349E"/>
    <w:rsid w:val="001C61C5"/>
    <w:rsid w:val="001C69C4"/>
    <w:rsid w:val="001D37EF"/>
    <w:rsid w:val="001E3590"/>
    <w:rsid w:val="001E66EA"/>
    <w:rsid w:val="001E7407"/>
    <w:rsid w:val="001F5D5E"/>
    <w:rsid w:val="001F6219"/>
    <w:rsid w:val="001F6373"/>
    <w:rsid w:val="001F6CD4"/>
    <w:rsid w:val="002004D1"/>
    <w:rsid w:val="00206C4D"/>
    <w:rsid w:val="0021053C"/>
    <w:rsid w:val="00215AF1"/>
    <w:rsid w:val="00216135"/>
    <w:rsid w:val="002321E8"/>
    <w:rsid w:val="00234507"/>
    <w:rsid w:val="00236EEC"/>
    <w:rsid w:val="0024010F"/>
    <w:rsid w:val="00240749"/>
    <w:rsid w:val="00243018"/>
    <w:rsid w:val="00243707"/>
    <w:rsid w:val="00254332"/>
    <w:rsid w:val="002564A4"/>
    <w:rsid w:val="0026736C"/>
    <w:rsid w:val="002673BD"/>
    <w:rsid w:val="00281308"/>
    <w:rsid w:val="00284719"/>
    <w:rsid w:val="00290E05"/>
    <w:rsid w:val="00291E5C"/>
    <w:rsid w:val="00297ECB"/>
    <w:rsid w:val="002A7BCF"/>
    <w:rsid w:val="002B386A"/>
    <w:rsid w:val="002D043A"/>
    <w:rsid w:val="002D6224"/>
    <w:rsid w:val="002E3F4B"/>
    <w:rsid w:val="002E584C"/>
    <w:rsid w:val="00304F8B"/>
    <w:rsid w:val="00304FBE"/>
    <w:rsid w:val="00317F1E"/>
    <w:rsid w:val="00325E78"/>
    <w:rsid w:val="003354D2"/>
    <w:rsid w:val="00335BC6"/>
    <w:rsid w:val="003415D3"/>
    <w:rsid w:val="00344701"/>
    <w:rsid w:val="003478FA"/>
    <w:rsid w:val="00351AA5"/>
    <w:rsid w:val="00352B0F"/>
    <w:rsid w:val="00353394"/>
    <w:rsid w:val="00354FC1"/>
    <w:rsid w:val="00356690"/>
    <w:rsid w:val="00360459"/>
    <w:rsid w:val="00391782"/>
    <w:rsid w:val="003A1B09"/>
    <w:rsid w:val="003B35C1"/>
    <w:rsid w:val="003C6231"/>
    <w:rsid w:val="003D0BFE"/>
    <w:rsid w:val="003D5700"/>
    <w:rsid w:val="003E341B"/>
    <w:rsid w:val="003E5F3D"/>
    <w:rsid w:val="003F1AAA"/>
    <w:rsid w:val="003F3EA0"/>
    <w:rsid w:val="003F4535"/>
    <w:rsid w:val="004116CD"/>
    <w:rsid w:val="004144EC"/>
    <w:rsid w:val="004151FA"/>
    <w:rsid w:val="00417EB9"/>
    <w:rsid w:val="00424CA9"/>
    <w:rsid w:val="00431E9B"/>
    <w:rsid w:val="00436124"/>
    <w:rsid w:val="004379E3"/>
    <w:rsid w:val="0044015E"/>
    <w:rsid w:val="0044291A"/>
    <w:rsid w:val="00444ABD"/>
    <w:rsid w:val="0044671F"/>
    <w:rsid w:val="004476AD"/>
    <w:rsid w:val="00467661"/>
    <w:rsid w:val="004705B7"/>
    <w:rsid w:val="00472DBE"/>
    <w:rsid w:val="00474A19"/>
    <w:rsid w:val="004759AD"/>
    <w:rsid w:val="00494D72"/>
    <w:rsid w:val="00496F97"/>
    <w:rsid w:val="004A0413"/>
    <w:rsid w:val="004C5E60"/>
    <w:rsid w:val="004D7D1C"/>
    <w:rsid w:val="004E063A"/>
    <w:rsid w:val="004E21B3"/>
    <w:rsid w:val="004E4B9D"/>
    <w:rsid w:val="004E7BEC"/>
    <w:rsid w:val="004F188F"/>
    <w:rsid w:val="005004A2"/>
    <w:rsid w:val="00505D3D"/>
    <w:rsid w:val="00506AF6"/>
    <w:rsid w:val="00516B8D"/>
    <w:rsid w:val="005323D6"/>
    <w:rsid w:val="00537E83"/>
    <w:rsid w:val="00537FBC"/>
    <w:rsid w:val="00553104"/>
    <w:rsid w:val="005574D1"/>
    <w:rsid w:val="00562CD0"/>
    <w:rsid w:val="00584811"/>
    <w:rsid w:val="00585784"/>
    <w:rsid w:val="00593AA6"/>
    <w:rsid w:val="00594161"/>
    <w:rsid w:val="00594749"/>
    <w:rsid w:val="005B4067"/>
    <w:rsid w:val="005C3F41"/>
    <w:rsid w:val="005D130F"/>
    <w:rsid w:val="005D1C52"/>
    <w:rsid w:val="005D2D09"/>
    <w:rsid w:val="005D4ED8"/>
    <w:rsid w:val="005E6540"/>
    <w:rsid w:val="00600219"/>
    <w:rsid w:val="00603DC4"/>
    <w:rsid w:val="00620076"/>
    <w:rsid w:val="0064207C"/>
    <w:rsid w:val="00644EFE"/>
    <w:rsid w:val="0067052A"/>
    <w:rsid w:val="00670A80"/>
    <w:rsid w:val="00670EA1"/>
    <w:rsid w:val="00677CC2"/>
    <w:rsid w:val="006905DE"/>
    <w:rsid w:val="0069207B"/>
    <w:rsid w:val="006A3ED2"/>
    <w:rsid w:val="006A7BDB"/>
    <w:rsid w:val="006B329F"/>
    <w:rsid w:val="006B5789"/>
    <w:rsid w:val="006C30C5"/>
    <w:rsid w:val="006C7F8C"/>
    <w:rsid w:val="006E2A3D"/>
    <w:rsid w:val="006E6246"/>
    <w:rsid w:val="006F318F"/>
    <w:rsid w:val="006F4226"/>
    <w:rsid w:val="0070017E"/>
    <w:rsid w:val="00700B2C"/>
    <w:rsid w:val="007050A2"/>
    <w:rsid w:val="00706B3B"/>
    <w:rsid w:val="00713084"/>
    <w:rsid w:val="00714F20"/>
    <w:rsid w:val="0071590F"/>
    <w:rsid w:val="00715914"/>
    <w:rsid w:val="00722D33"/>
    <w:rsid w:val="00731E00"/>
    <w:rsid w:val="007322A2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143E"/>
    <w:rsid w:val="00793915"/>
    <w:rsid w:val="007A706A"/>
    <w:rsid w:val="007C2253"/>
    <w:rsid w:val="007C240B"/>
    <w:rsid w:val="007D5D36"/>
    <w:rsid w:val="007E163D"/>
    <w:rsid w:val="007E667A"/>
    <w:rsid w:val="007F28C9"/>
    <w:rsid w:val="00802682"/>
    <w:rsid w:val="00803587"/>
    <w:rsid w:val="008117E9"/>
    <w:rsid w:val="00824498"/>
    <w:rsid w:val="00851325"/>
    <w:rsid w:val="00851495"/>
    <w:rsid w:val="00856A31"/>
    <w:rsid w:val="00867B37"/>
    <w:rsid w:val="008754D0"/>
    <w:rsid w:val="008855C9"/>
    <w:rsid w:val="00886456"/>
    <w:rsid w:val="008A46E1"/>
    <w:rsid w:val="008A4F43"/>
    <w:rsid w:val="008B2706"/>
    <w:rsid w:val="008B3D09"/>
    <w:rsid w:val="008C1A6E"/>
    <w:rsid w:val="008C4F6E"/>
    <w:rsid w:val="008C5035"/>
    <w:rsid w:val="008D0EE0"/>
    <w:rsid w:val="008E6067"/>
    <w:rsid w:val="008F54E7"/>
    <w:rsid w:val="00902CD4"/>
    <w:rsid w:val="00903422"/>
    <w:rsid w:val="0090372B"/>
    <w:rsid w:val="00915DF9"/>
    <w:rsid w:val="009254C3"/>
    <w:rsid w:val="009311CF"/>
    <w:rsid w:val="00932377"/>
    <w:rsid w:val="00947D5A"/>
    <w:rsid w:val="00950DA0"/>
    <w:rsid w:val="00951A44"/>
    <w:rsid w:val="009532A5"/>
    <w:rsid w:val="00982242"/>
    <w:rsid w:val="0098574E"/>
    <w:rsid w:val="009868E9"/>
    <w:rsid w:val="009979E9"/>
    <w:rsid w:val="009C6BFA"/>
    <w:rsid w:val="009E2164"/>
    <w:rsid w:val="009E3A8D"/>
    <w:rsid w:val="009E5CFC"/>
    <w:rsid w:val="009F55F9"/>
    <w:rsid w:val="00A079CB"/>
    <w:rsid w:val="00A12128"/>
    <w:rsid w:val="00A21DFD"/>
    <w:rsid w:val="00A22C98"/>
    <w:rsid w:val="00A231E2"/>
    <w:rsid w:val="00A241AE"/>
    <w:rsid w:val="00A3504F"/>
    <w:rsid w:val="00A36AAB"/>
    <w:rsid w:val="00A435F7"/>
    <w:rsid w:val="00A52FA0"/>
    <w:rsid w:val="00A604CA"/>
    <w:rsid w:val="00A64490"/>
    <w:rsid w:val="00A64912"/>
    <w:rsid w:val="00A70A74"/>
    <w:rsid w:val="00A76976"/>
    <w:rsid w:val="00A815A9"/>
    <w:rsid w:val="00A82BF6"/>
    <w:rsid w:val="00A9433B"/>
    <w:rsid w:val="00AD15F8"/>
    <w:rsid w:val="00AD5641"/>
    <w:rsid w:val="00AD7889"/>
    <w:rsid w:val="00AE7F71"/>
    <w:rsid w:val="00AF021B"/>
    <w:rsid w:val="00AF06CF"/>
    <w:rsid w:val="00AF35CF"/>
    <w:rsid w:val="00B05CF4"/>
    <w:rsid w:val="00B07CDB"/>
    <w:rsid w:val="00B16A31"/>
    <w:rsid w:val="00B17DFD"/>
    <w:rsid w:val="00B308FE"/>
    <w:rsid w:val="00B33709"/>
    <w:rsid w:val="00B33B3C"/>
    <w:rsid w:val="00B412E8"/>
    <w:rsid w:val="00B50ADC"/>
    <w:rsid w:val="00B54DC2"/>
    <w:rsid w:val="00B566B1"/>
    <w:rsid w:val="00B6130F"/>
    <w:rsid w:val="00B63834"/>
    <w:rsid w:val="00B72734"/>
    <w:rsid w:val="00B80199"/>
    <w:rsid w:val="00B805B4"/>
    <w:rsid w:val="00B82633"/>
    <w:rsid w:val="00B83204"/>
    <w:rsid w:val="00B86A14"/>
    <w:rsid w:val="00B92B84"/>
    <w:rsid w:val="00BA1D65"/>
    <w:rsid w:val="00BA220B"/>
    <w:rsid w:val="00BA3A57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BF7B43"/>
    <w:rsid w:val="00C11AA9"/>
    <w:rsid w:val="00C25E7F"/>
    <w:rsid w:val="00C2746F"/>
    <w:rsid w:val="00C324A0"/>
    <w:rsid w:val="00C3300F"/>
    <w:rsid w:val="00C42BF8"/>
    <w:rsid w:val="00C50043"/>
    <w:rsid w:val="00C56794"/>
    <w:rsid w:val="00C74FA4"/>
    <w:rsid w:val="00C7573B"/>
    <w:rsid w:val="00C93C03"/>
    <w:rsid w:val="00CA7C41"/>
    <w:rsid w:val="00CB2C8E"/>
    <w:rsid w:val="00CB602E"/>
    <w:rsid w:val="00CE051D"/>
    <w:rsid w:val="00CE10B6"/>
    <w:rsid w:val="00CE1192"/>
    <w:rsid w:val="00CE1335"/>
    <w:rsid w:val="00CE493D"/>
    <w:rsid w:val="00CF07FA"/>
    <w:rsid w:val="00CF0BB2"/>
    <w:rsid w:val="00CF3EE8"/>
    <w:rsid w:val="00D050E6"/>
    <w:rsid w:val="00D13441"/>
    <w:rsid w:val="00D150E7"/>
    <w:rsid w:val="00D26689"/>
    <w:rsid w:val="00D32F65"/>
    <w:rsid w:val="00D52DC2"/>
    <w:rsid w:val="00D53BCC"/>
    <w:rsid w:val="00D61285"/>
    <w:rsid w:val="00D70DFB"/>
    <w:rsid w:val="00D766DF"/>
    <w:rsid w:val="00DA186E"/>
    <w:rsid w:val="00DA4116"/>
    <w:rsid w:val="00DB251C"/>
    <w:rsid w:val="00DB336A"/>
    <w:rsid w:val="00DB4630"/>
    <w:rsid w:val="00DC4F88"/>
    <w:rsid w:val="00E05704"/>
    <w:rsid w:val="00E11E44"/>
    <w:rsid w:val="00E338EF"/>
    <w:rsid w:val="00E33BF0"/>
    <w:rsid w:val="00E34CC6"/>
    <w:rsid w:val="00E544BB"/>
    <w:rsid w:val="00E6430A"/>
    <w:rsid w:val="00E662CB"/>
    <w:rsid w:val="00E74DC7"/>
    <w:rsid w:val="00E8075A"/>
    <w:rsid w:val="00E94D5E"/>
    <w:rsid w:val="00EA02AD"/>
    <w:rsid w:val="00EA2D60"/>
    <w:rsid w:val="00EA7100"/>
    <w:rsid w:val="00EA7F9F"/>
    <w:rsid w:val="00EB1274"/>
    <w:rsid w:val="00EC687E"/>
    <w:rsid w:val="00ED2BB6"/>
    <w:rsid w:val="00ED34E1"/>
    <w:rsid w:val="00ED3B8D"/>
    <w:rsid w:val="00ED3D1E"/>
    <w:rsid w:val="00EF2E3A"/>
    <w:rsid w:val="00EF7983"/>
    <w:rsid w:val="00F07170"/>
    <w:rsid w:val="00F072A7"/>
    <w:rsid w:val="00F078DC"/>
    <w:rsid w:val="00F32BA8"/>
    <w:rsid w:val="00F349F1"/>
    <w:rsid w:val="00F4350D"/>
    <w:rsid w:val="00F43CF7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620"/>
    <w:rsid w:val="00FA1E52"/>
    <w:rsid w:val="00FD4683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612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36124"/>
  </w:style>
  <w:style w:type="paragraph" w:customStyle="1" w:styleId="OPCParaBase">
    <w:name w:val="OPCParaBase"/>
    <w:qFormat/>
    <w:rsid w:val="0043612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3612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3612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3612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3612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3612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3612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3612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3612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3612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3612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36124"/>
  </w:style>
  <w:style w:type="paragraph" w:customStyle="1" w:styleId="Blocks">
    <w:name w:val="Blocks"/>
    <w:aliases w:val="bb"/>
    <w:basedOn w:val="OPCParaBase"/>
    <w:qFormat/>
    <w:rsid w:val="0043612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361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3612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36124"/>
    <w:rPr>
      <w:i/>
    </w:rPr>
  </w:style>
  <w:style w:type="paragraph" w:customStyle="1" w:styleId="BoxList">
    <w:name w:val="BoxList"/>
    <w:aliases w:val="bl"/>
    <w:basedOn w:val="BoxText"/>
    <w:qFormat/>
    <w:rsid w:val="0043612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3612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3612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3612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36124"/>
  </w:style>
  <w:style w:type="character" w:customStyle="1" w:styleId="CharAmPartText">
    <w:name w:val="CharAmPartText"/>
    <w:basedOn w:val="OPCCharBase"/>
    <w:uiPriority w:val="1"/>
    <w:qFormat/>
    <w:rsid w:val="00436124"/>
  </w:style>
  <w:style w:type="character" w:customStyle="1" w:styleId="CharAmSchNo">
    <w:name w:val="CharAmSchNo"/>
    <w:basedOn w:val="OPCCharBase"/>
    <w:uiPriority w:val="1"/>
    <w:qFormat/>
    <w:rsid w:val="00436124"/>
  </w:style>
  <w:style w:type="character" w:customStyle="1" w:styleId="CharAmSchText">
    <w:name w:val="CharAmSchText"/>
    <w:basedOn w:val="OPCCharBase"/>
    <w:uiPriority w:val="1"/>
    <w:qFormat/>
    <w:rsid w:val="00436124"/>
  </w:style>
  <w:style w:type="character" w:customStyle="1" w:styleId="CharBoldItalic">
    <w:name w:val="CharBoldItalic"/>
    <w:basedOn w:val="OPCCharBase"/>
    <w:uiPriority w:val="1"/>
    <w:qFormat/>
    <w:rsid w:val="00436124"/>
    <w:rPr>
      <w:b/>
      <w:i/>
    </w:rPr>
  </w:style>
  <w:style w:type="character" w:customStyle="1" w:styleId="CharChapNo">
    <w:name w:val="CharChapNo"/>
    <w:basedOn w:val="OPCCharBase"/>
    <w:qFormat/>
    <w:rsid w:val="00436124"/>
  </w:style>
  <w:style w:type="character" w:customStyle="1" w:styleId="CharChapText">
    <w:name w:val="CharChapText"/>
    <w:basedOn w:val="OPCCharBase"/>
    <w:qFormat/>
    <w:rsid w:val="00436124"/>
  </w:style>
  <w:style w:type="character" w:customStyle="1" w:styleId="CharDivNo">
    <w:name w:val="CharDivNo"/>
    <w:basedOn w:val="OPCCharBase"/>
    <w:qFormat/>
    <w:rsid w:val="00436124"/>
  </w:style>
  <w:style w:type="character" w:customStyle="1" w:styleId="CharDivText">
    <w:name w:val="CharDivText"/>
    <w:basedOn w:val="OPCCharBase"/>
    <w:qFormat/>
    <w:rsid w:val="00436124"/>
  </w:style>
  <w:style w:type="character" w:customStyle="1" w:styleId="CharItalic">
    <w:name w:val="CharItalic"/>
    <w:basedOn w:val="OPCCharBase"/>
    <w:uiPriority w:val="1"/>
    <w:qFormat/>
    <w:rsid w:val="00436124"/>
    <w:rPr>
      <w:i/>
    </w:rPr>
  </w:style>
  <w:style w:type="character" w:customStyle="1" w:styleId="CharPartNo">
    <w:name w:val="CharPartNo"/>
    <w:basedOn w:val="OPCCharBase"/>
    <w:qFormat/>
    <w:rsid w:val="00436124"/>
  </w:style>
  <w:style w:type="character" w:customStyle="1" w:styleId="CharPartText">
    <w:name w:val="CharPartText"/>
    <w:basedOn w:val="OPCCharBase"/>
    <w:qFormat/>
    <w:rsid w:val="00436124"/>
  </w:style>
  <w:style w:type="character" w:customStyle="1" w:styleId="CharSectno">
    <w:name w:val="CharSectno"/>
    <w:basedOn w:val="OPCCharBase"/>
    <w:qFormat/>
    <w:rsid w:val="00436124"/>
  </w:style>
  <w:style w:type="character" w:customStyle="1" w:styleId="CharSubdNo">
    <w:name w:val="CharSubdNo"/>
    <w:basedOn w:val="OPCCharBase"/>
    <w:uiPriority w:val="1"/>
    <w:qFormat/>
    <w:rsid w:val="00436124"/>
  </w:style>
  <w:style w:type="character" w:customStyle="1" w:styleId="CharSubdText">
    <w:name w:val="CharSubdText"/>
    <w:basedOn w:val="OPCCharBase"/>
    <w:uiPriority w:val="1"/>
    <w:qFormat/>
    <w:rsid w:val="00436124"/>
  </w:style>
  <w:style w:type="paragraph" w:customStyle="1" w:styleId="CTA--">
    <w:name w:val="CTA --"/>
    <w:basedOn w:val="OPCParaBase"/>
    <w:next w:val="Normal"/>
    <w:rsid w:val="0043612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3612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3612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3612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3612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3612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3612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3612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3612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3612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3612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3612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3612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3612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3612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3612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3612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3612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3612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3612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3612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3612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3612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3612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3612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3612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3612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3612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3612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3612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3612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3612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3612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3612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3612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3612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3612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3612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3612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3612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3612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3612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3612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3612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3612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3612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3612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3612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3612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3612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3612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361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3612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3612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3612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3612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3612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3612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3612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3612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43612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3612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3612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43612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3612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3612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3612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3612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3612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3612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3612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3612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36124"/>
    <w:rPr>
      <w:sz w:val="16"/>
    </w:rPr>
  </w:style>
  <w:style w:type="table" w:customStyle="1" w:styleId="CFlag">
    <w:name w:val="CFlag"/>
    <w:basedOn w:val="TableNormal"/>
    <w:uiPriority w:val="99"/>
    <w:rsid w:val="0043612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3612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3612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3612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3612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36124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3612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3612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3612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3612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3612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3612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3612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3612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3612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3612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3612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3612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3612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3612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3612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3612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36124"/>
  </w:style>
  <w:style w:type="character" w:customStyle="1" w:styleId="CharSubPartNoCASA">
    <w:name w:val="CharSubPartNo(CASA)"/>
    <w:basedOn w:val="OPCCharBase"/>
    <w:uiPriority w:val="1"/>
    <w:rsid w:val="00436124"/>
  </w:style>
  <w:style w:type="paragraph" w:customStyle="1" w:styleId="ENoteTTIndentHeadingSub">
    <w:name w:val="ENoteTTIndentHeadingSub"/>
    <w:aliases w:val="enTTHis"/>
    <w:basedOn w:val="OPCParaBase"/>
    <w:rsid w:val="0043612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3612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3612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3612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3612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361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36124"/>
    <w:rPr>
      <w:sz w:val="22"/>
    </w:rPr>
  </w:style>
  <w:style w:type="paragraph" w:customStyle="1" w:styleId="SOTextNote">
    <w:name w:val="SO TextNote"/>
    <w:aliases w:val="sont"/>
    <w:basedOn w:val="SOText"/>
    <w:qFormat/>
    <w:rsid w:val="0043612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3612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36124"/>
    <w:rPr>
      <w:sz w:val="22"/>
    </w:rPr>
  </w:style>
  <w:style w:type="paragraph" w:customStyle="1" w:styleId="FileName">
    <w:name w:val="FileName"/>
    <w:basedOn w:val="Normal"/>
    <w:rsid w:val="00436124"/>
  </w:style>
  <w:style w:type="paragraph" w:customStyle="1" w:styleId="TableHeading">
    <w:name w:val="TableHeading"/>
    <w:aliases w:val="th"/>
    <w:basedOn w:val="OPCParaBase"/>
    <w:next w:val="Tabletext"/>
    <w:rsid w:val="0043612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3612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3612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3612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3612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3612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3612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3612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3612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361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36124"/>
    <w:rPr>
      <w:sz w:val="22"/>
    </w:rPr>
  </w:style>
  <w:style w:type="character" w:customStyle="1" w:styleId="paragraphChar">
    <w:name w:val="paragraph Char"/>
    <w:aliases w:val="a Char"/>
    <w:link w:val="paragraph"/>
    <w:rsid w:val="00537E83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612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36124"/>
  </w:style>
  <w:style w:type="paragraph" w:customStyle="1" w:styleId="OPCParaBase">
    <w:name w:val="OPCParaBase"/>
    <w:qFormat/>
    <w:rsid w:val="0043612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3612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3612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3612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3612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3612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3612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3612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3612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3612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3612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36124"/>
  </w:style>
  <w:style w:type="paragraph" w:customStyle="1" w:styleId="Blocks">
    <w:name w:val="Blocks"/>
    <w:aliases w:val="bb"/>
    <w:basedOn w:val="OPCParaBase"/>
    <w:qFormat/>
    <w:rsid w:val="0043612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361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3612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36124"/>
    <w:rPr>
      <w:i/>
    </w:rPr>
  </w:style>
  <w:style w:type="paragraph" w:customStyle="1" w:styleId="BoxList">
    <w:name w:val="BoxList"/>
    <w:aliases w:val="bl"/>
    <w:basedOn w:val="BoxText"/>
    <w:qFormat/>
    <w:rsid w:val="0043612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3612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3612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3612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36124"/>
  </w:style>
  <w:style w:type="character" w:customStyle="1" w:styleId="CharAmPartText">
    <w:name w:val="CharAmPartText"/>
    <w:basedOn w:val="OPCCharBase"/>
    <w:uiPriority w:val="1"/>
    <w:qFormat/>
    <w:rsid w:val="00436124"/>
  </w:style>
  <w:style w:type="character" w:customStyle="1" w:styleId="CharAmSchNo">
    <w:name w:val="CharAmSchNo"/>
    <w:basedOn w:val="OPCCharBase"/>
    <w:uiPriority w:val="1"/>
    <w:qFormat/>
    <w:rsid w:val="00436124"/>
  </w:style>
  <w:style w:type="character" w:customStyle="1" w:styleId="CharAmSchText">
    <w:name w:val="CharAmSchText"/>
    <w:basedOn w:val="OPCCharBase"/>
    <w:uiPriority w:val="1"/>
    <w:qFormat/>
    <w:rsid w:val="00436124"/>
  </w:style>
  <w:style w:type="character" w:customStyle="1" w:styleId="CharBoldItalic">
    <w:name w:val="CharBoldItalic"/>
    <w:basedOn w:val="OPCCharBase"/>
    <w:uiPriority w:val="1"/>
    <w:qFormat/>
    <w:rsid w:val="00436124"/>
    <w:rPr>
      <w:b/>
      <w:i/>
    </w:rPr>
  </w:style>
  <w:style w:type="character" w:customStyle="1" w:styleId="CharChapNo">
    <w:name w:val="CharChapNo"/>
    <w:basedOn w:val="OPCCharBase"/>
    <w:qFormat/>
    <w:rsid w:val="00436124"/>
  </w:style>
  <w:style w:type="character" w:customStyle="1" w:styleId="CharChapText">
    <w:name w:val="CharChapText"/>
    <w:basedOn w:val="OPCCharBase"/>
    <w:qFormat/>
    <w:rsid w:val="00436124"/>
  </w:style>
  <w:style w:type="character" w:customStyle="1" w:styleId="CharDivNo">
    <w:name w:val="CharDivNo"/>
    <w:basedOn w:val="OPCCharBase"/>
    <w:qFormat/>
    <w:rsid w:val="00436124"/>
  </w:style>
  <w:style w:type="character" w:customStyle="1" w:styleId="CharDivText">
    <w:name w:val="CharDivText"/>
    <w:basedOn w:val="OPCCharBase"/>
    <w:qFormat/>
    <w:rsid w:val="00436124"/>
  </w:style>
  <w:style w:type="character" w:customStyle="1" w:styleId="CharItalic">
    <w:name w:val="CharItalic"/>
    <w:basedOn w:val="OPCCharBase"/>
    <w:uiPriority w:val="1"/>
    <w:qFormat/>
    <w:rsid w:val="00436124"/>
    <w:rPr>
      <w:i/>
    </w:rPr>
  </w:style>
  <w:style w:type="character" w:customStyle="1" w:styleId="CharPartNo">
    <w:name w:val="CharPartNo"/>
    <w:basedOn w:val="OPCCharBase"/>
    <w:qFormat/>
    <w:rsid w:val="00436124"/>
  </w:style>
  <w:style w:type="character" w:customStyle="1" w:styleId="CharPartText">
    <w:name w:val="CharPartText"/>
    <w:basedOn w:val="OPCCharBase"/>
    <w:qFormat/>
    <w:rsid w:val="00436124"/>
  </w:style>
  <w:style w:type="character" w:customStyle="1" w:styleId="CharSectno">
    <w:name w:val="CharSectno"/>
    <w:basedOn w:val="OPCCharBase"/>
    <w:qFormat/>
    <w:rsid w:val="00436124"/>
  </w:style>
  <w:style w:type="character" w:customStyle="1" w:styleId="CharSubdNo">
    <w:name w:val="CharSubdNo"/>
    <w:basedOn w:val="OPCCharBase"/>
    <w:uiPriority w:val="1"/>
    <w:qFormat/>
    <w:rsid w:val="00436124"/>
  </w:style>
  <w:style w:type="character" w:customStyle="1" w:styleId="CharSubdText">
    <w:name w:val="CharSubdText"/>
    <w:basedOn w:val="OPCCharBase"/>
    <w:uiPriority w:val="1"/>
    <w:qFormat/>
    <w:rsid w:val="00436124"/>
  </w:style>
  <w:style w:type="paragraph" w:customStyle="1" w:styleId="CTA--">
    <w:name w:val="CTA --"/>
    <w:basedOn w:val="OPCParaBase"/>
    <w:next w:val="Normal"/>
    <w:rsid w:val="0043612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3612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3612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3612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3612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3612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3612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3612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3612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3612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3612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3612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3612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3612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3612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3612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3612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3612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3612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3612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3612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3612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3612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3612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3612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3612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3612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3612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3612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3612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3612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3612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3612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3612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3612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3612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3612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3612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3612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3612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3612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3612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3612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3612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3612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3612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3612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3612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3612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3612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3612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361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3612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3612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3612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3612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3612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3612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3612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3612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43612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3612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3612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43612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3612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3612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3612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3612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3612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3612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3612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3612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36124"/>
    <w:rPr>
      <w:sz w:val="16"/>
    </w:rPr>
  </w:style>
  <w:style w:type="table" w:customStyle="1" w:styleId="CFlag">
    <w:name w:val="CFlag"/>
    <w:basedOn w:val="TableNormal"/>
    <w:uiPriority w:val="99"/>
    <w:rsid w:val="0043612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3612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3612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3612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3612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36124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3612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3612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3612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3612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3612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3612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3612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3612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3612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3612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3612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3612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3612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3612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3612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3612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36124"/>
  </w:style>
  <w:style w:type="character" w:customStyle="1" w:styleId="CharSubPartNoCASA">
    <w:name w:val="CharSubPartNo(CASA)"/>
    <w:basedOn w:val="OPCCharBase"/>
    <w:uiPriority w:val="1"/>
    <w:rsid w:val="00436124"/>
  </w:style>
  <w:style w:type="paragraph" w:customStyle="1" w:styleId="ENoteTTIndentHeadingSub">
    <w:name w:val="ENoteTTIndentHeadingSub"/>
    <w:aliases w:val="enTTHis"/>
    <w:basedOn w:val="OPCParaBase"/>
    <w:rsid w:val="0043612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3612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3612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3612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3612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361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36124"/>
    <w:rPr>
      <w:sz w:val="22"/>
    </w:rPr>
  </w:style>
  <w:style w:type="paragraph" w:customStyle="1" w:styleId="SOTextNote">
    <w:name w:val="SO TextNote"/>
    <w:aliases w:val="sont"/>
    <w:basedOn w:val="SOText"/>
    <w:qFormat/>
    <w:rsid w:val="0043612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3612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36124"/>
    <w:rPr>
      <w:sz w:val="22"/>
    </w:rPr>
  </w:style>
  <w:style w:type="paragraph" w:customStyle="1" w:styleId="FileName">
    <w:name w:val="FileName"/>
    <w:basedOn w:val="Normal"/>
    <w:rsid w:val="00436124"/>
  </w:style>
  <w:style w:type="paragraph" w:customStyle="1" w:styleId="TableHeading">
    <w:name w:val="TableHeading"/>
    <w:aliases w:val="th"/>
    <w:basedOn w:val="OPCParaBase"/>
    <w:next w:val="Tabletext"/>
    <w:rsid w:val="0043612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3612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3612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3612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3612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3612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3612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3612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3612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361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36124"/>
    <w:rPr>
      <w:sz w:val="22"/>
    </w:rPr>
  </w:style>
  <w:style w:type="character" w:customStyle="1" w:styleId="paragraphChar">
    <w:name w:val="paragraph Char"/>
    <w:aliases w:val="a Char"/>
    <w:link w:val="paragraph"/>
    <w:rsid w:val="00537E83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B4E6-13C5-499B-A4AF-919CA2BF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925</Words>
  <Characters>4695</Characters>
  <Application>Microsoft Office Word</Application>
  <DocSecurity>0</DocSecurity>
  <PresentationFormat/>
  <Lines>130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Public Governance, Performance and Accountability (Consequential and Transitional Provisions) Rule 2014</vt:lpstr>
    </vt:vector>
  </TitlesOfParts>
  <Manager/>
  <Company/>
  <LinksUpToDate>false</LinksUpToDate>
  <CharactersWithSpaces>5537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2014-06-25T21:05:00Z</cp:lastPrinted>
  <dcterms:created xsi:type="dcterms:W3CDTF">2014-06-30T07:47:00Z</dcterms:created>
  <dcterms:modified xsi:type="dcterms:W3CDTF">2014-06-30T07:47:00Z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(Consequential and Transitional Provisions) Rule 2014</vt:lpwstr>
  </property>
  <property fmtid="{D5CDD505-2E9C-101B-9397-08002B2CF9AE}" pid="4" name="Header">
    <vt:lpwstr>Section</vt:lpwstr>
  </property>
  <property fmtid="{D5CDD505-2E9C-101B-9397-08002B2CF9AE}" pid="5" name="Class">
    <vt:lpwstr>Rule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OPC60633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Public Governance, Performance and Accountability (Consequential and Transitional Provisions) Act 2014</vt:lpwstr>
  </property>
  <property fmtid="{D5CDD505-2E9C-101B-9397-08002B2CF9AE}" pid="14" name="NonLegInst">
    <vt:lpwstr>0</vt:lpwstr>
  </property>
  <property fmtid="{D5CDD505-2E9C-101B-9397-08002B2CF9AE}" pid="15" name="DoNotAsk">
    <vt:lpwstr>1</vt:lpwstr>
  </property>
  <property fmtid="{D5CDD505-2E9C-101B-9397-08002B2CF9AE}" pid="16" name="ChangedTitle">
    <vt:lpwstr>Public Governance, Performance and Accountability (Consequential and Transitional Provisions) Rule 2014</vt:lpwstr>
  </property>
  <property fmtid="{D5CDD505-2E9C-101B-9397-08002B2CF9AE}" pid="17" name="Number">
    <vt:lpwstr>A</vt:lpwstr>
  </property>
  <property fmtid="{D5CDD505-2E9C-101B-9397-08002B2CF9AE}" pid="18" name="CounterSign">
    <vt:lpwstr/>
  </property>
  <property fmtid="{D5CDD505-2E9C-101B-9397-08002B2CF9AE}" pid="19" name="DateMade">
    <vt:lpwstr>30 June 2014</vt:lpwstr>
  </property>
</Properties>
</file>