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504" w:rsidRDefault="00914D70" w:rsidP="00F24504">
      <w:pPr>
        <w:pStyle w:val="Default"/>
        <w:jc w:val="center"/>
        <w:rPr>
          <w:b/>
          <w:bCs/>
          <w:sz w:val="30"/>
          <w:szCs w:val="30"/>
        </w:rPr>
      </w:pPr>
      <w:r>
        <w:rPr>
          <w:b/>
          <w:bCs/>
          <w:sz w:val="30"/>
          <w:szCs w:val="30"/>
        </w:rPr>
        <w:t xml:space="preserve">ASIC CLASS ORDER </w:t>
      </w:r>
      <w:r w:rsidR="009951D3">
        <w:rPr>
          <w:b/>
          <w:bCs/>
          <w:sz w:val="30"/>
          <w:szCs w:val="30"/>
        </w:rPr>
        <w:t>[</w:t>
      </w:r>
      <w:r w:rsidR="00DF3A1D">
        <w:rPr>
          <w:b/>
          <w:bCs/>
          <w:sz w:val="30"/>
          <w:szCs w:val="30"/>
        </w:rPr>
        <w:t>CO 14</w:t>
      </w:r>
      <w:r w:rsidR="009951D3">
        <w:rPr>
          <w:b/>
          <w:bCs/>
          <w:sz w:val="30"/>
          <w:szCs w:val="30"/>
        </w:rPr>
        <w:t>/</w:t>
      </w:r>
      <w:r w:rsidR="00A77CA7">
        <w:rPr>
          <w:b/>
          <w:bCs/>
          <w:sz w:val="30"/>
          <w:szCs w:val="30"/>
        </w:rPr>
        <w:t>592</w:t>
      </w:r>
      <w:r w:rsidR="009951D3">
        <w:rPr>
          <w:b/>
          <w:bCs/>
          <w:sz w:val="30"/>
          <w:szCs w:val="30"/>
        </w:rPr>
        <w:t>]</w:t>
      </w:r>
    </w:p>
    <w:p w:rsidR="00F24504" w:rsidRPr="00A1445D" w:rsidRDefault="00F24504" w:rsidP="00F24504">
      <w:pPr>
        <w:pStyle w:val="Default"/>
        <w:rPr>
          <w:sz w:val="30"/>
          <w:szCs w:val="30"/>
        </w:rPr>
      </w:pPr>
    </w:p>
    <w:p w:rsidR="00F24504" w:rsidRDefault="00F24504" w:rsidP="00F24504">
      <w:pPr>
        <w:pStyle w:val="Default"/>
        <w:jc w:val="center"/>
        <w:rPr>
          <w:b/>
          <w:bCs/>
          <w:sz w:val="30"/>
          <w:szCs w:val="30"/>
        </w:rPr>
      </w:pPr>
      <w:r w:rsidRPr="00A1445D">
        <w:rPr>
          <w:b/>
          <w:bCs/>
          <w:sz w:val="30"/>
          <w:szCs w:val="30"/>
        </w:rPr>
        <w:t>EXPLANATORY STATEMENT</w:t>
      </w:r>
    </w:p>
    <w:p w:rsidR="00A1445D" w:rsidRPr="00A1445D" w:rsidRDefault="00A1445D" w:rsidP="00F24504">
      <w:pPr>
        <w:pStyle w:val="Default"/>
        <w:jc w:val="center"/>
        <w:rPr>
          <w:b/>
          <w:bCs/>
          <w:sz w:val="30"/>
          <w:szCs w:val="30"/>
        </w:rPr>
      </w:pPr>
    </w:p>
    <w:p w:rsidR="00F24504" w:rsidRPr="00F24504" w:rsidRDefault="00F24504" w:rsidP="00EB450A">
      <w:pPr>
        <w:pStyle w:val="Default"/>
        <w:jc w:val="center"/>
        <w:rPr>
          <w:sz w:val="23"/>
          <w:szCs w:val="23"/>
        </w:rPr>
      </w:pPr>
    </w:p>
    <w:p w:rsidR="00F24504" w:rsidRPr="00A1445D" w:rsidRDefault="00F24504" w:rsidP="00EB450A">
      <w:pPr>
        <w:pStyle w:val="Default"/>
        <w:jc w:val="center"/>
      </w:pPr>
      <w:r w:rsidRPr="00A1445D">
        <w:t>Prepared by the Australian Securities and Investments Commission</w:t>
      </w:r>
    </w:p>
    <w:p w:rsidR="00F24504" w:rsidRPr="00A1445D" w:rsidRDefault="00F24504" w:rsidP="00EB450A">
      <w:pPr>
        <w:pStyle w:val="Default"/>
        <w:jc w:val="center"/>
      </w:pPr>
    </w:p>
    <w:p w:rsidR="00F24504" w:rsidRPr="00A1445D" w:rsidRDefault="00F24504" w:rsidP="00EB450A">
      <w:pPr>
        <w:pStyle w:val="Default"/>
        <w:jc w:val="center"/>
        <w:rPr>
          <w:i/>
        </w:rPr>
      </w:pPr>
      <w:r w:rsidRPr="00A1445D">
        <w:rPr>
          <w:i/>
        </w:rPr>
        <w:t>Superannuation Industry (Supervision) Act 1993</w:t>
      </w:r>
    </w:p>
    <w:p w:rsidR="00F24504" w:rsidRPr="00A1445D" w:rsidRDefault="00F24504" w:rsidP="00F24504">
      <w:pPr>
        <w:pStyle w:val="Default"/>
        <w:rPr>
          <w:iCs/>
        </w:rPr>
      </w:pPr>
    </w:p>
    <w:p w:rsidR="00F24504" w:rsidRPr="00A1445D" w:rsidRDefault="00F24504" w:rsidP="00F24504">
      <w:pPr>
        <w:pStyle w:val="Default"/>
      </w:pPr>
      <w:r w:rsidRPr="00A1445D">
        <w:t>The Australian Securities and Investments Commission (</w:t>
      </w:r>
      <w:r w:rsidRPr="00A1445D">
        <w:rPr>
          <w:b/>
          <w:bCs/>
          <w:i/>
          <w:iCs/>
        </w:rPr>
        <w:t>ASIC</w:t>
      </w:r>
      <w:r w:rsidR="00914D70">
        <w:t xml:space="preserve">) makes </w:t>
      </w:r>
      <w:r w:rsidR="00126C13">
        <w:t xml:space="preserve">ASIC </w:t>
      </w:r>
      <w:r w:rsidR="00914D70">
        <w:t xml:space="preserve">Class Order </w:t>
      </w:r>
      <w:r w:rsidR="00126C13">
        <w:t>[</w:t>
      </w:r>
      <w:r w:rsidR="00914D70">
        <w:t>CO</w:t>
      </w:r>
      <w:r w:rsidR="00126C13">
        <w:t xml:space="preserve"> </w:t>
      </w:r>
      <w:r w:rsidR="00914D70">
        <w:t>14</w:t>
      </w:r>
      <w:r w:rsidR="00126C13">
        <w:t>/</w:t>
      </w:r>
      <w:r w:rsidR="002802B0">
        <w:t>5</w:t>
      </w:r>
      <w:r w:rsidR="00A77CA7">
        <w:t>92</w:t>
      </w:r>
      <w:r w:rsidR="00126C13">
        <w:t>]</w:t>
      </w:r>
      <w:r w:rsidRPr="00A1445D">
        <w:t xml:space="preserve"> under </w:t>
      </w:r>
      <w:r w:rsidR="00126C13">
        <w:rPr>
          <w:bCs/>
        </w:rPr>
        <w:t xml:space="preserve">subsection </w:t>
      </w:r>
      <w:r w:rsidR="002802B0">
        <w:rPr>
          <w:bCs/>
        </w:rPr>
        <w:t>332</w:t>
      </w:r>
      <w:r w:rsidRPr="00A1445D">
        <w:rPr>
          <w:bCs/>
        </w:rPr>
        <w:t>(1)</w:t>
      </w:r>
      <w:r w:rsidRPr="00A1445D">
        <w:rPr>
          <w:b/>
          <w:bCs/>
        </w:rPr>
        <w:t xml:space="preserve"> </w:t>
      </w:r>
      <w:r w:rsidRPr="00A1445D">
        <w:t xml:space="preserve">of the </w:t>
      </w:r>
      <w:r w:rsidRPr="00A1445D">
        <w:rPr>
          <w:bCs/>
          <w:i/>
          <w:iCs/>
        </w:rPr>
        <w:t xml:space="preserve">Superannuation Industry (Supervision) Act 1993 </w:t>
      </w:r>
      <w:r w:rsidRPr="00A1445D">
        <w:t xml:space="preserve">(the </w:t>
      </w:r>
      <w:r w:rsidRPr="00A1445D">
        <w:rPr>
          <w:b/>
          <w:bCs/>
          <w:i/>
          <w:iCs/>
        </w:rPr>
        <w:t>Act</w:t>
      </w:r>
      <w:r w:rsidRPr="00A1445D">
        <w:t xml:space="preserve">). </w:t>
      </w:r>
    </w:p>
    <w:p w:rsidR="00F24504" w:rsidRPr="00A1445D" w:rsidRDefault="00F24504" w:rsidP="00F24504">
      <w:pPr>
        <w:pStyle w:val="Default"/>
      </w:pPr>
    </w:p>
    <w:p w:rsidR="00F24504" w:rsidRPr="00A1445D" w:rsidRDefault="00126C13" w:rsidP="00F24504">
      <w:pPr>
        <w:pStyle w:val="Default"/>
      </w:pPr>
      <w:r>
        <w:t>Subsection</w:t>
      </w:r>
      <w:r w:rsidRPr="00A1445D">
        <w:t xml:space="preserve"> </w:t>
      </w:r>
      <w:r w:rsidR="002802B0">
        <w:rPr>
          <w:bCs/>
        </w:rPr>
        <w:t>332</w:t>
      </w:r>
      <w:r w:rsidR="00F24504" w:rsidRPr="00A1445D">
        <w:rPr>
          <w:bCs/>
        </w:rPr>
        <w:t>(1)</w:t>
      </w:r>
      <w:r w:rsidR="00F24504" w:rsidRPr="00A1445D">
        <w:rPr>
          <w:b/>
          <w:bCs/>
        </w:rPr>
        <w:t xml:space="preserve"> </w:t>
      </w:r>
      <w:r w:rsidR="00F24504" w:rsidRPr="00A1445D">
        <w:t>provides t</w:t>
      </w:r>
      <w:r w:rsidR="00795EDB">
        <w:t xml:space="preserve">hat ASIC may, in writing, declare that a modifiable provision is to have effect, as if it were modified </w:t>
      </w:r>
      <w:r>
        <w:t xml:space="preserve">as specified </w:t>
      </w:r>
      <w:r w:rsidR="00795EDB">
        <w:t>in the declaration, in relation to</w:t>
      </w:r>
      <w:r w:rsidR="00F24504" w:rsidRPr="00A1445D">
        <w:t xml:space="preserve"> a particular person or a class of persons</w:t>
      </w:r>
      <w:r w:rsidR="00C517E6">
        <w:t xml:space="preserve"> or a particular group of individual trustees or a class of groups of individual trustees</w:t>
      </w:r>
      <w:r>
        <w:t>.</w:t>
      </w:r>
      <w:r w:rsidR="00F24504" w:rsidRPr="00A1445D">
        <w:t xml:space="preserve"> </w:t>
      </w:r>
      <w:r>
        <w:t xml:space="preserve">The modifiable provisions </w:t>
      </w:r>
      <w:r w:rsidR="00F24504" w:rsidRPr="00A1445D">
        <w:t>include a provision of Part 2B of the Act</w:t>
      </w:r>
      <w:r>
        <w:t xml:space="preserve"> and a provision of regulations made under Part 2B</w:t>
      </w:r>
      <w:r w:rsidR="00F24504" w:rsidRPr="00A1445D">
        <w:t>.</w:t>
      </w:r>
    </w:p>
    <w:p w:rsidR="00F24504" w:rsidRPr="00A1445D" w:rsidRDefault="00F24504" w:rsidP="00F24504">
      <w:pPr>
        <w:pStyle w:val="Default"/>
      </w:pPr>
    </w:p>
    <w:p w:rsidR="00F24504" w:rsidRPr="00A1445D" w:rsidRDefault="00F24504" w:rsidP="00EB450A">
      <w:pPr>
        <w:pStyle w:val="Default"/>
        <w:numPr>
          <w:ilvl w:val="0"/>
          <w:numId w:val="2"/>
        </w:numPr>
        <w:ind w:left="567" w:hanging="567"/>
        <w:rPr>
          <w:b/>
          <w:bCs/>
        </w:rPr>
      </w:pPr>
      <w:r w:rsidRPr="00A1445D">
        <w:rPr>
          <w:b/>
          <w:bCs/>
        </w:rPr>
        <w:t xml:space="preserve">Background </w:t>
      </w:r>
    </w:p>
    <w:p w:rsidR="00F24504" w:rsidRPr="00A1445D" w:rsidRDefault="00F24504" w:rsidP="00F24504">
      <w:pPr>
        <w:pStyle w:val="Default"/>
      </w:pPr>
    </w:p>
    <w:p w:rsidR="007323B4" w:rsidRDefault="007323B4" w:rsidP="007323B4">
      <w:pPr>
        <w:pStyle w:val="Default"/>
      </w:pPr>
      <w:r>
        <w:t>On 29 May 2009, the Government commissioned the Super System Review</w:t>
      </w:r>
      <w:r w:rsidR="003A0D34">
        <w:t xml:space="preserve"> </w:t>
      </w:r>
      <w:r>
        <w:t xml:space="preserve">to make recommendations to improve the superannuation system.  The Review’s final report was handed to the Government on 30 June 2010.  </w:t>
      </w:r>
    </w:p>
    <w:p w:rsidR="007323B4" w:rsidRDefault="007323B4" w:rsidP="007323B4">
      <w:pPr>
        <w:pStyle w:val="Default"/>
      </w:pPr>
    </w:p>
    <w:p w:rsidR="007D754F" w:rsidRDefault="007323B4" w:rsidP="007323B4">
      <w:pPr>
        <w:pStyle w:val="Default"/>
      </w:pPr>
      <w:r>
        <w:t>The Government’s response to the Review was a package of reform recommendations entitled Stronge</w:t>
      </w:r>
      <w:r w:rsidR="00A220D8">
        <w:t>r Super</w:t>
      </w:r>
      <w:r w:rsidR="003A0D34">
        <w:t xml:space="preserve"> (the </w:t>
      </w:r>
      <w:r w:rsidR="003A0D34" w:rsidRPr="00EB450A">
        <w:rPr>
          <w:b/>
          <w:i/>
        </w:rPr>
        <w:t>reforms</w:t>
      </w:r>
      <w:r w:rsidR="003A0D34">
        <w:t>)</w:t>
      </w:r>
      <w:r w:rsidR="00A220D8">
        <w:t xml:space="preserve">. </w:t>
      </w:r>
      <w:r w:rsidR="007D754F">
        <w:t>These reforms included strengthening the governance, integrity and regulatory settings of the superannuation system including enhancements to the disclosure and reporting requirements for superannuation (</w:t>
      </w:r>
      <w:r w:rsidR="007D754F" w:rsidRPr="00EB450A">
        <w:rPr>
          <w:b/>
          <w:i/>
        </w:rPr>
        <w:t>systemic transparency measures</w:t>
      </w:r>
      <w:r w:rsidR="007D754F">
        <w:t>).</w:t>
      </w:r>
    </w:p>
    <w:p w:rsidR="007D754F" w:rsidRDefault="007D754F" w:rsidP="007323B4">
      <w:pPr>
        <w:pStyle w:val="Default"/>
      </w:pPr>
      <w:r>
        <w:t xml:space="preserve"> </w:t>
      </w:r>
    </w:p>
    <w:p w:rsidR="003A0D34" w:rsidRDefault="006D62AE" w:rsidP="007323B4">
      <w:pPr>
        <w:pStyle w:val="Default"/>
      </w:pPr>
      <w:r>
        <w:t xml:space="preserve">One </w:t>
      </w:r>
      <w:r w:rsidR="007D754F">
        <w:t>of the objectives of the systemic transparency measures is</w:t>
      </w:r>
      <w:r>
        <w:t xml:space="preserve"> to increase </w:t>
      </w:r>
      <w:r w:rsidR="003A0D34">
        <w:t xml:space="preserve">transparency and accountability in the superannuation sector. The </w:t>
      </w:r>
      <w:r w:rsidR="00126C13">
        <w:t>G</w:t>
      </w:r>
      <w:r w:rsidR="003A0D34">
        <w:t>overnment noted that a large amount of information was only available to members through request or on the member only section of the fund</w:t>
      </w:r>
      <w:r w:rsidR="004C622C">
        <w:t>’</w:t>
      </w:r>
      <w:r w:rsidR="003A0D34">
        <w:t xml:space="preserve">s website. </w:t>
      </w:r>
      <w:r w:rsidR="007D754F">
        <w:t>Gr</w:t>
      </w:r>
      <w:r w:rsidR="00D0240B">
        <w:t>eater transparency required</w:t>
      </w:r>
      <w:r w:rsidR="007D754F">
        <w:t xml:space="preserve"> certain information</w:t>
      </w:r>
      <w:r w:rsidR="00D0240B">
        <w:t xml:space="preserve"> to</w:t>
      </w:r>
      <w:r w:rsidR="007D754F">
        <w:t xml:space="preserve"> be made available to the public as well. </w:t>
      </w:r>
    </w:p>
    <w:p w:rsidR="003A0D34" w:rsidRDefault="003A0D34" w:rsidP="007323B4">
      <w:pPr>
        <w:pStyle w:val="Default"/>
      </w:pPr>
    </w:p>
    <w:p w:rsidR="007323B4" w:rsidRDefault="005B30C5" w:rsidP="007323B4">
      <w:pPr>
        <w:pStyle w:val="Default"/>
      </w:pPr>
      <w:r>
        <w:t>To promote systemic</w:t>
      </w:r>
      <w:r w:rsidR="003A0D34">
        <w:t xml:space="preserve"> transparency, section 29QB of the Act requires the publication, on the public section of the fund</w:t>
      </w:r>
      <w:r w:rsidR="004C622C">
        <w:t>’</w:t>
      </w:r>
      <w:r w:rsidR="003A0D34">
        <w:t xml:space="preserve">s website, of information and documents prescribed in </w:t>
      </w:r>
      <w:r w:rsidR="00126C13">
        <w:t>regulations</w:t>
      </w:r>
      <w:r w:rsidR="003A0D34">
        <w:t xml:space="preserve"> 2.37 and 2.38</w:t>
      </w:r>
      <w:r w:rsidR="00126C13">
        <w:t xml:space="preserve"> of the </w:t>
      </w:r>
      <w:r w:rsidR="00126C13" w:rsidRPr="00EB450A">
        <w:rPr>
          <w:i/>
        </w:rPr>
        <w:t>Superannuation Indust</w:t>
      </w:r>
      <w:r w:rsidR="004C622C" w:rsidRPr="004C622C">
        <w:rPr>
          <w:i/>
        </w:rPr>
        <w:t xml:space="preserve">ry (Supervision) Regulations </w:t>
      </w:r>
      <w:r w:rsidR="004C622C">
        <w:rPr>
          <w:i/>
        </w:rPr>
        <w:t>199</w:t>
      </w:r>
      <w:r w:rsidR="00126C13" w:rsidRPr="00EB450A">
        <w:rPr>
          <w:i/>
        </w:rPr>
        <w:t>4</w:t>
      </w:r>
      <w:r w:rsidR="009F4155">
        <w:rPr>
          <w:i/>
        </w:rPr>
        <w:t xml:space="preserve"> </w:t>
      </w:r>
      <w:r w:rsidR="009F4155">
        <w:t>(</w:t>
      </w:r>
      <w:r w:rsidR="009F4155" w:rsidRPr="009F4155">
        <w:rPr>
          <w:b/>
          <w:i/>
        </w:rPr>
        <w:t>Regulations</w:t>
      </w:r>
      <w:r w:rsidR="009F4155">
        <w:t>)</w:t>
      </w:r>
      <w:r w:rsidR="00126C13">
        <w:t>.</w:t>
      </w:r>
      <w:r w:rsidR="003A0D34">
        <w:t xml:space="preserve"> The</w:t>
      </w:r>
      <w:r w:rsidR="00126C13">
        <w:t>se requirements,</w:t>
      </w:r>
      <w:r w:rsidR="003A0D34">
        <w:t xml:space="preserve"> </w:t>
      </w:r>
      <w:r w:rsidR="00E260AB">
        <w:t>originally scheduled to commence on 1 July 2013, have b</w:t>
      </w:r>
      <w:r w:rsidR="00D0240B">
        <w:t xml:space="preserve">een deferred by </w:t>
      </w:r>
      <w:r w:rsidR="00126C13">
        <w:t>ASIC C</w:t>
      </w:r>
      <w:r w:rsidR="00D0240B">
        <w:t xml:space="preserve">lass </w:t>
      </w:r>
      <w:r w:rsidR="00126C13">
        <w:t>O</w:t>
      </w:r>
      <w:r w:rsidR="00D0240B">
        <w:t xml:space="preserve">rders </w:t>
      </w:r>
      <w:r w:rsidR="00126C13">
        <w:t xml:space="preserve">[CO </w:t>
      </w:r>
      <w:r w:rsidR="00D0240B">
        <w:t>13</w:t>
      </w:r>
      <w:r w:rsidR="00126C13">
        <w:t>/</w:t>
      </w:r>
      <w:r w:rsidR="00E260AB">
        <w:t>830</w:t>
      </w:r>
      <w:r w:rsidR="00EB450A">
        <w:t>]</w:t>
      </w:r>
      <w:r w:rsidR="00E260AB">
        <w:t xml:space="preserve"> and</w:t>
      </w:r>
      <w:r w:rsidR="00D0240B">
        <w:t xml:space="preserve"> </w:t>
      </w:r>
      <w:r w:rsidR="00126C13">
        <w:t xml:space="preserve">[CO </w:t>
      </w:r>
      <w:r w:rsidR="00D0240B">
        <w:t>13</w:t>
      </w:r>
      <w:r w:rsidR="00126C13">
        <w:t>/</w:t>
      </w:r>
      <w:r w:rsidR="00E260AB">
        <w:t>1275</w:t>
      </w:r>
      <w:r w:rsidR="00126C13">
        <w:t>]</w:t>
      </w:r>
      <w:r w:rsidR="00E260AB">
        <w:t xml:space="preserve"> and now come into effect on 1 July 2014.</w:t>
      </w:r>
    </w:p>
    <w:p w:rsidR="00F24504" w:rsidRPr="00A1445D" w:rsidRDefault="00F24504" w:rsidP="00F24504">
      <w:pPr>
        <w:pStyle w:val="Default"/>
      </w:pPr>
    </w:p>
    <w:p w:rsidR="00F24504" w:rsidRDefault="00F24504" w:rsidP="003940D3">
      <w:pPr>
        <w:pStyle w:val="Default"/>
      </w:pPr>
      <w:r w:rsidRPr="00A1445D">
        <w:rPr>
          <w:bCs/>
          <w:iCs/>
        </w:rPr>
        <w:t xml:space="preserve">Under these requirements, an RSE licensee of a registrable superannuation entity will be required </w:t>
      </w:r>
      <w:r w:rsidRPr="00A1445D">
        <w:t>to make publicly a</w:t>
      </w:r>
      <w:r w:rsidR="005A06DE">
        <w:t>vailable and to keep up to date</w:t>
      </w:r>
      <w:r w:rsidRPr="00A1445D">
        <w:t xml:space="preserve"> at all times</w:t>
      </w:r>
      <w:r w:rsidR="005A06DE">
        <w:t>,</w:t>
      </w:r>
      <w:r w:rsidRPr="00A1445D">
        <w:t xml:space="preserve"> on the registrable superannuation entity</w:t>
      </w:r>
      <w:r w:rsidR="004C622C">
        <w:t>’</w:t>
      </w:r>
      <w:r w:rsidRPr="00A1445D">
        <w:t>s website</w:t>
      </w:r>
      <w:r w:rsidR="005A06DE">
        <w:t>,</w:t>
      </w:r>
      <w:r w:rsidR="003940D3">
        <w:t xml:space="preserve"> details and</w:t>
      </w:r>
      <w:r w:rsidRPr="00A1445D">
        <w:t xml:space="preserve"> remuneration of executive officers and individual</w:t>
      </w:r>
      <w:r w:rsidR="003940D3">
        <w:t xml:space="preserve"> trustees and information and documents relevant to the superannuation fund. </w:t>
      </w:r>
    </w:p>
    <w:p w:rsidR="006A1332" w:rsidRDefault="006A1332" w:rsidP="006A1332">
      <w:pPr>
        <w:pStyle w:val="Default"/>
      </w:pPr>
      <w:r>
        <w:rPr>
          <w:bCs/>
        </w:rPr>
        <w:lastRenderedPageBreak/>
        <w:t>ASIC Class Order [CO 14/509]</w:t>
      </w:r>
      <w:r w:rsidRPr="00A1445D">
        <w:t xml:space="preserve"> </w:t>
      </w:r>
      <w:r>
        <w:t xml:space="preserve">clarified the requirement under section 29QB of the Act that superannuation websites must be kept up to date at all times. To achieve this, that class order provided RSE licensees with a safe harbour so that if they update the </w:t>
      </w:r>
      <w:r w:rsidR="0037624C">
        <w:t>registrable</w:t>
      </w:r>
      <w:r>
        <w:t xml:space="preserve"> superannuation entity’s website within the time frames prescribed they will be taken to comply with the updating obligations under section 29QB.</w:t>
      </w:r>
    </w:p>
    <w:p w:rsidR="00A77CA7" w:rsidRDefault="00A77CA7" w:rsidP="006A1332">
      <w:pPr>
        <w:pStyle w:val="Default"/>
      </w:pPr>
    </w:p>
    <w:p w:rsidR="00A77CA7" w:rsidRDefault="00A77CA7" w:rsidP="006A1332">
      <w:pPr>
        <w:pStyle w:val="Default"/>
      </w:pPr>
      <w:r>
        <w:t xml:space="preserve">[CO 14/509] also modified regulations 2.37 and 2.38 </w:t>
      </w:r>
      <w:r w:rsidR="009F4155">
        <w:t xml:space="preserve">of the Regulations </w:t>
      </w:r>
      <w:r>
        <w:t xml:space="preserve">by clarifying how references to ‘financial year’ are to operate in various circumstances.  </w:t>
      </w:r>
    </w:p>
    <w:p w:rsidR="00F24504" w:rsidRPr="00A1445D" w:rsidRDefault="00F24504" w:rsidP="00F24504">
      <w:pPr>
        <w:pStyle w:val="Default"/>
      </w:pPr>
    </w:p>
    <w:p w:rsidR="003940D3" w:rsidRDefault="003940D3" w:rsidP="00EB450A">
      <w:pPr>
        <w:pStyle w:val="Default"/>
        <w:numPr>
          <w:ilvl w:val="0"/>
          <w:numId w:val="2"/>
        </w:numPr>
        <w:ind w:left="567" w:hanging="567"/>
        <w:rPr>
          <w:b/>
          <w:bCs/>
        </w:rPr>
      </w:pPr>
      <w:r>
        <w:rPr>
          <w:b/>
          <w:bCs/>
        </w:rPr>
        <w:t>Purpose</w:t>
      </w:r>
      <w:r w:rsidR="00F24504" w:rsidRPr="00A1445D">
        <w:rPr>
          <w:b/>
          <w:bCs/>
        </w:rPr>
        <w:t xml:space="preserve"> of the class order</w:t>
      </w:r>
    </w:p>
    <w:p w:rsidR="003940D3" w:rsidRDefault="003940D3" w:rsidP="003940D3">
      <w:pPr>
        <w:pStyle w:val="Default"/>
        <w:rPr>
          <w:b/>
          <w:bCs/>
        </w:rPr>
      </w:pPr>
    </w:p>
    <w:p w:rsidR="00EA52D8" w:rsidRDefault="006A1332" w:rsidP="003940D3">
      <w:pPr>
        <w:pStyle w:val="Default"/>
        <w:rPr>
          <w:bCs/>
        </w:rPr>
      </w:pPr>
      <w:r w:rsidRPr="00A77CA7">
        <w:rPr>
          <w:bCs/>
        </w:rPr>
        <w:t>The</w:t>
      </w:r>
      <w:r w:rsidR="00A97C8F">
        <w:rPr>
          <w:bCs/>
        </w:rPr>
        <w:t xml:space="preserve"> </w:t>
      </w:r>
      <w:r w:rsidRPr="00A77CA7">
        <w:rPr>
          <w:bCs/>
        </w:rPr>
        <w:t>purpose</w:t>
      </w:r>
      <w:r w:rsidR="00EA52D8">
        <w:rPr>
          <w:bCs/>
        </w:rPr>
        <w:t>s</w:t>
      </w:r>
      <w:r w:rsidRPr="00A77CA7">
        <w:rPr>
          <w:bCs/>
        </w:rPr>
        <w:t xml:space="preserve"> of Class Order [CO 14/</w:t>
      </w:r>
      <w:r w:rsidR="00A77CA7">
        <w:rPr>
          <w:bCs/>
        </w:rPr>
        <w:t>592</w:t>
      </w:r>
      <w:r w:rsidRPr="00A77CA7">
        <w:rPr>
          <w:bCs/>
        </w:rPr>
        <w:t xml:space="preserve">] </w:t>
      </w:r>
      <w:r w:rsidR="00EA52D8">
        <w:rPr>
          <w:bCs/>
        </w:rPr>
        <w:t>are</w:t>
      </w:r>
      <w:r w:rsidR="00EA52D8" w:rsidRPr="00A77CA7">
        <w:rPr>
          <w:bCs/>
        </w:rPr>
        <w:t xml:space="preserve"> </w:t>
      </w:r>
      <w:r w:rsidRPr="00A77CA7">
        <w:rPr>
          <w:bCs/>
        </w:rPr>
        <w:t>to</w:t>
      </w:r>
      <w:r w:rsidR="00EA52D8">
        <w:rPr>
          <w:bCs/>
        </w:rPr>
        <w:t>:</w:t>
      </w:r>
      <w:r w:rsidRPr="00A77CA7">
        <w:rPr>
          <w:bCs/>
        </w:rPr>
        <w:t xml:space="preserve"> </w:t>
      </w:r>
      <w:r w:rsidR="00EA52D8">
        <w:rPr>
          <w:bCs/>
        </w:rPr>
        <w:br/>
      </w:r>
    </w:p>
    <w:p w:rsidR="0037624C" w:rsidRDefault="009F4155" w:rsidP="00BB2C95">
      <w:pPr>
        <w:pStyle w:val="Default"/>
        <w:numPr>
          <w:ilvl w:val="0"/>
          <w:numId w:val="28"/>
        </w:numPr>
        <w:rPr>
          <w:bCs/>
        </w:rPr>
      </w:pPr>
      <w:r>
        <w:rPr>
          <w:bCs/>
        </w:rPr>
        <w:t>amend [CO 14/5</w:t>
      </w:r>
      <w:r w:rsidR="00274BC1">
        <w:rPr>
          <w:bCs/>
        </w:rPr>
        <w:t>09</w:t>
      </w:r>
      <w:r>
        <w:rPr>
          <w:bCs/>
        </w:rPr>
        <w:t xml:space="preserve">] </w:t>
      </w:r>
      <w:r w:rsidR="0037624C">
        <w:rPr>
          <w:bCs/>
        </w:rPr>
        <w:t>so that information required under paragraphs 2.38(2)(j) and (k) of the Regulations is to be provided in relation to the financial year of the relevant RSE licensee rather than the financial year of the registrable superannuation entity</w:t>
      </w:r>
      <w:r w:rsidR="00EA52D8">
        <w:rPr>
          <w:bCs/>
        </w:rPr>
        <w:t>;</w:t>
      </w:r>
    </w:p>
    <w:p w:rsidR="00A97C8F" w:rsidRDefault="00A97C8F" w:rsidP="003940D3">
      <w:pPr>
        <w:pStyle w:val="Default"/>
        <w:rPr>
          <w:bCs/>
        </w:rPr>
      </w:pPr>
    </w:p>
    <w:p w:rsidR="00A97C8F" w:rsidRDefault="00A97C8F" w:rsidP="00BB2C95">
      <w:pPr>
        <w:pStyle w:val="Default"/>
        <w:numPr>
          <w:ilvl w:val="0"/>
          <w:numId w:val="28"/>
        </w:numPr>
        <w:rPr>
          <w:bCs/>
          <w:i/>
        </w:rPr>
      </w:pPr>
      <w:r>
        <w:rPr>
          <w:bCs/>
        </w:rPr>
        <w:t>enable information required under paragraphs 2.38(2)(a),</w:t>
      </w:r>
      <w:r w:rsidR="00184649">
        <w:rPr>
          <w:bCs/>
        </w:rPr>
        <w:t xml:space="preserve"> </w:t>
      </w:r>
      <w:r>
        <w:rPr>
          <w:bCs/>
        </w:rPr>
        <w:t>(b)</w:t>
      </w:r>
      <w:r w:rsidR="00EA52D8">
        <w:rPr>
          <w:bCs/>
        </w:rPr>
        <w:t>,</w:t>
      </w:r>
      <w:r>
        <w:rPr>
          <w:bCs/>
        </w:rPr>
        <w:t xml:space="preserve"> (d)</w:t>
      </w:r>
      <w:r w:rsidR="00EA52D8">
        <w:rPr>
          <w:bCs/>
        </w:rPr>
        <w:t>, (e), (f) and (h)</w:t>
      </w:r>
      <w:r>
        <w:rPr>
          <w:bCs/>
        </w:rPr>
        <w:t xml:space="preserve"> </w:t>
      </w:r>
      <w:r w:rsidR="00EA52D8">
        <w:rPr>
          <w:bCs/>
        </w:rPr>
        <w:t xml:space="preserve">of the Regulations </w:t>
      </w:r>
      <w:r>
        <w:rPr>
          <w:bCs/>
        </w:rPr>
        <w:t xml:space="preserve">to be redacted to exclude personal information of fund </w:t>
      </w:r>
      <w:r w:rsidR="00EA52D8">
        <w:rPr>
          <w:bCs/>
        </w:rPr>
        <w:t>beneficiaries</w:t>
      </w:r>
      <w:r w:rsidR="00184649">
        <w:rPr>
          <w:bCs/>
        </w:rPr>
        <w:t xml:space="preserve"> and former beneficiaries</w:t>
      </w:r>
      <w:r w:rsidR="00EA52D8">
        <w:rPr>
          <w:bCs/>
        </w:rPr>
        <w:t>; and</w:t>
      </w:r>
    </w:p>
    <w:p w:rsidR="00D40351" w:rsidRDefault="00D40351" w:rsidP="003940D3">
      <w:pPr>
        <w:pStyle w:val="Default"/>
        <w:rPr>
          <w:bCs/>
          <w:i/>
        </w:rPr>
      </w:pPr>
    </w:p>
    <w:p w:rsidR="00A97C8F" w:rsidRDefault="00D40351" w:rsidP="00BB2C95">
      <w:pPr>
        <w:pStyle w:val="Default"/>
        <w:numPr>
          <w:ilvl w:val="0"/>
          <w:numId w:val="28"/>
        </w:numPr>
        <w:rPr>
          <w:bCs/>
        </w:rPr>
      </w:pPr>
      <w:proofErr w:type="gramStart"/>
      <w:r>
        <w:rPr>
          <w:bCs/>
        </w:rPr>
        <w:t>defer</w:t>
      </w:r>
      <w:proofErr w:type="gramEnd"/>
      <w:r>
        <w:rPr>
          <w:bCs/>
        </w:rPr>
        <w:t xml:space="preserve"> the start date until 1 July 2015 for </w:t>
      </w:r>
      <w:r w:rsidR="00EA52D8">
        <w:rPr>
          <w:bCs/>
        </w:rPr>
        <w:t>certain</w:t>
      </w:r>
      <w:r>
        <w:rPr>
          <w:bCs/>
        </w:rPr>
        <w:t xml:space="preserve"> disclosures required pursuant to s</w:t>
      </w:r>
      <w:r w:rsidR="00EA52D8">
        <w:rPr>
          <w:bCs/>
        </w:rPr>
        <w:t xml:space="preserve">ubsection </w:t>
      </w:r>
      <w:r>
        <w:rPr>
          <w:bCs/>
        </w:rPr>
        <w:t xml:space="preserve">29QB(1) </w:t>
      </w:r>
      <w:r w:rsidR="00EA52D8">
        <w:rPr>
          <w:bCs/>
        </w:rPr>
        <w:t xml:space="preserve">of the Act </w:t>
      </w:r>
      <w:r>
        <w:rPr>
          <w:bCs/>
        </w:rPr>
        <w:t>for standard employer-sponsored sub-plans.  This will provide further time for consideration of the commercial sensitivity issues that arise in the context of these types of sub-plans.</w:t>
      </w:r>
    </w:p>
    <w:p w:rsidR="009F4155" w:rsidRDefault="009F4155" w:rsidP="003940D3">
      <w:pPr>
        <w:pStyle w:val="Default"/>
        <w:rPr>
          <w:b/>
          <w:bCs/>
        </w:rPr>
      </w:pPr>
    </w:p>
    <w:p w:rsidR="00F24504" w:rsidRPr="00A1445D" w:rsidRDefault="003940D3" w:rsidP="00EB450A">
      <w:pPr>
        <w:pStyle w:val="Default"/>
        <w:numPr>
          <w:ilvl w:val="0"/>
          <w:numId w:val="2"/>
        </w:numPr>
        <w:ind w:left="567" w:hanging="567"/>
        <w:rPr>
          <w:b/>
          <w:bCs/>
        </w:rPr>
      </w:pPr>
      <w:r>
        <w:rPr>
          <w:b/>
          <w:bCs/>
        </w:rPr>
        <w:t xml:space="preserve">Operation of the class order </w:t>
      </w:r>
      <w:r w:rsidR="00F24504" w:rsidRPr="00A1445D">
        <w:rPr>
          <w:b/>
          <w:bCs/>
        </w:rPr>
        <w:t xml:space="preserve"> </w:t>
      </w:r>
    </w:p>
    <w:p w:rsidR="00F24504" w:rsidRPr="00A1445D" w:rsidRDefault="00F24504" w:rsidP="00F24504">
      <w:pPr>
        <w:pStyle w:val="Default"/>
      </w:pPr>
    </w:p>
    <w:p w:rsidR="0037624C" w:rsidRDefault="00A77CA7" w:rsidP="0037624C">
      <w:pPr>
        <w:pStyle w:val="Default"/>
        <w:rPr>
          <w:bCs/>
        </w:rPr>
      </w:pPr>
      <w:r>
        <w:t>[C</w:t>
      </w:r>
      <w:r w:rsidR="0057458B">
        <w:t xml:space="preserve">O 14/592] amends [CO 14/509] </w:t>
      </w:r>
      <w:r w:rsidR="0037624C">
        <w:rPr>
          <w:bCs/>
        </w:rPr>
        <w:t>so that the financial year of the RSE licensee will apply in relation to information required under paragraphs 2.38(2)(j) and (k) of the Regulations.</w:t>
      </w:r>
      <w:r w:rsidR="0098301B">
        <w:rPr>
          <w:bCs/>
        </w:rPr>
        <w:t xml:space="preserve"> Where the </w:t>
      </w:r>
      <w:r w:rsidR="003D082A">
        <w:rPr>
          <w:bCs/>
        </w:rPr>
        <w:t>information</w:t>
      </w:r>
      <w:r w:rsidR="001F5E6F">
        <w:rPr>
          <w:bCs/>
        </w:rPr>
        <w:t xml:space="preserve"> relates to an individual trustee</w:t>
      </w:r>
      <w:r w:rsidR="0098301B">
        <w:rPr>
          <w:bCs/>
        </w:rPr>
        <w:t xml:space="preserve">, the financial year will </w:t>
      </w:r>
      <w:r w:rsidR="001F5E6F">
        <w:rPr>
          <w:bCs/>
        </w:rPr>
        <w:t>be the period of 12 months ending on 30 June.</w:t>
      </w:r>
    </w:p>
    <w:p w:rsidR="00310A9A" w:rsidRDefault="00310A9A" w:rsidP="0037624C">
      <w:pPr>
        <w:pStyle w:val="Default"/>
        <w:rPr>
          <w:bCs/>
        </w:rPr>
      </w:pPr>
    </w:p>
    <w:p w:rsidR="00310A9A" w:rsidRDefault="00310A9A" w:rsidP="0037624C">
      <w:pPr>
        <w:pStyle w:val="Default"/>
        <w:rPr>
          <w:bCs/>
        </w:rPr>
      </w:pPr>
      <w:r>
        <w:rPr>
          <w:bCs/>
        </w:rPr>
        <w:t>[CO 14/592] also amends [CO 14/509] so that instead of making available and updating a document referred to in any of paragraphs 2.38(2</w:t>
      </w:r>
      <w:proofErr w:type="gramStart"/>
      <w:r>
        <w:rPr>
          <w:bCs/>
        </w:rPr>
        <w:t>)(</w:t>
      </w:r>
      <w:proofErr w:type="gramEnd"/>
      <w:r>
        <w:rPr>
          <w:bCs/>
        </w:rPr>
        <w:t xml:space="preserve">a),(b),(d),(e),(f) and (h) of the Regulations, an RSE licensee may make available and update a version of that document that has been redacted to exclude information that is personal information in relation to a beneficiary of the RSE. Personal information is defined by reference to subsection 6(1) of the </w:t>
      </w:r>
      <w:r w:rsidRPr="00310A9A">
        <w:rPr>
          <w:bCs/>
          <w:i/>
        </w:rPr>
        <w:t>Privacy Act 1988</w:t>
      </w:r>
      <w:r>
        <w:rPr>
          <w:bCs/>
        </w:rPr>
        <w:t>.</w:t>
      </w:r>
    </w:p>
    <w:p w:rsidR="00011060" w:rsidRDefault="00011060" w:rsidP="0037624C">
      <w:pPr>
        <w:pStyle w:val="Default"/>
        <w:rPr>
          <w:bCs/>
        </w:rPr>
      </w:pPr>
    </w:p>
    <w:p w:rsidR="005C5834" w:rsidRDefault="0043333A" w:rsidP="00F24504">
      <w:pPr>
        <w:pStyle w:val="Default"/>
      </w:pPr>
      <w:r>
        <w:t xml:space="preserve">Further, [CO 14/592] </w:t>
      </w:r>
      <w:r w:rsidR="00D40351">
        <w:t xml:space="preserve">amends [CO 14/509] to defer the start date </w:t>
      </w:r>
      <w:r w:rsidR="00184649">
        <w:t xml:space="preserve">of disclosure requirements in relation to such documents </w:t>
      </w:r>
      <w:r w:rsidR="00D40351">
        <w:t>until 1 July 2015 for standard employer-sponsored sub-plans.</w:t>
      </w:r>
      <w:r w:rsidR="00CC3AA5">
        <w:t xml:space="preserve"> This means that in respect of standard employer-sponsored sub-plans</w:t>
      </w:r>
      <w:r w:rsidR="00EE04EE">
        <w:t>,</w:t>
      </w:r>
      <w:r w:rsidR="00CC3AA5">
        <w:t xml:space="preserve"> RSE documents such as product disclosure statements, trust deeds and governing rules,</w:t>
      </w:r>
      <w:r w:rsidR="005C5834">
        <w:t xml:space="preserve"> actuarial reports of defined benefit funds,</w:t>
      </w:r>
      <w:r w:rsidR="00CC3AA5">
        <w:t xml:space="preserve"> annual reports and summaries of significant event notices do not have to be published on the RSE's website until 1 July 2015</w:t>
      </w:r>
      <w:r w:rsidR="00184649">
        <w:t xml:space="preserve"> or may be redacted if the document relates to both the sub-plan and the RSE more generally</w:t>
      </w:r>
      <w:r w:rsidR="00CC3AA5">
        <w:t xml:space="preserve">. </w:t>
      </w:r>
    </w:p>
    <w:p w:rsidR="0043333A" w:rsidRDefault="0043333A" w:rsidP="00F24504">
      <w:pPr>
        <w:pStyle w:val="Default"/>
      </w:pPr>
    </w:p>
    <w:p w:rsidR="0043333A" w:rsidRDefault="0043333A" w:rsidP="00F24504">
      <w:pPr>
        <w:pStyle w:val="Default"/>
      </w:pPr>
      <w:r>
        <w:lastRenderedPageBreak/>
        <w:t xml:space="preserve">The class order defines the term </w:t>
      </w:r>
      <w:r w:rsidR="00F9364F">
        <w:t>'</w:t>
      </w:r>
      <w:r>
        <w:t>standard employer-sponsored sub-plan</w:t>
      </w:r>
      <w:r w:rsidR="00F9364F">
        <w:t>'</w:t>
      </w:r>
      <w:r w:rsidR="004A67C3">
        <w:t xml:space="preserve"> as meaning</w:t>
      </w:r>
      <w:r>
        <w:t xml:space="preserve"> a segment of a public offer superannuation fund. </w:t>
      </w:r>
      <w:r w:rsidR="00F9364F">
        <w:t>The effect of this definition is</w:t>
      </w:r>
      <w:r w:rsidR="004A67C3">
        <w:t xml:space="preserve"> that the relief will not apply</w:t>
      </w:r>
      <w:r w:rsidR="00F9364F">
        <w:t xml:space="preserve"> </w:t>
      </w:r>
      <w:r w:rsidR="00CD70F1">
        <w:t>to</w:t>
      </w:r>
      <w:r w:rsidR="00F9364F">
        <w:t xml:space="preserve"> a corporate fund that is not a segment of a pub</w:t>
      </w:r>
      <w:r w:rsidR="004A67C3">
        <w:t>lic offer superannuation fund.</w:t>
      </w:r>
      <w:r w:rsidR="00C22B2C">
        <w:t xml:space="preserve">  </w:t>
      </w:r>
    </w:p>
    <w:p w:rsidR="005C5834" w:rsidRDefault="005C5834" w:rsidP="00F24504">
      <w:pPr>
        <w:pStyle w:val="Default"/>
      </w:pPr>
    </w:p>
    <w:p w:rsidR="005C5834" w:rsidRDefault="005C5834" w:rsidP="00F24504">
      <w:pPr>
        <w:pStyle w:val="Default"/>
      </w:pPr>
      <w:r>
        <w:t xml:space="preserve">The </w:t>
      </w:r>
      <w:r w:rsidR="00EE04EE" w:rsidRPr="005C5834">
        <w:t>class order deals with both non-publication</w:t>
      </w:r>
      <w:r>
        <w:t xml:space="preserve"> of documents</w:t>
      </w:r>
      <w:r w:rsidR="00EE04EE" w:rsidRPr="005C5834">
        <w:t xml:space="preserve"> (where the document only relates to the sub-plan) and redaction (</w:t>
      </w:r>
      <w:r w:rsidR="00184649">
        <w:t xml:space="preserve">redaction of information relating to the sub-plan is permitted </w:t>
      </w:r>
      <w:r w:rsidR="00EE04EE" w:rsidRPr="005C5834">
        <w:t xml:space="preserve">for documents that do not only </w:t>
      </w:r>
      <w:r>
        <w:t>relate to</w:t>
      </w:r>
      <w:r w:rsidR="00EE04EE" w:rsidRPr="005C5834">
        <w:t xml:space="preserve"> the sub-</w:t>
      </w:r>
      <w:r>
        <w:t xml:space="preserve">plan). </w:t>
      </w:r>
    </w:p>
    <w:p w:rsidR="005C5834" w:rsidRDefault="005C5834" w:rsidP="00F24504">
      <w:pPr>
        <w:pStyle w:val="Default"/>
      </w:pPr>
    </w:p>
    <w:p w:rsidR="00CC3AA5" w:rsidRDefault="00EE04EE" w:rsidP="00F24504">
      <w:pPr>
        <w:pStyle w:val="Default"/>
      </w:pPr>
      <w:r>
        <w:t>T</w:t>
      </w:r>
      <w:r w:rsidR="00CC3AA5">
        <w:t>his deferral is intended to allow time for more consultation in respect of RSE documents that contain potentially sensitive information</w:t>
      </w:r>
      <w:r>
        <w:t xml:space="preserve"> in relation to standard employer-sponsored sub-plans</w:t>
      </w:r>
      <w:r w:rsidR="00CC3AA5">
        <w:t xml:space="preserve">. </w:t>
      </w:r>
      <w:r w:rsidR="00C22B2C">
        <w:t xml:space="preserve">As a result of feedback received from industry, ASIC understands that most issues </w:t>
      </w:r>
      <w:r w:rsidR="006C1A83">
        <w:t>regarding</w:t>
      </w:r>
      <w:r w:rsidR="00C22B2C">
        <w:t xml:space="preserve"> commercially sensitive information relate to sub-plans as defined in [CO 14/509].  </w:t>
      </w:r>
      <w:r w:rsidR="00CC3AA5">
        <w:t xml:space="preserve">There is no intention to extend </w:t>
      </w:r>
      <w:r>
        <w:t xml:space="preserve">the scope of </w:t>
      </w:r>
      <w:r w:rsidR="00CC3AA5">
        <w:t xml:space="preserve">this deferral to </w:t>
      </w:r>
      <w:r>
        <w:t xml:space="preserve">other </w:t>
      </w:r>
      <w:r w:rsidR="00CC3AA5">
        <w:t xml:space="preserve">documents </w:t>
      </w:r>
      <w:r w:rsidR="00184649">
        <w:t>or information required by regulations 2.37 and 2.38 of the Regulations</w:t>
      </w:r>
      <w:r w:rsidR="00CC3AA5">
        <w:t xml:space="preserve">. </w:t>
      </w:r>
      <w:r>
        <w:t xml:space="preserve"> </w:t>
      </w:r>
    </w:p>
    <w:p w:rsidR="00EE04EE" w:rsidRDefault="00EE04EE" w:rsidP="00F24504">
      <w:pPr>
        <w:pStyle w:val="Default"/>
      </w:pPr>
    </w:p>
    <w:p w:rsidR="00EE04EE" w:rsidRDefault="00EE04EE" w:rsidP="00EE04EE">
      <w:pPr>
        <w:pStyle w:val="Default"/>
      </w:pPr>
      <w:r>
        <w:t xml:space="preserve">Finally, the amendments also correct incorrect cross-references to regulation 2.38 of the Regulations that were originally contained in notional </w:t>
      </w:r>
      <w:proofErr w:type="spellStart"/>
      <w:r>
        <w:t>subregulation</w:t>
      </w:r>
      <w:proofErr w:type="spellEnd"/>
      <w:r>
        <w:t xml:space="preserve"> 2.38(5) of the Regulations as made by paragraph 6 of [CO 14/509].</w:t>
      </w:r>
    </w:p>
    <w:p w:rsidR="005C5834" w:rsidRDefault="005C5834" w:rsidP="00EE04EE">
      <w:pPr>
        <w:pStyle w:val="Default"/>
      </w:pPr>
    </w:p>
    <w:p w:rsidR="00F24504" w:rsidRPr="00A1445D" w:rsidRDefault="00F24504" w:rsidP="00EB450A">
      <w:pPr>
        <w:pStyle w:val="Default"/>
        <w:numPr>
          <w:ilvl w:val="0"/>
          <w:numId w:val="2"/>
        </w:numPr>
        <w:ind w:left="567" w:hanging="567"/>
        <w:rPr>
          <w:b/>
          <w:bCs/>
        </w:rPr>
      </w:pPr>
      <w:r w:rsidRPr="00A1445D">
        <w:rPr>
          <w:b/>
          <w:bCs/>
        </w:rPr>
        <w:t xml:space="preserve">Consultation </w:t>
      </w:r>
    </w:p>
    <w:p w:rsidR="00F24504" w:rsidRPr="00A1445D" w:rsidRDefault="00F24504" w:rsidP="00F24504">
      <w:pPr>
        <w:pStyle w:val="Default"/>
      </w:pPr>
    </w:p>
    <w:p w:rsidR="00EE04EE" w:rsidRDefault="008C46D0" w:rsidP="008C46D0">
      <w:pPr>
        <w:pStyle w:val="Default"/>
      </w:pPr>
      <w:r>
        <w:t xml:space="preserve">When </w:t>
      </w:r>
      <w:r w:rsidR="004C622C">
        <w:t>regulations 2.37 and 2.38</w:t>
      </w:r>
      <w:r>
        <w:t xml:space="preserve"> were released, feedback from industry indicated uncertainty around the meaning of the term </w:t>
      </w:r>
      <w:r w:rsidR="004C622C">
        <w:t>‘</w:t>
      </w:r>
      <w:r>
        <w:t>up to date at all times</w:t>
      </w:r>
      <w:r w:rsidR="004C622C">
        <w:t>’</w:t>
      </w:r>
      <w:r>
        <w:t xml:space="preserve">. ASIC released Consultation </w:t>
      </w:r>
      <w:r w:rsidR="004C622C">
        <w:t>P</w:t>
      </w:r>
      <w:r>
        <w:t xml:space="preserve">aper 219 </w:t>
      </w:r>
      <w:r w:rsidRPr="005B30C5">
        <w:rPr>
          <w:i/>
        </w:rPr>
        <w:t>Keeping superannuation w</w:t>
      </w:r>
      <w:r>
        <w:rPr>
          <w:i/>
        </w:rPr>
        <w:t>ebsites up to date</w:t>
      </w:r>
      <w:r>
        <w:t xml:space="preserve"> in November 2013</w:t>
      </w:r>
      <w:r w:rsidR="00274BC1">
        <w:t xml:space="preserve"> (CP219)</w:t>
      </w:r>
      <w:r>
        <w:t>, and obtained industry</w:t>
      </w:r>
      <w:r w:rsidR="004C622C">
        <w:t>’</w:t>
      </w:r>
      <w:r>
        <w:t>s comments on</w:t>
      </w:r>
      <w:r w:rsidR="00407329">
        <w:t xml:space="preserve"> its</w:t>
      </w:r>
      <w:r>
        <w:t xml:space="preserve"> proposed times for publication of the various </w:t>
      </w:r>
      <w:r w:rsidR="004C622C">
        <w:t>matters required by</w:t>
      </w:r>
      <w:r>
        <w:t xml:space="preserve"> </w:t>
      </w:r>
      <w:r w:rsidR="004C622C">
        <w:t>these r</w:t>
      </w:r>
      <w:r>
        <w:t xml:space="preserve">egulations. ASIC accepted a number of points made by industry and </w:t>
      </w:r>
      <w:r w:rsidR="00D0240B">
        <w:t xml:space="preserve">released </w:t>
      </w:r>
      <w:r w:rsidR="00946456">
        <w:t>[</w:t>
      </w:r>
      <w:r w:rsidR="00D0240B">
        <w:t>CO</w:t>
      </w:r>
      <w:r w:rsidR="00A77CA7">
        <w:t xml:space="preserve"> </w:t>
      </w:r>
      <w:r>
        <w:t>14</w:t>
      </w:r>
      <w:r w:rsidR="00946456">
        <w:t>/</w:t>
      </w:r>
      <w:r w:rsidR="00914D70">
        <w:t>509</w:t>
      </w:r>
      <w:r w:rsidR="00946456">
        <w:t>]</w:t>
      </w:r>
      <w:r w:rsidR="00914D70">
        <w:t xml:space="preserve"> </w:t>
      </w:r>
      <w:r>
        <w:t xml:space="preserve">and Regulatory Guide </w:t>
      </w:r>
      <w:r w:rsidR="000E029E" w:rsidRPr="00EB450A">
        <w:t>252</w:t>
      </w:r>
      <w:r w:rsidR="000E029E">
        <w:t xml:space="preserve"> </w:t>
      </w:r>
      <w:r w:rsidR="000E029E" w:rsidRPr="00EB450A">
        <w:rPr>
          <w:i/>
        </w:rPr>
        <w:t>Keeping superannuation websites up to date</w:t>
      </w:r>
      <w:r w:rsidRPr="00EB450A">
        <w:rPr>
          <w:i/>
        </w:rPr>
        <w:t xml:space="preserve"> </w:t>
      </w:r>
      <w:r>
        <w:t xml:space="preserve">to clarify how RSE licensees can comply with the obligation to keep </w:t>
      </w:r>
      <w:r w:rsidR="004C622C">
        <w:t xml:space="preserve">registrable superannuation entities’ </w:t>
      </w:r>
      <w:r>
        <w:t xml:space="preserve">websites up to date. </w:t>
      </w:r>
    </w:p>
    <w:p w:rsidR="00EE04EE" w:rsidRDefault="00EE04EE" w:rsidP="008C46D0">
      <w:pPr>
        <w:pStyle w:val="Default"/>
      </w:pPr>
    </w:p>
    <w:p w:rsidR="008C46D0" w:rsidRDefault="00274BC1" w:rsidP="008C46D0">
      <w:pPr>
        <w:pStyle w:val="Default"/>
      </w:pPr>
      <w:r>
        <w:t>Responses to CP219 also</w:t>
      </w:r>
      <w:r w:rsidR="00A97C8F">
        <w:t xml:space="preserve"> raised concerns that some documents required to be published under regulation 2.38 may contain the personal information of members. </w:t>
      </w:r>
      <w:r w:rsidR="00011060">
        <w:t xml:space="preserve">We have responded to that concern by enabling the redaction of personal information in certain documents. </w:t>
      </w:r>
      <w:r w:rsidR="00A97C8F" w:rsidRPr="00BB2C95">
        <w:rPr>
          <w:b/>
          <w:i/>
        </w:rPr>
        <w:t xml:space="preserve"> </w:t>
      </w:r>
    </w:p>
    <w:p w:rsidR="00E8314A" w:rsidRDefault="00E8314A" w:rsidP="008C46D0">
      <w:pPr>
        <w:pStyle w:val="Default"/>
      </w:pPr>
    </w:p>
    <w:p w:rsidR="00F24504" w:rsidRDefault="00E8314A" w:rsidP="00F24504">
      <w:pPr>
        <w:pStyle w:val="Default"/>
      </w:pPr>
      <w:r>
        <w:t>ASIC received further</w:t>
      </w:r>
      <w:r w:rsidR="005C5834">
        <w:t xml:space="preserve"> feedback on</w:t>
      </w:r>
      <w:r>
        <w:t xml:space="preserve"> concerns about the commercial sensitivity of the some of the material that may be disclosed under s</w:t>
      </w:r>
      <w:r w:rsidR="00EE04EE">
        <w:t xml:space="preserve">ubsection </w:t>
      </w:r>
      <w:proofErr w:type="gramStart"/>
      <w:r>
        <w:t>29QB(</w:t>
      </w:r>
      <w:proofErr w:type="gramEnd"/>
      <w:r>
        <w:t xml:space="preserve">1).  </w:t>
      </w:r>
      <w:r w:rsidR="006C1A83">
        <w:t>T</w:t>
      </w:r>
      <w:r>
        <w:t xml:space="preserve">he deferral of this provision </w:t>
      </w:r>
      <w:r w:rsidR="005C5834">
        <w:t>as it applies to standard employer-sponsored sub-plans w</w:t>
      </w:r>
      <w:r>
        <w:t xml:space="preserve">ill facilitate </w:t>
      </w:r>
      <w:r w:rsidR="006C1A83">
        <w:t>further consultation on these issues</w:t>
      </w:r>
      <w:r>
        <w:t>.</w:t>
      </w:r>
      <w:r w:rsidR="00EE04EE">
        <w:t xml:space="preserve"> </w:t>
      </w:r>
      <w:bookmarkStart w:id="0" w:name="_GoBack"/>
      <w:bookmarkEnd w:id="0"/>
    </w:p>
    <w:p w:rsidR="005C5834" w:rsidRPr="00A1445D" w:rsidRDefault="005C5834" w:rsidP="00F24504">
      <w:pPr>
        <w:pStyle w:val="Default"/>
      </w:pPr>
    </w:p>
    <w:p w:rsidR="00F24504" w:rsidRPr="00A77CA7" w:rsidRDefault="00F24504" w:rsidP="00F24504">
      <w:pPr>
        <w:pStyle w:val="Default"/>
      </w:pPr>
      <w:r w:rsidRPr="005C5834">
        <w:t>The Office of Best Practice Regulation confirmed that a Regulation Impact Statement was not necessary.</w:t>
      </w:r>
    </w:p>
    <w:p w:rsidR="00F24504" w:rsidRPr="00A1445D" w:rsidRDefault="00F24504" w:rsidP="00F24504">
      <w:pPr>
        <w:pStyle w:val="Default"/>
      </w:pPr>
    </w:p>
    <w:p w:rsidR="00F16B5F" w:rsidRPr="00A1445D" w:rsidRDefault="00F16B5F" w:rsidP="00AF769C">
      <w:pPr>
        <w:pStyle w:val="Default"/>
      </w:pPr>
    </w:p>
    <w:p w:rsidR="00774A36" w:rsidRPr="00A1445D" w:rsidRDefault="003A0CAF" w:rsidP="00774A36">
      <w:pPr>
        <w:pStyle w:val="Default"/>
        <w:jc w:val="center"/>
      </w:pPr>
      <w:r w:rsidRPr="00A1445D">
        <w:br w:type="page"/>
      </w:r>
      <w:r w:rsidRPr="00A1445D">
        <w:rPr>
          <w:b/>
          <w:bCs/>
        </w:rPr>
        <w:lastRenderedPageBreak/>
        <w:t>Statement of Compatibility with Human Rights</w:t>
      </w:r>
    </w:p>
    <w:p w:rsidR="00774A36" w:rsidRPr="00A1445D" w:rsidRDefault="003A0CAF" w:rsidP="00774A36">
      <w:pPr>
        <w:pStyle w:val="Default"/>
        <w:jc w:val="center"/>
      </w:pPr>
      <w:r w:rsidRPr="00A1445D">
        <w:rPr>
          <w:i/>
          <w:iCs/>
        </w:rPr>
        <w:t>Prepared in accordance with Part 3 of the Human Rights (Parliamentary Scrutiny) Act 2011</w:t>
      </w:r>
    </w:p>
    <w:p w:rsidR="00774A36" w:rsidRPr="00A1445D" w:rsidRDefault="00D0240B" w:rsidP="00774A36">
      <w:pPr>
        <w:pStyle w:val="Default"/>
        <w:jc w:val="both"/>
        <w:rPr>
          <w:b/>
          <w:bCs/>
        </w:rPr>
      </w:pPr>
      <w:r>
        <w:rPr>
          <w:b/>
          <w:bCs/>
        </w:rPr>
        <w:t xml:space="preserve">ASIC Class Order </w:t>
      </w:r>
      <w:r w:rsidR="00946456">
        <w:rPr>
          <w:b/>
          <w:bCs/>
        </w:rPr>
        <w:t>[</w:t>
      </w:r>
      <w:r w:rsidR="00914D70">
        <w:rPr>
          <w:b/>
          <w:bCs/>
        </w:rPr>
        <w:t>CO 14</w:t>
      </w:r>
      <w:r w:rsidR="00946456">
        <w:rPr>
          <w:b/>
          <w:bCs/>
        </w:rPr>
        <w:t>/</w:t>
      </w:r>
      <w:r w:rsidR="00A77CA7">
        <w:rPr>
          <w:b/>
          <w:bCs/>
        </w:rPr>
        <w:t>592</w:t>
      </w:r>
      <w:r w:rsidR="00946456">
        <w:rPr>
          <w:b/>
          <w:bCs/>
        </w:rPr>
        <w:t>]</w:t>
      </w:r>
      <w:r w:rsidR="003A0CAF" w:rsidRPr="00A1445D">
        <w:rPr>
          <w:b/>
          <w:bCs/>
        </w:rPr>
        <w:t xml:space="preserve"> </w:t>
      </w:r>
    </w:p>
    <w:p w:rsidR="00774A36" w:rsidRPr="00A1445D" w:rsidRDefault="00774A36" w:rsidP="00774A36">
      <w:pPr>
        <w:pStyle w:val="Default"/>
        <w:jc w:val="both"/>
      </w:pPr>
    </w:p>
    <w:p w:rsidR="00774A36" w:rsidRPr="00A1445D" w:rsidRDefault="003A0CAF" w:rsidP="00774A36">
      <w:pPr>
        <w:pStyle w:val="Default"/>
        <w:jc w:val="both"/>
      </w:pPr>
      <w:r w:rsidRPr="00A1445D">
        <w:t xml:space="preserve">This class order is compatible with the human rights and freedoms recognised or declared in the international instruments listed in section 3 of the </w:t>
      </w:r>
      <w:r w:rsidRPr="00A1445D">
        <w:rPr>
          <w:i/>
          <w:iCs/>
        </w:rPr>
        <w:t>Human Rights (Parliamentary Scrutiny) Act 2011</w:t>
      </w:r>
      <w:r w:rsidRPr="00A1445D">
        <w:t>.</w:t>
      </w:r>
    </w:p>
    <w:p w:rsidR="00774A36" w:rsidRPr="00A1445D" w:rsidRDefault="00774A36" w:rsidP="00774A36">
      <w:pPr>
        <w:pStyle w:val="Default"/>
        <w:jc w:val="both"/>
      </w:pPr>
    </w:p>
    <w:p w:rsidR="00774A36" w:rsidRPr="00A1445D" w:rsidRDefault="003A0CAF" w:rsidP="00774A36">
      <w:pPr>
        <w:pStyle w:val="Default"/>
        <w:jc w:val="both"/>
        <w:rPr>
          <w:b/>
          <w:bCs/>
        </w:rPr>
      </w:pPr>
      <w:r w:rsidRPr="00A1445D">
        <w:rPr>
          <w:b/>
          <w:bCs/>
        </w:rPr>
        <w:t>Overview of the class order</w:t>
      </w:r>
    </w:p>
    <w:p w:rsidR="00774A36" w:rsidRPr="00A1445D" w:rsidRDefault="00774A36" w:rsidP="00774A36">
      <w:pPr>
        <w:pStyle w:val="Default"/>
        <w:jc w:val="both"/>
      </w:pPr>
    </w:p>
    <w:p w:rsidR="00A77CA7" w:rsidRDefault="003D082A" w:rsidP="00774A36">
      <w:pPr>
        <w:pStyle w:val="Default"/>
        <w:jc w:val="both"/>
      </w:pPr>
      <w:r>
        <w:t>Class O</w:t>
      </w:r>
      <w:r w:rsidR="003A0CAF" w:rsidRPr="00A1445D">
        <w:t xml:space="preserve">rder </w:t>
      </w:r>
      <w:r>
        <w:t xml:space="preserve">[14/592] </w:t>
      </w:r>
      <w:r w:rsidR="008E7C55">
        <w:t xml:space="preserve">amends </w:t>
      </w:r>
      <w:r w:rsidR="00A77CA7">
        <w:t>ASIC Class Order [CO 14/509]</w:t>
      </w:r>
      <w:r w:rsidR="0057458B">
        <w:t>.</w:t>
      </w:r>
    </w:p>
    <w:p w:rsidR="00A77CA7" w:rsidRDefault="00A77CA7" w:rsidP="00774A36">
      <w:pPr>
        <w:pStyle w:val="Default"/>
        <w:jc w:val="both"/>
      </w:pPr>
    </w:p>
    <w:p w:rsidR="00774A36" w:rsidRPr="00A1445D" w:rsidRDefault="00A77CA7" w:rsidP="00774A36">
      <w:pPr>
        <w:pStyle w:val="Default"/>
        <w:jc w:val="both"/>
      </w:pPr>
      <w:r>
        <w:t xml:space="preserve">Class Order [CO 14/509] </w:t>
      </w:r>
      <w:r w:rsidR="003A0CAF" w:rsidRPr="00A1445D">
        <w:t xml:space="preserve">relates to regulations 2.37 and 2.38 of the </w:t>
      </w:r>
      <w:r w:rsidR="003A0CAF" w:rsidRPr="00A1445D">
        <w:rPr>
          <w:i/>
        </w:rPr>
        <w:t>Superannuation</w:t>
      </w:r>
      <w:r w:rsidR="003A0CAF" w:rsidRPr="00A1445D">
        <w:rPr>
          <w:bCs/>
          <w:i/>
          <w:iCs/>
        </w:rPr>
        <w:t xml:space="preserve"> Industry (Supervision) Regulations 1994</w:t>
      </w:r>
      <w:r w:rsidR="004B6779">
        <w:rPr>
          <w:bCs/>
          <w:i/>
          <w:iCs/>
        </w:rPr>
        <w:t xml:space="preserve"> (</w:t>
      </w:r>
      <w:r w:rsidR="004B6779" w:rsidRPr="00BB2C95">
        <w:rPr>
          <w:b/>
          <w:bCs/>
          <w:i/>
          <w:iCs/>
        </w:rPr>
        <w:t>SIS Regulations</w:t>
      </w:r>
      <w:r w:rsidR="004B6779">
        <w:rPr>
          <w:bCs/>
          <w:i/>
          <w:iCs/>
        </w:rPr>
        <w:t>)</w:t>
      </w:r>
      <w:r w:rsidR="003A0CAF" w:rsidRPr="00A1445D">
        <w:rPr>
          <w:bCs/>
          <w:iCs/>
        </w:rPr>
        <w:t>, which were made under s</w:t>
      </w:r>
      <w:r w:rsidR="00F24504" w:rsidRPr="00A1445D">
        <w:rPr>
          <w:bCs/>
          <w:iCs/>
        </w:rPr>
        <w:t xml:space="preserve">ection </w:t>
      </w:r>
      <w:r w:rsidR="003A0CAF" w:rsidRPr="00A1445D">
        <w:rPr>
          <w:bCs/>
          <w:iCs/>
        </w:rPr>
        <w:t xml:space="preserve">29QB of the </w:t>
      </w:r>
      <w:r w:rsidR="004C622C">
        <w:rPr>
          <w:bCs/>
          <w:i/>
          <w:iCs/>
        </w:rPr>
        <w:t>Superannuation Industry (Supervision) Act 1993</w:t>
      </w:r>
      <w:r w:rsidR="004B6779">
        <w:rPr>
          <w:bCs/>
          <w:i/>
          <w:iCs/>
        </w:rPr>
        <w:t xml:space="preserve"> (</w:t>
      </w:r>
      <w:r w:rsidR="004B6779" w:rsidRPr="00BB2C95">
        <w:rPr>
          <w:b/>
          <w:bCs/>
          <w:i/>
          <w:iCs/>
        </w:rPr>
        <w:t>SIS Act</w:t>
      </w:r>
      <w:r w:rsidR="004B6779">
        <w:rPr>
          <w:bCs/>
          <w:i/>
          <w:iCs/>
        </w:rPr>
        <w:t>)</w:t>
      </w:r>
      <w:r w:rsidR="003A0CAF" w:rsidRPr="00A1445D">
        <w:rPr>
          <w:bCs/>
          <w:iCs/>
        </w:rPr>
        <w:t>. These p</w:t>
      </w:r>
      <w:r w:rsidR="005A06DE">
        <w:rPr>
          <w:bCs/>
          <w:iCs/>
        </w:rPr>
        <w:t xml:space="preserve">rovisions require the licensee of a registrable superannuation entity (RSE) </w:t>
      </w:r>
      <w:r w:rsidR="003A0CAF" w:rsidRPr="00A1445D">
        <w:t>to make publicly a</w:t>
      </w:r>
      <w:r w:rsidR="005A06DE">
        <w:t>vailable, and to keep up to date</w:t>
      </w:r>
      <w:r w:rsidR="003A0CAF" w:rsidRPr="00A1445D">
        <w:t xml:space="preserve"> at all times</w:t>
      </w:r>
      <w:r w:rsidR="005A06DE">
        <w:t>,</w:t>
      </w:r>
      <w:r w:rsidR="003A0CAF" w:rsidRPr="00A1445D">
        <w:t xml:space="preserve"> on the registrable superannuation entity</w:t>
      </w:r>
      <w:r w:rsidR="004C622C">
        <w:t>’</w:t>
      </w:r>
      <w:r w:rsidR="003A0CAF" w:rsidRPr="00A1445D">
        <w:t>s website:</w:t>
      </w:r>
    </w:p>
    <w:p w:rsidR="003A0CAF" w:rsidRPr="00A1445D" w:rsidRDefault="003A0CAF" w:rsidP="003A0CAF">
      <w:pPr>
        <w:pStyle w:val="RPG-SublistLevel1"/>
        <w:numPr>
          <w:ilvl w:val="0"/>
          <w:numId w:val="26"/>
        </w:numPr>
        <w:rPr>
          <w:sz w:val="24"/>
          <w:szCs w:val="24"/>
        </w:rPr>
      </w:pPr>
      <w:r w:rsidRPr="00A1445D">
        <w:rPr>
          <w:sz w:val="24"/>
          <w:szCs w:val="24"/>
        </w:rPr>
        <w:t>details of executive officers and individual trustees</w:t>
      </w:r>
      <w:r w:rsidR="005733CC">
        <w:rPr>
          <w:sz w:val="24"/>
          <w:szCs w:val="24"/>
        </w:rPr>
        <w:t>,</w:t>
      </w:r>
      <w:r w:rsidR="008C46D0">
        <w:rPr>
          <w:sz w:val="24"/>
          <w:szCs w:val="24"/>
        </w:rPr>
        <w:t xml:space="preserve"> including their remuneration</w:t>
      </w:r>
      <w:r w:rsidRPr="00A1445D">
        <w:rPr>
          <w:sz w:val="24"/>
          <w:szCs w:val="24"/>
        </w:rPr>
        <w:t xml:space="preserve"> (regulation 2.37); and</w:t>
      </w:r>
    </w:p>
    <w:p w:rsidR="003A0CAF" w:rsidRPr="00A1445D" w:rsidRDefault="003A0CAF" w:rsidP="003A0CAF">
      <w:pPr>
        <w:pStyle w:val="RPG-SublistLevel1"/>
        <w:numPr>
          <w:ilvl w:val="0"/>
          <w:numId w:val="26"/>
        </w:numPr>
        <w:rPr>
          <w:sz w:val="24"/>
          <w:szCs w:val="24"/>
        </w:rPr>
      </w:pPr>
      <w:proofErr w:type="gramStart"/>
      <w:r w:rsidRPr="00A1445D">
        <w:rPr>
          <w:sz w:val="24"/>
          <w:szCs w:val="24"/>
        </w:rPr>
        <w:t>various</w:t>
      </w:r>
      <w:proofErr w:type="gramEnd"/>
      <w:r w:rsidRPr="00A1445D">
        <w:rPr>
          <w:sz w:val="24"/>
          <w:szCs w:val="24"/>
        </w:rPr>
        <w:t xml:space="preserve"> items of information relating to the relevant superannuation fund, such as trust deeds and summaries of significant event notices given to members of the fund (regulation 2.38).</w:t>
      </w:r>
    </w:p>
    <w:p w:rsidR="00774A36" w:rsidRPr="00A1445D" w:rsidRDefault="00774A36" w:rsidP="00774A36">
      <w:pPr>
        <w:pStyle w:val="Default"/>
        <w:jc w:val="both"/>
      </w:pPr>
    </w:p>
    <w:p w:rsidR="00774A36" w:rsidRDefault="0057458B" w:rsidP="00774A36">
      <w:pPr>
        <w:pStyle w:val="Default"/>
        <w:jc w:val="both"/>
      </w:pPr>
      <w:r>
        <w:t xml:space="preserve">Class Order [CO 14/509] </w:t>
      </w:r>
      <w:r w:rsidR="008C46D0">
        <w:t>provides</w:t>
      </w:r>
      <w:r w:rsidR="005A06DE">
        <w:t xml:space="preserve"> RSE licensees with a </w:t>
      </w:r>
      <w:r w:rsidR="004C622C">
        <w:t>‘</w:t>
      </w:r>
      <w:r w:rsidR="005A06DE">
        <w:t>safe harbour</w:t>
      </w:r>
      <w:r w:rsidR="004C622C">
        <w:t>’</w:t>
      </w:r>
      <w:r w:rsidR="005A06DE">
        <w:t xml:space="preserve"> so that if they update the RSE</w:t>
      </w:r>
      <w:r w:rsidR="009951D3">
        <w:t>’</w:t>
      </w:r>
      <w:r w:rsidR="005A06DE">
        <w:t>s website within the time frames prescribed they will be taken to comply with the updating obligations under s</w:t>
      </w:r>
      <w:r w:rsidR="005733CC">
        <w:t xml:space="preserve">ection </w:t>
      </w:r>
      <w:r w:rsidR="005A06DE">
        <w:t>29QB.</w:t>
      </w:r>
    </w:p>
    <w:p w:rsidR="0037624C" w:rsidRDefault="0037624C" w:rsidP="00774A36">
      <w:pPr>
        <w:pStyle w:val="Default"/>
        <w:jc w:val="both"/>
      </w:pPr>
    </w:p>
    <w:p w:rsidR="005A06DE" w:rsidRDefault="0037624C" w:rsidP="00774A36">
      <w:pPr>
        <w:pStyle w:val="Default"/>
        <w:jc w:val="both"/>
      </w:pPr>
      <w:r>
        <w:t xml:space="preserve">The amendments made by Class Order [CO 14/592] to Class Order [CO 14/509] </w:t>
      </w:r>
      <w:r w:rsidR="003D082A">
        <w:t>have the effect</w:t>
      </w:r>
      <w:r>
        <w:t xml:space="preserve"> that certain information is to be provided in relation to the financial year of the RSE licensee, rather than the financial year of the RSE. </w:t>
      </w:r>
    </w:p>
    <w:p w:rsidR="005C5834" w:rsidRDefault="005C5834" w:rsidP="00774A36">
      <w:pPr>
        <w:pStyle w:val="Default"/>
        <w:jc w:val="both"/>
      </w:pPr>
    </w:p>
    <w:p w:rsidR="005C5834" w:rsidRDefault="005C5834" w:rsidP="005C5834">
      <w:pPr>
        <w:pStyle w:val="Default"/>
        <w:rPr>
          <w:bCs/>
        </w:rPr>
      </w:pPr>
      <w:r>
        <w:t xml:space="preserve">The </w:t>
      </w:r>
      <w:r w:rsidR="00CF661D">
        <w:t>amendments</w:t>
      </w:r>
      <w:r>
        <w:t xml:space="preserve"> </w:t>
      </w:r>
      <w:r w:rsidR="00B446C7">
        <w:t xml:space="preserve">also </w:t>
      </w:r>
      <w:r>
        <w:rPr>
          <w:bCs/>
        </w:rPr>
        <w:t xml:space="preserve">defer the start date until 1 July 2015 for certain disclosures required pursuant to subsection </w:t>
      </w:r>
      <w:proofErr w:type="gramStart"/>
      <w:r>
        <w:rPr>
          <w:bCs/>
        </w:rPr>
        <w:t>29QB(</w:t>
      </w:r>
      <w:proofErr w:type="gramEnd"/>
      <w:r>
        <w:rPr>
          <w:bCs/>
        </w:rPr>
        <w:t>1) of the Act for standard employer-sponsored sub-plans.  This will provide further time for consideration of the commercial sensitivity issues that arise in the context of these types of sub-plans.</w:t>
      </w:r>
    </w:p>
    <w:p w:rsidR="0043333A" w:rsidRDefault="0043333A" w:rsidP="005C5834">
      <w:pPr>
        <w:pStyle w:val="Default"/>
        <w:rPr>
          <w:bCs/>
        </w:rPr>
      </w:pPr>
    </w:p>
    <w:p w:rsidR="0043333A" w:rsidRDefault="0043333A" w:rsidP="005C5834">
      <w:pPr>
        <w:pStyle w:val="Default"/>
        <w:rPr>
          <w:bCs/>
        </w:rPr>
      </w:pPr>
      <w:r>
        <w:rPr>
          <w:bCs/>
        </w:rPr>
        <w:t xml:space="preserve">Finally, for documents that may contain personal information of beneficiaries, the amendments enable an RSE licensee to make available and update a version of a document that has been redacted to exclude such personal information. </w:t>
      </w:r>
    </w:p>
    <w:p w:rsidR="00CF661D" w:rsidRDefault="00CF661D" w:rsidP="005C5834">
      <w:pPr>
        <w:pStyle w:val="Default"/>
        <w:rPr>
          <w:bCs/>
        </w:rPr>
      </w:pPr>
    </w:p>
    <w:p w:rsidR="00774A36" w:rsidRPr="00A1445D" w:rsidRDefault="003A0CAF" w:rsidP="00774A36">
      <w:pPr>
        <w:pStyle w:val="Default"/>
        <w:jc w:val="both"/>
        <w:rPr>
          <w:b/>
          <w:bCs/>
        </w:rPr>
      </w:pPr>
      <w:r w:rsidRPr="00A1445D">
        <w:rPr>
          <w:b/>
          <w:bCs/>
        </w:rPr>
        <w:t>Human rights implications</w:t>
      </w:r>
    </w:p>
    <w:p w:rsidR="00774A36" w:rsidRPr="00A1445D" w:rsidRDefault="00774A36" w:rsidP="00774A36">
      <w:pPr>
        <w:pStyle w:val="Default"/>
        <w:jc w:val="both"/>
      </w:pPr>
    </w:p>
    <w:p w:rsidR="008E7C55" w:rsidRDefault="008E7C55" w:rsidP="00774A36">
      <w:pPr>
        <w:pStyle w:val="Default"/>
        <w:jc w:val="both"/>
      </w:pPr>
      <w:r>
        <w:t xml:space="preserve">Class Order [CO 14/592] is protective of the </w:t>
      </w:r>
      <w:r w:rsidRPr="008E7C55">
        <w:t xml:space="preserve">human right to privacy under Article 17 of the </w:t>
      </w:r>
      <w:r w:rsidRPr="00BB2C95">
        <w:rPr>
          <w:i/>
        </w:rPr>
        <w:t>International Covenant on Civil and Political Rights</w:t>
      </w:r>
      <w:r w:rsidRPr="008E7C55">
        <w:t xml:space="preserve"> (Article 17).  Article 17 prohibits unlawful or arbitrary interferences with a person’s privacy, family, home and correspondence. </w:t>
      </w:r>
    </w:p>
    <w:p w:rsidR="00B446C7" w:rsidRDefault="00B446C7" w:rsidP="00B446C7">
      <w:pPr>
        <w:pStyle w:val="Default"/>
        <w:jc w:val="both"/>
      </w:pPr>
    </w:p>
    <w:p w:rsidR="00B446C7" w:rsidRDefault="00B446C7" w:rsidP="00774A36">
      <w:pPr>
        <w:pStyle w:val="Default"/>
        <w:jc w:val="both"/>
      </w:pPr>
      <w:r>
        <w:lastRenderedPageBreak/>
        <w:t xml:space="preserve">Section 29QB of the SIS Act and regulation 2.38 of the SIS Regulations require an RSE licensee to publish certain documents on the RSE’s website. Some of these documents may contain personal information about beneficiaries of the relevant superannuation fund. As mentioned above, Class Order [CO 14/592] allows the RSE licensee to redact personal information about beneficiaries from documents published on the RSE’s website. </w:t>
      </w:r>
    </w:p>
    <w:p w:rsidR="008E7C55" w:rsidRDefault="008E7C55" w:rsidP="00774A36">
      <w:pPr>
        <w:pStyle w:val="Default"/>
        <w:jc w:val="both"/>
      </w:pPr>
    </w:p>
    <w:p w:rsidR="00774A36" w:rsidRPr="00A1445D" w:rsidRDefault="003A0CAF" w:rsidP="00774A36">
      <w:pPr>
        <w:pStyle w:val="Default"/>
        <w:jc w:val="both"/>
        <w:rPr>
          <w:b/>
          <w:bCs/>
        </w:rPr>
      </w:pPr>
      <w:r w:rsidRPr="00A1445D">
        <w:rPr>
          <w:b/>
          <w:bCs/>
        </w:rPr>
        <w:t xml:space="preserve">Conclusion </w:t>
      </w:r>
    </w:p>
    <w:p w:rsidR="00774A36" w:rsidRPr="00A1445D" w:rsidRDefault="00774A36" w:rsidP="00774A36">
      <w:pPr>
        <w:pStyle w:val="Default"/>
        <w:jc w:val="both"/>
      </w:pPr>
    </w:p>
    <w:p w:rsidR="00C935CF" w:rsidRPr="00A1445D" w:rsidRDefault="003A0CAF">
      <w:pPr>
        <w:pStyle w:val="Default"/>
        <w:jc w:val="both"/>
      </w:pPr>
      <w:r w:rsidRPr="00A1445D">
        <w:t xml:space="preserve">This class order is compatible with human rights as it </w:t>
      </w:r>
      <w:r w:rsidR="008E7C55">
        <w:t xml:space="preserve">is protective of the human right to privacy under Article 17 and </w:t>
      </w:r>
      <w:r w:rsidRPr="00A1445D">
        <w:t xml:space="preserve">does not </w:t>
      </w:r>
      <w:r w:rsidR="008E7C55">
        <w:t xml:space="preserve">otherwise </w:t>
      </w:r>
      <w:r w:rsidRPr="00A1445D">
        <w:t>raise any human rights issues.</w:t>
      </w:r>
    </w:p>
    <w:sectPr w:rsidR="00C935CF" w:rsidRPr="00A1445D" w:rsidSect="0041017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96C" w:rsidRDefault="00A2796C" w:rsidP="00DF04D3">
      <w:r>
        <w:separator/>
      </w:r>
    </w:p>
  </w:endnote>
  <w:endnote w:type="continuationSeparator" w:id="0">
    <w:p w:rsidR="00A2796C" w:rsidRDefault="00A2796C" w:rsidP="00DF0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AB7" w:rsidRDefault="00BD4A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AB7" w:rsidRDefault="00BD4A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AB7" w:rsidRDefault="00BD4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96C" w:rsidRDefault="00A2796C" w:rsidP="00DF04D3">
      <w:r>
        <w:separator/>
      </w:r>
    </w:p>
  </w:footnote>
  <w:footnote w:type="continuationSeparator" w:id="0">
    <w:p w:rsidR="00A2796C" w:rsidRDefault="00A2796C" w:rsidP="00DF0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AB7" w:rsidRDefault="00BD4A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AB7" w:rsidRDefault="00BD4A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AB7" w:rsidRDefault="00BD4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02557"/>
    <w:multiLevelType w:val="hybridMultilevel"/>
    <w:tmpl w:val="8618DC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A779F9"/>
    <w:multiLevelType w:val="hybridMultilevel"/>
    <w:tmpl w:val="24A660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943E1A"/>
    <w:multiLevelType w:val="hybridMultilevel"/>
    <w:tmpl w:val="838E836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57172EB"/>
    <w:multiLevelType w:val="hybridMultilevel"/>
    <w:tmpl w:val="24A660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7324479"/>
    <w:multiLevelType w:val="hybridMultilevel"/>
    <w:tmpl w:val="2E0008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D2456A2"/>
    <w:multiLevelType w:val="hybridMultilevel"/>
    <w:tmpl w:val="24A660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49310E4"/>
    <w:multiLevelType w:val="hybridMultilevel"/>
    <w:tmpl w:val="24A660F0"/>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
    <w:nsid w:val="507E483E"/>
    <w:multiLevelType w:val="hybridMultilevel"/>
    <w:tmpl w:val="24A660F0"/>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
    <w:nsid w:val="5B5A5FBC"/>
    <w:multiLevelType w:val="multilevel"/>
    <w:tmpl w:val="C07CFE3A"/>
    <w:lvl w:ilvl="0">
      <w:start w:val="1"/>
      <w:numFmt w:val="decimal"/>
      <w:pStyle w:val="RPG-BodyTextNumbered"/>
      <w:lvlText w:val="%1"/>
      <w:lvlJc w:val="left"/>
      <w:pPr>
        <w:tabs>
          <w:tab w:val="num" w:pos="851"/>
        </w:tabs>
        <w:ind w:left="851" w:hanging="426"/>
      </w:pPr>
      <w:rPr>
        <w:rFonts w:hint="default"/>
        <w:sz w:val="18"/>
      </w:rPr>
    </w:lvl>
    <w:lvl w:ilvl="1">
      <w:start w:val="1"/>
      <w:numFmt w:val="lowerLetter"/>
      <w:pStyle w:val="RPG-SublistLevel1"/>
      <w:lvlText w:val="(%2)"/>
      <w:lvlJc w:val="left"/>
      <w:pPr>
        <w:tabs>
          <w:tab w:val="num" w:pos="1276"/>
        </w:tabs>
        <w:ind w:left="1276" w:hanging="425"/>
      </w:pPr>
      <w:rPr>
        <w:rFonts w:hint="default"/>
        <w:sz w:val="18"/>
      </w:rPr>
    </w:lvl>
    <w:lvl w:ilvl="2">
      <w:start w:val="1"/>
      <w:numFmt w:val="lowerRoman"/>
      <w:pStyle w:val="RPG-SublistLevel2"/>
      <w:lvlText w:val="(%3)"/>
      <w:lvlJc w:val="left"/>
      <w:pPr>
        <w:tabs>
          <w:tab w:val="num" w:pos="1701"/>
        </w:tabs>
        <w:ind w:left="1701" w:hanging="425"/>
      </w:pPr>
      <w:rPr>
        <w:rFonts w:hint="default"/>
        <w:sz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5CD65266"/>
    <w:multiLevelType w:val="hybridMultilevel"/>
    <w:tmpl w:val="24A660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36F2C4C"/>
    <w:multiLevelType w:val="hybridMultilevel"/>
    <w:tmpl w:val="42D68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8"/>
  </w:num>
  <w:num w:numId="16">
    <w:abstractNumId w:val="8"/>
  </w:num>
  <w:num w:numId="17">
    <w:abstractNumId w:val="8"/>
  </w:num>
  <w:num w:numId="18">
    <w:abstractNumId w:val="8"/>
  </w:num>
  <w:num w:numId="19">
    <w:abstractNumId w:val="8"/>
  </w:num>
  <w:num w:numId="20">
    <w:abstractNumId w:val="7"/>
  </w:num>
  <w:num w:numId="21">
    <w:abstractNumId w:val="6"/>
  </w:num>
  <w:num w:numId="22">
    <w:abstractNumId w:val="8"/>
  </w:num>
  <w:num w:numId="23">
    <w:abstractNumId w:val="8"/>
  </w:num>
  <w:num w:numId="24">
    <w:abstractNumId w:val="5"/>
  </w:num>
  <w:num w:numId="25">
    <w:abstractNumId w:val="9"/>
  </w:num>
  <w:num w:numId="26">
    <w:abstractNumId w:val="3"/>
  </w:num>
  <w:num w:numId="27">
    <w:abstractNumId w:val="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4D3"/>
    <w:rsid w:val="00011060"/>
    <w:rsid w:val="0001231E"/>
    <w:rsid w:val="0002178E"/>
    <w:rsid w:val="0004115F"/>
    <w:rsid w:val="000A5889"/>
    <w:rsid w:val="000B5578"/>
    <w:rsid w:val="000C5E35"/>
    <w:rsid w:val="000D4170"/>
    <w:rsid w:val="000D5AE3"/>
    <w:rsid w:val="000E029E"/>
    <w:rsid w:val="000E4358"/>
    <w:rsid w:val="0012686B"/>
    <w:rsid w:val="00126C13"/>
    <w:rsid w:val="00160A1D"/>
    <w:rsid w:val="00184649"/>
    <w:rsid w:val="001A48BA"/>
    <w:rsid w:val="001B1093"/>
    <w:rsid w:val="001C48FF"/>
    <w:rsid w:val="001C5DE3"/>
    <w:rsid w:val="001F3784"/>
    <w:rsid w:val="001F5E6F"/>
    <w:rsid w:val="0023001A"/>
    <w:rsid w:val="002508D7"/>
    <w:rsid w:val="002531D4"/>
    <w:rsid w:val="00274BC1"/>
    <w:rsid w:val="002802B0"/>
    <w:rsid w:val="00280F32"/>
    <w:rsid w:val="002A1564"/>
    <w:rsid w:val="002C3388"/>
    <w:rsid w:val="002D0106"/>
    <w:rsid w:val="002D547F"/>
    <w:rsid w:val="002F79AA"/>
    <w:rsid w:val="0030277F"/>
    <w:rsid w:val="00310A9A"/>
    <w:rsid w:val="00330BC3"/>
    <w:rsid w:val="00360E0C"/>
    <w:rsid w:val="0037624C"/>
    <w:rsid w:val="003940D3"/>
    <w:rsid w:val="003A06AF"/>
    <w:rsid w:val="003A0CAF"/>
    <w:rsid w:val="003A0D34"/>
    <w:rsid w:val="003B5CA5"/>
    <w:rsid w:val="003D082A"/>
    <w:rsid w:val="00407329"/>
    <w:rsid w:val="0041017B"/>
    <w:rsid w:val="0042189D"/>
    <w:rsid w:val="0042730B"/>
    <w:rsid w:val="0043333A"/>
    <w:rsid w:val="004749B4"/>
    <w:rsid w:val="00486AAC"/>
    <w:rsid w:val="00490022"/>
    <w:rsid w:val="004A361D"/>
    <w:rsid w:val="004A67C3"/>
    <w:rsid w:val="004B6779"/>
    <w:rsid w:val="004C622C"/>
    <w:rsid w:val="005016B3"/>
    <w:rsid w:val="00541DF3"/>
    <w:rsid w:val="00553CFB"/>
    <w:rsid w:val="005556E5"/>
    <w:rsid w:val="005733CC"/>
    <w:rsid w:val="0057458B"/>
    <w:rsid w:val="0058498F"/>
    <w:rsid w:val="005A06DE"/>
    <w:rsid w:val="005B30C5"/>
    <w:rsid w:val="005C3C2A"/>
    <w:rsid w:val="005C5834"/>
    <w:rsid w:val="005D2BB4"/>
    <w:rsid w:val="005E3A3D"/>
    <w:rsid w:val="005F33F1"/>
    <w:rsid w:val="00606597"/>
    <w:rsid w:val="00633380"/>
    <w:rsid w:val="00656C27"/>
    <w:rsid w:val="006A1332"/>
    <w:rsid w:val="006A3969"/>
    <w:rsid w:val="006B7F66"/>
    <w:rsid w:val="006C1A83"/>
    <w:rsid w:val="006D62AE"/>
    <w:rsid w:val="007323B4"/>
    <w:rsid w:val="00761E4B"/>
    <w:rsid w:val="00763682"/>
    <w:rsid w:val="00774A36"/>
    <w:rsid w:val="00795EDB"/>
    <w:rsid w:val="007D754F"/>
    <w:rsid w:val="007E6991"/>
    <w:rsid w:val="008924B6"/>
    <w:rsid w:val="008A2955"/>
    <w:rsid w:val="008A3899"/>
    <w:rsid w:val="008C46D0"/>
    <w:rsid w:val="008C5887"/>
    <w:rsid w:val="008D58D9"/>
    <w:rsid w:val="008E7C55"/>
    <w:rsid w:val="008F097D"/>
    <w:rsid w:val="008F5DB1"/>
    <w:rsid w:val="00900ED7"/>
    <w:rsid w:val="00910B72"/>
    <w:rsid w:val="00914D70"/>
    <w:rsid w:val="00916FB0"/>
    <w:rsid w:val="00946456"/>
    <w:rsid w:val="0098301B"/>
    <w:rsid w:val="009844BF"/>
    <w:rsid w:val="009951D3"/>
    <w:rsid w:val="00997C23"/>
    <w:rsid w:val="009A1A82"/>
    <w:rsid w:val="009A240E"/>
    <w:rsid w:val="009A2FC0"/>
    <w:rsid w:val="009B2B23"/>
    <w:rsid w:val="009E7212"/>
    <w:rsid w:val="009F4155"/>
    <w:rsid w:val="00A1445D"/>
    <w:rsid w:val="00A220D8"/>
    <w:rsid w:val="00A2796C"/>
    <w:rsid w:val="00A37560"/>
    <w:rsid w:val="00A53247"/>
    <w:rsid w:val="00A77CA7"/>
    <w:rsid w:val="00A93214"/>
    <w:rsid w:val="00A96DBD"/>
    <w:rsid w:val="00A97C8F"/>
    <w:rsid w:val="00AC7D7E"/>
    <w:rsid w:val="00AD2C95"/>
    <w:rsid w:val="00AF769C"/>
    <w:rsid w:val="00B14B85"/>
    <w:rsid w:val="00B167FA"/>
    <w:rsid w:val="00B17172"/>
    <w:rsid w:val="00B446C7"/>
    <w:rsid w:val="00B540A7"/>
    <w:rsid w:val="00BB2C95"/>
    <w:rsid w:val="00BD2ECF"/>
    <w:rsid w:val="00BD4AB7"/>
    <w:rsid w:val="00C046AA"/>
    <w:rsid w:val="00C22B2C"/>
    <w:rsid w:val="00C517E6"/>
    <w:rsid w:val="00C54F5B"/>
    <w:rsid w:val="00C85EE9"/>
    <w:rsid w:val="00C935CF"/>
    <w:rsid w:val="00CA62DA"/>
    <w:rsid w:val="00CC3AA5"/>
    <w:rsid w:val="00CD3681"/>
    <w:rsid w:val="00CD70F1"/>
    <w:rsid w:val="00CE1391"/>
    <w:rsid w:val="00CE43D9"/>
    <w:rsid w:val="00CF661D"/>
    <w:rsid w:val="00CF7B37"/>
    <w:rsid w:val="00D0240B"/>
    <w:rsid w:val="00D237B7"/>
    <w:rsid w:val="00D23F99"/>
    <w:rsid w:val="00D40351"/>
    <w:rsid w:val="00D90D3B"/>
    <w:rsid w:val="00DB20A9"/>
    <w:rsid w:val="00DB60A1"/>
    <w:rsid w:val="00DC4B45"/>
    <w:rsid w:val="00DD44A3"/>
    <w:rsid w:val="00DD78EB"/>
    <w:rsid w:val="00DE66DA"/>
    <w:rsid w:val="00DE6888"/>
    <w:rsid w:val="00DF04D3"/>
    <w:rsid w:val="00DF3A1D"/>
    <w:rsid w:val="00E260AB"/>
    <w:rsid w:val="00E3239B"/>
    <w:rsid w:val="00E431A8"/>
    <w:rsid w:val="00E8314A"/>
    <w:rsid w:val="00E92F7A"/>
    <w:rsid w:val="00EA52D8"/>
    <w:rsid w:val="00EB450A"/>
    <w:rsid w:val="00ED6F06"/>
    <w:rsid w:val="00EE04EE"/>
    <w:rsid w:val="00F16B5F"/>
    <w:rsid w:val="00F24504"/>
    <w:rsid w:val="00F2662A"/>
    <w:rsid w:val="00F7571C"/>
    <w:rsid w:val="00F8236E"/>
    <w:rsid w:val="00F87109"/>
    <w:rsid w:val="00F9364F"/>
    <w:rsid w:val="00FC0623"/>
    <w:rsid w:val="00FC2FEB"/>
    <w:rsid w:val="00FD52EB"/>
    <w:rsid w:val="00FD5C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34"/>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1017B"/>
    <w:pPr>
      <w:tabs>
        <w:tab w:val="center" w:pos="4153"/>
        <w:tab w:val="right" w:pos="8306"/>
      </w:tabs>
      <w:spacing w:after="0" w:line="240" w:lineRule="auto"/>
    </w:pPr>
    <w:rPr>
      <w:rFonts w:ascii="Times New Roman" w:eastAsia="Times New Roman" w:hAnsi="Times New Roman" w:cs="Times New Roman"/>
      <w:sz w:val="24"/>
      <w:szCs w:val="24"/>
    </w:rPr>
  </w:style>
  <w:style w:type="paragraph" w:styleId="Footer">
    <w:name w:val="footer"/>
    <w:basedOn w:val="Normal"/>
    <w:semiHidden/>
    <w:rsid w:val="0041017B"/>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efault">
    <w:name w:val="Default"/>
    <w:rsid w:val="00AF769C"/>
    <w:pPr>
      <w:autoSpaceDE w:val="0"/>
      <w:autoSpaceDN w:val="0"/>
      <w:adjustRightInd w:val="0"/>
    </w:pPr>
    <w:rPr>
      <w:color w:val="000000"/>
      <w:sz w:val="24"/>
      <w:szCs w:val="24"/>
    </w:rPr>
  </w:style>
  <w:style w:type="paragraph" w:customStyle="1" w:styleId="RPG-BodyTextNumbered">
    <w:name w:val="RPG - Body Text (Numbered)"/>
    <w:basedOn w:val="Normal"/>
    <w:link w:val="RPG-BodyTextNumberedChar"/>
    <w:qFormat/>
    <w:rsid w:val="0012686B"/>
    <w:pPr>
      <w:numPr>
        <w:numId w:val="3"/>
      </w:numPr>
      <w:spacing w:before="200" w:after="0" w:line="240" w:lineRule="auto"/>
    </w:pPr>
    <w:rPr>
      <w:rFonts w:ascii="Times New Roman" w:eastAsia="Calibri" w:hAnsi="Times New Roman" w:cs="Times New Roman"/>
    </w:rPr>
  </w:style>
  <w:style w:type="paragraph" w:customStyle="1" w:styleId="RPG-SublistLevel1">
    <w:name w:val="RPG - Sublist Level 1"/>
    <w:basedOn w:val="RPG-BodyTextNumbered"/>
    <w:qFormat/>
    <w:rsid w:val="0012686B"/>
    <w:pPr>
      <w:numPr>
        <w:ilvl w:val="1"/>
      </w:numPr>
      <w:spacing w:before="120"/>
    </w:pPr>
  </w:style>
  <w:style w:type="paragraph" w:customStyle="1" w:styleId="RPG-SublistLevel2">
    <w:name w:val="RPG - Sublist Level 2"/>
    <w:basedOn w:val="RPG-SublistLevel1"/>
    <w:qFormat/>
    <w:rsid w:val="0012686B"/>
    <w:pPr>
      <w:numPr>
        <w:ilvl w:val="2"/>
      </w:numPr>
    </w:pPr>
  </w:style>
  <w:style w:type="character" w:customStyle="1" w:styleId="RPG-BodyTextNumberedChar">
    <w:name w:val="RPG - Body Text (Numbered) Char"/>
    <w:link w:val="RPG-BodyTextNumbered"/>
    <w:rsid w:val="00490022"/>
    <w:rPr>
      <w:rFonts w:eastAsia="Calibri" w:cs="Times New Roman"/>
      <w:sz w:val="22"/>
      <w:szCs w:val="22"/>
      <w:lang w:eastAsia="en-US"/>
    </w:rPr>
  </w:style>
  <w:style w:type="character" w:styleId="CommentReference">
    <w:name w:val="annotation reference"/>
    <w:uiPriority w:val="99"/>
    <w:semiHidden/>
    <w:unhideWhenUsed/>
    <w:rsid w:val="002D547F"/>
    <w:rPr>
      <w:sz w:val="16"/>
      <w:szCs w:val="16"/>
    </w:rPr>
  </w:style>
  <w:style w:type="paragraph" w:styleId="CommentText">
    <w:name w:val="annotation text"/>
    <w:basedOn w:val="Normal"/>
    <w:link w:val="CommentTextChar"/>
    <w:uiPriority w:val="99"/>
    <w:semiHidden/>
    <w:unhideWhenUsed/>
    <w:rsid w:val="002D547F"/>
    <w:pPr>
      <w:spacing w:after="0" w:line="240" w:lineRule="auto"/>
    </w:pPr>
    <w:rPr>
      <w:rFonts w:ascii="Times New Roman" w:eastAsia="Times New Roman" w:hAnsi="Times New Roman" w:cs="Times New Roman"/>
      <w:sz w:val="20"/>
      <w:szCs w:val="20"/>
    </w:rPr>
  </w:style>
  <w:style w:type="character" w:customStyle="1" w:styleId="CommentTextChar">
    <w:name w:val="Comment Text Char"/>
    <w:link w:val="CommentText"/>
    <w:uiPriority w:val="99"/>
    <w:semiHidden/>
    <w:rsid w:val="002D547F"/>
    <w:rPr>
      <w:lang w:eastAsia="en-US"/>
    </w:rPr>
  </w:style>
  <w:style w:type="paragraph" w:styleId="CommentSubject">
    <w:name w:val="annotation subject"/>
    <w:basedOn w:val="CommentText"/>
    <w:next w:val="CommentText"/>
    <w:link w:val="CommentSubjectChar"/>
    <w:uiPriority w:val="99"/>
    <w:semiHidden/>
    <w:unhideWhenUsed/>
    <w:rsid w:val="002D547F"/>
    <w:rPr>
      <w:b/>
      <w:bCs/>
    </w:rPr>
  </w:style>
  <w:style w:type="character" w:customStyle="1" w:styleId="CommentSubjectChar">
    <w:name w:val="Comment Subject Char"/>
    <w:link w:val="CommentSubject"/>
    <w:uiPriority w:val="99"/>
    <w:semiHidden/>
    <w:rsid w:val="002D547F"/>
    <w:rPr>
      <w:b/>
      <w:bCs/>
      <w:lang w:eastAsia="en-US"/>
    </w:rPr>
  </w:style>
  <w:style w:type="paragraph" w:styleId="BalloonText">
    <w:name w:val="Balloon Text"/>
    <w:basedOn w:val="Normal"/>
    <w:link w:val="BalloonTextChar"/>
    <w:uiPriority w:val="99"/>
    <w:semiHidden/>
    <w:unhideWhenUsed/>
    <w:rsid w:val="002D547F"/>
    <w:pPr>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semiHidden/>
    <w:rsid w:val="002D547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34"/>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1017B"/>
    <w:pPr>
      <w:tabs>
        <w:tab w:val="center" w:pos="4153"/>
        <w:tab w:val="right" w:pos="8306"/>
      </w:tabs>
      <w:spacing w:after="0" w:line="240" w:lineRule="auto"/>
    </w:pPr>
    <w:rPr>
      <w:rFonts w:ascii="Times New Roman" w:eastAsia="Times New Roman" w:hAnsi="Times New Roman" w:cs="Times New Roman"/>
      <w:sz w:val="24"/>
      <w:szCs w:val="24"/>
    </w:rPr>
  </w:style>
  <w:style w:type="paragraph" w:styleId="Footer">
    <w:name w:val="footer"/>
    <w:basedOn w:val="Normal"/>
    <w:semiHidden/>
    <w:rsid w:val="0041017B"/>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efault">
    <w:name w:val="Default"/>
    <w:rsid w:val="00AF769C"/>
    <w:pPr>
      <w:autoSpaceDE w:val="0"/>
      <w:autoSpaceDN w:val="0"/>
      <w:adjustRightInd w:val="0"/>
    </w:pPr>
    <w:rPr>
      <w:color w:val="000000"/>
      <w:sz w:val="24"/>
      <w:szCs w:val="24"/>
    </w:rPr>
  </w:style>
  <w:style w:type="paragraph" w:customStyle="1" w:styleId="RPG-BodyTextNumbered">
    <w:name w:val="RPG - Body Text (Numbered)"/>
    <w:basedOn w:val="Normal"/>
    <w:link w:val="RPG-BodyTextNumberedChar"/>
    <w:qFormat/>
    <w:rsid w:val="0012686B"/>
    <w:pPr>
      <w:numPr>
        <w:numId w:val="3"/>
      </w:numPr>
      <w:spacing w:before="200" w:after="0" w:line="240" w:lineRule="auto"/>
    </w:pPr>
    <w:rPr>
      <w:rFonts w:ascii="Times New Roman" w:eastAsia="Calibri" w:hAnsi="Times New Roman" w:cs="Times New Roman"/>
    </w:rPr>
  </w:style>
  <w:style w:type="paragraph" w:customStyle="1" w:styleId="RPG-SublistLevel1">
    <w:name w:val="RPG - Sublist Level 1"/>
    <w:basedOn w:val="RPG-BodyTextNumbered"/>
    <w:qFormat/>
    <w:rsid w:val="0012686B"/>
    <w:pPr>
      <w:numPr>
        <w:ilvl w:val="1"/>
      </w:numPr>
      <w:spacing w:before="120"/>
    </w:pPr>
  </w:style>
  <w:style w:type="paragraph" w:customStyle="1" w:styleId="RPG-SublistLevel2">
    <w:name w:val="RPG - Sublist Level 2"/>
    <w:basedOn w:val="RPG-SublistLevel1"/>
    <w:qFormat/>
    <w:rsid w:val="0012686B"/>
    <w:pPr>
      <w:numPr>
        <w:ilvl w:val="2"/>
      </w:numPr>
    </w:pPr>
  </w:style>
  <w:style w:type="character" w:customStyle="1" w:styleId="RPG-BodyTextNumberedChar">
    <w:name w:val="RPG - Body Text (Numbered) Char"/>
    <w:link w:val="RPG-BodyTextNumbered"/>
    <w:rsid w:val="00490022"/>
    <w:rPr>
      <w:rFonts w:eastAsia="Calibri" w:cs="Times New Roman"/>
      <w:sz w:val="22"/>
      <w:szCs w:val="22"/>
      <w:lang w:eastAsia="en-US"/>
    </w:rPr>
  </w:style>
  <w:style w:type="character" w:styleId="CommentReference">
    <w:name w:val="annotation reference"/>
    <w:uiPriority w:val="99"/>
    <w:semiHidden/>
    <w:unhideWhenUsed/>
    <w:rsid w:val="002D547F"/>
    <w:rPr>
      <w:sz w:val="16"/>
      <w:szCs w:val="16"/>
    </w:rPr>
  </w:style>
  <w:style w:type="paragraph" w:styleId="CommentText">
    <w:name w:val="annotation text"/>
    <w:basedOn w:val="Normal"/>
    <w:link w:val="CommentTextChar"/>
    <w:uiPriority w:val="99"/>
    <w:semiHidden/>
    <w:unhideWhenUsed/>
    <w:rsid w:val="002D547F"/>
    <w:pPr>
      <w:spacing w:after="0" w:line="240" w:lineRule="auto"/>
    </w:pPr>
    <w:rPr>
      <w:rFonts w:ascii="Times New Roman" w:eastAsia="Times New Roman" w:hAnsi="Times New Roman" w:cs="Times New Roman"/>
      <w:sz w:val="20"/>
      <w:szCs w:val="20"/>
    </w:rPr>
  </w:style>
  <w:style w:type="character" w:customStyle="1" w:styleId="CommentTextChar">
    <w:name w:val="Comment Text Char"/>
    <w:link w:val="CommentText"/>
    <w:uiPriority w:val="99"/>
    <w:semiHidden/>
    <w:rsid w:val="002D547F"/>
    <w:rPr>
      <w:lang w:eastAsia="en-US"/>
    </w:rPr>
  </w:style>
  <w:style w:type="paragraph" w:styleId="CommentSubject">
    <w:name w:val="annotation subject"/>
    <w:basedOn w:val="CommentText"/>
    <w:next w:val="CommentText"/>
    <w:link w:val="CommentSubjectChar"/>
    <w:uiPriority w:val="99"/>
    <w:semiHidden/>
    <w:unhideWhenUsed/>
    <w:rsid w:val="002D547F"/>
    <w:rPr>
      <w:b/>
      <w:bCs/>
    </w:rPr>
  </w:style>
  <w:style w:type="character" w:customStyle="1" w:styleId="CommentSubjectChar">
    <w:name w:val="Comment Subject Char"/>
    <w:link w:val="CommentSubject"/>
    <w:uiPriority w:val="99"/>
    <w:semiHidden/>
    <w:rsid w:val="002D547F"/>
    <w:rPr>
      <w:b/>
      <w:bCs/>
      <w:lang w:eastAsia="en-US"/>
    </w:rPr>
  </w:style>
  <w:style w:type="paragraph" w:styleId="BalloonText">
    <w:name w:val="Balloon Text"/>
    <w:basedOn w:val="Normal"/>
    <w:link w:val="BalloonTextChar"/>
    <w:uiPriority w:val="99"/>
    <w:semiHidden/>
    <w:unhideWhenUsed/>
    <w:rsid w:val="002D547F"/>
    <w:pPr>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semiHidden/>
    <w:rsid w:val="002D547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93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word\template\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36</TotalTime>
  <Pages>5</Pages>
  <Words>1685</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ASIC</Company>
  <LinksUpToDate>false</LinksUpToDate>
  <CharactersWithSpaces>11073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Taing</dc:creator>
  <cp:lastModifiedBy>alex.purvis</cp:lastModifiedBy>
  <cp:revision>6</cp:revision>
  <cp:lastPrinted>2014-07-01T03:39:00Z</cp:lastPrinted>
  <dcterms:created xsi:type="dcterms:W3CDTF">2014-07-01T05:21:00Z</dcterms:created>
  <dcterms:modified xsi:type="dcterms:W3CDTF">2014-07-01T07:34:00Z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A4194756</vt:lpwstr>
  </property>
  <property fmtid="{D5CDD505-2E9C-101B-9397-08002B2CF9AE}" pid="4" name="Objective-Title">
    <vt:lpwstr>Explanatory Statement - Class order release times for s29QB</vt:lpwstr>
  </property>
  <property fmtid="{D5CDD505-2E9C-101B-9397-08002B2CF9AE}" pid="5" name="Objective-Comment">
    <vt:lpwstr>
    </vt:lpwstr>
  </property>
  <property fmtid="{D5CDD505-2E9C-101B-9397-08002B2CF9AE}" pid="6" name="Objective-CreationStamp">
    <vt:filetime>2014-05-21T04:02:51Z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2014-05-21T05:33:32Z</vt:filetime>
  </property>
  <property fmtid="{D5CDD505-2E9C-101B-9397-08002B2CF9AE}" pid="11" name="Objective-Owner">
    <vt:lpwstr>Julie Johannsen</vt:lpwstr>
  </property>
  <property fmtid="{D5CDD505-2E9C-101B-9397-08002B2CF9AE}" pid="12" name="Objective-Path">
    <vt:lpwstr>ASIC BCS:STRATEGIC MANAGEMENT:Business Improvement Projects:Project Management:Stronger Super Reform Project:Project Products:Transparency:SIS 29QB Keeping super websites up to date:20140501 draft CO and RG:</vt:lpwstr>
  </property>
  <property fmtid="{D5CDD505-2E9C-101B-9397-08002B2CF9AE}" pid="13" name="Objective-Parent">
    <vt:lpwstr>20140501 draft CO and RG</vt:lpwstr>
  </property>
  <property fmtid="{D5CDD505-2E9C-101B-9397-08002B2CF9AE}" pid="14" name="Objective-State">
    <vt:lpwstr>Being Drafted</vt:lpwstr>
  </property>
  <property fmtid="{D5CDD505-2E9C-101B-9397-08002B2CF9AE}" pid="15" name="Objective-Version">
    <vt:lpwstr>0.4</vt:lpwstr>
  </property>
  <property fmtid="{D5CDD505-2E9C-101B-9397-08002B2CF9AE}" pid="16" name="Objective-VersionNumber">
    <vt:i4>4</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IN-CONFIDENCE]</vt:lpwstr>
  </property>
  <property fmtid="{D5CDD505-2E9C-101B-9397-08002B2CF9AE}" pid="20" name="Objective-Caveats">
    <vt:lpwstr>
    </vt:lpwstr>
  </property>
  <property fmtid="{D5CDD505-2E9C-101B-9397-08002B2CF9AE}" pid="21" name="Objective-Category [system]">
    <vt:lpwstr>
    </vt:lpwstr>
  </property>
</Properties>
</file>