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9.723284pt;height:56.8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480" w:lineRule="auto"/>
        <w:ind w:left="1242" w:right="172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CEFC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4" w:lineRule="exact"/>
        <w:ind w:left="1242" w:right="15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li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ime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7%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bef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pe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cos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6" w:lineRule="exact"/>
        <w:ind w:left="124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2.5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sts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5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7%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7" w:after="0" w:line="242" w:lineRule="exact"/>
        <w:ind w:left="1242" w:right="355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awn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2" w:right="13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+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5.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%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net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ng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os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9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-10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%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ly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not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as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cur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Verdana" w:hAnsi="Verdana" w:cs="Verdana" w:eastAsia="Verdana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Verdana" w:hAnsi="Verdana" w:cs="Verdana" w:eastAsia="Verdana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to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7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%</w:t>
      </w:r>
      <w:r>
        <w:rPr>
          <w:rFonts w:ascii="Verdana" w:hAnsi="Verdana" w:cs="Verdana" w:eastAsia="Verdana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u w:val="single" w:color="0000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s).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42" w:right="24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2%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9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%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wards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her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2" w:right="4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move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2" w:right="6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y,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k.</w:t>
      </w:r>
      <w:r>
        <w:rPr>
          <w:rFonts w:ascii="Verdana" w:hAnsi="Verdana" w:cs="Verdana" w:eastAsia="Verdana"/>
          <w:sz w:val="20"/>
          <w:szCs w:val="20"/>
          <w:spacing w:val="6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an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ce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ct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201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2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ct’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s;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3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sk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242" w:right="23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962" w:right="296" w:firstLine="-360"/>
        <w:jc w:val="left"/>
        <w:tabs>
          <w:tab w:pos="19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2.086292pt;height:42.4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460" w:right="166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1" w:lineRule="auto"/>
        <w:ind w:left="822" w:right="47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2" w:lineRule="exact"/>
        <w:ind w:left="822" w:right="1069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s;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462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822" w:right="91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5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exact"/>
        <w:ind w:left="822" w:right="406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2" w:lineRule="exact"/>
        <w:ind w:left="822" w:right="150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2" w:lineRule="exact"/>
        <w:ind w:left="822" w:right="447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2" w:lineRule="exact"/>
        <w:ind w:left="822" w:right="70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hence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2" w:lineRule="exact"/>
        <w:ind w:left="822" w:right="110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8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cu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6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35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shop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&amp;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2" w:right="75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1: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get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etu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PI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+4.5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5.5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hout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cre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/or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-of-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et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nv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2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7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%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footer="889" w:header="0" w:top="1560" w:bottom="1080" w:left="1600" w:right="1580"/>
          <w:footerReference w:type="default" r:id="rId7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39" w:lineRule="auto"/>
        <w:ind w:left="102" w:right="29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5.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%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7.8%,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8.1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%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20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846" w:hRule="exact"/>
        </w:trPr>
        <w:tc>
          <w:tcPr>
            <w:tcW w:w="16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Segm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$m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$m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Pro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ect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Sec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Leve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66" w:hRule="exact"/>
        </w:trPr>
        <w:tc>
          <w:tcPr>
            <w:tcW w:w="16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Lo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7.8%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7" w:hRule="exact"/>
        </w:trPr>
        <w:tc>
          <w:tcPr>
            <w:tcW w:w="16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Pro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nce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,94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8.1%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3.7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16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Co-f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Prog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5.2%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6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qu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8.5%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" w:hRule="exact"/>
        </w:trPr>
        <w:tc>
          <w:tcPr>
            <w:tcW w:w="16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$931.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$3,204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0m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7.0%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2.2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7.110818pt;height:216.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30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ses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9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-10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%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%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FC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8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sn’t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20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2" w:right="42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89" w:top="1560" w:bottom="1080" w:left="1600" w:right="1580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2" w:right="37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32" w:lineRule="auto"/>
        <w:ind w:left="1542" w:right="145" w:firstLine="-360"/>
        <w:jc w:val="both"/>
        <w:tabs>
          <w:tab w:pos="15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244" w:lineRule="exact"/>
        <w:ind w:left="1542" w:right="84" w:firstLine="-360"/>
        <w:jc w:val="both"/>
        <w:tabs>
          <w:tab w:pos="15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43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-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ffect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tfo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7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1)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type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20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242" w:lineRule="exact"/>
        <w:ind w:left="102" w:right="23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.g.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s).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11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28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.g.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secur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95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lif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7%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efo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ost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BB.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34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–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89" w:top="1560" w:bottom="1080" w:left="1600" w:right="1580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RT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1: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CEFC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LIO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RN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35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14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193" w:lineRule="exact"/>
        <w:ind w:left="79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64.091949pt;margin-top:5.163676pt;width:348.812224pt;height:349.208735pt;mso-position-horizontal-relative:page;mso-position-vertical-relative:paragraph;z-index:-1055" coordorigin="3282,103" coordsize="6976,6984">
            <v:group style="position:absolute;left:3308;top:130;width:3468;height:3472" coordorigin="3308,130" coordsize="3468,3472">
              <v:shape style="position:absolute;left:3308;top:130;width:3468;height:3472" coordorigin="3308,130" coordsize="3468,3472" path="m3308,3602l6776,3602,6776,130,3308,130,3308,3602e" filled="t" fillcolor="#CDCDCD" stroked="f">
                <v:path arrowok="t"/>
                <v:fill/>
              </v:shape>
              <v:shape style="position:absolute;left:3272;top:90;width:3498;height:3502" type="#_x0000_t75">
                <v:imagedata r:id="rId9" o:title=""/>
              </v:shape>
            </v:group>
            <v:group style="position:absolute;left:3284;top:105;width:3468;height:3472" coordorigin="3284,105" coordsize="3468,3472">
              <v:shape style="position:absolute;left:3284;top:105;width:3468;height:3472" coordorigin="3284,105" coordsize="3468,3472" path="m3284,3577l6752,3577,6752,105,3284,105,3284,3577xe" filled="f" stroked="t" strokeweight=".20434pt" strokecolor="#404040">
                <v:path arrowok="t"/>
              </v:shape>
            </v:group>
            <v:group style="position:absolute;left:6776;top:130;width:3480;height:3472" coordorigin="6776,130" coordsize="3480,3472">
              <v:shape style="position:absolute;left:6776;top:130;width:3480;height:3472" coordorigin="6776,130" coordsize="3480,3472" path="m6776,3602l10256,3602,10256,130,6776,130,6776,3602e" filled="t" fillcolor="#CDCDCD" stroked="f">
                <v:path arrowok="t"/>
                <v:fill/>
              </v:shape>
              <v:shape style="position:absolute;left:6745;top:90;width:3498;height:3502" type="#_x0000_t75">
                <v:imagedata r:id="rId10" o:title=""/>
              </v:shape>
            </v:group>
            <v:group style="position:absolute;left:6752;top:105;width:3480;height:3472" coordorigin="6752,105" coordsize="3480,3472">
              <v:shape style="position:absolute;left:6752;top:105;width:3480;height:3472" coordorigin="6752,105" coordsize="3480,3472" path="m6752,3577l10232,3577,10232,105,6752,105,6752,3577xe" filled="f" stroked="t" strokeweight=".20434pt" strokecolor="#404040">
                <v:path arrowok="t"/>
              </v:shape>
            </v:group>
            <v:group style="position:absolute;left:3308;top:3601;width:3468;height:3484" coordorigin="3308,3601" coordsize="3468,3484">
              <v:shape style="position:absolute;left:3308;top:3601;width:3468;height:3484" coordorigin="3308,3601" coordsize="3468,3484" path="m3308,7085l6776,7085,6776,3601,3308,3601,3308,7085e" filled="t" fillcolor="#CDCDCD" stroked="f">
                <v:path arrowok="t"/>
                <v:fill/>
              </v:shape>
              <v:shape style="position:absolute;left:3272;top:3567;width:3498;height:3502" type="#_x0000_t75">
                <v:imagedata r:id="rId11" o:title=""/>
              </v:shape>
            </v:group>
            <v:group style="position:absolute;left:3284;top:3577;width:3468;height:3484" coordorigin="3284,3577" coordsize="3468,3484">
              <v:shape style="position:absolute;left:3284;top:3577;width:3468;height:3484" coordorigin="3284,3577" coordsize="3468,3484" path="m3284,7061l6752,7061,6752,3577,3284,3577,3284,7061xe" filled="f" stroked="t" strokeweight=".204339pt" strokecolor="#404040">
                <v:path arrowok="t"/>
              </v:shape>
            </v:group>
            <v:group style="position:absolute;left:6776;top:3601;width:3480;height:3484" coordorigin="6776,3601" coordsize="3480,3484">
              <v:shape style="position:absolute;left:6776;top:3601;width:3480;height:3484" coordorigin="6776,3601" coordsize="3480,3484" path="m6776,7085l10256,7085,10256,3601,6776,3601,6776,7085e" filled="t" fillcolor="#CDCDCD" stroked="f">
                <v:path arrowok="t"/>
                <v:fill/>
              </v:shape>
              <v:shape style="position:absolute;left:6745;top:3567;width:3498;height:3502" type="#_x0000_t75">
                <v:imagedata r:id="rId12" o:title=""/>
              </v:shape>
            </v:group>
            <v:group style="position:absolute;left:6752;top:3577;width:3480;height:3484" coordorigin="6752,3577" coordsize="3480,3484">
              <v:shape style="position:absolute;left:6752;top:3577;width:3480;height:3484" coordorigin="6752,3577" coordsize="3480,3484" path="m6752,7061l10232,7061,10232,3577,6752,3577,6752,7061xe" filled="f" stroked="t" strokeweight=".20434pt" strokecolor="#404040">
                <v:path arrowok="t"/>
              </v:shape>
            </v:group>
            <v:group style="position:absolute;left:6781;top:3881;width:1158;height:1159" coordorigin="6781,3881" coordsize="1158,1159">
              <v:shape style="position:absolute;left:6781;top:3881;width:1158;height:1159" coordorigin="6781,3881" coordsize="1158,1159" path="m7360,3881l7266,3889,7177,3911,7094,3946,7018,3993,6951,4051,6893,4118,6846,4194,6810,4277,6789,4367,6781,4461,6783,4508,6798,4600,6826,4686,6868,4766,6920,4838,6983,4901,7055,4953,7135,4995,7221,5023,7312,5038,7360,5040,7407,5038,7499,5023,7585,4995,7665,4953,7737,4901,7799,4838,7852,4766,7893,4686,7922,4600,7937,4508,7939,4461,7937,4413,7922,4321,7893,4235,7852,4155,7799,4083,7737,4021,7665,3968,7585,3927,7499,3898,7407,3883,7360,3881e" filled="t" fillcolor="#CDCDCD" stroked="f">
                <v:path arrowok="t"/>
                <v:fill/>
              </v:shape>
            </v:group>
            <v:group style="position:absolute;left:7360;top:3881;width:579;height:1159" coordorigin="7360,3881" coordsize="579,1159">
              <v:shape style="position:absolute;left:7360;top:3881;width:579;height:1159" coordorigin="7360,3881" coordsize="579,1159" path="m7360,4461l7367,4367,7389,4277,7424,4194,7472,4118,7529,4051,7597,3993,7673,3946,7756,3911,7845,3889,7891,3883,7939,3881e" filled="f" stroked="t" strokeweight=".20434pt" strokecolor="#CDCDCD">
                <v:path arrowok="t"/>
              </v:shape>
              <v:shape style="position:absolute;left:7360;top:3881;width:579;height:1159" coordorigin="7360,3881" coordsize="579,1159" path="m7939,5040l7845,5033,7756,5011,7673,4976,7597,4928,7529,4870,7472,4803,7424,4727,7389,4644,7367,4555,7362,4508,7360,4461e" filled="f" stroked="t" strokeweight=".20434pt" strokecolor="#CDCDCD">
                <v:path arrowok="t"/>
              </v:shape>
              <v:shape style="position:absolute;left:7360;top:3881;width:579;height:1159" coordorigin="7360,3881" coordsize="579,1159" path="m7939,3881l8033,3889,8122,3911,8205,3946,8281,3993,8348,4051,8406,4118,8453,4194,8488,4277,8510,4367,8518,4461,8516,4508,8501,4600,8472,4686,8431,4766,8378,4838,8315,4901,8244,4953,8164,4995,8078,5023,7986,5038,7939,5040e" filled="f" stroked="t" strokeweight=".20434pt" strokecolor="#CDCDCD">
                <v:path arrowok="t"/>
              </v:shape>
              <v:shape style="position:absolute;left:6745;top:3845;width:1182;height:1184" type="#_x0000_t75">
                <v:imagedata r:id="rId13" o:title=""/>
              </v:shape>
            </v:group>
            <v:group style="position:absolute;left:6757;top:3858;width:1158;height:1159" coordorigin="6757,3858" coordsize="1158,1159">
              <v:shape style="position:absolute;left:6757;top:3858;width:1158;height:1159" coordorigin="6757,3858" coordsize="1158,1159" path="m6757,4437l6765,4343,6787,4254,6822,4171,6869,4095,6927,4027,6994,3969,7070,3922,7153,3887,7242,3865,7336,3858,7384,3859,7475,3874,7562,3903,7641,3944,7713,3997,7776,4060,7829,4132,7870,4211,7898,4298,7913,4389,7915,4437,7913,4485,7908,4531,7886,4620,7851,4703,7804,4779,7746,4847,7678,4905,7602,4952,7519,4987,7430,5009,7336,5017,7289,5015,7197,5000,7111,4971,7031,4930,6960,4877,6897,4814,6844,4742,6803,4663,6774,4576,6759,4485,6757,4437xe" filled="f" stroked="t" strokeweight=".20434pt" strokecolor="#404040">
                <v:path arrowok="t"/>
              </v:shape>
            </v:group>
            <v:group style="position:absolute;left:3785;top:4183;width:1852;height:1855" coordorigin="3785,4183" coordsize="1852,1855">
              <v:shape style="position:absolute;left:3785;top:4183;width:1852;height:1855" coordorigin="3785,4183" coordsize="1852,1855" path="m4711,4183l4635,4186,4561,4195,4488,4209,4418,4230,4350,4255,4285,4286,4223,4321,4164,4361,4108,4406,4056,4454,4008,4506,3963,4562,3923,4621,3888,4684,3857,4749,3832,4817,3812,4887,3797,4959,3788,5034,3785,5110,3788,5186,3797,5260,3812,5333,3832,5403,3857,5471,3888,5536,3923,5598,3963,5657,4008,5713,4056,5765,4108,5814,4164,5858,4223,5898,4285,5934,4350,5964,4418,5990,4488,6010,4561,6025,4635,6034,4711,6037,4787,6034,4861,6025,4933,6010,5004,5990,5071,5964,5136,5934,5199,5898,5258,5858,5314,5814,5366,5765,5414,5713,5458,5657,5498,5598,5534,5536,5564,5471,5590,5403,5610,5333,5625,5260,5634,5186,5637,5110,5634,5034,5625,4959,5610,4887,5590,4817,5564,4749,5534,4684,5498,4621,5458,4562,5414,4506,5366,4454,5314,4406,5258,4361,5199,4321,5136,4286,5071,4255,5004,4230,4933,4209,4861,4195,4787,4186,4711,4183e" filled="t" fillcolor="#CDCDCD" stroked="f">
                <v:path arrowok="t"/>
                <v:fill/>
              </v:shape>
            </v:group>
            <v:group style="position:absolute;left:4711;top:4183;width:926;height:1855" coordorigin="4711,4183" coordsize="926,1855">
              <v:shape style="position:absolute;left:4711;top:4183;width:926;height:1855" coordorigin="4711,4183" coordsize="926,1855" path="m4711,5110l4714,5034,4723,4959,4738,4887,4758,4817,4784,4749,4814,4684,4850,4621,4890,4562,4934,4506,4982,4454,5034,4406,5090,4361,5149,4321,5211,4286,5276,4255,5344,4230,5414,4209,5487,4195,5561,4186,5637,4183e" filled="f" stroked="t" strokeweight=".20434pt" strokecolor="#CDCDCD">
                <v:path arrowok="t"/>
              </v:shape>
              <v:shape style="position:absolute;left:4711;top:4183;width:926;height:1855" coordorigin="4711,4183" coordsize="926,1855" path="m5637,6037l5561,6034,5487,6025,5414,6010,5344,5990,5276,5964,5211,5934,5149,5898,5090,5858,5034,5814,4982,5765,4934,5713,4890,5657,4850,5598,4814,5536,4784,5471,4758,5403,4738,5333,4723,5260,4714,5186,4711,5110e" filled="f" stroked="t" strokeweight=".20434pt" strokecolor="#CDCDCD">
                <v:path arrowok="t"/>
              </v:shape>
              <v:shape style="position:absolute;left:4711;top:4183;width:926;height:1855" coordorigin="4711,4183" coordsize="926,1855" path="m5637,4183l5713,4186,5787,4195,5860,4209,5930,4230,5998,4255,6063,4286,6125,4321,6184,4361,6240,4406,6292,4454,6340,4506,6385,4562,6424,4621,6460,4684,6490,4749,6516,4817,6536,4887,6551,4959,6560,5034,6563,5110,6560,5186,6551,5260,6536,5333,6516,5403,6490,5471,6460,5536,6424,5598,6385,5657,6340,5713,6292,5765,6240,5814,6184,5858,6125,5898,6063,5934,5998,5964,5930,5990,5860,6010,5787,6025,5713,6034,5637,6037e" filled="f" stroked="t" strokeweight=".20434pt" strokecolor="#CDCDCD">
                <v:path arrowok="t"/>
              </v:shape>
              <v:shape style="position:absolute;left:3749;top:4147;width:1877;height:1879" type="#_x0000_t75">
                <v:imagedata r:id="rId14" o:title=""/>
              </v:shape>
            </v:group>
            <v:group style="position:absolute;left:3761;top:4159;width:1852;height:1855" coordorigin="3761,4159" coordsize="1852,1855">
              <v:shape style="position:absolute;left:3761;top:4159;width:1852;height:1855" coordorigin="3761,4159" coordsize="1852,1855" path="m3761,5086l3764,5010,3773,4936,3788,4863,3808,4793,3834,4725,3864,4660,3900,4598,3940,4539,3984,4483,4032,4431,4085,4382,4140,4338,4199,4298,4262,4262,4327,4232,4395,4206,4465,4186,4537,4171,4611,4162,4687,4159,4763,4162,4838,4171,4910,4186,4980,4206,5048,4232,5113,4262,5175,4298,5234,4338,5290,4382,5342,4431,5391,4483,5435,4539,5475,4598,5510,4660,5541,4725,5566,4793,5587,4863,5601,4936,5610,5010,5613,5086,5610,5162,5601,5237,5587,5309,5566,5379,5541,5447,5510,5512,5475,5575,5435,5634,5391,5690,5342,5742,5290,5790,5234,5835,5175,5875,5113,5910,5048,5941,4980,5966,4910,5987,4838,6001,4763,6010,4687,6013,4611,6010,4537,6001,4465,5987,4395,5966,4327,5941,4262,5910,4199,5875,4140,5835,4085,5790,4032,5742,3984,5690,3940,5634,3900,5575,3864,5512,3834,5447,3808,5379,3788,5309,3773,5237,3764,5162,3761,5086xe" filled="f" stroked="t" strokeweight=".20434pt" strokecolor="#404040">
                <v:path arrowok="t"/>
              </v:shape>
            </v:group>
            <v:group style="position:absolute;left:5243;top:3974;width:1158;height:1159" coordorigin="5243,3974" coordsize="1158,1159">
              <v:shape style="position:absolute;left:5243;top:3974;width:1158;height:1159" coordorigin="5243,3974" coordsize="1158,1159" path="m5822,3974l5728,3981,5639,4003,5556,4038,5480,4086,5413,4144,5355,4211,5308,4287,5273,4370,5251,4459,5243,4553,5245,4601,5260,4693,5289,4779,5330,4859,5383,4931,5446,4993,5517,5046,5597,5087,5683,5116,5775,5131,5822,5133,5870,5131,5961,5116,6048,5087,6127,5046,6199,4993,6262,4931,6315,4859,6356,4779,6384,4693,6399,4601,6401,4553,6399,4506,6384,4414,6356,4328,6315,4248,6262,4176,6199,4113,6127,4061,6048,4019,5961,3991,5870,3976,5822,3974e" filled="t" fillcolor="#CDCDCD" stroked="f">
                <v:path arrowok="t"/>
                <v:fill/>
              </v:shape>
            </v:group>
            <v:group style="position:absolute;left:5822;top:3974;width:579;height:1159" coordorigin="5822,3974" coordsize="579,1159">
              <v:shape style="position:absolute;left:5822;top:3974;width:579;height:1159" coordorigin="5822,3974" coordsize="579,1159" path="m5822,4553l5830,4459,5852,4370,5887,4287,5934,4211,5992,4144,6059,4086,6135,4038,6218,4003,6307,3981,6354,3976,6401,3974e" filled="f" stroked="t" strokeweight=".20434pt" strokecolor="#CDCDCD">
                <v:path arrowok="t"/>
              </v:shape>
              <v:shape style="position:absolute;left:5822;top:3974;width:579;height:1159" coordorigin="5822,3974" coordsize="579,1159" path="m6401,5133l6307,5125,6218,5103,6135,5068,6059,5021,5992,4963,5934,4896,5887,4820,5852,4737,5830,4647,5824,4601,5822,4553e" filled="f" stroked="t" strokeweight=".20434pt" strokecolor="#CDCDCD">
                <v:path arrowok="t"/>
              </v:shape>
              <v:shape style="position:absolute;left:5822;top:3974;width:579;height:1159" coordorigin="5822,3974" coordsize="579,1159" path="m6401,3974l6495,3981,6584,4003,6667,4038,6743,4086,6811,4144,6868,4211,6916,4287,6951,4370,6973,4459,6980,4553,6978,4601,6963,4693,6935,4779,6893,4859,6841,4931,6778,4993,6706,5046,6626,5087,6540,5116,6449,5131,6401,5133e" filled="f" stroked="t" strokeweight=".20434pt" strokecolor="#CDCDCD">
                <v:path arrowok="t"/>
              </v:shape>
              <v:shape style="position:absolute;left:5208;top:3938;width:1182;height:1184" type="#_x0000_t75">
                <v:imagedata r:id="rId15" o:title=""/>
              </v:shape>
            </v:group>
            <v:group style="position:absolute;left:5220;top:3950;width:1158;height:1159" coordorigin="5220,3950" coordsize="1158,1159">
              <v:shape style="position:absolute;left:5220;top:3950;width:1158;height:1159" coordorigin="5220,3950" coordsize="1158,1159" path="m5220,4530l5227,4436,5249,4347,5285,4263,5332,4187,5389,4120,5457,4062,5533,4015,5616,3980,5705,3958,5799,3950,5846,3952,5938,3967,6024,3996,6104,4037,6176,4090,6238,4153,6291,4224,6332,4304,6361,4390,6376,4482,6378,4530,6376,4577,6370,4624,6348,4713,6313,4796,6266,4872,6208,4940,6141,4998,6065,5045,5982,5080,5893,5102,5799,5109,5751,5108,5660,5093,5573,5064,5494,5023,5422,4970,5359,4907,5307,4835,5265,4755,5237,4669,5222,4577,5220,4530xe" filled="f" stroked="t" strokeweight=".20434pt" strokecolor="#404040">
                <v:path arrowok="t"/>
              </v:shape>
            </v:group>
            <v:group style="position:absolute;left:6156;top:3040;width:1250;height:1252" coordorigin="6156,3040" coordsize="1250,1252">
              <v:shape style="position:absolute;left:6156;top:3040;width:1250;height:1252" coordorigin="6156,3040" coordsize="1250,1252" path="m6156,3666l6164,3564,6188,3468,6226,3378,6276,3296,6339,3223,6412,3160,6494,3110,6583,3072,6680,3048,6781,3040,6832,3042,6931,3058,7024,3089,7110,3133,7188,3190,7256,3258,7313,3336,7357,3422,7388,3515,7404,3614,7406,3666,7404,3717,7398,3767,7374,3863,7336,3953,7286,4035,7223,4108,7150,4171,7068,4222,6979,4260,6882,4283,6781,4292,6730,4290,6631,4273,6538,4242,6452,4198,6374,4141,6306,4073,6249,3995,6205,3909,6174,3816,6158,3717,6156,3666e" filled="f" stroked="t" strokeweight=".20434pt" strokecolor="#CDCDCD">
                <v:path arrowok="t"/>
                <v:stroke dashstyle="dash"/>
              </v:shape>
            </v:group>
            <v:group style="position:absolute;left:6132;top:3016;width:1250;height:1252" coordorigin="6132,3016" coordsize="1250,1252">
              <v:shape style="position:absolute;left:6132;top:3016;width:1250;height:1252" coordorigin="6132,3016" coordsize="1250,1252" path="m6132,3642l6140,3541,6164,3444,6202,3354,6253,3272,6315,3199,6388,3137,6470,3086,6560,3048,6656,3024,6757,3016,6809,3018,6908,3034,7001,3065,7087,3110,7164,3167,7232,3235,7289,3312,7334,3398,7365,3492,7381,3591,7383,3642,7381,3693,7375,3744,7351,3840,7313,3930,7262,4012,7200,4085,7127,4147,7045,4198,6955,4236,6859,4260,6757,4268,6706,4266,6607,4250,6514,4219,6428,4174,6351,4117,6283,4049,6226,3972,6181,3886,6150,3792,6134,3693,6132,3642e" filled="f" stroked="t" strokeweight=".20434pt" strokecolor="#FF0000">
                <v:path arrowok="t"/>
                <v:stroke dashstyle="dash"/>
              </v:shape>
            </v:group>
            <v:group style="position:absolute;left:7476;top:1122;width:1482;height:1484" coordorigin="7476,1122" coordsize="1482,1484">
              <v:shape style="position:absolute;left:7476;top:1122;width:1482;height:1484" coordorigin="7476,1122" coordsize="1482,1484" path="m8217,1122l8156,1125,8039,1144,7928,1181,7826,1234,7734,1301,7654,1381,7587,1473,7534,1575,7497,1686,7478,1803,7476,1864,7478,1925,7497,2042,7534,2153,7587,2255,7654,2347,7734,2427,7826,2495,7928,2548,8039,2585,8156,2604,8217,2606,8277,2604,8395,2585,8505,2548,8607,2495,8699,2427,8779,2347,8847,2255,8899,2153,8936,2042,8955,1925,8958,1864,8955,1803,8936,1686,8899,1575,8847,1473,8779,1381,8699,1301,8607,1233,8505,1181,8395,1144,8277,1125,8217,1122e" filled="t" fillcolor="#CDCDCD" stroked="f">
                <v:path arrowok="t"/>
                <v:fill/>
              </v:shape>
            </v:group>
            <v:group style="position:absolute;left:8217;top:1122;width:741;height:1484" coordorigin="8217,1122" coordsize="741,1484">
              <v:shape style="position:absolute;left:8217;top:1122;width:741;height:1484" coordorigin="8217,1122" coordsize="741,1484" path="m8217,1864l8219,1803,8226,1744,8238,1686,8254,1630,8275,1576e" filled="f" stroked="t" strokeweight=".20434pt" strokecolor="#CDCDCD">
                <v:path arrowok="t"/>
              </v:shape>
              <v:shape style="position:absolute;left:8217;top:1122;width:741;height:1484" coordorigin="8217,1122" coordsize="741,1484" path="m8297,1528l8299,1523,8303,1516e" filled="f" stroked="t" strokeweight=".20434pt" strokecolor="#CDCDCD">
                <v:path arrowok="t"/>
              </v:shape>
              <v:shape style="position:absolute;left:8217;top:1122;width:741;height:1484" coordorigin="8217,1122" coordsize="741,1484" path="m8323,1481l8328,1473,8331,1469e" filled="f" stroked="t" strokeweight=".20434pt" strokecolor="#CDCDCD">
                <v:path arrowok="t"/>
              </v:shape>
              <v:shape style="position:absolute;left:8217;top:1122;width:741;height:1484" coordorigin="8217,1122" coordsize="741,1484" path="m8391,1386l8395,1381,8401,1375e" filled="f" stroked="t" strokeweight=".20434pt" strokecolor="#CDCDCD">
                <v:path arrowok="t"/>
              </v:shape>
              <v:shape style="position:absolute;left:8217;top:1122;width:741;height:1484" coordorigin="8217,1122" coordsize="741,1484" path="m8427,1347l8434,1340,8438,1336e" filled="f" stroked="t" strokeweight=".20434pt" strokecolor="#CDCDCD">
                <v:path arrowok="t"/>
              </v:shape>
              <v:shape style="position:absolute;left:8217;top:1122;width:741;height:1484" coordorigin="8217,1122" coordsize="741,1484" path="m8475,1302l8475,1301,8476,1301e" filled="f" stroked="t" strokeweight=".20434pt" strokecolor="#CDCDCD">
                <v:path arrowok="t"/>
              </v:shape>
              <v:shape style="position:absolute;left:8217;top:1122;width:741;height:1484" coordorigin="8217,1122" coordsize="741,1484" path="m8515,1269l8520,1266,8528,1260e" filled="f" stroked="t" strokeweight=".20434pt" strokecolor="#CDCDCD">
                <v:path arrowok="t"/>
              </v:shape>
              <v:shape style="position:absolute;left:8217;top:1122;width:741;height:1484" coordorigin="8217,1122" coordsize="741,1484" path="m8559,1239l8567,1234,8572,1231e" filled="f" stroked="t" strokeweight=".20434pt" strokecolor="#CDCDCD">
                <v:path arrowok="t"/>
              </v:shape>
              <v:shape style="position:absolute;left:8217;top:1122;width:741;height:1484" coordorigin="8217,1122" coordsize="741,1484" path="m8616,1206l8617,1205,8618,1205e" filled="f" stroked="t" strokeweight=".20434pt" strokecolor="#CDCDCD">
                <v:path arrowok="t"/>
              </v:shape>
              <v:shape style="position:absolute;left:8217;top:1122;width:741;height:1484" coordorigin="8217,1122" coordsize="741,1484" path="m8664,1183l8669,1181,8678,1177e" filled="f" stroked="t" strokeweight=".20434pt" strokecolor="#CDCDCD">
                <v:path arrowok="t"/>
              </v:shape>
              <v:shape style="position:absolute;left:8217;top:1122;width:741;height:1484" coordorigin="8217,1122" coordsize="741,1484" path="m8714,1164l8723,1160,8729,1159e" filled="f" stroked="t" strokeweight=".20434pt" strokecolor="#CDCDCD">
                <v:path arrowok="t"/>
              </v:shape>
              <v:shape style="position:absolute;left:8217;top:1122;width:741;height:1484" coordorigin="8217,1122" coordsize="741,1484" path="m8779,1144l8779,1144,8780,1144e" filled="f" stroked="t" strokeweight=".20434pt" strokecolor="#CDCDCD">
                <v:path arrowok="t"/>
              </v:shape>
              <v:shape style="position:absolute;left:8217;top:1122;width:741;height:1484" coordorigin="8217,1122" coordsize="741,1484" path="m8831,1133l8837,1132,8847,1131e" filled="f" stroked="t" strokeweight=".20434pt" strokecolor="#CDCDCD">
                <v:path arrowok="t"/>
              </v:shape>
              <v:shape style="position:absolute;left:8217;top:1122;width:741;height:1484" coordorigin="8217,1122" coordsize="741,1484" path="m8887,1126l8897,1125,8903,1125e" filled="f" stroked="t" strokeweight=".20434pt" strokecolor="#CDCDCD">
                <v:path arrowok="t"/>
              </v:shape>
              <v:shape style="position:absolute;left:8217;top:1122;width:741;height:1484" coordorigin="8217,1122" coordsize="741,1484" path="m8903,2604l8897,2604,8887,2602e" filled="f" stroked="t" strokeweight=".20434pt" strokecolor="#CDCDCD">
                <v:path arrowok="t"/>
              </v:shape>
              <v:shape style="position:absolute;left:8217;top:1122;width:741;height:1484" coordorigin="8217,1122" coordsize="741,1484" path="m8847,2598l8837,2596,8831,2595e" filled="f" stroked="t" strokeweight=".20434pt" strokecolor="#CDCDCD">
                <v:path arrowok="t"/>
              </v:shape>
              <v:shape style="position:absolute;left:8217;top:1122;width:741;height:1484" coordorigin="8217,1122" coordsize="741,1484" path="m8780,2585l8779,2585,8779,2584e" filled="f" stroked="t" strokeweight=".20434pt" strokecolor="#CDCDCD">
                <v:path arrowok="t"/>
              </v:shape>
              <v:shape style="position:absolute;left:8217;top:1122;width:741;height:1484" coordorigin="8217,1122" coordsize="741,1484" path="m8729,2570l8723,2568,8714,2565e" filled="f" stroked="t" strokeweight=".20434pt" strokecolor="#CDCDCD">
                <v:path arrowok="t"/>
              </v:shape>
              <v:shape style="position:absolute;left:8217;top:1122;width:741;height:1484" coordorigin="8217,1122" coordsize="741,1484" path="m8678,2551l8669,2548,8664,2545e" filled="f" stroked="t" strokeweight=".20434pt" strokecolor="#CDCDCD">
                <v:path arrowok="t"/>
              </v:shape>
              <v:shape style="position:absolute;left:8217;top:1122;width:741;height:1484" coordorigin="8217,1122" coordsize="741,1484" path="m8618,2524l8617,2523,8616,2523e" filled="f" stroked="t" strokeweight=".20434pt" strokecolor="#CDCDCD">
                <v:path arrowok="t"/>
              </v:shape>
              <v:shape style="position:absolute;left:8217;top:1122;width:741;height:1484" coordorigin="8217,1122" coordsize="741,1484" path="m8572,2498l8567,2495,8559,2489e" filled="f" stroked="t" strokeweight=".20434pt" strokecolor="#CDCDCD">
                <v:path arrowok="t"/>
              </v:shape>
              <v:shape style="position:absolute;left:8217;top:1122;width:741;height:1484" coordorigin="8217,1122" coordsize="741,1484" path="m8528,2468l8520,2463,8515,2459e" filled="f" stroked="t" strokeweight=".20434pt" strokecolor="#CDCDCD">
                <v:path arrowok="t"/>
              </v:shape>
              <v:shape style="position:absolute;left:8217;top:1122;width:741;height:1484" coordorigin="8217,1122" coordsize="741,1484" path="m8438,2392l8434,2389,8428,2382e" filled="f" stroked="t" strokeweight=".20434pt" strokecolor="#CDCDCD">
                <v:path arrowok="t"/>
              </v:shape>
              <v:shape style="position:absolute;left:8217;top:1122;width:741;height:1484" coordorigin="8217,1122" coordsize="741,1484" path="m8401,2353l8395,2347,8392,2343e" filled="f" stroked="t" strokeweight=".20434pt" strokecolor="#CDCDCD">
                <v:path arrowok="t"/>
              </v:shape>
              <v:shape style="position:absolute;left:8217;top:1122;width:741;height:1484" coordorigin="8217,1122" coordsize="741,1484" path="m8330,2259l8328,2255,8324,2248e" filled="f" stroked="t" strokeweight=".20434pt" strokecolor="#CDCDCD">
                <v:path arrowok="t"/>
              </v:shape>
              <v:shape style="position:absolute;left:8217;top:1122;width:741;height:1484" coordorigin="8217,1122" coordsize="741,1484" path="m8303,2212l8299,2205,8297,2201e" filled="f" stroked="t" strokeweight=".20434pt" strokecolor="#CDCDCD">
                <v:path arrowok="t"/>
              </v:shape>
              <v:shape style="position:absolute;left:8217;top:1122;width:741;height:1484" coordorigin="8217,1122" coordsize="741,1484" path="m8275,2153l8254,2099,8238,2042,8226,1984,8219,1925,8217,1864e" filled="f" stroked="t" strokeweight=".20434pt" strokecolor="#CDCDCD">
                <v:path arrowok="t"/>
              </v:shape>
              <v:shape style="position:absolute;left:8217;top:1122;width:741;height:1484" coordorigin="8217,1122" coordsize="741,1484" path="m8958,1122l9018,1125,9078,1132,9136,1144,9192,1160,9246,1181,9298,1205,9348,1233,9395,1265,9440,1301,9482,1340,9520,1381,9556,1426,9616,1523,9661,1630,9689,1744,9699,1864,9696,1925,9677,2042,9640,2153,9588,2255,9520,2347,9440,2427,9395,2463,9348,2495,9298,2523,9246,2548,9136,2585,9018,2604,8958,2606e" filled="f" stroked="t" strokeweight=".20434pt" strokecolor="#CDCDCD">
                <v:path arrowok="t"/>
              </v:shape>
              <v:shape style="position:absolute;left:7440;top:1087;width:1506;height:1508" type="#_x0000_t75">
                <v:imagedata r:id="rId16" o:title=""/>
              </v:shape>
            </v:group>
            <v:group style="position:absolute;left:7452;top:1099;width:1482;height:1484" coordorigin="7452,1099" coordsize="1482,1484">
              <v:shape style="position:absolute;left:7452;top:1099;width:1482;height:1484" coordorigin="7452,1099" coordsize="1482,1484" path="m7452,1841l7455,1780,7474,1662,7510,1552,7563,1450,7630,1358,7711,1277,7803,1210,7905,1157,8015,1120,8132,1101,8193,1099,8254,1101,8371,1120,8482,1157,8583,1210,8675,1277,8756,1358,8823,1450,8876,1552,8913,1662,8932,1780,8934,1841,8932,1901,8924,1961,8896,2075,8851,2182,8791,2279,8717,2365,8631,2439,8534,2500,8427,2545,8313,2573,8193,2583,8132,2580,8015,2561,7905,2524,7803,2471,7711,2404,7630,2323,7563,2231,7510,2129,7474,2019,7455,1901,7452,1841xe" filled="f" stroked="t" strokeweight=".20434pt" strokecolor="#404040">
                <v:path arrowok="t"/>
              </v:shape>
            </v:group>
            <v:group style="position:absolute;left:7939;top:2444;width:1158;height:1159" coordorigin="7939,2444" coordsize="1158,1159">
              <v:shape style="position:absolute;left:7939;top:2444;width:1158;height:1159" coordorigin="7939,2444" coordsize="1158,1159" path="m8518,2444l8424,2451,8335,2473,8252,2508,8176,2556,8108,2614,8051,2681,8003,2757,7968,2840,7946,2929,7939,3023,7941,3071,7956,3163,7984,3249,8026,3329,8078,3400,8141,3463,8213,3516,8292,3557,8379,3586,8470,3601,8518,3603,8565,3601,8657,3586,8743,3557,8823,3516,8894,3463,8957,3400,9010,3329,9051,3249,9080,3163,9095,3071,9097,3023,9095,2976,9080,2884,9051,2798,9010,2718,8957,2646,8894,2583,8823,2531,8743,2489,8657,2461,8565,2446,8518,2444e" filled="t" fillcolor="#CDCDCD" stroked="f">
                <v:path arrowok="t"/>
                <v:fill/>
              </v:shape>
            </v:group>
            <v:group style="position:absolute;left:8518;top:2444;width:579;height:1159" coordorigin="8518,2444" coordsize="579,1159">
              <v:shape style="position:absolute;left:8518;top:2444;width:579;height:1159" coordorigin="8518,2444" coordsize="579,1159" path="m8518,3023l8525,2929,8547,2840,8582,2757,8629,2681,8687,2614,8755,2556,8831,2508,8914,2473,9003,2451,9049,2446,9097,2444e" filled="f" stroked="t" strokeweight=".20434pt" strokecolor="#CDCDCD">
                <v:path arrowok="t"/>
              </v:shape>
              <v:shape style="position:absolute;left:8518;top:2444;width:579;height:1159" coordorigin="8518,2444" coordsize="579,1159" path="m9097,3603l9003,3595,8914,3573,8831,3538,8755,3491,8687,3433,8629,3366,8582,3290,8547,3207,8525,3117,8520,3071,8518,3023e" filled="f" stroked="t" strokeweight=".20434pt" strokecolor="#CDCDCD">
                <v:path arrowok="t"/>
              </v:shape>
              <v:shape style="position:absolute;left:8518;top:2444;width:579;height:1159" coordorigin="8518,2444" coordsize="579,1159" path="m9097,2444l9190,2451,9280,2473,9363,2508,9438,2556,9506,2614,9564,2681,9611,2757,9646,2840,9668,2929,9675,3023,9673,3071,9659,3163,9630,3249,9589,3329,9536,3400,9473,3463,9401,3516,9322,3557,9236,3586,9144,3601,9097,3603e" filled="f" stroked="t" strokeweight=".20434pt" strokecolor="#CDCDCD">
                <v:path arrowok="t"/>
              </v:shape>
              <v:shape style="position:absolute;left:7903;top:2408;width:1182;height:1184" type="#_x0000_t75">
                <v:imagedata r:id="rId17" o:title=""/>
              </v:shape>
            </v:group>
            <v:group style="position:absolute;left:7915;top:2420;width:1158;height:1159" coordorigin="7915,2420" coordsize="1158,1159">
              <v:shape style="position:absolute;left:7915;top:2420;width:1158;height:1159" coordorigin="7915,2420" coordsize="1158,1159" path="m7915,3000l7923,2906,7945,2817,7980,2733,8027,2657,8085,2590,8152,2532,8228,2485,8311,2450,8400,2428,8494,2420,8542,2422,8633,2437,8720,2466,8799,2507,8871,2560,8934,2623,8986,2694,9028,2774,9056,2860,9071,2952,9073,3000,9071,3047,9065,3094,9044,3183,9008,3266,8961,3342,8903,3410,8836,3467,8760,3515,8677,3550,8588,3572,8494,3579,8447,3577,8355,3562,8269,3534,8189,3492,8117,3440,8055,3377,8002,3305,7961,3225,7932,3139,7917,3047,7915,3000xe" filled="f" stroked="t" strokeweight=".20434pt" strokecolor="#404040">
                <v:path arrowok="t"/>
              </v:shape>
            </v:group>
            <v:group style="position:absolute;left:8981;top:1874;width:963;height:964" coordorigin="8981,1874" coordsize="963,964">
              <v:shape style="position:absolute;left:8981;top:1874;width:963;height:964" coordorigin="8981,1874" coordsize="963,964" path="m9462,1874l9384,1880,9310,1898,9241,1928,9178,1967,9122,2015,9074,2071,9034,2134,9005,2203,8987,2278,8981,2356,8982,2395,8995,2472,9019,2543,9053,2610,9097,2670,9149,2722,9209,2766,9275,2800,9347,2824,9423,2836,9462,2838,9502,2836,9578,2824,9650,2800,9716,2766,9776,2722,9828,2670,9872,2610,9906,2543,9930,2472,9942,2395,9944,2356,9942,2316,9930,2240,9906,2168,9872,2102,9828,2042,9776,1990,9716,1946,9650,1912,9578,1888,9502,1875,9462,1874e" filled="t" fillcolor="#CDCDCD" stroked="f">
                <v:path arrowok="t"/>
                <v:fill/>
              </v:shape>
            </v:group>
            <v:group style="position:absolute;left:9462;top:1874;width:481;height:964" coordorigin="9462,1874" coordsize="481,964">
              <v:shape style="position:absolute;left:9462;top:1874;width:481;height:964" coordorigin="9462,1874" coordsize="481,964" path="m9462,2356l9468,2278,9487,2203,9500,2168,9502,2165e" filled="f" stroked="t" strokeweight=".20434pt" strokecolor="#CDCDCD">
                <v:path arrowok="t"/>
              </v:shape>
              <v:shape style="position:absolute;left:9462;top:1874;width:481;height:964" coordorigin="9462,1874" coordsize="481,964" path="m9514,2138l9516,2134,9520,2128e" filled="f" stroked="t" strokeweight=".20434pt" strokecolor="#CDCDCD">
                <v:path arrowok="t"/>
              </v:shape>
              <v:shape style="position:absolute;left:9462;top:1874;width:481;height:964" coordorigin="9462,1874" coordsize="481,964" path="m9531,2108l9534,2102,9537,2098e" filled="f" stroked="t" strokeweight=".20434pt" strokecolor="#CDCDCD">
                <v:path arrowok="t"/>
              </v:shape>
              <v:shape style="position:absolute;left:9462;top:1874;width:481;height:964" coordorigin="9462,1874" coordsize="481,964" path="m9553,2074l9555,2071,9557,2069e" filled="f" stroked="t" strokeweight=".20434pt" strokecolor="#CDCDCD">
                <v:path arrowok="t"/>
              </v:shape>
              <v:shape style="position:absolute;left:9462;top:1874;width:481;height:964" coordorigin="9462,1874" coordsize="481,964" path="m9575,2046l9578,2042,9583,2037e" filled="f" stroked="t" strokeweight=".20434pt" strokecolor="#CDCDCD">
                <v:path arrowok="t"/>
              </v:shape>
              <v:shape style="position:absolute;left:9462;top:1874;width:481;height:964" coordorigin="9462,1874" coordsize="481,964" path="m9598,2020l9603,2015,9606,2012e" filled="f" stroked="t" strokeweight=".20434pt" strokecolor="#CDCDCD">
                <v:path arrowok="t"/>
              </v:shape>
              <v:shape style="position:absolute;left:9462;top:1874;width:481;height:964" coordorigin="9462,1874" coordsize="481,964" path="m9628,1992l9630,1990,9633,1988e" filled="f" stroked="t" strokeweight=".20434pt" strokecolor="#CDCDCD">
                <v:path arrowok="t"/>
              </v:shape>
              <v:shape style="position:absolute;left:9462;top:1874;width:481;height:964" coordorigin="9462,1874" coordsize="481,964" path="m9656,1970l9659,1967,9665,1963e" filled="f" stroked="t" strokeweight=".20434pt" strokecolor="#CDCDCD">
                <v:path arrowok="t"/>
              </v:shape>
              <v:shape style="position:absolute;left:9462;top:1874;width:481;height:964" coordorigin="9462,1874" coordsize="481,964" path="m9684,1950l9690,1946,9694,1944e" filled="f" stroked="t" strokeweight=".20434pt" strokecolor="#CDCDCD">
                <v:path arrowok="t"/>
              </v:shape>
              <v:shape style="position:absolute;left:9462;top:1874;width:481;height:964" coordorigin="9462,1874" coordsize="481,964" path="m9720,1929l9722,1928,9725,1927e" filled="f" stroked="t" strokeweight=".20434pt" strokecolor="#CDCDCD">
                <v:path arrowok="t"/>
              </v:shape>
              <v:shape style="position:absolute;left:9462;top:1874;width:481;height:964" coordorigin="9462,1874" coordsize="481,964" path="m9752,1913l9756,1912,9763,1909e" filled="f" stroked="t" strokeweight=".20434pt" strokecolor="#CDCDCD">
                <v:path arrowok="t"/>
              </v:shape>
              <v:shape style="position:absolute;left:9462;top:1874;width:481;height:964" coordorigin="9462,1874" coordsize="481,964" path="m9785,1901l9792,1898,9795,1897e" filled="f" stroked="t" strokeweight=".20434pt" strokecolor="#CDCDCD">
                <v:path arrowok="t"/>
              </v:shape>
              <v:shape style="position:absolute;left:9462;top:1874;width:481;height:964" coordorigin="9462,1874" coordsize="481,964" path="m9827,1888l9828,1888,9829,1888e" filled="f" stroked="t" strokeweight=".20434pt" strokecolor="#CDCDCD">
                <v:path arrowok="t"/>
              </v:shape>
              <v:shape style="position:absolute;left:9462;top:1874;width:481;height:964" coordorigin="9462,1874" coordsize="481,964" path="m9862,1881l9866,1880,9872,1879e" filled="f" stroked="t" strokeweight=".20434pt" strokecolor="#CDCDCD">
                <v:path arrowok="t"/>
              </v:shape>
              <v:shape style="position:absolute;left:9462;top:1874;width:481;height:964" coordorigin="9462,1874" coordsize="481,964" path="m9898,1876l9904,1875,9908,1875e" filled="f" stroked="t" strokeweight=".20434pt" strokecolor="#CDCDCD">
                <v:path arrowok="t"/>
              </v:shape>
              <v:shape style="position:absolute;left:9462;top:1874;width:481;height:964" coordorigin="9462,1874" coordsize="481,964" path="m9908,2836l9904,2836,9898,2835e" filled="f" stroked="t" strokeweight=".20434pt" strokecolor="#CDCDCD">
                <v:path arrowok="t"/>
              </v:shape>
              <v:shape style="position:absolute;left:9462;top:1874;width:481;height:964" coordorigin="9462,1874" coordsize="481,964" path="m9872,2832l9866,2832,9862,2831e" filled="f" stroked="t" strokeweight=".20434pt" strokecolor="#CDCDCD">
                <v:path arrowok="t"/>
              </v:shape>
              <v:shape style="position:absolute;left:9462;top:1874;width:481;height:964" coordorigin="9462,1874" coordsize="481,964" path="m9828,2824l9828,2824,9828,2824e" filled="f" stroked="t" strokeweight=".20434pt" strokecolor="#CDCDCD">
                <v:path arrowok="t"/>
              </v:shape>
              <v:shape style="position:absolute;left:9462;top:1874;width:481;height:964" coordorigin="9462,1874" coordsize="481,964" path="m9795,2814l9792,2813,9785,2811e" filled="f" stroked="t" strokeweight=".20434pt" strokecolor="#CDCDCD">
                <v:path arrowok="t"/>
              </v:shape>
              <v:shape style="position:absolute;left:9462;top:1874;width:481;height:964" coordorigin="9462,1874" coordsize="481,964" path="m9762,2802l9756,2800,9753,2798e" filled="f" stroked="t" strokeweight=".20434pt" strokecolor="#CDCDCD">
                <v:path arrowok="t"/>
              </v:shape>
              <v:shape style="position:absolute;left:9462;top:1874;width:481;height:964" coordorigin="9462,1874" coordsize="481,964" path="m9723,2785l9722,2784,9721,2783e" filled="f" stroked="t" strokeweight=".20434pt" strokecolor="#CDCDCD">
                <v:path arrowok="t"/>
              </v:shape>
              <v:shape style="position:absolute;left:9462;top:1874;width:481;height:964" coordorigin="9462,1874" coordsize="481,964" path="m9694,2768l9690,2766,9685,2762e" filled="f" stroked="t" strokeweight=".20434pt" strokecolor="#CDCDCD">
                <v:path arrowok="t"/>
              </v:shape>
              <v:shape style="position:absolute;left:9462;top:1874;width:481;height:964" coordorigin="9462,1874" coordsize="481,964" path="m9665,2749l9659,2745,9656,2742e" filled="f" stroked="t" strokeweight=".20434pt" strokecolor="#CDCDCD">
                <v:path arrowok="t"/>
              </v:shape>
              <v:shape style="position:absolute;left:9462;top:1874;width:481;height:964" coordorigin="9462,1874" coordsize="481,964" path="m9632,2723l9630,2722,9629,2721e" filled="f" stroked="t" strokeweight=".20434pt" strokecolor="#CDCDCD">
                <v:path arrowok="t"/>
              </v:shape>
              <v:shape style="position:absolute;left:9462;top:1874;width:481;height:964" coordorigin="9462,1874" coordsize="481,964" path="m9606,2699l9603,2697,9599,2692e" filled="f" stroked="t" strokeweight=".20434pt" strokecolor="#CDCDCD">
                <v:path arrowok="t"/>
              </v:shape>
              <v:shape style="position:absolute;left:9462;top:1874;width:481;height:964" coordorigin="9462,1874" coordsize="481,964" path="m9583,2675l9578,2670,9575,2666e" filled="f" stroked="t" strokeweight=".20434pt" strokecolor="#CDCDCD">
                <v:path arrowok="t"/>
              </v:shape>
              <v:shape style="position:absolute;left:9462;top:1874;width:481;height:964" coordorigin="9462,1874" coordsize="481,964" path="m9557,2643l9555,2641,9553,2638e" filled="f" stroked="t" strokeweight=".20434pt" strokecolor="#CDCDCD">
                <v:path arrowok="t"/>
              </v:shape>
              <v:shape style="position:absolute;left:9462;top:1874;width:481;height:964" coordorigin="9462,1874" coordsize="481,964" path="m9537,2614l9534,2610,9531,2603e" filled="f" stroked="t" strokeweight=".20434pt" strokecolor="#CDCDCD">
                <v:path arrowok="t"/>
              </v:shape>
              <v:shape style="position:absolute;left:9462;top:1874;width:481;height:964" coordorigin="9462,1874" coordsize="481,964" path="m9520,2584l9516,2577,9514,2573e" filled="f" stroked="t" strokeweight=".20434pt" strokecolor="#CDCDCD">
                <v:path arrowok="t"/>
              </v:shape>
              <v:shape style="position:absolute;left:9462;top:1874;width:481;height:964" coordorigin="9462,1874" coordsize="481,964" path="m9503,2550l9476,2472,9464,2395,9462,2356e" filled="f" stroked="t" strokeweight=".20434pt" strokecolor="#CDCDCD">
                <v:path arrowok="t"/>
              </v:shape>
              <v:shape style="position:absolute;left:9462;top:1874;width:481;height:964" coordorigin="9462,1874" coordsize="481,964" path="m9944,1874l9983,1875,10022,1880,10059,1888,10096,1898,10165,1928,10228,1967,10284,2015,10309,2042,10332,2071,10353,2102,10371,2134,10401,2203,10419,2278,10425,2356,10424,2395,10411,2472,10387,2543,10353,2610,10309,2670,10257,2722,10197,2766,10131,2800,10059,2824,9983,2836,9944,2838e" filled="f" stroked="t" strokeweight=".20434pt" strokecolor="#CDCDCD">
                <v:path arrowok="t"/>
              </v:shape>
              <v:shape style="position:absolute;left:8945;top:1838;width:987;height:989" type="#_x0000_t75">
                <v:imagedata r:id="rId18" o:title=""/>
              </v:shape>
            </v:group>
            <v:group style="position:absolute;left:8957;top:1850;width:963;height:964" coordorigin="8957,1850" coordsize="963,964">
              <v:shape style="position:absolute;left:8957;top:1850;width:963;height:964" coordorigin="8957,1850" coordsize="963,964" path="m8957,2332l8963,2254,8982,2180,9011,2111,9050,2048,9098,1991,9154,1943,9217,1904,9287,1875,9361,1857,9439,1850,9478,1852,9554,1864,9626,1888,9692,1922,9752,1966,9804,2019,9848,2078,9882,2145,9906,2216,9919,2293,9920,2332,9919,2372,9914,2410,9896,2485,9866,2554,9827,2617,9779,2673,9723,2721,9660,2760,9591,2790,9517,2808,9439,2814,9399,2813,9323,2800,9251,2776,9185,2742,9125,2698,9073,2646,9029,2586,8995,2520,8971,2448,8959,2372,8957,2332xe" filled="f" stroked="t" strokeweight=".20434pt" strokecolor="#404040">
                <v:path arrowok="t"/>
              </v:shape>
            </v:group>
            <v:group style="position:absolute;left:3539;top:751;width:371;height:371" coordorigin="3539,751" coordsize="371,371">
              <v:shape style="position:absolute;left:3539;top:751;width:371;height:371" coordorigin="3539,751" coordsize="371,371" path="m3722,751l3656,765,3600,799,3560,850,3540,914,3539,937,3539,941,3553,1007,3588,1062,3639,1101,3703,1121,3727,1122,3750,1121,3813,1100,3864,1059,3897,1003,3910,937,3910,932,3896,867,3861,812,3809,773,3745,753,3722,751e" filled="t" fillcolor="#CDCDCD" stroked="f">
                <v:path arrowok="t"/>
                <v:fill/>
              </v:shape>
            </v:group>
            <v:group style="position:absolute;left:3539;top:751;width:371;height:371" coordorigin="3539,751" coordsize="371,371">
              <v:shape style="position:absolute;left:3539;top:751;width:371;height:371" coordorigin="3539,751" coordsize="371,371" path="m3539,937l3551,870,3585,815,3594,805e" filled="f" stroked="t" strokeweight=".20434pt" strokecolor="#CDCDCD">
                <v:path arrowok="t"/>
              </v:shape>
              <v:shape style="position:absolute;left:3539;top:751;width:371;height:371" coordorigin="3539,751" coordsize="371,371" path="m3597,802l3600,799,3605,795e" filled="f" stroked="t" strokeweight=".20434pt" strokecolor="#CDCDCD">
                <v:path arrowok="t"/>
              </v:shape>
              <v:shape style="position:absolute;left:3539;top:751;width:371;height:371" coordorigin="3539,751" coordsize="371,371" path="m3613,789l3617,785,3622,783e" filled="f" stroked="t" strokeweight=".20434pt" strokecolor="#CDCDCD">
                <v:path arrowok="t"/>
              </v:shape>
              <v:shape style="position:absolute;left:3539;top:751;width:371;height:371" coordorigin="3539,751" coordsize="371,371" path="m3631,777l3636,774,3640,772e" filled="f" stroked="t" strokeweight=".20434pt" strokecolor="#CDCDCD">
                <v:path arrowok="t"/>
              </v:shape>
              <v:shape style="position:absolute;left:3539;top:751;width:371;height:371" coordorigin="3539,751" coordsize="371,371" path="m3650,767l3656,765,3659,763e" filled="f" stroked="t" strokeweight=".20434pt" strokecolor="#CDCDCD">
                <v:path arrowok="t"/>
              </v:shape>
              <v:shape style="position:absolute;left:3539;top:751;width:371;height:371" coordorigin="3539,751" coordsize="371,371" path="m3670,760l3677,758,3679,757e" filled="f" stroked="t" strokeweight=".20434pt" strokecolor="#CDCDCD">
                <v:path arrowok="t"/>
              </v:shape>
              <v:shape style="position:absolute;left:3539;top:751;width:371;height:371" coordorigin="3539,751" coordsize="371,371" path="m3692,755l3699,753,3701,753e" filled="f" stroked="t" strokeweight=".20434pt" strokecolor="#CDCDCD">
                <v:path arrowok="t"/>
              </v:shape>
              <v:shape style="position:absolute;left:3539;top:751;width:371;height:371" coordorigin="3539,751" coordsize="371,371" path="m3715,752l3722,751,3723,751e" filled="f" stroked="t" strokeweight=".20434pt" strokecolor="#CDCDCD">
                <v:path arrowok="t"/>
              </v:shape>
              <v:shape style="position:absolute;left:3539;top:751;width:371;height:371" coordorigin="3539,751" coordsize="371,371" path="m3603,1077l3603,1077,3603,1076e" filled="f" stroked="t" strokeweight=".20434pt" strokecolor="#CDCDCD">
                <v:path arrowok="t"/>
              </v:shape>
              <v:shape style="position:absolute;left:3539;top:751;width:371;height:371" coordorigin="3539,751" coordsize="371,371" path="m3593,1067l3553,1007,3541,964,3539,941e" filled="f" stroked="t" strokeweight=".20434pt" strokecolor="#CDCDCD">
                <v:path arrowok="t"/>
              </v:shape>
              <v:shape style="position:absolute;left:3539;top:751;width:371;height:371" coordorigin="3539,751" coordsize="371,371" path="m3743,753l3745,753,3746,753e" filled="f" stroked="t" strokeweight=".20434pt" strokecolor="#CDCDCD">
                <v:path arrowok="t"/>
              </v:shape>
              <v:shape style="position:absolute;left:3539;top:751;width:371;height:371" coordorigin="3539,751" coordsize="371,371" path="m3826,783l3828,784,3829,784e" filled="f" stroked="t" strokeweight=".20434pt" strokecolor="#CDCDCD">
                <v:path arrowok="t"/>
              </v:shape>
              <v:shape style="position:absolute;left:3539;top:751;width:371;height:371" coordorigin="3539,751" coordsize="371,371" path="m3840,793l3845,797,3848,799e" filled="f" stroked="t" strokeweight=".20434pt" strokecolor="#CDCDCD">
                <v:path arrowok="t"/>
              </v:shape>
              <v:shape style="position:absolute;left:3539;top:751;width:371;height:371" coordorigin="3539,751" coordsize="371,371" path="m3853,804l3896,867,3910,932,3910,937,3909,939e" filled="f" stroked="t" strokeweight=".20434pt" strokecolor="#CDCDCD">
                <v:path arrowok="t"/>
              </v:shape>
              <v:shape style="position:absolute;left:3539;top:751;width:371;height:371" coordorigin="3539,751" coordsize="371,371" path="m3909,951l3908,960,3908,962e" filled="f" stroked="t" strokeweight=".20434pt" strokecolor="#CDCDCD">
                <v:path arrowok="t"/>
              </v:shape>
              <v:shape style="position:absolute;left:3539;top:751;width:371;height:371" coordorigin="3539,751" coordsize="371,371" path="m3906,973l3904,982,3903,984e" filled="f" stroked="t" strokeweight=".20434pt" strokecolor="#CDCDCD">
                <v:path arrowok="t"/>
              </v:shape>
              <v:shape style="position:absolute;left:3539;top:751;width:371;height:371" coordorigin="3539,751" coordsize="371,371" path="m3900,994l3897,1003,3897,1005e" filled="f" stroked="t" strokeweight=".20434pt" strokecolor="#CDCDCD">
                <v:path arrowok="t"/>
              </v:shape>
              <v:shape style="position:absolute;left:3539;top:751;width:371;height:371" coordorigin="3539,751" coordsize="371,371" path="m3893,1014l3888,1023,3887,1025e" filled="f" stroked="t" strokeweight=".20434pt" strokecolor="#CDCDCD">
                <v:path arrowok="t"/>
              </v:shape>
              <v:shape style="position:absolute;left:3539;top:751;width:371;height:371" coordorigin="3539,751" coordsize="371,371" path="m3883,1031l3877,1042,3875,1044e" filled="f" stroked="t" strokeweight=".20434pt" strokecolor="#CDCDCD">
                <v:path arrowok="t"/>
              </v:shape>
              <v:shape style="position:absolute;left:3539;top:751;width:371;height:371" coordorigin="3539,751" coordsize="371,371" path="m3873,1048l3864,1059,3861,1061e" filled="f" stroked="t" strokeweight=".20434pt" strokecolor="#CDCDCD">
                <v:path arrowok="t"/>
              </v:shape>
              <v:shape style="position:absolute;left:3539;top:751;width:371;height:371" coordorigin="3539,751" coordsize="371,371" path="m3861,1062l3813,1100,3750,1121,3746,1121e" filled="f" stroked="t" strokeweight=".20434pt" strokecolor="#CDCDCD">
                <v:path arrowok="t"/>
              </v:shape>
              <v:shape style="position:absolute;left:3539;top:751;width:371;height:371" coordorigin="3539,751" coordsize="371,371" path="m3744,1121l3727,1122,3725,1122e" filled="f" stroked="t" strokeweight=".20434pt" strokecolor="#CDCDCD">
                <v:path arrowok="t"/>
              </v:shape>
              <v:shape style="position:absolute;left:3503;top:716;width:395;height:395" type="#_x0000_t75">
                <v:imagedata r:id="rId19" o:title=""/>
              </v:shape>
            </v:group>
            <v:group style="position:absolute;left:3516;top:728;width:371;height:371" coordorigin="3516,728" coordsize="371,371">
              <v:shape style="position:absolute;left:3516;top:728;width:371;height:371" coordorigin="3516,728" coordsize="371,371" path="m3516,913l3528,847,3562,791,3612,750,3675,730,3698,728,3722,729,3786,749,3838,788,3872,843,3886,909,3886,913,3885,936,3881,959,3853,1019,3808,1065,3748,1093,3703,1099,3680,1097,3616,1078,3564,1038,3529,983,3516,918,3516,913xe" filled="f" stroked="t" strokeweight=".20434pt" strokecolor="#404040">
                <v:path arrowok="t"/>
              </v:shape>
            </v:group>
            <v:group style="position:absolute;left:3539;top:1169;width:371;height:371" coordorigin="3539,1169" coordsize="371,371">
              <v:shape style="position:absolute;left:3539;top:1169;width:371;height:371" coordorigin="3539,1169" coordsize="371,371" path="m3722,1169l3656,1182,3600,1216,3560,1268,3540,1331,3539,1354,3539,1359,3553,1424,3588,1479,3639,1518,3703,1538,3727,1540,3750,1538,3813,1517,3864,1476,3897,1421,3910,1354,3910,1350,3896,1284,3861,1229,3809,1190,3745,1170,3722,1169e" filled="t" fillcolor="#CDCDCD" stroked="f">
                <v:path arrowok="t"/>
                <v:fill/>
              </v:shape>
            </v:group>
            <v:group style="position:absolute;left:3539;top:1169;width:371;height:371" coordorigin="3539,1169" coordsize="371,371">
              <v:shape style="position:absolute;left:3539;top:1169;width:371;height:371" coordorigin="3539,1169" coordsize="371,371" path="m3539,1354l3551,1288,3585,1232,3594,1222e" filled="f" stroked="t" strokeweight=".20434pt" strokecolor="#CDCDCD">
                <v:path arrowok="t"/>
              </v:shape>
              <v:shape style="position:absolute;left:3539;top:1169;width:371;height:371" coordorigin="3539,1169" coordsize="371,371" path="m3597,1220l3600,1216,3605,1212e" filled="f" stroked="t" strokeweight=".20434pt" strokecolor="#CDCDCD">
                <v:path arrowok="t"/>
              </v:shape>
              <v:shape style="position:absolute;left:3539;top:1169;width:371;height:371" coordorigin="3539,1169" coordsize="371,371" path="m3613,1206l3617,1203,3622,1200e" filled="f" stroked="t" strokeweight=".20434pt" strokecolor="#CDCDCD">
                <v:path arrowok="t"/>
              </v:shape>
              <v:shape style="position:absolute;left:3539;top:1169;width:371;height:371" coordorigin="3539,1169" coordsize="371,371" path="m3631,1194l3636,1191,3640,1189e" filled="f" stroked="t" strokeweight=".20434pt" strokecolor="#CDCDCD">
                <v:path arrowok="t"/>
              </v:shape>
              <v:shape style="position:absolute;left:3539;top:1169;width:371;height:371" coordorigin="3539,1169" coordsize="371,371" path="m3650,1184l3656,1182,3659,1181e" filled="f" stroked="t" strokeweight=".20434pt" strokecolor="#CDCDCD">
                <v:path arrowok="t"/>
              </v:shape>
              <v:shape style="position:absolute;left:3539;top:1169;width:371;height:371" coordorigin="3539,1169" coordsize="371,371" path="m3670,1177l3677,1175,3679,1174e" filled="f" stroked="t" strokeweight=".20434pt" strokecolor="#CDCDCD">
                <v:path arrowok="t"/>
              </v:shape>
              <v:shape style="position:absolute;left:3539;top:1169;width:371;height:371" coordorigin="3539,1169" coordsize="371,371" path="m3692,1172l3699,1170,3701,1170e" filled="f" stroked="t" strokeweight=".20434pt" strokecolor="#CDCDCD">
                <v:path arrowok="t"/>
              </v:shape>
              <v:shape style="position:absolute;left:3539;top:1169;width:371;height:371" coordorigin="3539,1169" coordsize="371,371" path="m3715,1169l3722,1169,3723,1169e" filled="f" stroked="t" strokeweight=".20434pt" strokecolor="#CDCDCD">
                <v:path arrowok="t"/>
              </v:shape>
              <v:shape style="position:absolute;left:3539;top:1169;width:371;height:371" coordorigin="3539,1169" coordsize="371,371" path="m3603,1494l3603,1494,3603,1494e" filled="f" stroked="t" strokeweight=".20434pt" strokecolor="#CDCDCD">
                <v:path arrowok="t"/>
              </v:shape>
              <v:shape style="position:absolute;left:3539;top:1169;width:371;height:371" coordorigin="3539,1169" coordsize="371,371" path="m3593,1484l3553,1424,3541,1382,3539,1359e" filled="f" stroked="t" strokeweight=".20434pt" strokecolor="#CDCDCD">
                <v:path arrowok="t"/>
              </v:shape>
              <v:shape style="position:absolute;left:3539;top:1169;width:371;height:371" coordorigin="3539,1169" coordsize="371,371" path="m3743,1170l3745,1170,3746,1170e" filled="f" stroked="t" strokeweight=".20434pt" strokecolor="#CDCDCD">
                <v:path arrowok="t"/>
              </v:shape>
              <v:shape style="position:absolute;left:3539;top:1169;width:371;height:371" coordorigin="3539,1169" coordsize="371,371" path="m3826,1200l3828,1201,3829,1202e" filled="f" stroked="t" strokeweight=".20434pt" strokecolor="#CDCDCD">
                <v:path arrowok="t"/>
              </v:shape>
              <v:shape style="position:absolute;left:3539;top:1169;width:371;height:371" coordorigin="3539,1169" coordsize="371,371" path="m3840,1210l3845,1214,3848,1216e" filled="f" stroked="t" strokeweight=".20434pt" strokecolor="#CDCDCD">
                <v:path arrowok="t"/>
              </v:shape>
              <v:shape style="position:absolute;left:3539;top:1169;width:371;height:371" coordorigin="3539,1169" coordsize="371,371" path="m3853,1221l3896,1284,3910,1350,3910,1354,3909,1356e" filled="f" stroked="t" strokeweight=".20434pt" strokecolor="#CDCDCD">
                <v:path arrowok="t"/>
              </v:shape>
              <v:shape style="position:absolute;left:3539;top:1169;width:371;height:371" coordorigin="3539,1169" coordsize="371,371" path="m3909,1368l3908,1377,3908,1379e" filled="f" stroked="t" strokeweight=".20434pt" strokecolor="#CDCDCD">
                <v:path arrowok="t"/>
              </v:shape>
              <v:shape style="position:absolute;left:3539;top:1169;width:371;height:371" coordorigin="3539,1169" coordsize="371,371" path="m3906,1390l3904,1399,3903,1401e" filled="f" stroked="t" strokeweight=".20434pt" strokecolor="#CDCDCD">
                <v:path arrowok="t"/>
              </v:shape>
              <v:shape style="position:absolute;left:3539;top:1169;width:371;height:371" coordorigin="3539,1169" coordsize="371,371" path="m3900,1411l3897,1421,3897,1422e" filled="f" stroked="t" strokeweight=".20434pt" strokecolor="#CDCDCD">
                <v:path arrowok="t"/>
              </v:shape>
              <v:shape style="position:absolute;left:3539;top:1169;width:371;height:371" coordorigin="3539,1169" coordsize="371,371" path="m3893,1431l3888,1441,3887,1443e" filled="f" stroked="t" strokeweight=".20434pt" strokecolor="#CDCDCD">
                <v:path arrowok="t"/>
              </v:shape>
              <v:shape style="position:absolute;left:3539;top:1169;width:371;height:371" coordorigin="3539,1169" coordsize="371,371" path="m3883,1449l3877,1459,3875,1461e" filled="f" stroked="t" strokeweight=".20434pt" strokecolor="#CDCDCD">
                <v:path arrowok="t"/>
              </v:shape>
              <v:shape style="position:absolute;left:3539;top:1169;width:371;height:371" coordorigin="3539,1169" coordsize="371,371" path="m3873,1465l3864,1476,3861,1479e" filled="f" stroked="t" strokeweight=".20434pt" strokecolor="#CDCDCD">
                <v:path arrowok="t"/>
              </v:shape>
              <v:shape style="position:absolute;left:3539;top:1169;width:371;height:371" coordorigin="3539,1169" coordsize="371,371" path="m3861,1480l3813,1517,3750,1538,3746,1538e" filled="f" stroked="t" strokeweight=".20434pt" strokecolor="#CDCDCD">
                <v:path arrowok="t"/>
              </v:shape>
              <v:shape style="position:absolute;left:3539;top:1169;width:371;height:371" coordorigin="3539,1169" coordsize="371,371" path="m3744,1538l3727,1540,3725,1539e" filled="f" stroked="t" strokeweight=".20434pt" strokecolor="#CDCDCD">
                <v:path arrowok="t"/>
              </v:shape>
              <v:shape style="position:absolute;left:3503;top:1133;width:395;height:395" type="#_x0000_t75">
                <v:imagedata r:id="rId20" o:title=""/>
              </v:shape>
            </v:group>
            <v:group style="position:absolute;left:3516;top:1145;width:371;height:371" coordorigin="3516,1145" coordsize="371,371">
              <v:shape style="position:absolute;left:3516;top:1145;width:371;height:371" coordorigin="3516,1145" coordsize="371,371" path="m3516,1331l3528,1264,3562,1208,3612,1168,3675,1147,3698,1145,3722,1147,3786,1166,3838,1206,3872,1260,3886,1326,3886,1331,3885,1354,3881,1376,3853,1436,3808,1482,3748,1510,3703,1516,3680,1515,3616,1495,3564,1455,3529,1401,3516,1335,3516,1331xe" filled="f" stroked="t" strokeweight=".20434pt" strokecolor="#404040">
                <v:path arrowok="t"/>
              </v:shape>
            </v:group>
            <v:group style="position:absolute;left:3539;top:1586;width:371;height:371" coordorigin="3539,1586" coordsize="371,371">
              <v:shape style="position:absolute;left:3539;top:1586;width:371;height:371" coordorigin="3539,1586" coordsize="371,371" path="m3722,1586l3656,1599,3600,1634,3560,1685,3541,1748,3539,1771,3539,1776,3553,1842,3588,1896,3639,1936,3703,1955,3727,1957,3750,1955,3813,1934,3864,1894,3897,1838,3910,1771,3910,1767,3896,1701,3861,1647,3810,1607,3745,1587,3722,1586e" filled="t" fillcolor="#CDCDCD" stroked="f">
                <v:path arrowok="t"/>
                <v:fill/>
              </v:shape>
            </v:group>
            <v:group style="position:absolute;left:3539;top:1586;width:371;height:371" coordorigin="3539,1586" coordsize="371,371">
              <v:shape style="position:absolute;left:3539;top:1586;width:371;height:371" coordorigin="3539,1586" coordsize="371,371" path="m3539,1771l3539,1770e" filled="f" stroked="t" strokeweight=".20434pt" strokecolor="#CDCDCD">
                <v:path arrowok="t"/>
              </v:shape>
              <v:shape style="position:absolute;left:3539;top:1586;width:371;height:371" coordorigin="3539,1586" coordsize="371,371" path="m3540,1759l3541,1748,3541,1747e" filled="f" stroked="t" strokeweight=".20434pt" strokecolor="#CDCDCD">
                <v:path arrowok="t"/>
              </v:shape>
              <v:shape style="position:absolute;left:3539;top:1586;width:371;height:371" coordorigin="3539,1586" coordsize="371,371" path="m3543,1736l3545,1726,3545,1725e" filled="f" stroked="t" strokeweight=".20434pt" strokecolor="#CDCDCD">
                <v:path arrowok="t"/>
              </v:shape>
              <v:shape style="position:absolute;left:3539;top:1586;width:371;height:371" coordorigin="3539,1586" coordsize="371,371" path="m3548,1714l3551,1705,3552,1704e" filled="f" stroked="t" strokeweight=".20434pt" strokecolor="#CDCDCD">
                <v:path arrowok="t"/>
              </v:shape>
              <v:shape style="position:absolute;left:3539;top:1586;width:371;height:371" coordorigin="3539,1586" coordsize="371,371" path="m3556,1694l3560,1685,3561,1684e" filled="f" stroked="t" strokeweight=".20434pt" strokecolor="#CDCDCD">
                <v:path arrowok="t"/>
              </v:shape>
              <v:shape style="position:absolute;left:3539;top:1586;width:371;height:371" coordorigin="3539,1586" coordsize="371,371" path="m3567,1675l3572,1666,3572,1665e" filled="f" stroked="t" strokeweight=".20434pt" strokecolor="#CDCDCD">
                <v:path arrowok="t"/>
              </v:shape>
              <v:shape style="position:absolute;left:3539;top:1586;width:371;height:371" coordorigin="3539,1586" coordsize="371,371" path="m3579,1657l3585,1649,3586,1648e" filled="f" stroked="t" strokeweight=".20434pt" strokecolor="#CDCDCD">
                <v:path arrowok="t"/>
              </v:shape>
              <v:shape style="position:absolute;left:3539;top:1586;width:371;height:371" coordorigin="3539,1586" coordsize="371,371" path="m3594,1641l3600,1634,3601,1633e" filled="f" stroked="t" strokeweight=".20434pt" strokecolor="#CDCDCD">
                <v:path arrowok="t"/>
              </v:shape>
              <v:shape style="position:absolute;left:3539;top:1586;width:371;height:371" coordorigin="3539,1586" coordsize="371,371" path="m3610,1626l3617,1620,3618,1619e" filled="f" stroked="t" strokeweight=".20434pt" strokecolor="#CDCDCD">
                <v:path arrowok="t"/>
              </v:shape>
              <v:shape style="position:absolute;left:3539;top:1586;width:371;height:371" coordorigin="3539,1586" coordsize="371,371" path="m3628,1614l3636,1609,3637,1608e" filled="f" stroked="t" strokeweight=".20434pt" strokecolor="#CDCDCD">
                <v:path arrowok="t"/>
              </v:shape>
              <v:shape style="position:absolute;left:3539;top:1586;width:371;height:371" coordorigin="3539,1586" coordsize="371,371" path="m3647,1603l3656,1599,3657,1599e" filled="f" stroked="t" strokeweight=".20434pt" strokecolor="#CDCDCD">
                <v:path arrowok="t"/>
              </v:shape>
              <v:shape style="position:absolute;left:3539;top:1586;width:371;height:371" coordorigin="3539,1586" coordsize="371,371" path="m3667,1595l3677,1592,3678,1592e" filled="f" stroked="t" strokeweight=".20434pt" strokecolor="#CDCDCD">
                <v:path arrowok="t"/>
              </v:shape>
              <v:shape style="position:absolute;left:3539;top:1586;width:371;height:371" coordorigin="3539,1586" coordsize="371,371" path="m3689,1590l3699,1588,3700,1588e" filled="f" stroked="t" strokeweight=".20434pt" strokecolor="#CDCDCD">
                <v:path arrowok="t"/>
              </v:shape>
              <v:shape style="position:absolute;left:3539;top:1586;width:371;height:371" coordorigin="3539,1586" coordsize="371,371" path="m3712,1587l3722,1586,3723,1586e" filled="f" stroked="t" strokeweight=".20434pt" strokecolor="#CDCDCD">
                <v:path arrowok="t"/>
              </v:shape>
              <v:shape style="position:absolute;left:3539;top:1586;width:371;height:371" coordorigin="3539,1586" coordsize="371,371" path="m3727,1957l3727,1957,3726,1957e" filled="f" stroked="t" strokeweight=".20434pt" strokecolor="#CDCDCD">
                <v:path arrowok="t"/>
              </v:shape>
              <v:shape style="position:absolute;left:3539;top:1586;width:371;height:371" coordorigin="3539,1586" coordsize="371,371" path="m3705,1956l3703,1955,3703,1955e" filled="f" stroked="t" strokeweight=".20434pt" strokecolor="#CDCDCD">
                <v:path arrowok="t"/>
              </v:shape>
              <v:shape style="position:absolute;left:3539;top:1586;width:371;height:371" coordorigin="3539,1586" coordsize="371,371" path="m3606,1914l3603,1911,3602,1910e" filled="f" stroked="t" strokeweight=".20434pt" strokecolor="#CDCDCD">
                <v:path arrowok="t"/>
              </v:shape>
              <v:shape style="position:absolute;left:3539;top:1586;width:371;height:371" coordorigin="3539,1586" coordsize="371,371" path="m3593,1902l3588,1896,3586,1894e" filled="f" stroked="t" strokeweight=".20434pt" strokecolor="#CDCDCD">
                <v:path arrowok="t"/>
              </v:shape>
              <v:shape style="position:absolute;left:3539;top:1586;width:371;height:371" coordorigin="3539,1586" coordsize="371,371" path="m3582,1889l3574,1880,3571,1876,3571,1875,3562,1861,3553,1842,3546,1821,3541,1799,3541,1793e" filled="f" stroked="t" strokeweight=".20434pt" strokecolor="#CDCDCD">
                <v:path arrowok="t"/>
              </v:shape>
              <v:shape style="position:absolute;left:3539;top:1586;width:371;height:371" coordorigin="3539,1586" coordsize="371,371" path="m3540,1791l3539,1776e" filled="f" stroked="t" strokeweight=".20434pt" strokecolor="#CDCDCD">
                <v:path arrowok="t"/>
              </v:shape>
              <v:shape style="position:absolute;left:3539;top:1586;width:371;height:371" coordorigin="3539,1586" coordsize="371,371" path="m3743,1587l3745,1587,3747,1588e" filled="f" stroked="t" strokeweight=".20434pt" strokecolor="#CDCDCD">
                <v:path arrowok="t"/>
              </v:shape>
              <v:shape style="position:absolute;left:3539;top:1586;width:371;height:371" coordorigin="3539,1586" coordsize="371,371" path="m3808,1607l3810,1607,3810,1608e" filled="f" stroked="t" strokeweight=".20434pt" strokecolor="#CDCDCD">
                <v:path arrowok="t"/>
              </v:shape>
              <v:shape style="position:absolute;left:3539;top:1586;width:371;height:371" coordorigin="3539,1586" coordsize="371,371" path="m3824,1616l3828,1618,3831,1620e" filled="f" stroked="t" strokeweight=".20434pt" strokecolor="#CDCDCD">
                <v:path arrowok="t"/>
              </v:shape>
              <v:shape style="position:absolute;left:3539;top:1586;width:371;height:371" coordorigin="3539,1586" coordsize="371,371" path="m3838,1626l3846,1632,3850,1636,3861,1647,3896,1701,3910,1767,3910,1771,3909,1775e" filled="f" stroked="t" strokeweight=".20434pt" strokecolor="#CDCDCD">
                <v:path arrowok="t"/>
              </v:shape>
              <v:shape style="position:absolute;left:3539;top:1586;width:371;height:371" coordorigin="3539,1586" coordsize="371,371" path="m3909,1786l3908,1794,3908,1797e" filled="f" stroked="t" strokeweight=".20434pt" strokecolor="#CDCDCD">
                <v:path arrowok="t"/>
              </v:shape>
              <v:shape style="position:absolute;left:3539;top:1586;width:371;height:371" coordorigin="3539,1586" coordsize="371,371" path="m3906,1808l3904,1817,3903,1820e" filled="f" stroked="t" strokeweight=".20434pt" strokecolor="#CDCDCD">
                <v:path arrowok="t"/>
              </v:shape>
              <v:shape style="position:absolute;left:3539;top:1586;width:371;height:371" coordorigin="3539,1586" coordsize="371,371" path="m3900,1829l3897,1838,3896,1841e" filled="f" stroked="t" strokeweight=".20434pt" strokecolor="#CDCDCD">
                <v:path arrowok="t"/>
              </v:shape>
              <v:shape style="position:absolute;left:3539;top:1586;width:371;height:371" coordorigin="3539,1586" coordsize="371,371" path="m3893,1848l3888,1858,3886,1861e" filled="f" stroked="t" strokeweight=".20434pt" strokecolor="#CDCDCD">
                <v:path arrowok="t"/>
              </v:shape>
              <v:shape style="position:absolute;left:3539;top:1586;width:371;height:371" coordorigin="3539,1586" coordsize="371,371" path="m3884,1865l3831,1923,3772,1951,3750,1955,3727,1957e" filled="f" stroked="t" strokeweight=".20434pt" strokecolor="#CDCDCD">
                <v:path arrowok="t"/>
              </v:shape>
              <v:shape style="position:absolute;left:3539;top:1586;width:371;height:371" coordorigin="3539,1586" coordsize="371,371" path="m3726,1957l3723,1957e" filled="f" stroked="t" strokeweight=".20434pt" strokecolor="#CDCDCD">
                <v:path arrowok="t"/>
              </v:shape>
              <v:shape style="position:absolute;left:3503;top:1550;width:395;height:395" type="#_x0000_t75">
                <v:imagedata r:id="rId21" o:title=""/>
              </v:shape>
            </v:group>
            <v:group style="position:absolute;left:3516;top:1563;width:371;height:371" coordorigin="3516,1563" coordsize="371,371">
              <v:shape style="position:absolute;left:3516;top:1563;width:371;height:371" coordorigin="3516,1563" coordsize="371,371" path="m3516,1748l3528,1681,3562,1626,3612,1585,3675,1564,3698,1563,3722,1564,3786,1584,3838,1623,3872,1678,3886,1743,3886,1748,3885,1771,3881,1793,3853,1853,3808,1899,3748,1927,3703,1933,3680,1932,3616,1912,3564,1873,3529,1818,3516,1752,3516,1748xe" filled="f" stroked="t" strokeweight=".20434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97261pt;margin-top:5.163701pt;width:5.718306pt;height:349.208651pt;mso-position-horizontal-relative:page;mso-position-vertical-relative:paragraph;z-index:-1054" coordorigin="2779,103" coordsize="114,6984">
            <v:group style="position:absolute;left:2843;top:253;width:2;height:6833" coordorigin="2843,253" coordsize="2,6833">
              <v:shape style="position:absolute;left:2843;top:253;width:2;height:6833" coordorigin="2843,253" coordsize="0,6833" path="m2843,7085l2843,253e" filled="f" stroked="t" strokeweight=".204223pt" strokecolor="#CDCDCD">
                <v:path arrowok="t"/>
              </v:shape>
            </v:group>
            <v:group style="position:absolute;left:2794;top:130;width:98;height:135" coordorigin="2794,130" coordsize="98,135">
              <v:shape style="position:absolute;left:2794;top:130;width:98;height:135" coordorigin="2794,130" coordsize="98,135" path="m2843,130l2794,265,2892,265,2843,130e" filled="t" fillcolor="#CDCDCD" stroked="f">
                <v:path arrowok="t"/>
                <v:fill/>
              </v:shape>
            </v:group>
            <v:group style="position:absolute;left:2818;top:228;width:2;height:6833" coordorigin="2818,228" coordsize="2,6833">
              <v:shape style="position:absolute;left:2818;top:228;width:2;height:6833" coordorigin="2818,228" coordsize="0,6833" path="m2818,7061l2818,228e" filled="f" stroked="t" strokeweight=".204223pt" strokecolor="#404040">
                <v:path arrowok="t"/>
              </v:shape>
            </v:group>
            <v:group style="position:absolute;left:2781;top:105;width:86;height:135" coordorigin="2781,105" coordsize="86,135">
              <v:shape style="position:absolute;left:2781;top:105;width:86;height:135" coordorigin="2781,105" coordsize="86,135" path="m2818,105l2781,240,2867,240,2818,105e" filled="t" fillcolor="#40404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62" w:lineRule="exact"/>
        <w:ind w:left="2389" w:right="-20"/>
        <w:jc w:val="left"/>
        <w:tabs>
          <w:tab w:pos="5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89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89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  <w:position w:val="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24"/>
          <w:position w:val="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89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89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89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24"/>
          <w:position w:val="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38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81"/>
        </w:rPr>
        <w:t>P</w:t>
      </w:r>
      <w:r>
        <w:rPr>
          <w:rFonts w:ascii="Arial" w:hAnsi="Arial" w:cs="Arial" w:eastAsia="Arial"/>
          <w:sz w:val="14"/>
          <w:szCs w:val="14"/>
          <w:w w:val="109"/>
        </w:rPr>
        <w:t>r</w:t>
      </w:r>
      <w:r>
        <w:rPr>
          <w:rFonts w:ascii="Arial" w:hAnsi="Arial" w:cs="Arial" w:eastAsia="Arial"/>
          <w:sz w:val="14"/>
          <w:szCs w:val="14"/>
          <w:w w:val="99"/>
        </w:rPr>
        <w:t>o</w:t>
      </w:r>
      <w:r>
        <w:rPr>
          <w:rFonts w:ascii="Arial" w:hAnsi="Arial" w:cs="Arial" w:eastAsia="Arial"/>
          <w:sz w:val="14"/>
          <w:szCs w:val="14"/>
          <w:w w:val="113"/>
        </w:rPr>
        <w:t>j</w:t>
      </w:r>
      <w:r>
        <w:rPr>
          <w:rFonts w:ascii="Arial" w:hAnsi="Arial" w:cs="Arial" w:eastAsia="Arial"/>
          <w:sz w:val="14"/>
          <w:szCs w:val="14"/>
          <w:w w:val="93"/>
        </w:rPr>
        <w:t>e</w:t>
      </w:r>
      <w:r>
        <w:rPr>
          <w:rFonts w:ascii="Arial" w:hAnsi="Arial" w:cs="Arial" w:eastAsia="Arial"/>
          <w:sz w:val="14"/>
          <w:szCs w:val="14"/>
          <w:w w:val="88"/>
        </w:rPr>
        <w:t>c</w:t>
      </w:r>
      <w:r>
        <w:rPr>
          <w:rFonts w:ascii="Arial" w:hAnsi="Arial" w:cs="Arial" w:eastAsia="Arial"/>
          <w:sz w:val="14"/>
          <w:szCs w:val="14"/>
          <w:w w:val="126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8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88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37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77"/>
        </w:rPr>
        <w:t>C</w:t>
      </w:r>
      <w:r>
        <w:rPr>
          <w:rFonts w:ascii="Arial" w:hAnsi="Arial" w:cs="Arial" w:eastAsia="Arial"/>
          <w:sz w:val="14"/>
          <w:szCs w:val="14"/>
          <w:w w:val="99"/>
        </w:rPr>
        <w:t>o</w:t>
      </w:r>
      <w:r>
        <w:rPr>
          <w:rFonts w:ascii="Arial" w:hAnsi="Arial" w:cs="Arial" w:eastAsia="Arial"/>
          <w:sz w:val="14"/>
          <w:szCs w:val="14"/>
          <w:w w:val="109"/>
        </w:rPr>
        <w:t>r</w:t>
      </w:r>
      <w:r>
        <w:rPr>
          <w:rFonts w:ascii="Arial" w:hAnsi="Arial" w:cs="Arial" w:eastAsia="Arial"/>
          <w:sz w:val="14"/>
          <w:szCs w:val="14"/>
          <w:w w:val="99"/>
        </w:rPr>
        <w:t>po</w:t>
      </w:r>
      <w:r>
        <w:rPr>
          <w:rFonts w:ascii="Arial" w:hAnsi="Arial" w:cs="Arial" w:eastAsia="Arial"/>
          <w:sz w:val="14"/>
          <w:szCs w:val="14"/>
          <w:w w:val="109"/>
        </w:rPr>
        <w:t>r</w:t>
      </w:r>
      <w:r>
        <w:rPr>
          <w:rFonts w:ascii="Arial" w:hAnsi="Arial" w:cs="Arial" w:eastAsia="Arial"/>
          <w:sz w:val="14"/>
          <w:szCs w:val="14"/>
          <w:w w:val="90"/>
        </w:rPr>
        <w:t>a</w:t>
      </w:r>
      <w:r>
        <w:rPr>
          <w:rFonts w:ascii="Arial" w:hAnsi="Arial" w:cs="Arial" w:eastAsia="Arial"/>
          <w:sz w:val="14"/>
          <w:szCs w:val="14"/>
          <w:w w:val="126"/>
        </w:rPr>
        <w:t>t</w:t>
      </w:r>
      <w:r>
        <w:rPr>
          <w:rFonts w:ascii="Arial" w:hAnsi="Arial" w:cs="Arial" w:eastAsia="Arial"/>
          <w:sz w:val="14"/>
          <w:szCs w:val="14"/>
          <w:w w:val="93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89" w:top="1560" w:bottom="1080" w:left="1600" w:right="1280"/>
          <w:pgSz w:w="11920" w:h="16840"/>
        </w:sectPr>
      </w:pPr>
      <w:rPr/>
    </w:p>
    <w:p>
      <w:pPr>
        <w:spacing w:before="39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9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e</w:t>
      </w:r>
      <w:r>
        <w:rPr>
          <w:rFonts w:ascii="Arial" w:hAnsi="Arial" w:cs="Arial" w:eastAsia="Arial"/>
          <w:sz w:val="14"/>
          <w:szCs w:val="14"/>
          <w:spacing w:val="5"/>
          <w:w w:val="9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9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26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280"/>
          <w:cols w:num="2" w:equalWidth="0">
            <w:col w:w="3519" w:space="2547"/>
            <w:col w:w="2974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40" w:lineRule="auto"/>
        <w:ind w:right="83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78"/>
        </w:rPr>
        <w:t>R</w:t>
      </w:r>
      <w:r>
        <w:rPr>
          <w:rFonts w:ascii="Arial" w:hAnsi="Arial" w:cs="Arial" w:eastAsia="Arial"/>
          <w:sz w:val="14"/>
          <w:szCs w:val="14"/>
          <w:w w:val="93"/>
        </w:rPr>
        <w:t>e</w:t>
      </w:r>
      <w:r>
        <w:rPr>
          <w:rFonts w:ascii="Arial" w:hAnsi="Arial" w:cs="Arial" w:eastAsia="Arial"/>
          <w:sz w:val="14"/>
          <w:szCs w:val="14"/>
          <w:w w:val="99"/>
        </w:rPr>
        <w:t>n</w:t>
      </w:r>
      <w:r>
        <w:rPr>
          <w:rFonts w:ascii="Arial" w:hAnsi="Arial" w:cs="Arial" w:eastAsia="Arial"/>
          <w:sz w:val="14"/>
          <w:szCs w:val="14"/>
          <w:w w:val="93"/>
        </w:rPr>
        <w:t>e</w:t>
      </w:r>
      <w:r>
        <w:rPr>
          <w:rFonts w:ascii="Arial" w:hAnsi="Arial" w:cs="Arial" w:eastAsia="Arial"/>
          <w:sz w:val="14"/>
          <w:szCs w:val="14"/>
          <w:w w:val="103"/>
        </w:rPr>
        <w:t>w</w:t>
      </w:r>
      <w:r>
        <w:rPr>
          <w:rFonts w:ascii="Arial" w:hAnsi="Arial" w:cs="Arial" w:eastAsia="Arial"/>
          <w:sz w:val="14"/>
          <w:szCs w:val="14"/>
          <w:w w:val="90"/>
        </w:rPr>
        <w:t>a</w:t>
      </w:r>
      <w:r>
        <w:rPr>
          <w:rFonts w:ascii="Arial" w:hAnsi="Arial" w:cs="Arial" w:eastAsia="Arial"/>
          <w:sz w:val="14"/>
          <w:szCs w:val="14"/>
          <w:w w:val="99"/>
        </w:rPr>
        <w:t>b</w:t>
      </w:r>
      <w:r>
        <w:rPr>
          <w:rFonts w:ascii="Arial" w:hAnsi="Arial" w:cs="Arial" w:eastAsia="Arial"/>
          <w:sz w:val="14"/>
          <w:szCs w:val="14"/>
          <w:w w:val="108"/>
        </w:rPr>
        <w:t>l</w:t>
      </w:r>
      <w:r>
        <w:rPr>
          <w:rFonts w:ascii="Arial" w:hAnsi="Arial" w:cs="Arial" w:eastAsia="Arial"/>
          <w:sz w:val="14"/>
          <w:szCs w:val="14"/>
          <w:w w:val="93"/>
        </w:rPr>
        <w:t>e</w:t>
      </w:r>
      <w:r>
        <w:rPr>
          <w:rFonts w:ascii="Arial" w:hAnsi="Arial" w:cs="Arial" w:eastAsia="Arial"/>
          <w:sz w:val="14"/>
          <w:szCs w:val="14"/>
          <w:w w:val="100"/>
        </w:rPr>
      </w:r>
    </w:p>
    <w:p>
      <w:pPr>
        <w:spacing w:before="15" w:after="0" w:line="240" w:lineRule="auto"/>
        <w:ind w:right="954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292122pt;margin-top:7.821727pt;width:11.802878pt;height:110.442829pt;mso-position-horizontal-relative:page;mso-position-vertical-relative:paragraph;z-index:-105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7" w:lineRule="exact"/>
                    <w:ind w:left="20" w:right="-49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I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c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a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s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i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g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1"/>
                      <w:w w:val="92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76"/>
                    </w:rPr>
                    <w:t>C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8"/>
                    </w:rPr>
                    <w:t>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2"/>
                    </w:rPr>
                    <w:t>e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7"/>
                    </w:rPr>
                    <w:t>d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6"/>
                    </w:rPr>
                    <w:t>i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24"/>
                    </w:rPr>
                    <w:t>t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85"/>
                    </w:rPr>
                    <w:t>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85"/>
                    </w:rPr>
                    <w:t>i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85"/>
                    </w:rPr>
                    <w:t>s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85"/>
                    </w:rPr>
                    <w:t>k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85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4"/>
                    </w:rPr>
                    <w:t>(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71"/>
                    </w:rPr>
                    <w:t>S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76"/>
                    </w:rPr>
                    <w:t>C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77"/>
                    </w:rPr>
                    <w:t>R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94"/>
                    </w:rPr>
                    <w:t>)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9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26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691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168" w:lineRule="exact"/>
        <w:ind w:left="4693" w:right="336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0000"/>
          <w:spacing w:val="-46"/>
          <w:w w:val="74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74"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FF0000"/>
          <w:spacing w:val="-40"/>
          <w:w w:val="73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73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FF0000"/>
          <w:spacing w:val="-37"/>
          <w:w w:val="75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75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FF0000"/>
          <w:spacing w:val="-46"/>
          <w:w w:val="74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CDCDCD"/>
          <w:spacing w:val="6"/>
          <w:w w:val="74"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FF0000"/>
          <w:spacing w:val="-44"/>
          <w:w w:val="77"/>
          <w:position w:val="1"/>
        </w:rPr>
        <w:t>P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77"/>
          <w:position w:val="-1"/>
        </w:rPr>
        <w:t>P</w:t>
      </w:r>
      <w:r>
        <w:rPr>
          <w:rFonts w:ascii="Arial" w:hAnsi="Arial" w:cs="Arial" w:eastAsia="Arial"/>
          <w:sz w:val="13"/>
          <w:szCs w:val="13"/>
          <w:color w:val="FF0000"/>
          <w:spacing w:val="-45"/>
          <w:w w:val="95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95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FF0000"/>
          <w:spacing w:val="-22"/>
          <w:w w:val="105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5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FF0000"/>
          <w:spacing w:val="-20"/>
          <w:w w:val="121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21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FF0000"/>
          <w:spacing w:val="-16"/>
          <w:w w:val="110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1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FF0000"/>
          <w:spacing w:val="-45"/>
          <w:w w:val="95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95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FF0000"/>
          <w:spacing w:val="-6"/>
          <w:w w:val="103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3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FF0000"/>
          <w:spacing w:val="-6"/>
          <w:w w:val="103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3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FF0000"/>
          <w:spacing w:val="-45"/>
          <w:w w:val="95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CDCDCD"/>
          <w:spacing w:val="0"/>
          <w:w w:val="95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CDCDCD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FF0000"/>
          <w:spacing w:val="-16"/>
          <w:w w:val="92"/>
          <w:position w:val="1"/>
        </w:rPr>
        <w:t>-</w:t>
      </w:r>
      <w:r>
        <w:rPr>
          <w:rFonts w:ascii="Arial" w:hAnsi="Arial" w:cs="Arial" w:eastAsia="Arial"/>
          <w:sz w:val="13"/>
          <w:szCs w:val="13"/>
          <w:color w:val="CDCDCD"/>
          <w:spacing w:val="0"/>
          <w:w w:val="92"/>
          <w:position w:val="-1"/>
        </w:rPr>
        <w:t>-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790" w:right="-20"/>
        <w:jc w:val="left"/>
        <w:tabs>
          <w:tab w:pos="46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FF0000"/>
          <w:spacing w:val="-70"/>
          <w:w w:val="100"/>
          <w:position w:val="3"/>
        </w:rPr>
        <w:t>w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w</w:t>
      </w:r>
      <w:r>
        <w:rPr>
          <w:rFonts w:ascii="Arial" w:hAnsi="Arial" w:cs="Arial" w:eastAsia="Arial"/>
          <w:sz w:val="13"/>
          <w:szCs w:val="13"/>
          <w:color w:val="FF0000"/>
          <w:spacing w:val="-42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FF0000"/>
          <w:spacing w:val="-6"/>
          <w:w w:val="100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FF0000"/>
          <w:spacing w:val="-38"/>
          <w:w w:val="100"/>
          <w:position w:val="3"/>
        </w:rPr>
        <w:t>g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FF0000"/>
          <w:spacing w:val="-45"/>
          <w:w w:val="100"/>
          <w:position w:val="3"/>
        </w:rPr>
        <w:t>h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FF0000"/>
          <w:spacing w:val="-20"/>
          <w:w w:val="10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FF0000"/>
          <w:spacing w:val="-42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FF0000"/>
          <w:spacing w:val="-45"/>
          <w:w w:val="100"/>
          <w:position w:val="3"/>
        </w:rPr>
        <w:t>d</w:t>
      </w:r>
      <w:r>
        <w:rPr>
          <w:rFonts w:ascii="Arial" w:hAnsi="Arial" w:cs="Arial" w:eastAsia="Arial"/>
          <w:sz w:val="13"/>
          <w:szCs w:val="13"/>
          <w:color w:val="CDCDCD"/>
          <w:spacing w:val="6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FF0000"/>
          <w:spacing w:val="-39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FF0000"/>
          <w:spacing w:val="-36"/>
          <w:w w:val="100"/>
          <w:position w:val="3"/>
        </w:rPr>
        <w:t>v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v</w:t>
      </w:r>
      <w:r>
        <w:rPr>
          <w:rFonts w:ascii="Arial" w:hAnsi="Arial" w:cs="Arial" w:eastAsia="Arial"/>
          <w:sz w:val="13"/>
          <w:szCs w:val="13"/>
          <w:color w:val="FF0000"/>
          <w:spacing w:val="-42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FF0000"/>
          <w:spacing w:val="-22"/>
          <w:w w:val="100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FF0000"/>
          <w:spacing w:val="-39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FF0000"/>
          <w:spacing w:val="-38"/>
          <w:w w:val="100"/>
          <w:position w:val="3"/>
        </w:rPr>
        <w:t>g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0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FF0000"/>
          <w:spacing w:val="-42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CDCDCD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left="5055" w:right="372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0000"/>
          <w:spacing w:val="-48"/>
          <w:w w:val="81"/>
          <w:position w:val="2"/>
        </w:rPr>
        <w:t>B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81"/>
          <w:position w:val="0"/>
        </w:rPr>
        <w:t>B</w:t>
      </w:r>
      <w:r>
        <w:rPr>
          <w:rFonts w:ascii="Arial" w:hAnsi="Arial" w:cs="Arial" w:eastAsia="Arial"/>
          <w:sz w:val="13"/>
          <w:szCs w:val="13"/>
          <w:color w:val="FF0000"/>
          <w:spacing w:val="-48"/>
          <w:w w:val="81"/>
          <w:position w:val="2"/>
        </w:rPr>
        <w:t>B</w:t>
      </w:r>
      <w:r>
        <w:rPr>
          <w:rFonts w:ascii="Arial" w:hAnsi="Arial" w:cs="Arial" w:eastAsia="Arial"/>
          <w:sz w:val="13"/>
          <w:szCs w:val="13"/>
          <w:color w:val="CDCDCD"/>
          <w:spacing w:val="0"/>
          <w:w w:val="81"/>
          <w:position w:val="0"/>
        </w:rPr>
        <w:t>B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4855" w:right="352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0000"/>
          <w:spacing w:val="-40"/>
          <w:w w:val="73"/>
          <w:position w:val="2"/>
        </w:rPr>
        <w:t>Y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73"/>
          <w:position w:val="-1"/>
        </w:rPr>
        <w:t>Y</w:t>
      </w:r>
      <w:r>
        <w:rPr>
          <w:rFonts w:ascii="Arial" w:hAnsi="Arial" w:cs="Arial" w:eastAsia="Arial"/>
          <w:sz w:val="13"/>
          <w:szCs w:val="13"/>
          <w:color w:val="FF0000"/>
          <w:spacing w:val="-6"/>
          <w:w w:val="103"/>
          <w:position w:val="2"/>
        </w:rPr>
        <w:t>i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3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FF0000"/>
          <w:spacing w:val="-42"/>
          <w:w w:val="89"/>
          <w:position w:val="2"/>
        </w:rPr>
        <w:t>e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89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FF0000"/>
          <w:spacing w:val="-6"/>
          <w:w w:val="103"/>
          <w:position w:val="2"/>
        </w:rPr>
        <w:t>l</w:t>
      </w:r>
      <w:r>
        <w:rPr>
          <w:rFonts w:ascii="Arial" w:hAnsi="Arial" w:cs="Arial" w:eastAsia="Arial"/>
          <w:sz w:val="13"/>
          <w:szCs w:val="13"/>
          <w:color w:val="CDCDCD"/>
          <w:spacing w:val="-24"/>
          <w:w w:val="103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FF0000"/>
          <w:spacing w:val="-45"/>
          <w:w w:val="95"/>
          <w:position w:val="2"/>
        </w:rPr>
        <w:t>d</w:t>
      </w:r>
      <w:r>
        <w:rPr>
          <w:rFonts w:ascii="Arial" w:hAnsi="Arial" w:cs="Arial" w:eastAsia="Arial"/>
          <w:sz w:val="13"/>
          <w:szCs w:val="13"/>
          <w:color w:val="CDCDCD"/>
          <w:spacing w:val="6"/>
          <w:w w:val="95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FF0000"/>
          <w:spacing w:val="-42"/>
          <w:w w:val="85"/>
          <w:position w:val="2"/>
        </w:rPr>
        <w:t>=</w:t>
      </w:r>
      <w:r>
        <w:rPr>
          <w:rFonts w:ascii="Arial" w:hAnsi="Arial" w:cs="Arial" w:eastAsia="Arial"/>
          <w:sz w:val="13"/>
          <w:szCs w:val="13"/>
          <w:color w:val="CDCDCD"/>
          <w:spacing w:val="6"/>
          <w:w w:val="85"/>
          <w:position w:val="-1"/>
        </w:rPr>
        <w:t>=</w:t>
      </w:r>
      <w:r>
        <w:rPr>
          <w:rFonts w:ascii="Arial" w:hAnsi="Arial" w:cs="Arial" w:eastAsia="Arial"/>
          <w:sz w:val="13"/>
          <w:szCs w:val="13"/>
          <w:color w:val="FF0000"/>
          <w:spacing w:val="-43"/>
          <w:w w:val="91"/>
          <w:position w:val="2"/>
        </w:rPr>
        <w:t>7</w:t>
      </w:r>
      <w:r>
        <w:rPr>
          <w:rFonts w:ascii="Arial" w:hAnsi="Arial" w:cs="Arial" w:eastAsia="Arial"/>
          <w:sz w:val="13"/>
          <w:szCs w:val="13"/>
          <w:color w:val="CDCDCD"/>
          <w:spacing w:val="-23"/>
          <w:w w:val="91"/>
          <w:position w:val="-1"/>
        </w:rPr>
        <w:t>7</w:t>
      </w:r>
      <w:r>
        <w:rPr>
          <w:rFonts w:ascii="Arial" w:hAnsi="Arial" w:cs="Arial" w:eastAsia="Arial"/>
          <w:sz w:val="13"/>
          <w:szCs w:val="13"/>
          <w:color w:val="FF0000"/>
          <w:spacing w:val="-70"/>
          <w:w w:val="80"/>
          <w:position w:val="2"/>
        </w:rPr>
        <w:t>%</w:t>
      </w:r>
      <w:r>
        <w:rPr>
          <w:rFonts w:ascii="Arial" w:hAnsi="Arial" w:cs="Arial" w:eastAsia="Arial"/>
          <w:sz w:val="13"/>
          <w:szCs w:val="13"/>
          <w:color w:val="CDCDCD"/>
          <w:spacing w:val="0"/>
          <w:w w:val="80"/>
          <w:position w:val="-1"/>
        </w:rPr>
        <w:t>%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280"/>
        </w:sectPr>
      </w:pPr>
      <w:rPr/>
    </w:p>
    <w:p>
      <w:pPr>
        <w:spacing w:before="29" w:after="0" w:line="240" w:lineRule="auto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77"/>
        </w:rPr>
        <w:t>R</w:t>
      </w:r>
      <w:r>
        <w:rPr>
          <w:rFonts w:ascii="Arial" w:hAnsi="Arial" w:cs="Arial" w:eastAsia="Arial"/>
          <w:sz w:val="19"/>
          <w:szCs w:val="19"/>
          <w:w w:val="97"/>
        </w:rPr>
        <w:t>oo</w:t>
      </w:r>
      <w:r>
        <w:rPr>
          <w:rFonts w:ascii="Arial" w:hAnsi="Arial" w:cs="Arial" w:eastAsia="Arial"/>
          <w:sz w:val="19"/>
          <w:szCs w:val="19"/>
          <w:w w:val="113"/>
        </w:rPr>
        <w:t>f</w:t>
      </w:r>
      <w:r>
        <w:rPr>
          <w:rFonts w:ascii="Arial" w:hAnsi="Arial" w:cs="Arial" w:eastAsia="Arial"/>
          <w:sz w:val="19"/>
          <w:szCs w:val="19"/>
          <w:w w:val="124"/>
        </w:rPr>
        <w:t>t</w:t>
      </w:r>
      <w:r>
        <w:rPr>
          <w:rFonts w:ascii="Arial" w:hAnsi="Arial" w:cs="Arial" w:eastAsia="Arial"/>
          <w:sz w:val="19"/>
          <w:szCs w:val="19"/>
          <w:w w:val="97"/>
        </w:rPr>
        <w:t>op</w:t>
      </w:r>
      <w:r>
        <w:rPr>
          <w:rFonts w:ascii="Arial" w:hAnsi="Arial" w:cs="Arial" w:eastAsia="Arial"/>
          <w:sz w:val="19"/>
          <w:szCs w:val="19"/>
          <w:w w:val="100"/>
        </w:rPr>
      </w:r>
    </w:p>
    <w:p>
      <w:pPr>
        <w:spacing w:before="17" w:after="0" w:line="240" w:lineRule="auto"/>
        <w:ind w:right="196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3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280"/>
          <w:cols w:num="2" w:equalWidth="0">
            <w:col w:w="4522" w:space="813"/>
            <w:col w:w="3705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24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ff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193" w:lineRule="exact"/>
        <w:ind w:left="2371" w:right="1044"/>
        <w:jc w:val="center"/>
        <w:tabs>
          <w:tab w:pos="5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78"/>
          <w:position w:val="-2"/>
        </w:rPr>
        <w:t>L</w:t>
      </w:r>
      <w:r>
        <w:rPr>
          <w:rFonts w:ascii="Arial" w:hAnsi="Arial" w:cs="Arial" w:eastAsia="Arial"/>
          <w:sz w:val="19"/>
          <w:szCs w:val="19"/>
          <w:w w:val="97"/>
          <w:position w:val="-2"/>
        </w:rPr>
        <w:t>o</w:t>
      </w:r>
      <w:r>
        <w:rPr>
          <w:rFonts w:ascii="Arial" w:hAnsi="Arial" w:cs="Arial" w:eastAsia="Arial"/>
          <w:sz w:val="19"/>
          <w:szCs w:val="19"/>
          <w:w w:val="102"/>
          <w:position w:val="-2"/>
        </w:rPr>
        <w:t>w</w:t>
      </w:r>
      <w:r>
        <w:rPr>
          <w:rFonts w:ascii="Arial" w:hAnsi="Arial" w:cs="Arial" w:eastAsia="Arial"/>
          <w:sz w:val="19"/>
          <w:szCs w:val="19"/>
          <w:w w:val="92"/>
          <w:position w:val="-2"/>
        </w:rPr>
        <w:t>e</w:t>
      </w:r>
      <w:r>
        <w:rPr>
          <w:rFonts w:ascii="Arial" w:hAnsi="Arial" w:cs="Arial" w:eastAsia="Arial"/>
          <w:sz w:val="19"/>
          <w:szCs w:val="19"/>
          <w:w w:val="108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6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6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6"/>
          <w:position w:val="-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6"/>
          <w:position w:val="-2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86"/>
          <w:position w:val="-2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86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  <w:position w:val="-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-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2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-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-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24"/>
          <w:position w:val="-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-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-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78"/>
          <w:position w:val="-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-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2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-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,</w:t>
      </w:r>
      <w:r>
        <w:rPr>
          <w:rFonts w:ascii="Arial" w:hAnsi="Arial" w:cs="Arial" w:eastAsia="Arial"/>
          <w:sz w:val="19"/>
          <w:szCs w:val="19"/>
          <w:spacing w:val="-11"/>
          <w:w w:val="88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8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88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-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24"/>
          <w:position w:val="-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-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-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-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62" w:lineRule="exact"/>
        <w:ind w:left="8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9" w:after="0" w:line="240" w:lineRule="auto"/>
        <w:ind w:left="1521" w:right="61"/>
        <w:jc w:val="center"/>
        <w:tabs>
          <w:tab w:pos="4840" w:val="left"/>
          <w:tab w:pos="81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64.091904pt;margin-top:18.285763pt;width:348.812307pt;height:5.724721pt;mso-position-horizontal-relative:page;mso-position-vertical-relative:paragraph;z-index:-1053" coordorigin="3282,366" coordsize="6976,114">
            <v:group style="position:absolute;left:3308;top:429;width:6825;height:2" coordorigin="3308,429" coordsize="6825,2">
              <v:shape style="position:absolute;left:3308;top:429;width:6825;height:2" coordorigin="3308,429" coordsize="6825,0" path="m3308,429l10134,429e" filled="f" stroked="t" strokeweight=".204457pt" strokecolor="#CDCDCD">
                <v:path arrowok="t"/>
              </v:shape>
            </v:group>
            <v:group style="position:absolute;left:10121;top:392;width:135;height:86" coordorigin="10121,392" coordsize="135,86">
              <v:shape style="position:absolute;left:10121;top:392;width:135;height:86" coordorigin="10121,392" coordsize="135,86" path="m10121,392l10121,478,10256,429,10121,392e" filled="t" fillcolor="#CDCDCD" stroked="f">
                <v:path arrowok="t"/>
                <v:fill/>
              </v:shape>
            </v:group>
            <v:group style="position:absolute;left:3284;top:405;width:6825;height:2" coordorigin="3284,405" coordsize="6825,2">
              <v:shape style="position:absolute;left:3284;top:405;width:6825;height:2" coordorigin="3284,405" coordsize="6825,0" path="m3284,405l10109,405e" filled="f" stroked="t" strokeweight=".204457pt" strokecolor="#404040">
                <v:path arrowok="t"/>
              </v:shape>
            </v:group>
            <v:group style="position:absolute;left:10097;top:368;width:135;height:86" coordorigin="10097,368" coordsize="135,86">
              <v:shape style="position:absolute;left:10097;top:368;width:135;height:86" coordorigin="10097,368" coordsize="135,86" path="m10097,368l10097,454,10232,405,10097,368e" filled="t" fillcolor="#40404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365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bp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</w:t>
      </w:r>
      <w:r>
        <w:rPr>
          <w:rFonts w:ascii="Arial" w:hAnsi="Arial" w:cs="Arial" w:eastAsia="Arial"/>
          <w:sz w:val="19"/>
          <w:szCs w:val="19"/>
          <w:spacing w:val="-43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2"/>
          <w:position w:val="1"/>
        </w:rPr>
        <w:t>700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1"/>
        </w:rPr>
        <w:t>bp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43"/>
          <w:w w:val="92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4"/>
          <w:position w:val="0"/>
        </w:rPr>
        <w:t>1000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0"/>
        </w:rPr>
        <w:t>bp</w:t>
      </w:r>
      <w:r>
        <w:rPr>
          <w:rFonts w:ascii="Arial" w:hAnsi="Arial" w:cs="Arial" w:eastAsia="Arial"/>
          <w:sz w:val="19"/>
          <w:szCs w:val="19"/>
          <w:spacing w:val="0"/>
          <w:w w:val="8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423" w:right="311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7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2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02" w:right="37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30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30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20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y.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ects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20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43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PV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28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2" w:right="55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V)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2" w:right="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V)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2" w:lineRule="exact"/>
        <w:ind w:left="102" w:right="91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7%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6%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+.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exact"/>
        <w:ind w:left="102" w:right="162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RT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2: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LIO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RN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JEC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30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20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14" w:lineRule="exact"/>
        <w:ind w:left="58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39.034988pt;margin-top:5.322217pt;width:374.820585pt;height:380.017954pt;mso-position-horizontal-relative:page;mso-position-vertical-relative:paragraph;z-index:-1051" coordorigin="2781,106" coordsize="7496,7600">
            <v:group style="position:absolute;left:2809;top:135;width:3726;height:3725" coordorigin="2809,135" coordsize="3726,3725">
              <v:shape style="position:absolute;left:2809;top:135;width:3726;height:3725" coordorigin="2809,135" coordsize="3726,3725" path="m2809,3860l6535,3860,6535,135,2809,135,2809,3860e" filled="t" fillcolor="#CDCDCD" stroked="f">
                <v:path arrowok="t"/>
                <v:fill/>
              </v:shape>
              <v:shape style="position:absolute;left:2767;top:92;width:3759;height:3758" type="#_x0000_t75">
                <v:imagedata r:id="rId22" o:title=""/>
              </v:shape>
            </v:group>
            <v:group style="position:absolute;left:2783;top:109;width:3726;height:3725" coordorigin="2783,109" coordsize="3726,3725">
              <v:shape style="position:absolute;left:2783;top:109;width:3726;height:3725" coordorigin="2783,109" coordsize="3726,3725" path="m2783,3834l6509,3834,6509,109,2783,109,2783,3834xe" filled="f" stroked="t" strokeweight=".219415pt" strokecolor="#404040">
                <v:path arrowok="t"/>
              </v:shape>
            </v:group>
            <v:group style="position:absolute;left:6535;top:135;width:3739;height:3725" coordorigin="6535,135" coordsize="3739,3725">
              <v:shape style="position:absolute;left:6535;top:135;width:3739;height:3725" coordorigin="6535,135" coordsize="3739,3725" path="m6535,3860l10275,3860,10275,135,6535,135,6535,3860e" filled="t" fillcolor="#CDCDCD" stroked="f">
                <v:path arrowok="t"/>
                <v:fill/>
              </v:shape>
              <v:shape style="position:absolute;left:6499;top:92;width:3759;height:3758" type="#_x0000_t75">
                <v:imagedata r:id="rId23" o:title=""/>
              </v:shape>
            </v:group>
            <v:group style="position:absolute;left:6509;top:109;width:3739;height:3725" coordorigin="6509,109" coordsize="3739,3725">
              <v:shape style="position:absolute;left:6509;top:109;width:3739;height:3725" coordorigin="6509,109" coordsize="3739,3725" path="m6509,3834l10249,3834,10249,109,6509,109,6509,3834xe" filled="f" stroked="t" strokeweight=".219415pt" strokecolor="#404040">
                <v:path arrowok="t"/>
              </v:shape>
            </v:group>
            <v:group style="position:absolute;left:8719;top:2022;width:1443;height:1443" coordorigin="8719,2022" coordsize="1443,1443">
              <v:shape style="position:absolute;left:8719;top:2022;width:1443;height:1443" coordorigin="8719,2022" coordsize="1443,1443" path="m9441,2022l9324,2031,9213,2059,9109,2102,9015,2161,8931,2233,8858,2317,8800,2412,8756,2515,8729,2626,8719,2743,8722,2802,8740,2917,8776,3024,8827,3123,8893,3213,8971,3291,9061,3357,9160,3408,9267,3444,9382,3462,9441,3465,9500,3462,9614,3444,9722,3408,9821,3357,9910,3291,9989,3213,10054,3123,10106,3024,10142,2917,10160,2802,10163,2743,10160,2684,10142,2570,10106,2463,10054,2363,9989,2274,9910,2196,9821,2130,9722,2079,9614,2043,9500,2024,9441,2022e" filled="t" fillcolor="#CDCDCD" stroked="f">
                <v:path arrowok="t"/>
                <v:fill/>
              </v:shape>
            </v:group>
            <v:group style="position:absolute;left:9441;top:2022;width:722;height:1443" coordorigin="9441,2022" coordsize="722,1443">
              <v:shape style="position:absolute;left:9441;top:2022;width:722;height:1443" coordorigin="9441,2022" coordsize="722,1443" path="m9441,2743l9443,2684,9450,2626,9462,2570,9478,2515,9498,2463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519,2417l9521,2412,9526,2404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544,2371l9549,2363,9552,2359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580,2318l9580,2317,9580,2317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611,2278l9615,2274,9621,2267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646,2240l9652,2233,9656,2229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691,2197l9693,2196,9694,2194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732,2165l9736,2161,9744,2156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774,2136l9782,2130,9787,2127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829,2104l9831,2102,9832,2102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876,2081l9882,2079,9891,2075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925,2062l9934,2059,9940,2057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988,2043l9989,2043,9990,2043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10040,2033l10045,2031,10055,2030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10093,2026l10103,2024,10109,2024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10109,3463l10103,3462,10093,3461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10055,3457l10045,3455,10040,3454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989,3444l9989,3444,9989,3444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940,3430l9934,3428,9926,3425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890,3411l9882,3408,9876,3406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787,3359l9782,3357,9775,3352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744,3331l9736,3326,9732,3322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656,3257l9652,3253,9646,3247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621,3219l9615,3213,9611,3209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552,3128l9549,3123,9544,3115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526,3083l9521,3075,9519,3070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9498,3025l9462,2917,9443,2802,9441,2743e" filled="f" stroked="t" strokeweight=".219415pt" strokecolor="#CDCDCD">
                <v:path arrowok="t"/>
                <v:stroke dashstyle="dash"/>
              </v:shape>
              <v:shape style="position:absolute;left:9441;top:2022;width:722;height:1443" coordorigin="9441,2022" coordsize="722,1443" path="m10162,2022l10279,2031,10390,2059,10494,2102,10589,2161,10673,2233,10745,2317,10804,2412,10847,2515,10875,2626,10884,2743,10882,2802,10863,2917,10827,3024,10776,3123,10710,3213,10632,3291,10543,3357,10443,3408,10336,3444,10279,3455,10222,3462,10162,3465e" filled="f" stroked="t" strokeweight=".219415pt" strokecolor="#CDCDCD">
                <v:path arrowok="t"/>
                <v:stroke dashstyle="dash"/>
              </v:shape>
              <v:shape style="position:absolute;left:8681;top:1984;width:1470;height:1469" type="#_x0000_t75">
                <v:imagedata r:id="rId24" o:title=""/>
              </v:shape>
            </v:group>
            <v:group style="position:absolute;left:8694;top:1997;width:1443;height:1443" coordorigin="8694,1997" coordsize="1443,1443">
              <v:shape style="position:absolute;left:8694;top:1997;width:1443;height:1443" coordorigin="8694,1997" coordsize="1443,1443" path="m8694,2718l8703,2601,8731,2490,8775,2387,8833,2292,8905,2208,8989,2136,9084,2077,9187,2033,9299,2006,9416,1997,9475,1999,9589,2018,9696,2053,9796,2105,9885,2170,9964,2249,10029,2338,10081,2437,10116,2545,10135,2659,10137,2718,10135,2777,10128,2835,10100,2946,10057,3050,9998,3144,9926,3228,9842,3300,9747,3359,9644,3403,9533,3430,9416,3440,9356,3437,9242,3419,9135,3383,9035,3331,8946,3266,8868,3188,8802,3098,8751,2999,8715,2891,8696,2777,8694,2718xe" filled="f" stroked="t" strokeweight=".219415pt" strokecolor="#404040">
                <v:path arrowok="t"/>
                <v:stroke dashstyle="dash"/>
              </v:shape>
            </v:group>
            <v:group style="position:absolute;left:8924;top:2223;width:1035;height:1034" coordorigin="8924,2223" coordsize="1035,1034">
              <v:shape style="position:absolute;left:8924;top:2223;width:1035;height:1034" coordorigin="8924,2223" coordsize="1035,1034" path="m9441,2223l9357,2229,9278,2249,9204,2280,9136,2322,9075,2374,9024,2434,8982,2502,8950,2576,8931,2656,8924,2740,8926,2782,8939,2864,8965,2941,9001,3012,9048,3076,9105,3133,9169,3180,9240,3216,9317,3242,9399,3255,9441,3257,9484,3255,9566,3242,9643,3216,9714,3180,9778,3133,9834,3076,9881,3012,9918,2941,9944,2864,9957,2782,9959,2740,9957,2697,9944,2616,9918,2539,9881,2467,9834,2403,9778,2347,9714,2300,9643,2263,9566,2238,9484,2224,9441,2223e" filled="t" fillcolor="#CDCDCD" stroked="f">
                <v:path arrowok="t"/>
                <v:fill/>
              </v:shape>
            </v:group>
            <v:group style="position:absolute;left:9441;top:2223;width:517;height:1034" coordorigin="9441,2223" coordsize="517,1034">
              <v:shape style="position:absolute;left:9441;top:2223;width:517;height:1034" coordorigin="9441,2223" coordsize="517,1034" path="m9441,2740l9448,2656,9468,2576,9499,2502,9541,2434,9593,2374,9653,2322,9721,2280,9795,2249,9875,2229,9916,2224,9959,2223e" filled="f" stroked="t" strokeweight=".219415pt" strokecolor="#CDCDCD">
                <v:path arrowok="t"/>
              </v:shape>
              <v:shape style="position:absolute;left:9441;top:2223;width:517;height:1034" coordorigin="9441,2223" coordsize="517,1034" path="m9959,3257l9875,3250,9795,3231,9721,3199,9653,3157,9593,3106,9541,3045,9499,2978,9468,2903,9448,2824,9443,2782,9441,2740e" filled="f" stroked="t" strokeweight=".219415pt" strokecolor="#CDCDCD">
                <v:path arrowok="t"/>
              </v:shape>
              <v:shape style="position:absolute;left:9441;top:2223;width:517;height:1034" coordorigin="9441,2223" coordsize="517,1034" path="m9959,2223l10043,2229,10122,2249,10196,2280,10264,2322,10325,2374,10376,2434,10418,2502,10450,2576,10469,2656,10476,2740,10474,2782,10461,2864,10435,2941,10399,3012,10352,3076,10295,3133,10231,3180,10160,3216,10083,3242,10001,3255,9959,3257e" filled="f" stroked="t" strokeweight=".219415pt" strokecolor="#CDCDCD">
                <v:path arrowok="t"/>
              </v:shape>
              <v:shape style="position:absolute;left:8886;top:2184;width:1061;height:1061" type="#_x0000_t75">
                <v:imagedata r:id="rId25" o:title=""/>
              </v:shape>
            </v:group>
            <v:group style="position:absolute;left:8899;top:2197;width:1035;height:1034" coordorigin="8899,2197" coordsize="1035,1034">
              <v:shape style="position:absolute;left:8899;top:2197;width:1035;height:1034" coordorigin="8899,2197" coordsize="1035,1034" path="m8899,2715l8905,2631,8925,2551,8956,2477,8999,2409,9050,2349,9110,2297,9178,2255,9253,2224,9332,2204,9416,2197,9458,2199,9540,2212,9617,2238,9689,2275,9753,2322,9809,2378,9856,2442,9893,2513,9918,2590,9932,2672,9933,2715,9932,2757,9927,2798,9907,2878,9876,2952,9834,3020,9782,3080,9722,3132,9654,3174,9580,3205,9500,3225,9416,3232,9374,3230,9292,3217,9215,3191,9144,3154,9079,3107,9023,3051,8976,2987,8939,2916,8914,2839,8900,2757,8899,2715xe" filled="f" stroked="t" strokeweight=".219415pt" strokecolor="#404040">
                <v:path arrowok="t"/>
              </v:shape>
            </v:group>
            <v:group style="position:absolute;left:2809;top:3860;width:3726;height:3738" coordorigin="2809,3860" coordsize="3726,3738">
              <v:shape style="position:absolute;left:2809;top:3860;width:3726;height:3738" coordorigin="2809,3860" coordsize="3726,3738" path="m2809,7598l6535,7598,6535,3860,2809,3860,2809,7598e" filled="t" fillcolor="#CDCDCD" stroked="f">
                <v:path arrowok="t"/>
                <v:fill/>
              </v:shape>
              <v:shape style="position:absolute;left:2767;top:3823;width:3759;height:3758" type="#_x0000_t75">
                <v:imagedata r:id="rId26" o:title=""/>
              </v:shape>
            </v:group>
            <v:group style="position:absolute;left:2783;top:3834;width:3726;height:3738" coordorigin="2783,3834" coordsize="3726,3738">
              <v:shape style="position:absolute;left:2783;top:3834;width:3726;height:3738" coordorigin="2783,3834" coordsize="3726,3738" path="m2783,7572l6509,7572,6509,3834,2783,3834,2783,7572xe" filled="f" stroked="t" strokeweight=".219415pt" strokecolor="#404040">
                <v:path arrowok="t"/>
              </v:shape>
            </v:group>
            <v:group style="position:absolute;left:3022;top:4968;width:2737;height:2736" coordorigin="3022,4968" coordsize="2737,2736">
              <v:shape style="position:absolute;left:3022;top:4968;width:2737;height:2736" coordorigin="3022,4968" coordsize="2737,2736" path="m4390,4968l4278,4973,4168,4986,4061,5008,3958,5038,3857,5076,3761,5121,3669,5173,3582,5232,3500,5298,3422,5369,3351,5446,3286,5528,3227,5616,3174,5708,3129,5804,3091,5904,3061,6008,3040,6115,3026,6224,3022,6337,3026,6449,3040,6558,3061,6665,3091,6769,3129,6869,3174,6965,3227,7057,3286,7145,3351,7227,3422,7304,3500,7375,3582,7441,3669,7500,3761,7552,3857,7597,3958,7635,4061,7665,4168,7687,4278,7700,4390,7705,4502,7700,4612,7687,4719,7665,4823,7635,4923,7597,5019,7552,5111,7500,5198,7441,5281,7375,5358,7304,5429,7227,5495,7145,5554,7057,5606,6965,5651,6869,5689,6769,5719,6665,5741,6558,5754,6449,5759,6337,5754,6224,5741,6115,5719,6008,5689,5904,5651,5804,5606,5708,5554,5616,5495,5528,5429,5446,5358,5369,5281,5298,5198,5232,5111,5173,5019,5121,4923,5076,4823,5038,4719,5008,4612,4986,4502,4973,4390,4968e" filled="t" fillcolor="#CDCDCD" stroked="f">
                <v:path arrowok="t"/>
                <v:fill/>
              </v:shape>
            </v:group>
            <v:group style="position:absolute;left:4390;top:4968;width:1368;height:2736" coordorigin="4390,4968" coordsize="1368,2736">
              <v:shape style="position:absolute;left:4390;top:4968;width:1368;height:2736" coordorigin="4390,4968" coordsize="1368,2736" path="m4390,6337l4395,6224,4408,6115,4417,6071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425,6031l4430,6008,4435,5990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452,5930l4460,5904,4464,5892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488,5830l4498,5804,4500,5798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542,5710l4543,5708,4544,5706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592,5621l4595,5616,4610,5593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647,5538l4654,5528,4671,5508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709,5460l4720,5446,4735,5430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776,5386l4791,5369,4804,5357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849,5316l4868,5298,4877,5290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930,5249l4950,5232,4955,5229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124,5124l5130,5121,5153,5110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215,5081l5226,5076,5251,5067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309,5044l5326,5038,5348,5032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407,5015l5430,5008,5447,5005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510,4992l5537,4986,5549,4985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619,4976l5646,4973,5653,4973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653,7700l5646,7700,5619,7697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549,7688l5537,7687,5510,7681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447,7668l5430,7665,5407,7658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348,7641l5326,7635,5309,7629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251,7606l5226,7597,5215,7592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153,7563l5130,7552,5124,7549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955,7444l4950,7441,4930,7425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877,7383l4868,7375,4849,7358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804,7316l4791,7304,4776,7288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735,7243l4720,7227,4709,7213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670,7165l4654,7145,4648,7135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610,7079l4595,7057,4592,7052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500,6875l4498,6869,4488,6844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464,6780l4460,6769,4452,6743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435,6683l4430,6665,4425,6643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4417,6602l4408,6558,4395,6449,4390,6337e" filled="f" stroked="t" strokeweight=".219415pt" strokecolor="#CDCDCD">
                <v:path arrowok="t"/>
                <v:stroke dashstyle="dash"/>
              </v:shape>
              <v:shape style="position:absolute;left:4390;top:4968;width:1368;height:2736" coordorigin="4390,4968" coordsize="1368,2736" path="m5759,4968l5871,4973,5981,4986,6088,5008,6191,5038,6291,5076,6388,5121,6480,5173,6567,5232,6649,5298,6726,5369,6798,5446,6863,5528,6922,5616,6974,5708,7020,5804,7057,5904,7087,6008,7109,6115,7123,6224,7127,6337,7123,6449,7109,6558,7087,6665,7057,6769,7020,6869,6974,6965,6922,7057,6863,7145,6798,7227,6726,7304,6649,7375,6567,7441,6480,7500,6388,7552,6291,7597,6191,7635,6088,7665,5981,7687,5871,7700,5759,7705e" filled="f" stroked="t" strokeweight=".219415pt" strokecolor="#CDCDCD">
                <v:path arrowok="t"/>
                <v:stroke dashstyle="dash"/>
              </v:shape>
              <v:shape style="position:absolute;left:2983;top:4930;width:2763;height:2763" type="#_x0000_t75">
                <v:imagedata r:id="rId27" o:title=""/>
              </v:shape>
            </v:group>
            <v:group style="position:absolute;left:2996;top:4943;width:2737;height:2736" coordorigin="2996,4943" coordsize="2737,2736">
              <v:shape style="position:absolute;left:2996;top:4943;width:2737;height:2736" coordorigin="2996,4943" coordsize="2737,2736" path="m2996,6311l3001,6199,3014,6089,3036,5982,3066,5879,3104,5779,3149,5682,3201,5591,3260,5503,3326,5421,3397,5344,3474,5272,3557,5207,3644,5148,3736,5096,3832,5051,3932,5013,4036,4983,4143,4961,4253,4948,4365,4943,4477,4948,4587,4961,4694,4983,4797,5013,4898,5051,4994,5096,5086,5148,5173,5207,5255,5272,5333,5344,5404,5421,5469,5503,5528,5591,5581,5682,5626,5779,5664,5879,5694,5982,5715,6089,5729,6199,5733,6311,5729,6423,5715,6533,5694,6640,5664,6744,5626,6844,5581,6940,5528,7032,5469,7119,5404,7202,5333,7279,5255,7350,5173,7415,5086,7474,4994,7527,4898,7572,4797,7610,4694,7640,4587,7661,4477,7675,4365,7679,4253,7675,4143,7661,4036,7640,3932,7610,3832,7572,3736,7527,3644,7474,3557,7415,3474,7350,3397,7279,3326,7202,3260,7119,3201,7032,3149,6940,3104,6844,3066,6744,3036,6640,3014,6533,3001,6423,2996,6311xe" filled="f" stroked="t" strokeweight=".219415pt" strokecolor="#404040">
                <v:path arrowok="t"/>
                <v:stroke dashstyle="dash"/>
              </v:shape>
            </v:group>
            <v:group style="position:absolute;left:6535;top:3860;width:3739;height:3738" coordorigin="6535,3860" coordsize="3739,3738">
              <v:shape style="position:absolute;left:6535;top:3860;width:3739;height:3738" coordorigin="6535,3860" coordsize="3739,3738" path="m6535,7598l10275,7598,10275,3860,6535,3860,6535,7598e" filled="t" fillcolor="#CDCDCD" stroked="f">
                <v:path arrowok="t"/>
                <v:fill/>
              </v:shape>
              <v:shape style="position:absolute;left:6499;top:3823;width:3759;height:3758" type="#_x0000_t75">
                <v:imagedata r:id="rId28" o:title=""/>
              </v:shape>
            </v:group>
            <v:group style="position:absolute;left:6509;top:3834;width:3739;height:3738" coordorigin="6509,3834" coordsize="3739,3738">
              <v:shape style="position:absolute;left:6509;top:3834;width:3739;height:3738" coordorigin="6509,3834" coordsize="3739,3738" path="m6509,7572l10249,7572,10249,3834,6509,3834,6509,7572xe" filled="f" stroked="t" strokeweight=".219415pt" strokecolor="#404040">
                <v:path arrowok="t"/>
              </v:shape>
            </v:group>
            <v:group style="position:absolute;left:5983;top:3605;width:2033;height:2032" coordorigin="5983,3605" coordsize="2033,2032">
              <v:shape style="position:absolute;left:5983;top:3605;width:2033;height:2032" coordorigin="5983,3605" coordsize="2033,2032" path="m6999,3605l6916,3609,6834,3619,6755,3635,6678,3657,6603,3685,6532,3719,6464,3757,6399,3801,6338,3850,6280,3903,6227,3960,6179,4021,6135,4086,6096,4154,6063,4226,6034,4300,6012,4377,5996,4457,5986,4538,5983,4621,5986,4705,5996,4786,6012,4866,6034,4943,6063,5017,6096,5088,6135,5157,6179,5222,6227,5283,6280,5340,6338,5393,6399,5441,6464,5485,6532,5524,6603,5558,6678,5586,6755,5608,6834,5624,6916,5634,6999,5638,7082,5634,7164,5624,7243,5608,7320,5586,7395,5558,7466,5524,7535,5485,7599,5441,7661,5393,7718,5340,7771,5283,7819,5222,7863,5157,7902,5088,7936,5017,7964,4943,7986,4866,8002,4786,8012,4705,8016,4621,8012,4538,8002,4457,7986,4377,7964,4300,7936,4226,7902,4154,7863,4086,7819,4021,7771,3960,7718,3903,7661,3850,7599,3801,7535,3757,7466,3719,7395,3685,7320,3657,7243,3635,7164,3619,7082,3609,6999,3605e" filled="t" fillcolor="#CDCDCD" stroked="f">
                <v:path arrowok="t"/>
                <v:fill/>
              </v:shape>
            </v:group>
            <v:group style="position:absolute;left:6999;top:3605;width:1016;height:2032" coordorigin="6999,3605" coordsize="1016,2032">
              <v:shape style="position:absolute;left:6999;top:3605;width:1016;height:2032" coordorigin="6999,3605" coordsize="1016,2032" path="m6999,4621l7003,4538,7012,4457,7029,4377,7051,4300,7079,4226,7081,4223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109,4162l7113,4154,7120,4142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144,4099l7151,4086,7156,4079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192,4026l7195,4021,7199,4017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238,3967l7244,3960,7254,3949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287,3914l7297,3903,7304,3897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349,3854l7354,3850,7359,3846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408,3807l7415,3801,7428,3793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468,3766l7480,3757,7488,3753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544,3721l7548,3719,7552,3717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612,3689l7620,3685,7633,3680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681,3662l7694,3657,7702,3655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769,3635l7771,3635,7773,3634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843,3620l7851,3619,7864,3617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918,3610l7932,3609,7941,3608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941,5635l7932,5634,7918,5632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864,5626l7851,5624,7843,5623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772,5608l7771,5608,7770,5608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702,5588l7694,5586,7681,5581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633,5563l7620,5558,7612,5554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550,5525l7548,5524,7547,5523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487,5489l7480,5485,7469,5478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427,5449l7415,5441,7409,5436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356,5394l7354,5393,7353,5392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303,5345l7297,5340,7288,5330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253,5293l7244,5283,7239,5276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196,5222l7195,5222,7195,5221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156,5163l7151,5157,7145,5145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119,5100l7113,5088,7109,5081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7079,5017l7051,4943,7029,4866,7012,4786,7003,4705,6999,4621e" filled="f" stroked="t" strokeweight=".219415pt" strokecolor="#CDCDCD">
                <v:path arrowok="t"/>
                <v:stroke dashstyle="dash"/>
              </v:shape>
              <v:shape style="position:absolute;left:6999;top:3605;width:1016;height:2032" coordorigin="6999,3605" coordsize="1016,2032" path="m8016,3605l8099,3609,8180,3619,8260,3635,8337,3657,8411,3685,8483,3719,8551,3757,8616,3801,8677,3850,8734,3903,8787,3960,8836,4021,8880,4086,8919,4154,8952,4226,8980,4300,9003,4377,9019,4457,9029,4538,9032,4621,9029,4705,9019,4786,9003,4866,8980,4943,8952,5017,8919,5088,8880,5157,8836,5222,8787,5283,8734,5340,8677,5393,8616,5441,8551,5485,8483,5524,8411,5558,8337,5586,8260,5608,8180,5624,8099,5634,8016,5638e" filled="f" stroked="t" strokeweight=".219415pt" strokecolor="#CDCDCD">
                <v:path arrowok="t"/>
                <v:stroke dashstyle="dash"/>
              </v:shape>
              <v:shape style="position:absolute;left:5944;top:3567;width:2059;height:2059" type="#_x0000_t75">
                <v:imagedata r:id="rId29" o:title=""/>
              </v:shape>
            </v:group>
            <v:group style="position:absolute;left:5957;top:3580;width:2033;height:2032" coordorigin="5957,3580" coordsize="2033,2032">
              <v:shape style="position:absolute;left:5957;top:3580;width:2033;height:2032" coordorigin="5957,3580" coordsize="2033,2032" path="m5957,4596l5961,4513,5971,4431,5987,4352,6009,4275,6037,4201,6071,4129,6110,4061,6153,3996,6202,3935,6255,3878,6312,3825,6374,3776,6438,3732,6507,3693,6578,3660,6653,3632,6730,3609,6809,3593,6890,3583,6974,3580,7057,3583,7139,3593,7218,3609,7295,3632,7369,3660,7441,3693,7509,3732,7574,3776,7635,3825,7693,3878,7746,3935,7794,3996,7838,4061,7877,4129,7910,4201,7939,4275,7961,4352,7977,4431,7987,4513,7990,4596,7987,4679,7977,4761,7961,4840,7939,4917,7910,4992,7877,5063,7838,5131,7794,5196,7746,5257,7693,5315,7635,5368,7574,5416,7509,5460,7441,5499,7369,5532,7295,5560,7218,5583,7139,5599,7057,5609,6974,5612,6890,5609,6809,5599,6730,5583,6653,5560,6578,5532,6507,5499,6438,5460,6374,5416,6312,5368,6255,5315,6202,5257,6153,5196,6110,5131,6071,5063,6037,4992,6009,4917,5987,4840,5971,4761,5961,4679,5957,4596xe" filled="f" stroked="t" strokeweight=".219415pt" strokecolor="#404040">
                <v:path arrowok="t"/>
                <v:stroke dashstyle="dash"/>
              </v:shape>
            </v:group>
            <v:group style="position:absolute;left:6371;top:3993;width:1256;height:1256" coordorigin="6371,3993" coordsize="1256,1256">
              <v:shape style="position:absolute;left:6371;top:3993;width:1256;height:1256" coordorigin="6371,3993" coordsize="1256,1256" path="m6999,3993l6897,4001,6801,4025,6710,4063,6628,4114,6555,4177,6492,4250,6441,4333,6403,4423,6379,4520,6371,4621,6373,4673,6389,4772,6420,4866,6465,4952,6522,5030,6590,5098,6668,5155,6755,5200,6848,5231,6948,5247,6999,5250,7051,5247,7150,5231,7244,5200,7330,5155,7408,5098,7476,5030,7533,4952,7578,4866,7609,4772,7625,4673,7627,4621,7625,4570,7609,4470,7578,4377,7533,4291,7476,4213,7408,4144,7330,4087,7244,4043,7150,4012,7051,3995,6999,3993e" filled="t" fillcolor="#CDCDCD" stroked="f">
                <v:path arrowok="t"/>
                <v:fill/>
              </v:shape>
            </v:group>
            <v:group style="position:absolute;left:6999;top:3993;width:628;height:1256" coordorigin="6999,3993" coordsize="628,1256">
              <v:shape style="position:absolute;left:6999;top:3993;width:628;height:1256" coordorigin="6999,3993" coordsize="628,1256" path="m6999,4621l7007,4520,7031,4423,7069,4333,7120,4250,7183,4177,7256,4114,7339,4063,7429,4025,7526,4001,7576,3995,7627,3993e" filled="f" stroked="t" strokeweight=".219415pt" strokecolor="#CDCDCD">
                <v:path arrowok="t"/>
              </v:shape>
              <v:shape style="position:absolute;left:6999;top:3993;width:628;height:1256" coordorigin="6999,3993" coordsize="628,1256" path="m7627,5250l7526,5241,7429,5217,7339,5179,7256,5128,7183,5066,7120,4992,7069,4910,7031,4820,7007,4723,7001,4673,6999,4621e" filled="f" stroked="t" strokeweight=".219415pt" strokecolor="#CDCDCD">
                <v:path arrowok="t"/>
              </v:shape>
              <v:shape style="position:absolute;left:6999;top:3993;width:628;height:1256" coordorigin="6999,3993" coordsize="628,1256" path="m7627,3993l7729,4001,7826,4025,7916,4063,7998,4114,8072,4177,8134,4250,8186,4333,8224,4423,8247,4520,8256,4621,8254,4673,8237,4772,8206,4866,8162,4952,8104,5030,8036,5098,7958,5155,7872,5200,7778,5231,7679,5247,7627,5250e" filled="f" stroked="t" strokeweight=".219415pt" strokecolor="#CDCDCD">
                <v:path arrowok="t"/>
              </v:shape>
              <v:shape style="position:absolute;left:6332;top:3955;width:1283;height:1282" type="#_x0000_t75">
                <v:imagedata r:id="rId30" o:title=""/>
              </v:shape>
            </v:group>
            <v:group style="position:absolute;left:6346;top:3968;width:1256;height:1256" coordorigin="6346,3968" coordsize="1256,1256">
              <v:shape style="position:absolute;left:6346;top:3968;width:1256;height:1256" coordorigin="6346,3968" coordsize="1256,1256" path="m6346,4596l6354,4494,6378,4398,6416,4307,6467,4225,6530,4152,6603,4089,6685,4038,6775,4000,6872,3976,6974,3968,7025,3970,7125,3986,7218,4017,7305,4062,7383,4119,7451,4187,7508,4265,7553,4352,7584,4445,7600,4545,7602,4596,7600,4648,7594,4698,7570,4795,7532,4885,7481,4967,7418,5040,7345,5103,7263,5154,7172,5192,7076,5216,6974,5224,6922,5222,6823,5206,6729,5175,6643,5130,6565,5073,6497,5005,6440,4927,6395,4841,6364,4747,6348,4648,6346,4596xe" filled="f" stroked="t" strokeweight=".219415pt" strokecolor="#404040">
                <v:path arrowok="t"/>
              </v:shape>
            </v:group>
            <v:group style="position:absolute;left:3395;top:5341;width:1991;height:1990" coordorigin="3395,5341" coordsize="1991,1990">
              <v:shape style="position:absolute;left:3395;top:5341;width:1991;height:1990" coordorigin="3395,5341" coordsize="1991,1990" path="m4390,5341l4309,5345,4229,5354,4151,5370,4076,5392,4003,5420,3933,5453,3866,5491,3802,5533,3742,5581,3686,5633,3634,5689,3587,5749,3544,5812,3506,5879,3473,5949,3446,6022,3424,6097,3408,6175,3398,6255,3395,6337,3398,6418,3408,6498,3424,6576,3446,6651,3473,6724,3506,6794,3544,6861,3587,6924,3634,6984,3686,7040,3742,7092,3802,7140,3866,7182,3933,7220,4003,7253,4076,7281,4151,7303,4229,7318,4309,7328,4390,7331,4472,7328,4552,7318,4629,7303,4705,7281,4778,7253,4848,7220,4914,7182,4978,7140,5038,7092,5094,7040,5146,6984,5193,6924,5236,6861,5274,6794,5307,6724,5335,6651,5356,6576,5372,6498,5382,6418,5385,6337,5382,6255,5372,6175,5356,6097,5335,6022,5307,5949,5274,5879,5236,5812,5193,5749,5146,5689,5094,5633,5038,5581,4978,5533,4914,5491,4848,5453,4778,5420,4705,5392,4629,5370,4552,5354,4472,5345,4390,5341e" filled="t" fillcolor="#CDCDCD" stroked="f">
                <v:path arrowok="t"/>
                <v:fill/>
              </v:shape>
            </v:group>
            <v:group style="position:absolute;left:4390;top:5341;width:995;height:1990" coordorigin="4390,5341" coordsize="995,1990">
              <v:shape style="position:absolute;left:4390;top:5341;width:995;height:1990" coordorigin="4390,5341" coordsize="995,1990" path="m4390,6337l4393,6255,4403,6175,4419,6097,4441,6022,4468,5949,4501,5879,4539,5812,4582,5749,4630,5689,4682,5633,4738,5581,4798,5533,4861,5491,4928,5453,4998,5420,5071,5392,5146,5370,5224,5354,5304,5345,5385,5341e" filled="f" stroked="t" strokeweight=".219415pt" strokecolor="#CDCDCD">
                <v:path arrowok="t"/>
              </v:shape>
              <v:shape style="position:absolute;left:4390;top:5341;width:995;height:1990" coordorigin="4390,5341" coordsize="995,1990" path="m5385,7331l5304,7328,5224,7318,5146,7303,5071,7281,4998,7253,4928,7220,4861,7182,4798,7140,4738,7092,4682,7040,4630,6984,4582,6924,4539,6861,4501,6794,4468,6724,4441,6651,4419,6576,4403,6498,4393,6418,4390,6337e" filled="f" stroked="t" strokeweight=".219415pt" strokecolor="#CDCDCD">
                <v:path arrowok="t"/>
              </v:shape>
              <v:shape style="position:absolute;left:4390;top:5341;width:995;height:1990" coordorigin="4390,5341" coordsize="995,1990" path="m5385,5341l5467,5345,5547,5354,5625,5370,5700,5392,5773,5420,5843,5453,5910,5491,5973,5533,6033,5581,6089,5633,6141,5689,6189,5749,6232,5812,6270,5879,6302,5949,6330,6022,6352,6097,6368,6175,6377,6255,6381,6337,6377,6418,6368,6498,6352,6576,6330,6651,6302,6724,6270,6794,6232,6861,6189,6924,6141,6984,6089,7040,6033,7092,5973,7140,5910,7182,5843,7220,5773,7253,5700,7281,5625,7303,5547,7318,5467,7328,5385,7331e" filled="f" stroked="t" strokeweight=".219415pt" strokecolor="#CDCDCD">
                <v:path arrowok="t"/>
              </v:shape>
              <v:shape style="position:absolute;left:3356;top:5303;width:2017;height:2016" type="#_x0000_t75">
                <v:imagedata r:id="rId31" o:title=""/>
              </v:shape>
            </v:group>
            <v:group style="position:absolute;left:3370;top:5316;width:1991;height:1990" coordorigin="3370,5316" coordsize="1991,1990">
              <v:shape style="position:absolute;left:3370;top:5316;width:1991;height:1990" coordorigin="3370,5316" coordsize="1991,1990" path="m3370,6311l3373,6230,3383,6150,3399,6072,3420,5997,3448,5924,3481,5854,3519,5787,3562,5724,3609,5664,3661,5608,3717,5556,3777,5508,3841,5465,3907,5427,3977,5394,4050,5367,4126,5345,4203,5329,4283,5319,4365,5316,4446,5319,4526,5329,4604,5345,4679,5367,4752,5394,4822,5427,4889,5465,4953,5508,5013,5556,5069,5608,5121,5664,5168,5724,5211,5787,5249,5854,5282,5924,5309,5997,5331,6072,5347,6150,5357,6230,5360,6311,5357,6393,5347,6473,5331,6550,5309,6626,5282,6699,5249,6769,5211,6835,5168,6899,5121,6959,5069,7015,5013,7067,4953,7114,4889,7157,4822,7195,4752,7228,4679,7255,4604,7277,4526,7293,4446,7303,4365,7306,4283,7303,4203,7293,4126,7277,4050,7255,3977,7228,3907,7195,3841,7157,3777,7114,3717,7067,3661,7015,3609,6959,3562,6899,3519,6835,3481,6769,3448,6699,3420,6626,3399,6550,3383,6473,3373,6393,3370,6311xe" filled="f" stroked="t" strokeweight=".219415pt" strokecolor="#404040">
                <v:path arrowok="t"/>
              </v:shape>
            </v:group>
            <v:group style="position:absolute;left:4702;top:4373;width:1865;height:1864" coordorigin="4702,4373" coordsize="1865,1864">
              <v:shape style="position:absolute;left:4702;top:4373;width:1865;height:1864" coordorigin="4702,4373" coordsize="1865,1864" path="m5634,4373l5558,4376,5483,4385,5410,4400,5340,4420,5271,4446,5206,4477,5143,4512,5084,4553,5027,4597,4975,4646,4926,4698,4882,4754,4841,4814,4806,4876,4775,4942,4749,5010,4729,5081,4714,5154,4705,5228,4702,5305,4705,5381,4714,5456,4729,5529,4749,5599,4775,5668,4806,5733,4841,5796,4882,5855,4926,5912,4975,5964,5027,6013,5084,6057,5143,6097,5206,6133,5271,6164,5340,6190,5410,6210,5483,6225,5558,6234,5634,6237,5711,6234,5786,6225,5858,6210,5929,6190,5997,6164,6063,6133,6125,6097,6185,6057,6241,6013,6294,5964,6342,5912,6387,5855,6427,5796,6463,5733,6493,5668,6519,5599,6540,5529,6555,5456,6564,5381,6567,5305,6564,5228,6555,5154,6540,5081,6519,5010,6493,4942,6463,4876,6427,4814,6387,4754,6342,4698,6294,4646,6241,4597,6185,4553,6125,4512,6063,4477,5997,4446,5929,4420,5858,4400,5786,4385,5711,4376,5634,4373e" filled="t" fillcolor="#CDCDCD" stroked="f">
                <v:path arrowok="t"/>
                <v:fill/>
              </v:shape>
            </v:group>
            <v:group style="position:absolute;left:5634;top:4373;width:932;height:1864" coordorigin="5634,4373" coordsize="932,1864">
              <v:shape style="position:absolute;left:5634;top:4373;width:932;height:1864" coordorigin="5634,4373" coordsize="932,1864" path="m5634,5305l5637,5228,5647,5154,5661,5081,5682,5010,5708,4942,5712,4932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735,4885l5738,4876,5746,4863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767,4826l5774,4814,5779,4807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811,4759l5814,4754,5817,4750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854,4704l5859,4698,5868,4689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899,4655l5907,4646,5913,4641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959,4598l5960,4597,5961,4596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010,4557l6016,4553,6026,4546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066,4519l6076,4512,6082,4509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138,4477l6138,4477,6138,4477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197,4449l6204,4446,6215,4442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261,4425l6272,4420,6279,4418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343,4400l6343,4400,6343,4400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408,4386l6416,4385,6428,4383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478,4377l6490,4376,6498,4375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498,6234l6490,6234,6478,6232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428,6226l6416,6225,6408,6223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344,6210l6343,6210,6341,6210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280,6192l6272,6190,6260,6185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216,6168l6204,6164,6197,6160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142,6135l6138,6133,6134,6131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083,6101l6076,6097,6064,6090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028,6065l6016,6057,6010,6052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965,6016l5960,6013,5955,6008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914,5970l5907,5964,5898,5954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868,5922l5859,5912,5854,5905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819,5861l5814,5855,5810,5850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779,5803l5774,5796,5767,5783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746,5746l5738,5733,5735,5725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5711,5676l5682,5599,5661,5529,5647,5456,5637,5381,5634,5305e" filled="f" stroked="t" strokeweight=".219415pt" strokecolor="#CDCDCD">
                <v:path arrowok="t"/>
                <v:stroke dashstyle="dash"/>
              </v:shape>
              <v:shape style="position:absolute;left:5634;top:4373;width:932;height:1864" coordorigin="5634,4373" coordsize="932,1864" path="m6567,4373l6643,4376,6718,4385,6791,4400,6862,4420,6930,4446,6995,4477,7058,4512,7118,4553,7174,4597,7226,4646,7275,4698,7319,4754,7360,4814,7395,4876,7426,4942,7452,5010,7472,5081,7487,5154,7496,5228,7499,5305,7496,5381,7487,5456,7472,5529,7452,5599,7426,5668,7395,5733,7360,5796,7319,5855,7275,5912,7226,5964,7174,6013,7118,6057,7058,6097,6995,6133,6930,6164,6862,6190,6791,6210,6718,6225,6643,6234,6567,6237e" filled="f" stroked="t" strokeweight=".219415pt" strokecolor="#CDCDCD">
                <v:path arrowok="t"/>
                <v:stroke dashstyle="dash"/>
              </v:shape>
              <v:shape style="position:absolute;left:4663;top:4334;width:1891;height:1891" type="#_x0000_t75">
                <v:imagedata r:id="rId32" o:title=""/>
              </v:shape>
            </v:group>
            <v:group style="position:absolute;left:4676;top:4347;width:1865;height:1864" coordorigin="4676,4347" coordsize="1865,1864">
              <v:shape style="position:absolute;left:4676;top:4347;width:1865;height:1864" coordorigin="4676,4347" coordsize="1865,1864" path="m4676,5280l4680,5203,4689,5128,4704,5056,4724,4985,4750,4917,4781,4851,4816,4789,4856,4729,4901,4673,4950,4620,5002,4572,5058,4527,5118,4487,5180,4451,5246,4421,5314,4395,5385,4375,5458,4360,5533,4351,5609,4347,5686,4351,5760,4360,5833,4375,5904,4395,5972,4421,6038,4451,6100,4487,6160,4527,6216,4572,6268,4620,6317,4673,6362,4729,6402,4789,6437,4851,6468,4917,6494,4985,6514,5056,6529,5128,6538,5203,6541,5280,6538,5356,6529,5431,6514,5504,6494,5574,6468,5642,6437,5708,6402,5771,6362,5830,6317,5886,6268,5939,6216,5987,6160,6032,6100,6072,6038,6108,5972,6139,5904,6164,5833,6185,5760,6200,5686,6209,5609,6212,5533,6209,5458,6200,5385,6185,5314,6164,5246,6139,5180,6108,5118,6072,5058,6032,5002,5987,4950,5939,4901,5886,4856,5830,4816,5771,4781,5708,4750,5642,4724,5574,4704,5504,4689,5431,4680,5356,4676,5280xe" filled="f" stroked="t" strokeweight=".219415pt" strokecolor="#404040">
                <v:path arrowok="t"/>
                <v:stroke dashstyle="dash"/>
              </v:shape>
            </v:group>
            <v:group style="position:absolute;left:5006;top:4677;width:1256;height:1256" coordorigin="5006,4677" coordsize="1256,1256">
              <v:shape style="position:absolute;left:5006;top:4677;width:1256;height:1256" coordorigin="5006,4677" coordsize="1256,1256" path="m5634,4677l5532,4685,5436,4709,5346,4747,5263,4798,5190,4861,5127,4934,5076,5016,5038,5106,5014,5203,5006,5305,5008,5356,5024,5456,5055,5549,5100,5636,5157,5714,5225,5782,5303,5839,5390,5884,5483,5915,5583,5931,5634,5933,5686,5931,5785,5915,5879,5884,5965,5839,6043,5782,6111,5714,6168,5636,6213,5549,6244,5456,6260,5356,6262,5305,6260,5253,6244,5154,6213,5060,6168,4974,6111,4896,6043,4828,5965,4771,5879,4726,5785,4695,5686,4679,5634,4677e" filled="t" fillcolor="#CDCDCD" stroked="f">
                <v:path arrowok="t"/>
                <v:fill/>
              </v:shape>
            </v:group>
            <v:group style="position:absolute;left:5634;top:4677;width:628;height:1256" coordorigin="5634,4677" coordsize="628,1256">
              <v:shape style="position:absolute;left:5634;top:4677;width:628;height:1256" coordorigin="5634,4677" coordsize="628,1256" path="m5634,5305l5643,5203,5666,5106,5704,5016,5756,4934,5818,4861,5892,4798,5974,4747,6064,4709,6161,4685,6211,4679,6263,4677e" filled="f" stroked="t" strokeweight=".219415pt" strokecolor="#CDCDCD">
                <v:path arrowok="t"/>
              </v:shape>
              <v:shape style="position:absolute;left:5634;top:4677;width:628;height:1256" coordorigin="5634,4677" coordsize="628,1256" path="m6263,5933l6161,5925,6064,5901,5974,5863,5892,5812,5818,5749,5756,5676,5704,5593,5666,5503,5643,5407,5636,5356,5634,5305e" filled="f" stroked="t" strokeweight=".219415pt" strokecolor="#CDCDCD">
                <v:path arrowok="t"/>
              </v:shape>
              <v:shape style="position:absolute;left:5634;top:4677;width:628;height:1256" coordorigin="5634,4677" coordsize="628,1256" path="m6263,4677l6365,4685,6461,4709,6551,4747,6634,4798,6707,4861,6770,4934,6821,5016,6859,5106,6883,5203,6891,5305,6889,5356,6873,5456,6841,5549,6797,5636,6740,5714,6671,5782,6594,5839,6507,5884,6414,5915,6314,5931,6263,5933e" filled="f" stroked="t" strokeweight=".219415pt" strokecolor="#CDCDCD">
                <v:path arrowok="t"/>
              </v:shape>
              <v:shape style="position:absolute;left:4968;top:4638;width:1283;height:1282" type="#_x0000_t75">
                <v:imagedata r:id="rId33" o:title=""/>
              </v:shape>
            </v:group>
            <v:group style="position:absolute;left:4981;top:4652;width:1256;height:1256" coordorigin="4981,4652" coordsize="1256,1256">
              <v:shape style="position:absolute;left:4981;top:4652;width:1256;height:1256" coordorigin="4981,4652" coordsize="1256,1256" path="m4981,5280l4989,5178,5013,5081,5051,4991,5102,4909,5165,4835,5238,4773,5320,4722,5410,4684,5507,4660,5609,4652,5661,4654,5760,4670,5854,4701,5940,4746,6018,4803,6086,4871,6143,4949,6188,5035,6219,5129,6235,5228,6237,5280,6235,5331,6229,5381,6205,5478,6167,5568,6116,5651,6053,5724,5980,5786,5898,5838,5808,5876,5711,5899,5609,5908,5558,5906,5458,5889,5364,5858,5278,5814,5200,5756,5132,5688,5075,5610,5030,5524,4999,5430,4983,5331,4981,5280xe" filled="f" stroked="t" strokeweight=".219415pt" strokecolor="#404040">
                <v:path arrowok="t"/>
              </v:shape>
            </v:group>
            <v:group style="position:absolute;left:4813;top:3874;width:1344;height:1343" coordorigin="4813,3874" coordsize="1344,1343">
              <v:shape style="position:absolute;left:4813;top:3874;width:1344;height:1343" coordorigin="4813,3874" coordsize="1344,1343" path="m4813,4546l4822,4437,4847,4333,4888,4237,4943,4149,5010,4071,5088,4003,5176,3949,5273,3908,5376,3883,5485,3874,5540,3876,5646,3893,5746,3927,5839,3975,5922,4036,5995,4108,6056,4192,6104,4284,6137,4384,6155,4490,6157,4546,6155,4601,6148,4654,6123,4758,6082,4854,6027,4942,5960,5020,5882,5088,5794,5142,5697,5183,5594,5208,5485,5217,5430,5215,5324,5198,5223,5164,5131,5117,5048,5055,4975,4983,4914,4899,4866,4807,4833,4707,4815,4601,4813,4546e" filled="f" stroked="t" strokeweight=".219415pt" strokecolor="#CDCDCD">
                <v:path arrowok="t"/>
                <v:stroke dashstyle="dash"/>
              </v:shape>
            </v:group>
            <v:group style="position:absolute;left:4788;top:3849;width:1344;height:1343" coordorigin="4788,3849" coordsize="1344,1343">
              <v:shape style="position:absolute;left:4788;top:3849;width:1344;height:1343" coordorigin="4788,3849" coordsize="1344,1343" path="m4788,4520l4797,4411,4822,4308,4863,4212,4918,4124,4985,4045,5063,3978,5151,3924,5247,3883,5351,3857,5460,3849,5515,3851,5621,3868,5721,3901,5814,3949,5897,4010,5970,4083,6031,4166,6079,4259,6112,4359,6129,4465,6132,4520,6129,4575,6123,4629,6097,4733,6057,4829,6002,4917,5935,4995,5856,5062,5768,5117,5672,5158,5569,5183,5460,5192,5405,5190,5298,5172,5198,5139,5106,5091,5023,5030,4950,4957,4889,4874,4841,4782,4807,4682,4790,4575,4788,4520e" filled="f" stroked="t" strokeweight=".219415pt" strokecolor="#FF0000">
                <v:path arrowok="t"/>
                <v:stroke dashstyle="dash"/>
              </v:shape>
            </v:group>
            <v:group style="position:absolute;left:7782;top:2799;width:1062;height:1062" coordorigin="7782,2799" coordsize="1062,1062">
              <v:shape style="position:absolute;left:7782;top:2799;width:1062;height:1062" coordorigin="7782,2799" coordsize="1062,1062" path="m8313,2799l8227,2806,8145,2826,8069,2859,7999,2902,7937,2955,7884,3017,7841,3086,7809,3163,7789,3244,7782,3330,7783,3374,7797,3458,7823,3537,7861,3610,7910,3676,7967,3734,8033,3782,8106,3820,8185,3846,8269,3860,8313,3861,8356,3860,8441,3846,8520,3820,8593,3782,8659,3734,8716,3676,8765,3610,8802,3537,8829,3458,8842,3374,8844,3330,8842,3287,8829,3203,8802,3124,8765,3051,8716,2985,8659,2927,8593,2879,8520,2841,8441,2815,8356,2801,8313,2799e" filled="t" fillcolor="#CDCDCD" stroked="f">
                <v:path arrowok="t"/>
                <v:fill/>
              </v:shape>
            </v:group>
            <v:group style="position:absolute;left:8313;top:2799;width:531;height:1062" coordorigin="8313,2799" coordsize="531,1062">
              <v:shape style="position:absolute;left:8313;top:2799;width:531;height:1062" coordorigin="8313,2799" coordsize="531,1062" path="m8313,3330l8320,3244,8340,3163,8372,3086,8415,3017,8468,2955,8530,2902,8600,2859,8676,2826,8758,2806,8801,2801,8844,2799e" filled="f" stroked="t" strokeweight=".219415pt" strokecolor="#CDCDCD">
                <v:path arrowok="t"/>
              </v:shape>
              <v:shape style="position:absolute;left:8313;top:2799;width:531;height:1062" coordorigin="8313,2799" coordsize="531,1062" path="m8844,3861l8758,3854,8676,3834,8600,3802,8530,3759,8468,3706,8415,3644,8372,3574,8340,3498,8320,3416,8315,3374,8313,3330e" filled="f" stroked="t" strokeweight=".219415pt" strokecolor="#CDCDCD">
                <v:path arrowok="t"/>
              </v:shape>
              <v:shape style="position:absolute;left:8313;top:2799;width:531;height:1062" coordorigin="8313,2799" coordsize="531,1062" path="m8844,2799l8930,2806,9012,2826,9088,2859,9158,2902,9220,2955,9273,3017,9316,3086,9348,3163,9368,3244,9375,3330,9374,3374,9360,3458,9334,3537,9296,3610,9247,3676,9190,3734,9124,3782,9051,3820,8972,3846,8888,3860,8844,3861e" filled="f" stroked="t" strokeweight=".219415pt" strokecolor="#CDCDCD">
                <v:path arrowok="t"/>
              </v:shape>
              <v:shape style="position:absolute;left:7743;top:2761;width:1089;height:1088" type="#_x0000_t75">
                <v:imagedata r:id="rId34" o:title=""/>
              </v:shape>
            </v:group>
            <v:group style="position:absolute;left:7756;top:2774;width:1062;height:1062" coordorigin="7756,2774" coordsize="1062,1062">
              <v:shape style="position:absolute;left:7756;top:2774;width:1062;height:1062" coordorigin="7756,2774" coordsize="1062,1062" path="m7756,3305l7763,3219,7783,3137,7816,3061,7859,2991,7912,2930,7974,2876,8043,2833,8120,2801,8201,2781,8288,2774,8331,2776,8415,2789,8494,2816,8567,2854,8633,2902,8691,2959,8739,3025,8777,3098,8803,3177,8817,3262,8819,3305,8817,3349,8812,3391,8792,3473,8760,3549,8716,3619,8663,3681,8601,3734,8532,3777,8455,3809,8374,3829,8288,3836,8244,3834,8160,3821,8081,3794,8008,3757,7942,3708,7884,3651,7836,3585,7798,3512,7772,3433,7758,3349,7756,3305xe" filled="f" stroked="t" strokeweight=".219415pt" strokecolor="#404040">
                <v:path arrowok="t"/>
              </v:shape>
            </v:group>
            <v:group style="position:absolute;left:3054;top:802;width:398;height:398" coordorigin="3054,802" coordsize="398,398">
              <v:shape style="position:absolute;left:3054;top:802;width:398;height:398" coordorigin="3054,802" coordsize="398,398" path="m3251,802l3185,814,3128,846,3085,895,3059,956,3054,1004,3056,1027,3075,1090,3114,1143,3167,1180,3231,1199,3255,1200,3278,1198,3342,1179,3394,1141,3432,1088,3451,1024,3452,1001,3452,998,3440,932,3407,875,3358,832,3297,807,3251,802e" filled="t" fillcolor="#CDCDCD" stroked="f">
                <v:path arrowok="t"/>
                <v:fill/>
              </v:shape>
            </v:group>
            <v:group style="position:absolute;left:3054;top:802;width:398;height:398" coordorigin="3054,802" coordsize="398,398">
              <v:shape style="position:absolute;left:3054;top:802;width:398;height:398" coordorigin="3054,802" coordsize="398,398" path="m3054,1001l3065,934,3097,877,3112,861,3121,852e" filled="f" stroked="t" strokeweight=".219415pt" strokecolor="#CDCDCD">
                <v:path arrowok="t"/>
              </v:shape>
              <v:shape style="position:absolute;left:3054;top:802;width:398;height:398" coordorigin="3054,802" coordsize="398,398" path="m3125,849l3128,846,3132,843e" filled="f" stroked="t" strokeweight=".219415pt" strokecolor="#CDCDCD">
                <v:path arrowok="t"/>
              </v:shape>
              <v:shape style="position:absolute;left:3054;top:802;width:398;height:398" coordorigin="3054,802" coordsize="398,398" path="m3142,836l3145,833,3149,831e" filled="f" stroked="t" strokeweight=".219415pt" strokecolor="#CDCDCD">
                <v:path arrowok="t"/>
              </v:shape>
              <v:shape style="position:absolute;left:3054;top:802;width:398;height:398" coordorigin="3054,802" coordsize="398,398" path="m3160,825l3164,823,3168,821e" filled="f" stroked="t" strokeweight=".219415pt" strokecolor="#CDCDCD">
                <v:path arrowok="t"/>
              </v:shape>
              <v:shape style="position:absolute;left:3054;top:802;width:398;height:398" coordorigin="3054,802" coordsize="398,398" path="m3179,816l3185,814,3188,813e" filled="f" stroked="t" strokeweight=".219415pt" strokecolor="#CDCDCD">
                <v:path arrowok="t"/>
              </v:shape>
              <v:shape style="position:absolute;left:3054;top:802;width:398;height:398" coordorigin="3054,802" coordsize="398,398" path="m3200,809l3206,807,3208,807e" filled="f" stroked="t" strokeweight=".219415pt" strokecolor="#CDCDCD">
                <v:path arrowok="t"/>
              </v:shape>
              <v:shape style="position:absolute;left:3054;top:802;width:398;height:398" coordorigin="3054,802" coordsize="398,398" path="m3221,805l3228,803,3230,803e" filled="f" stroked="t" strokeweight=".219415pt" strokecolor="#CDCDCD">
                <v:path arrowok="t"/>
              </v:shape>
              <v:shape style="position:absolute;left:3054;top:802;width:398;height:398" coordorigin="3054,802" coordsize="398,398" path="m3245,802l3251,802,3252,802e" filled="f" stroked="t" strokeweight=".219415pt" strokecolor="#CDCDCD">
                <v:path arrowok="t"/>
              </v:shape>
              <v:shape style="position:absolute;left:3054;top:802;width:398;height:398" coordorigin="3054,802" coordsize="398,398" path="m3261,1199l3255,1200,3247,1199e" filled="f" stroked="t" strokeweight=".219415pt" strokecolor="#CDCDCD">
                <v:path arrowok="t"/>
              </v:shape>
              <v:shape style="position:absolute;left:3054;top:802;width:398;height:398" coordorigin="3054,802" coordsize="398,398" path="m3233,1199l3231,1199,3229,1198e" filled="f" stroked="t" strokeweight=".219415pt" strokecolor="#CDCDCD">
                <v:path arrowok="t"/>
              </v:shape>
              <v:shape style="position:absolute;left:3054;top:802;width:398;height:398" coordorigin="3054,802" coordsize="398,398" path="m3209,1195l3209,1195,3209,1195e" filled="f" stroked="t" strokeweight=".219415pt" strokecolor="#CDCDCD">
                <v:path arrowok="t"/>
              </v:shape>
              <v:shape style="position:absolute;left:3054;top:802;width:398;height:398" coordorigin="3054,802" coordsize="398,398" path="m3112,1141l3075,1090,3056,1027,3054,1004e" filled="f" stroked="t" strokeweight=".219415pt" strokecolor="#CDCDCD">
                <v:path arrowok="t"/>
              </v:shape>
              <v:shape style="position:absolute;left:3054;top:802;width:398;height:398" coordorigin="3054,802" coordsize="398,398" path="m3272,803l3275,803,3277,804e" filled="f" stroked="t" strokeweight=".219415pt" strokecolor="#CDCDCD">
                <v:path arrowok="t"/>
              </v:shape>
              <v:shape style="position:absolute;left:3054;top:802;width:398;height:398" coordorigin="3054,802" coordsize="398,398" path="m3296,807l3297,807,3299,807e" filled="f" stroked="t" strokeweight=".219415pt" strokecolor="#CDCDCD">
                <v:path arrowok="t"/>
              </v:shape>
              <v:shape style="position:absolute;left:3054;top:802;width:398;height:398" coordorigin="3054,802" coordsize="398,398" path="m3317,813l3319,813,3321,814e" filled="f" stroked="t" strokeweight=".219415pt" strokecolor="#CDCDCD">
                <v:path arrowok="t"/>
              </v:shape>
              <v:shape style="position:absolute;left:3054;top:802;width:398;height:398" coordorigin="3054,802" coordsize="398,398" path="m3335,820l3339,822,3344,824e" filled="f" stroked="t" strokeweight=".219415pt" strokecolor="#CDCDCD">
                <v:path arrowok="t"/>
              </v:shape>
              <v:shape style="position:absolute;left:3054;top:802;width:398;height:398" coordorigin="3054,802" coordsize="398,398" path="m3351,828l3407,875,3440,932,3452,998,3452,1001,3452,1010e" filled="f" stroked="t" strokeweight=".219415pt" strokecolor="#CDCDCD">
                <v:path arrowok="t"/>
              </v:shape>
              <v:shape style="position:absolute;left:3054;top:802;width:398;height:398" coordorigin="3054,802" coordsize="398,398" path="m3451,1019l3451,1024,3450,1030e" filled="f" stroked="t" strokeweight=".219415pt" strokecolor="#CDCDCD">
                <v:path arrowok="t"/>
              </v:shape>
              <v:shape style="position:absolute;left:3054;top:802;width:398;height:398" coordorigin="3054,802" coordsize="398,398" path="m3448,1041l3447,1046,3445,1052e" filled="f" stroked="t" strokeweight=".219415pt" strokecolor="#CDCDCD">
                <v:path arrowok="t"/>
              </v:shape>
              <v:shape style="position:absolute;left:3054;top:802;width:398;height:398" coordorigin="3054,802" coordsize="398,398" path="m3443,1061l3441,1068,3438,1075e" filled="f" stroked="t" strokeweight=".219415pt" strokecolor="#CDCDCD">
                <v:path arrowok="t"/>
              </v:shape>
              <v:shape style="position:absolute;left:3054;top:802;width:398;height:398" coordorigin="3054,802" coordsize="398,398" path="m3436,1079l3394,1141,3342,1179,3278,1198,3261,1199e" filled="f" stroked="t" strokeweight=".219415pt" strokecolor="#CDCDCD">
                <v:path arrowok="t"/>
              </v:shape>
              <v:shape style="position:absolute;left:3054;top:802;width:398;height:398" coordorigin="3054,802" coordsize="398,398" path="m3247,1199l3244,1199e" filled="f" stroked="t" strokeweight=".219415pt" strokecolor="#CDCDCD">
                <v:path arrowok="t"/>
              </v:shape>
              <v:shape style="position:absolute;left:3016;top:763;width:424;height:424" type="#_x0000_t75">
                <v:imagedata r:id="rId35" o:title=""/>
              </v:shape>
            </v:group>
            <v:group style="position:absolute;left:3029;top:777;width:398;height:398" coordorigin="3029,777" coordsize="398,398">
              <v:shape style="position:absolute;left:3029;top:777;width:398;height:398" coordorigin="3029,777" coordsize="398,398" path="m3029,976l3040,909,3072,852,3120,808,3181,782,3226,777,3249,778,3314,796,3367,834,3406,886,3425,950,3427,976,3425,999,3422,1021,3396,1082,3353,1130,3296,1163,3229,1175,3206,1173,3142,1155,3088,1117,3050,1065,3030,1002,3029,979,3029,976xe" filled="f" stroked="t" strokeweight=".219415pt" strokecolor="#404040">
                <v:path arrowok="t"/>
              </v:shape>
            </v:group>
            <v:group style="position:absolute;left:3054;top:1250;width:398;height:398" coordorigin="3054,1250" coordsize="398,398">
              <v:shape style="position:absolute;left:3054;top:1250;width:398;height:398" coordorigin="3054,1250" coordsize="398,398" path="m3251,1250l3185,1262,3128,1294,3085,1342,3059,1403,3054,1452,3056,1475,3075,1538,3114,1590,3167,1628,3231,1646,3255,1648,3278,1646,3342,1627,3394,1589,3432,1536,3451,1472,3452,1449,3452,1445,3440,1379,3407,1323,3358,1280,3297,1255,3251,1250e" filled="t" fillcolor="#CDCDCD" stroked="f">
                <v:path arrowok="t"/>
                <v:fill/>
              </v:shape>
            </v:group>
            <v:group style="position:absolute;left:3054;top:1250;width:398;height:398" coordorigin="3054,1250" coordsize="398,398">
              <v:shape style="position:absolute;left:3054;top:1250;width:398;height:398" coordorigin="3054,1250" coordsize="398,398" path="m3054,1449l3065,1382,3097,1325,3112,1308,3121,1300e" filled="f" stroked="t" strokeweight=".219415pt" strokecolor="#CDCDCD">
                <v:path arrowok="t"/>
              </v:shape>
              <v:shape style="position:absolute;left:3054;top:1250;width:398;height:398" coordorigin="3054,1250" coordsize="398,398" path="m3125,1296l3128,1294,3132,1291e" filled="f" stroked="t" strokeweight=".219415pt" strokecolor="#CDCDCD">
                <v:path arrowok="t"/>
              </v:shape>
              <v:shape style="position:absolute;left:3054;top:1250;width:398;height:398" coordorigin="3054,1250" coordsize="398,398" path="m3142,1284l3145,1281,3149,1279e" filled="f" stroked="t" strokeweight=".219415pt" strokecolor="#CDCDCD">
                <v:path arrowok="t"/>
              </v:shape>
              <v:shape style="position:absolute;left:3054;top:1250;width:398;height:398" coordorigin="3054,1250" coordsize="398,398" path="m3160,1273l3164,1270,3168,1269e" filled="f" stroked="t" strokeweight=".219415pt" strokecolor="#CDCDCD">
                <v:path arrowok="t"/>
              </v:shape>
              <v:shape style="position:absolute;left:3054;top:1250;width:398;height:398" coordorigin="3054,1250" coordsize="398,398" path="m3179,1264l3185,1262,3188,1261e" filled="f" stroked="t" strokeweight=".219415pt" strokecolor="#CDCDCD">
                <v:path arrowok="t"/>
              </v:shape>
              <v:shape style="position:absolute;left:3054;top:1250;width:398;height:398" coordorigin="3054,1250" coordsize="398,398" path="m3200,1257l3206,1255,3208,1255e" filled="f" stroked="t" strokeweight=".219415pt" strokecolor="#CDCDCD">
                <v:path arrowok="t"/>
              </v:shape>
              <v:shape style="position:absolute;left:3054;top:1250;width:398;height:398" coordorigin="3054,1250" coordsize="398,398" path="m3221,1252l3228,1251,3230,1251e" filled="f" stroked="t" strokeweight=".219415pt" strokecolor="#CDCDCD">
                <v:path arrowok="t"/>
              </v:shape>
              <v:shape style="position:absolute;left:3054;top:1250;width:398;height:398" coordorigin="3054,1250" coordsize="398,398" path="m3245,1250l3251,1250,3252,1250e" filled="f" stroked="t" strokeweight=".219415pt" strokecolor="#CDCDCD">
                <v:path arrowok="t"/>
              </v:shape>
              <v:shape style="position:absolute;left:3054;top:1250;width:398;height:398" coordorigin="3054,1250" coordsize="398,398" path="m3261,1647l3255,1648,3247,1647e" filled="f" stroked="t" strokeweight=".219415pt" strokecolor="#CDCDCD">
                <v:path arrowok="t"/>
              </v:shape>
              <v:shape style="position:absolute;left:3054;top:1250;width:398;height:398" coordorigin="3054,1250" coordsize="398,398" path="m3233,1646l3231,1646,3229,1646e" filled="f" stroked="t" strokeweight=".219415pt" strokecolor="#CDCDCD">
                <v:path arrowok="t"/>
              </v:shape>
              <v:shape style="position:absolute;left:3054;top:1250;width:398;height:398" coordorigin="3054,1250" coordsize="398,398" path="m3209,1643l3209,1642,3209,1642e" filled="f" stroked="t" strokeweight=".219415pt" strokecolor="#CDCDCD">
                <v:path arrowok="t"/>
              </v:shape>
              <v:shape style="position:absolute;left:3054;top:1250;width:398;height:398" coordorigin="3054,1250" coordsize="398,398" path="m3112,1589l3075,1538,3056,1475,3054,1452e" filled="f" stroked="t" strokeweight=".219415pt" strokecolor="#CDCDCD">
                <v:path arrowok="t"/>
              </v:shape>
              <v:shape style="position:absolute;left:3054;top:1250;width:398;height:398" coordorigin="3054,1250" coordsize="398,398" path="m3272,1251l3275,1251,3277,1251e" filled="f" stroked="t" strokeweight=".219415pt" strokecolor="#CDCDCD">
                <v:path arrowok="t"/>
              </v:shape>
              <v:shape style="position:absolute;left:3054;top:1250;width:398;height:398" coordorigin="3054,1250" coordsize="398,398" path="m3296,1255l3297,1255,3299,1255e" filled="f" stroked="t" strokeweight=".219415pt" strokecolor="#CDCDCD">
                <v:path arrowok="t"/>
              </v:shape>
              <v:shape style="position:absolute;left:3054;top:1250;width:398;height:398" coordorigin="3054,1250" coordsize="398,398" path="m3317,1260l3319,1261,3321,1262e" filled="f" stroked="t" strokeweight=".219415pt" strokecolor="#CDCDCD">
                <v:path arrowok="t"/>
              </v:shape>
              <v:shape style="position:absolute;left:3054;top:1250;width:398;height:398" coordorigin="3054,1250" coordsize="398,398" path="m3335,1268l3339,1269,3344,1272e" filled="f" stroked="t" strokeweight=".219415pt" strokecolor="#CDCDCD">
                <v:path arrowok="t"/>
              </v:shape>
              <v:shape style="position:absolute;left:3054;top:1250;width:398;height:398" coordorigin="3054,1250" coordsize="398,398" path="m3351,1276l3407,1323,3440,1379,3452,1445,3452,1449,3452,1458e" filled="f" stroked="t" strokeweight=".219415pt" strokecolor="#CDCDCD">
                <v:path arrowok="t"/>
              </v:shape>
              <v:shape style="position:absolute;left:3054;top:1250;width:398;height:398" coordorigin="3054,1250" coordsize="398,398" path="m3451,1467l3451,1472,3450,1477e" filled="f" stroked="t" strokeweight=".219415pt" strokecolor="#CDCDCD">
                <v:path arrowok="t"/>
              </v:shape>
              <v:shape style="position:absolute;left:3054;top:1250;width:398;height:398" coordorigin="3054,1250" coordsize="398,398" path="m3448,1488l3447,1494,3445,1500e" filled="f" stroked="t" strokeweight=".219415pt" strokecolor="#CDCDCD">
                <v:path arrowok="t"/>
              </v:shape>
              <v:shape style="position:absolute;left:3054;top:1250;width:398;height:398" coordorigin="3054,1250" coordsize="398,398" path="m3443,1508l3441,1515,3438,1522e" filled="f" stroked="t" strokeweight=".219415pt" strokecolor="#CDCDCD">
                <v:path arrowok="t"/>
              </v:shape>
              <v:shape style="position:absolute;left:3054;top:1250;width:398;height:398" coordorigin="3054,1250" coordsize="398,398" path="m3436,1526l3394,1589,3342,1627,3278,1646,3261,1647e" filled="f" stroked="t" strokeweight=".219415pt" strokecolor="#CDCDCD">
                <v:path arrowok="t"/>
              </v:shape>
              <v:shape style="position:absolute;left:3054;top:1250;width:398;height:398" coordorigin="3054,1250" coordsize="398,398" path="m3247,1647l3244,1647e" filled="f" stroked="t" strokeweight=".219415pt" strokecolor="#CDCDCD">
                <v:path arrowok="t"/>
              </v:shape>
              <v:shape style="position:absolute;left:3016;top:1211;width:424;height:424" type="#_x0000_t75">
                <v:imagedata r:id="rId36" o:title=""/>
              </v:shape>
            </v:group>
            <v:group style="position:absolute;left:3029;top:1224;width:398;height:398" coordorigin="3029,1224" coordsize="398,398">
              <v:shape style="position:absolute;left:3029;top:1224;width:398;height:398" coordorigin="3029,1224" coordsize="398,398" path="m3029,1423l3040,1357,3072,1299,3120,1256,3181,1230,3226,1224,3249,1226,3314,1244,3367,1282,3406,1334,3425,1397,3427,1423,3425,1446,3422,1469,3396,1530,3353,1578,3296,1610,3229,1622,3206,1621,3142,1602,3088,1565,3050,1513,3030,1449,3029,1427,3029,1423xe" filled="f" stroked="t" strokeweight=".219415pt" strokecolor="#404040">
                <v:path arrowok="t"/>
              </v:shape>
            </v:group>
            <v:group style="position:absolute;left:3054;top:1697;width:398;height:398" coordorigin="3054,1697" coordsize="398,398">
              <v:shape style="position:absolute;left:3054;top:1697;width:398;height:398" coordorigin="3054,1697" coordsize="398,398" path="m3251,1697l3185,1709,3128,1742,3085,1790,3059,1851,3054,1899,3056,1922,3075,1986,3114,2038,3167,2076,3231,2094,3255,2095,3278,2094,3342,2075,3394,2037,3432,1983,3451,1919,3452,1896,3452,1893,3440,1827,3407,1771,3359,1728,3297,1703,3251,1697e" filled="t" fillcolor="#CDCDCD" stroked="f">
                <v:path arrowok="t"/>
                <v:fill/>
              </v:shape>
            </v:group>
            <v:group style="position:absolute;left:3054;top:1697;width:398;height:398" coordorigin="3054,1697" coordsize="398,398">
              <v:shape style="position:absolute;left:3054;top:1697;width:398;height:398" coordorigin="3054,1697" coordsize="398,398" path="m3054,1896l3054,1895e" filled="f" stroked="t" strokeweight=".219415pt" strokecolor="#CDCDCD">
                <v:path arrowok="t"/>
              </v:shape>
              <v:shape style="position:absolute;left:3054;top:1697;width:398;height:398" coordorigin="3054,1697" coordsize="398,398" path="m3055,1884l3055,1873,3055,1872e" filled="f" stroked="t" strokeweight=".219415pt" strokecolor="#CDCDCD">
                <v:path arrowok="t"/>
              </v:shape>
              <v:shape style="position:absolute;left:3054;top:1697;width:398;height:398" coordorigin="3054,1697" coordsize="398,398" path="m3057,1861l3059,1851,3059,1850e" filled="f" stroked="t" strokeweight=".219415pt" strokecolor="#CDCDCD">
                <v:path arrowok="t"/>
              </v:shape>
              <v:shape style="position:absolute;left:3054;top:1697;width:398;height:398" coordorigin="3054,1697" coordsize="398,398" path="m3063,1839l3065,1830,3066,1829e" filled="f" stroked="t" strokeweight=".219415pt" strokecolor="#CDCDCD">
                <v:path arrowok="t"/>
              </v:shape>
              <v:shape style="position:absolute;left:3054;top:1697;width:398;height:398" coordorigin="3054,1697" coordsize="398,398" path="m3070,1819l3074,1809,3074,1809e" filled="f" stroked="t" strokeweight=".219415pt" strokecolor="#CDCDCD">
                <v:path arrowok="t"/>
              </v:shape>
              <v:shape style="position:absolute;left:3054;top:1697;width:398;height:398" coordorigin="3054,1697" coordsize="398,398" path="m3080,1799l3085,1790,3085,1790e" filled="f" stroked="t" strokeweight=".219415pt" strokecolor="#CDCDCD">
                <v:path arrowok="t"/>
              </v:shape>
              <v:shape style="position:absolute;left:3054;top:1697;width:398;height:398" coordorigin="3054,1697" coordsize="398,398" path="m3091,1781l3097,1772,3098,1772e" filled="f" stroked="t" strokeweight=".219415pt" strokecolor="#CDCDCD">
                <v:path arrowok="t"/>
              </v:shape>
              <v:shape style="position:absolute;left:3054;top:1697;width:398;height:398" coordorigin="3054,1697" coordsize="398,398" path="m3105,1764l3112,1756,3112,1756e" filled="f" stroked="t" strokeweight=".219415pt" strokecolor="#CDCDCD">
                <v:path arrowok="t"/>
              </v:shape>
              <v:shape style="position:absolute;left:3054;top:1697;width:398;height:398" coordorigin="3054,1697" coordsize="398,398" path="m3120,1748l3128,1742,3128,1741e" filled="f" stroked="t" strokeweight=".219415pt" strokecolor="#CDCDCD">
                <v:path arrowok="t"/>
              </v:shape>
              <v:shape style="position:absolute;left:3054;top:1697;width:398;height:398" coordorigin="3054,1697" coordsize="398,398" path="m3137,1735l3146,1729,3146,1729e" filled="f" stroked="t" strokeweight=".219415pt" strokecolor="#CDCDCD">
                <v:path arrowok="t"/>
              </v:shape>
              <v:shape style="position:absolute;left:3054;top:1697;width:398;height:398" coordorigin="3054,1697" coordsize="398,398" path="m3156,1723l3165,1718,3165,1718e" filled="f" stroked="t" strokeweight=".219415pt" strokecolor="#CDCDCD">
                <v:path arrowok="t"/>
              </v:shape>
              <v:shape style="position:absolute;left:3054;top:1697;width:398;height:398" coordorigin="3054,1697" coordsize="398,398" path="m3175,1714l3185,1709,3186,1709e" filled="f" stroked="t" strokeweight=".219415pt" strokecolor="#CDCDCD">
                <v:path arrowok="t"/>
              </v:shape>
              <v:shape style="position:absolute;left:3054;top:1697;width:398;height:398" coordorigin="3054,1697" coordsize="398,398" path="m3196,1706l3206,1703,3207,1703e" filled="f" stroked="t" strokeweight=".219415pt" strokecolor="#CDCDCD">
                <v:path arrowok="t"/>
              </v:shape>
              <v:shape style="position:absolute;left:3054;top:1697;width:398;height:398" coordorigin="3054,1697" coordsize="398,398" path="m3218,1701l3228,1699,3229,1699e" filled="f" stroked="t" strokeweight=".219415pt" strokecolor="#CDCDCD">
                <v:path arrowok="t"/>
              </v:shape>
              <v:shape style="position:absolute;left:3054;top:1697;width:398;height:398" coordorigin="3054,1697" coordsize="398,398" path="m3241,1698l3251,1697,3252,1698e" filled="f" stroked="t" strokeweight=".219415pt" strokecolor="#CDCDCD">
                <v:path arrowok="t"/>
              </v:shape>
              <v:shape style="position:absolute;left:3054;top:1697;width:398;height:398" coordorigin="3054,1697" coordsize="398,398" path="m3255,2095l3255,2095,3254,2095e" filled="f" stroked="t" strokeweight=".219415pt" strokecolor="#CDCDCD">
                <v:path arrowok="t"/>
              </v:shape>
              <v:shape style="position:absolute;left:3054;top:1697;width:398;height:398" coordorigin="3054,1697" coordsize="398,398" path="m3234,2094l3231,2094,3231,2094e" filled="f" stroked="t" strokeweight=".219415pt" strokecolor="#CDCDCD">
                <v:path arrowok="t"/>
              </v:shape>
              <v:shape style="position:absolute;left:3054;top:1697;width:398;height:398" coordorigin="3054,1697" coordsize="398,398" path="m3131,2054l3130,2052,3130,2052e" filled="f" stroked="t" strokeweight=".219415pt" strokecolor="#CDCDCD">
                <v:path arrowok="t"/>
              </v:shape>
              <v:shape style="position:absolute;left:3054;top:1697;width:398;height:398" coordorigin="3054,1697" coordsize="398,398" path="m3118,2042l3114,2038,3113,2037e" filled="f" stroked="t" strokeweight=".219415pt" strokecolor="#CDCDCD">
                <v:path arrowok="t"/>
              </v:shape>
              <v:shape style="position:absolute;left:3054;top:1697;width:398;height:398" coordorigin="3054,1697" coordsize="398,398" path="m3106,2030l3099,2022,3097,2020e" filled="f" stroked="t" strokeweight=".219415pt" strokecolor="#CDCDCD">
                <v:path arrowok="t"/>
              </v:shape>
              <v:shape style="position:absolute;left:3054;top:1697;width:398;height:398" coordorigin="3054,1697" coordsize="398,398" path="m3095,2017l3060,1945,3056,1922,3055,1919e" filled="f" stroked="t" strokeweight=".219415pt" strokecolor="#CDCDCD">
                <v:path arrowok="t"/>
              </v:shape>
              <v:shape style="position:absolute;left:3054;top:1697;width:398;height:398" coordorigin="3054,1697" coordsize="398,398" path="m3055,1915l3054,1899e" filled="f" stroked="t" strokeweight=".219415pt" strokecolor="#CDCDCD">
                <v:path arrowok="t"/>
              </v:shape>
              <v:shape style="position:absolute;left:3054;top:1697;width:398;height:398" coordorigin="3054,1697" coordsize="398,398" path="m3271,1699l3275,1699,3276,1699e" filled="f" stroked="t" strokeweight=".219415pt" strokecolor="#CDCDCD">
                <v:path arrowok="t"/>
              </v:shape>
              <v:shape style="position:absolute;left:3054;top:1697;width:398;height:398" coordorigin="3054,1697" coordsize="398,398" path="m3297,1703l3297,1703,3297,1703e" filled="f" stroked="t" strokeweight=".219415pt" strokecolor="#CDCDCD">
                <v:path arrowok="t"/>
              </v:shape>
              <v:shape style="position:absolute;left:3054;top:1697;width:398;height:398" coordorigin="3054,1697" coordsize="398,398" path="m3338,1717l3339,1717,3340,1718e" filled="f" stroked="t" strokeweight=".219415pt" strokecolor="#CDCDCD">
                <v:path arrowok="t"/>
              </v:shape>
              <v:shape style="position:absolute;left:3054;top:1697;width:398;height:398" coordorigin="3054,1697" coordsize="398,398" path="m3355,1726l3359,1728,3360,1729e" filled="f" stroked="t" strokeweight=".219415pt" strokecolor="#CDCDCD">
                <v:path arrowok="t"/>
              </v:shape>
              <v:shape style="position:absolute;left:3054;top:1697;width:398;height:398" coordorigin="3054,1697" coordsize="398,398" path="m3369,1735l3376,1740,3379,1743e" filled="f" stroked="t" strokeweight=".219415pt" strokecolor="#CDCDCD">
                <v:path arrowok="t"/>
              </v:shape>
              <v:shape style="position:absolute;left:3054;top:1697;width:398;height:398" coordorigin="3054,1697" coordsize="398,398" path="m3382,1745l3431,1807,3450,1871,3452,1896,3452,1899e" filled="f" stroked="t" strokeweight=".219415pt" strokecolor="#CDCDCD">
                <v:path arrowok="t"/>
              </v:shape>
              <v:shape style="position:absolute;left:3054;top:1697;width:398;height:398" coordorigin="3054,1697" coordsize="398,398" path="m3451,1910l3451,1919,3450,1921e" filled="f" stroked="t" strokeweight=".219415pt" strokecolor="#CDCDCD">
                <v:path arrowok="t"/>
              </v:shape>
              <v:shape style="position:absolute;left:3054;top:1697;width:398;height:398" coordorigin="3054,1697" coordsize="398,398" path="m3448,1933l3447,1942,3446,1944e" filled="f" stroked="t" strokeweight=".219415pt" strokecolor="#CDCDCD">
                <v:path arrowok="t"/>
              </v:shape>
              <v:shape style="position:absolute;left:3054;top:1697;width:398;height:398" coordorigin="3054,1697" coordsize="398,398" path="m3443,1954l3441,1963,3440,1965e" filled="f" stroked="t" strokeweight=".219415pt" strokecolor="#CDCDCD">
                <v:path arrowok="t"/>
              </v:shape>
              <v:shape style="position:absolute;left:3054;top:1697;width:398;height:398" coordorigin="3054,1697" coordsize="398,398" path="m3437,1973l3432,1983,3431,1986e" filled="f" stroked="t" strokeweight=".219415pt" strokecolor="#CDCDCD">
                <v:path arrowok="t"/>
              </v:shape>
              <v:shape style="position:absolute;left:3054;top:1697;width:398;height:398" coordorigin="3054,1697" coordsize="398,398" path="m3428,1990l3421,2003,3420,2005e" filled="f" stroked="t" strokeweight=".219415pt" strokecolor="#CDCDCD">
                <v:path arrowok="t"/>
              </v:shape>
              <v:shape style="position:absolute;left:3054;top:1697;width:398;height:398" coordorigin="3054,1697" coordsize="398,398" path="m3419,2006l3378,2051,3321,2083,3278,2094,3255,2095e" filled="f" stroked="t" strokeweight=".219415pt" strokecolor="#CDCDCD">
                <v:path arrowok="t"/>
              </v:shape>
              <v:shape style="position:absolute;left:3054;top:1697;width:398;height:398" coordorigin="3054,1697" coordsize="398,398" path="m3254,2095l3252,2095e" filled="f" stroked="t" strokeweight=".219415pt" strokecolor="#CDCDCD">
                <v:path arrowok="t"/>
              </v:shape>
              <v:shape style="position:absolute;left:3016;top:1659;width:424;height:424" type="#_x0000_t75">
                <v:imagedata r:id="rId37" o:title=""/>
              </v:shape>
            </v:group>
            <v:group style="position:absolute;left:3029;top:1672;width:398;height:398" coordorigin="3029,1672" coordsize="398,398">
              <v:shape style="position:absolute;left:3029;top:1672;width:398;height:398" coordorigin="3029,1672" coordsize="398,398" path="m3029,1871l3040,1804,3072,1747,3120,1704,3181,1678,3226,1672,3249,1674,3314,1692,3367,1729,3406,1782,3425,1845,3427,1871,3425,1894,3422,1916,3396,1977,3353,2026,3296,2058,3229,2070,3206,2069,3142,2050,3088,2013,3050,1961,3030,1897,3029,1874,3029,1871xe" filled="f" stroked="t" strokeweight=".219415pt" strokecolor="#404040">
                <v:path arrowok="t"/>
              </v:shape>
            </v:group>
            <v:group style="position:absolute;left:3047;top:2158;width:398;height:398" coordorigin="3047,2158" coordsize="398,398">
              <v:shape style="position:absolute;left:3047;top:2158;width:398;height:398" coordorigin="3047,2158" coordsize="398,398" path="m3047,2356l3058,2290,3090,2233,3138,2189,3199,2163,3244,2158,3267,2159,3332,2178,3385,2215,3423,2267,3443,2331,3445,2356,3443,2380,3439,2402,3414,2463,3371,2511,3314,2543,3247,2556,3224,2554,3159,2536,3106,2498,3068,2446,3048,2383,3047,2360e" filled="f" stroked="t" strokeweight=".219415pt" strokecolor="#CDCDCD">
                <v:path arrowok="t"/>
                <v:stroke dashstyle="dash"/>
              </v:shape>
            </v:group>
            <v:group style="position:absolute;left:3021;top:2132;width:398;height:398" coordorigin="3021,2132" coordsize="398,398">
              <v:shape style="position:absolute;left:3021;top:2132;width:398;height:398" coordorigin="3021,2132" coordsize="398,398" path="m3021,2331l3033,2264,3065,2207,3113,2164,3173,2138,3219,2132,3242,2134,3307,2152,3360,2190,3398,2242,3418,2305,3419,2331,3418,2354,3414,2377,3389,2437,3346,2486,3289,2518,3222,2530,3199,2529,3134,2510,3081,2473,3042,2421,3023,2357,3021,2334e" filled="f" stroked="t" strokeweight=".219415pt" strokecolor="#404040">
                <v:path arrowok="t"/>
                <v:stroke dashstyle="dash"/>
              </v:shape>
            </v:group>
            <v:group style="position:absolute;left:7326;top:1411;width:1592;height:1592" coordorigin="7326,1411" coordsize="1592,1592">
              <v:shape style="position:absolute;left:7326;top:1411;width:1592;height:1592" coordorigin="7326,1411" coordsize="1592,1592" path="m8123,1411l8057,1414,7993,1422,7931,1435,7871,1452,7813,1474,7757,1500,7703,1531,7652,1565,7604,1603,7560,1644,7518,1689,7480,1737,7446,1788,7415,1842,7389,1897,7367,1956,7350,2016,7337,2078,7329,2142,7326,2207,7329,2273,7337,2336,7350,2399,7367,2459,7389,2517,7415,2573,7446,2627,7480,2677,7518,2725,7560,2770,7604,2812,7652,2850,7703,2884,7757,2914,7813,2941,7871,2963,7931,2980,7993,2993,8057,3001,8123,3003,8188,3001,8252,2993,8314,2980,8374,2963,8432,2941,8488,2914,8542,2884,8593,2850,8641,2812,8686,2770,8727,2725,8765,2677,8799,2627,8830,2573,8856,2517,8878,2459,8896,2399,8908,2336,8916,2273,8919,2207,8916,2142,8908,2078,8896,2016,8878,1956,8856,1897,8830,1842,8799,1788,8765,1737,8727,1689,8686,1644,8641,1603,8593,1565,8542,1531,8488,1500,8432,1474,8374,1452,8314,1435,8252,1422,8188,1414,8123,1411e" filled="t" fillcolor="#CDCDCD" stroked="f">
                <v:path arrowok="t"/>
                <v:fill/>
              </v:shape>
            </v:group>
            <v:group style="position:absolute;left:8123;top:1411;width:796;height:1592" coordorigin="8123,1411" coordsize="796,1592">
              <v:shape style="position:absolute;left:8123;top:1411;width:796;height:1592" coordorigin="8123,1411" coordsize="796,1592" path="m8123,2207l8125,2142,8133,2078,8146,2016,8163,1956,8185,1898,8211,1842,8216,1834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237,1796l8242,1788,8245,1784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311,1693l8314,1689,8320,1683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350,1651l8356,1644,8360,1641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444,1568l8448,1565,8456,1560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491,1536l8499,1531,8504,1528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603,1476l8609,1474,8618,1470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658,1456l8667,1452,8673,1450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783,1423l8790,1422,8800,1421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843,1415l8853,1414,8860,1414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860,3001l8853,3001,8843,2999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800,2994l8790,2993,8783,2992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673,2964l8667,2963,8658,2959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618,2944l8609,2941,8603,2938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504,2887l8499,2884,8491,2879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456,2855l8448,2850,8444,2846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360,2774l8356,2770,8350,2764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320,2732l8314,2725,8311,2721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245,2631l8242,2627,8237,2619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216,2581l8211,2573,8209,2568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185,2517l8163,2459,8146,2399,8133,2336,8125,2273,8123,2207e" filled="f" stroked="t" strokeweight=".219415pt" strokecolor="#CDCDCD">
                <v:path arrowok="t"/>
              </v:shape>
              <v:shape style="position:absolute;left:8123;top:1411;width:796;height:1592" coordorigin="8123,1411" coordsize="796,1592" path="m8919,1411l8984,1414,9048,1422,9110,1435,9170,1452,9229,1474,9285,1500,9338,1531,9389,1565,9437,1603,9482,1644,9523,1689,9561,1737,9596,1788,9626,1842,9652,1897,9674,1956,9692,2016,9704,2078,9712,2142,9715,2207,9712,2273,9704,2336,9692,2399,9674,2459,9652,2517,9626,2573,9596,2627,9561,2677,9523,2725,9482,2770,9437,2812,9389,2850,9338,2884,9285,2914,9229,2941,9170,2963,9110,2980,9048,2993,8984,3001,8919,3003e" filled="f" stroked="t" strokeweight=".219415pt" strokecolor="#CDCDCD">
                <v:path arrowok="t"/>
              </v:shape>
              <v:shape style="position:absolute;left:7288;top:1373;width:1619;height:1618" type="#_x0000_t75">
                <v:imagedata r:id="rId38" o:title=""/>
              </v:shape>
            </v:group>
            <v:group style="position:absolute;left:7301;top:1386;width:1592;height:1592" coordorigin="7301,1386" coordsize="1592,1592">
              <v:shape style="position:absolute;left:7301;top:1386;width:1592;height:1592" coordorigin="7301,1386" coordsize="1592,1592" path="m7301,2182l7304,2117,7312,2053,7324,1991,7342,1930,7364,1872,7390,1816,7420,1763,7455,1712,7493,1664,7534,1619,7579,1578,7627,1540,7678,1505,7731,1475,7787,1449,7846,1427,7906,1409,7968,1397,8032,1389,8097,1386,8163,1389,8226,1397,8289,1409,8349,1427,8407,1449,8463,1475,8517,1505,8568,1540,8615,1578,8660,1619,8702,1664,8740,1712,8774,1763,8805,1816,8831,1872,8853,1930,8870,1991,8883,2053,8891,2117,8893,2182,8891,2247,8883,2311,8870,2373,8853,2434,8831,2492,8805,2548,8774,2601,8740,2652,8702,2700,8660,2745,8615,2786,8568,2824,8517,2859,8463,2889,8407,2915,8349,2937,8289,2955,8226,2968,8163,2975,8097,2978,8032,2975,7968,2968,7906,2955,7846,2937,7787,2915,7731,2889,7678,2859,7627,2824,7579,2786,7534,2745,7493,2700,7455,2652,7420,2601,7390,2548,7364,2492,7342,2434,7324,2373,7312,2311,7304,2247,7301,2182xe" filled="f" stroked="t" strokeweight=".219415pt" strokecolor="#404040">
                <v:path arrowok="t"/>
              </v:shape>
            </v:group>
            <v:group style="position:absolute;left:7724;top:1809;width:796;height:796" coordorigin="7724,1809" coordsize="796,796">
              <v:shape style="position:absolute;left:7724;top:1809;width:796;height:796" coordorigin="7724,1809" coordsize="796,796" path="m7724,2207l7730,2143,7745,2082,7769,2024,7801,1972,7841,1926,7887,1886,7940,1854,7997,1830,8058,1814,8123,1809,8155,1811,8218,1821,8277,1841,8332,1869,8382,1905,8425,1948,8461,1998,8489,2052,8509,2112,8519,2175,8521,2207,8519,2240,8516,2272,8500,2333,8476,2390,8444,2442,8404,2489,8358,2529,8305,2561,8248,2585,8187,2600,8123,2605,8090,2604,8027,2594,7968,2574,7913,2546,7863,2510,7820,2466,7784,2417,7756,2362,7736,2303,7726,2240,7724,2207e" filled="f" stroked="t" strokeweight=".219415pt" strokecolor="#CDCDCD">
                <v:path arrowok="t"/>
                <v:stroke dashstyle="dash"/>
              </v:shape>
            </v:group>
            <v:group style="position:absolute;left:7699;top:1784;width:796;height:796" coordorigin="7699,1784" coordsize="796,796">
              <v:shape style="position:absolute;left:7699;top:1784;width:796;height:796" coordorigin="7699,1784" coordsize="796,796" path="m7699,2182l7704,2118,7719,2056,7744,1999,7776,1947,7816,1901,7862,1861,7914,1828,7971,1804,8033,1789,8097,1784,8130,1785,8193,1796,8252,1815,8307,1844,8356,1880,8400,1923,8436,1972,8464,2027,8484,2086,8494,2149,8495,2182,8494,2215,8490,2247,8475,2308,8451,2365,8419,2417,8379,2463,8332,2503,8280,2536,8223,2560,8162,2575,8097,2580,8065,2579,8002,2569,7942,2549,7888,2520,7838,2484,7795,2441,7759,2392,7730,2337,7711,2278,7700,2215,7699,2182e" filled="f" stroked="t" strokeweight=".219415pt" strokecolor="#404040">
                <v:path arrowok="t"/>
                <v:stroke dashstyle="dash"/>
              </v:shape>
            </v:group>
            <v:group style="position:absolute;left:3494;top:5492;width:198;height:184" coordorigin="3494,5492" coordsize="198,184">
              <v:shape style="position:absolute;left:3494;top:5492;width:198;height:184" coordorigin="3494,5492" coordsize="198,184" path="m3494,5492l3691,5677e" filled="f" stroked="t" strokeweight=".219413pt" strokecolor="#CDCDCD">
                <v:path arrowok="t"/>
              </v:shape>
            </v:group>
            <v:group style="position:absolute;left:3389;top:5400;width:145;height:132" coordorigin="3389,5400" coordsize="145,132">
              <v:shape style="position:absolute;left:3389;top:5400;width:145;height:132" coordorigin="3389,5400" coordsize="145,132" path="m3389,5400l3468,5532,3533,5466,3389,5400e" filled="t" fillcolor="#CDCDCD" stroked="f">
                <v:path arrowok="t"/>
                <v:fill/>
              </v:shape>
            </v:group>
            <v:group style="position:absolute;left:3468;top:5466;width:198;height:184" coordorigin="3468,5466" coordsize="198,184">
              <v:shape style="position:absolute;left:3468;top:5466;width:198;height:184" coordorigin="3468,5466" coordsize="198,184" path="m3468,5466l3665,5650e" filled="f" stroked="t" strokeweight=".219413pt" strokecolor="#404040">
                <v:path arrowok="t"/>
              </v:shape>
            </v:group>
            <v:group style="position:absolute;left:3362;top:5374;width:145;height:145" coordorigin="3362,5374" coordsize="145,145">
              <v:shape style="position:absolute;left:3362;top:5374;width:145;height:145" coordorigin="3362,5374" coordsize="145,145" path="m3362,5374l3441,5519,3507,5440,3362,5374e" filled="t" fillcolor="#404040" stroked="f">
                <v:path arrowok="t"/>
                <v:fill/>
              </v:shape>
            </v:group>
            <v:group style="position:absolute;left:7484;top:5018;width:171;height:197" coordorigin="7484,5018" coordsize="171,197">
              <v:shape style="position:absolute;left:7484;top:5018;width:171;height:197" coordorigin="7484,5018" coordsize="171,197" path="m7655,5216l7484,5018e" filled="f" stroked="t" strokeweight=".21942pt" strokecolor="#CDCDCD">
                <v:path arrowok="t"/>
              </v:shape>
            </v:group>
            <v:group style="position:absolute;left:7615;top:5163;width:132;height:145" coordorigin="7615,5163" coordsize="132,145">
              <v:shape style="position:absolute;left:7615;top:5163;width:132;height:145" coordorigin="7615,5163" coordsize="132,145" path="m7681,5163l7615,5229,7747,5308,7681,5163e" filled="t" fillcolor="#CDCDCD" stroked="f">
                <v:path arrowok="t"/>
                <v:fill/>
              </v:shape>
            </v:group>
            <v:group style="position:absolute;left:7457;top:4992;width:171;height:197" coordorigin="7457,4992" coordsize="171,197">
              <v:shape style="position:absolute;left:7457;top:4992;width:171;height:197" coordorigin="7457,4992" coordsize="171,197" path="m7628,5189l7457,4992e" filled="f" stroked="t" strokeweight=".21942pt" strokecolor="#404040">
                <v:path arrowok="t"/>
              </v:shape>
            </v:group>
            <v:group style="position:absolute;left:7589;top:5137;width:132;height:145" coordorigin="7589,5137" coordsize="132,145">
              <v:shape style="position:absolute;left:7589;top:5137;width:132;height:145" coordorigin="7589,5137" coordsize="132,145" path="m7655,5137l7589,5203,7721,5282,7655,5137e" filled="t" fillcolor="#404040" stroked="f">
                <v:path arrowok="t"/>
                <v:fill/>
              </v:shape>
            </v:group>
            <v:group style="position:absolute;left:5087;top:5755;width:105;height:132" coordorigin="5087,5755" coordsize="105,132">
              <v:shape style="position:absolute;left:5087;top:5755;width:105;height:132" coordorigin="5087,5755" coordsize="105,132" path="m5087,5887l5192,5755e" filled="f" stroked="t" strokeweight=".219423pt" strokecolor="#CDCDCD">
                <v:path arrowok="t"/>
              </v:shape>
            </v:group>
            <v:group style="position:absolute;left:4995;top:5834;width:132;height:145" coordorigin="4995,5834" coordsize="132,145">
              <v:shape style="position:absolute;left:4995;top:5834;width:132;height:145" coordorigin="4995,5834" coordsize="132,145" path="m5048,5834l4995,5979,5127,5900,5048,5834e" filled="t" fillcolor="#CDCDCD" stroked="f">
                <v:path arrowok="t"/>
                <v:fill/>
              </v:shape>
            </v:group>
            <v:group style="position:absolute;left:5061;top:5729;width:105;height:132" coordorigin="5061,5729" coordsize="105,132">
              <v:shape style="position:absolute;left:5061;top:5729;width:105;height:132" coordorigin="5061,5729" coordsize="105,132" path="m5061,5861l5166,5729e" filled="f" stroked="t" strokeweight=".219423pt" strokecolor="#404040">
                <v:path arrowok="t"/>
              </v:shape>
            </v:group>
            <v:group style="position:absolute;left:4969;top:5821;width:132;height:132" coordorigin="4969,5821" coordsize="132,132">
              <v:shape style="position:absolute;left:4969;top:5821;width:132;height:132" coordorigin="4969,5821" coordsize="132,132" path="m5034,5821l4969,5953,5100,5874,5034,5821e" filled="t" fillcolor="#404040" stroked="f">
                <v:path arrowok="t"/>
                <v:fill/>
              </v:shape>
            </v:group>
            <v:group style="position:absolute;left:4389;top:7335;width:2;height:237" coordorigin="4389,7335" coordsize="2,237">
              <v:shape style="position:absolute;left:4389;top:7335;width:2;height:237" coordorigin="4389,7335" coordsize="0,237" path="m4389,7572l4389,7335e" filled="f" stroked="t" strokeweight=".21945pt" strokecolor="#CDCDCD">
                <v:path arrowok="t"/>
              </v:shape>
            </v:group>
            <v:group style="position:absolute;left:4337;top:7559;width:105;height:145" coordorigin="4337,7559" coordsize="105,145">
              <v:shape style="position:absolute;left:4337;top:7559;width:105;height:145" coordorigin="4337,7559" coordsize="105,145" path="m4442,7559l4337,7559,4389,7704,4442,7559e" filled="t" fillcolor="#CDCDCD" stroked="f">
                <v:path arrowok="t"/>
                <v:fill/>
              </v:shape>
            </v:group>
            <v:group style="position:absolute;left:4363;top:7309;width:2;height:237" coordorigin="4363,7309" coordsize="2,237">
              <v:shape style="position:absolute;left:4363;top:7309;width:2;height:237" coordorigin="4363,7309" coordsize="0,237" path="m4363,7546l4363,7309e" filled="f" stroked="t" strokeweight=".21945pt" strokecolor="#404040">
                <v:path arrowok="t"/>
              </v:shape>
            </v:group>
            <v:group style="position:absolute;left:4310;top:7532;width:105;height:145" coordorigin="4310,7532" coordsize="105,145">
              <v:shape style="position:absolute;left:4310;top:7532;width:105;height:145" coordorigin="4310,7532" coordsize="105,145" path="m4416,7532l4310,7532,4363,7677,4416,7532e" filled="t" fillcolor="#404040" stroked="f">
                <v:path arrowok="t"/>
                <v:fill/>
              </v:shape>
            </v:group>
            <v:group style="position:absolute;left:8129;top:1412;width:2;height:263" coordorigin="8129,1412" coordsize="2,263">
              <v:shape style="position:absolute;left:8129;top:1412;width:2;height:263" coordorigin="8129,1412" coordsize="0,263" path="m8129,1675l8129,1412e" filled="f" stroked="t" strokeweight=".21945pt" strokecolor="#CDCDCD">
                <v:path arrowok="t"/>
              </v:shape>
            </v:group>
            <v:group style="position:absolute;left:8076;top:1662;width:92;height:145" coordorigin="8076,1662" coordsize="92,145">
              <v:shape style="position:absolute;left:8076;top:1662;width:92;height:145" coordorigin="8076,1662" coordsize="92,145" path="m8168,1662l8076,1662,8129,1807,8168,1662e" filled="t" fillcolor="#CDCDCD" stroked="f">
                <v:path arrowok="t"/>
                <v:fill/>
              </v:shape>
            </v:group>
            <v:group style="position:absolute;left:8102;top:1385;width:2;height:263" coordorigin="8102,1385" coordsize="2,263">
              <v:shape style="position:absolute;left:8102;top:1385;width:2;height:263" coordorigin="8102,1385" coordsize="0,263" path="m8102,1649l8102,1385e" filled="f" stroked="t" strokeweight=".21945pt" strokecolor="#404040">
                <v:path arrowok="t"/>
              </v:shape>
            </v:group>
            <v:group style="position:absolute;left:8050;top:1636;width:92;height:145" coordorigin="8050,1636" coordsize="92,145">
              <v:shape style="position:absolute;left:8050;top:1636;width:92;height:145" coordorigin="8050,1636" coordsize="92,145" path="m8142,1636l8050,1636,8102,1780,8142,1636e" filled="t" fillcolor="#404040" stroked="f">
                <v:path arrowok="t"/>
                <v:fill/>
              </v:shape>
            </v:group>
            <v:group style="position:absolute;left:6140;top:5677;width:119;height:132" coordorigin="6140,5677" coordsize="119,132">
              <v:shape style="position:absolute;left:6140;top:5677;width:119;height:132" coordorigin="6140,5677" coordsize="119,132" path="m6259,5808l6140,5677e" filled="f" stroked="t" strokeweight=".219419pt" strokecolor="#CDCDCD">
                <v:path arrowok="t"/>
              </v:shape>
            </v:group>
            <v:group style="position:absolute;left:6206;top:5769;width:132;height:145" coordorigin="6206,5769" coordsize="132,145">
              <v:shape style="position:absolute;left:6206;top:5769;width:132;height:145" coordorigin="6206,5769" coordsize="132,145" path="m6285,5769l6206,5834,6338,5913,6285,5769e" filled="t" fillcolor="#CDCDCD" stroked="f">
                <v:path arrowok="t"/>
                <v:fill/>
              </v:shape>
            </v:group>
            <v:group style="position:absolute;left:6114;top:5650;width:119;height:132" coordorigin="6114,5650" coordsize="119,132">
              <v:shape style="position:absolute;left:6114;top:5650;width:119;height:132" coordorigin="6114,5650" coordsize="119,132" path="m6233,5782l6114,5650e" filled="f" stroked="t" strokeweight=".219419pt" strokecolor="#404040">
                <v:path arrowok="t"/>
              </v:shape>
            </v:group>
            <v:group style="position:absolute;left:6193;top:5742;width:119;height:145" coordorigin="6193,5742" coordsize="119,145">
              <v:shape style="position:absolute;left:6193;top:5742;width:119;height:145" coordorigin="6193,5742" coordsize="119,145" path="m6259,5742l6193,5808,6312,5887,6259,5742e" filled="t" fillcolor="#404040" stroked="f">
                <v:path arrowok="t"/>
                <v:fill/>
              </v:shape>
            </v:group>
            <v:group style="position:absolute;left:6996;top:3742;width:2;height:250" coordorigin="6996,3742" coordsize="2,250">
              <v:shape style="position:absolute;left:6996;top:3742;width:2;height:250" coordorigin="6996,3742" coordsize="0,250" path="m6996,3742l6996,3992e" filled="f" stroked="t" strokeweight=".21945pt" strokecolor="#CDCDCD">
                <v:path arrowok="t"/>
              </v:shape>
            </v:group>
            <v:group style="position:absolute;left:6957;top:3610;width:92;height:145" coordorigin="6957,3610" coordsize="92,145">
              <v:shape style="position:absolute;left:6957;top:3610;width:92;height:145" coordorigin="6957,3610" coordsize="92,145" path="m6996,3610l6957,3755,7049,3755,6996,3610e" filled="t" fillcolor="#CDCDCD" stroked="f">
                <v:path arrowok="t"/>
                <v:fill/>
              </v:shape>
            </v:group>
            <v:group style="position:absolute;left:6970;top:3715;width:2;height:250" coordorigin="6970,3715" coordsize="2,250">
              <v:shape style="position:absolute;left:6970;top:3715;width:2;height:250" coordorigin="6970,3715" coordsize="0,250" path="m6970,3715l6970,3965e" filled="f" stroked="t" strokeweight=".21945pt" strokecolor="#404040">
                <v:path arrowok="t"/>
              </v:shape>
            </v:group>
            <v:group style="position:absolute;left:6930;top:3584;width:92;height:145" coordorigin="6930,3584" coordsize="92,145">
              <v:shape style="position:absolute;left:6930;top:3584;width:92;height:145" coordorigin="6930,3584" coordsize="92,145" path="m6970,3584l6930,3728,7023,3728,6970,3584e" filled="t" fillcolor="#404040" stroked="f">
                <v:path arrowok="t"/>
                <v:fill/>
              </v:shape>
            </v:group>
            <v:group style="position:absolute;left:8458;top:2623;width:211;height:171" coordorigin="8458,2623" coordsize="211,171">
              <v:shape style="position:absolute;left:8458;top:2623;width:211;height:171" coordorigin="8458,2623" coordsize="211,171" path="m8458,2623l8669,2794e" filled="f" stroked="t" strokeweight=".219408pt" strokecolor="#CDCDCD">
                <v:path arrowok="t"/>
              </v:shape>
            </v:group>
            <v:group style="position:absolute;left:8353;top:2531;width:145;height:132" coordorigin="8353,2531" coordsize="145,132">
              <v:shape style="position:absolute;left:8353;top:2531;width:145;height:132" coordorigin="8353,2531" coordsize="145,132" path="m8353,2531l8432,2662,8497,2583,8353,2531e" filled="t" fillcolor="#CDCDCD" stroked="f">
                <v:path arrowok="t"/>
                <v:fill/>
              </v:shape>
            </v:group>
            <v:group style="position:absolute;left:8432;top:2596;width:211;height:171" coordorigin="8432,2596" coordsize="211,171">
              <v:shape style="position:absolute;left:8432;top:2596;width:211;height:171" coordorigin="8432,2596" coordsize="211,171" path="m8432,2596l8642,2768e" filled="f" stroked="t" strokeweight=".219408pt" strokecolor="#404040">
                <v:path arrowok="t"/>
              </v:shape>
            </v:group>
            <v:group style="position:absolute;left:8326;top:2504;width:145;height:132" coordorigin="8326,2504" coordsize="145,132">
              <v:shape style="position:absolute;left:8326;top:2504;width:145;height:132" coordorigin="8326,2504" coordsize="145,132" path="m8326,2504l8405,2636,8471,2557,8326,2504e" filled="t" fillcolor="#404040" stroked="f">
                <v:path arrowok="t"/>
                <v:fill/>
              </v:shape>
            </v:group>
            <v:group style="position:absolute;left:7576;top:2610;width:198;height:171" coordorigin="7576,2610" coordsize="198,171">
              <v:shape style="position:absolute;left:7576;top:2610;width:198;height:171" coordorigin="7576,2610" coordsize="198,171" path="m7773,2610l7576,2781e" filled="f" stroked="t" strokeweight=".21941pt" strokecolor="#CDCDCD">
                <v:path arrowok="t"/>
              </v:shape>
            </v:group>
            <v:group style="position:absolute;left:7721;top:2517;width:145;height:132" coordorigin="7721,2517" coordsize="145,132">
              <v:shape style="position:absolute;left:7721;top:2517;width:145;height:132" coordorigin="7721,2517" coordsize="145,132" path="m7865,2517l7721,2570,7786,2649,7865,2517e" filled="t" fillcolor="#CDCDCD" stroked="f">
                <v:path arrowok="t"/>
                <v:fill/>
              </v:shape>
            </v:group>
            <v:group style="position:absolute;left:7549;top:2583;width:198;height:171" coordorigin="7549,2583" coordsize="198,171">
              <v:shape style="position:absolute;left:7549;top:2583;width:198;height:171" coordorigin="7549,2583" coordsize="198,171" path="m7747,2583l7549,2754e" filled="f" stroked="t" strokeweight=".21941pt" strokecolor="#404040">
                <v:path arrowok="t"/>
              </v:shape>
            </v:group>
            <v:group style="position:absolute;left:7707;top:2491;width:132;height:132" coordorigin="7707,2491" coordsize="132,132">
              <v:shape style="position:absolute;left:7707;top:2491;width:132;height:132" coordorigin="7707,2491" coordsize="132,132" path="m7839,2491l7707,2557,7773,2623,7839,2491e" filled="t" fillcolor="#404040" stroked="f">
                <v:path arrowok="t"/>
                <v:fill/>
              </v:shape>
            </v:group>
            <v:group style="position:absolute;left:9735;top:3162;width:53;height:53" coordorigin="9735,3162" coordsize="53,53">
              <v:shape style="position:absolute;left:9735;top:3162;width:53;height:53" coordorigin="9735,3162" coordsize="53,53" path="m9788,3215l9735,3162e" filled="f" stroked="t" strokeweight=".219415pt" strokecolor="#CDCDCD">
                <v:path arrowok="t"/>
              </v:shape>
            </v:group>
            <v:group style="position:absolute;left:9748;top:3176;width:132;height:145" coordorigin="9748,3176" coordsize="132,145">
              <v:shape style="position:absolute;left:9748;top:3176;width:132;height:145" coordorigin="9748,3176" coordsize="132,145" path="m9814,3176l9748,3241,9880,3320,9814,3176e" filled="t" fillcolor="#CDCDCD" stroked="f">
                <v:path arrowok="t"/>
                <v:fill/>
              </v:shape>
            </v:group>
            <v:group style="position:absolute;left:9709;top:3136;width:53;height:53" coordorigin="9709,3136" coordsize="53,53">
              <v:shape style="position:absolute;left:9709;top:3136;width:53;height:53" coordorigin="9709,3136" coordsize="53,53" path="m9761,3189l9709,3136e" filled="f" stroked="t" strokeweight=".219415pt" strokecolor="#404040">
                <v:path arrowok="t"/>
              </v:shape>
            </v:group>
            <v:group style="position:absolute;left:9722;top:3149;width:132;height:145" coordorigin="9722,3149" coordsize="132,145">
              <v:shape style="position:absolute;left:9722;top:3149;width:132;height:145" coordorigin="9722,3149" coordsize="132,145" path="m9788,3149l9722,3215,9854,3294,9788,3149e" filled="t" fillcolor="#404040" stroked="f">
                <v:path arrowok="t"/>
                <v:fill/>
              </v:shape>
            </v:group>
            <v:group style="position:absolute;left:9445;top:2162;width:2;height:66" coordorigin="9445,2162" coordsize="2,66">
              <v:shape style="position:absolute;left:9445;top:2162;width:2;height:66" coordorigin="9445,2162" coordsize="0,66" path="m9445,2162l9445,2228e" filled="f" stroked="t" strokeweight=".21945pt" strokecolor="#CDCDCD">
                <v:path arrowok="t"/>
              </v:shape>
            </v:group>
            <v:group style="position:absolute;left:9393;top:2017;width:92;height:145" coordorigin="9393,2017" coordsize="92,145">
              <v:shape style="position:absolute;left:9393;top:2017;width:92;height:145" coordorigin="9393,2017" coordsize="92,145" path="m9445,2017l9393,2162,9485,2162,9445,2017e" filled="t" fillcolor="#CDCDCD" stroked="f">
                <v:path arrowok="t"/>
                <v:fill/>
              </v:shape>
            </v:group>
            <v:group style="position:absolute;left:9419;top:2136;width:2;height:66" coordorigin="9419,2136" coordsize="2,66">
              <v:shape style="position:absolute;left:9419;top:2136;width:2;height:66" coordorigin="9419,2136" coordsize="0,66" path="m9419,2136l9419,2202e" filled="f" stroked="t" strokeweight=".21945pt" strokecolor="#404040">
                <v:path arrowok="t"/>
              </v:shape>
            </v:group>
            <v:group style="position:absolute;left:9366;top:1991;width:92;height:158" coordorigin="9366,1991" coordsize="92,158">
              <v:shape style="position:absolute;left:9366;top:1991;width:92;height:158" coordorigin="9366,1991" coordsize="92,158" path="m9419,1991l9366,2149,9459,2149,9419,1991e" filled="t" fillcolor="#404040" stroked="f">
                <v:path arrowok="t"/>
                <v:fill/>
              </v:shape>
            </v:group>
            <v:group style="position:absolute;left:8958;top:3018;width:53;height:53" coordorigin="8958,3018" coordsize="53,53">
              <v:shape style="position:absolute;left:8958;top:3018;width:53;height:53" coordorigin="8958,3018" coordsize="53,53" path="m8958,3070l9011,3018e" filled="f" stroked="t" strokeweight=".219415pt" strokecolor="#CDCDCD">
                <v:path arrowok="t"/>
              </v:shape>
            </v:group>
            <v:group style="position:absolute;left:8866;top:3031;width:132;height:145" coordorigin="8866,3031" coordsize="132,145">
              <v:shape style="position:absolute;left:8866;top:3031;width:132;height:145" coordorigin="8866,3031" coordsize="132,145" path="m8932,3031l8866,3176,8998,3097,8932,3031e" filled="t" fillcolor="#CDCDCD" stroked="f">
                <v:path arrowok="t"/>
                <v:fill/>
              </v:shape>
            </v:group>
            <v:group style="position:absolute;left:8932;top:2991;width:53;height:66" coordorigin="8932,2991" coordsize="53,66">
              <v:shape style="position:absolute;left:8932;top:2991;width:53;height:66" coordorigin="8932,2991" coordsize="53,66" path="m8932,3057l8985,2991e" filled="f" stroked="t" strokeweight=".219423pt" strokecolor="#404040">
                <v:path arrowok="t"/>
              </v:shape>
            </v:group>
            <v:group style="position:absolute;left:8840;top:3004;width:132;height:145" coordorigin="8840,3004" coordsize="132,145">
              <v:shape style="position:absolute;left:8840;top:3004;width:132;height:145" coordorigin="8840,3004" coordsize="132,145" path="m8906,3004l8840,3149,8971,3070,8906,3004e" filled="t" fillcolor="#40404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29.818085pt;margin-top:5.32221pt;width:6.14458pt;height:374.697575pt;mso-position-horizontal-relative:page;mso-position-vertical-relative:paragraph;z-index:-1050" coordorigin="2596,106" coordsize="123,7494">
            <v:group style="position:absolute;left:2678;top:267;width:2;height:7332" coordorigin="2678,267" coordsize="2,7332">
              <v:shape style="position:absolute;left:2678;top:267;width:2;height:7332" coordorigin="2678,267" coordsize="0,7332" path="m2678,7598l2678,267e" filled="f" stroked="t" strokeweight=".21945pt" strokecolor="#CDCDCD">
                <v:path arrowok="t"/>
              </v:shape>
            </v:group>
            <v:group style="position:absolute;left:2625;top:135;width:92;height:145" coordorigin="2625,135" coordsize="92,145">
              <v:shape style="position:absolute;left:2625;top:135;width:92;height:145" coordorigin="2625,135" coordsize="92,145" path="m2678,135l2625,280,2717,280,2678,135e" filled="t" fillcolor="#CDCDCD" stroked="f">
                <v:path arrowok="t"/>
                <v:fill/>
              </v:shape>
            </v:group>
            <v:group style="position:absolute;left:2651;top:240;width:2;height:7332" coordorigin="2651,240" coordsize="2,7332">
              <v:shape style="position:absolute;left:2651;top:240;width:2;height:7332" coordorigin="2651,240" coordsize="0,7332" path="m2651,7572l2651,240e" filled="f" stroked="t" strokeweight=".21945pt" strokecolor="#404040">
                <v:path arrowok="t"/>
              </v:shape>
            </v:group>
            <v:group style="position:absolute;left:2599;top:109;width:92;height:145" coordorigin="2599,109" coordsize="92,145">
              <v:shape style="position:absolute;left:2599;top:109;width:92;height:145" coordorigin="2599,109" coordsize="92,145" path="m2651,109l2599,253,2691,253,2651,109e" filled="t" fillcolor="#40404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w w:val="81"/>
          <w:position w:val="-3"/>
        </w:rPr>
        <w:t>B</w:t>
      </w:r>
      <w:r>
        <w:rPr>
          <w:rFonts w:ascii="Arial" w:hAnsi="Arial" w:cs="Arial" w:eastAsia="Arial"/>
          <w:sz w:val="21"/>
          <w:szCs w:val="21"/>
          <w:w w:val="92"/>
          <w:position w:val="-3"/>
        </w:rPr>
        <w:t>-</w:t>
      </w:r>
      <w:r>
        <w:rPr>
          <w:rFonts w:ascii="Arial" w:hAnsi="Arial" w:cs="Arial" w:eastAsia="Arial"/>
          <w:sz w:val="21"/>
          <w:szCs w:val="21"/>
          <w:w w:val="100"/>
          <w:position w:val="0"/>
        </w:rPr>
      </w:r>
    </w:p>
    <w:p>
      <w:pPr>
        <w:spacing w:before="0" w:after="0" w:line="175" w:lineRule="exact"/>
        <w:ind w:left="1937" w:right="-20"/>
        <w:jc w:val="left"/>
        <w:tabs>
          <w:tab w:pos="5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29"/>
          <w:w w:val="86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,</w:t>
      </w:r>
      <w:r>
        <w:rPr>
          <w:rFonts w:ascii="Arial" w:hAnsi="Arial" w:cs="Arial" w:eastAsia="Arial"/>
          <w:sz w:val="21"/>
          <w:szCs w:val="21"/>
          <w:spacing w:val="-12"/>
          <w:w w:val="86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95"/>
          <w:position w:val="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1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0"/>
          <w:position w:val="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1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29"/>
          <w:w w:val="86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,</w:t>
      </w:r>
      <w:r>
        <w:rPr>
          <w:rFonts w:ascii="Arial" w:hAnsi="Arial" w:cs="Arial" w:eastAsia="Arial"/>
          <w:sz w:val="21"/>
          <w:szCs w:val="21"/>
          <w:spacing w:val="-12"/>
          <w:w w:val="86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29"/>
          <w:w w:val="86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0"/>
          <w:position w:val="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1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9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w w:val="81"/>
        </w:rPr>
        <w:t>P</w:t>
      </w:r>
      <w:r>
        <w:rPr>
          <w:rFonts w:ascii="Arial" w:hAnsi="Arial" w:cs="Arial" w:eastAsia="Arial"/>
          <w:sz w:val="15"/>
          <w:szCs w:val="15"/>
          <w:w w:val="110"/>
        </w:rPr>
        <w:t>r</w:t>
      </w:r>
      <w:r>
        <w:rPr>
          <w:rFonts w:ascii="Arial" w:hAnsi="Arial" w:cs="Arial" w:eastAsia="Arial"/>
          <w:sz w:val="15"/>
          <w:szCs w:val="15"/>
          <w:w w:val="99"/>
        </w:rPr>
        <w:t>o</w:t>
      </w:r>
      <w:r>
        <w:rPr>
          <w:rFonts w:ascii="Arial" w:hAnsi="Arial" w:cs="Arial" w:eastAsia="Arial"/>
          <w:sz w:val="15"/>
          <w:szCs w:val="15"/>
          <w:w w:val="113"/>
        </w:rPr>
        <w:t>j</w:t>
      </w:r>
      <w:r>
        <w:rPr>
          <w:rFonts w:ascii="Arial" w:hAnsi="Arial" w:cs="Arial" w:eastAsia="Arial"/>
          <w:sz w:val="15"/>
          <w:szCs w:val="15"/>
          <w:w w:val="94"/>
        </w:rPr>
        <w:t>e</w:t>
      </w:r>
      <w:r>
        <w:rPr>
          <w:rFonts w:ascii="Arial" w:hAnsi="Arial" w:cs="Arial" w:eastAsia="Arial"/>
          <w:sz w:val="15"/>
          <w:szCs w:val="15"/>
          <w:w w:val="89"/>
        </w:rPr>
        <w:t>c</w:t>
      </w:r>
      <w:r>
        <w:rPr>
          <w:rFonts w:ascii="Arial" w:hAnsi="Arial" w:cs="Arial" w:eastAsia="Arial"/>
          <w:sz w:val="15"/>
          <w:szCs w:val="15"/>
          <w:w w:val="126"/>
        </w:rPr>
        <w:t>t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79"/>
        </w:rPr>
        <w:t>F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89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94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92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w w:val="77"/>
        </w:rPr>
        <w:t>C</w:t>
      </w:r>
      <w:r>
        <w:rPr>
          <w:rFonts w:ascii="Arial" w:hAnsi="Arial" w:cs="Arial" w:eastAsia="Arial"/>
          <w:sz w:val="15"/>
          <w:szCs w:val="15"/>
          <w:w w:val="99"/>
        </w:rPr>
        <w:t>o</w:t>
      </w:r>
      <w:r>
        <w:rPr>
          <w:rFonts w:ascii="Arial" w:hAnsi="Arial" w:cs="Arial" w:eastAsia="Arial"/>
          <w:sz w:val="15"/>
          <w:szCs w:val="15"/>
          <w:w w:val="110"/>
        </w:rPr>
        <w:t>r</w:t>
      </w:r>
      <w:r>
        <w:rPr>
          <w:rFonts w:ascii="Arial" w:hAnsi="Arial" w:cs="Arial" w:eastAsia="Arial"/>
          <w:sz w:val="15"/>
          <w:szCs w:val="15"/>
          <w:w w:val="99"/>
        </w:rPr>
        <w:t>po</w:t>
      </w:r>
      <w:r>
        <w:rPr>
          <w:rFonts w:ascii="Arial" w:hAnsi="Arial" w:cs="Arial" w:eastAsia="Arial"/>
          <w:sz w:val="15"/>
          <w:szCs w:val="15"/>
          <w:w w:val="110"/>
        </w:rPr>
        <w:t>r</w:t>
      </w:r>
      <w:r>
        <w:rPr>
          <w:rFonts w:ascii="Arial" w:hAnsi="Arial" w:cs="Arial" w:eastAsia="Arial"/>
          <w:sz w:val="15"/>
          <w:szCs w:val="15"/>
          <w:w w:val="90"/>
        </w:rPr>
        <w:t>a</w:t>
      </w:r>
      <w:r>
        <w:rPr>
          <w:rFonts w:ascii="Arial" w:hAnsi="Arial" w:cs="Arial" w:eastAsia="Arial"/>
          <w:sz w:val="15"/>
          <w:szCs w:val="15"/>
          <w:w w:val="126"/>
        </w:rPr>
        <w:t>t</w:t>
      </w:r>
      <w:r>
        <w:rPr>
          <w:rFonts w:ascii="Arial" w:hAnsi="Arial" w:cs="Arial" w:eastAsia="Arial"/>
          <w:sz w:val="15"/>
          <w:szCs w:val="15"/>
          <w:w w:val="94"/>
        </w:rPr>
        <w:t>e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79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889" w:top="1560" w:bottom="1080" w:left="1600" w:right="1300"/>
          <w:pgSz w:w="11920" w:h="16840"/>
        </w:sectPr>
      </w:pPr>
      <w:rPr/>
    </w:p>
    <w:p>
      <w:pPr>
        <w:spacing w:before="37" w:after="0" w:line="240" w:lineRule="auto"/>
        <w:ind w:left="1889" w:right="-5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91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-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F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9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1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94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3" w:lineRule="auto"/>
        <w:ind w:left="2064" w:right="137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823914pt;margin-top:25.473082pt;width:12.533811pt;height:118.358044pt;mso-position-horizontal-relative:page;mso-position-vertical-relative:paragraph;z-index:-104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3" w:lineRule="exact"/>
                    <w:ind w:left="20" w:right="-52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I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c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a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i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n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g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89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74"/>
                    </w:rPr>
                    <w:t>C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4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9"/>
                    </w:rPr>
                    <w:t>e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94"/>
                    </w:rPr>
                    <w:t>d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20"/>
                    </w:rPr>
                    <w:t>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3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3"/>
                    </w:rPr>
                    <w:t>i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3"/>
                    </w:rPr>
                    <w:t>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83"/>
                    </w:rPr>
                    <w:t>k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-1"/>
                      <w:w w:val="83"/>
                    </w:rPr>
                    <w:t> 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91"/>
                    </w:rPr>
                    <w:t>(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69"/>
                    </w:rPr>
                    <w:t>S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74"/>
                    </w:rPr>
                    <w:t>C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75"/>
                    </w:rPr>
                    <w:t>R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91"/>
                    </w:rPr>
                    <w:t>)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spacing w:val="0"/>
          <w:w w:val="96"/>
        </w:rPr>
        <w:t>2015</w:t>
      </w:r>
      <w:r>
        <w:rPr>
          <w:rFonts w:ascii="Arial" w:hAnsi="Arial" w:cs="Arial" w:eastAsia="Arial"/>
          <w:sz w:val="15"/>
          <w:szCs w:val="15"/>
          <w:spacing w:val="-4"/>
          <w:w w:val="9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5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w</w:t>
      </w:r>
      <w:r>
        <w:rPr>
          <w:rFonts w:ascii="Arial" w:hAnsi="Arial" w:cs="Arial" w:eastAsia="Arial"/>
          <w:sz w:val="15"/>
          <w:szCs w:val="15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h</w:t>
      </w:r>
      <w:r>
        <w:rPr>
          <w:rFonts w:ascii="Arial" w:hAnsi="Arial" w:cs="Arial" w:eastAsia="Arial"/>
          <w:sz w:val="15"/>
          <w:szCs w:val="15"/>
          <w:spacing w:val="0"/>
          <w:w w:val="146"/>
        </w:rPr>
        <w:t>/</w:t>
      </w:r>
      <w:r>
        <w:rPr>
          <w:rFonts w:ascii="Arial" w:hAnsi="Arial" w:cs="Arial" w:eastAsia="Arial"/>
          <w:sz w:val="15"/>
          <w:szCs w:val="15"/>
          <w:spacing w:val="0"/>
          <w:w w:val="14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77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on</w:t>
      </w:r>
      <w:r>
        <w:rPr>
          <w:rFonts w:ascii="Arial" w:hAnsi="Arial" w:cs="Arial" w:eastAsia="Arial"/>
          <w:sz w:val="15"/>
          <w:szCs w:val="15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89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on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1"/>
        </w:rPr>
        <w:t>BB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643" w:right="6" w:firstLine="-2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2" w:right="78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w w:val="79"/>
        </w:rPr>
        <w:t>R</w:t>
      </w:r>
      <w:r>
        <w:rPr>
          <w:rFonts w:ascii="Arial" w:hAnsi="Arial" w:cs="Arial" w:eastAsia="Arial"/>
          <w:sz w:val="15"/>
          <w:szCs w:val="15"/>
          <w:w w:val="94"/>
        </w:rPr>
        <w:t>e</w:t>
      </w:r>
      <w:r>
        <w:rPr>
          <w:rFonts w:ascii="Arial" w:hAnsi="Arial" w:cs="Arial" w:eastAsia="Arial"/>
          <w:sz w:val="15"/>
          <w:szCs w:val="15"/>
          <w:w w:val="99"/>
        </w:rPr>
        <w:t>n</w:t>
      </w:r>
      <w:r>
        <w:rPr>
          <w:rFonts w:ascii="Arial" w:hAnsi="Arial" w:cs="Arial" w:eastAsia="Arial"/>
          <w:sz w:val="15"/>
          <w:szCs w:val="15"/>
          <w:w w:val="94"/>
        </w:rPr>
        <w:t>e</w:t>
      </w:r>
      <w:r>
        <w:rPr>
          <w:rFonts w:ascii="Arial" w:hAnsi="Arial" w:cs="Arial" w:eastAsia="Arial"/>
          <w:sz w:val="15"/>
          <w:szCs w:val="15"/>
          <w:w w:val="104"/>
        </w:rPr>
        <w:t>w</w:t>
      </w:r>
      <w:r>
        <w:rPr>
          <w:rFonts w:ascii="Arial" w:hAnsi="Arial" w:cs="Arial" w:eastAsia="Arial"/>
          <w:sz w:val="15"/>
          <w:szCs w:val="15"/>
          <w:w w:val="90"/>
        </w:rPr>
        <w:t>a</w:t>
      </w:r>
      <w:r>
        <w:rPr>
          <w:rFonts w:ascii="Arial" w:hAnsi="Arial" w:cs="Arial" w:eastAsia="Arial"/>
          <w:sz w:val="15"/>
          <w:szCs w:val="15"/>
          <w:w w:val="99"/>
        </w:rPr>
        <w:t>b</w:t>
      </w:r>
      <w:r>
        <w:rPr>
          <w:rFonts w:ascii="Arial" w:hAnsi="Arial" w:cs="Arial" w:eastAsia="Arial"/>
          <w:sz w:val="15"/>
          <w:szCs w:val="15"/>
          <w:w w:val="108"/>
        </w:rPr>
        <w:t>l</w:t>
      </w:r>
      <w:r>
        <w:rPr>
          <w:rFonts w:ascii="Arial" w:hAnsi="Arial" w:cs="Arial" w:eastAsia="Arial"/>
          <w:sz w:val="15"/>
          <w:szCs w:val="15"/>
          <w:w w:val="94"/>
        </w:rPr>
        <w:t>e</w:t>
      </w:r>
      <w:r>
        <w:rPr>
          <w:rFonts w:ascii="Arial" w:hAnsi="Arial" w:cs="Arial" w:eastAsia="Arial"/>
          <w:sz w:val="15"/>
          <w:szCs w:val="15"/>
          <w:w w:val="100"/>
        </w:rPr>
      </w:r>
    </w:p>
    <w:p>
      <w:pPr>
        <w:spacing w:before="17" w:after="0" w:line="240" w:lineRule="auto"/>
        <w:ind w:left="95" w:right="90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9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h</w:t>
      </w:r>
      <w:r>
        <w:rPr>
          <w:rFonts w:ascii="Arial" w:hAnsi="Arial" w:cs="Arial" w:eastAsia="Arial"/>
          <w:sz w:val="15"/>
          <w:szCs w:val="15"/>
          <w:spacing w:val="0"/>
          <w:w w:val="94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80" w:bottom="280" w:left="1600" w:right="1300"/>
          <w:cols w:num="3" w:equalWidth="0">
            <w:col w:w="3151" w:space="2779"/>
            <w:col w:w="1134" w:space="395"/>
            <w:col w:w="1561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300"/>
        </w:sectPr>
      </w:pPr>
      <w:rPr/>
    </w:p>
    <w:p>
      <w:pPr>
        <w:spacing w:before="34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-50"/>
          <w:w w:val="74"/>
        </w:rPr>
        <w:t>C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4"/>
          <w:position w:val="-3"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-43"/>
          <w:w w:val="73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3"/>
          <w:position w:val="-3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39"/>
          <w:w w:val="75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5"/>
          <w:position w:val="-3"/>
        </w:rPr>
        <w:t>F</w:t>
      </w:r>
      <w:r>
        <w:rPr>
          <w:rFonts w:ascii="Arial" w:hAnsi="Arial" w:cs="Arial" w:eastAsia="Arial"/>
          <w:sz w:val="14"/>
          <w:szCs w:val="14"/>
          <w:color w:val="FF0000"/>
          <w:spacing w:val="-50"/>
          <w:w w:val="74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CDCDCD"/>
          <w:spacing w:val="6"/>
          <w:w w:val="74"/>
          <w:position w:val="-3"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-47"/>
          <w:w w:val="77"/>
          <w:position w:val="0"/>
        </w:rPr>
        <w:t>P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7"/>
          <w:position w:val="-3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-51"/>
          <w:w w:val="75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5"/>
          <w:position w:val="-3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-68"/>
          <w:w w:val="85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5"/>
          <w:position w:val="-3"/>
        </w:rPr>
        <w:t>O</w:t>
      </w:r>
      <w:r>
        <w:rPr>
          <w:rFonts w:ascii="Arial" w:hAnsi="Arial" w:cs="Arial" w:eastAsia="Arial"/>
          <w:sz w:val="14"/>
          <w:szCs w:val="14"/>
          <w:color w:val="FF0000"/>
          <w:spacing w:val="-20"/>
          <w:w w:val="63"/>
          <w:position w:val="0"/>
        </w:rPr>
        <w:t>J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63"/>
          <w:position w:val="-3"/>
        </w:rPr>
        <w:t>J</w:t>
      </w:r>
      <w:r>
        <w:rPr>
          <w:rFonts w:ascii="Arial" w:hAnsi="Arial" w:cs="Arial" w:eastAsia="Arial"/>
          <w:sz w:val="14"/>
          <w:szCs w:val="14"/>
          <w:color w:val="FF0000"/>
          <w:spacing w:val="-43"/>
          <w:w w:val="73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3"/>
          <w:position w:val="-3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50"/>
          <w:w w:val="74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4"/>
          <w:position w:val="-3"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-43"/>
          <w:w w:val="8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0"/>
          <w:position w:val="-3"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-43"/>
          <w:w w:val="73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3"/>
          <w:position w:val="-3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61"/>
          <w:w w:val="85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CDCDCD"/>
          <w:spacing w:val="0"/>
          <w:w w:val="85"/>
          <w:position w:val="-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right="16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-18"/>
          <w:w w:val="92"/>
          <w:position w:val="3"/>
        </w:rPr>
        <w:t>-</w:t>
      </w:r>
      <w:r>
        <w:rPr>
          <w:rFonts w:ascii="Arial" w:hAnsi="Arial" w:cs="Arial" w:eastAsia="Arial"/>
          <w:sz w:val="14"/>
          <w:szCs w:val="14"/>
          <w:color w:val="CDCDCD"/>
          <w:spacing w:val="7"/>
          <w:w w:val="92"/>
          <w:position w:val="0"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-75"/>
          <w:w w:val="99"/>
          <w:position w:val="3"/>
        </w:rPr>
        <w:t>w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99"/>
          <w:position w:val="0"/>
        </w:rPr>
        <w:t>w</w:t>
      </w:r>
      <w:r>
        <w:rPr>
          <w:rFonts w:ascii="Arial" w:hAnsi="Arial" w:cs="Arial" w:eastAsia="Arial"/>
          <w:sz w:val="14"/>
          <w:szCs w:val="14"/>
          <w:color w:val="FF0000"/>
          <w:spacing w:val="-45"/>
          <w:w w:val="89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7"/>
          <w:w w:val="103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10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-41"/>
          <w:w w:val="84"/>
          <w:position w:val="3"/>
        </w:rPr>
        <w:t>g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4"/>
          <w:position w:val="0"/>
        </w:rPr>
        <w:t>g</w:t>
      </w:r>
      <w:r>
        <w:rPr>
          <w:rFonts w:ascii="Arial" w:hAnsi="Arial" w:cs="Arial" w:eastAsia="Arial"/>
          <w:sz w:val="14"/>
          <w:szCs w:val="14"/>
          <w:color w:val="FF0000"/>
          <w:spacing w:val="-49"/>
          <w:w w:val="94"/>
          <w:position w:val="3"/>
        </w:rPr>
        <w:t>h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94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FF0000"/>
          <w:spacing w:val="-22"/>
          <w:w w:val="120"/>
          <w:position w:val="3"/>
        </w:rPr>
        <w:t>t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12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-45"/>
          <w:w w:val="89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49"/>
          <w:w w:val="94"/>
          <w:position w:val="3"/>
        </w:rPr>
        <w:t>d</w:t>
      </w:r>
      <w:r>
        <w:rPr>
          <w:rFonts w:ascii="Arial" w:hAnsi="Arial" w:cs="Arial" w:eastAsia="Arial"/>
          <w:sz w:val="14"/>
          <w:szCs w:val="14"/>
          <w:color w:val="CDCDCD"/>
          <w:spacing w:val="0"/>
          <w:w w:val="94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right="11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-42"/>
          <w:w w:val="86"/>
          <w:position w:val="3"/>
        </w:rPr>
        <w:t>a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6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-38"/>
          <w:w w:val="90"/>
          <w:position w:val="3"/>
        </w:rPr>
        <w:t>v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90"/>
          <w:position w:val="0"/>
        </w:rPr>
        <w:t>v</w:t>
      </w:r>
      <w:r>
        <w:rPr>
          <w:rFonts w:ascii="Arial" w:hAnsi="Arial" w:cs="Arial" w:eastAsia="Arial"/>
          <w:sz w:val="14"/>
          <w:szCs w:val="14"/>
          <w:color w:val="FF0000"/>
          <w:spacing w:val="-45"/>
          <w:w w:val="89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24"/>
          <w:w w:val="105"/>
          <w:position w:val="3"/>
        </w:rPr>
        <w:t>r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105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-42"/>
          <w:w w:val="86"/>
          <w:position w:val="3"/>
        </w:rPr>
        <w:t>a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6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-41"/>
          <w:w w:val="84"/>
          <w:position w:val="3"/>
        </w:rPr>
        <w:t>g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4"/>
          <w:position w:val="0"/>
        </w:rPr>
        <w:t>g</w:t>
      </w:r>
      <w:r>
        <w:rPr>
          <w:rFonts w:ascii="Arial" w:hAnsi="Arial" w:cs="Arial" w:eastAsia="Arial"/>
          <w:sz w:val="14"/>
          <w:szCs w:val="14"/>
          <w:color w:val="FF0000"/>
          <w:spacing w:val="-45"/>
          <w:w w:val="89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6"/>
          <w:w w:val="8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51"/>
          <w:w w:val="81"/>
          <w:position w:val="3"/>
        </w:rPr>
        <w:t>B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1"/>
          <w:position w:val="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51"/>
          <w:w w:val="81"/>
          <w:position w:val="3"/>
        </w:rPr>
        <w:t>B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1"/>
          <w:position w:val="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45"/>
          <w:w w:val="85"/>
          <w:position w:val="3"/>
        </w:rPr>
        <w:t>+</w:t>
      </w:r>
      <w:r>
        <w:rPr>
          <w:rFonts w:ascii="Arial" w:hAnsi="Arial" w:cs="Arial" w:eastAsia="Arial"/>
          <w:sz w:val="14"/>
          <w:szCs w:val="14"/>
          <w:color w:val="CDCDCD"/>
          <w:spacing w:val="0"/>
          <w:w w:val="85"/>
          <w:position w:val="0"/>
        </w:rPr>
        <w:t>+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right="11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-43"/>
          <w:w w:val="73"/>
          <w:position w:val="3"/>
        </w:rPr>
        <w:t>Y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73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FF0000"/>
          <w:spacing w:val="-7"/>
          <w:w w:val="103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10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-45"/>
          <w:w w:val="89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8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7"/>
          <w:w w:val="103"/>
          <w:position w:val="3"/>
        </w:rPr>
        <w:t>l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103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-49"/>
          <w:w w:val="94"/>
          <w:position w:val="3"/>
        </w:rPr>
        <w:t>d</w:t>
      </w:r>
      <w:r>
        <w:rPr>
          <w:rFonts w:ascii="Arial" w:hAnsi="Arial" w:cs="Arial" w:eastAsia="Arial"/>
          <w:sz w:val="14"/>
          <w:szCs w:val="14"/>
          <w:color w:val="CDCDCD"/>
          <w:spacing w:val="6"/>
          <w:w w:val="94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FF0000"/>
          <w:spacing w:val="-45"/>
          <w:w w:val="85"/>
          <w:position w:val="3"/>
        </w:rPr>
        <w:t>=</w:t>
      </w:r>
      <w:r>
        <w:rPr>
          <w:rFonts w:ascii="Arial" w:hAnsi="Arial" w:cs="Arial" w:eastAsia="Arial"/>
          <w:sz w:val="14"/>
          <w:szCs w:val="14"/>
          <w:color w:val="CDCDCD"/>
          <w:spacing w:val="6"/>
          <w:w w:val="85"/>
          <w:position w:val="0"/>
        </w:rPr>
        <w:t>=</w:t>
      </w:r>
      <w:r>
        <w:rPr>
          <w:rFonts w:ascii="Arial" w:hAnsi="Arial" w:cs="Arial" w:eastAsia="Arial"/>
          <w:sz w:val="14"/>
          <w:szCs w:val="14"/>
          <w:color w:val="FF0000"/>
          <w:spacing w:val="-46"/>
          <w:w w:val="91"/>
          <w:position w:val="3"/>
        </w:rPr>
        <w:t>5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91"/>
          <w:position w:val="0"/>
        </w:rPr>
        <w:t>5</w:t>
      </w:r>
      <w:r>
        <w:rPr>
          <w:rFonts w:ascii="Arial" w:hAnsi="Arial" w:cs="Arial" w:eastAsia="Arial"/>
          <w:sz w:val="14"/>
          <w:szCs w:val="14"/>
          <w:color w:val="FF0000"/>
          <w:spacing w:val="-18"/>
          <w:w w:val="92"/>
          <w:position w:val="3"/>
        </w:rPr>
        <w:t>-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92"/>
          <w:position w:val="0"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-46"/>
          <w:w w:val="91"/>
          <w:position w:val="3"/>
        </w:rPr>
        <w:t>6</w:t>
      </w:r>
      <w:r>
        <w:rPr>
          <w:rFonts w:ascii="Arial" w:hAnsi="Arial" w:cs="Arial" w:eastAsia="Arial"/>
          <w:sz w:val="14"/>
          <w:szCs w:val="14"/>
          <w:color w:val="CDCDCD"/>
          <w:spacing w:val="-25"/>
          <w:w w:val="91"/>
          <w:position w:val="0"/>
        </w:rPr>
        <w:t>6</w:t>
      </w:r>
      <w:r>
        <w:rPr>
          <w:rFonts w:ascii="Arial" w:hAnsi="Arial" w:cs="Arial" w:eastAsia="Arial"/>
          <w:sz w:val="14"/>
          <w:szCs w:val="14"/>
          <w:color w:val="FF0000"/>
          <w:spacing w:val="-75"/>
          <w:w w:val="80"/>
          <w:position w:val="3"/>
        </w:rPr>
        <w:t>%</w:t>
      </w:r>
      <w:r>
        <w:rPr>
          <w:rFonts w:ascii="Arial" w:hAnsi="Arial" w:cs="Arial" w:eastAsia="Arial"/>
          <w:sz w:val="14"/>
          <w:szCs w:val="14"/>
          <w:color w:val="CDCDCD"/>
          <w:spacing w:val="0"/>
          <w:w w:val="80"/>
          <w:position w:val="0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7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75"/>
        </w:rPr>
        <w:t>R</w:t>
      </w:r>
      <w:r>
        <w:rPr>
          <w:rFonts w:ascii="Arial" w:hAnsi="Arial" w:cs="Arial" w:eastAsia="Arial"/>
          <w:sz w:val="21"/>
          <w:szCs w:val="21"/>
          <w:w w:val="95"/>
        </w:rPr>
        <w:t>oo</w:t>
      </w:r>
      <w:r>
        <w:rPr>
          <w:rFonts w:ascii="Arial" w:hAnsi="Arial" w:cs="Arial" w:eastAsia="Arial"/>
          <w:sz w:val="21"/>
          <w:szCs w:val="21"/>
          <w:w w:val="110"/>
        </w:rPr>
        <w:t>f</w:t>
      </w:r>
      <w:r>
        <w:rPr>
          <w:rFonts w:ascii="Arial" w:hAnsi="Arial" w:cs="Arial" w:eastAsia="Arial"/>
          <w:sz w:val="21"/>
          <w:szCs w:val="21"/>
          <w:w w:val="120"/>
        </w:rPr>
        <w:t>t</w:t>
      </w:r>
      <w:r>
        <w:rPr>
          <w:rFonts w:ascii="Arial" w:hAnsi="Arial" w:cs="Arial" w:eastAsia="Arial"/>
          <w:sz w:val="21"/>
          <w:szCs w:val="21"/>
          <w:w w:val="95"/>
        </w:rPr>
        <w:t>o</w:t>
      </w:r>
      <w:r>
        <w:rPr>
          <w:rFonts w:ascii="Arial" w:hAnsi="Arial" w:cs="Arial" w:eastAsia="Arial"/>
          <w:sz w:val="21"/>
          <w:szCs w:val="21"/>
          <w:w w:val="94"/>
        </w:rPr>
        <w:t>p</w:t>
      </w:r>
      <w:r>
        <w:rPr>
          <w:rFonts w:ascii="Arial" w:hAnsi="Arial" w:cs="Arial" w:eastAsia="Arial"/>
          <w:sz w:val="21"/>
          <w:szCs w:val="21"/>
          <w:w w:val="100"/>
        </w:rPr>
      </w:r>
    </w:p>
    <w:p>
      <w:pPr>
        <w:spacing w:before="11" w:after="0" w:line="240" w:lineRule="auto"/>
        <w:ind w:right="226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1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81"/>
        </w:rPr>
        <w:t>B</w:t>
      </w:r>
      <w:r>
        <w:rPr>
          <w:rFonts w:ascii="Arial" w:hAnsi="Arial" w:cs="Arial" w:eastAsia="Arial"/>
          <w:sz w:val="21"/>
          <w:szCs w:val="21"/>
          <w:w w:val="103"/>
        </w:rPr>
        <w:t>i</w:t>
      </w:r>
      <w:r>
        <w:rPr>
          <w:rFonts w:ascii="Arial" w:hAnsi="Arial" w:cs="Arial" w:eastAsia="Arial"/>
          <w:sz w:val="21"/>
          <w:szCs w:val="21"/>
          <w:w w:val="95"/>
        </w:rPr>
        <w:t>o</w:t>
      </w:r>
      <w:r>
        <w:rPr>
          <w:rFonts w:ascii="Arial" w:hAnsi="Arial" w:cs="Arial" w:eastAsia="Arial"/>
          <w:sz w:val="21"/>
          <w:szCs w:val="21"/>
          <w:w w:val="89"/>
        </w:rPr>
        <w:t>e</w:t>
      </w:r>
      <w:r>
        <w:rPr>
          <w:rFonts w:ascii="Arial" w:hAnsi="Arial" w:cs="Arial" w:eastAsia="Arial"/>
          <w:sz w:val="21"/>
          <w:szCs w:val="21"/>
          <w:w w:val="94"/>
        </w:rPr>
        <w:t>n</w:t>
      </w:r>
      <w:r>
        <w:rPr>
          <w:rFonts w:ascii="Arial" w:hAnsi="Arial" w:cs="Arial" w:eastAsia="Arial"/>
          <w:sz w:val="21"/>
          <w:szCs w:val="21"/>
          <w:w w:val="89"/>
        </w:rPr>
        <w:t>e</w:t>
      </w:r>
      <w:r>
        <w:rPr>
          <w:rFonts w:ascii="Arial" w:hAnsi="Arial" w:cs="Arial" w:eastAsia="Arial"/>
          <w:sz w:val="21"/>
          <w:szCs w:val="21"/>
          <w:w w:val="105"/>
        </w:rPr>
        <w:t>r</w:t>
      </w:r>
      <w:r>
        <w:rPr>
          <w:rFonts w:ascii="Arial" w:hAnsi="Arial" w:cs="Arial" w:eastAsia="Arial"/>
          <w:sz w:val="21"/>
          <w:szCs w:val="21"/>
          <w:w w:val="84"/>
        </w:rPr>
        <w:t>g</w:t>
      </w:r>
      <w:r>
        <w:rPr>
          <w:rFonts w:ascii="Arial" w:hAnsi="Arial" w:cs="Arial" w:eastAsia="Arial"/>
          <w:sz w:val="21"/>
          <w:szCs w:val="21"/>
          <w:w w:val="90"/>
        </w:rPr>
        <w:t>y</w:t>
      </w:r>
      <w:r>
        <w:rPr>
          <w:rFonts w:ascii="Arial" w:hAnsi="Arial" w:cs="Arial" w:eastAsia="Arial"/>
          <w:sz w:val="21"/>
          <w:szCs w:val="21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300"/>
          <w:cols w:num="2" w:equalWidth="0">
            <w:col w:w="4370" w:space="573"/>
            <w:col w:w="40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203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ff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300"/>
        </w:sectPr>
      </w:pPr>
      <w:rPr/>
    </w:p>
    <w:p>
      <w:pPr>
        <w:spacing w:before="21" w:after="0" w:line="214" w:lineRule="exact"/>
        <w:ind w:left="1957" w:right="-76"/>
        <w:jc w:val="left"/>
        <w:tabs>
          <w:tab w:pos="56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75"/>
          <w:position w:val="-3"/>
        </w:rPr>
        <w:t>L</w:t>
      </w:r>
      <w:r>
        <w:rPr>
          <w:rFonts w:ascii="Arial" w:hAnsi="Arial" w:cs="Arial" w:eastAsia="Arial"/>
          <w:sz w:val="21"/>
          <w:szCs w:val="21"/>
          <w:w w:val="95"/>
          <w:position w:val="-3"/>
        </w:rPr>
        <w:t>o</w:t>
      </w:r>
      <w:r>
        <w:rPr>
          <w:rFonts w:ascii="Arial" w:hAnsi="Arial" w:cs="Arial" w:eastAsia="Arial"/>
          <w:sz w:val="21"/>
          <w:szCs w:val="21"/>
          <w:w w:val="99"/>
          <w:position w:val="-3"/>
        </w:rPr>
        <w:t>w</w:t>
      </w:r>
      <w:r>
        <w:rPr>
          <w:rFonts w:ascii="Arial" w:hAnsi="Arial" w:cs="Arial" w:eastAsia="Arial"/>
          <w:sz w:val="21"/>
          <w:szCs w:val="21"/>
          <w:w w:val="89"/>
          <w:position w:val="-3"/>
        </w:rPr>
        <w:t>e</w:t>
      </w:r>
      <w:r>
        <w:rPr>
          <w:rFonts w:ascii="Arial" w:hAnsi="Arial" w:cs="Arial" w:eastAsia="Arial"/>
          <w:sz w:val="21"/>
          <w:szCs w:val="21"/>
          <w:w w:val="105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-11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3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3"/>
          <w:position w:val="-3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3"/>
          <w:position w:val="-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3"/>
          <w:position w:val="-3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83"/>
          <w:position w:val="-3"/>
        </w:rPr>
        <w:t>,</w:t>
      </w:r>
      <w:r>
        <w:rPr>
          <w:rFonts w:ascii="Arial" w:hAnsi="Arial" w:cs="Arial" w:eastAsia="Arial"/>
          <w:sz w:val="21"/>
          <w:szCs w:val="21"/>
          <w:spacing w:val="3"/>
          <w:w w:val="83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-3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95"/>
          <w:position w:val="-3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3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89"/>
          <w:position w:val="-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-11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  <w:position w:val="-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0"/>
          <w:position w:val="-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-3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-3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75"/>
          <w:position w:val="-3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95"/>
          <w:position w:val="-3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3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89"/>
          <w:position w:val="-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-11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,</w:t>
      </w:r>
      <w:r>
        <w:rPr>
          <w:rFonts w:ascii="Arial" w:hAnsi="Arial" w:cs="Arial" w:eastAsia="Arial"/>
          <w:sz w:val="21"/>
          <w:szCs w:val="21"/>
          <w:spacing w:val="-12"/>
          <w:w w:val="86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29"/>
          <w:w w:val="86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  <w:position w:val="-3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0"/>
          <w:position w:val="-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-3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-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-3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75" w:lineRule="exact"/>
        <w:ind w:left="6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49" w:lineRule="exact"/>
        <w:ind w:left="1043" w:right="-20"/>
        <w:jc w:val="left"/>
        <w:tabs>
          <w:tab w:pos="46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38.376663pt;margin-top:16.960995pt;width:380.087361pt;height:6.14266pt;mso-position-horizontal-relative:page;mso-position-vertical-relative:paragraph;z-index:-1049" coordorigin="2768,339" coordsize="7602,123">
            <v:group style="position:absolute;left:2796;top:420;width:7426;height:2" coordorigin="2796,420" coordsize="7426,2">
              <v:shape style="position:absolute;left:2796;top:420;width:7426;height:2" coordorigin="2796,420" coordsize="7426,0" path="m2796,420l10222,420e" filled="f" stroked="t" strokeweight=".21938pt" strokecolor="#CDCDCD">
                <v:path arrowok="t"/>
              </v:shape>
            </v:group>
            <v:group style="position:absolute;left:10222;top:368;width:145;height:92" coordorigin="10222,368" coordsize="145,92">
              <v:shape style="position:absolute;left:10222;top:368;width:145;height:92" coordorigin="10222,368" coordsize="145,92" path="m10222,368l10222,460,10367,420,10222,368e" filled="t" fillcolor="#CDCDCD" stroked="f">
                <v:path arrowok="t"/>
                <v:fill/>
              </v:shape>
            </v:group>
            <v:group style="position:absolute;left:2770;top:394;width:7439;height:2" coordorigin="2770,394" coordsize="7439,2">
              <v:shape style="position:absolute;left:2770;top:394;width:7439;height:2" coordorigin="2770,394" coordsize="7439,0" path="m2770,394l10209,394e" filled="f" stroked="t" strokeweight=".21938pt" strokecolor="#404040">
                <v:path arrowok="t"/>
              </v:shape>
            </v:group>
            <v:group style="position:absolute;left:10196;top:341;width:145;height:92" coordorigin="10196,341" coordsize="145,92">
              <v:shape style="position:absolute;left:10196;top:341;width:145;height:92" coordorigin="10196,341" coordsize="145,92" path="m10196,341l10196,434,10341,394,10196,341e" filled="t" fillcolor="#40404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90"/>
          <w:position w:val="-1"/>
        </w:rPr>
        <w:t>365</w:t>
      </w:r>
      <w:r>
        <w:rPr>
          <w:rFonts w:ascii="Arial" w:hAnsi="Arial" w:cs="Arial" w:eastAsia="Arial"/>
          <w:sz w:val="21"/>
          <w:szCs w:val="21"/>
          <w:spacing w:val="0"/>
          <w:w w:val="90"/>
          <w:position w:val="-1"/>
        </w:rPr>
        <w:t>bp</w:t>
      </w:r>
      <w:r>
        <w:rPr>
          <w:rFonts w:ascii="Arial" w:hAnsi="Arial" w:cs="Arial" w:eastAsia="Arial"/>
          <w:sz w:val="21"/>
          <w:szCs w:val="21"/>
          <w:spacing w:val="0"/>
          <w:w w:val="9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-52"/>
          <w:w w:val="9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1"/>
          <w:position w:val="1"/>
        </w:rPr>
        <w:t>700</w:t>
      </w:r>
      <w:r>
        <w:rPr>
          <w:rFonts w:ascii="Arial" w:hAnsi="Arial" w:cs="Arial" w:eastAsia="Arial"/>
          <w:sz w:val="21"/>
          <w:szCs w:val="21"/>
          <w:spacing w:val="0"/>
          <w:w w:val="94"/>
          <w:position w:val="1"/>
        </w:rPr>
        <w:t>bp</w:t>
      </w:r>
      <w:r>
        <w:rPr>
          <w:rFonts w:ascii="Arial" w:hAnsi="Arial" w:cs="Arial" w:eastAsia="Arial"/>
          <w:sz w:val="21"/>
          <w:szCs w:val="21"/>
          <w:spacing w:val="0"/>
          <w:w w:val="78"/>
          <w:position w:val="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1"/>
        </w:rPr>
        <w:t>1000</w:t>
      </w:r>
      <w:r>
        <w:rPr>
          <w:rFonts w:ascii="Arial" w:hAnsi="Arial" w:cs="Arial" w:eastAsia="Arial"/>
          <w:sz w:val="21"/>
          <w:szCs w:val="21"/>
          <w:w w:val="94"/>
        </w:rPr>
        <w:t>bp</w:t>
      </w:r>
      <w:r>
        <w:rPr>
          <w:rFonts w:ascii="Arial" w:hAnsi="Arial" w:cs="Arial" w:eastAsia="Arial"/>
          <w:sz w:val="21"/>
          <w:szCs w:val="21"/>
          <w:w w:val="78"/>
        </w:rPr>
        <w:t>s</w:t>
      </w:r>
      <w:r>
        <w:rPr>
          <w:rFonts w:ascii="Arial" w:hAnsi="Arial" w:cs="Arial" w:eastAsia="Arial"/>
          <w:sz w:val="21"/>
          <w:szCs w:val="21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1300"/>
          <w:cols w:num="2" w:equalWidth="0">
            <w:col w:w="7888" w:space="269"/>
            <w:col w:w="863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1" w:after="0" w:line="240" w:lineRule="auto"/>
        <w:ind w:left="4124" w:right="328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89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spacing w:val="-1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2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80" w:bottom="280" w:left="1600" w:right="130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2" w:right="126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3)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ypot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targ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exact"/>
        <w:ind w:left="102" w:right="173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11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s’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ypot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exact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RT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3: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PR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CEFC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2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0" w:footer="889" w:top="1560" w:bottom="1080" w:left="1600" w:right="580"/>
          <w:pgSz w:w="11920" w:h="16840"/>
        </w:sectPr>
      </w:pPr>
      <w:rPr/>
    </w:p>
    <w:p>
      <w:pPr>
        <w:spacing w:before="26" w:after="0" w:line="183" w:lineRule="exact"/>
        <w:ind w:left="5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877853pt;margin-top:4.957405pt;width:420.649397pt;height:326.842976pt;mso-position-horizontal-relative:page;mso-position-vertical-relative:paragraph;z-index:-1047" coordorigin="2638,99" coordsize="8413,6537">
            <v:group style="position:absolute;left:9058;top:124;width:1985;height:3196" coordorigin="9058,124" coordsize="1985,3196">
              <v:shape style="position:absolute;left:9058;top:124;width:1985;height:3196" coordorigin="9058,124" coordsize="1985,3196" path="m9058,3320l11043,3320,11043,124,9058,124,9058,3320e" filled="t" fillcolor="#CDCDCD" stroked="f">
                <v:path arrowok="t"/>
                <v:fill/>
              </v:shape>
              <v:shape style="position:absolute;left:9024;top:87;width:2005;height:3224" type="#_x0000_t75">
                <v:imagedata r:id="rId39" o:title=""/>
              </v:shape>
            </v:group>
            <v:group style="position:absolute;left:9035;top:101;width:1985;height:3196" coordorigin="9035,101" coordsize="1985,3196">
              <v:shape style="position:absolute;left:9035;top:101;width:1985;height:3196" coordorigin="9035,101" coordsize="1985,3196" path="m9035,3297l11020,3297,11020,101,9035,101,9035,3297xe" filled="f" stroked="t" strokeweight=".188061pt" strokecolor="#FF0000">
                <v:path arrowok="t"/>
              </v:shape>
            </v:group>
            <v:group style="position:absolute;left:9058;top:3320;width:1985;height:3207" coordorigin="9058,3320" coordsize="1985,3207">
              <v:shape style="position:absolute;left:9058;top:3320;width:1985;height:3207" coordorigin="9058,3320" coordsize="1985,3207" path="m9058,6527l11043,6527,11043,3320,9058,3320,9058,6527e" filled="t" fillcolor="#CDCDCD" stroked="f">
                <v:path arrowok="t"/>
                <v:fill/>
              </v:shape>
              <v:shape style="position:absolute;left:9024;top:3288;width:2005;height:3224" type="#_x0000_t75">
                <v:imagedata r:id="rId40" o:title=""/>
              </v:shape>
            </v:group>
            <v:group style="position:absolute;left:9035;top:3297;width:1985;height:3207" coordorigin="9035,3297" coordsize="1985,3207">
              <v:shape style="position:absolute;left:9035;top:3297;width:1985;height:3207" coordorigin="9035,3297" coordsize="1985,3207" path="m9035,6504l11020,6504,11020,3297,9035,3297,9035,6504xe" filled="f" stroked="t" strokeweight=".188061pt" strokecolor="#FF0000">
                <v:path arrowok="t"/>
              </v:shape>
            </v:group>
            <v:group style="position:absolute;left:2662;top:3320;width:3192;height:3207" coordorigin="2662,3320" coordsize="3192,3207">
              <v:shape style="position:absolute;left:2662;top:3320;width:3192;height:3207" coordorigin="2662,3320" coordsize="3192,3207" path="m2662,6527l5854,6527,5854,3320,2662,3320,2662,6527e" filled="t" fillcolor="#CDCDCD" stroked="f">
                <v:path arrowok="t"/>
                <v:fill/>
              </v:shape>
              <v:shape style="position:absolute;left:2629;top:3288;width:3220;height:3224" type="#_x0000_t75">
                <v:imagedata r:id="rId41" o:title=""/>
              </v:shape>
            </v:group>
            <v:group style="position:absolute;left:2639;top:3297;width:3204;height:3207" coordorigin="2639,3297" coordsize="3204,3207">
              <v:shape style="position:absolute;left:2639;top:3297;width:3204;height:3207" coordorigin="2639,3297" coordsize="3204,3207" path="m2639,6504l5843,6504,5843,3297,2639,3297,2639,6504xe" filled="f" stroked="t" strokeweight=".18811pt" strokecolor="#404040">
                <v:path arrowok="t"/>
              </v:shape>
            </v:group>
            <v:group style="position:absolute;left:2662;top:124;width:3192;height:3196" coordorigin="2662,124" coordsize="3192,3196">
              <v:shape style="position:absolute;left:2662;top:124;width:3192;height:3196" coordorigin="2662,124" coordsize="3192,3196" path="m2662,3320l5854,3320,5854,124,2662,124,2662,3320e" filled="t" fillcolor="#CDCDCD" stroked="f">
                <v:path arrowok="t"/>
                <v:fill/>
              </v:shape>
              <v:shape style="position:absolute;left:2629;top:87;width:3220;height:3224" type="#_x0000_t75">
                <v:imagedata r:id="rId42" o:title=""/>
              </v:shape>
            </v:group>
            <v:group style="position:absolute;left:2639;top:101;width:3204;height:3196" coordorigin="2639,101" coordsize="3204,3196">
              <v:shape style="position:absolute;left:2639;top:101;width:3204;height:3196" coordorigin="2639,101" coordsize="3204,3196" path="m2639,3297l5843,3297,5843,101,2639,101,2639,3297xe" filled="f" stroked="t" strokeweight=".18811pt" strokecolor="#404040">
                <v:path arrowok="t"/>
              </v:shape>
            </v:group>
            <v:group style="position:absolute;left:5854;top:124;width:3204;height:3196" coordorigin="5854,124" coordsize="3204,3196">
              <v:shape style="position:absolute;left:5854;top:124;width:3204;height:3196" coordorigin="5854,124" coordsize="3204,3196" path="m5854,3320l9058,3320,9058,124,5854,124,5854,3320e" filled="t" fillcolor="#CDCDCD" stroked="f">
                <v:path arrowok="t"/>
                <v:fill/>
              </v:shape>
              <v:shape style="position:absolute;left:5827;top:87;width:3220;height:3224" type="#_x0000_t75">
                <v:imagedata r:id="rId43" o:title=""/>
              </v:shape>
            </v:group>
            <v:group style="position:absolute;left:5843;top:101;width:3192;height:3196" coordorigin="5843,101" coordsize="3192,3196">
              <v:shape style="position:absolute;left:5843;top:101;width:3192;height:3196" coordorigin="5843,101" coordsize="3192,3196" path="m5843,3297l9035,3297,9035,101,5843,101,5843,3297xe" filled="f" stroked="t" strokeweight=".18811pt" strokecolor="#404040">
                <v:path arrowok="t"/>
              </v:shape>
            </v:group>
            <v:group style="position:absolute;left:5854;top:3320;width:3204;height:3207" coordorigin="5854,3320" coordsize="3204,3207">
              <v:shape style="position:absolute;left:5854;top:3320;width:3204;height:3207" coordorigin="5854,3320" coordsize="3204,3207" path="m5854,6527l9058,6527,9058,3320,5854,3320,5854,6527e" filled="t" fillcolor="#CDCDCD" stroked="f">
                <v:path arrowok="t"/>
                <v:fill/>
              </v:shape>
              <v:shape style="position:absolute;left:5827;top:3288;width:3220;height:3224" type="#_x0000_t75">
                <v:imagedata r:id="rId44" o:title=""/>
              </v:shape>
            </v:group>
            <v:group style="position:absolute;left:5843;top:3297;width:3192;height:3207" coordorigin="5843,3297" coordsize="3192,3207">
              <v:shape style="position:absolute;left:5843;top:3297;width:3192;height:3207" coordorigin="5843,3297" coordsize="3192,3207" path="m5843,6504l9035,6504,9035,3297,5843,3297,5843,6504xe" filled="f" stroked="t" strokeweight=".188109pt" strokecolor="#404040">
                <v:path arrowok="t"/>
              </v:shape>
            </v:group>
            <v:group style="position:absolute;left:8099;top:124;width:2;height:6403" coordorigin="8099,124" coordsize="2,6403">
              <v:shape style="position:absolute;left:8099;top:124;width:2;height:6403" coordorigin="8099,124" coordsize="0,6403" path="m8099,6527l8099,124e" filled="f" stroked="t" strokeweight=".188pt" strokecolor="#CDCDCD">
                <v:path arrowok="t"/>
                <v:stroke dashstyle="dash"/>
              </v:shape>
            </v:group>
            <v:group style="position:absolute;left:8076;top:101;width:2;height:6403" coordorigin="8076,101" coordsize="2,6403">
              <v:shape style="position:absolute;left:8076;top:101;width:2;height:6403" coordorigin="8076,101" coordsize="0,6403" path="m8076,6504l8076,101e" filled="f" stroked="t" strokeweight=".188pt" strokecolor="#FF0000">
                <v:path arrowok="t"/>
                <v:stroke dashstyle="dash"/>
              </v:shape>
            </v:group>
            <v:group style="position:absolute;left:5854;top:632;width:2132;height:2" coordorigin="5854,632" coordsize="2132,2">
              <v:shape style="position:absolute;left:5854;top:632;width:2132;height:2" coordorigin="5854,632" coordsize="2132,0" path="m5854,632l7986,632e" filled="f" stroked="t" strokeweight=".18822pt" strokecolor="#CDCDCD">
                <v:path arrowok="t"/>
              </v:shape>
            </v:group>
            <v:group style="position:absolute;left:7975;top:587;width:124;height:90" coordorigin="7975,587" coordsize="124,90">
              <v:shape style="position:absolute;left:7975;top:587;width:124;height:90" coordorigin="7975,587" coordsize="124,90" path="m7975,587l7975,677,8099,632,7975,587e" filled="t" fillcolor="#CDCDCD" stroked="f">
                <v:path arrowok="t"/>
                <v:fill/>
              </v:shape>
            </v:group>
            <v:group style="position:absolute;left:5843;top:609;width:2121;height:2" coordorigin="5843,609" coordsize="2121,2">
              <v:shape style="position:absolute;left:5843;top:609;width:2121;height:2" coordorigin="5843,609" coordsize="2121,0" path="m5843,609l7964,609e" filled="f" stroked="t" strokeweight=".18822pt" strokecolor="#FF0000">
                <v:path arrowok="t"/>
              </v:shape>
            </v:group>
            <v:group style="position:absolute;left:7952;top:564;width:124;height:90" coordorigin="7952,564" coordsize="124,90">
              <v:shape style="position:absolute;left:7952;top:564;width:124;height:90" coordorigin="7952,564" coordsize="124,90" path="m7952,564l7952,654,8076,609,7952,564e" filled="t" fillcolor="#FF0000" stroked="f">
                <v:path arrowok="t"/>
                <v:fill/>
              </v:shape>
            </v:group>
            <v:group style="position:absolute;left:5854;top:5375;width:2132;height:2" coordorigin="5854,5375" coordsize="2132,2">
              <v:shape style="position:absolute;left:5854;top:5375;width:2132;height:2" coordorigin="5854,5375" coordsize="2132,0" path="m5854,5375l7986,5375e" filled="f" stroked="t" strokeweight=".18822pt" strokecolor="#CDCDCD">
                <v:path arrowok="t"/>
              </v:shape>
            </v:group>
            <v:group style="position:absolute;left:7975;top:5330;width:124;height:79" coordorigin="7975,5330" coordsize="124,79">
              <v:shape style="position:absolute;left:7975;top:5330;width:124;height:79" coordorigin="7975,5330" coordsize="124,79" path="m7975,5330l7975,5409,8099,5375,7975,5330e" filled="t" fillcolor="#CDCDCD" stroked="f">
                <v:path arrowok="t"/>
                <v:fill/>
              </v:shape>
            </v:group>
            <v:group style="position:absolute;left:5843;top:5352;width:2121;height:2" coordorigin="5843,5352" coordsize="2121,2">
              <v:shape style="position:absolute;left:5843;top:5352;width:2121;height:2" coordorigin="5843,5352" coordsize="2121,0" path="m5843,5352l7964,5352e" filled="f" stroked="t" strokeweight=".18822pt" strokecolor="#FF0000">
                <v:path arrowok="t"/>
              </v:shape>
            </v:group>
            <v:group style="position:absolute;left:7952;top:5307;width:124;height:79" coordorigin="7952,5307" coordsize="124,79">
              <v:shape style="position:absolute;left:7952;top:5307;width:124;height:79" coordorigin="7952,5307" coordsize="124,79" path="m7952,5307l7952,5386,8076,5352,7952,5307e" filled="t" fillcolor="#FF0000" stroked="f">
                <v:path arrowok="t"/>
                <v:fill/>
              </v:shape>
            </v:group>
            <v:group style="position:absolute;left:5366;top:3091;width:1791;height:1793" coordorigin="5366,3091" coordsize="1791,1793">
              <v:shape style="position:absolute;left:5366;top:3091;width:1791;height:1793" coordorigin="5366,3091" coordsize="1791,1793" path="m6261,3091l6188,3094,6116,3103,6046,3118,5978,3137,5913,3162,5850,3192,5790,3226,5733,3264,5679,3307,5628,3354,5582,3404,5539,3458,5500,3516,5466,3576,5437,3639,5412,3705,5392,3772,5378,3842,5369,3914,5366,3988,5369,4061,5378,4133,5392,4203,5412,4271,5437,4337,5466,4400,5500,4460,5539,4517,5582,4571,5628,4622,5679,4668,5733,4711,5790,4750,5850,4784,5913,4814,5978,4838,6046,4858,6116,4872,6188,4881,6261,4884,6335,4881,6407,4872,6477,4858,6544,4838,6610,4814,6673,4784,6733,4750,6790,4711,6844,4668,6894,4622,6941,4571,6984,4517,7023,4460,7057,4400,7086,4337,7111,4271,7131,4203,7145,4133,7154,4061,7157,3988,7154,3914,7145,3842,7131,3772,7111,3705,7086,3639,7057,3576,7023,3516,6984,3458,6941,3404,6894,3354,6844,3307,6790,3264,6733,3226,6673,3192,6610,3162,6544,3137,6477,3118,6407,3103,6335,3094,6261,3091e" filled="t" fillcolor="#CDCDCD" stroked="f">
                <v:path arrowok="t"/>
                <v:fill/>
              </v:shape>
            </v:group>
            <v:group style="position:absolute;left:6261;top:3091;width:895;height:1793" coordorigin="6261,3091" coordsize="895,1793">
              <v:shape style="position:absolute;left:6261;top:3091;width:895;height:1793" coordorigin="6261,3091" coordsize="895,1793" path="m6261,3988l6264,3914,6273,3842,6287,3772,6307,3705,6332,3639,6334,3634e" filled="f" stroked="t" strokeweight=".18811pt" strokecolor="#CDCDCD">
                <v:path arrowok="t"/>
              </v:shape>
              <v:shape style="position:absolute;left:6261;top:3091;width:895;height:1793" coordorigin="6261,3091" coordsize="895,1793" path="m6358,3583l6361,3576,6368,3565e" filled="f" stroked="t" strokeweight=".18811pt" strokecolor="#CDCDCD">
                <v:path arrowok="t"/>
              </v:shape>
              <v:shape style="position:absolute;left:6261;top:3091;width:895;height:1793" coordorigin="6261,3091" coordsize="895,1793" path="m6389,3526l6395,3516,6400,3510e" filled="f" stroked="t" strokeweight=".18811pt" strokecolor="#CDCDCD">
                <v:path arrowok="t"/>
              </v:shape>
              <v:shape style="position:absolute;left:6261;top:3091;width:895;height:1793" coordorigin="6261,3091" coordsize="895,1793" path="m6433,3459l6434,3458,6435,3458e" filled="f" stroked="t" strokeweight=".18811pt" strokecolor="#CDCDCD">
                <v:path arrowok="t"/>
              </v:shape>
              <v:shape style="position:absolute;left:6261;top:3091;width:895;height:1793" coordorigin="6261,3091" coordsize="895,1793" path="m6473,3410l6477,3404,6485,3396e" filled="f" stroked="t" strokeweight=".18811pt" strokecolor="#CDCDCD">
                <v:path arrowok="t"/>
              </v:shape>
              <v:shape style="position:absolute;left:6261;top:3091;width:895;height:1793" coordorigin="6261,3091" coordsize="895,1793" path="m6516,3362l6524,3354,6529,3349e" filled="f" stroked="t" strokeweight=".18811pt" strokecolor="#CDCDCD">
                <v:path arrowok="t"/>
              </v:shape>
              <v:shape style="position:absolute;left:6261;top:3091;width:895;height:1793" coordorigin="6261,3091" coordsize="895,1793" path="m6574,3307l6574,3307,6574,3307e" filled="f" stroked="t" strokeweight=".18811pt" strokecolor="#CDCDCD">
                <v:path arrowok="t"/>
              </v:shape>
              <v:shape style="position:absolute;left:6261;top:3091;width:895;height:1793" coordorigin="6261,3091" coordsize="895,1793" path="m6622,3269l6628,3264,6637,3258e" filled="f" stroked="t" strokeweight=".18811pt" strokecolor="#CDCDCD">
                <v:path arrowok="t"/>
              </v:shape>
              <v:shape style="position:absolute;left:6261;top:3091;width:895;height:1793" coordorigin="6261,3091" coordsize="895,1793" path="m6675,3232l6685,3226,6691,3222e" filled="f" stroked="t" strokeweight=".18811pt" strokecolor="#CDCDCD">
                <v:path arrowok="t"/>
              </v:shape>
              <v:shape style="position:absolute;left:6261;top:3091;width:895;height:1793" coordorigin="6261,3091" coordsize="895,1793" path="m6745,3192l6745,3192,6745,3191e" filled="f" stroked="t" strokeweight=".18811pt" strokecolor="#CDCDCD">
                <v:path arrowok="t"/>
              </v:shape>
              <v:shape style="position:absolute;left:6261;top:3091;width:895;height:1793" coordorigin="6261,3091" coordsize="895,1793" path="m6802,3165l6808,3162,6819,3158e" filled="f" stroked="t" strokeweight=".18811pt" strokecolor="#CDCDCD">
                <v:path arrowok="t"/>
              </v:shape>
              <v:shape style="position:absolute;left:6261;top:3091;width:895;height:1793" coordorigin="6261,3091" coordsize="895,1793" path="m6863,3141l6874,3137,6880,3135e" filled="f" stroked="t" strokeweight=".18811pt" strokecolor="#CDCDCD">
                <v:path arrowok="t"/>
              </v:shape>
              <v:shape style="position:absolute;left:6261;top:3091;width:895;height:1793" coordorigin="6261,3091" coordsize="895,1793" path="m6941,3118l6941,3118,6942,3117e" filled="f" stroked="t" strokeweight=".18811pt" strokecolor="#CDCDCD">
                <v:path arrowok="t"/>
              </v:shape>
              <v:shape style="position:absolute;left:6261;top:3091;width:895;height:1793" coordorigin="6261,3091" coordsize="895,1793" path="m7004,3105l7011,3103,7023,3102e" filled="f" stroked="t" strokeweight=".18811pt" strokecolor="#CDCDCD">
                <v:path arrowok="t"/>
              </v:shape>
              <v:shape style="position:absolute;left:6261;top:3091;width:895;height:1793" coordorigin="6261,3091" coordsize="895,1793" path="m7071,3096l7083,3094,7090,3094e" filled="f" stroked="t" strokeweight=".18811pt" strokecolor="#CDCDCD">
                <v:path arrowok="t"/>
              </v:shape>
              <v:shape style="position:absolute;left:6261;top:3091;width:895;height:1793" coordorigin="6261,3091" coordsize="895,1793" path="m7090,4881l7083,4881,7071,4880e" filled="f" stroked="t" strokeweight=".18811pt" strokecolor="#CDCDCD">
                <v:path arrowok="t"/>
              </v:shape>
              <v:shape style="position:absolute;left:6261;top:3091;width:895;height:1793" coordorigin="6261,3091" coordsize="895,1793" path="m7023,4874l7011,4872,7004,4871e" filled="f" stroked="t" strokeweight=".18811pt" strokecolor="#CDCDCD">
                <v:path arrowok="t"/>
              </v:shape>
              <v:shape style="position:absolute;left:6261;top:3091;width:895;height:1793" coordorigin="6261,3091" coordsize="895,1793" path="m6942,4858l6941,4858,6941,4858e" filled="f" stroked="t" strokeweight=".18811pt" strokecolor="#CDCDCD">
                <v:path arrowok="t"/>
              </v:shape>
              <v:shape style="position:absolute;left:6261;top:3091;width:895;height:1793" coordorigin="6261,3091" coordsize="895,1793" path="m6880,4840l6874,4838,6863,4834e" filled="f" stroked="t" strokeweight=".18811pt" strokecolor="#CDCDCD">
                <v:path arrowok="t"/>
              </v:shape>
              <v:shape style="position:absolute;left:6261;top:3091;width:895;height:1793" coordorigin="6261,3091" coordsize="895,1793" path="m6819,4818l6808,4814,6802,4811e" filled="f" stroked="t" strokeweight=".18811pt" strokecolor="#CDCDCD">
                <v:path arrowok="t"/>
              </v:shape>
              <v:shape style="position:absolute;left:6261;top:3091;width:895;height:1793" coordorigin="6261,3091" coordsize="895,1793" path="m6691,4753l6685,4750,6676,4743e" filled="f" stroked="t" strokeweight=".18811pt" strokecolor="#CDCDCD">
                <v:path arrowok="t"/>
              </v:shape>
              <v:shape style="position:absolute;left:6261;top:3091;width:895;height:1793" coordorigin="6261,3091" coordsize="895,1793" path="m6637,4717l6628,4711,6623,4707e" filled="f" stroked="t" strokeweight=".18811pt" strokecolor="#CDCDCD">
                <v:path arrowok="t"/>
              </v:shape>
              <v:shape style="position:absolute;left:6261;top:3091;width:895;height:1793" coordorigin="6261,3091" coordsize="895,1793" path="m6528,4626l6524,4622,6516,4614e" filled="f" stroked="t" strokeweight=".18811pt" strokecolor="#CDCDCD">
                <v:path arrowok="t"/>
              </v:shape>
              <v:shape style="position:absolute;left:6261;top:3091;width:895;height:1793" coordorigin="6261,3091" coordsize="895,1793" path="m6484,4579l6477,4571,6473,4566e" filled="f" stroked="t" strokeweight=".18811pt" strokecolor="#CDCDCD">
                <v:path arrowok="t"/>
              </v:shape>
              <v:shape style="position:absolute;left:6261;top:3091;width:895;height:1793" coordorigin="6261,3091" coordsize="895,1793" path="m6399,4465l6395,4460,6390,4450e" filled="f" stroked="t" strokeweight=".18811pt" strokecolor="#CDCDCD">
                <v:path arrowok="t"/>
              </v:shape>
              <v:shape style="position:absolute;left:6261;top:3091;width:895;height:1793" coordorigin="6261,3091" coordsize="895,1793" path="m6367,4410l6361,4400,6358,4393e" filled="f" stroked="t" strokeweight=".18811pt" strokecolor="#CDCDCD">
                <v:path arrowok="t"/>
              </v:shape>
              <v:shape style="position:absolute;left:6261;top:3091;width:895;height:1793" coordorigin="6261,3091" coordsize="895,1793" path="m6333,4339l6307,4271,6287,4203,6273,4133,6264,4061,6261,3988e" filled="f" stroked="t" strokeweight=".18811pt" strokecolor="#CDCDCD">
                <v:path arrowok="t"/>
              </v:shape>
              <v:shape style="position:absolute;left:6261;top:3091;width:895;height:1793" coordorigin="6261,3091" coordsize="895,1793" path="m7157,3091l7230,3094,7302,3103,7372,3118,7440,3137,7505,3162,7568,3192,7628,3226,7685,3264,7739,3307,7790,3354,7836,3404,7879,3458,7918,3516,7952,3576,7982,3639,8006,3705,8026,3772,8040,3842,8049,3914,8052,3988,8049,4061,8040,4133,8026,4203,8006,4271,7982,4337,7952,4400,7918,4460,7879,4517,7836,4571,7790,4622,7739,4668,7685,4711,7628,4750,7568,4784,7505,4814,7440,4838,7372,4858,7302,4872,7230,4881,7157,4884e" filled="f" stroked="t" strokeweight=".18811pt" strokecolor="#CDCDCD">
                <v:path arrowok="t"/>
              </v:shape>
              <v:shape style="position:absolute;left:5333;top:3058;width:1813;height:1815" type="#_x0000_t75">
                <v:imagedata r:id="rId45" o:title=""/>
              </v:shape>
            </v:group>
            <v:group style="position:absolute;left:5345;top:3070;width:1791;height:1793" coordorigin="5345,3070" coordsize="1791,1793">
              <v:shape style="position:absolute;left:5345;top:3070;width:1791;height:1793" coordorigin="5345,3070" coordsize="1791,1793" path="m5345,3966l5347,3893,5356,3821,5371,3751,5390,3683,5415,3617,5444,3554,5479,3494,5517,3437,5560,3383,5607,3332,5657,3286,5711,3243,5768,3204,5828,3170,5891,3140,5957,3115,6025,3096,6095,3082,6166,3073,6240,3070,6313,3073,6385,3082,6455,3096,6523,3115,6588,3140,6651,3170,6711,3204,6768,3243,6822,3286,6873,3332,6920,3383,6962,3437,7001,3494,7035,3554,7065,3617,7089,3683,7109,3751,7123,3821,7132,3893,7135,3966,7132,4040,7123,4112,7109,4182,7089,4249,7065,4315,7035,4378,7001,4438,6962,4495,6920,4549,6873,4600,6822,4647,6768,4689,6711,4728,6651,4762,6588,4792,6523,4817,6455,4836,6385,4851,6313,4859,6240,4862,6166,4859,6095,4851,6025,4836,5957,4817,5891,4792,5828,4762,5768,4728,5711,4689,5657,4647,5607,4600,5560,4549,5517,4495,5479,4438,5444,4378,5415,4315,5390,4249,5371,4182,5356,4112,5347,4040,5345,3966xe" filled="f" stroked="t" strokeweight=".18811pt" strokecolor="#404040">
                <v:path arrowok="t"/>
              </v:shape>
            </v:group>
            <v:group style="position:absolute;left:2854;top:4287;width:2345;height:2348" coordorigin="2854,4287" coordsize="2345,2348">
              <v:shape style="position:absolute;left:2854;top:4287;width:2345;height:2348" coordorigin="2854,4287" coordsize="2345,2348" path="m4026,4287l3930,4290,3836,4302,3745,4321,3656,4346,3570,4379,3488,4418,3409,4462,3334,4513,3263,4569,3197,4630,3136,4696,3080,4767,3030,4842,2985,4921,2946,5003,2914,5089,2888,5178,2869,5270,2858,5364,2854,5460,2858,5557,2869,5651,2888,5742,2914,5831,2946,5917,2985,6000,3030,6079,3080,6154,3136,6224,3197,6290,3263,6352,3334,6408,3409,6458,3488,6503,3570,6542,3656,6574,3745,6600,3836,6619,3930,6630,4026,6634,4123,6630,4217,6619,4308,6600,4397,6574,4483,6542,4565,6503,4644,6458,4719,6408,4789,6352,4855,6290,4917,6224,4973,6154,5023,6079,5068,6000,5107,5917,5139,5831,5165,5742,5183,5651,5195,5557,5199,5460,5195,5364,5183,5270,5165,5178,5139,5089,5107,5003,5068,4921,5023,4842,4973,4767,4917,4696,4855,4630,4789,4569,4719,4513,4644,4462,4565,4418,4483,4379,4397,4346,4308,4321,4217,4302,4123,4290,4026,4287e" filled="t" fillcolor="#CDCDCD" stroked="f">
                <v:path arrowok="t"/>
                <v:fill/>
              </v:shape>
            </v:group>
            <v:group style="position:absolute;left:4026;top:4287;width:1172;height:2348" coordorigin="4026,4287" coordsize="1172,2348">
              <v:shape style="position:absolute;left:4026;top:4287;width:1172;height:2348" coordorigin="4026,4287" coordsize="1172,2348" path="m4026,5460l4030,5364,4042,5270,4061,5178,4086,5089,4119,5003,4119,5003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153,4929l4157,4921,4165,4908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195,4855l4202,4842,4207,4835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303,4703l4309,4696,4319,4686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360,4641l4370,4630,4376,4624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500,4518l4506,4513,4518,4505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569,4471l4581,4462,4589,4458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734,4383l4743,4379,4756,4374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814,4352l4828,4346,4837,4344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999,4304l5009,4302,5024,4300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5087,4292l5103,4290,5112,4290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5112,6631l5103,6630,5087,6628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5024,6621l5009,6619,4999,6617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837,6577l4828,6574,4814,6569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756,6547l4743,6542,4734,6538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589,6463l4581,6458,4569,6450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518,6416l4506,6408,4500,6402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376,6296l4370,6290,4360,6280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319,6235l4309,6224,4303,6217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207,6086l4202,6079,4195,6066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165,6013l4157,6000,4154,5992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4119,5917l4086,5831,4061,5742,4042,5651,4030,5557,4026,5460e" filled="f" stroked="t" strokeweight=".18811pt" strokecolor="#CDCDCD">
                <v:path arrowok="t"/>
              </v:shape>
              <v:shape style="position:absolute;left:4026;top:4287;width:1172;height:2348" coordorigin="4026,4287" coordsize="1172,2348" path="m5199,4287l5295,4290,5389,4302,5481,4321,5569,4346,5655,4379,5738,4418,5816,4462,5891,4513,5962,4569,6028,4630,6089,4696,6145,4767,6196,4842,6240,4921,6279,5003,6311,5089,6337,5178,6356,5270,6367,5364,6371,5460,6367,5557,6356,5651,6337,5742,6311,5831,6279,5917,6240,6000,6196,6079,6145,6154,6089,6224,6028,6290,5962,6352,5891,6408,5816,6458,5738,6503,5655,6542,5569,6574,5481,6600,5389,6619,5295,6630,5199,6634e" filled="f" stroked="t" strokeweight=".18811pt" strokecolor="#CDCDCD">
                <v:path arrowok="t"/>
              </v:shape>
              <v:shape style="position:absolute;left:2821;top:4254;width:2367;height:2370" type="#_x0000_t75">
                <v:imagedata r:id="rId46" o:title=""/>
              </v:shape>
            </v:group>
            <v:group style="position:absolute;left:2832;top:4265;width:2345;height:2348" coordorigin="2832,4265" coordsize="2345,2348">
              <v:shape style="position:absolute;left:2832;top:4265;width:2345;height:2348" coordorigin="2832,4265" coordsize="2345,2348" path="m2832,5439l2836,5342,2848,5248,2866,5157,2892,5068,2924,4982,2963,4899,3008,4820,3059,4745,3115,4675,3176,4609,3242,4547,3312,4491,3387,4441,3466,4396,3548,4357,3634,4325,3723,4299,3815,4280,3909,4269,4005,4265,4101,4269,4195,4280,4286,4299,4375,4325,4461,4357,4544,4396,4622,4441,4697,4491,4768,4547,4834,4609,4895,4675,4951,4745,5001,4820,5046,4899,5085,4982,5117,5068,5143,5157,5162,5248,5173,5342,5177,5439,5173,5535,5162,5629,5143,5721,5117,5810,5085,5896,5046,5978,5001,6057,4951,6132,4895,6203,4834,6269,4768,6330,4697,6386,4622,6437,4544,6481,4461,6520,4375,6553,4286,6578,4195,6597,4101,6609,4005,6612,3909,6609,3815,6597,3723,6578,3634,6553,3548,6520,3466,6481,3387,6437,3312,6386,3242,6330,3176,6269,3115,6203,3059,6132,3008,6057,2963,5978,2924,5896,2892,5810,2866,5721,2848,5629,2836,5535,2832,5439xe" filled="f" stroked="t" strokeweight=".18811pt" strokecolor="#404040">
                <v:path arrowok="t"/>
              </v:shape>
            </v:group>
            <v:group style="position:absolute;left:4282;top:3732;width:1620;height:1622" coordorigin="4282,3732" coordsize="1620,1622">
              <v:shape style="position:absolute;left:4282;top:3732;width:1620;height:1622" coordorigin="4282,3732" coordsize="1620,1622" path="m5092,3732l5026,3734,4961,3742,4898,3755,4836,3773,4777,3795,4720,3822,4666,3853,4614,3888,4565,3927,4519,3969,4477,4015,4439,4064,4404,4115,4373,4170,4346,4227,4324,4286,4306,4348,4293,4411,4285,4476,4282,4543,4285,4609,4293,4674,4306,4738,4324,4799,4346,4858,4373,4915,4404,4970,4439,5022,4477,5070,4519,5116,4565,5158,4614,5197,4666,5232,4720,5263,4777,5290,4836,5312,4898,5330,4961,5343,5026,5351,5092,5354,5159,5351,5224,5343,5287,5330,5348,5312,5407,5290,5464,5263,5519,5232,5571,5197,5619,5158,5665,5116,5707,5070,5746,5022,5781,4970,5812,4915,5839,4858,5861,4799,5879,4738,5892,4674,5900,4609,5902,4543,5900,4476,5892,4411,5879,4348,5861,4286,5839,4227,5812,4170,5781,4115,5746,4064,5707,4015,5665,3969,5619,3927,5571,3888,5519,3853,5464,3822,5407,3795,5348,3773,5287,3755,5224,3742,5159,3734,5092,3732e" filled="t" fillcolor="#CDCDCD" stroked="f">
                <v:path arrowok="t"/>
                <v:fill/>
              </v:shape>
            </v:group>
            <v:group style="position:absolute;left:5092;top:3732;width:810;height:1622" coordorigin="5092,3732" coordsize="810,1622">
              <v:shape style="position:absolute;left:5092;top:3732;width:810;height:1622" coordorigin="5092,3732" coordsize="810,1622" path="m5092,4543l5095,4476,5103,4411,5116,4348,5133,4286,5156,4227e" filled="f" stroked="t" strokeweight=".18811pt" strokecolor="#CDCDCD">
                <v:path arrowok="t"/>
              </v:shape>
              <v:shape style="position:absolute;left:5092;top:3732;width:810;height:1622" coordorigin="5092,3732" coordsize="810,1622" path="m5180,4175l5183,4170,5187,4163e" filled="f" stroked="t" strokeweight=".18811pt" strokecolor="#CDCDCD">
                <v:path arrowok="t"/>
              </v:shape>
              <v:shape style="position:absolute;left:5092;top:3732;width:810;height:1622" coordorigin="5092,3732" coordsize="810,1622" path="m5209,4123l5214,4115,5216,4111e" filled="f" stroked="t" strokeweight=".18811pt" strokecolor="#CDCDCD">
                <v:path arrowok="t"/>
              </v:shape>
              <v:shape style="position:absolute;left:5092;top:3732;width:810;height:1622" coordorigin="5092,3732" coordsize="810,1622" path="m5284,4019l5287,4015,5293,4009e" filled="f" stroked="t" strokeweight=".18811pt" strokecolor="#CDCDCD">
                <v:path arrowok="t"/>
              </v:shape>
              <v:shape style="position:absolute;left:5092;top:3732;width:810;height:1622" coordorigin="5092,3732" coordsize="810,1622" path="m5323,3976l5329,3969,5333,3966e" filled="f" stroked="t" strokeweight=".18811pt" strokecolor="#CDCDCD">
                <v:path arrowok="t"/>
              </v:shape>
              <v:shape style="position:absolute;left:5092;top:3732;width:810;height:1622" coordorigin="5092,3732" coordsize="810,1622" path="m5419,3892l5424,3888,5432,3883e" filled="f" stroked="t" strokeweight=".18811pt" strokecolor="#CDCDCD">
                <v:path arrowok="t"/>
              </v:shape>
              <v:shape style="position:absolute;left:5092;top:3732;width:810;height:1622" coordorigin="5092,3732" coordsize="810,1622" path="m5467,3859l5475,3853,5481,3850e" filled="f" stroked="t" strokeweight=".18811pt" strokecolor="#CDCDCD">
                <v:path arrowok="t"/>
              </v:shape>
              <v:shape style="position:absolute;left:5092;top:3732;width:810;height:1622" coordorigin="5092,3732" coordsize="810,1622" path="m5581,3798l5587,3795,5597,3792e" filled="f" stroked="t" strokeweight=".18811pt" strokecolor="#CDCDCD">
                <v:path arrowok="t"/>
              </v:shape>
              <v:shape style="position:absolute;left:5092;top:3732;width:810;height:1622" coordorigin="5092,3732" coordsize="810,1622" path="m5636,3777l5646,3773,5652,3771e" filled="f" stroked="t" strokeweight=".18811pt" strokecolor="#CDCDCD">
                <v:path arrowok="t"/>
              </v:shape>
              <v:shape style="position:absolute;left:5092;top:3732;width:810;height:1622" coordorigin="5092,3732" coordsize="810,1622" path="m5707,3755l5707,3755,5708,3755e" filled="f" stroked="t" strokeweight=".18811pt" strokecolor="#CDCDCD">
                <v:path arrowok="t"/>
              </v:shape>
              <v:shape style="position:absolute;left:5092;top:3732;width:810;height:1622" coordorigin="5092,3732" coordsize="810,1622" path="m5764,3744l5771,3742,5781,3741e" filled="f" stroked="t" strokeweight=".18811pt" strokecolor="#CDCDCD">
                <v:path arrowok="t"/>
              </v:shape>
              <v:shape style="position:absolute;left:5092;top:3732;width:810;height:1622" coordorigin="5092,3732" coordsize="810,1622" path="m5825,3736l5836,3734,5842,3734e" filled="f" stroked="t" strokeweight=".18811pt" strokecolor="#CDCDCD">
                <v:path arrowok="t"/>
              </v:shape>
              <v:shape style="position:absolute;left:5092;top:3732;width:810;height:1622" coordorigin="5092,3732" coordsize="810,1622" path="m5842,5351l5836,5351,5825,5350e" filled="f" stroked="t" strokeweight=".18811pt" strokecolor="#CDCDCD">
                <v:path arrowok="t"/>
              </v:shape>
              <v:shape style="position:absolute;left:5092;top:3732;width:810;height:1622" coordorigin="5092,3732" coordsize="810,1622" path="m5781,5344l5771,5343,5764,5342e" filled="f" stroked="t" strokeweight=".18811pt" strokecolor="#CDCDCD">
                <v:path arrowok="t"/>
              </v:shape>
              <v:shape style="position:absolute;left:5092;top:3732;width:810;height:1622" coordorigin="5092,3732" coordsize="810,1622" path="m5708,5330l5707,5330,5707,5330e" filled="f" stroked="t" strokeweight=".18811pt" strokecolor="#CDCDCD">
                <v:path arrowok="t"/>
              </v:shape>
              <v:shape style="position:absolute;left:5092;top:3732;width:810;height:1622" coordorigin="5092,3732" coordsize="810,1622" path="m5652,5314l5646,5312,5636,5308e" filled="f" stroked="t" strokeweight=".18811pt" strokecolor="#CDCDCD">
                <v:path arrowok="t"/>
              </v:shape>
              <v:shape style="position:absolute;left:5092;top:3732;width:810;height:1622" coordorigin="5092,3732" coordsize="810,1622" path="m5597,5294l5587,5290,5581,5287e" filled="f" stroked="t" strokeweight=".18811pt" strokecolor="#CDCDCD">
                <v:path arrowok="t"/>
              </v:shape>
              <v:shape style="position:absolute;left:5092;top:3732;width:810;height:1622" coordorigin="5092,3732" coordsize="810,1622" path="m5531,5264l5530,5263,5529,5262e" filled="f" stroked="t" strokeweight=".18811pt" strokecolor="#CDCDCD">
                <v:path arrowok="t"/>
              </v:shape>
              <v:shape style="position:absolute;left:5092;top:3732;width:810;height:1622" coordorigin="5092,3732" coordsize="810,1622" path="m5481,5235l5475,5232,5466,5226e" filled="f" stroked="t" strokeweight=".18811pt" strokecolor="#CDCDCD">
                <v:path arrowok="t"/>
              </v:shape>
              <v:shape style="position:absolute;left:5092;top:3732;width:810;height:1622" coordorigin="5092,3732" coordsize="810,1622" path="m5433,5203l5424,5197,5419,5193e" filled="f" stroked="t" strokeweight=".18811pt" strokecolor="#CDCDCD">
                <v:path arrowok="t"/>
              </v:shape>
              <v:shape style="position:absolute;left:5092;top:3732;width:810;height:1622" coordorigin="5092,3732" coordsize="810,1622" path="m5376,5159l5375,5158,5374,5157e" filled="f" stroked="t" strokeweight=".18811pt" strokecolor="#CDCDCD">
                <v:path arrowok="t"/>
              </v:shape>
              <v:shape style="position:absolute;left:5092;top:3732;width:810;height:1622" coordorigin="5092,3732" coordsize="810,1622" path="m5334,5121l5329,5116,5322,5108e" filled="f" stroked="t" strokeweight=".18811pt" strokecolor="#CDCDCD">
                <v:path arrowok="t"/>
              </v:shape>
              <v:shape style="position:absolute;left:5092;top:3732;width:810;height:1622" coordorigin="5092,3732" coordsize="810,1622" path="m5294,5078l5287,5070,5283,5065e" filled="f" stroked="t" strokeweight=".18811pt" strokecolor="#CDCDCD">
                <v:path arrowok="t"/>
              </v:shape>
              <v:shape style="position:absolute;left:5092;top:3732;width:810;height:1622" coordorigin="5092,3732" coordsize="810,1622" path="m5249,5022l5248,5022,5248,5021e" filled="f" stroked="t" strokeweight=".18811pt" strokecolor="#CDCDCD">
                <v:path arrowok="t"/>
              </v:shape>
              <v:shape style="position:absolute;left:5092;top:3732;width:810;height:1622" coordorigin="5092,3732" coordsize="810,1622" path="m5217,4975l5214,4970,5208,4961e" filled="f" stroked="t" strokeweight=".18811pt" strokecolor="#CDCDCD">
                <v:path arrowok="t"/>
              </v:shape>
              <v:shape style="position:absolute;left:5092;top:3732;width:810;height:1622" coordorigin="5092,3732" coordsize="810,1622" path="m5188,4924l5183,4915,5180,4910e" filled="f" stroked="t" strokeweight=".18811pt" strokecolor="#CDCDCD">
                <v:path arrowok="t"/>
              </v:shape>
              <v:shape style="position:absolute;left:5092;top:3732;width:810;height:1622" coordorigin="5092,3732" coordsize="810,1622" path="m5156,4858l5133,4799,5116,4738,5103,4674,5095,4609,5092,4543e" filled="f" stroked="t" strokeweight=".18811pt" strokecolor="#CDCDCD">
                <v:path arrowok="t"/>
              </v:shape>
              <v:shape style="position:absolute;left:5092;top:3732;width:810;height:1622" coordorigin="5092,3732" coordsize="810,1622" path="m5902,3732l5969,3734,6033,3742,6097,3755,6158,3773,6217,3795,6274,3822,6329,3853,6380,3888,6429,3927,6475,3969,6517,4015,6556,4064,6591,4115,6622,4170,6648,4227,6671,4286,6689,4348,6702,4411,6709,4476,6712,4543,6709,4609,6702,4674,6689,4738,6671,4799,6648,4858,6622,4915,6591,4970,6556,5022,6517,5070,6475,5116,6429,5158,6380,5197,6329,5232,6274,5263,6217,5290,6158,5312,6097,5330,6033,5343,5969,5351,5902,5354e" filled="f" stroked="t" strokeweight=".18811pt" strokecolor="#CDCDCD">
                <v:path arrowok="t"/>
              </v:shape>
              <v:shape style="position:absolute;left:4249;top:3699;width:1643;height:1645" type="#_x0000_t75">
                <v:imagedata r:id="rId47" o:title=""/>
              </v:shape>
            </v:group>
            <v:group style="position:absolute;left:4261;top:3710;width:1620;height:1622" coordorigin="4261,3710" coordsize="1620,1622">
              <v:shape style="position:absolute;left:4261;top:3710;width:1620;height:1622" coordorigin="4261,3710" coordsize="1620,1622" path="m4261,4521l4263,4455,4271,4389,4284,4326,4302,4265,4324,4205,4351,4148,4382,4094,4417,4042,4456,3993,4498,3948,4543,3905,4592,3866,4644,3832,4698,3801,4755,3774,4815,3751,4876,3734,4939,3721,5004,3713,5070,3710,5137,3713,5202,3721,5265,3734,5327,3751,5386,3774,5443,3801,5497,3832,5549,3866,5598,3905,5643,3948,5686,3993,5724,4042,5759,4094,5790,4148,5817,4205,5839,4265,5857,4326,5870,4389,5878,4455,5881,4521,5878,4588,5870,4653,5857,4716,5839,4777,5817,4837,5790,4894,5759,4948,5724,5000,5686,5049,5643,5094,5598,5137,5549,5175,5497,5210,5443,5241,5386,5268,5327,5291,5265,5308,5202,5321,5137,5329,5070,5332,5004,5329,4939,5321,4876,5308,4815,5291,4755,5268,4698,5241,4644,5210,4592,5175,4543,5137,4498,5094,4456,5049,4417,5000,4382,4948,4351,4894,4324,4837,4302,4777,4284,4716,4271,4653,4263,4588,4261,4521xe" filled="f" stroked="t" strokeweight=".18811pt" strokecolor="#404040">
                <v:path arrowok="t"/>
              </v:shape>
            </v:group>
            <v:group style="position:absolute;left:6932;top:2415;width:910;height:911" coordorigin="6932,2415" coordsize="910,911">
              <v:shape style="position:absolute;left:6932;top:2415;width:910;height:911" coordorigin="6932,2415" coordsize="910,911" path="m7387,2415l7313,2421,7243,2438,7178,2466,7118,2503,7065,2548,7020,2601,6983,2661,6955,2727,6938,2797,6932,2871,6933,2908,6945,2980,6968,3048,7000,3111,7041,3167,7091,3217,7147,3258,7210,3290,7278,3313,7350,3325,7387,3326,7424,3325,7496,3313,7564,3290,7627,3258,7683,3217,7733,3167,7774,3111,7806,3048,7829,2980,7841,2908,7842,2871,7841,2833,7829,2761,7806,2693,7774,2631,7733,2574,7683,2525,7627,2483,7564,2451,7496,2428,7424,2416,7387,2415e" filled="t" fillcolor="#CDCDCD" stroked="f">
                <v:path arrowok="t"/>
                <v:fill/>
              </v:shape>
            </v:group>
            <v:group style="position:absolute;left:7387;top:2415;width:455;height:911" coordorigin="7387,2415" coordsize="455,911">
              <v:shape style="position:absolute;left:7387;top:2415;width:455;height:911" coordorigin="7387,2415" coordsize="455,911" path="m7387,2871l7393,2797,7410,2727,7438,2661,7475,2601,7520,2548,7573,2503,7633,2466,7698,2438,7768,2421,7805,2416,7842,2415e" filled="f" stroked="t" strokeweight=".18811pt" strokecolor="#CDCDCD">
                <v:path arrowok="t"/>
              </v:shape>
              <v:shape style="position:absolute;left:7387;top:2415;width:455;height:911" coordorigin="7387,2415" coordsize="455,911" path="m7842,3326l7768,3320,7698,3303,7633,3275,7573,3238,7520,3193,7475,3140,7438,3080,7410,3015,7393,2944,7388,2908,7387,2871e" filled="f" stroked="t" strokeweight=".18811pt" strokecolor="#CDCDCD">
                <v:path arrowok="t"/>
              </v:shape>
              <v:shape style="position:absolute;left:7387;top:2415;width:455;height:911" coordorigin="7387,2415" coordsize="455,911" path="m7842,2415l7916,2421,7986,2438,8051,2466,8111,2503,8164,2548,8209,2601,8246,2661,8274,2727,8291,2797,8297,2871,8296,2908,8284,2980,8261,3048,8229,3111,8188,3167,8138,3217,8082,3258,8019,3290,7951,3313,7879,3325,7842,3326e" filled="f" stroked="t" strokeweight=".18811pt" strokecolor="#CDCDCD">
                <v:path arrowok="t"/>
              </v:shape>
              <v:shape style="position:absolute;left:6899;top:2382;width:933;height:934" type="#_x0000_t75">
                <v:imagedata r:id="rId48" o:title=""/>
              </v:shape>
            </v:group>
            <v:group style="position:absolute;left:6910;top:2393;width:910;height:911" coordorigin="6910,2393" coordsize="910,911">
              <v:shape style="position:absolute;left:6910;top:2393;width:910;height:911" coordorigin="6910,2393" coordsize="910,911" path="m6910,2849l6916,2775,6933,2705,6961,2640,6998,2580,7043,2527,7097,2481,7156,2444,7221,2416,7291,2399,7365,2393,7403,2395,7475,2406,7542,2429,7605,2462,7661,2503,7711,2552,7752,2609,7785,2672,7807,2739,7819,2812,7820,2849,7819,2886,7814,2923,7797,2993,7770,3058,7733,3118,7687,3171,7634,3217,7574,3254,7509,3281,7439,3299,7365,3305,7328,3303,7256,3291,7188,3269,7126,3236,7069,3195,7020,3145,6978,3089,6946,3026,6923,2958,6912,2886,6910,2849xe" filled="f" stroked="t" strokeweight=".18811pt" strokecolor="#404040">
                <v:path arrowok="t"/>
              </v:shape>
            </v:group>
            <v:group style="position:absolute;left:7650;top:1604;width:1044;height:1046" coordorigin="7650,1604" coordsize="1044,1046">
              <v:shape style="position:absolute;left:7650;top:1604;width:1044;height:1046" coordorigin="7650,1604" coordsize="1044,1046" path="m8172,1604l8088,1611,8007,1631,7932,1662,7864,1705,7803,1757,7751,1818,7708,1887,7677,1962,7657,2042,7650,2127,7652,2170,7665,2253,7691,2330,7728,2402,7776,2467,7832,2524,7897,2571,7969,2609,8047,2634,8129,2648,8172,2650,8215,2648,8298,2634,8375,2609,8447,2571,8512,2524,8569,2467,8616,2402,8653,2330,8679,2253,8693,2170,8694,2127,8693,2084,8679,2001,8653,1923,8616,1852,8569,1787,8512,1730,8447,1682,8375,1645,8298,1619,8215,1606,8172,1604e" filled="t" fillcolor="#CDCDCD" stroked="f">
                <v:path arrowok="t"/>
                <v:fill/>
              </v:shape>
            </v:group>
            <v:group style="position:absolute;left:8172;top:1604;width:522;height:1046" coordorigin="8172,1604" coordsize="522,1046">
              <v:shape style="position:absolute;left:8172;top:1604;width:522;height:1046" coordorigin="8172,1604" coordsize="522,1046" path="m8172,2127l8179,2042,8199,1962,8213,1923,8214,1921e" filled="f" stroked="t" strokeweight=".18811pt" strokecolor="#CDCDCD">
                <v:path arrowok="t"/>
              </v:shape>
              <v:shape style="position:absolute;left:8172;top:1604;width:522;height:1046" coordorigin="8172,1604" coordsize="522,1046" path="m8229,1891l8230,1887,8234,1880e" filled="f" stroked="t" strokeweight=".18811pt" strokecolor="#CDCDCD">
                <v:path arrowok="t"/>
              </v:shape>
              <v:shape style="position:absolute;left:8172;top:1604;width:522;height:1046" coordorigin="8172,1604" coordsize="522,1046" path="m8247,1858l8250,1852,8253,1848e" filled="f" stroked="t" strokeweight=".18811pt" strokecolor="#CDCDCD">
                <v:path arrowok="t"/>
              </v:shape>
              <v:shape style="position:absolute;left:8172;top:1604;width:522;height:1046" coordorigin="8172,1604" coordsize="522,1046" path="m8272,1820l8273,1818,8274,1817e" filled="f" stroked="t" strokeweight=".18811pt" strokecolor="#CDCDCD">
                <v:path arrowok="t"/>
              </v:shape>
              <v:shape style="position:absolute;left:8172;top:1604;width:522;height:1046" coordorigin="8172,1604" coordsize="522,1046" path="m8295,1790l8298,1787,8303,1781e" filled="f" stroked="t" strokeweight=".18811pt" strokecolor="#CDCDCD">
                <v:path arrowok="t"/>
              </v:shape>
              <v:shape style="position:absolute;left:8172;top:1604;width:522;height:1046" coordorigin="8172,1604" coordsize="522,1046" path="m8320,1762l8325,1757,8328,1754e" filled="f" stroked="t" strokeweight=".18811pt" strokecolor="#CDCDCD">
                <v:path arrowok="t"/>
              </v:shape>
              <v:shape style="position:absolute;left:8172;top:1604;width:522;height:1046" coordorigin="8172,1604" coordsize="522,1046" path="m8354,1731l8355,1730,8355,1729e" filled="f" stroked="t" strokeweight=".18811pt" strokecolor="#CDCDCD">
                <v:path arrowok="t"/>
              </v:shape>
              <v:shape style="position:absolute;left:8172;top:1604;width:522;height:1046" coordorigin="8172,1604" coordsize="522,1046" path="m8383,1708l8386,1705,8392,1701e" filled="f" stroked="t" strokeweight=".18811pt" strokecolor="#CDCDCD">
                <v:path arrowok="t"/>
              </v:shape>
              <v:shape style="position:absolute;left:8172;top:1604;width:522;height:1046" coordorigin="8172,1604" coordsize="522,1046" path="m8414,1686l8419,1682,8423,1680e" filled="f" stroked="t" strokeweight=".18811pt" strokecolor="#CDCDCD">
                <v:path arrowok="t"/>
              </v:shape>
              <v:shape style="position:absolute;left:8172;top:1604;width:522;height:1046" coordorigin="8172,1604" coordsize="522,1046" path="m8454,1663l8454,1662,8455,1662e" filled="f" stroked="t" strokeweight=".18811pt" strokecolor="#CDCDCD">
                <v:path arrowok="t"/>
              </v:shape>
              <v:shape style="position:absolute;left:8172;top:1604;width:522;height:1046" coordorigin="8172,1604" coordsize="522,1046" path="m8487,1647l8491,1645,8498,1643e" filled="f" stroked="t" strokeweight=".18811pt" strokecolor="#CDCDCD">
                <v:path arrowok="t"/>
              </v:shape>
              <v:shape style="position:absolute;left:8172;top:1604;width:522;height:1046" coordorigin="8172,1604" coordsize="522,1046" path="m8523,1633l8529,1631,8533,1630e" filled="f" stroked="t" strokeweight=".18811pt" strokecolor="#CDCDCD">
                <v:path arrowok="t"/>
              </v:shape>
              <v:shape style="position:absolute;left:8172;top:1604;width:522;height:1046" coordorigin="8172,1604" coordsize="522,1046" path="m8569,1619l8569,1619,8569,1619e" filled="f" stroked="t" strokeweight=".18811pt" strokecolor="#CDCDCD">
                <v:path arrowok="t"/>
              </v:shape>
              <v:shape style="position:absolute;left:8172;top:1604;width:522;height:1046" coordorigin="8172,1604" coordsize="522,1046" path="m8606,1612l8610,1611,8617,1610e" filled="f" stroked="t" strokeweight=".18811pt" strokecolor="#CDCDCD">
                <v:path arrowok="t"/>
              </v:shape>
              <v:shape style="position:absolute;left:8172;top:1604;width:522;height:1046" coordorigin="8172,1604" coordsize="522,1046" path="m8645,1607l8652,1606,8656,1606e" filled="f" stroked="t" strokeweight=".18811pt" strokecolor="#CDCDCD">
                <v:path arrowok="t"/>
              </v:shape>
              <v:shape style="position:absolute;left:8172;top:1604;width:522;height:1046" coordorigin="8172,1604" coordsize="522,1046" path="m8656,2648l8652,2648,8645,2647e" filled="f" stroked="t" strokeweight=".18811pt" strokecolor="#CDCDCD">
                <v:path arrowok="t"/>
              </v:shape>
              <v:shape style="position:absolute;left:8172;top:1604;width:522;height:1046" coordorigin="8172,1604" coordsize="522,1046" path="m8617,2644l8610,2643,8606,2642e" filled="f" stroked="t" strokeweight=".18811pt" strokecolor="#CDCDCD">
                <v:path arrowok="t"/>
              </v:shape>
              <v:shape style="position:absolute;left:8172;top:1604;width:522;height:1046" coordorigin="8172,1604" coordsize="522,1046" path="m8533,2624l8529,2623,8523,2621e" filled="f" stroked="t" strokeweight=".18811pt" strokecolor="#CDCDCD">
                <v:path arrowok="t"/>
              </v:shape>
              <v:shape style="position:absolute;left:8172;top:1604;width:522;height:1046" coordorigin="8172,1604" coordsize="522,1046" path="m8497,2611l8491,2609,8488,2607e" filled="f" stroked="t" strokeweight=".18811pt" strokecolor="#CDCDCD">
                <v:path arrowok="t"/>
              </v:shape>
              <v:shape style="position:absolute;left:8172;top:1604;width:522;height:1046" coordorigin="8172,1604" coordsize="522,1046" path="m8422,2573l8419,2571,8414,2568e" filled="f" stroked="t" strokeweight=".18811pt" strokecolor="#CDCDCD">
                <v:path arrowok="t"/>
              </v:shape>
              <v:shape style="position:absolute;left:8172;top:1604;width:522;height:1046" coordorigin="8172,1604" coordsize="522,1046" path="m8391,2552l8386,2549,8383,2547e" filled="f" stroked="t" strokeweight=".18811pt" strokecolor="#CDCDCD">
                <v:path arrowok="t"/>
              </v:shape>
              <v:shape style="position:absolute;left:8172;top:1604;width:522;height:1046" coordorigin="8172,1604" coordsize="522,1046" path="m8328,2499l8325,2497,8321,2492e" filled="f" stroked="t" strokeweight=".18811pt" strokecolor="#CDCDCD">
                <v:path arrowok="t"/>
              </v:shape>
              <v:shape style="position:absolute;left:8172;top:1604;width:522;height:1046" coordorigin="8172,1604" coordsize="522,1046" path="m8302,2471l8298,2467,8296,2464e" filled="f" stroked="t" strokeweight=".18811pt" strokecolor="#CDCDCD">
                <v:path arrowok="t"/>
              </v:shape>
              <v:shape style="position:absolute;left:8172;top:1604;width:522;height:1046" coordorigin="8172,1604" coordsize="522,1046" path="m8252,2405l8250,2402,8247,2397e" filled="f" stroked="t" strokeweight=".18811pt" strokecolor="#CDCDCD">
                <v:path arrowok="t"/>
              </v:shape>
              <v:shape style="position:absolute;left:8172;top:1604;width:522;height:1046" coordorigin="8172,1604" coordsize="522,1046" path="m8234,2373l8230,2367,8229,2364e" filled="f" stroked="t" strokeweight=".18811pt" strokecolor="#CDCDCD">
                <v:path arrowok="t"/>
              </v:shape>
              <v:shape style="position:absolute;left:8172;top:1604;width:522;height:1046" coordorigin="8172,1604" coordsize="522,1046" path="m8213,2331l8187,2253,8174,2170,8172,2127e" filled="f" stroked="t" strokeweight=".18811pt" strokecolor="#CDCDCD">
                <v:path arrowok="t"/>
              </v:shape>
              <v:shape style="position:absolute;left:8172;top:1604;width:522;height:1046" coordorigin="8172,1604" coordsize="522,1046" path="m8694,1604l8737,1606,8779,1611,8859,1631,8898,1645,8934,1662,8969,1682,9003,1705,9064,1757,9116,1818,9158,1887,9176,1923,9190,1962,9201,2001,9210,2042,9215,2084,9217,2127,9215,2170,9201,2253,9176,2330,9138,2402,9116,2436,9091,2467,9034,2524,8969,2571,8934,2591,8859,2623,8820,2634,8779,2643,8737,2648,8694,2650e" filled="f" stroked="t" strokeweight=".18811pt" strokecolor="#CDCDCD">
                <v:path arrowok="t"/>
              </v:shape>
              <v:shape style="position:absolute;left:7617;top:1571;width:1067;height:1068" type="#_x0000_t75">
                <v:imagedata r:id="rId49" o:title=""/>
              </v:shape>
            </v:group>
            <v:group style="position:absolute;left:7628;top:1582;width:1044;height:1046" coordorigin="7628,1582" coordsize="1044,1046">
              <v:shape style="position:absolute;left:7628;top:1582;width:1044;height:1046" coordorigin="7628,1582" coordsize="1044,1046" path="m7628,2105l7635,2020,7655,1940,7687,1865,7729,1796,7781,1736,7842,1683,7911,1641,7986,1609,8066,1589,8151,1582,8193,1584,8276,1598,8354,1623,8426,1661,8490,1708,8547,1765,8594,1830,8632,1902,8658,1980,8671,2062,8673,2105,8671,2148,8666,2190,8646,2270,8614,2345,8572,2414,8520,2475,8459,2527,8390,2570,8316,2601,8235,2621,8151,2628,8108,2626,8025,2613,7947,2587,7876,2550,7811,2502,7754,2445,7707,2381,7669,2309,7644,2231,7630,2148,7628,2105xe" filled="f" stroked="t" strokeweight=".18811pt" strokecolor="#404040">
                <v:path arrowok="t"/>
              </v:shape>
            </v:group>
            <v:group style="position:absolute;left:6893;top:1566;width:682;height:683" coordorigin="6893,1566" coordsize="682,683">
              <v:shape style="position:absolute;left:6893;top:1566;width:682;height:683" coordorigin="6893,1566" coordsize="682,683" path="m7235,1566l7153,1575,7078,1604,7013,1648,6959,1705,6920,1774,6898,1852,6893,1907,6895,1935,6911,2015,6945,2087,6993,2148,7055,2197,7127,2231,7207,2247,7235,2248,7263,2247,7342,2231,7414,2197,7476,2148,7524,2087,7558,2015,7574,1935,7576,1907,7574,1879,7558,1799,7524,1727,7476,1666,7414,1617,7342,1583,7263,1567,7235,1566e" filled="t" fillcolor="#CDCDCD" stroked="f">
                <v:path arrowok="t"/>
                <v:fill/>
              </v:shape>
            </v:group>
            <v:group style="position:absolute;left:7235;top:1566;width:341;height:683" coordorigin="7235,1566" coordsize="341,683">
              <v:shape style="position:absolute;left:7235;top:1566;width:341;height:683" coordorigin="7235,1566" coordsize="341,683" path="m7235,1907l7245,1825,7273,1750,7317,1685,7374,1631,7443,1592,7520,1570,7548,1567,7576,1566e" filled="f" stroked="t" strokeweight=".18811pt" strokecolor="#CDCDCD">
                <v:path arrowok="t"/>
              </v:shape>
              <v:shape style="position:absolute;left:7235;top:1566;width:341;height:683" coordorigin="7235,1566" coordsize="341,683" path="m7576,2248l7494,2238,7419,2210,7354,2166,7300,2109,7261,2040,7239,1962,7236,1935,7235,1907e" filled="f" stroked="t" strokeweight=".18811pt" strokecolor="#CDCDCD">
                <v:path arrowok="t"/>
              </v:shape>
              <v:shape style="position:absolute;left:7235;top:1566;width:341;height:683" coordorigin="7235,1566" coordsize="341,683" path="m7576,1566l7658,1575,7732,1604,7798,1648,7851,1705,7890,1774,7912,1852,7917,1907,7916,1935,7899,2015,7866,2087,7817,2148,7755,2197,7683,2231,7604,2247,7576,2248e" filled="f" stroked="t" strokeweight=".18811pt" strokecolor="#CDCDCD">
                <v:path arrowok="t"/>
              </v:shape>
              <v:shape style="position:absolute;left:6861;top:1532;width:705;height:706" type="#_x0000_t75">
                <v:imagedata r:id="rId50" o:title=""/>
              </v:shape>
            </v:group>
            <v:group style="position:absolute;left:6872;top:1544;width:682;height:683" coordorigin="6872,1544" coordsize="682,683">
              <v:shape style="position:absolute;left:6872;top:1544;width:682;height:683" coordorigin="6872,1544" coordsize="682,683" path="m6872,1885l6882,1803,6910,1728,6954,1663,7011,1610,7080,1571,7158,1548,7213,1544,7241,1545,7321,1561,7393,1595,7454,1644,7503,1705,7537,1777,7553,1857,7554,1885,7553,1913,7549,1941,7527,2018,7488,2087,7435,2145,7370,2189,7295,2217,7213,2227,7185,2226,7105,2209,7033,2176,6972,2127,6923,2065,6889,1993,6873,1913,6872,1885xe" filled="f" stroked="t" strokeweight=".18811pt" strokecolor="#404040">
                <v:path arrowok="t"/>
              </v:shape>
            </v:group>
            <v:group style="position:absolute;left:7586;top:2963;width:1059;height:1060" coordorigin="7586,2963" coordsize="1059,1060">
              <v:shape style="position:absolute;left:7586;top:2963;width:1059;height:1060" coordorigin="7586,2963" coordsize="1059,1060" path="m7586,3494l7593,3408,7613,3326,7645,3250,7688,3180,7741,3119,7803,3066,7872,3023,7948,2990,8030,2970,8116,2963,8159,2965,8243,2979,8322,3005,8395,3043,8460,3091,8518,3149,8566,3214,8604,3287,8630,3366,8643,3450,8645,3494,8643,3537,8638,3579,8618,3661,8586,3737,8543,3807,8490,3868,8428,3921,8359,3964,8283,3997,8202,4017,8116,4024,8072,4022,7989,4008,7910,3982,7837,3944,7771,3896,7714,3839,7666,3773,7628,3700,7602,3621,7588,3537,7586,3494e" filled="f" stroked="t" strokeweight=".18811pt" strokecolor="#CDCDCD">
                <v:path arrowok="t"/>
                <v:stroke dashstyle="dash"/>
              </v:shape>
            </v:group>
            <v:group style="position:absolute;left:7565;top:2942;width:1059;height:1060" coordorigin="7565,2942" coordsize="1059,1060">
              <v:shape style="position:absolute;left:7565;top:2942;width:1059;height:1060" coordorigin="7565,2942" coordsize="1059,1060" path="m7565,3472l7572,3386,7592,3304,7624,3228,7667,3159,7720,3097,7781,3044,7851,3001,7927,2969,8008,2949,8094,2942,8138,2943,8221,2957,8300,2983,8373,3021,8439,3069,8496,3127,8544,3193,8582,3265,8608,3344,8622,3428,8624,3472,8622,3515,8617,3558,8597,3639,8564,3715,8521,3785,8468,3847,8407,3900,8337,3943,8261,3975,8180,3995,8094,4002,8051,4000,7967,3987,7888,3960,7815,3923,7749,3874,7692,3817,7644,3751,7606,3678,7580,3599,7566,3515,7565,3472e" filled="f" stroked="t" strokeweight=".18811pt" strokecolor="#FF0000">
                <v:path arrowok="t"/>
                <v:stroke dashstyle="dash"/>
              </v:shape>
            </v:group>
            <v:group style="position:absolute;left:9420;top:334;width:1363;height:1365" coordorigin="9420,334" coordsize="1363,1365">
              <v:shape style="position:absolute;left:9420;top:334;width:1363;height:1365" coordorigin="9420,334" coordsize="1363,1365" path="m10102,334l9991,342,9886,368,9788,410,9699,465,9620,533,9551,613,9496,702,9455,800,9429,905,9420,1016,9422,1072,9440,1180,9473,1282,9522,1376,9584,1460,9658,1534,9743,1596,9836,1645,9938,1679,10046,1696,10102,1698,10158,1696,10265,1679,10367,1645,10461,1596,10545,1534,10619,1460,10681,1376,10730,1282,10763,1180,10781,1072,10783,1016,10781,960,10763,852,10730,750,10681,656,10619,572,10545,498,10461,436,10367,387,10265,353,10158,336,10102,334e" filled="t" fillcolor="#CDCDCD" stroked="f">
                <v:path arrowok="t"/>
                <v:fill/>
              </v:shape>
            </v:group>
            <v:group style="position:absolute;left:10102;top:334;width:682;height:1365" coordorigin="10102,334" coordsize="682,1365">
              <v:shape style="position:absolute;left:10102;top:334;width:682;height:1365" coordorigin="10102,334" coordsize="682,1365" path="m10102,1016l10111,905,10136,800,10155,750,10176,707,10178,702,10182,695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200,663l10204,656,10206,652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263,575l10266,572,10271,566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296,539l10301,533,10305,530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377,468l10381,465,10387,461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418,440l10424,436,10428,433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513,389l10518,387,10526,384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560,371l10568,368,10573,367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668,344l10673,342,10682,341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718,337l10728,336,10733,336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733,1696l10728,1696,10718,1695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682,1691l10673,1690,10667,1688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620,1679l10620,1679,10619,1678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573,1665l10568,1664,10559,1660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527,1648l10518,1645,10513,1642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472,1623l10470,1622,10468,1621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429,1599l10424,1596,10416,1591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389,1572l10381,1567,10376,1563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341,1535l10340,1534,10339,1533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305,1502l10301,1499,10295,1492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272,1467l10266,1460,10263,1456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207,1380l10204,1376,10200,1369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182,1336l10178,1330,10176,1325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155,1281l10136,1232,10121,1180,10111,1127,10104,1072,10102,1016e" filled="f" stroked="t" strokeweight=".18811pt" strokecolor="#CDCDCD">
                <v:path arrowok="t"/>
                <v:stroke dashstyle="dash"/>
              </v:shape>
              <v:shape style="position:absolute;left:10102;top:334;width:682;height:1365" coordorigin="10102,334" coordsize="682,1365" path="m10783,334l10894,342,10999,368,11097,410,11186,465,11265,533,11334,613,11389,702,11430,800,11456,905,11465,1016,11463,1072,11445,1180,11411,1282,11363,1376,11301,1460,11227,1534,11142,1596,11049,1645,10947,1679,10839,1696,10783,1698e" filled="f" stroked="t" strokeweight=".18811pt" strokecolor="#CDCDCD">
                <v:path arrowok="t"/>
                <v:stroke dashstyle="dash"/>
              </v:shape>
              <v:shape style="position:absolute;left:9387;top:301;width:1386;height:1388" type="#_x0000_t75">
                <v:imagedata r:id="rId51" o:title=""/>
              </v:shape>
            </v:group>
            <v:group style="position:absolute;left:9398;top:312;width:1363;height:1365" coordorigin="9398,312" coordsize="1363,1365">
              <v:shape style="position:absolute;left:9398;top:312;width:1363;height:1365" coordorigin="9398,312" coordsize="1363,1365" path="m9398,994l9407,884,9433,779,9474,681,9530,591,9598,512,9677,443,9767,388,9864,347,9969,321,10080,312,10136,314,10244,332,10345,365,10439,414,10524,476,10598,550,10660,635,10708,729,10742,830,10759,938,10762,994,10759,1050,10753,1105,10727,1210,10686,1308,10630,1397,10562,1477,10483,1545,10393,1601,10295,1642,10191,1668,10080,1677,10024,1675,9916,1657,9815,1623,9721,1575,9636,1513,9562,1438,9500,1354,9452,1260,9418,1158,9401,1050,9398,994xe" filled="f" stroked="t" strokeweight=".18811pt" strokecolor="#404040">
                <v:path arrowok="t"/>
                <v:stroke dashstyle="dash"/>
              </v:shape>
            </v:group>
            <v:group style="position:absolute;left:10107;top:1942;width:2;height:237" coordorigin="10107,1942" coordsize="2,237">
              <v:shape style="position:absolute;left:10107;top:1942;width:2;height:237" coordorigin="10107,1942" coordsize="0,237" path="m10107,2179l10107,1942e" filled="f" stroked="t" strokeweight=".188pt" strokecolor="#CDCDCD">
                <v:path arrowok="t"/>
              </v:shape>
            </v:group>
            <v:group style="position:absolute;left:10073;top:1829;width:79;height:124" coordorigin="10073,1829" coordsize="79,124">
              <v:shape style="position:absolute;left:10073;top:1829;width:79;height:124" coordorigin="10073,1829" coordsize="79,124" path="m10107,1829l10073,1953,10152,1953,10107,1829e" filled="t" fillcolor="#CDCDCD" stroked="f">
                <v:path arrowok="t"/>
                <v:fill/>
              </v:shape>
            </v:group>
            <v:group style="position:absolute;left:10084;top:1919;width:2;height:248" coordorigin="10084,1919" coordsize="2,248">
              <v:shape style="position:absolute;left:10084;top:1919;width:2;height:248" coordorigin="10084,1919" coordsize="0,248" path="m10084,2168l10084,1919e" filled="f" stroked="t" strokeweight=".188pt" strokecolor="#FF0000">
                <v:path arrowok="t"/>
              </v:shape>
            </v:group>
            <v:group style="position:absolute;left:10050;top:1806;width:79;height:124" coordorigin="10050,1806" coordsize="79,124">
              <v:shape style="position:absolute;left:10050;top:1806;width:79;height:124" coordorigin="10050,1806" coordsize="79,124" path="m10084,1806l10050,1931,10129,1931,10084,1806e" filled="t" fillcolor="#FF0000" stroked="f">
                <v:path arrowok="t"/>
                <v:fill/>
              </v:shape>
            </v:group>
            <v:group style="position:absolute;left:10107;top:3105;width:2;height:395" coordorigin="10107,3105" coordsize="2,395">
              <v:shape style="position:absolute;left:10107;top:3105;width:2;height:395" coordorigin="10107,3105" coordsize="0,395" path="m10107,3105l10107,3500e" filled="f" stroked="t" strokeweight=".188pt" strokecolor="#CDCDCD">
                <v:path arrowok="t"/>
              </v:shape>
            </v:group>
            <v:group style="position:absolute;left:10062;top:3489;width:79;height:136" coordorigin="10062,3489" coordsize="79,136">
              <v:shape style="position:absolute;left:10062;top:3489;width:79;height:136" coordorigin="10062,3489" coordsize="79,136" path="m10141,3489l10062,3489,10107,3625,10141,3489e" filled="t" fillcolor="#CDCDCD" stroked="f">
                <v:path arrowok="t"/>
                <v:fill/>
              </v:shape>
            </v:group>
            <v:group style="position:absolute;left:10084;top:3082;width:2;height:395" coordorigin="10084,3082" coordsize="2,395">
              <v:shape style="position:absolute;left:10084;top:3082;width:2;height:395" coordorigin="10084,3082" coordsize="0,395" path="m10084,3082l10084,3478e" filled="f" stroked="t" strokeweight=".188pt" strokecolor="#FF0000">
                <v:path arrowok="t"/>
              </v:shape>
            </v:group>
            <v:group style="position:absolute;left:10039;top:3478;width:79;height:124" coordorigin="10039,3478" coordsize="79,124">
              <v:shape style="position:absolute;left:10039;top:3478;width:79;height:124" coordorigin="10039,3478" coordsize="79,124" path="m10118,3478l10039,3478,10084,3602,10118,3478e" filled="t" fillcolor="#FF0000" stroked="f">
                <v:path arrowok="t"/>
                <v:fill/>
              </v:shape>
            </v:group>
            <v:group style="position:absolute;left:8716;top:3621;width:1576;height:1578" coordorigin="8716,3621" coordsize="1576,1578">
              <v:shape style="position:absolute;left:8716;top:3621;width:1576;height:1578" coordorigin="8716,3621" coordsize="1576,1578" path="m9505,3621l9440,3623,9377,3631,9315,3644,9256,3661,9198,3683,9142,3709,9089,3739,9039,3773,8992,3811,8947,3852,8906,3896,8869,3944,8835,3994,8804,4047,8778,4103,8757,4160,8739,4220,8727,4282,8719,4345,8716,4410,8719,4474,8727,4538,8739,4599,8757,4659,8778,4717,8804,4772,8835,4825,8869,4876,8906,4923,8947,4968,8992,5009,9039,5047,9089,5081,9142,5111,9198,5137,9256,5159,9315,5176,9377,5189,9440,5196,9505,5199,9569,5196,9633,5189,9694,5176,9754,5159,9812,5137,9867,5111,9920,5081,9970,5047,10018,5009,10062,4968,10103,4923,10141,4876,10175,4825,10205,4772,10231,4717,10253,4659,10270,4599,10283,4538,10290,4474,10293,4410,10290,4345,10283,4282,10270,4220,10253,4160,10231,4103,10205,4047,10175,3994,10141,3944,10103,3896,10062,3852,10018,3811,9970,3773,9920,3739,9867,3709,9812,3683,9754,3661,9694,3644,9633,3631,9569,3623,9505,3621e" filled="t" fillcolor="#CDCDCD" stroked="f">
                <v:path arrowok="t"/>
                <v:fill/>
              </v:shape>
            </v:group>
            <v:group style="position:absolute;left:9505;top:3621;width:788;height:1578" coordorigin="9505,3621" coordsize="788,1578">
              <v:shape style="position:absolute;left:9505;top:3621;width:788;height:1578" coordorigin="9505,3621" coordsize="788,1578" path="m9505,4410l9507,4345,9515,4282,9528,4220,9545,4160,9567,4103,9593,4047,9623,3994,9657,3944,9694,3896,9736,3852,9780,3811,9827,3773,9878,3739,9931,3709,9986,3683,10044,3661,10104,3644,10165,3631,10228,3623,10293,3621e" filled="f" stroked="t" strokeweight=".18811pt" strokecolor="#CDCDCD">
                <v:path arrowok="t"/>
                <v:stroke dashstyle="dash"/>
              </v:shape>
              <v:shape style="position:absolute;left:9505;top:3621;width:788;height:1578" coordorigin="9505,3621" coordsize="788,1578" path="m10293,5199l10228,5196,10165,5189,10104,5176,10044,5159,9986,5137,9931,5111,9878,5081,9827,5047,9780,5009,9736,4968,9694,4923,9657,4876,9623,4825,9593,4772,9567,4717,9545,4659,9528,4599,9515,4538,9507,4474,9505,4410e" filled="f" stroked="t" strokeweight=".18811pt" strokecolor="#CDCDCD">
                <v:path arrowok="t"/>
                <v:stroke dashstyle="dash"/>
              </v:shape>
              <v:shape style="position:absolute;left:9505;top:3621;width:788;height:1578" coordorigin="9505,3621" coordsize="788,1578" path="m10293,3621l10358,3623,10421,3631,10482,3644,10542,3661,10600,3683,10655,3709,10708,3739,10759,3773,10806,3811,10850,3852,10892,3896,10929,3944,10963,3994,10993,4047,11019,4103,11041,4160,11058,4220,11071,4282,11079,4345,11081,4410,11079,4474,11071,4538,11058,4599,11041,4659,11019,4717,10993,4772,10963,4825,10929,4876,10892,4923,10850,4968,10806,5009,10759,5047,10708,5081,10655,5111,10600,5137,10542,5159,10482,5176,10421,5189,10358,5196,10293,5199e" filled="f" stroked="t" strokeweight=".18811pt" strokecolor="#CDCDCD">
                <v:path arrowok="t"/>
                <v:stroke dashstyle="dash"/>
              </v:shape>
              <v:shape style="position:absolute;left:8684;top:3588;width:1599;height:1601" type="#_x0000_t75">
                <v:imagedata r:id="rId52" o:title=""/>
              </v:shape>
            </v:group>
            <v:group style="position:absolute;left:8695;top:3599;width:1576;height:1578" coordorigin="8695,3599" coordsize="1576,1578">
              <v:shape style="position:absolute;left:8695;top:3599;width:1576;height:1578" coordorigin="8695,3599" coordsize="1576,1578" path="m8695,4388l8697,4323,8705,4260,8718,4198,8735,4139,8757,4081,8783,4025,8813,3972,8847,3922,8885,3874,8926,3830,8970,3789,9018,3751,9068,3717,9121,3687,9176,3661,9234,3639,9294,3622,9355,3609,9418,3602,9483,3599,9548,3602,9611,3609,9673,3622,9732,3639,9790,3661,9845,3687,9898,3717,9949,3751,9996,3789,10040,3830,10082,3874,10119,3922,10153,3972,10183,4025,10209,4081,10231,4139,10248,4198,10261,4260,10269,4323,10271,4388,10269,4453,10261,4516,10248,4578,10231,4637,10209,4695,10183,4751,10153,4804,10119,4854,10082,4902,10040,4946,9996,4987,9949,5025,9898,5059,9845,5089,9790,5115,9732,5137,9673,5154,9611,5167,9548,5175,9483,5177,9418,5175,9355,5167,9294,5154,9234,5137,9176,5115,9121,5089,9068,5059,9018,5025,8970,4987,8926,4946,8885,4902,8847,4854,8813,4804,8783,4751,8757,4695,8735,4637,8718,4578,8705,4516,8697,4453,8695,4388xe" filled="f" stroked="t" strokeweight=".18811pt" strokecolor="#40404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161896pt;margin-top:4.957422pt;width:5.828065pt;height:321.477884pt;mso-position-horizontal-relative:page;mso-position-vertical-relative:paragraph;z-index:-1046" coordorigin="2423,99" coordsize="117,6430">
            <v:group style="position:absolute;left:2493;top:237;width:2;height:6290" coordorigin="2493,237" coordsize="2,6290">
              <v:shape style="position:absolute;left:2493;top:237;width:2;height:6290" coordorigin="2493,237" coordsize="0,6290" path="m2493,6527l2493,237e" filled="f" stroked="t" strokeweight=".188pt" strokecolor="#CDCDCD">
                <v:path arrowok="t"/>
              </v:shape>
            </v:group>
            <v:group style="position:absolute;left:2448;top:124;width:90;height:124" coordorigin="2448,124" coordsize="90,124">
              <v:shape style="position:absolute;left:2448;top:124;width:90;height:124" coordorigin="2448,124" coordsize="90,124" path="m2493,124l2448,248,2538,248,2493,124e" filled="t" fillcolor="#CDCDCD" stroked="f">
                <v:path arrowok="t"/>
                <v:fill/>
              </v:shape>
            </v:group>
            <v:group style="position:absolute;left:2470;top:214;width:2;height:6290" coordorigin="2470,214" coordsize="2,6290">
              <v:shape style="position:absolute;left:2470;top:214;width:2;height:6290" coordorigin="2470,214" coordsize="0,6290" path="m2470,6504l2470,214e" filled="f" stroked="t" strokeweight=".188pt" strokecolor="#404040">
                <v:path arrowok="t"/>
              </v:shape>
            </v:group>
            <v:group style="position:absolute;left:2425;top:101;width:90;height:124" coordorigin="2425,101" coordsize="90,124">
              <v:shape style="position:absolute;left:2425;top:101;width:90;height:124" coordorigin="2425,101" coordsize="90,124" path="m2470,101l2425,225,2515,225,2470,101e" filled="t" fillcolor="#40404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w w:val="81"/>
          <w:position w:val="-2"/>
        </w:rPr>
        <w:t>B</w:t>
      </w:r>
      <w:r>
        <w:rPr>
          <w:rFonts w:ascii="Arial" w:hAnsi="Arial" w:cs="Arial" w:eastAsia="Arial"/>
          <w:sz w:val="18"/>
          <w:szCs w:val="18"/>
          <w:w w:val="92"/>
          <w:position w:val="-2"/>
        </w:rPr>
        <w:t>-</w:t>
      </w:r>
      <w:r>
        <w:rPr>
          <w:rFonts w:ascii="Arial" w:hAnsi="Arial" w:cs="Arial" w:eastAsia="Arial"/>
          <w:sz w:val="18"/>
          <w:szCs w:val="18"/>
          <w:w w:val="100"/>
          <w:position w:val="0"/>
        </w:rPr>
      </w:r>
    </w:p>
    <w:p>
      <w:pPr>
        <w:spacing w:before="0" w:after="0" w:line="150" w:lineRule="exact"/>
        <w:ind w:left="1710" w:right="-67"/>
        <w:jc w:val="left"/>
        <w:tabs>
          <w:tab w:pos="4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86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86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5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5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5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86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86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86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5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0000"/>
          <w:spacing w:val="0"/>
          <w:w w:val="89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89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89"/>
        </w:rPr>
        <w:t>g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89"/>
        </w:rPr>
        <w:t>h</w:t>
      </w:r>
      <w:r>
        <w:rPr>
          <w:rFonts w:ascii="Arial" w:hAnsi="Arial" w:cs="Arial" w:eastAsia="Arial"/>
          <w:sz w:val="18"/>
          <w:szCs w:val="18"/>
          <w:color w:val="FF0000"/>
          <w:spacing w:val="-2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75"/>
        </w:rPr>
        <w:t>R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103"/>
        </w:rPr>
        <w:t>i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78"/>
        </w:rPr>
        <w:t>s</w:t>
      </w:r>
      <w:r>
        <w:rPr>
          <w:rFonts w:ascii="Arial" w:hAnsi="Arial" w:cs="Arial" w:eastAsia="Arial"/>
          <w:sz w:val="18"/>
          <w:szCs w:val="18"/>
          <w:color w:val="FF0000"/>
          <w:spacing w:val="0"/>
          <w:w w:val="91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  <w:cols w:num="2" w:equalWidth="0">
            <w:col w:w="6804" w:space="1289"/>
            <w:col w:w="164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FF000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p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p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5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n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c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a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d</w:t>
      </w:r>
      <w:r>
        <w:rPr>
          <w:rFonts w:ascii="Arial" w:hAnsi="Arial" w:cs="Arial" w:eastAsia="Arial"/>
          <w:sz w:val="12"/>
          <w:szCs w:val="12"/>
          <w:color w:val="FF0000"/>
          <w:spacing w:val="2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a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m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-1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4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3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78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91"/>
        </w:rPr>
        <w:t>k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7" w:after="0" w:line="240" w:lineRule="auto"/>
        <w:ind w:left="-36" w:right="77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79"/>
        </w:rPr>
        <w:t>T</w:t>
      </w:r>
      <w:r>
        <w:rPr>
          <w:rFonts w:ascii="Arial" w:hAnsi="Arial" w:cs="Arial" w:eastAsia="Arial"/>
          <w:sz w:val="18"/>
          <w:szCs w:val="18"/>
          <w:w w:val="94"/>
        </w:rPr>
        <w:t>h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95"/>
        </w:rPr>
        <w:t>o</w:t>
      </w:r>
      <w:r>
        <w:rPr>
          <w:rFonts w:ascii="Arial" w:hAnsi="Arial" w:cs="Arial" w:eastAsia="Arial"/>
          <w:sz w:val="18"/>
          <w:szCs w:val="18"/>
          <w:w w:val="104"/>
        </w:rPr>
        <w:t>r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103"/>
        </w:rPr>
        <w:t>i</w:t>
      </w:r>
      <w:r>
        <w:rPr>
          <w:rFonts w:ascii="Arial" w:hAnsi="Arial" w:cs="Arial" w:eastAsia="Arial"/>
          <w:sz w:val="18"/>
          <w:szCs w:val="18"/>
          <w:w w:val="84"/>
        </w:rPr>
        <w:t>c</w:t>
      </w:r>
      <w:r>
        <w:rPr>
          <w:rFonts w:ascii="Arial" w:hAnsi="Arial" w:cs="Arial" w:eastAsia="Arial"/>
          <w:sz w:val="18"/>
          <w:szCs w:val="18"/>
          <w:w w:val="86"/>
        </w:rPr>
        <w:t>a</w:t>
      </w:r>
      <w:r>
        <w:rPr>
          <w:rFonts w:ascii="Arial" w:hAnsi="Arial" w:cs="Arial" w:eastAsia="Arial"/>
          <w:sz w:val="18"/>
          <w:szCs w:val="18"/>
          <w:w w:val="103"/>
        </w:rPr>
        <w:t>l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0" w:after="0" w:line="240" w:lineRule="auto"/>
        <w:ind w:left="149" w:right="9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73"/>
        </w:rPr>
        <w:t>E</w:t>
      </w:r>
      <w:r>
        <w:rPr>
          <w:rFonts w:ascii="Arial" w:hAnsi="Arial" w:cs="Arial" w:eastAsia="Arial"/>
          <w:sz w:val="18"/>
          <w:szCs w:val="18"/>
          <w:w w:val="94"/>
        </w:rPr>
        <w:t>qu</w:t>
      </w:r>
      <w:r>
        <w:rPr>
          <w:rFonts w:ascii="Arial" w:hAnsi="Arial" w:cs="Arial" w:eastAsia="Arial"/>
          <w:sz w:val="18"/>
          <w:szCs w:val="18"/>
          <w:w w:val="103"/>
        </w:rPr>
        <w:t>i</w:t>
      </w:r>
      <w:r>
        <w:rPr>
          <w:rFonts w:ascii="Arial" w:hAnsi="Arial" w:cs="Arial" w:eastAsia="Arial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90"/>
        </w:rPr>
        <w:t>y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80" w:bottom="280" w:left="1600" w:right="580"/>
          <w:cols w:num="2" w:equalWidth="0">
            <w:col w:w="6419" w:space="1648"/>
            <w:col w:w="1673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25563pt;margin-top:-45.190968pt;width:11.024164pt;height:101.830883pt;mso-position-horizontal-relative:page;mso-position-vertical-relative:paragraph;z-index:-104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74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9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94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3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2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3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3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3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3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83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91"/>
                    </w:rPr>
                    <w:t>(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69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74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75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91"/>
                    </w:rPr>
                    <w:t>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BB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75"/>
        </w:rPr>
        <w:t>R</w:t>
      </w:r>
      <w:r>
        <w:rPr>
          <w:rFonts w:ascii="Arial" w:hAnsi="Arial" w:cs="Arial" w:eastAsia="Arial"/>
          <w:sz w:val="18"/>
          <w:szCs w:val="18"/>
          <w:w w:val="95"/>
        </w:rPr>
        <w:t>oo</w:t>
      </w:r>
      <w:r>
        <w:rPr>
          <w:rFonts w:ascii="Arial" w:hAnsi="Arial" w:cs="Arial" w:eastAsia="Arial"/>
          <w:sz w:val="18"/>
          <w:szCs w:val="18"/>
          <w:w w:val="110"/>
        </w:rPr>
        <w:t>f</w:t>
      </w:r>
      <w:r>
        <w:rPr>
          <w:rFonts w:ascii="Arial" w:hAnsi="Arial" w:cs="Arial" w:eastAsia="Arial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95"/>
        </w:rPr>
        <w:t>o</w:t>
      </w:r>
      <w:r>
        <w:rPr>
          <w:rFonts w:ascii="Arial" w:hAnsi="Arial" w:cs="Arial" w:eastAsia="Arial"/>
          <w:sz w:val="18"/>
          <w:szCs w:val="18"/>
          <w:w w:val="94"/>
        </w:rPr>
        <w:t>p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1"/>
        </w:rPr>
        <w:t>B</w:t>
      </w:r>
      <w:r>
        <w:rPr>
          <w:rFonts w:ascii="Arial" w:hAnsi="Arial" w:cs="Arial" w:eastAsia="Arial"/>
          <w:sz w:val="18"/>
          <w:szCs w:val="18"/>
          <w:w w:val="103"/>
        </w:rPr>
        <w:t>i</w:t>
      </w:r>
      <w:r>
        <w:rPr>
          <w:rFonts w:ascii="Arial" w:hAnsi="Arial" w:cs="Arial" w:eastAsia="Arial"/>
          <w:sz w:val="18"/>
          <w:szCs w:val="18"/>
          <w:w w:val="95"/>
        </w:rPr>
        <w:t>o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94"/>
        </w:rPr>
        <w:t>n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104"/>
        </w:rPr>
        <w:t>r</w:t>
      </w:r>
      <w:r>
        <w:rPr>
          <w:rFonts w:ascii="Arial" w:hAnsi="Arial" w:cs="Arial" w:eastAsia="Arial"/>
          <w:sz w:val="18"/>
          <w:szCs w:val="18"/>
          <w:w w:val="84"/>
        </w:rPr>
        <w:t>g</w:t>
      </w:r>
      <w:r>
        <w:rPr>
          <w:rFonts w:ascii="Arial" w:hAnsi="Arial" w:cs="Arial" w:eastAsia="Arial"/>
          <w:sz w:val="18"/>
          <w:szCs w:val="18"/>
          <w:w w:val="90"/>
        </w:rPr>
        <w:t>y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26" w:after="0" w:line="240" w:lineRule="auto"/>
        <w:ind w:left="-34" w:right="147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89"/>
        </w:rPr>
        <w:t>U</w:t>
      </w:r>
      <w:r>
        <w:rPr>
          <w:rFonts w:ascii="Arial" w:hAnsi="Arial" w:cs="Arial" w:eastAsia="Arial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103"/>
        </w:rPr>
        <w:t>ili</w:t>
      </w:r>
      <w:r>
        <w:rPr>
          <w:rFonts w:ascii="Arial" w:hAnsi="Arial" w:cs="Arial" w:eastAsia="Arial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90"/>
        </w:rPr>
        <w:t>y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0" w:after="0" w:line="251" w:lineRule="auto"/>
        <w:ind w:left="10" w:right="1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276" w:right="-51" w:firstLine="-1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" w:right="-5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77"/>
        </w:rPr>
        <w:t>R</w:t>
      </w:r>
      <w:r>
        <w:rPr>
          <w:rFonts w:ascii="Arial" w:hAnsi="Arial" w:cs="Arial" w:eastAsia="Arial"/>
          <w:sz w:val="16"/>
          <w:szCs w:val="16"/>
          <w:w w:val="92"/>
        </w:rPr>
        <w:t>e</w:t>
      </w:r>
      <w:r>
        <w:rPr>
          <w:rFonts w:ascii="Arial" w:hAnsi="Arial" w:cs="Arial" w:eastAsia="Arial"/>
          <w:sz w:val="16"/>
          <w:szCs w:val="16"/>
          <w:w w:val="97"/>
        </w:rPr>
        <w:t>n</w:t>
      </w:r>
      <w:r>
        <w:rPr>
          <w:rFonts w:ascii="Arial" w:hAnsi="Arial" w:cs="Arial" w:eastAsia="Arial"/>
          <w:sz w:val="16"/>
          <w:szCs w:val="16"/>
          <w:w w:val="92"/>
        </w:rPr>
        <w:t>e</w:t>
      </w:r>
      <w:r>
        <w:rPr>
          <w:rFonts w:ascii="Arial" w:hAnsi="Arial" w:cs="Arial" w:eastAsia="Arial"/>
          <w:sz w:val="16"/>
          <w:szCs w:val="16"/>
          <w:w w:val="102"/>
        </w:rPr>
        <w:t>w</w:t>
      </w:r>
      <w:r>
        <w:rPr>
          <w:rFonts w:ascii="Arial" w:hAnsi="Arial" w:cs="Arial" w:eastAsia="Arial"/>
          <w:sz w:val="16"/>
          <w:szCs w:val="16"/>
          <w:w w:val="89"/>
        </w:rPr>
        <w:t>a</w:t>
      </w:r>
      <w:r>
        <w:rPr>
          <w:rFonts w:ascii="Arial" w:hAnsi="Arial" w:cs="Arial" w:eastAsia="Arial"/>
          <w:sz w:val="16"/>
          <w:szCs w:val="16"/>
          <w:w w:val="97"/>
        </w:rPr>
        <w:t>b</w:t>
      </w:r>
      <w:r>
        <w:rPr>
          <w:rFonts w:ascii="Arial" w:hAnsi="Arial" w:cs="Arial" w:eastAsia="Arial"/>
          <w:sz w:val="16"/>
          <w:szCs w:val="16"/>
          <w:w w:val="106"/>
        </w:rPr>
        <w:t>l</w:t>
      </w:r>
      <w:r>
        <w:rPr>
          <w:rFonts w:ascii="Arial" w:hAnsi="Arial" w:cs="Arial" w:eastAsia="Arial"/>
          <w:sz w:val="16"/>
          <w:szCs w:val="16"/>
          <w:w w:val="92"/>
        </w:rPr>
        <w:t>e</w:t>
      </w:r>
      <w:r>
        <w:rPr>
          <w:rFonts w:ascii="Arial" w:hAnsi="Arial" w:cs="Arial" w:eastAsia="Arial"/>
          <w:sz w:val="16"/>
          <w:szCs w:val="16"/>
          <w:w w:val="100"/>
        </w:rPr>
      </w:r>
    </w:p>
    <w:p>
      <w:pPr>
        <w:spacing w:before="14" w:after="0" w:line="240" w:lineRule="auto"/>
        <w:ind w:left="136" w:right="8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4" w:lineRule="exact"/>
        <w:ind w:left="-12" w:right="24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FF0000"/>
          <w:spacing w:val="-40"/>
          <w:w w:val="77"/>
        </w:rPr>
        <w:t>P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77"/>
          <w:position w:val="-2"/>
        </w:rPr>
        <w:t>P</w:t>
      </w:r>
      <w:r>
        <w:rPr>
          <w:rFonts w:ascii="Arial" w:hAnsi="Arial" w:cs="Arial" w:eastAsia="Arial"/>
          <w:sz w:val="12"/>
          <w:szCs w:val="12"/>
          <w:color w:val="FF0000"/>
          <w:spacing w:val="-20"/>
          <w:w w:val="104"/>
          <w:position w:val="0"/>
        </w:rPr>
        <w:t>r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04"/>
          <w:position w:val="-2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5"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5"/>
          <w:position w:val="-2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4"/>
          <w:position w:val="0"/>
        </w:rPr>
        <w:t>p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4"/>
          <w:position w:val="-2"/>
        </w:rPr>
        <w:t>p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5"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5"/>
          <w:position w:val="-2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-25"/>
          <w:w w:val="78"/>
          <w:position w:val="0"/>
        </w:rPr>
        <w:t>s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78"/>
          <w:position w:val="-2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-38"/>
          <w:w w:val="89"/>
          <w:position w:val="0"/>
        </w:rPr>
        <w:t>e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89"/>
          <w:position w:val="-2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4"/>
          <w:position w:val="0"/>
        </w:rPr>
        <w:t>d</w:t>
      </w:r>
      <w:r>
        <w:rPr>
          <w:rFonts w:ascii="Arial" w:hAnsi="Arial" w:cs="Arial" w:eastAsia="Arial"/>
          <w:sz w:val="12"/>
          <w:szCs w:val="12"/>
          <w:color w:val="CDCDCD"/>
          <w:spacing w:val="6"/>
          <w:w w:val="94"/>
          <w:position w:val="-2"/>
        </w:rPr>
        <w:t>d</w:t>
      </w:r>
      <w:r>
        <w:rPr>
          <w:rFonts w:ascii="Arial" w:hAnsi="Arial" w:cs="Arial" w:eastAsia="Arial"/>
          <w:sz w:val="12"/>
          <w:szCs w:val="12"/>
          <w:color w:val="FF0000"/>
          <w:spacing w:val="-9"/>
          <w:w w:val="90"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0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-81"/>
          <w:w w:val="102"/>
          <w:position w:val="0"/>
        </w:rPr>
        <w:t>M</w:t>
      </w:r>
      <w:r>
        <w:rPr>
          <w:rFonts w:ascii="Arial" w:hAnsi="Arial" w:cs="Arial" w:eastAsia="Arial"/>
          <w:sz w:val="12"/>
          <w:szCs w:val="12"/>
          <w:color w:val="CDCDCD"/>
          <w:spacing w:val="0"/>
          <w:w w:val="102"/>
          <w:position w:val="-2"/>
        </w:rPr>
        <w:t>M</w:t>
      </w:r>
      <w:r>
        <w:rPr>
          <w:rFonts w:ascii="Arial" w:hAnsi="Arial" w:cs="Arial" w:eastAsia="Arial"/>
          <w:sz w:val="12"/>
          <w:szCs w:val="12"/>
          <w:color w:val="CDCDCD"/>
          <w:spacing w:val="0"/>
          <w:w w:val="102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-40"/>
          <w:w w:val="77"/>
          <w:position w:val="0"/>
        </w:rPr>
        <w:t>P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77"/>
          <w:position w:val="-2"/>
        </w:rPr>
        <w:t>P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5"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5"/>
          <w:position w:val="-2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-20"/>
          <w:w w:val="104"/>
          <w:position w:val="0"/>
        </w:rPr>
        <w:t>r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04"/>
          <w:position w:val="-2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-19"/>
          <w:w w:val="120"/>
          <w:position w:val="0"/>
        </w:rPr>
        <w:t>t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20"/>
          <w:position w:val="-2"/>
        </w:rPr>
        <w:t>t</w:t>
      </w:r>
      <w:r>
        <w:rPr>
          <w:rFonts w:ascii="Arial" w:hAnsi="Arial" w:cs="Arial" w:eastAsia="Arial"/>
          <w:sz w:val="12"/>
          <w:szCs w:val="12"/>
          <w:color w:val="FF0000"/>
          <w:spacing w:val="-15"/>
          <w:w w:val="110"/>
          <w:position w:val="0"/>
        </w:rPr>
        <w:t>f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10"/>
          <w:position w:val="-2"/>
        </w:rPr>
        <w:t>f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5"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5"/>
          <w:position w:val="-2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-6"/>
          <w:w w:val="103"/>
          <w:position w:val="0"/>
        </w:rPr>
        <w:t>l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03"/>
          <w:position w:val="-2"/>
        </w:rPr>
        <w:t>l</w:t>
      </w:r>
      <w:r>
        <w:rPr>
          <w:rFonts w:ascii="Arial" w:hAnsi="Arial" w:cs="Arial" w:eastAsia="Arial"/>
          <w:sz w:val="12"/>
          <w:szCs w:val="12"/>
          <w:color w:val="FF0000"/>
          <w:spacing w:val="-6"/>
          <w:w w:val="103"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03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5"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CDCDCD"/>
          <w:spacing w:val="0"/>
          <w:w w:val="95"/>
          <w:position w:val="-2"/>
        </w:rPr>
        <w:t>o</w:t>
      </w:r>
      <w:r>
        <w:rPr>
          <w:rFonts w:ascii="Arial" w:hAnsi="Arial" w:cs="Arial" w:eastAsia="Arial"/>
          <w:sz w:val="12"/>
          <w:szCs w:val="12"/>
          <w:color w:val="CDCDCD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-15"/>
          <w:w w:val="100"/>
          <w:position w:val="0"/>
        </w:rPr>
        <w:t>-</w:t>
      </w:r>
      <w:r>
        <w:rPr>
          <w:rFonts w:ascii="Arial" w:hAnsi="Arial" w:cs="Arial" w:eastAsia="Arial"/>
          <w:sz w:val="12"/>
          <w:szCs w:val="12"/>
          <w:color w:val="CDCDCD"/>
          <w:spacing w:val="0"/>
          <w:w w:val="100"/>
          <w:position w:val="-2"/>
        </w:rPr>
        <w:t>-</w:t>
      </w:r>
      <w:r>
        <w:rPr>
          <w:rFonts w:ascii="Arial" w:hAnsi="Arial" w:cs="Arial" w:eastAsia="Arial"/>
          <w:sz w:val="12"/>
          <w:szCs w:val="12"/>
          <w:color w:val="CDCDCD"/>
          <w:spacing w:val="-7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-44"/>
          <w:w w:val="81"/>
          <w:position w:val="0"/>
        </w:rPr>
        <w:t>B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81"/>
          <w:position w:val="-2"/>
        </w:rPr>
        <w:t>B</w:t>
      </w:r>
      <w:r>
        <w:rPr>
          <w:rFonts w:ascii="Arial" w:hAnsi="Arial" w:cs="Arial" w:eastAsia="Arial"/>
          <w:sz w:val="12"/>
          <w:szCs w:val="12"/>
          <w:color w:val="FF0000"/>
          <w:spacing w:val="-44"/>
          <w:w w:val="81"/>
          <w:position w:val="0"/>
        </w:rPr>
        <w:t>B</w:t>
      </w:r>
      <w:r>
        <w:rPr>
          <w:rFonts w:ascii="Arial" w:hAnsi="Arial" w:cs="Arial" w:eastAsia="Arial"/>
          <w:sz w:val="12"/>
          <w:szCs w:val="12"/>
          <w:color w:val="CDCDCD"/>
          <w:spacing w:val="0"/>
          <w:w w:val="81"/>
          <w:position w:val="-2"/>
        </w:rPr>
        <w:t>B</w:t>
      </w:r>
      <w:r>
        <w:rPr>
          <w:rFonts w:ascii="Arial" w:hAnsi="Arial" w:cs="Arial" w:eastAsia="Arial"/>
          <w:sz w:val="12"/>
          <w:szCs w:val="12"/>
          <w:color w:val="CDCDCD"/>
          <w:spacing w:val="0"/>
          <w:w w:val="81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-37"/>
          <w:w w:val="73"/>
          <w:position w:val="0"/>
        </w:rPr>
        <w:t>Y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73"/>
          <w:position w:val="-2"/>
        </w:rPr>
        <w:t>Y</w:t>
      </w:r>
      <w:r>
        <w:rPr>
          <w:rFonts w:ascii="Arial" w:hAnsi="Arial" w:cs="Arial" w:eastAsia="Arial"/>
          <w:sz w:val="12"/>
          <w:szCs w:val="12"/>
          <w:color w:val="FF0000"/>
          <w:spacing w:val="-6"/>
          <w:w w:val="103"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03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-38"/>
          <w:w w:val="89"/>
          <w:position w:val="0"/>
        </w:rPr>
        <w:t>e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89"/>
          <w:position w:val="-2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-6"/>
          <w:w w:val="103"/>
          <w:position w:val="0"/>
        </w:rPr>
        <w:t>l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103"/>
          <w:position w:val="-2"/>
        </w:rPr>
        <w:t>l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4"/>
          <w:position w:val="0"/>
        </w:rPr>
        <w:t>d</w:t>
      </w:r>
      <w:r>
        <w:rPr>
          <w:rFonts w:ascii="Arial" w:hAnsi="Arial" w:cs="Arial" w:eastAsia="Arial"/>
          <w:sz w:val="12"/>
          <w:szCs w:val="12"/>
          <w:color w:val="CDCDCD"/>
          <w:spacing w:val="6"/>
          <w:w w:val="94"/>
          <w:position w:val="-2"/>
        </w:rPr>
        <w:t>d</w:t>
      </w:r>
      <w:r>
        <w:rPr>
          <w:rFonts w:ascii="Arial" w:hAnsi="Arial" w:cs="Arial" w:eastAsia="Arial"/>
          <w:sz w:val="12"/>
          <w:szCs w:val="12"/>
          <w:color w:val="FF0000"/>
          <w:spacing w:val="-42"/>
          <w:w w:val="95"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5"/>
          <w:position w:val="-2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-15"/>
          <w:w w:val="110"/>
          <w:position w:val="0"/>
        </w:rPr>
        <w:t>f</w:t>
      </w:r>
      <w:r>
        <w:rPr>
          <w:rFonts w:ascii="Arial" w:hAnsi="Arial" w:cs="Arial" w:eastAsia="Arial"/>
          <w:sz w:val="12"/>
          <w:szCs w:val="12"/>
          <w:color w:val="CDCDCD"/>
          <w:spacing w:val="6"/>
          <w:w w:val="110"/>
          <w:position w:val="-2"/>
        </w:rPr>
        <w:t>f</w:t>
      </w:r>
      <w:r>
        <w:rPr>
          <w:rFonts w:ascii="Arial" w:hAnsi="Arial" w:cs="Arial" w:eastAsia="Arial"/>
          <w:sz w:val="12"/>
          <w:szCs w:val="12"/>
          <w:color w:val="FF0000"/>
          <w:spacing w:val="-39"/>
          <w:w w:val="91"/>
          <w:position w:val="0"/>
        </w:rPr>
        <w:t>9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91"/>
          <w:position w:val="-2"/>
        </w:rPr>
        <w:t>9</w:t>
      </w:r>
      <w:r>
        <w:rPr>
          <w:rFonts w:ascii="Arial" w:hAnsi="Arial" w:cs="Arial" w:eastAsia="Arial"/>
          <w:sz w:val="12"/>
          <w:szCs w:val="12"/>
          <w:color w:val="FF0000"/>
          <w:spacing w:val="-38"/>
          <w:w w:val="85"/>
          <w:position w:val="0"/>
        </w:rPr>
        <w:t>+</w:t>
      </w:r>
      <w:r>
        <w:rPr>
          <w:rFonts w:ascii="Arial" w:hAnsi="Arial" w:cs="Arial" w:eastAsia="Arial"/>
          <w:sz w:val="12"/>
          <w:szCs w:val="12"/>
          <w:color w:val="CDCDCD"/>
          <w:spacing w:val="-22"/>
          <w:w w:val="85"/>
          <w:position w:val="-2"/>
        </w:rPr>
        <w:t>+</w:t>
      </w:r>
      <w:r>
        <w:rPr>
          <w:rFonts w:ascii="Arial" w:hAnsi="Arial" w:cs="Arial" w:eastAsia="Arial"/>
          <w:sz w:val="12"/>
          <w:szCs w:val="12"/>
          <w:color w:val="FF0000"/>
          <w:spacing w:val="-64"/>
          <w:w w:val="80"/>
          <w:position w:val="0"/>
        </w:rPr>
        <w:t>%</w:t>
      </w:r>
      <w:r>
        <w:rPr>
          <w:rFonts w:ascii="Arial" w:hAnsi="Arial" w:cs="Arial" w:eastAsia="Arial"/>
          <w:sz w:val="12"/>
          <w:szCs w:val="12"/>
          <w:color w:val="CDCDCD"/>
          <w:spacing w:val="0"/>
          <w:w w:val="80"/>
          <w:position w:val="-2"/>
        </w:rPr>
        <w:t>%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508" w:right="55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0000"/>
          <w:spacing w:val="0"/>
          <w:w w:val="86"/>
        </w:rPr>
        <w:t>N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86"/>
        </w:rPr>
        <w:t>E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86"/>
        </w:rPr>
        <w:t>W</w:t>
      </w:r>
      <w:r>
        <w:rPr>
          <w:rFonts w:ascii="Arial" w:hAnsi="Arial" w:cs="Arial" w:eastAsia="Arial"/>
          <w:sz w:val="21"/>
          <w:szCs w:val="21"/>
          <w:color w:val="FF0000"/>
          <w:spacing w:val="-1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102"/>
        </w:rPr>
        <w:t>M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86"/>
        </w:rPr>
        <w:t>A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5"/>
        </w:rPr>
        <w:t>R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8"/>
        </w:rPr>
        <w:t>K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3"/>
        </w:rPr>
        <w:t>E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69"/>
        </w:rPr>
        <w:t>S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69"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7"/>
        </w:rPr>
        <w:t>YE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7"/>
        </w:rPr>
        <w:t>T</w:t>
      </w:r>
      <w:r>
        <w:rPr>
          <w:rFonts w:ascii="Arial" w:hAnsi="Arial" w:cs="Arial" w:eastAsia="Arial"/>
          <w:sz w:val="21"/>
          <w:szCs w:val="21"/>
          <w:color w:val="FF0000"/>
          <w:spacing w:val="-6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7"/>
        </w:rPr>
        <w:t>T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7"/>
        </w:rPr>
        <w:t>O</w:t>
      </w:r>
      <w:r>
        <w:rPr>
          <w:rFonts w:ascii="Arial" w:hAnsi="Arial" w:cs="Arial" w:eastAsia="Arial"/>
          <w:sz w:val="21"/>
          <w:szCs w:val="21"/>
          <w:color w:val="FF0000"/>
          <w:spacing w:val="1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7"/>
        </w:rPr>
        <w:t>B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7"/>
        </w:rPr>
        <w:t>E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90"/>
        </w:rPr>
        <w:t>I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85"/>
        </w:rPr>
        <w:t>D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3"/>
        </w:rPr>
        <w:t>E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89"/>
        </w:rPr>
        <w:t>N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9"/>
        </w:rPr>
        <w:t>T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90"/>
        </w:rPr>
        <w:t>I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5"/>
        </w:rPr>
        <w:t>F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90"/>
        </w:rPr>
        <w:t>I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73"/>
        </w:rPr>
        <w:t>E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85"/>
        </w:rPr>
        <w:t>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" w:right="13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79"/>
        </w:rPr>
        <w:t>T</w:t>
      </w:r>
      <w:r>
        <w:rPr>
          <w:rFonts w:ascii="Arial" w:hAnsi="Arial" w:cs="Arial" w:eastAsia="Arial"/>
          <w:sz w:val="18"/>
          <w:szCs w:val="18"/>
          <w:w w:val="94"/>
        </w:rPr>
        <w:t>h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95"/>
        </w:rPr>
        <w:t>o</w:t>
      </w:r>
      <w:r>
        <w:rPr>
          <w:rFonts w:ascii="Arial" w:hAnsi="Arial" w:cs="Arial" w:eastAsia="Arial"/>
          <w:sz w:val="18"/>
          <w:szCs w:val="18"/>
          <w:w w:val="104"/>
        </w:rPr>
        <w:t>r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103"/>
        </w:rPr>
        <w:t>i</w:t>
      </w:r>
      <w:r>
        <w:rPr>
          <w:rFonts w:ascii="Arial" w:hAnsi="Arial" w:cs="Arial" w:eastAsia="Arial"/>
          <w:sz w:val="18"/>
          <w:szCs w:val="18"/>
          <w:w w:val="84"/>
        </w:rPr>
        <w:t>c</w:t>
      </w:r>
      <w:r>
        <w:rPr>
          <w:rFonts w:ascii="Arial" w:hAnsi="Arial" w:cs="Arial" w:eastAsia="Arial"/>
          <w:sz w:val="18"/>
          <w:szCs w:val="18"/>
          <w:w w:val="86"/>
        </w:rPr>
        <w:t>a</w:t>
      </w:r>
      <w:r>
        <w:rPr>
          <w:rFonts w:ascii="Arial" w:hAnsi="Arial" w:cs="Arial" w:eastAsia="Arial"/>
          <w:sz w:val="18"/>
          <w:szCs w:val="18"/>
          <w:w w:val="103"/>
        </w:rPr>
        <w:t>l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0" w:after="0" w:line="240" w:lineRule="auto"/>
        <w:ind w:left="-36" w:right="120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75"/>
        </w:rPr>
        <w:t>‘</w:t>
      </w:r>
      <w:r>
        <w:rPr>
          <w:rFonts w:ascii="Times New Roman" w:hAnsi="Times New Roman" w:cs="Times New Roman" w:eastAsia="Times New Roman"/>
          <w:sz w:val="18"/>
          <w:szCs w:val="18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w w:val="10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92"/>
        </w:rPr>
        <w:t>-</w:t>
      </w:r>
      <w:r>
        <w:rPr>
          <w:rFonts w:ascii="Arial" w:hAnsi="Arial" w:cs="Arial" w:eastAsia="Arial"/>
          <w:sz w:val="18"/>
          <w:szCs w:val="18"/>
          <w:w w:val="95"/>
        </w:rPr>
        <w:t>o</w:t>
      </w:r>
      <w:r>
        <w:rPr>
          <w:rFonts w:ascii="Arial" w:hAnsi="Arial" w:cs="Arial" w:eastAsia="Arial"/>
          <w:sz w:val="18"/>
          <w:szCs w:val="18"/>
          <w:w w:val="110"/>
        </w:rPr>
        <w:t>f</w:t>
      </w:r>
      <w:r>
        <w:rPr>
          <w:rFonts w:ascii="Arial" w:hAnsi="Arial" w:cs="Arial" w:eastAsia="Arial"/>
          <w:sz w:val="18"/>
          <w:szCs w:val="18"/>
          <w:w w:val="92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w w:val="96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w w:val="10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w w:val="91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w w:val="11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w w:val="12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w w:val="75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w w:val="100"/>
        </w:rPr>
      </w:r>
    </w:p>
    <w:p>
      <w:pPr>
        <w:spacing w:before="9" w:after="0" w:line="240" w:lineRule="auto"/>
        <w:ind w:left="279" w:right="152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4"/>
        </w:rPr>
        <w:t>r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120"/>
        </w:rPr>
        <w:t>t</w:t>
      </w:r>
      <w:r>
        <w:rPr>
          <w:rFonts w:ascii="Arial" w:hAnsi="Arial" w:cs="Arial" w:eastAsia="Arial"/>
          <w:sz w:val="18"/>
          <w:szCs w:val="18"/>
          <w:w w:val="94"/>
        </w:rPr>
        <w:t>u</w:t>
      </w:r>
      <w:r>
        <w:rPr>
          <w:rFonts w:ascii="Arial" w:hAnsi="Arial" w:cs="Arial" w:eastAsia="Arial"/>
          <w:sz w:val="18"/>
          <w:szCs w:val="18"/>
          <w:w w:val="104"/>
        </w:rPr>
        <w:t>r</w:t>
      </w:r>
      <w:r>
        <w:rPr>
          <w:rFonts w:ascii="Arial" w:hAnsi="Arial" w:cs="Arial" w:eastAsia="Arial"/>
          <w:sz w:val="18"/>
          <w:szCs w:val="18"/>
          <w:w w:val="94"/>
        </w:rPr>
        <w:t>n</w:t>
      </w:r>
      <w:r>
        <w:rPr>
          <w:rFonts w:ascii="Arial" w:hAnsi="Arial" w:cs="Arial" w:eastAsia="Arial"/>
          <w:sz w:val="18"/>
          <w:szCs w:val="18"/>
          <w:w w:val="78"/>
        </w:rPr>
        <w:t>s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80" w:bottom="280" w:left="1600" w:right="580"/>
          <w:cols w:num="5" w:equalWidth="0">
            <w:col w:w="3886" w:space="384"/>
            <w:col w:w="739" w:space="382"/>
            <w:col w:w="644" w:space="107"/>
            <w:col w:w="782" w:space="378"/>
            <w:col w:w="243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</w:sectPr>
      </w:pPr>
      <w:rPr/>
    </w:p>
    <w:p>
      <w:pPr>
        <w:spacing w:before="26" w:after="0" w:line="240" w:lineRule="auto"/>
        <w:ind w:left="178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ff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4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84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FF000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p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p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5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n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c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a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9"/>
        </w:rPr>
        <w:t>d</w:t>
      </w:r>
      <w:r>
        <w:rPr>
          <w:rFonts w:ascii="Arial" w:hAnsi="Arial" w:cs="Arial" w:eastAsia="Arial"/>
          <w:sz w:val="12"/>
          <w:szCs w:val="12"/>
          <w:color w:val="FF0000"/>
          <w:spacing w:val="2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a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m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88"/>
        </w:rPr>
        <w:t>e</w:t>
      </w:r>
      <w:r>
        <w:rPr>
          <w:rFonts w:ascii="Arial" w:hAnsi="Arial" w:cs="Arial" w:eastAsia="Arial"/>
          <w:sz w:val="12"/>
          <w:szCs w:val="12"/>
          <w:color w:val="FF0000"/>
          <w:spacing w:val="-1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4"/>
        </w:rPr>
        <w:t>r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103"/>
        </w:rPr>
        <w:t>i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78"/>
        </w:rPr>
        <w:t>s</w:t>
      </w:r>
      <w:r>
        <w:rPr>
          <w:rFonts w:ascii="Arial" w:hAnsi="Arial" w:cs="Arial" w:eastAsia="Arial"/>
          <w:sz w:val="12"/>
          <w:szCs w:val="12"/>
          <w:color w:val="FF0000"/>
          <w:spacing w:val="0"/>
          <w:w w:val="91"/>
        </w:rPr>
        <w:t>k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  <w:cols w:num="2" w:equalWidth="0">
            <w:col w:w="3027" w:space="1248"/>
            <w:col w:w="54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</w:sectPr>
      </w:pPr>
      <w:rPr/>
    </w:p>
    <w:p>
      <w:pPr>
        <w:spacing w:before="26" w:after="0" w:line="183" w:lineRule="exact"/>
        <w:ind w:left="1706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75"/>
          <w:position w:val="-2"/>
        </w:rPr>
        <w:t>L</w:t>
      </w:r>
      <w:r>
        <w:rPr>
          <w:rFonts w:ascii="Arial" w:hAnsi="Arial" w:cs="Arial" w:eastAsia="Arial"/>
          <w:sz w:val="18"/>
          <w:szCs w:val="18"/>
          <w:w w:val="95"/>
          <w:position w:val="-2"/>
        </w:rPr>
        <w:t>o</w:t>
      </w:r>
      <w:r>
        <w:rPr>
          <w:rFonts w:ascii="Arial" w:hAnsi="Arial" w:cs="Arial" w:eastAsia="Arial"/>
          <w:sz w:val="18"/>
          <w:szCs w:val="18"/>
          <w:w w:val="99"/>
          <w:position w:val="-2"/>
        </w:rPr>
        <w:t>w</w:t>
      </w:r>
      <w:r>
        <w:rPr>
          <w:rFonts w:ascii="Arial" w:hAnsi="Arial" w:cs="Arial" w:eastAsia="Arial"/>
          <w:sz w:val="18"/>
          <w:szCs w:val="18"/>
          <w:w w:val="89"/>
          <w:position w:val="-2"/>
        </w:rPr>
        <w:t>e</w:t>
      </w:r>
      <w:r>
        <w:rPr>
          <w:rFonts w:ascii="Arial" w:hAnsi="Arial" w:cs="Arial" w:eastAsia="Arial"/>
          <w:sz w:val="18"/>
          <w:szCs w:val="18"/>
          <w:w w:val="104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3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3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3"/>
          <w:position w:val="-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83"/>
          <w:position w:val="-2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3"/>
          <w:position w:val="-2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83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5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5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-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89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5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9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0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50" w:lineRule="exact"/>
        <w:ind w:left="5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75"/>
        </w:rPr>
        <w:t>L</w:t>
      </w:r>
      <w:r>
        <w:rPr>
          <w:rFonts w:ascii="Arial" w:hAnsi="Arial" w:cs="Arial" w:eastAsia="Arial"/>
          <w:sz w:val="18"/>
          <w:szCs w:val="18"/>
          <w:w w:val="95"/>
        </w:rPr>
        <w:t>o</w:t>
      </w:r>
      <w:r>
        <w:rPr>
          <w:rFonts w:ascii="Arial" w:hAnsi="Arial" w:cs="Arial" w:eastAsia="Arial"/>
          <w:sz w:val="18"/>
          <w:szCs w:val="18"/>
          <w:w w:val="99"/>
        </w:rPr>
        <w:t>w</w:t>
      </w:r>
      <w:r>
        <w:rPr>
          <w:rFonts w:ascii="Arial" w:hAnsi="Arial" w:cs="Arial" w:eastAsia="Arial"/>
          <w:sz w:val="18"/>
          <w:szCs w:val="18"/>
          <w:w w:val="89"/>
        </w:rPr>
        <w:t>e</w:t>
      </w:r>
      <w:r>
        <w:rPr>
          <w:rFonts w:ascii="Arial" w:hAnsi="Arial" w:cs="Arial" w:eastAsia="Arial"/>
          <w:sz w:val="18"/>
          <w:szCs w:val="18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8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8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  <w:cols w:num="2" w:equalWidth="0">
            <w:col w:w="3573" w:space="1314"/>
            <w:col w:w="4853"/>
          </w:cols>
        </w:sectPr>
      </w:pPr>
      <w:rPr/>
    </w:p>
    <w:p>
      <w:pPr>
        <w:spacing w:before="28" w:after="0" w:line="240" w:lineRule="auto"/>
        <w:ind w:left="909" w:right="-69"/>
        <w:jc w:val="left"/>
        <w:tabs>
          <w:tab w:pos="3960" w:val="left"/>
          <w:tab w:pos="7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0.749802pt;margin-top:16.225687pt;width:421.495406pt;height:5.270093pt;mso-position-horizontal-relative:page;mso-position-vertical-relative:paragraph;z-index:-1045" coordorigin="2615,325" coordsize="8430,105">
            <v:group style="position:absolute;left:2639;top:383;width:8291;height:2" coordorigin="2639,383" coordsize="8291,2">
              <v:shape style="position:absolute;left:2639;top:383;width:8291;height:2" coordorigin="2639,383" coordsize="8291,0" path="m2639,383l10930,383e" filled="f" stroked="t" strokeweight=".18822pt" strokecolor="#CDCDCD">
                <v:path arrowok="t"/>
              </v:shape>
            </v:group>
            <v:group style="position:absolute;left:10919;top:349;width:124;height:79" coordorigin="10919,349" coordsize="124,79">
              <v:shape style="position:absolute;left:10919;top:349;width:124;height:79" coordorigin="10919,349" coordsize="124,79" path="m10919,349l10919,428,11043,383,10919,349e" filled="t" fillcolor="#CDCDCD" stroked="f">
                <v:path arrowok="t"/>
                <v:fill/>
              </v:shape>
            </v:group>
            <v:group style="position:absolute;left:2617;top:372;width:8291;height:2" coordorigin="2617,372" coordsize="8291,2">
              <v:shape style="position:absolute;left:2617;top:372;width:8291;height:2" coordorigin="2617,372" coordsize="8291,0" path="m2617,372l10908,372e" filled="f" stroked="t" strokeweight=".18822pt" strokecolor="#404040">
                <v:path arrowok="t"/>
              </v:shape>
            </v:group>
            <v:group style="position:absolute;left:10896;top:326;width:124;height:79" coordorigin="10896,326" coordsize="124,79">
              <v:shape style="position:absolute;left:10896;top:326;width:124;height:79" coordorigin="10896,326" coordsize="124,79" path="m10896,326l10896,405,11020,372,10896,326e" filled="t" fillcolor="#40404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365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bp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</w:t>
      </w:r>
      <w:r>
        <w:rPr>
          <w:rFonts w:ascii="Arial" w:hAnsi="Arial" w:cs="Arial" w:eastAsia="Arial"/>
          <w:sz w:val="18"/>
          <w:szCs w:val="18"/>
          <w:spacing w:val="-45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0"/>
          <w:position w:val="1"/>
        </w:rPr>
        <w:t>700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1"/>
        </w:rPr>
        <w:t>bp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-45"/>
          <w:w w:val="9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  <w:position w:val="0"/>
        </w:rPr>
        <w:t>1000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0"/>
        </w:rPr>
        <w:t>bp</w:t>
      </w:r>
      <w:r>
        <w:rPr>
          <w:rFonts w:ascii="Arial" w:hAnsi="Arial" w:cs="Arial" w:eastAsia="Arial"/>
          <w:sz w:val="18"/>
          <w:szCs w:val="18"/>
          <w:spacing w:val="0"/>
          <w:w w:val="78"/>
          <w:position w:val="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1"/>
        </w:rPr>
        <w:t>1300</w:t>
      </w:r>
      <w:r>
        <w:rPr>
          <w:rFonts w:ascii="Arial" w:hAnsi="Arial" w:cs="Arial" w:eastAsia="Arial"/>
          <w:sz w:val="18"/>
          <w:szCs w:val="18"/>
          <w:w w:val="94"/>
        </w:rPr>
        <w:t>bp</w:t>
      </w:r>
      <w:r>
        <w:rPr>
          <w:rFonts w:ascii="Arial" w:hAnsi="Arial" w:cs="Arial" w:eastAsia="Arial"/>
          <w:sz w:val="18"/>
          <w:szCs w:val="18"/>
          <w:w w:val="78"/>
        </w:rPr>
        <w:t>s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600" w:right="580"/>
          <w:cols w:num="2" w:equalWidth="0">
            <w:col w:w="7728" w:space="1263"/>
            <w:col w:w="749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5159" w:right="319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80" w:bottom="280" w:left="1600" w:right="58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1" w:lineRule="auto"/>
        <w:ind w:left="102" w:right="21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2: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CEFC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utu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benc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nch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CEFC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38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252" w:hRule="exact"/>
        </w:trPr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8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227" w:hRule="exact"/>
        </w:trPr>
        <w:tc>
          <w:tcPr>
            <w:tcW w:w="144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4" w:lineRule="exact"/>
              <w:ind w:left="102" w:right="19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32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8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4" w:lineRule="exact"/>
              <w:ind w:left="100" w:right="11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27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7" w:hRule="exact"/>
        </w:trPr>
        <w:tc>
          <w:tcPr>
            <w:tcW w:w="144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7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2" w:lineRule="exact"/>
              <w:ind w:left="100" w:right="39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ian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bas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24" w:hRule="exact"/>
        </w:trPr>
        <w:tc>
          <w:tcPr>
            <w:tcW w:w="144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Can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8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2" w:lineRule="exact"/>
              <w:ind w:left="100" w:right="52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2" w:lineRule="exact"/>
              <w:ind w:left="100" w:right="525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69" w:hRule="exact"/>
        </w:trPr>
        <w:tc>
          <w:tcPr>
            <w:tcW w:w="14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8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Can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100" w:right="43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Cash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ho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40" w:hRule="exact"/>
        </w:trPr>
        <w:tc>
          <w:tcPr>
            <w:tcW w:w="14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ach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3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me,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231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2" w:hRule="exact"/>
        </w:trPr>
        <w:tc>
          <w:tcPr>
            <w:tcW w:w="144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2" w:lineRule="exact"/>
              <w:ind w:left="102" w:right="25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8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10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astr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2" w:lineRule="exact"/>
              <w:ind w:left="102" w:right="110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ave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CP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2" w:lineRule="exact"/>
              <w:ind w:left="100" w:right="47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56" w:hRule="exact"/>
        </w:trPr>
        <w:tc>
          <w:tcPr>
            <w:tcW w:w="144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4" w:lineRule="exact"/>
              <w:ind w:left="102" w:right="24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4" w:lineRule="exact"/>
              <w:ind w:left="100" w:right="34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5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7" w:after="0" w:line="242" w:lineRule="exact"/>
              <w:ind w:left="100" w:right="133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8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7" w:after="0" w:line="242" w:lineRule="exact"/>
              <w:ind w:left="100" w:right="137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5" w:hRule="exact"/>
        </w:trPr>
        <w:tc>
          <w:tcPr>
            <w:tcW w:w="144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102" w:right="46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illi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69" w:hRule="exact"/>
        </w:trPr>
        <w:tc>
          <w:tcPr>
            <w:tcW w:w="144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4" w:lineRule="exact"/>
              <w:ind w:left="102" w:right="19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4" w:lineRule="exact"/>
              <w:ind w:left="100" w:right="16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ces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" w:after="0" w:line="244" w:lineRule="exact"/>
              <w:ind w:left="100" w:right="4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889" w:top="1560" w:bottom="1080" w:left="1600" w:right="1440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1" w:lineRule="auto"/>
        <w:ind w:left="102" w:right="13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3: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ft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23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ach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–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sura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2" w:right="52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6" w:lineRule="exact"/>
        <w:ind w:left="1182" w:right="26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154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7" w:after="0" w:line="242" w:lineRule="exact"/>
        <w:ind w:left="1542" w:right="6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2" w:right="55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4: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ement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cert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cons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qu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emen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2" w:right="15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f.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aw.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8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sectPr>
      <w:pgMar w:header="0" w:footer="889" w:top="1560" w:bottom="1080" w:left="1600" w:right="15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940002pt;margin-top:786.447876pt;width:9.41872pt;height:10.52pt;mso-position-horizontal-relative:page;mso-position-vertical-relative:page;z-index:-1055" type="#_x0000_t202" filled="f" stroked="f">
          <v:textbox inset="0,0,0,0">
            <w:txbxContent>
              <w:p>
                <w:pPr>
                  <w:spacing w:before="0" w:after="0" w:line="197" w:lineRule="exact"/>
                  <w:ind w:left="40" w:right="-20"/>
                  <w:jc w:val="left"/>
                  <w:rPr>
                    <w:rFonts w:ascii="Verdana" w:hAnsi="Verdana" w:cs="Verdana" w:eastAsia="Verdana"/>
                    <w:sz w:val="17"/>
                    <w:szCs w:val="17"/>
                  </w:rPr>
                </w:pPr>
                <w:rPr/>
                <w:r>
                  <w:rPr>
                    <w:rFonts w:ascii="Verdana" w:hAnsi="Verdana" w:cs="Verdana" w:eastAsia="Verdana"/>
                    <w:sz w:val="17"/>
                    <w:szCs w:val="17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oter" Target="footer1.xml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2015-03-02T13:45:37Z</dcterms:created>
  <dcterms:modified xsi:type="dcterms:W3CDTF">2015-03-02T13:45:37Z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2015-03-02T00:00:00Z</vt:filetime>
  </property>
</Properties>
</file>