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D10CE1" w:rsidRDefault="00DA186E" w:rsidP="00715914">
      <w:pPr>
        <w:rPr>
          <w:sz w:val="28"/>
        </w:rPr>
      </w:pPr>
      <w:r w:rsidRPr="00D10CE1">
        <w:rPr>
          <w:noProof/>
          <w:lang w:eastAsia="en-AU"/>
        </w:rPr>
        <w:drawing>
          <wp:inline distT="0" distB="0" distL="0" distR="0" wp14:anchorId="2922DB74" wp14:editId="3949BF24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D10CE1" w:rsidRDefault="00715914" w:rsidP="00715914">
      <w:pPr>
        <w:rPr>
          <w:sz w:val="19"/>
        </w:rPr>
      </w:pPr>
    </w:p>
    <w:p w:rsidR="00715914" w:rsidRPr="00D10CE1" w:rsidRDefault="00211941" w:rsidP="00715914">
      <w:pPr>
        <w:pStyle w:val="ShortT"/>
      </w:pPr>
      <w:r w:rsidRPr="00D10CE1">
        <w:t>Criminal Code (Terrorist Organisation—Lashkar</w:t>
      </w:r>
      <w:r w:rsidR="00D10CE1">
        <w:noBreakHyphen/>
      </w:r>
      <w:r w:rsidRPr="00D10CE1">
        <w:t>e</w:t>
      </w:r>
      <w:r w:rsidR="00D10CE1">
        <w:noBreakHyphen/>
      </w:r>
      <w:proofErr w:type="spellStart"/>
      <w:r w:rsidRPr="00D10CE1">
        <w:t>Tayyiba</w:t>
      </w:r>
      <w:proofErr w:type="spellEnd"/>
      <w:r w:rsidRPr="00D10CE1">
        <w:t>) Regulation</w:t>
      </w:r>
      <w:r w:rsidR="00D10CE1" w:rsidRPr="00D10CE1">
        <w:t> </w:t>
      </w:r>
      <w:r w:rsidRPr="00D10CE1">
        <w:t>2015</w:t>
      </w:r>
    </w:p>
    <w:p w:rsidR="00715914" w:rsidRPr="00D10CE1" w:rsidRDefault="00715914" w:rsidP="00715914"/>
    <w:p w:rsidR="00715914" w:rsidRPr="00D10CE1" w:rsidRDefault="001C5F34" w:rsidP="006475DA">
      <w:pPr>
        <w:pStyle w:val="InstNo"/>
      </w:pPr>
      <w:r w:rsidRPr="00D10CE1">
        <w:t>Select Legislative Instrument</w:t>
      </w:r>
      <w:r w:rsidR="008861ED" w:rsidRPr="00D10CE1">
        <w:t xml:space="preserve"> </w:t>
      </w:r>
      <w:bookmarkStart w:id="0" w:name="BKCheck15B_1"/>
      <w:bookmarkEnd w:id="0"/>
      <w:r w:rsidR="00F56ADB" w:rsidRPr="00D10CE1">
        <w:fldChar w:fldCharType="begin"/>
      </w:r>
      <w:r w:rsidR="00F56ADB" w:rsidRPr="00D10CE1">
        <w:instrText xml:space="preserve"> DOCPROPERTY  ActNo </w:instrText>
      </w:r>
      <w:r w:rsidR="00F56ADB" w:rsidRPr="00D10CE1">
        <w:fldChar w:fldCharType="separate"/>
      </w:r>
      <w:r w:rsidR="008E74A2">
        <w:t>No. 127, 2015</w:t>
      </w:r>
      <w:r w:rsidR="00F56ADB" w:rsidRPr="00D10CE1">
        <w:fldChar w:fldCharType="end"/>
      </w:r>
    </w:p>
    <w:p w:rsidR="00A216D8" w:rsidRPr="00D10CE1" w:rsidRDefault="00A216D8" w:rsidP="00F56ADB">
      <w:pPr>
        <w:pStyle w:val="SignCoverPageStart"/>
        <w:spacing w:before="240"/>
        <w:rPr>
          <w:szCs w:val="22"/>
        </w:rPr>
      </w:pPr>
      <w:r w:rsidRPr="00D10CE1">
        <w:rPr>
          <w:szCs w:val="22"/>
        </w:rPr>
        <w:t xml:space="preserve">I, the Honourable </w:t>
      </w:r>
      <w:r w:rsidR="00383E4B" w:rsidRPr="00D10CE1">
        <w:rPr>
          <w:szCs w:val="22"/>
        </w:rPr>
        <w:t>Paul de Jersey AC</w:t>
      </w:r>
      <w:r w:rsidR="0083729E" w:rsidRPr="00D10CE1">
        <w:rPr>
          <w:szCs w:val="22"/>
        </w:rPr>
        <w:t xml:space="preserve"> QC</w:t>
      </w:r>
      <w:r w:rsidRPr="00D10CE1">
        <w:rPr>
          <w:szCs w:val="22"/>
        </w:rPr>
        <w:t xml:space="preserve">, </w:t>
      </w:r>
      <w:r w:rsidR="00383E4B" w:rsidRPr="00D10CE1">
        <w:rPr>
          <w:szCs w:val="22"/>
        </w:rPr>
        <w:t>Administrator of the Government</w:t>
      </w:r>
      <w:r w:rsidRPr="00D10CE1">
        <w:rPr>
          <w:szCs w:val="22"/>
        </w:rPr>
        <w:t xml:space="preserve"> of the Commonwealth of Australia, acting with the advice of the Federal Executive Council, make the following regulation.</w:t>
      </w:r>
    </w:p>
    <w:p w:rsidR="00A216D8" w:rsidRPr="00D10CE1" w:rsidRDefault="00A216D8" w:rsidP="00F56ADB">
      <w:pPr>
        <w:keepNext/>
        <w:spacing w:before="720" w:line="240" w:lineRule="atLeast"/>
        <w:ind w:right="397"/>
        <w:jc w:val="both"/>
        <w:rPr>
          <w:szCs w:val="22"/>
        </w:rPr>
      </w:pPr>
      <w:r w:rsidRPr="00D10CE1">
        <w:rPr>
          <w:szCs w:val="22"/>
        </w:rPr>
        <w:t xml:space="preserve">Dated </w:t>
      </w:r>
      <w:bookmarkStart w:id="1" w:name="BKCheck15B_2"/>
      <w:bookmarkEnd w:id="1"/>
      <w:r w:rsidRPr="00D10CE1">
        <w:rPr>
          <w:szCs w:val="22"/>
        </w:rPr>
        <w:fldChar w:fldCharType="begin"/>
      </w:r>
      <w:r w:rsidRPr="00D10CE1">
        <w:rPr>
          <w:szCs w:val="22"/>
        </w:rPr>
        <w:instrText xml:space="preserve"> DOCPROPERTY  DateMade </w:instrText>
      </w:r>
      <w:r w:rsidRPr="00D10CE1">
        <w:rPr>
          <w:szCs w:val="22"/>
        </w:rPr>
        <w:fldChar w:fldCharType="separate"/>
      </w:r>
      <w:r w:rsidR="008E74A2">
        <w:rPr>
          <w:szCs w:val="22"/>
        </w:rPr>
        <w:t>06 August 2015</w:t>
      </w:r>
      <w:r w:rsidRPr="00D10CE1">
        <w:rPr>
          <w:szCs w:val="22"/>
        </w:rPr>
        <w:fldChar w:fldCharType="end"/>
      </w:r>
    </w:p>
    <w:p w:rsidR="00762EAB" w:rsidRPr="00D10CE1" w:rsidRDefault="00762EAB" w:rsidP="005B3D15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D10CE1">
        <w:rPr>
          <w:szCs w:val="22"/>
        </w:rPr>
        <w:t>P</w:t>
      </w:r>
      <w:r w:rsidR="00383E4B" w:rsidRPr="00D10CE1">
        <w:rPr>
          <w:szCs w:val="22"/>
        </w:rPr>
        <w:t>aul de Jersey</w:t>
      </w:r>
    </w:p>
    <w:p w:rsidR="00762EAB" w:rsidRPr="00D10CE1" w:rsidRDefault="00383E4B" w:rsidP="00762EAB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D10CE1">
        <w:rPr>
          <w:szCs w:val="22"/>
        </w:rPr>
        <w:t>Administrator</w:t>
      </w:r>
    </w:p>
    <w:p w:rsidR="00762EAB" w:rsidRPr="00D10CE1" w:rsidRDefault="00762EAB" w:rsidP="005B3D15">
      <w:pPr>
        <w:keepNext/>
        <w:tabs>
          <w:tab w:val="left" w:pos="3402"/>
        </w:tabs>
        <w:spacing w:before="240" w:after="1080" w:line="300" w:lineRule="atLeast"/>
        <w:ind w:right="397"/>
        <w:rPr>
          <w:szCs w:val="22"/>
        </w:rPr>
      </w:pPr>
      <w:r w:rsidRPr="00D10CE1">
        <w:rPr>
          <w:szCs w:val="22"/>
        </w:rPr>
        <w:t>By His Excellency’s Command</w:t>
      </w:r>
    </w:p>
    <w:p w:rsidR="00762EAB" w:rsidRPr="00D10CE1" w:rsidRDefault="00762EAB" w:rsidP="00762EAB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D10CE1">
        <w:rPr>
          <w:szCs w:val="22"/>
        </w:rPr>
        <w:t>George Brandis QC</w:t>
      </w:r>
    </w:p>
    <w:p w:rsidR="00762EAB" w:rsidRPr="00D10CE1" w:rsidRDefault="00762EAB" w:rsidP="00762EAB">
      <w:pPr>
        <w:pStyle w:val="SignCoverPageEnd"/>
        <w:rPr>
          <w:szCs w:val="22"/>
        </w:rPr>
      </w:pPr>
      <w:r w:rsidRPr="00D10CE1">
        <w:rPr>
          <w:szCs w:val="22"/>
        </w:rPr>
        <w:t>Attorney</w:t>
      </w:r>
      <w:r w:rsidR="00D10CE1">
        <w:rPr>
          <w:szCs w:val="22"/>
        </w:rPr>
        <w:noBreakHyphen/>
      </w:r>
      <w:r w:rsidRPr="00D10CE1">
        <w:rPr>
          <w:szCs w:val="22"/>
        </w:rPr>
        <w:t>General</w:t>
      </w:r>
    </w:p>
    <w:p w:rsidR="00A216D8" w:rsidRPr="00D10CE1" w:rsidRDefault="00A216D8" w:rsidP="00A216D8"/>
    <w:p w:rsidR="00715914" w:rsidRPr="00D10CE1" w:rsidRDefault="00715914" w:rsidP="00715914">
      <w:pPr>
        <w:pStyle w:val="Header"/>
        <w:tabs>
          <w:tab w:val="clear" w:pos="4150"/>
          <w:tab w:val="clear" w:pos="8307"/>
        </w:tabs>
      </w:pPr>
      <w:r w:rsidRPr="00D10CE1">
        <w:rPr>
          <w:rStyle w:val="CharChapNo"/>
        </w:rPr>
        <w:t xml:space="preserve"> </w:t>
      </w:r>
      <w:r w:rsidRPr="00D10CE1">
        <w:rPr>
          <w:rStyle w:val="CharChapText"/>
        </w:rPr>
        <w:t xml:space="preserve"> </w:t>
      </w:r>
    </w:p>
    <w:p w:rsidR="00715914" w:rsidRPr="00D10CE1" w:rsidRDefault="00715914" w:rsidP="00715914">
      <w:pPr>
        <w:pStyle w:val="Header"/>
        <w:tabs>
          <w:tab w:val="clear" w:pos="4150"/>
          <w:tab w:val="clear" w:pos="8307"/>
        </w:tabs>
      </w:pPr>
      <w:r w:rsidRPr="00D10CE1">
        <w:rPr>
          <w:rStyle w:val="CharPartNo"/>
        </w:rPr>
        <w:t xml:space="preserve"> </w:t>
      </w:r>
      <w:r w:rsidRPr="00D10CE1">
        <w:rPr>
          <w:rStyle w:val="CharPartText"/>
        </w:rPr>
        <w:t xml:space="preserve"> </w:t>
      </w:r>
    </w:p>
    <w:p w:rsidR="00715914" w:rsidRPr="00D10CE1" w:rsidRDefault="00715914" w:rsidP="00715914">
      <w:pPr>
        <w:pStyle w:val="Header"/>
        <w:tabs>
          <w:tab w:val="clear" w:pos="4150"/>
          <w:tab w:val="clear" w:pos="8307"/>
        </w:tabs>
      </w:pPr>
      <w:r w:rsidRPr="00D10CE1">
        <w:rPr>
          <w:rStyle w:val="CharDivNo"/>
        </w:rPr>
        <w:t xml:space="preserve"> </w:t>
      </w:r>
      <w:r w:rsidRPr="00D10CE1">
        <w:rPr>
          <w:rStyle w:val="CharDivText"/>
        </w:rPr>
        <w:t xml:space="preserve"> </w:t>
      </w:r>
    </w:p>
    <w:p w:rsidR="00715914" w:rsidRPr="00D10CE1" w:rsidRDefault="00715914" w:rsidP="00715914">
      <w:pPr>
        <w:sectPr w:rsidR="00715914" w:rsidRPr="00D10CE1" w:rsidSect="0063582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402" w:gutter="0"/>
          <w:cols w:space="708"/>
          <w:docGrid w:linePitch="360"/>
        </w:sectPr>
      </w:pPr>
    </w:p>
    <w:p w:rsidR="00715914" w:rsidRPr="00D10CE1" w:rsidRDefault="00715914" w:rsidP="00F56ADB">
      <w:pPr>
        <w:rPr>
          <w:sz w:val="36"/>
        </w:rPr>
      </w:pPr>
      <w:r w:rsidRPr="00D10CE1">
        <w:rPr>
          <w:sz w:val="36"/>
        </w:rPr>
        <w:lastRenderedPageBreak/>
        <w:t>Contents</w:t>
      </w:r>
    </w:p>
    <w:bookmarkStart w:id="2" w:name="BKCheck15B_3"/>
    <w:bookmarkEnd w:id="2"/>
    <w:p w:rsidR="0083729E" w:rsidRPr="00D10CE1" w:rsidRDefault="0083729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10CE1">
        <w:rPr>
          <w:sz w:val="20"/>
        </w:rPr>
        <w:fldChar w:fldCharType="begin"/>
      </w:r>
      <w:r w:rsidRPr="00D10CE1">
        <w:rPr>
          <w:sz w:val="20"/>
        </w:rPr>
        <w:instrText xml:space="preserve"> TOC \o "1-9" </w:instrText>
      </w:r>
      <w:r w:rsidRPr="00D10CE1">
        <w:rPr>
          <w:sz w:val="20"/>
        </w:rPr>
        <w:fldChar w:fldCharType="separate"/>
      </w:r>
      <w:r w:rsidRPr="00D10CE1">
        <w:rPr>
          <w:noProof/>
        </w:rPr>
        <w:t>1</w:t>
      </w:r>
      <w:r w:rsidRPr="00D10CE1">
        <w:rPr>
          <w:noProof/>
        </w:rPr>
        <w:tab/>
        <w:t>Name</w:t>
      </w:r>
      <w:r w:rsidRPr="00D10CE1">
        <w:rPr>
          <w:noProof/>
        </w:rPr>
        <w:tab/>
      </w:r>
      <w:r w:rsidRPr="00D10CE1">
        <w:rPr>
          <w:noProof/>
        </w:rPr>
        <w:fldChar w:fldCharType="begin"/>
      </w:r>
      <w:r w:rsidRPr="00D10CE1">
        <w:rPr>
          <w:noProof/>
        </w:rPr>
        <w:instrText xml:space="preserve"> PAGEREF _Toc424818302 \h </w:instrText>
      </w:r>
      <w:r w:rsidRPr="00D10CE1">
        <w:rPr>
          <w:noProof/>
        </w:rPr>
      </w:r>
      <w:r w:rsidRPr="00D10CE1">
        <w:rPr>
          <w:noProof/>
        </w:rPr>
        <w:fldChar w:fldCharType="separate"/>
      </w:r>
      <w:r w:rsidR="008E74A2">
        <w:rPr>
          <w:noProof/>
        </w:rPr>
        <w:t>1</w:t>
      </w:r>
      <w:r w:rsidRPr="00D10CE1">
        <w:rPr>
          <w:noProof/>
        </w:rPr>
        <w:fldChar w:fldCharType="end"/>
      </w:r>
    </w:p>
    <w:p w:rsidR="0083729E" w:rsidRPr="00D10CE1" w:rsidRDefault="0083729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10CE1">
        <w:rPr>
          <w:noProof/>
        </w:rPr>
        <w:t>2</w:t>
      </w:r>
      <w:r w:rsidRPr="00D10CE1">
        <w:rPr>
          <w:noProof/>
        </w:rPr>
        <w:tab/>
        <w:t>Commencement</w:t>
      </w:r>
      <w:r w:rsidRPr="00D10CE1">
        <w:rPr>
          <w:noProof/>
        </w:rPr>
        <w:tab/>
      </w:r>
      <w:r w:rsidRPr="00D10CE1">
        <w:rPr>
          <w:noProof/>
        </w:rPr>
        <w:fldChar w:fldCharType="begin"/>
      </w:r>
      <w:r w:rsidRPr="00D10CE1">
        <w:rPr>
          <w:noProof/>
        </w:rPr>
        <w:instrText xml:space="preserve"> PAGEREF _Toc424818303 \h </w:instrText>
      </w:r>
      <w:r w:rsidRPr="00D10CE1">
        <w:rPr>
          <w:noProof/>
        </w:rPr>
      </w:r>
      <w:r w:rsidRPr="00D10CE1">
        <w:rPr>
          <w:noProof/>
        </w:rPr>
        <w:fldChar w:fldCharType="separate"/>
      </w:r>
      <w:r w:rsidR="008E74A2">
        <w:rPr>
          <w:noProof/>
        </w:rPr>
        <w:t>1</w:t>
      </w:r>
      <w:r w:rsidRPr="00D10CE1">
        <w:rPr>
          <w:noProof/>
        </w:rPr>
        <w:fldChar w:fldCharType="end"/>
      </w:r>
    </w:p>
    <w:p w:rsidR="0083729E" w:rsidRPr="00D10CE1" w:rsidRDefault="0083729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10CE1">
        <w:rPr>
          <w:noProof/>
        </w:rPr>
        <w:t>3</w:t>
      </w:r>
      <w:r w:rsidRPr="00D10CE1">
        <w:rPr>
          <w:noProof/>
        </w:rPr>
        <w:tab/>
        <w:t>Authority</w:t>
      </w:r>
      <w:r w:rsidRPr="00D10CE1">
        <w:rPr>
          <w:noProof/>
        </w:rPr>
        <w:tab/>
      </w:r>
      <w:r w:rsidRPr="00D10CE1">
        <w:rPr>
          <w:noProof/>
        </w:rPr>
        <w:fldChar w:fldCharType="begin"/>
      </w:r>
      <w:r w:rsidRPr="00D10CE1">
        <w:rPr>
          <w:noProof/>
        </w:rPr>
        <w:instrText xml:space="preserve"> PAGEREF _Toc424818304 \h </w:instrText>
      </w:r>
      <w:r w:rsidRPr="00D10CE1">
        <w:rPr>
          <w:noProof/>
        </w:rPr>
      </w:r>
      <w:r w:rsidRPr="00D10CE1">
        <w:rPr>
          <w:noProof/>
        </w:rPr>
        <w:fldChar w:fldCharType="separate"/>
      </w:r>
      <w:r w:rsidR="008E74A2">
        <w:rPr>
          <w:noProof/>
        </w:rPr>
        <w:t>1</w:t>
      </w:r>
      <w:r w:rsidRPr="00D10CE1">
        <w:rPr>
          <w:noProof/>
        </w:rPr>
        <w:fldChar w:fldCharType="end"/>
      </w:r>
    </w:p>
    <w:p w:rsidR="0083729E" w:rsidRPr="00D10CE1" w:rsidRDefault="0083729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10CE1">
        <w:rPr>
          <w:noProof/>
        </w:rPr>
        <w:t>4</w:t>
      </w:r>
      <w:r w:rsidRPr="00D10CE1">
        <w:rPr>
          <w:noProof/>
        </w:rPr>
        <w:tab/>
        <w:t>Schedules</w:t>
      </w:r>
      <w:r w:rsidRPr="00D10CE1">
        <w:rPr>
          <w:noProof/>
        </w:rPr>
        <w:tab/>
      </w:r>
      <w:r w:rsidRPr="00D10CE1">
        <w:rPr>
          <w:noProof/>
        </w:rPr>
        <w:fldChar w:fldCharType="begin"/>
      </w:r>
      <w:r w:rsidRPr="00D10CE1">
        <w:rPr>
          <w:noProof/>
        </w:rPr>
        <w:instrText xml:space="preserve"> PAGEREF _Toc424818305 \h </w:instrText>
      </w:r>
      <w:r w:rsidRPr="00D10CE1">
        <w:rPr>
          <w:noProof/>
        </w:rPr>
      </w:r>
      <w:r w:rsidRPr="00D10CE1">
        <w:rPr>
          <w:noProof/>
        </w:rPr>
        <w:fldChar w:fldCharType="separate"/>
      </w:r>
      <w:r w:rsidR="008E74A2">
        <w:rPr>
          <w:noProof/>
        </w:rPr>
        <w:t>1</w:t>
      </w:r>
      <w:r w:rsidRPr="00D10CE1">
        <w:rPr>
          <w:noProof/>
        </w:rPr>
        <w:fldChar w:fldCharType="end"/>
      </w:r>
    </w:p>
    <w:p w:rsidR="0083729E" w:rsidRPr="00D10CE1" w:rsidRDefault="0083729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10CE1">
        <w:rPr>
          <w:noProof/>
        </w:rPr>
        <w:t>5</w:t>
      </w:r>
      <w:r w:rsidRPr="00D10CE1">
        <w:rPr>
          <w:noProof/>
        </w:rPr>
        <w:tab/>
        <w:t>Terrorist organisation—Lashkar</w:t>
      </w:r>
      <w:r w:rsidR="00D10CE1">
        <w:rPr>
          <w:noProof/>
        </w:rPr>
        <w:noBreakHyphen/>
      </w:r>
      <w:r w:rsidRPr="00D10CE1">
        <w:rPr>
          <w:noProof/>
        </w:rPr>
        <w:t>e</w:t>
      </w:r>
      <w:r w:rsidR="00D10CE1">
        <w:rPr>
          <w:noProof/>
        </w:rPr>
        <w:noBreakHyphen/>
      </w:r>
      <w:r w:rsidRPr="00D10CE1">
        <w:rPr>
          <w:noProof/>
        </w:rPr>
        <w:t>Tayyiba</w:t>
      </w:r>
      <w:r w:rsidRPr="00D10CE1">
        <w:rPr>
          <w:noProof/>
        </w:rPr>
        <w:tab/>
      </w:r>
      <w:r w:rsidRPr="00D10CE1">
        <w:rPr>
          <w:noProof/>
        </w:rPr>
        <w:fldChar w:fldCharType="begin"/>
      </w:r>
      <w:r w:rsidRPr="00D10CE1">
        <w:rPr>
          <w:noProof/>
        </w:rPr>
        <w:instrText xml:space="preserve"> PAGEREF _Toc424818306 \h </w:instrText>
      </w:r>
      <w:r w:rsidRPr="00D10CE1">
        <w:rPr>
          <w:noProof/>
        </w:rPr>
      </w:r>
      <w:r w:rsidRPr="00D10CE1">
        <w:rPr>
          <w:noProof/>
        </w:rPr>
        <w:fldChar w:fldCharType="separate"/>
      </w:r>
      <w:r w:rsidR="008E74A2">
        <w:rPr>
          <w:noProof/>
        </w:rPr>
        <w:t>2</w:t>
      </w:r>
      <w:r w:rsidRPr="00D10CE1">
        <w:rPr>
          <w:noProof/>
        </w:rPr>
        <w:fldChar w:fldCharType="end"/>
      </w:r>
    </w:p>
    <w:p w:rsidR="0083729E" w:rsidRPr="00D10CE1" w:rsidRDefault="0083729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10CE1">
        <w:rPr>
          <w:noProof/>
        </w:rPr>
        <w:t>Schedule</w:t>
      </w:r>
      <w:r w:rsidR="00D10CE1" w:rsidRPr="00D10CE1">
        <w:rPr>
          <w:noProof/>
        </w:rPr>
        <w:t> </w:t>
      </w:r>
      <w:r w:rsidRPr="00D10CE1">
        <w:rPr>
          <w:noProof/>
        </w:rPr>
        <w:t>1—Amendments</w:t>
      </w:r>
      <w:r w:rsidRPr="00D10CE1">
        <w:rPr>
          <w:b w:val="0"/>
          <w:noProof/>
          <w:sz w:val="18"/>
        </w:rPr>
        <w:tab/>
      </w:r>
      <w:r w:rsidRPr="00D10CE1">
        <w:rPr>
          <w:b w:val="0"/>
          <w:noProof/>
          <w:sz w:val="18"/>
        </w:rPr>
        <w:fldChar w:fldCharType="begin"/>
      </w:r>
      <w:r w:rsidRPr="00D10CE1">
        <w:rPr>
          <w:b w:val="0"/>
          <w:noProof/>
          <w:sz w:val="18"/>
        </w:rPr>
        <w:instrText xml:space="preserve"> PAGEREF _Toc424818307 \h </w:instrText>
      </w:r>
      <w:r w:rsidRPr="00D10CE1">
        <w:rPr>
          <w:b w:val="0"/>
          <w:noProof/>
          <w:sz w:val="18"/>
        </w:rPr>
      </w:r>
      <w:r w:rsidRPr="00D10CE1">
        <w:rPr>
          <w:b w:val="0"/>
          <w:noProof/>
          <w:sz w:val="18"/>
        </w:rPr>
        <w:fldChar w:fldCharType="separate"/>
      </w:r>
      <w:r w:rsidR="008E74A2">
        <w:rPr>
          <w:b w:val="0"/>
          <w:noProof/>
          <w:sz w:val="18"/>
        </w:rPr>
        <w:t>4</w:t>
      </w:r>
      <w:r w:rsidRPr="00D10CE1">
        <w:rPr>
          <w:b w:val="0"/>
          <w:noProof/>
          <w:sz w:val="18"/>
        </w:rPr>
        <w:fldChar w:fldCharType="end"/>
      </w:r>
    </w:p>
    <w:p w:rsidR="0083729E" w:rsidRPr="00D10CE1" w:rsidRDefault="0083729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10CE1">
        <w:rPr>
          <w:noProof/>
        </w:rPr>
        <w:t>Criminal Code Regulations</w:t>
      </w:r>
      <w:r w:rsidR="00D10CE1" w:rsidRPr="00D10CE1">
        <w:rPr>
          <w:noProof/>
        </w:rPr>
        <w:t> </w:t>
      </w:r>
      <w:r w:rsidRPr="00D10CE1">
        <w:rPr>
          <w:noProof/>
        </w:rPr>
        <w:t>2002</w:t>
      </w:r>
      <w:r w:rsidRPr="00D10CE1">
        <w:rPr>
          <w:i w:val="0"/>
          <w:noProof/>
          <w:sz w:val="18"/>
        </w:rPr>
        <w:tab/>
      </w:r>
      <w:r w:rsidRPr="00D10CE1">
        <w:rPr>
          <w:i w:val="0"/>
          <w:noProof/>
          <w:sz w:val="18"/>
        </w:rPr>
        <w:fldChar w:fldCharType="begin"/>
      </w:r>
      <w:r w:rsidRPr="00D10CE1">
        <w:rPr>
          <w:i w:val="0"/>
          <w:noProof/>
          <w:sz w:val="18"/>
        </w:rPr>
        <w:instrText xml:space="preserve"> PAGEREF _Toc424818308 \h </w:instrText>
      </w:r>
      <w:r w:rsidRPr="00D10CE1">
        <w:rPr>
          <w:i w:val="0"/>
          <w:noProof/>
          <w:sz w:val="18"/>
        </w:rPr>
      </w:r>
      <w:r w:rsidRPr="00D10CE1">
        <w:rPr>
          <w:i w:val="0"/>
          <w:noProof/>
          <w:sz w:val="18"/>
        </w:rPr>
        <w:fldChar w:fldCharType="separate"/>
      </w:r>
      <w:r w:rsidR="008E74A2">
        <w:rPr>
          <w:i w:val="0"/>
          <w:noProof/>
          <w:sz w:val="18"/>
        </w:rPr>
        <w:t>4</w:t>
      </w:r>
      <w:r w:rsidRPr="00D10CE1">
        <w:rPr>
          <w:i w:val="0"/>
          <w:noProof/>
          <w:sz w:val="18"/>
        </w:rPr>
        <w:fldChar w:fldCharType="end"/>
      </w:r>
    </w:p>
    <w:p w:rsidR="00A802BC" w:rsidRPr="00D10CE1" w:rsidRDefault="0083729E" w:rsidP="00F56ADB">
      <w:pPr>
        <w:rPr>
          <w:sz w:val="20"/>
        </w:rPr>
      </w:pPr>
      <w:r w:rsidRPr="00D10CE1">
        <w:rPr>
          <w:sz w:val="20"/>
        </w:rPr>
        <w:fldChar w:fldCharType="end"/>
      </w:r>
    </w:p>
    <w:p w:rsidR="00715914" w:rsidRPr="00D10CE1" w:rsidRDefault="00715914" w:rsidP="00715914">
      <w:pPr>
        <w:sectPr w:rsidR="00715914" w:rsidRPr="00D10CE1" w:rsidSect="0063582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234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715914" w:rsidRPr="00D10CE1" w:rsidRDefault="00715914" w:rsidP="00715914">
      <w:pPr>
        <w:pStyle w:val="ActHead5"/>
      </w:pPr>
      <w:bookmarkStart w:id="3" w:name="_Toc424818302"/>
      <w:r w:rsidRPr="00D10CE1">
        <w:rPr>
          <w:rStyle w:val="CharSectno"/>
        </w:rPr>
        <w:lastRenderedPageBreak/>
        <w:t>1</w:t>
      </w:r>
      <w:r w:rsidRPr="00D10CE1">
        <w:t xml:space="preserve">  </w:t>
      </w:r>
      <w:r w:rsidR="00CE493D" w:rsidRPr="00D10CE1">
        <w:t>Name</w:t>
      </w:r>
      <w:bookmarkEnd w:id="3"/>
    </w:p>
    <w:p w:rsidR="00715914" w:rsidRPr="00D10CE1" w:rsidRDefault="00715914" w:rsidP="00715914">
      <w:pPr>
        <w:pStyle w:val="subsection"/>
      </w:pPr>
      <w:r w:rsidRPr="00D10CE1">
        <w:tab/>
      </w:r>
      <w:r w:rsidRPr="00D10CE1">
        <w:tab/>
        <w:t xml:space="preserve">This </w:t>
      </w:r>
      <w:r w:rsidR="00CE493D" w:rsidRPr="00D10CE1">
        <w:t xml:space="preserve">is the </w:t>
      </w:r>
      <w:bookmarkStart w:id="4" w:name="BKCheck15B_4"/>
      <w:bookmarkEnd w:id="4"/>
      <w:r w:rsidR="00CE038B" w:rsidRPr="00D10CE1">
        <w:rPr>
          <w:i/>
        </w:rPr>
        <w:fldChar w:fldCharType="begin"/>
      </w:r>
      <w:r w:rsidR="00CE038B" w:rsidRPr="00D10CE1">
        <w:rPr>
          <w:i/>
        </w:rPr>
        <w:instrText xml:space="preserve"> STYLEREF  ShortT </w:instrText>
      </w:r>
      <w:r w:rsidR="00CE038B" w:rsidRPr="00D10CE1">
        <w:rPr>
          <w:i/>
        </w:rPr>
        <w:fldChar w:fldCharType="separate"/>
      </w:r>
      <w:r w:rsidR="008E74A2">
        <w:rPr>
          <w:i/>
          <w:noProof/>
        </w:rPr>
        <w:t>Criminal Code (Terrorist Organisation—Lashkar-e-Tayyiba) Regulation 2015</w:t>
      </w:r>
      <w:r w:rsidR="00CE038B" w:rsidRPr="00D10CE1">
        <w:rPr>
          <w:i/>
        </w:rPr>
        <w:fldChar w:fldCharType="end"/>
      </w:r>
      <w:r w:rsidRPr="00D10CE1">
        <w:t>.</w:t>
      </w:r>
    </w:p>
    <w:p w:rsidR="00715914" w:rsidRPr="00D10CE1" w:rsidRDefault="00715914" w:rsidP="00715914">
      <w:pPr>
        <w:pStyle w:val="ActHead5"/>
      </w:pPr>
      <w:bookmarkStart w:id="5" w:name="_Toc424818303"/>
      <w:r w:rsidRPr="00D10CE1">
        <w:rPr>
          <w:rStyle w:val="CharSectno"/>
        </w:rPr>
        <w:t>2</w:t>
      </w:r>
      <w:r w:rsidRPr="00D10CE1">
        <w:t xml:space="preserve">  Commencement</w:t>
      </w:r>
      <w:bookmarkEnd w:id="5"/>
    </w:p>
    <w:p w:rsidR="00211941" w:rsidRPr="00D10CE1" w:rsidRDefault="00211941" w:rsidP="00F56ADB">
      <w:pPr>
        <w:pStyle w:val="subsection"/>
      </w:pPr>
      <w:r w:rsidRPr="00D10CE1">
        <w:tab/>
        <w:t>(1)</w:t>
      </w:r>
      <w:r w:rsidRPr="00D10CE1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211941" w:rsidRPr="00D10CE1" w:rsidRDefault="00211941" w:rsidP="00F56ADB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211941" w:rsidRPr="00D10CE1" w:rsidTr="00F56ADB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211941" w:rsidRPr="00D10CE1" w:rsidRDefault="00211941" w:rsidP="00F56ADB">
            <w:pPr>
              <w:pStyle w:val="TableHeading"/>
            </w:pPr>
            <w:r w:rsidRPr="00D10CE1">
              <w:t>Commencement information</w:t>
            </w:r>
          </w:p>
        </w:tc>
      </w:tr>
      <w:tr w:rsidR="00211941" w:rsidRPr="00D10CE1" w:rsidTr="00F56ADB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11941" w:rsidRPr="00D10CE1" w:rsidRDefault="00211941" w:rsidP="00F56ADB">
            <w:pPr>
              <w:pStyle w:val="TableHeading"/>
            </w:pPr>
            <w:r w:rsidRPr="00D10CE1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11941" w:rsidRPr="00D10CE1" w:rsidRDefault="00211941" w:rsidP="00F56ADB">
            <w:pPr>
              <w:pStyle w:val="TableHeading"/>
            </w:pPr>
            <w:r w:rsidRPr="00D10CE1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11941" w:rsidRPr="00D10CE1" w:rsidRDefault="00211941" w:rsidP="00F56ADB">
            <w:pPr>
              <w:pStyle w:val="TableHeading"/>
            </w:pPr>
            <w:r w:rsidRPr="00D10CE1">
              <w:t>Column 3</w:t>
            </w:r>
          </w:p>
        </w:tc>
      </w:tr>
      <w:tr w:rsidR="00211941" w:rsidRPr="00D10CE1" w:rsidTr="00F56ADB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11941" w:rsidRPr="00D10CE1" w:rsidRDefault="00211941" w:rsidP="00F56ADB">
            <w:pPr>
              <w:pStyle w:val="TableHeading"/>
            </w:pPr>
            <w:r w:rsidRPr="00D10CE1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11941" w:rsidRPr="00D10CE1" w:rsidRDefault="00211941" w:rsidP="00F56ADB">
            <w:pPr>
              <w:pStyle w:val="TableHeading"/>
            </w:pPr>
            <w:r w:rsidRPr="00D10CE1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11941" w:rsidRPr="00D10CE1" w:rsidRDefault="00211941" w:rsidP="00F56ADB">
            <w:pPr>
              <w:pStyle w:val="TableHeading"/>
            </w:pPr>
            <w:r w:rsidRPr="00D10CE1">
              <w:t>Date/Details</w:t>
            </w:r>
          </w:p>
        </w:tc>
      </w:tr>
      <w:tr w:rsidR="00211941" w:rsidRPr="00D10CE1" w:rsidTr="00211941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11941" w:rsidRPr="00D10CE1" w:rsidRDefault="00211941" w:rsidP="00F56ADB">
            <w:pPr>
              <w:pStyle w:val="Tabletext"/>
            </w:pPr>
            <w:r w:rsidRPr="00D10CE1">
              <w:t>1.  The whole of this instrument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1941" w:rsidRPr="00D10CE1" w:rsidRDefault="00A216D8" w:rsidP="00F56ADB">
            <w:pPr>
              <w:pStyle w:val="Tabletext"/>
            </w:pPr>
            <w:r w:rsidRPr="00D10CE1">
              <w:t>The day after this instrument is registered.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1941" w:rsidRPr="00D10CE1" w:rsidRDefault="007E17BA" w:rsidP="00F56ADB">
            <w:pPr>
              <w:pStyle w:val="Tabletext"/>
            </w:pPr>
            <w:r>
              <w:t>11 Aug</w:t>
            </w:r>
            <w:r w:rsidR="00611E82">
              <w:t>ust</w:t>
            </w:r>
            <w:bookmarkStart w:id="6" w:name="_GoBack"/>
            <w:bookmarkEnd w:id="6"/>
            <w:r>
              <w:t xml:space="preserve"> 2015</w:t>
            </w:r>
          </w:p>
        </w:tc>
      </w:tr>
    </w:tbl>
    <w:p w:rsidR="00211941" w:rsidRPr="00D10CE1" w:rsidRDefault="00211941" w:rsidP="00F56ADB">
      <w:pPr>
        <w:pStyle w:val="notetext"/>
      </w:pPr>
      <w:r w:rsidRPr="00D10CE1">
        <w:rPr>
          <w:snapToGrid w:val="0"/>
          <w:lang w:eastAsia="en-US"/>
        </w:rPr>
        <w:t>Note:</w:t>
      </w:r>
      <w:r w:rsidRPr="00D10CE1">
        <w:rPr>
          <w:snapToGrid w:val="0"/>
          <w:lang w:eastAsia="en-US"/>
        </w:rPr>
        <w:tab/>
        <w:t xml:space="preserve">This table relates only to the provisions of this </w:t>
      </w:r>
      <w:r w:rsidRPr="00D10CE1">
        <w:t xml:space="preserve">instrument </w:t>
      </w:r>
      <w:r w:rsidRPr="00D10CE1">
        <w:rPr>
          <w:snapToGrid w:val="0"/>
          <w:lang w:eastAsia="en-US"/>
        </w:rPr>
        <w:t xml:space="preserve">as originally made. It will not be amended to deal with any later amendments of this </w:t>
      </w:r>
      <w:r w:rsidRPr="00D10CE1">
        <w:t>instrument</w:t>
      </w:r>
      <w:r w:rsidRPr="00D10CE1">
        <w:rPr>
          <w:snapToGrid w:val="0"/>
          <w:lang w:eastAsia="en-US"/>
        </w:rPr>
        <w:t>.</w:t>
      </w:r>
    </w:p>
    <w:p w:rsidR="00211941" w:rsidRPr="00D10CE1" w:rsidRDefault="00211941" w:rsidP="00F56ADB">
      <w:pPr>
        <w:pStyle w:val="subsection"/>
      </w:pPr>
      <w:r w:rsidRPr="00D10CE1">
        <w:tab/>
        <w:t>(2)</w:t>
      </w:r>
      <w:r w:rsidRPr="00D10CE1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CE493D" w:rsidRPr="00D10CE1" w:rsidRDefault="00E85C54" w:rsidP="00E85C54">
      <w:pPr>
        <w:pStyle w:val="ActHead5"/>
      </w:pPr>
      <w:bookmarkStart w:id="7" w:name="_Toc424818304"/>
      <w:r w:rsidRPr="00D10CE1">
        <w:rPr>
          <w:rStyle w:val="CharSectno"/>
        </w:rPr>
        <w:t>3</w:t>
      </w:r>
      <w:r w:rsidRPr="00D10CE1">
        <w:t xml:space="preserve">  Authority</w:t>
      </w:r>
      <w:bookmarkEnd w:id="7"/>
    </w:p>
    <w:p w:rsidR="00E708D8" w:rsidRPr="00D10CE1" w:rsidRDefault="00E85C54" w:rsidP="00E85C54">
      <w:pPr>
        <w:pStyle w:val="subsection"/>
      </w:pPr>
      <w:r w:rsidRPr="00D10CE1">
        <w:tab/>
      </w:r>
      <w:r w:rsidRPr="00D10CE1">
        <w:tab/>
        <w:t xml:space="preserve">This </w:t>
      </w:r>
      <w:r w:rsidR="00211941" w:rsidRPr="00D10CE1">
        <w:t>instrument</w:t>
      </w:r>
      <w:r w:rsidRPr="00D10CE1">
        <w:t xml:space="preserve"> is made under </w:t>
      </w:r>
      <w:r w:rsidR="001B39BC" w:rsidRPr="00D10CE1">
        <w:t xml:space="preserve">the </w:t>
      </w:r>
      <w:r w:rsidR="00211941" w:rsidRPr="00D10CE1">
        <w:rPr>
          <w:i/>
        </w:rPr>
        <w:t>Criminal Code Act 1995</w:t>
      </w:r>
      <w:r w:rsidR="00EC01C1" w:rsidRPr="00D10CE1">
        <w:t>.</w:t>
      </w:r>
    </w:p>
    <w:p w:rsidR="00A216D8" w:rsidRPr="00D10CE1" w:rsidRDefault="00A216D8" w:rsidP="00A216D8">
      <w:pPr>
        <w:pStyle w:val="ActHead5"/>
      </w:pPr>
      <w:bookmarkStart w:id="8" w:name="_Toc424818305"/>
      <w:r w:rsidRPr="00D10CE1">
        <w:rPr>
          <w:rStyle w:val="CharSectno"/>
        </w:rPr>
        <w:t>4</w:t>
      </w:r>
      <w:r w:rsidRPr="00D10CE1">
        <w:t xml:space="preserve">  Schedules</w:t>
      </w:r>
      <w:bookmarkEnd w:id="8"/>
    </w:p>
    <w:p w:rsidR="00A216D8" w:rsidRPr="00D10CE1" w:rsidRDefault="00A216D8" w:rsidP="00A216D8">
      <w:pPr>
        <w:pStyle w:val="subsection"/>
      </w:pPr>
      <w:r w:rsidRPr="00D10CE1">
        <w:tab/>
      </w:r>
      <w:r w:rsidRPr="00D10CE1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A216D8" w:rsidRPr="00D10CE1" w:rsidRDefault="00A216D8" w:rsidP="00A216D8">
      <w:pPr>
        <w:pStyle w:val="ActHead5"/>
      </w:pPr>
      <w:bookmarkStart w:id="9" w:name="_Toc424818306"/>
      <w:r w:rsidRPr="00D10CE1">
        <w:rPr>
          <w:rStyle w:val="CharSectno"/>
        </w:rPr>
        <w:t>5</w:t>
      </w:r>
      <w:r w:rsidRPr="00D10CE1">
        <w:t xml:space="preserve">  Terrorist organisation—Lashkar</w:t>
      </w:r>
      <w:r w:rsidR="00D10CE1">
        <w:noBreakHyphen/>
      </w:r>
      <w:r w:rsidRPr="00D10CE1">
        <w:t>e</w:t>
      </w:r>
      <w:r w:rsidR="00D10CE1">
        <w:noBreakHyphen/>
      </w:r>
      <w:proofErr w:type="spellStart"/>
      <w:r w:rsidRPr="00D10CE1">
        <w:t>Tayyiba</w:t>
      </w:r>
      <w:bookmarkEnd w:id="9"/>
      <w:proofErr w:type="spellEnd"/>
    </w:p>
    <w:p w:rsidR="00A216D8" w:rsidRPr="00D10CE1" w:rsidRDefault="00A216D8" w:rsidP="00A216D8">
      <w:pPr>
        <w:pStyle w:val="subsection"/>
      </w:pPr>
      <w:r w:rsidRPr="00D10CE1">
        <w:tab/>
        <w:t>(1)</w:t>
      </w:r>
      <w:r w:rsidRPr="00D10CE1">
        <w:tab/>
        <w:t xml:space="preserve">For </w:t>
      </w:r>
      <w:r w:rsidR="00D10CE1" w:rsidRPr="00D10CE1">
        <w:t>paragraph (</w:t>
      </w:r>
      <w:r w:rsidRPr="00D10CE1">
        <w:t xml:space="preserve">b) of the definition of </w:t>
      </w:r>
      <w:r w:rsidRPr="00D10CE1">
        <w:rPr>
          <w:b/>
          <w:i/>
        </w:rPr>
        <w:t>terrorist organisation</w:t>
      </w:r>
      <w:r w:rsidRPr="00D10CE1">
        <w:t xml:space="preserve"> in subsection</w:t>
      </w:r>
      <w:r w:rsidR="00D10CE1" w:rsidRPr="00D10CE1">
        <w:t> </w:t>
      </w:r>
      <w:r w:rsidRPr="00D10CE1">
        <w:t xml:space="preserve">102.1(1) of the </w:t>
      </w:r>
      <w:r w:rsidRPr="00D10CE1">
        <w:rPr>
          <w:i/>
        </w:rPr>
        <w:t>Criminal Code</w:t>
      </w:r>
      <w:r w:rsidRPr="00D10CE1">
        <w:t>, the organisation known as Lashkar</w:t>
      </w:r>
      <w:r w:rsidR="00D10CE1">
        <w:noBreakHyphen/>
      </w:r>
      <w:r w:rsidRPr="00D10CE1">
        <w:t>e</w:t>
      </w:r>
      <w:r w:rsidR="00D10CE1">
        <w:noBreakHyphen/>
      </w:r>
      <w:proofErr w:type="spellStart"/>
      <w:r w:rsidRPr="00D10CE1">
        <w:t>Tayyiba</w:t>
      </w:r>
      <w:proofErr w:type="spellEnd"/>
      <w:r w:rsidRPr="00D10CE1">
        <w:t xml:space="preserve"> is specified.</w:t>
      </w:r>
    </w:p>
    <w:p w:rsidR="00A216D8" w:rsidRPr="00D10CE1" w:rsidRDefault="00A216D8" w:rsidP="00A216D8">
      <w:pPr>
        <w:pStyle w:val="subsection"/>
      </w:pPr>
      <w:r w:rsidRPr="00D10CE1">
        <w:tab/>
        <w:t>(2)</w:t>
      </w:r>
      <w:r w:rsidRPr="00D10CE1">
        <w:tab/>
        <w:t>Lashkar</w:t>
      </w:r>
      <w:r w:rsidR="00D10CE1">
        <w:noBreakHyphen/>
      </w:r>
      <w:r w:rsidRPr="00D10CE1">
        <w:t>e</w:t>
      </w:r>
      <w:r w:rsidR="00D10CE1">
        <w:noBreakHyphen/>
      </w:r>
      <w:proofErr w:type="spellStart"/>
      <w:r w:rsidRPr="00D10CE1">
        <w:t>Tayyiba</w:t>
      </w:r>
      <w:proofErr w:type="spellEnd"/>
      <w:r w:rsidRPr="00D10CE1">
        <w:t xml:space="preserve"> is also known by the following names:</w:t>
      </w:r>
    </w:p>
    <w:p w:rsidR="00A216D8" w:rsidRPr="00D10CE1" w:rsidRDefault="00A216D8" w:rsidP="008846D5">
      <w:pPr>
        <w:pStyle w:val="paragraph"/>
      </w:pPr>
      <w:r w:rsidRPr="00D10CE1">
        <w:tab/>
        <w:t>(a)</w:t>
      </w:r>
      <w:r w:rsidRPr="00D10CE1">
        <w:tab/>
        <w:t xml:space="preserve">al </w:t>
      </w:r>
      <w:proofErr w:type="spellStart"/>
      <w:r w:rsidRPr="00D10CE1">
        <w:t>Mansooreen</w:t>
      </w:r>
      <w:proofErr w:type="spellEnd"/>
      <w:r w:rsidRPr="00D10CE1">
        <w:t>;</w:t>
      </w:r>
    </w:p>
    <w:p w:rsidR="00A216D8" w:rsidRPr="00D10CE1" w:rsidRDefault="00A216D8" w:rsidP="008846D5">
      <w:pPr>
        <w:pStyle w:val="paragraph"/>
      </w:pPr>
      <w:r w:rsidRPr="00D10CE1">
        <w:tab/>
        <w:t>(b)</w:t>
      </w:r>
      <w:r w:rsidRPr="00D10CE1">
        <w:tab/>
        <w:t xml:space="preserve">al </w:t>
      </w:r>
      <w:proofErr w:type="spellStart"/>
      <w:r w:rsidRPr="00D10CE1">
        <w:t>Mansoorian</w:t>
      </w:r>
      <w:proofErr w:type="spellEnd"/>
      <w:r w:rsidRPr="00D10CE1">
        <w:t>;</w:t>
      </w:r>
    </w:p>
    <w:p w:rsidR="00A216D8" w:rsidRPr="00D10CE1" w:rsidRDefault="00A216D8" w:rsidP="008846D5">
      <w:pPr>
        <w:pStyle w:val="paragraph"/>
      </w:pPr>
      <w:r w:rsidRPr="00D10CE1">
        <w:tab/>
        <w:t>(c)</w:t>
      </w:r>
      <w:r w:rsidRPr="00D10CE1">
        <w:tab/>
        <w:t>Army of Medina;</w:t>
      </w:r>
    </w:p>
    <w:p w:rsidR="00A216D8" w:rsidRPr="00D10CE1" w:rsidRDefault="00A216D8" w:rsidP="008846D5">
      <w:pPr>
        <w:pStyle w:val="paragraph"/>
      </w:pPr>
      <w:r w:rsidRPr="00D10CE1">
        <w:tab/>
        <w:t>(d)</w:t>
      </w:r>
      <w:r w:rsidRPr="00D10CE1">
        <w:tab/>
        <w:t>Army of the Pure;</w:t>
      </w:r>
    </w:p>
    <w:p w:rsidR="00A216D8" w:rsidRPr="00D10CE1" w:rsidRDefault="00A216D8" w:rsidP="008846D5">
      <w:pPr>
        <w:pStyle w:val="paragraph"/>
      </w:pPr>
      <w:r w:rsidRPr="00D10CE1">
        <w:tab/>
        <w:t>(e)</w:t>
      </w:r>
      <w:r w:rsidRPr="00D10CE1">
        <w:tab/>
        <w:t>Army of the Pure and Righteous;</w:t>
      </w:r>
    </w:p>
    <w:p w:rsidR="00A216D8" w:rsidRPr="00D10CE1" w:rsidRDefault="00A216D8" w:rsidP="008846D5">
      <w:pPr>
        <w:pStyle w:val="paragraph"/>
      </w:pPr>
      <w:r w:rsidRPr="00D10CE1">
        <w:tab/>
        <w:t>(f)</w:t>
      </w:r>
      <w:r w:rsidRPr="00D10CE1">
        <w:tab/>
        <w:t>Army of the Righteous;</w:t>
      </w:r>
    </w:p>
    <w:p w:rsidR="00A216D8" w:rsidRPr="00D10CE1" w:rsidRDefault="00A216D8" w:rsidP="008846D5">
      <w:pPr>
        <w:pStyle w:val="paragraph"/>
      </w:pPr>
      <w:r w:rsidRPr="00D10CE1">
        <w:tab/>
        <w:t>(g)</w:t>
      </w:r>
      <w:r w:rsidRPr="00D10CE1">
        <w:tab/>
      </w:r>
      <w:proofErr w:type="spellStart"/>
      <w:r w:rsidRPr="00D10CE1">
        <w:t>Falah</w:t>
      </w:r>
      <w:proofErr w:type="spellEnd"/>
      <w:r w:rsidR="00D10CE1">
        <w:noBreakHyphen/>
      </w:r>
      <w:r w:rsidRPr="00D10CE1">
        <w:t>e</w:t>
      </w:r>
      <w:r w:rsidR="00D10CE1">
        <w:noBreakHyphen/>
      </w:r>
      <w:proofErr w:type="spellStart"/>
      <w:r w:rsidRPr="00D10CE1">
        <w:t>Insaniyat</w:t>
      </w:r>
      <w:proofErr w:type="spellEnd"/>
      <w:r w:rsidRPr="00D10CE1">
        <w:t xml:space="preserve"> Foundation;</w:t>
      </w:r>
    </w:p>
    <w:p w:rsidR="00A216D8" w:rsidRPr="00D10CE1" w:rsidRDefault="00A216D8" w:rsidP="008846D5">
      <w:pPr>
        <w:pStyle w:val="paragraph"/>
      </w:pPr>
      <w:r w:rsidRPr="00D10CE1">
        <w:tab/>
        <w:t>(h)</w:t>
      </w:r>
      <w:r w:rsidRPr="00D10CE1">
        <w:tab/>
      </w:r>
      <w:proofErr w:type="spellStart"/>
      <w:r w:rsidRPr="00D10CE1">
        <w:t>Idara</w:t>
      </w:r>
      <w:proofErr w:type="spellEnd"/>
      <w:r w:rsidRPr="00D10CE1">
        <w:t xml:space="preserve"> </w:t>
      </w:r>
      <w:proofErr w:type="spellStart"/>
      <w:r w:rsidRPr="00D10CE1">
        <w:t>Khidmat</w:t>
      </w:r>
      <w:proofErr w:type="spellEnd"/>
      <w:r w:rsidR="00D10CE1">
        <w:noBreakHyphen/>
      </w:r>
      <w:r w:rsidRPr="00D10CE1">
        <w:t>e</w:t>
      </w:r>
      <w:r w:rsidR="00D10CE1">
        <w:noBreakHyphen/>
      </w:r>
      <w:proofErr w:type="spellStart"/>
      <w:r w:rsidRPr="00D10CE1">
        <w:t>Khalq</w:t>
      </w:r>
      <w:proofErr w:type="spellEnd"/>
      <w:r w:rsidRPr="00D10CE1">
        <w:t>;</w:t>
      </w:r>
    </w:p>
    <w:p w:rsidR="00A216D8" w:rsidRPr="00D10CE1" w:rsidRDefault="00A216D8" w:rsidP="008846D5">
      <w:pPr>
        <w:pStyle w:val="paragraph"/>
      </w:pPr>
      <w:r w:rsidRPr="00D10CE1">
        <w:tab/>
        <w:t>(</w:t>
      </w:r>
      <w:proofErr w:type="spellStart"/>
      <w:r w:rsidRPr="00D10CE1">
        <w:t>i</w:t>
      </w:r>
      <w:proofErr w:type="spellEnd"/>
      <w:r w:rsidRPr="00D10CE1">
        <w:t>)</w:t>
      </w:r>
      <w:r w:rsidRPr="00D10CE1">
        <w:tab/>
      </w:r>
      <w:proofErr w:type="spellStart"/>
      <w:r w:rsidRPr="00D10CE1">
        <w:t>Jama</w:t>
      </w:r>
      <w:r w:rsidR="00850676" w:rsidRPr="00D10CE1">
        <w:t>’</w:t>
      </w:r>
      <w:r w:rsidRPr="00D10CE1">
        <w:t>at</w:t>
      </w:r>
      <w:proofErr w:type="spellEnd"/>
      <w:r w:rsidRPr="00D10CE1">
        <w:t xml:space="preserve"> al</w:t>
      </w:r>
      <w:r w:rsidR="00D10CE1">
        <w:noBreakHyphen/>
      </w:r>
      <w:proofErr w:type="spellStart"/>
      <w:r w:rsidRPr="00D10CE1">
        <w:t>Dawa</w:t>
      </w:r>
      <w:proofErr w:type="spellEnd"/>
      <w:r w:rsidRPr="00D10CE1">
        <w:t>;</w:t>
      </w:r>
    </w:p>
    <w:p w:rsidR="00A216D8" w:rsidRPr="00D10CE1" w:rsidRDefault="00A216D8" w:rsidP="008846D5">
      <w:pPr>
        <w:pStyle w:val="paragraph"/>
      </w:pPr>
      <w:r w:rsidRPr="00D10CE1">
        <w:tab/>
        <w:t>(j)</w:t>
      </w:r>
      <w:r w:rsidRPr="00D10CE1">
        <w:tab/>
      </w:r>
      <w:proofErr w:type="spellStart"/>
      <w:r w:rsidRPr="00D10CE1">
        <w:t>Jama</w:t>
      </w:r>
      <w:r w:rsidR="00850676" w:rsidRPr="00D10CE1">
        <w:t>’</w:t>
      </w:r>
      <w:r w:rsidRPr="00D10CE1">
        <w:t>at</w:t>
      </w:r>
      <w:r w:rsidR="00D10CE1">
        <w:noBreakHyphen/>
      </w:r>
      <w:r w:rsidRPr="00D10CE1">
        <w:t>i</w:t>
      </w:r>
      <w:r w:rsidR="00D10CE1">
        <w:noBreakHyphen/>
      </w:r>
      <w:r w:rsidRPr="00D10CE1">
        <w:t>Dawat</w:t>
      </w:r>
      <w:proofErr w:type="spellEnd"/>
      <w:r w:rsidRPr="00D10CE1">
        <w:t>;</w:t>
      </w:r>
    </w:p>
    <w:p w:rsidR="00A216D8" w:rsidRPr="00D10CE1" w:rsidRDefault="00A216D8" w:rsidP="008846D5">
      <w:pPr>
        <w:pStyle w:val="paragraph"/>
      </w:pPr>
      <w:r w:rsidRPr="00D10CE1">
        <w:tab/>
        <w:t>(k)</w:t>
      </w:r>
      <w:r w:rsidRPr="00D10CE1">
        <w:tab/>
      </w:r>
      <w:proofErr w:type="spellStart"/>
      <w:r w:rsidRPr="00D10CE1">
        <w:t>Jamaati</w:t>
      </w:r>
      <w:r w:rsidR="00D10CE1">
        <w:noBreakHyphen/>
      </w:r>
      <w:r w:rsidRPr="00D10CE1">
        <w:t>ud</w:t>
      </w:r>
      <w:r w:rsidR="00D10CE1">
        <w:noBreakHyphen/>
      </w:r>
      <w:r w:rsidRPr="00D10CE1">
        <w:t>Dawa</w:t>
      </w:r>
      <w:proofErr w:type="spellEnd"/>
      <w:r w:rsidRPr="00D10CE1">
        <w:t>;</w:t>
      </w:r>
    </w:p>
    <w:p w:rsidR="00A216D8" w:rsidRPr="00D10CE1" w:rsidRDefault="00A216D8" w:rsidP="008846D5">
      <w:pPr>
        <w:pStyle w:val="paragraph"/>
      </w:pPr>
      <w:r w:rsidRPr="00D10CE1">
        <w:tab/>
        <w:t>(l)</w:t>
      </w:r>
      <w:r w:rsidRPr="00D10CE1">
        <w:tab/>
      </w:r>
      <w:proofErr w:type="spellStart"/>
      <w:r w:rsidRPr="00D10CE1">
        <w:t>Jamaat</w:t>
      </w:r>
      <w:proofErr w:type="spellEnd"/>
      <w:r w:rsidRPr="00D10CE1">
        <w:t xml:space="preserve"> </w:t>
      </w:r>
      <w:proofErr w:type="spellStart"/>
      <w:r w:rsidRPr="00D10CE1">
        <w:t>ud</w:t>
      </w:r>
      <w:r w:rsidR="00D10CE1">
        <w:noBreakHyphen/>
      </w:r>
      <w:r w:rsidRPr="00D10CE1">
        <w:t>Daawa</w:t>
      </w:r>
      <w:proofErr w:type="spellEnd"/>
      <w:r w:rsidRPr="00D10CE1">
        <w:t>;</w:t>
      </w:r>
    </w:p>
    <w:p w:rsidR="00A216D8" w:rsidRPr="00D10CE1" w:rsidRDefault="00A216D8" w:rsidP="008846D5">
      <w:pPr>
        <w:pStyle w:val="paragraph"/>
      </w:pPr>
      <w:r w:rsidRPr="00D10CE1">
        <w:tab/>
        <w:t>(m)</w:t>
      </w:r>
      <w:r w:rsidRPr="00D10CE1">
        <w:tab/>
      </w:r>
      <w:proofErr w:type="spellStart"/>
      <w:r w:rsidRPr="00D10CE1">
        <w:t>Jama</w:t>
      </w:r>
      <w:r w:rsidR="00850676" w:rsidRPr="00D10CE1">
        <w:t>’</w:t>
      </w:r>
      <w:r w:rsidRPr="00D10CE1">
        <w:t>at</w:t>
      </w:r>
      <w:r w:rsidR="00D10CE1">
        <w:noBreakHyphen/>
      </w:r>
      <w:r w:rsidRPr="00D10CE1">
        <w:t>ud</w:t>
      </w:r>
      <w:r w:rsidR="00D10CE1">
        <w:noBreakHyphen/>
      </w:r>
      <w:r w:rsidRPr="00D10CE1">
        <w:t>Da</w:t>
      </w:r>
      <w:r w:rsidR="00850676" w:rsidRPr="00D10CE1">
        <w:t>’</w:t>
      </w:r>
      <w:r w:rsidRPr="00D10CE1">
        <w:t>awa</w:t>
      </w:r>
      <w:proofErr w:type="spellEnd"/>
      <w:r w:rsidRPr="00D10CE1">
        <w:t>;</w:t>
      </w:r>
    </w:p>
    <w:p w:rsidR="00A216D8" w:rsidRPr="00D10CE1" w:rsidRDefault="00A216D8" w:rsidP="008846D5">
      <w:pPr>
        <w:pStyle w:val="paragraph"/>
      </w:pPr>
      <w:r w:rsidRPr="00D10CE1">
        <w:tab/>
        <w:t>(n)</w:t>
      </w:r>
      <w:r w:rsidRPr="00D10CE1">
        <w:tab/>
      </w:r>
      <w:proofErr w:type="spellStart"/>
      <w:r w:rsidRPr="00D10CE1">
        <w:t>Jama</w:t>
      </w:r>
      <w:r w:rsidR="00850676" w:rsidRPr="00D10CE1">
        <w:t>’</w:t>
      </w:r>
      <w:r w:rsidRPr="00D10CE1">
        <w:t>at</w:t>
      </w:r>
      <w:r w:rsidR="00D10CE1">
        <w:noBreakHyphen/>
      </w:r>
      <w:r w:rsidRPr="00D10CE1">
        <w:t>ud</w:t>
      </w:r>
      <w:r w:rsidR="00D10CE1">
        <w:noBreakHyphen/>
      </w:r>
      <w:r w:rsidRPr="00D10CE1">
        <w:t>Da</w:t>
      </w:r>
      <w:r w:rsidR="00850676" w:rsidRPr="00D10CE1">
        <w:t>’</w:t>
      </w:r>
      <w:r w:rsidRPr="00D10CE1">
        <w:t>awah</w:t>
      </w:r>
      <w:proofErr w:type="spellEnd"/>
      <w:r w:rsidRPr="00D10CE1">
        <w:t>;</w:t>
      </w:r>
    </w:p>
    <w:p w:rsidR="00A216D8" w:rsidRPr="00D10CE1" w:rsidRDefault="00A216D8" w:rsidP="008846D5">
      <w:pPr>
        <w:pStyle w:val="paragraph"/>
      </w:pPr>
      <w:r w:rsidRPr="00D10CE1">
        <w:tab/>
        <w:t>(o)</w:t>
      </w:r>
      <w:r w:rsidRPr="00D10CE1">
        <w:tab/>
      </w:r>
      <w:proofErr w:type="spellStart"/>
      <w:r w:rsidRPr="00D10CE1">
        <w:t>Jamaat</w:t>
      </w:r>
      <w:r w:rsidR="00D10CE1">
        <w:noBreakHyphen/>
      </w:r>
      <w:r w:rsidRPr="00D10CE1">
        <w:t>ud</w:t>
      </w:r>
      <w:r w:rsidR="00D10CE1">
        <w:noBreakHyphen/>
      </w:r>
      <w:r w:rsidRPr="00D10CE1">
        <w:t>Dawa</w:t>
      </w:r>
      <w:proofErr w:type="spellEnd"/>
      <w:r w:rsidRPr="00D10CE1">
        <w:t>;</w:t>
      </w:r>
    </w:p>
    <w:p w:rsidR="00A216D8" w:rsidRPr="00D10CE1" w:rsidRDefault="00A216D8" w:rsidP="008846D5">
      <w:pPr>
        <w:pStyle w:val="paragraph"/>
      </w:pPr>
      <w:r w:rsidRPr="00D10CE1">
        <w:tab/>
        <w:t>(p)</w:t>
      </w:r>
      <w:r w:rsidRPr="00D10CE1">
        <w:tab/>
      </w:r>
      <w:proofErr w:type="spellStart"/>
      <w:r w:rsidRPr="00D10CE1">
        <w:t>Jama</w:t>
      </w:r>
      <w:r w:rsidR="00850676" w:rsidRPr="00D10CE1">
        <w:t>’</w:t>
      </w:r>
      <w:r w:rsidRPr="00D10CE1">
        <w:t>at</w:t>
      </w:r>
      <w:proofErr w:type="spellEnd"/>
      <w:r w:rsidRPr="00D10CE1">
        <w:t xml:space="preserve"> </w:t>
      </w:r>
      <w:proofErr w:type="spellStart"/>
      <w:r w:rsidRPr="00D10CE1">
        <w:t>ul</w:t>
      </w:r>
      <w:r w:rsidR="00D10CE1">
        <w:noBreakHyphen/>
      </w:r>
      <w:r w:rsidRPr="00D10CE1">
        <w:t>Da</w:t>
      </w:r>
      <w:r w:rsidR="00850676" w:rsidRPr="00D10CE1">
        <w:t>’</w:t>
      </w:r>
      <w:r w:rsidRPr="00D10CE1">
        <w:t>awa</w:t>
      </w:r>
      <w:proofErr w:type="spellEnd"/>
      <w:r w:rsidRPr="00D10CE1">
        <w:t>;</w:t>
      </w:r>
    </w:p>
    <w:p w:rsidR="00A216D8" w:rsidRPr="00D10CE1" w:rsidRDefault="00A216D8" w:rsidP="008846D5">
      <w:pPr>
        <w:pStyle w:val="paragraph"/>
      </w:pPr>
      <w:r w:rsidRPr="00D10CE1">
        <w:tab/>
        <w:t>(q)</w:t>
      </w:r>
      <w:r w:rsidRPr="00D10CE1">
        <w:tab/>
      </w:r>
      <w:proofErr w:type="spellStart"/>
      <w:r w:rsidRPr="00D10CE1">
        <w:t>Jamaat</w:t>
      </w:r>
      <w:r w:rsidR="00D10CE1">
        <w:noBreakHyphen/>
      </w:r>
      <w:r w:rsidRPr="00D10CE1">
        <w:t>ul</w:t>
      </w:r>
      <w:r w:rsidR="00D10CE1">
        <w:noBreakHyphen/>
      </w:r>
      <w:r w:rsidRPr="00D10CE1">
        <w:t>Dawa</w:t>
      </w:r>
      <w:proofErr w:type="spellEnd"/>
      <w:r w:rsidRPr="00D10CE1">
        <w:t>;</w:t>
      </w:r>
    </w:p>
    <w:p w:rsidR="00A216D8" w:rsidRPr="00D10CE1" w:rsidRDefault="00A216D8" w:rsidP="008846D5">
      <w:pPr>
        <w:pStyle w:val="paragraph"/>
      </w:pPr>
      <w:r w:rsidRPr="00D10CE1">
        <w:tab/>
        <w:t>(r)</w:t>
      </w:r>
      <w:r w:rsidRPr="00D10CE1">
        <w:tab/>
      </w:r>
      <w:proofErr w:type="spellStart"/>
      <w:r w:rsidRPr="00D10CE1">
        <w:t>Jamaat</w:t>
      </w:r>
      <w:proofErr w:type="spellEnd"/>
      <w:r w:rsidRPr="00D10CE1">
        <w:t xml:space="preserve"> </w:t>
      </w:r>
      <w:proofErr w:type="spellStart"/>
      <w:r w:rsidRPr="00D10CE1">
        <w:t>ul</w:t>
      </w:r>
      <w:r w:rsidR="00D10CE1">
        <w:noBreakHyphen/>
      </w:r>
      <w:r w:rsidRPr="00D10CE1">
        <w:t>Dawah</w:t>
      </w:r>
      <w:proofErr w:type="spellEnd"/>
      <w:r w:rsidRPr="00D10CE1">
        <w:t>;</w:t>
      </w:r>
    </w:p>
    <w:p w:rsidR="00A216D8" w:rsidRPr="00D10CE1" w:rsidRDefault="00A216D8" w:rsidP="008846D5">
      <w:pPr>
        <w:pStyle w:val="paragraph"/>
      </w:pPr>
      <w:r w:rsidRPr="00D10CE1">
        <w:tab/>
        <w:t>(s)</w:t>
      </w:r>
      <w:r w:rsidRPr="00D10CE1">
        <w:tab/>
      </w:r>
      <w:proofErr w:type="spellStart"/>
      <w:r w:rsidRPr="00D10CE1">
        <w:t>Jamaiat</w:t>
      </w:r>
      <w:r w:rsidR="00D10CE1">
        <w:noBreakHyphen/>
      </w:r>
      <w:r w:rsidRPr="00D10CE1">
        <w:t>ud</w:t>
      </w:r>
      <w:r w:rsidR="00D10CE1">
        <w:noBreakHyphen/>
      </w:r>
      <w:r w:rsidRPr="00D10CE1">
        <w:t>Dawa</w:t>
      </w:r>
      <w:proofErr w:type="spellEnd"/>
      <w:r w:rsidRPr="00D10CE1">
        <w:t>;</w:t>
      </w:r>
    </w:p>
    <w:p w:rsidR="008846D5" w:rsidRPr="00D10CE1" w:rsidRDefault="008846D5" w:rsidP="008846D5">
      <w:pPr>
        <w:pStyle w:val="paragraph"/>
      </w:pPr>
      <w:r w:rsidRPr="00D10CE1">
        <w:tab/>
        <w:t>(t)</w:t>
      </w:r>
      <w:r w:rsidRPr="00D10CE1">
        <w:tab/>
      </w:r>
      <w:proofErr w:type="spellStart"/>
      <w:r w:rsidRPr="00D10CE1">
        <w:t>JuD</w:t>
      </w:r>
      <w:proofErr w:type="spellEnd"/>
      <w:r w:rsidRPr="00D10CE1">
        <w:t>;</w:t>
      </w:r>
    </w:p>
    <w:p w:rsidR="00A216D8" w:rsidRPr="00D10CE1" w:rsidRDefault="00A216D8" w:rsidP="008846D5">
      <w:pPr>
        <w:pStyle w:val="paragraph"/>
      </w:pPr>
      <w:r w:rsidRPr="00D10CE1">
        <w:tab/>
        <w:t>(</w:t>
      </w:r>
      <w:r w:rsidR="008846D5" w:rsidRPr="00D10CE1">
        <w:t>u</w:t>
      </w:r>
      <w:r w:rsidRPr="00D10CE1">
        <w:t>)</w:t>
      </w:r>
      <w:r w:rsidRPr="00D10CE1">
        <w:tab/>
        <w:t>JUD;</w:t>
      </w:r>
    </w:p>
    <w:p w:rsidR="00A216D8" w:rsidRPr="00D10CE1" w:rsidRDefault="008846D5" w:rsidP="008846D5">
      <w:pPr>
        <w:pStyle w:val="paragraph"/>
      </w:pPr>
      <w:r w:rsidRPr="00D10CE1">
        <w:tab/>
        <w:t>(v</w:t>
      </w:r>
      <w:r w:rsidR="00A216D8" w:rsidRPr="00D10CE1">
        <w:t>)</w:t>
      </w:r>
      <w:r w:rsidR="00A216D8" w:rsidRPr="00D10CE1">
        <w:tab/>
        <w:t>Lashkar</w:t>
      </w:r>
      <w:r w:rsidR="00D10CE1">
        <w:noBreakHyphen/>
      </w:r>
      <w:r w:rsidR="00A216D8" w:rsidRPr="00D10CE1">
        <w:t>e</w:t>
      </w:r>
      <w:r w:rsidR="00D10CE1">
        <w:noBreakHyphen/>
      </w:r>
      <w:proofErr w:type="spellStart"/>
      <w:r w:rsidR="00A216D8" w:rsidRPr="00D10CE1">
        <w:t>Taiba</w:t>
      </w:r>
      <w:proofErr w:type="spellEnd"/>
      <w:r w:rsidR="00A216D8" w:rsidRPr="00D10CE1">
        <w:t>;</w:t>
      </w:r>
    </w:p>
    <w:p w:rsidR="00A216D8" w:rsidRPr="00D10CE1" w:rsidRDefault="008846D5" w:rsidP="008846D5">
      <w:pPr>
        <w:pStyle w:val="paragraph"/>
      </w:pPr>
      <w:r w:rsidRPr="00D10CE1">
        <w:tab/>
        <w:t>(w</w:t>
      </w:r>
      <w:r w:rsidR="00A216D8" w:rsidRPr="00D10CE1">
        <w:t>)</w:t>
      </w:r>
      <w:r w:rsidR="00A216D8" w:rsidRPr="00D10CE1">
        <w:tab/>
        <w:t>Lashkar</w:t>
      </w:r>
      <w:r w:rsidR="00D10CE1">
        <w:noBreakHyphen/>
      </w:r>
      <w:r w:rsidR="00A216D8" w:rsidRPr="00D10CE1">
        <w:t>e</w:t>
      </w:r>
      <w:r w:rsidR="00D10CE1">
        <w:noBreakHyphen/>
      </w:r>
      <w:proofErr w:type="spellStart"/>
      <w:r w:rsidR="00A216D8" w:rsidRPr="00D10CE1">
        <w:t>Tayyaba</w:t>
      </w:r>
      <w:proofErr w:type="spellEnd"/>
      <w:r w:rsidR="00A216D8" w:rsidRPr="00D10CE1">
        <w:t>;</w:t>
      </w:r>
    </w:p>
    <w:p w:rsidR="00A216D8" w:rsidRPr="00D10CE1" w:rsidRDefault="008846D5" w:rsidP="008846D5">
      <w:pPr>
        <w:pStyle w:val="paragraph"/>
      </w:pPr>
      <w:r w:rsidRPr="00D10CE1">
        <w:tab/>
        <w:t>(x</w:t>
      </w:r>
      <w:r w:rsidR="00A216D8" w:rsidRPr="00D10CE1">
        <w:t>)</w:t>
      </w:r>
      <w:r w:rsidR="00A216D8" w:rsidRPr="00D10CE1">
        <w:tab/>
        <w:t>Lashkar</w:t>
      </w:r>
      <w:r w:rsidR="00D10CE1">
        <w:noBreakHyphen/>
      </w:r>
      <w:r w:rsidR="00A216D8" w:rsidRPr="00D10CE1">
        <w:t>e</w:t>
      </w:r>
      <w:r w:rsidR="00D10CE1">
        <w:noBreakHyphen/>
      </w:r>
      <w:proofErr w:type="spellStart"/>
      <w:r w:rsidR="00A216D8" w:rsidRPr="00D10CE1">
        <w:t>Toiba</w:t>
      </w:r>
      <w:proofErr w:type="spellEnd"/>
      <w:r w:rsidR="00A216D8" w:rsidRPr="00D10CE1">
        <w:t>;</w:t>
      </w:r>
    </w:p>
    <w:p w:rsidR="00A216D8" w:rsidRPr="00D10CE1" w:rsidRDefault="008846D5" w:rsidP="008846D5">
      <w:pPr>
        <w:pStyle w:val="paragraph"/>
      </w:pPr>
      <w:r w:rsidRPr="00D10CE1">
        <w:tab/>
        <w:t>(y</w:t>
      </w:r>
      <w:r w:rsidR="00A216D8" w:rsidRPr="00D10CE1">
        <w:t>)</w:t>
      </w:r>
      <w:r w:rsidR="00A216D8" w:rsidRPr="00D10CE1">
        <w:tab/>
        <w:t>Lashkar</w:t>
      </w:r>
      <w:r w:rsidR="00D10CE1">
        <w:noBreakHyphen/>
      </w:r>
      <w:proofErr w:type="spellStart"/>
      <w:r w:rsidR="00A216D8" w:rsidRPr="00D10CE1">
        <w:t>i</w:t>
      </w:r>
      <w:proofErr w:type="spellEnd"/>
      <w:r w:rsidR="00D10CE1">
        <w:noBreakHyphen/>
      </w:r>
      <w:proofErr w:type="spellStart"/>
      <w:r w:rsidR="00A216D8" w:rsidRPr="00D10CE1">
        <w:t>Tayyaba</w:t>
      </w:r>
      <w:proofErr w:type="spellEnd"/>
      <w:r w:rsidR="00A216D8" w:rsidRPr="00D10CE1">
        <w:t>;</w:t>
      </w:r>
    </w:p>
    <w:p w:rsidR="00A216D8" w:rsidRPr="00D10CE1" w:rsidRDefault="008846D5" w:rsidP="008846D5">
      <w:pPr>
        <w:pStyle w:val="paragraph"/>
      </w:pPr>
      <w:r w:rsidRPr="00D10CE1">
        <w:tab/>
        <w:t>(z</w:t>
      </w:r>
      <w:r w:rsidR="00A216D8" w:rsidRPr="00D10CE1">
        <w:t>)</w:t>
      </w:r>
      <w:r w:rsidR="00A216D8" w:rsidRPr="00D10CE1">
        <w:tab/>
        <w:t>Lashkar</w:t>
      </w:r>
      <w:r w:rsidR="00D10CE1">
        <w:noBreakHyphen/>
      </w:r>
      <w:proofErr w:type="spellStart"/>
      <w:r w:rsidR="00A216D8" w:rsidRPr="00D10CE1">
        <w:t>i</w:t>
      </w:r>
      <w:proofErr w:type="spellEnd"/>
      <w:r w:rsidR="00D10CE1">
        <w:noBreakHyphen/>
      </w:r>
      <w:proofErr w:type="spellStart"/>
      <w:r w:rsidR="00A216D8" w:rsidRPr="00D10CE1">
        <w:t>Toiba</w:t>
      </w:r>
      <w:proofErr w:type="spellEnd"/>
      <w:r w:rsidR="00A216D8" w:rsidRPr="00D10CE1">
        <w:t>;</w:t>
      </w:r>
    </w:p>
    <w:p w:rsidR="00A216D8" w:rsidRPr="00D10CE1" w:rsidRDefault="00A216D8" w:rsidP="008846D5">
      <w:pPr>
        <w:pStyle w:val="paragraph"/>
      </w:pPr>
      <w:r w:rsidRPr="00D10CE1">
        <w:tab/>
        <w:t>(</w:t>
      </w:r>
      <w:proofErr w:type="spellStart"/>
      <w:r w:rsidRPr="00D10CE1">
        <w:t>z</w:t>
      </w:r>
      <w:r w:rsidR="008846D5" w:rsidRPr="00D10CE1">
        <w:t>a</w:t>
      </w:r>
      <w:proofErr w:type="spellEnd"/>
      <w:r w:rsidRPr="00D10CE1">
        <w:t>)</w:t>
      </w:r>
      <w:r w:rsidRPr="00D10CE1">
        <w:tab/>
        <w:t>Lashkar</w:t>
      </w:r>
      <w:r w:rsidR="00D10CE1">
        <w:noBreakHyphen/>
      </w:r>
      <w:proofErr w:type="spellStart"/>
      <w:r w:rsidRPr="00D10CE1">
        <w:t>Tayyiba</w:t>
      </w:r>
      <w:proofErr w:type="spellEnd"/>
      <w:r w:rsidRPr="00D10CE1">
        <w:t>;</w:t>
      </w:r>
    </w:p>
    <w:p w:rsidR="00AB2B45" w:rsidRPr="00D10CE1" w:rsidRDefault="00AB2B45" w:rsidP="008846D5">
      <w:pPr>
        <w:pStyle w:val="paragraph"/>
      </w:pPr>
      <w:r w:rsidRPr="00D10CE1">
        <w:tab/>
        <w:t>(</w:t>
      </w:r>
      <w:proofErr w:type="spellStart"/>
      <w:r w:rsidRPr="00D10CE1">
        <w:t>zb</w:t>
      </w:r>
      <w:proofErr w:type="spellEnd"/>
      <w:r w:rsidRPr="00D10CE1">
        <w:t>)</w:t>
      </w:r>
      <w:r w:rsidRPr="00D10CE1">
        <w:tab/>
      </w:r>
      <w:proofErr w:type="spellStart"/>
      <w:r w:rsidRPr="00D10CE1">
        <w:t>LeT</w:t>
      </w:r>
      <w:proofErr w:type="spellEnd"/>
      <w:r w:rsidRPr="00D10CE1">
        <w:t>;</w:t>
      </w:r>
    </w:p>
    <w:p w:rsidR="00A216D8" w:rsidRPr="00D10CE1" w:rsidRDefault="008846D5" w:rsidP="008846D5">
      <w:pPr>
        <w:pStyle w:val="paragraph"/>
      </w:pPr>
      <w:r w:rsidRPr="00D10CE1">
        <w:tab/>
        <w:t>(</w:t>
      </w:r>
      <w:proofErr w:type="spellStart"/>
      <w:r w:rsidRPr="00D10CE1">
        <w:t>z</w:t>
      </w:r>
      <w:r w:rsidR="00AB2B45" w:rsidRPr="00D10CE1">
        <w:t>c</w:t>
      </w:r>
      <w:proofErr w:type="spellEnd"/>
      <w:r w:rsidR="00A216D8" w:rsidRPr="00D10CE1">
        <w:t>)</w:t>
      </w:r>
      <w:r w:rsidR="00A216D8" w:rsidRPr="00D10CE1">
        <w:tab/>
        <w:t>LT;</w:t>
      </w:r>
    </w:p>
    <w:p w:rsidR="00A216D8" w:rsidRPr="00D10CE1" w:rsidRDefault="00AB2B45" w:rsidP="008846D5">
      <w:pPr>
        <w:pStyle w:val="paragraph"/>
      </w:pPr>
      <w:r w:rsidRPr="00D10CE1">
        <w:tab/>
        <w:t>(</w:t>
      </w:r>
      <w:proofErr w:type="spellStart"/>
      <w:r w:rsidRPr="00D10CE1">
        <w:t>zd</w:t>
      </w:r>
      <w:proofErr w:type="spellEnd"/>
      <w:r w:rsidR="00A216D8" w:rsidRPr="00D10CE1">
        <w:t>)</w:t>
      </w:r>
      <w:r w:rsidR="00A216D8" w:rsidRPr="00D10CE1">
        <w:tab/>
      </w:r>
      <w:proofErr w:type="spellStart"/>
      <w:r w:rsidR="00A216D8" w:rsidRPr="00D10CE1">
        <w:t>Paasban</w:t>
      </w:r>
      <w:proofErr w:type="spellEnd"/>
      <w:r w:rsidR="00D10CE1">
        <w:noBreakHyphen/>
      </w:r>
      <w:r w:rsidR="00A216D8" w:rsidRPr="00D10CE1">
        <w:t>e</w:t>
      </w:r>
      <w:r w:rsidR="00D10CE1">
        <w:noBreakHyphen/>
      </w:r>
      <w:proofErr w:type="spellStart"/>
      <w:r w:rsidR="00A216D8" w:rsidRPr="00D10CE1">
        <w:t>Ahle</w:t>
      </w:r>
      <w:proofErr w:type="spellEnd"/>
      <w:r w:rsidR="00D10CE1">
        <w:noBreakHyphen/>
      </w:r>
      <w:r w:rsidR="00A216D8" w:rsidRPr="00D10CE1">
        <w:t>Hadis;</w:t>
      </w:r>
    </w:p>
    <w:p w:rsidR="00A216D8" w:rsidRPr="00D10CE1" w:rsidRDefault="00AB2B45" w:rsidP="008846D5">
      <w:pPr>
        <w:pStyle w:val="paragraph"/>
      </w:pPr>
      <w:r w:rsidRPr="00D10CE1">
        <w:tab/>
        <w:t>(</w:t>
      </w:r>
      <w:proofErr w:type="spellStart"/>
      <w:r w:rsidRPr="00D10CE1">
        <w:t>ze</w:t>
      </w:r>
      <w:proofErr w:type="spellEnd"/>
      <w:r w:rsidR="00A216D8" w:rsidRPr="00D10CE1">
        <w:t>)</w:t>
      </w:r>
      <w:r w:rsidR="00A216D8" w:rsidRPr="00D10CE1">
        <w:tab/>
      </w:r>
      <w:proofErr w:type="spellStart"/>
      <w:r w:rsidR="00A216D8" w:rsidRPr="00D10CE1">
        <w:t>Paasban</w:t>
      </w:r>
      <w:proofErr w:type="spellEnd"/>
      <w:r w:rsidR="00D10CE1">
        <w:noBreakHyphen/>
      </w:r>
      <w:r w:rsidR="00A216D8" w:rsidRPr="00D10CE1">
        <w:t>e</w:t>
      </w:r>
      <w:r w:rsidR="00D10CE1">
        <w:noBreakHyphen/>
      </w:r>
      <w:r w:rsidR="00A216D8" w:rsidRPr="00D10CE1">
        <w:t>Kashmir;</w:t>
      </w:r>
    </w:p>
    <w:p w:rsidR="00A216D8" w:rsidRPr="00D10CE1" w:rsidRDefault="00AB2B45" w:rsidP="008846D5">
      <w:pPr>
        <w:pStyle w:val="paragraph"/>
      </w:pPr>
      <w:r w:rsidRPr="00D10CE1">
        <w:tab/>
        <w:t>(</w:t>
      </w:r>
      <w:proofErr w:type="spellStart"/>
      <w:r w:rsidRPr="00D10CE1">
        <w:t>zf</w:t>
      </w:r>
      <w:proofErr w:type="spellEnd"/>
      <w:r w:rsidR="00A216D8" w:rsidRPr="00D10CE1">
        <w:t>)</w:t>
      </w:r>
      <w:r w:rsidR="00A216D8" w:rsidRPr="00D10CE1">
        <w:tab/>
      </w:r>
      <w:proofErr w:type="spellStart"/>
      <w:r w:rsidR="00A216D8" w:rsidRPr="00D10CE1">
        <w:t>Paasban</w:t>
      </w:r>
      <w:proofErr w:type="spellEnd"/>
      <w:r w:rsidR="00D10CE1">
        <w:noBreakHyphen/>
      </w:r>
      <w:proofErr w:type="spellStart"/>
      <w:r w:rsidR="00A216D8" w:rsidRPr="00D10CE1">
        <w:t>i</w:t>
      </w:r>
      <w:proofErr w:type="spellEnd"/>
      <w:r w:rsidR="00D10CE1">
        <w:noBreakHyphen/>
      </w:r>
      <w:proofErr w:type="spellStart"/>
      <w:r w:rsidR="00A216D8" w:rsidRPr="00D10CE1">
        <w:t>Ahle</w:t>
      </w:r>
      <w:proofErr w:type="spellEnd"/>
      <w:r w:rsidR="00D10CE1">
        <w:noBreakHyphen/>
      </w:r>
      <w:r w:rsidR="00A216D8" w:rsidRPr="00D10CE1">
        <w:t>Hadith;</w:t>
      </w:r>
    </w:p>
    <w:p w:rsidR="00A216D8" w:rsidRPr="00D10CE1" w:rsidRDefault="00AB2B45" w:rsidP="008846D5">
      <w:pPr>
        <w:pStyle w:val="paragraph"/>
      </w:pPr>
      <w:r w:rsidRPr="00D10CE1">
        <w:tab/>
        <w:t>(</w:t>
      </w:r>
      <w:proofErr w:type="spellStart"/>
      <w:r w:rsidRPr="00D10CE1">
        <w:t>z</w:t>
      </w:r>
      <w:r w:rsidR="003A4CC7" w:rsidRPr="00D10CE1">
        <w:t>g</w:t>
      </w:r>
      <w:proofErr w:type="spellEnd"/>
      <w:r w:rsidR="00A216D8" w:rsidRPr="00D10CE1">
        <w:t>)</w:t>
      </w:r>
      <w:r w:rsidR="00A216D8" w:rsidRPr="00D10CE1">
        <w:tab/>
        <w:t>Party of Preachers;</w:t>
      </w:r>
    </w:p>
    <w:p w:rsidR="003A4CC7" w:rsidRPr="00D10CE1" w:rsidRDefault="003A4CC7" w:rsidP="008846D5">
      <w:pPr>
        <w:pStyle w:val="paragraph"/>
      </w:pPr>
      <w:r w:rsidRPr="00D10CE1">
        <w:tab/>
        <w:t>(</w:t>
      </w:r>
      <w:proofErr w:type="spellStart"/>
      <w:r w:rsidRPr="00D10CE1">
        <w:t>zh</w:t>
      </w:r>
      <w:proofErr w:type="spellEnd"/>
      <w:r w:rsidRPr="00D10CE1">
        <w:t>)</w:t>
      </w:r>
      <w:r w:rsidRPr="00D10CE1">
        <w:tab/>
        <w:t>Party of the Calling;</w:t>
      </w:r>
    </w:p>
    <w:p w:rsidR="00A216D8" w:rsidRPr="00D10CE1" w:rsidRDefault="00AB2B45" w:rsidP="008846D5">
      <w:pPr>
        <w:pStyle w:val="paragraph"/>
      </w:pPr>
      <w:r w:rsidRPr="00D10CE1">
        <w:tab/>
        <w:t>(</w:t>
      </w:r>
      <w:proofErr w:type="spellStart"/>
      <w:r w:rsidRPr="00D10CE1">
        <w:t>zi</w:t>
      </w:r>
      <w:proofErr w:type="spellEnd"/>
      <w:r w:rsidR="00A216D8" w:rsidRPr="00D10CE1">
        <w:t>)</w:t>
      </w:r>
      <w:r w:rsidR="00A216D8" w:rsidRPr="00D10CE1">
        <w:tab/>
      </w:r>
      <w:proofErr w:type="spellStart"/>
      <w:r w:rsidR="00A216D8" w:rsidRPr="00D10CE1">
        <w:t>Pasban</w:t>
      </w:r>
      <w:proofErr w:type="spellEnd"/>
      <w:r w:rsidR="00D10CE1">
        <w:noBreakHyphen/>
      </w:r>
      <w:r w:rsidR="00A216D8" w:rsidRPr="00D10CE1">
        <w:t>e</w:t>
      </w:r>
      <w:r w:rsidR="00D10CE1">
        <w:noBreakHyphen/>
      </w:r>
      <w:proofErr w:type="spellStart"/>
      <w:r w:rsidR="00A216D8" w:rsidRPr="00D10CE1">
        <w:t>Ahle</w:t>
      </w:r>
      <w:proofErr w:type="spellEnd"/>
      <w:r w:rsidR="00D10CE1">
        <w:noBreakHyphen/>
      </w:r>
      <w:r w:rsidR="00A216D8" w:rsidRPr="00D10CE1">
        <w:t>Hadith;</w:t>
      </w:r>
    </w:p>
    <w:p w:rsidR="00A216D8" w:rsidRPr="00D10CE1" w:rsidRDefault="00AB2B45" w:rsidP="008846D5">
      <w:pPr>
        <w:pStyle w:val="paragraph"/>
      </w:pPr>
      <w:r w:rsidRPr="00D10CE1">
        <w:tab/>
        <w:t>(</w:t>
      </w:r>
      <w:proofErr w:type="spellStart"/>
      <w:r w:rsidRPr="00D10CE1">
        <w:t>zj</w:t>
      </w:r>
      <w:proofErr w:type="spellEnd"/>
      <w:r w:rsidR="00A216D8" w:rsidRPr="00D10CE1">
        <w:t>)</w:t>
      </w:r>
      <w:r w:rsidR="00A216D8" w:rsidRPr="00D10CE1">
        <w:tab/>
      </w:r>
      <w:proofErr w:type="spellStart"/>
      <w:r w:rsidR="00A216D8" w:rsidRPr="00D10CE1">
        <w:t>Pasban</w:t>
      </w:r>
      <w:proofErr w:type="spellEnd"/>
      <w:r w:rsidR="00D10CE1">
        <w:noBreakHyphen/>
      </w:r>
      <w:r w:rsidR="00A216D8" w:rsidRPr="00D10CE1">
        <w:t>e</w:t>
      </w:r>
      <w:r w:rsidR="00D10CE1">
        <w:noBreakHyphen/>
      </w:r>
      <w:r w:rsidR="00A216D8" w:rsidRPr="00D10CE1">
        <w:t>Kashmir;</w:t>
      </w:r>
    </w:p>
    <w:p w:rsidR="00A216D8" w:rsidRPr="00D10CE1" w:rsidRDefault="00AB2B45" w:rsidP="008846D5">
      <w:pPr>
        <w:pStyle w:val="paragraph"/>
      </w:pPr>
      <w:r w:rsidRPr="00D10CE1">
        <w:tab/>
        <w:t>(</w:t>
      </w:r>
      <w:proofErr w:type="spellStart"/>
      <w:r w:rsidRPr="00D10CE1">
        <w:t>zk</w:t>
      </w:r>
      <w:proofErr w:type="spellEnd"/>
      <w:r w:rsidR="00A216D8" w:rsidRPr="00D10CE1">
        <w:t>)</w:t>
      </w:r>
      <w:r w:rsidR="00A216D8" w:rsidRPr="00D10CE1">
        <w:tab/>
        <w:t>Soldiers of the Pure;</w:t>
      </w:r>
    </w:p>
    <w:p w:rsidR="006B4952" w:rsidRPr="00D10CE1" w:rsidRDefault="00AB2B45" w:rsidP="008846D5">
      <w:pPr>
        <w:pStyle w:val="paragraph"/>
        <w:sectPr w:rsidR="006B4952" w:rsidRPr="00D10CE1" w:rsidSect="00635827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381" w:right="2410" w:bottom="4252" w:left="2410" w:header="720" w:footer="3402" w:gutter="0"/>
          <w:pgNumType w:start="1"/>
          <w:cols w:space="720"/>
          <w:docGrid w:linePitch="299"/>
        </w:sectPr>
      </w:pPr>
      <w:r w:rsidRPr="00D10CE1">
        <w:tab/>
        <w:t>(</w:t>
      </w:r>
      <w:proofErr w:type="spellStart"/>
      <w:r w:rsidRPr="00D10CE1">
        <w:t>zl</w:t>
      </w:r>
      <w:proofErr w:type="spellEnd"/>
      <w:r w:rsidR="00A216D8" w:rsidRPr="00D10CE1">
        <w:t>)</w:t>
      </w:r>
      <w:r w:rsidR="00A216D8" w:rsidRPr="00D10CE1">
        <w:tab/>
      </w:r>
      <w:proofErr w:type="spellStart"/>
      <w:r w:rsidR="00A216D8" w:rsidRPr="00D10CE1">
        <w:t>Tehreek</w:t>
      </w:r>
      <w:proofErr w:type="spellEnd"/>
      <w:r w:rsidR="00D10CE1">
        <w:noBreakHyphen/>
      </w:r>
      <w:r w:rsidR="00A216D8" w:rsidRPr="00D10CE1">
        <w:t>e</w:t>
      </w:r>
      <w:r w:rsidR="00D10CE1">
        <w:noBreakHyphen/>
      </w:r>
      <w:proofErr w:type="spellStart"/>
      <w:r w:rsidR="006B4952" w:rsidRPr="00D10CE1">
        <w:t>Tahafuz</w:t>
      </w:r>
      <w:proofErr w:type="spellEnd"/>
      <w:r w:rsidR="006B4952" w:rsidRPr="00D10CE1">
        <w:t xml:space="preserve"> </w:t>
      </w:r>
      <w:proofErr w:type="spellStart"/>
      <w:r w:rsidR="006B4952" w:rsidRPr="00D10CE1">
        <w:t>Qibla</w:t>
      </w:r>
      <w:proofErr w:type="spellEnd"/>
      <w:r w:rsidR="006B4952" w:rsidRPr="00D10CE1">
        <w:t xml:space="preserve"> </w:t>
      </w:r>
      <w:proofErr w:type="spellStart"/>
      <w:r w:rsidR="006B4952" w:rsidRPr="00D10CE1">
        <w:t>Awal</w:t>
      </w:r>
      <w:proofErr w:type="spellEnd"/>
      <w:r w:rsidR="006B4952" w:rsidRPr="00D10CE1">
        <w:t>.</w:t>
      </w:r>
    </w:p>
    <w:p w:rsidR="00F56ADB" w:rsidRPr="00D10CE1" w:rsidRDefault="00F56ADB" w:rsidP="00F56ADB">
      <w:pPr>
        <w:pStyle w:val="ActHead6"/>
      </w:pPr>
      <w:bookmarkStart w:id="10" w:name="_Toc424818307"/>
      <w:bookmarkStart w:id="11" w:name="opcAmSched"/>
      <w:bookmarkStart w:id="12" w:name="opcCurrentFind"/>
      <w:r w:rsidRPr="00D10CE1">
        <w:rPr>
          <w:rStyle w:val="CharAmSchNo"/>
        </w:rPr>
        <w:t>Schedule</w:t>
      </w:r>
      <w:r w:rsidR="00D10CE1" w:rsidRPr="00D10CE1">
        <w:rPr>
          <w:rStyle w:val="CharAmSchNo"/>
        </w:rPr>
        <w:t> </w:t>
      </w:r>
      <w:r w:rsidRPr="00D10CE1">
        <w:rPr>
          <w:rStyle w:val="CharAmSchNo"/>
        </w:rPr>
        <w:t>1</w:t>
      </w:r>
      <w:r w:rsidRPr="00D10CE1">
        <w:t>—</w:t>
      </w:r>
      <w:r w:rsidRPr="00D10CE1">
        <w:rPr>
          <w:rStyle w:val="CharAmSchText"/>
        </w:rPr>
        <w:t>Amendments</w:t>
      </w:r>
      <w:bookmarkEnd w:id="10"/>
    </w:p>
    <w:bookmarkEnd w:id="11"/>
    <w:bookmarkEnd w:id="12"/>
    <w:p w:rsidR="00F56ADB" w:rsidRPr="00D10CE1" w:rsidRDefault="00F56ADB">
      <w:pPr>
        <w:pStyle w:val="Header"/>
      </w:pPr>
      <w:r w:rsidRPr="00D10CE1">
        <w:rPr>
          <w:rStyle w:val="CharAmPartNo"/>
        </w:rPr>
        <w:t xml:space="preserve"> </w:t>
      </w:r>
      <w:r w:rsidRPr="00D10CE1">
        <w:rPr>
          <w:rStyle w:val="CharAmPartText"/>
        </w:rPr>
        <w:t xml:space="preserve"> </w:t>
      </w:r>
    </w:p>
    <w:p w:rsidR="00F56ADB" w:rsidRPr="00D10CE1" w:rsidRDefault="00F56ADB" w:rsidP="00F56ADB">
      <w:pPr>
        <w:pStyle w:val="ActHead9"/>
      </w:pPr>
      <w:bookmarkStart w:id="13" w:name="_Toc424818308"/>
      <w:r w:rsidRPr="00D10CE1">
        <w:t>Criminal Code Regulations</w:t>
      </w:r>
      <w:r w:rsidR="00D10CE1" w:rsidRPr="00D10CE1">
        <w:t> </w:t>
      </w:r>
      <w:r w:rsidRPr="00D10CE1">
        <w:t>2002</w:t>
      </w:r>
      <w:bookmarkEnd w:id="13"/>
    </w:p>
    <w:p w:rsidR="00F56ADB" w:rsidRPr="00D10CE1" w:rsidRDefault="00F56ADB" w:rsidP="00F56ADB">
      <w:pPr>
        <w:pStyle w:val="ItemHead"/>
      </w:pPr>
      <w:r w:rsidRPr="00D10CE1">
        <w:t>1  Regulation</w:t>
      </w:r>
      <w:r w:rsidR="00D10CE1" w:rsidRPr="00D10CE1">
        <w:t> </w:t>
      </w:r>
      <w:r w:rsidRPr="00D10CE1">
        <w:t>4V</w:t>
      </w:r>
    </w:p>
    <w:p w:rsidR="00F56ADB" w:rsidRPr="00D10CE1" w:rsidRDefault="00F56ADB" w:rsidP="00F56ADB">
      <w:pPr>
        <w:pStyle w:val="Item"/>
      </w:pPr>
      <w:r w:rsidRPr="00D10CE1">
        <w:t>Repeal the regulation.</w:t>
      </w:r>
    </w:p>
    <w:p w:rsidR="00F56ADB" w:rsidRPr="00D10CE1" w:rsidRDefault="00F56ADB">
      <w:pPr>
        <w:sectPr w:rsidR="00F56ADB" w:rsidRPr="00D10CE1" w:rsidSect="00635827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1871" w:right="2410" w:bottom="4252" w:left="2410" w:header="720" w:footer="3402" w:gutter="0"/>
          <w:cols w:space="720"/>
          <w:docGrid w:linePitch="299"/>
        </w:sectPr>
      </w:pPr>
    </w:p>
    <w:p w:rsidR="007A6816" w:rsidRPr="00D10CE1" w:rsidRDefault="007A6816" w:rsidP="00595F85">
      <w:pPr>
        <w:rPr>
          <w:b/>
          <w:i/>
        </w:rPr>
      </w:pPr>
    </w:p>
    <w:sectPr w:rsidR="007A6816" w:rsidRPr="00D10CE1" w:rsidSect="0063582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/>
      <w:pgMar w:top="2234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DB" w:rsidRDefault="00F56ADB" w:rsidP="00715914">
      <w:pPr>
        <w:spacing w:line="240" w:lineRule="auto"/>
      </w:pPr>
      <w:r>
        <w:separator/>
      </w:r>
    </w:p>
  </w:endnote>
  <w:endnote w:type="continuationSeparator" w:id="0">
    <w:p w:rsidR="00F56ADB" w:rsidRDefault="00F56ADB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DB" w:rsidRPr="00635827" w:rsidRDefault="00F56ADB" w:rsidP="0063582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35827">
      <w:rPr>
        <w:i/>
        <w:sz w:val="18"/>
      </w:rPr>
      <w:t xml:space="preserve"> </w:t>
    </w:r>
    <w:r w:rsidR="00635827" w:rsidRPr="00635827">
      <w:rPr>
        <w:i/>
        <w:sz w:val="18"/>
      </w:rPr>
      <w:t>OPC61401 - C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DB" w:rsidRPr="00D90ABA" w:rsidRDefault="00F56ADB" w:rsidP="00F56AD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7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68"/>
    </w:tblGrid>
    <w:tr w:rsidR="00F56ADB" w:rsidTr="00595F85">
      <w:tc>
        <w:tcPr>
          <w:tcW w:w="1383" w:type="dxa"/>
        </w:tcPr>
        <w:p w:rsidR="00F56ADB" w:rsidRDefault="00F56ADB" w:rsidP="00F56ADB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8E74A2">
            <w:rPr>
              <w:i/>
              <w:sz w:val="18"/>
            </w:rPr>
            <w:t>No. 127,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F56ADB" w:rsidRDefault="00F56ADB" w:rsidP="00F56AD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E74A2">
            <w:rPr>
              <w:i/>
              <w:sz w:val="18"/>
            </w:rPr>
            <w:t>Criminal Code (Terrorist Organisation—Lashkar</w:t>
          </w:r>
          <w:r w:rsidR="008E74A2">
            <w:rPr>
              <w:i/>
              <w:sz w:val="18"/>
            </w:rPr>
            <w:noBreakHyphen/>
            <w:t>e</w:t>
          </w:r>
          <w:r w:rsidR="008E74A2">
            <w:rPr>
              <w:i/>
              <w:sz w:val="18"/>
            </w:rPr>
            <w:noBreakHyphen/>
          </w:r>
          <w:proofErr w:type="spellStart"/>
          <w:r w:rsidR="008E74A2">
            <w:rPr>
              <w:i/>
              <w:sz w:val="18"/>
            </w:rPr>
            <w:t>Tayyiba</w:t>
          </w:r>
          <w:proofErr w:type="spellEnd"/>
          <w:r w:rsidR="008E74A2">
            <w:rPr>
              <w:i/>
              <w:sz w:val="18"/>
            </w:rPr>
            <w:t>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68" w:type="dxa"/>
        </w:tcPr>
        <w:p w:rsidR="00F56ADB" w:rsidRDefault="00F56ADB" w:rsidP="00F56AD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97CBF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56ADB" w:rsidRPr="00D90ABA" w:rsidRDefault="00635827" w:rsidP="00635827">
    <w:pPr>
      <w:rPr>
        <w:i/>
        <w:sz w:val="18"/>
      </w:rPr>
    </w:pPr>
    <w:r w:rsidRPr="00635827">
      <w:rPr>
        <w:rFonts w:cs="Times New Roman"/>
        <w:i/>
        <w:sz w:val="18"/>
      </w:rPr>
      <w:t>OPC61401 - C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DB" w:rsidRDefault="00F56ADB">
    <w:pPr>
      <w:pBdr>
        <w:top w:val="single" w:sz="6" w:space="1" w:color="auto"/>
      </w:pBdr>
      <w:rPr>
        <w:sz w:val="18"/>
      </w:rPr>
    </w:pPr>
  </w:p>
  <w:p w:rsidR="00F56ADB" w:rsidRDefault="00F56ADB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8E74A2">
      <w:rPr>
        <w:i/>
        <w:noProof/>
        <w:sz w:val="18"/>
      </w:rPr>
      <w:t>Criminal Code (Terrorist Organisation—Lashkar-e-Tayyiba) Regulation 2015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8E74A2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397CBF">
      <w:rPr>
        <w:i/>
        <w:noProof/>
        <w:sz w:val="18"/>
      </w:rPr>
      <w:t>4</w:t>
    </w:r>
    <w:r>
      <w:rPr>
        <w:i/>
        <w:sz w:val="18"/>
      </w:rPr>
      <w:fldChar w:fldCharType="end"/>
    </w:r>
  </w:p>
  <w:p w:rsidR="00F56ADB" w:rsidRDefault="00F56ADB">
    <w:pPr>
      <w:rPr>
        <w:i/>
        <w:sz w:val="18"/>
      </w:rPr>
    </w:pPr>
    <w:r>
      <w:rPr>
        <w:i/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DB" w:rsidRPr="00635827" w:rsidRDefault="00F56ADB" w:rsidP="00F56ADB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F56ADB" w:rsidRPr="00635827" w:rsidTr="002B0EA5">
      <w:tc>
        <w:tcPr>
          <w:tcW w:w="533" w:type="dxa"/>
        </w:tcPr>
        <w:p w:rsidR="00F56ADB" w:rsidRPr="00635827" w:rsidRDefault="00F56ADB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635827">
            <w:rPr>
              <w:rFonts w:cs="Times New Roman"/>
              <w:i/>
              <w:sz w:val="18"/>
            </w:rPr>
            <w:fldChar w:fldCharType="begin"/>
          </w:r>
          <w:r w:rsidRPr="00635827">
            <w:rPr>
              <w:rFonts w:cs="Times New Roman"/>
              <w:i/>
              <w:sz w:val="18"/>
            </w:rPr>
            <w:instrText xml:space="preserve"> PAGE </w:instrText>
          </w:r>
          <w:r w:rsidRPr="00635827">
            <w:rPr>
              <w:rFonts w:cs="Times New Roman"/>
              <w:i/>
              <w:sz w:val="18"/>
            </w:rPr>
            <w:fldChar w:fldCharType="separate"/>
          </w:r>
          <w:r w:rsidR="00397CBF">
            <w:rPr>
              <w:rFonts w:cs="Times New Roman"/>
              <w:i/>
              <w:noProof/>
              <w:sz w:val="18"/>
            </w:rPr>
            <w:t>4</w:t>
          </w:r>
          <w:r w:rsidRPr="0063582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F56ADB" w:rsidRPr="00635827" w:rsidRDefault="00F56ADB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635827">
            <w:rPr>
              <w:rFonts w:cs="Times New Roman"/>
              <w:i/>
              <w:sz w:val="18"/>
            </w:rPr>
            <w:fldChar w:fldCharType="begin"/>
          </w:r>
          <w:r w:rsidRPr="00635827">
            <w:rPr>
              <w:rFonts w:cs="Times New Roman"/>
              <w:i/>
              <w:sz w:val="18"/>
            </w:rPr>
            <w:instrText xml:space="preserve"> DOCPROPERTY ShortT </w:instrText>
          </w:r>
          <w:r w:rsidRPr="00635827">
            <w:rPr>
              <w:rFonts w:cs="Times New Roman"/>
              <w:i/>
              <w:sz w:val="18"/>
            </w:rPr>
            <w:fldChar w:fldCharType="separate"/>
          </w:r>
          <w:r w:rsidR="008E74A2">
            <w:rPr>
              <w:rFonts w:cs="Times New Roman"/>
              <w:i/>
              <w:sz w:val="18"/>
            </w:rPr>
            <w:t>Criminal Code (Terrorist Organisation—Lashkar</w:t>
          </w:r>
          <w:r w:rsidR="008E74A2">
            <w:rPr>
              <w:rFonts w:cs="Times New Roman"/>
              <w:i/>
              <w:sz w:val="18"/>
            </w:rPr>
            <w:noBreakHyphen/>
            <w:t>e</w:t>
          </w:r>
          <w:r w:rsidR="008E74A2">
            <w:rPr>
              <w:rFonts w:cs="Times New Roman"/>
              <w:i/>
              <w:sz w:val="18"/>
            </w:rPr>
            <w:noBreakHyphen/>
          </w:r>
          <w:proofErr w:type="spellStart"/>
          <w:r w:rsidR="008E74A2">
            <w:rPr>
              <w:rFonts w:cs="Times New Roman"/>
              <w:i/>
              <w:sz w:val="18"/>
            </w:rPr>
            <w:t>Tayyiba</w:t>
          </w:r>
          <w:proofErr w:type="spellEnd"/>
          <w:r w:rsidR="008E74A2">
            <w:rPr>
              <w:rFonts w:cs="Times New Roman"/>
              <w:i/>
              <w:sz w:val="18"/>
            </w:rPr>
            <w:t>) Regulation 2015</w:t>
          </w:r>
          <w:r w:rsidRPr="0063582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F56ADB" w:rsidRPr="00635827" w:rsidRDefault="00F56ADB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635827">
            <w:rPr>
              <w:rFonts w:cs="Times New Roman"/>
              <w:i/>
              <w:sz w:val="18"/>
            </w:rPr>
            <w:fldChar w:fldCharType="begin"/>
          </w:r>
          <w:r w:rsidRPr="00635827">
            <w:rPr>
              <w:rFonts w:cs="Times New Roman"/>
              <w:i/>
              <w:sz w:val="18"/>
            </w:rPr>
            <w:instrText xml:space="preserve"> DOCPROPERTY ActNo </w:instrText>
          </w:r>
          <w:r w:rsidRPr="00635827">
            <w:rPr>
              <w:rFonts w:cs="Times New Roman"/>
              <w:i/>
              <w:sz w:val="18"/>
            </w:rPr>
            <w:fldChar w:fldCharType="separate"/>
          </w:r>
          <w:r w:rsidR="008E74A2">
            <w:rPr>
              <w:rFonts w:cs="Times New Roman"/>
              <w:i/>
              <w:sz w:val="18"/>
            </w:rPr>
            <w:t>No. 127, 2015</w:t>
          </w:r>
          <w:r w:rsidRPr="00635827">
            <w:rPr>
              <w:rFonts w:cs="Times New Roman"/>
              <w:i/>
              <w:sz w:val="18"/>
            </w:rPr>
            <w:fldChar w:fldCharType="end"/>
          </w:r>
        </w:p>
      </w:tc>
    </w:tr>
  </w:tbl>
  <w:p w:rsidR="00F56ADB" w:rsidRPr="00635827" w:rsidRDefault="00635827" w:rsidP="00635827">
    <w:pPr>
      <w:rPr>
        <w:rFonts w:cs="Times New Roman"/>
        <w:i/>
        <w:sz w:val="18"/>
      </w:rPr>
    </w:pPr>
    <w:r w:rsidRPr="00635827">
      <w:rPr>
        <w:rFonts w:cs="Times New Roman"/>
        <w:i/>
        <w:sz w:val="18"/>
      </w:rPr>
      <w:t>OPC61401 - C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DB" w:rsidRPr="002B0EA5" w:rsidRDefault="00F56ADB" w:rsidP="00F56AD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F56ADB" w:rsidTr="002B0EA5">
      <w:tc>
        <w:tcPr>
          <w:tcW w:w="1383" w:type="dxa"/>
        </w:tcPr>
        <w:p w:rsidR="00F56ADB" w:rsidRDefault="00F56ADB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8E74A2">
            <w:rPr>
              <w:i/>
              <w:sz w:val="18"/>
            </w:rPr>
            <w:t>No. 127,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F56ADB" w:rsidRDefault="00F56ADB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E74A2">
            <w:rPr>
              <w:i/>
              <w:sz w:val="18"/>
            </w:rPr>
            <w:t>Criminal Code (Terrorist Organisation—Lashkar</w:t>
          </w:r>
          <w:r w:rsidR="008E74A2">
            <w:rPr>
              <w:i/>
              <w:sz w:val="18"/>
            </w:rPr>
            <w:noBreakHyphen/>
            <w:t>e</w:t>
          </w:r>
          <w:r w:rsidR="008E74A2">
            <w:rPr>
              <w:i/>
              <w:sz w:val="18"/>
            </w:rPr>
            <w:noBreakHyphen/>
          </w:r>
          <w:proofErr w:type="spellStart"/>
          <w:r w:rsidR="008E74A2">
            <w:rPr>
              <w:i/>
              <w:sz w:val="18"/>
            </w:rPr>
            <w:t>Tayyiba</w:t>
          </w:r>
          <w:proofErr w:type="spellEnd"/>
          <w:r w:rsidR="008E74A2">
            <w:rPr>
              <w:i/>
              <w:sz w:val="18"/>
            </w:rPr>
            <w:t>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F56ADB" w:rsidRDefault="00F56ADB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97CBF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56ADB" w:rsidRPr="00ED79B6" w:rsidRDefault="00635827" w:rsidP="00635827">
    <w:pPr>
      <w:rPr>
        <w:i/>
        <w:sz w:val="18"/>
      </w:rPr>
    </w:pPr>
    <w:r w:rsidRPr="00635827">
      <w:rPr>
        <w:rFonts w:cs="Times New Roman"/>
        <w:i/>
        <w:sz w:val="18"/>
      </w:rPr>
      <w:t>OPC61401 - C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DB" w:rsidRPr="002B0EA5" w:rsidRDefault="00F56ADB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F56ADB" w:rsidTr="002B0EA5">
      <w:tc>
        <w:tcPr>
          <w:tcW w:w="1383" w:type="dxa"/>
        </w:tcPr>
        <w:p w:rsidR="00F56ADB" w:rsidRDefault="00F56ADB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8E74A2">
            <w:rPr>
              <w:i/>
              <w:sz w:val="18"/>
            </w:rPr>
            <w:t>No. 127,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F56ADB" w:rsidRDefault="00F56ADB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E74A2">
            <w:rPr>
              <w:i/>
              <w:sz w:val="18"/>
            </w:rPr>
            <w:t>Criminal Code (Terrorist Organisation—Lashkar</w:t>
          </w:r>
          <w:r w:rsidR="008E74A2">
            <w:rPr>
              <w:i/>
              <w:sz w:val="18"/>
            </w:rPr>
            <w:noBreakHyphen/>
            <w:t>e</w:t>
          </w:r>
          <w:r w:rsidR="008E74A2">
            <w:rPr>
              <w:i/>
              <w:sz w:val="18"/>
            </w:rPr>
            <w:noBreakHyphen/>
          </w:r>
          <w:proofErr w:type="spellStart"/>
          <w:r w:rsidR="008E74A2">
            <w:rPr>
              <w:i/>
              <w:sz w:val="18"/>
            </w:rPr>
            <w:t>Tayyiba</w:t>
          </w:r>
          <w:proofErr w:type="spellEnd"/>
          <w:r w:rsidR="008E74A2">
            <w:rPr>
              <w:i/>
              <w:sz w:val="18"/>
            </w:rPr>
            <w:t>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F56ADB" w:rsidRDefault="00F56ADB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97CBF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56ADB" w:rsidRPr="00ED79B6" w:rsidRDefault="00F56ADB" w:rsidP="00CE51C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DB" w:rsidRDefault="00F56ADB" w:rsidP="00F56ADB">
    <w:pPr>
      <w:pStyle w:val="Footer"/>
      <w:spacing w:before="120"/>
    </w:pPr>
  </w:p>
  <w:p w:rsidR="00F56ADB" w:rsidRPr="00E44C17" w:rsidRDefault="00635827" w:rsidP="00635827">
    <w:pPr>
      <w:pStyle w:val="Footer"/>
    </w:pPr>
    <w:r w:rsidRPr="00635827">
      <w:rPr>
        <w:i/>
        <w:sz w:val="18"/>
      </w:rPr>
      <w:t>OPC61401 - 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DB" w:rsidRPr="00ED79B6" w:rsidRDefault="00F56ADB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DB" w:rsidRPr="00635827" w:rsidRDefault="00F56ADB" w:rsidP="00F56ADB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F56ADB" w:rsidRPr="00635827" w:rsidTr="00F56ADB">
      <w:tc>
        <w:tcPr>
          <w:tcW w:w="533" w:type="dxa"/>
        </w:tcPr>
        <w:p w:rsidR="00F56ADB" w:rsidRPr="00635827" w:rsidRDefault="00F56ADB" w:rsidP="00F56ADB">
          <w:pPr>
            <w:spacing w:line="0" w:lineRule="atLeast"/>
            <w:rPr>
              <w:rFonts w:cs="Times New Roman"/>
              <w:i/>
              <w:sz w:val="18"/>
            </w:rPr>
          </w:pPr>
          <w:r w:rsidRPr="00635827">
            <w:rPr>
              <w:rFonts w:cs="Times New Roman"/>
              <w:i/>
              <w:sz w:val="18"/>
            </w:rPr>
            <w:fldChar w:fldCharType="begin"/>
          </w:r>
          <w:r w:rsidRPr="00635827">
            <w:rPr>
              <w:rFonts w:cs="Times New Roman"/>
              <w:i/>
              <w:sz w:val="18"/>
            </w:rPr>
            <w:instrText xml:space="preserve"> PAGE </w:instrText>
          </w:r>
          <w:r w:rsidRPr="00635827">
            <w:rPr>
              <w:rFonts w:cs="Times New Roman"/>
              <w:i/>
              <w:sz w:val="18"/>
            </w:rPr>
            <w:fldChar w:fldCharType="separate"/>
          </w:r>
          <w:r w:rsidR="00397CBF">
            <w:rPr>
              <w:rFonts w:cs="Times New Roman"/>
              <w:i/>
              <w:noProof/>
              <w:sz w:val="18"/>
            </w:rPr>
            <w:t>iv</w:t>
          </w:r>
          <w:r w:rsidRPr="0063582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F56ADB" w:rsidRPr="00635827" w:rsidRDefault="00F56ADB" w:rsidP="00F56ADB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635827">
            <w:rPr>
              <w:rFonts w:cs="Times New Roman"/>
              <w:i/>
              <w:sz w:val="18"/>
            </w:rPr>
            <w:fldChar w:fldCharType="begin"/>
          </w:r>
          <w:r w:rsidRPr="00635827">
            <w:rPr>
              <w:rFonts w:cs="Times New Roman"/>
              <w:i/>
              <w:sz w:val="18"/>
            </w:rPr>
            <w:instrText xml:space="preserve"> DOCPROPERTY ShortT </w:instrText>
          </w:r>
          <w:r w:rsidRPr="00635827">
            <w:rPr>
              <w:rFonts w:cs="Times New Roman"/>
              <w:i/>
              <w:sz w:val="18"/>
            </w:rPr>
            <w:fldChar w:fldCharType="separate"/>
          </w:r>
          <w:r w:rsidR="008E74A2">
            <w:rPr>
              <w:rFonts w:cs="Times New Roman"/>
              <w:i/>
              <w:sz w:val="18"/>
            </w:rPr>
            <w:t>Criminal Code (Terrorist Organisation—Lashkar</w:t>
          </w:r>
          <w:r w:rsidR="008E74A2">
            <w:rPr>
              <w:rFonts w:cs="Times New Roman"/>
              <w:i/>
              <w:sz w:val="18"/>
            </w:rPr>
            <w:noBreakHyphen/>
            <w:t>e</w:t>
          </w:r>
          <w:r w:rsidR="008E74A2">
            <w:rPr>
              <w:rFonts w:cs="Times New Roman"/>
              <w:i/>
              <w:sz w:val="18"/>
            </w:rPr>
            <w:noBreakHyphen/>
          </w:r>
          <w:proofErr w:type="spellStart"/>
          <w:r w:rsidR="008E74A2">
            <w:rPr>
              <w:rFonts w:cs="Times New Roman"/>
              <w:i/>
              <w:sz w:val="18"/>
            </w:rPr>
            <w:t>Tayyiba</w:t>
          </w:r>
          <w:proofErr w:type="spellEnd"/>
          <w:r w:rsidR="008E74A2">
            <w:rPr>
              <w:rFonts w:cs="Times New Roman"/>
              <w:i/>
              <w:sz w:val="18"/>
            </w:rPr>
            <w:t>) Regulation 2015</w:t>
          </w:r>
          <w:r w:rsidRPr="0063582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F56ADB" w:rsidRPr="00635827" w:rsidRDefault="00F56ADB" w:rsidP="00F56ADB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635827">
            <w:rPr>
              <w:rFonts w:cs="Times New Roman"/>
              <w:i/>
              <w:sz w:val="18"/>
            </w:rPr>
            <w:fldChar w:fldCharType="begin"/>
          </w:r>
          <w:r w:rsidRPr="00635827">
            <w:rPr>
              <w:rFonts w:cs="Times New Roman"/>
              <w:i/>
              <w:sz w:val="18"/>
            </w:rPr>
            <w:instrText xml:space="preserve"> DOCPROPERTY ActNo </w:instrText>
          </w:r>
          <w:r w:rsidRPr="00635827">
            <w:rPr>
              <w:rFonts w:cs="Times New Roman"/>
              <w:i/>
              <w:sz w:val="18"/>
            </w:rPr>
            <w:fldChar w:fldCharType="separate"/>
          </w:r>
          <w:r w:rsidR="008E74A2">
            <w:rPr>
              <w:rFonts w:cs="Times New Roman"/>
              <w:i/>
              <w:sz w:val="18"/>
            </w:rPr>
            <w:t>No. 127, 2015</w:t>
          </w:r>
          <w:r w:rsidRPr="00635827">
            <w:rPr>
              <w:rFonts w:cs="Times New Roman"/>
              <w:i/>
              <w:sz w:val="18"/>
            </w:rPr>
            <w:fldChar w:fldCharType="end"/>
          </w:r>
        </w:p>
      </w:tc>
    </w:tr>
  </w:tbl>
  <w:p w:rsidR="00F56ADB" w:rsidRPr="00635827" w:rsidRDefault="00635827" w:rsidP="00635827">
    <w:pPr>
      <w:rPr>
        <w:rFonts w:cs="Times New Roman"/>
        <w:i/>
        <w:sz w:val="18"/>
      </w:rPr>
    </w:pPr>
    <w:r w:rsidRPr="00635827">
      <w:rPr>
        <w:rFonts w:cs="Times New Roman"/>
        <w:i/>
        <w:sz w:val="18"/>
      </w:rPr>
      <w:t>OPC61401 - 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DB" w:rsidRPr="002B0EA5" w:rsidRDefault="00F56ADB" w:rsidP="00F56AD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F56ADB" w:rsidTr="00F56ADB">
      <w:tc>
        <w:tcPr>
          <w:tcW w:w="1383" w:type="dxa"/>
        </w:tcPr>
        <w:p w:rsidR="00F56ADB" w:rsidRDefault="00F56ADB" w:rsidP="00F56ADB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8E74A2">
            <w:rPr>
              <w:i/>
              <w:sz w:val="18"/>
            </w:rPr>
            <w:t>No. 127,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F56ADB" w:rsidRDefault="00F56ADB" w:rsidP="00F56AD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E74A2">
            <w:rPr>
              <w:i/>
              <w:sz w:val="18"/>
            </w:rPr>
            <w:t>Criminal Code (Terrorist Organisation—Lashkar</w:t>
          </w:r>
          <w:r w:rsidR="008E74A2">
            <w:rPr>
              <w:i/>
              <w:sz w:val="18"/>
            </w:rPr>
            <w:noBreakHyphen/>
            <w:t>e</w:t>
          </w:r>
          <w:r w:rsidR="008E74A2">
            <w:rPr>
              <w:i/>
              <w:sz w:val="18"/>
            </w:rPr>
            <w:noBreakHyphen/>
          </w:r>
          <w:proofErr w:type="spellStart"/>
          <w:r w:rsidR="008E74A2">
            <w:rPr>
              <w:i/>
              <w:sz w:val="18"/>
            </w:rPr>
            <w:t>Tayyiba</w:t>
          </w:r>
          <w:proofErr w:type="spellEnd"/>
          <w:r w:rsidR="008E74A2">
            <w:rPr>
              <w:i/>
              <w:sz w:val="18"/>
            </w:rPr>
            <w:t>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F56ADB" w:rsidRDefault="00F56ADB" w:rsidP="00F56AD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11E8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56ADB" w:rsidRPr="00ED79B6" w:rsidRDefault="00635827" w:rsidP="00635827">
    <w:pPr>
      <w:rPr>
        <w:i/>
        <w:sz w:val="18"/>
      </w:rPr>
    </w:pPr>
    <w:r w:rsidRPr="00635827">
      <w:rPr>
        <w:rFonts w:cs="Times New Roman"/>
        <w:i/>
        <w:sz w:val="18"/>
      </w:rPr>
      <w:t>OPC61401 - 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DB" w:rsidRPr="00635827" w:rsidRDefault="00F56ADB" w:rsidP="00F56ADB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F56ADB" w:rsidRPr="00635827" w:rsidTr="00F56ADB">
      <w:tc>
        <w:tcPr>
          <w:tcW w:w="533" w:type="dxa"/>
        </w:tcPr>
        <w:p w:rsidR="00F56ADB" w:rsidRPr="00635827" w:rsidRDefault="00F56ADB" w:rsidP="00F56ADB">
          <w:pPr>
            <w:spacing w:line="0" w:lineRule="atLeast"/>
            <w:rPr>
              <w:rFonts w:cs="Times New Roman"/>
              <w:i/>
              <w:sz w:val="18"/>
            </w:rPr>
          </w:pPr>
          <w:r w:rsidRPr="00635827">
            <w:rPr>
              <w:rFonts w:cs="Times New Roman"/>
              <w:i/>
              <w:sz w:val="18"/>
            </w:rPr>
            <w:fldChar w:fldCharType="begin"/>
          </w:r>
          <w:r w:rsidRPr="00635827">
            <w:rPr>
              <w:rFonts w:cs="Times New Roman"/>
              <w:i/>
              <w:sz w:val="18"/>
            </w:rPr>
            <w:instrText xml:space="preserve"> PAGE </w:instrText>
          </w:r>
          <w:r w:rsidRPr="00635827">
            <w:rPr>
              <w:rFonts w:cs="Times New Roman"/>
              <w:i/>
              <w:sz w:val="18"/>
            </w:rPr>
            <w:fldChar w:fldCharType="separate"/>
          </w:r>
          <w:r w:rsidR="00611E82">
            <w:rPr>
              <w:rFonts w:cs="Times New Roman"/>
              <w:i/>
              <w:noProof/>
              <w:sz w:val="18"/>
            </w:rPr>
            <w:t>2</w:t>
          </w:r>
          <w:r w:rsidRPr="0063582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F56ADB" w:rsidRPr="00635827" w:rsidRDefault="00F56ADB" w:rsidP="00F56ADB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635827">
            <w:rPr>
              <w:rFonts w:cs="Times New Roman"/>
              <w:i/>
              <w:sz w:val="18"/>
            </w:rPr>
            <w:fldChar w:fldCharType="begin"/>
          </w:r>
          <w:r w:rsidRPr="00635827">
            <w:rPr>
              <w:rFonts w:cs="Times New Roman"/>
              <w:i/>
              <w:sz w:val="18"/>
            </w:rPr>
            <w:instrText xml:space="preserve"> DOCPROPERTY ShortT </w:instrText>
          </w:r>
          <w:r w:rsidRPr="00635827">
            <w:rPr>
              <w:rFonts w:cs="Times New Roman"/>
              <w:i/>
              <w:sz w:val="18"/>
            </w:rPr>
            <w:fldChar w:fldCharType="separate"/>
          </w:r>
          <w:r w:rsidR="008E74A2">
            <w:rPr>
              <w:rFonts w:cs="Times New Roman"/>
              <w:i/>
              <w:sz w:val="18"/>
            </w:rPr>
            <w:t>Criminal Code (Terrorist Organisation—Lashkar</w:t>
          </w:r>
          <w:r w:rsidR="008E74A2">
            <w:rPr>
              <w:rFonts w:cs="Times New Roman"/>
              <w:i/>
              <w:sz w:val="18"/>
            </w:rPr>
            <w:noBreakHyphen/>
            <w:t>e</w:t>
          </w:r>
          <w:r w:rsidR="008E74A2">
            <w:rPr>
              <w:rFonts w:cs="Times New Roman"/>
              <w:i/>
              <w:sz w:val="18"/>
            </w:rPr>
            <w:noBreakHyphen/>
          </w:r>
          <w:proofErr w:type="spellStart"/>
          <w:r w:rsidR="008E74A2">
            <w:rPr>
              <w:rFonts w:cs="Times New Roman"/>
              <w:i/>
              <w:sz w:val="18"/>
            </w:rPr>
            <w:t>Tayyiba</w:t>
          </w:r>
          <w:proofErr w:type="spellEnd"/>
          <w:r w:rsidR="008E74A2">
            <w:rPr>
              <w:rFonts w:cs="Times New Roman"/>
              <w:i/>
              <w:sz w:val="18"/>
            </w:rPr>
            <w:t>) Regulation 2015</w:t>
          </w:r>
          <w:r w:rsidRPr="0063582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F56ADB" w:rsidRPr="00635827" w:rsidRDefault="00F56ADB" w:rsidP="00F56ADB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635827">
            <w:rPr>
              <w:rFonts w:cs="Times New Roman"/>
              <w:i/>
              <w:sz w:val="18"/>
            </w:rPr>
            <w:fldChar w:fldCharType="begin"/>
          </w:r>
          <w:r w:rsidRPr="00635827">
            <w:rPr>
              <w:rFonts w:cs="Times New Roman"/>
              <w:i/>
              <w:sz w:val="18"/>
            </w:rPr>
            <w:instrText xml:space="preserve"> DOCPROPERTY ActNo </w:instrText>
          </w:r>
          <w:r w:rsidRPr="00635827">
            <w:rPr>
              <w:rFonts w:cs="Times New Roman"/>
              <w:i/>
              <w:sz w:val="18"/>
            </w:rPr>
            <w:fldChar w:fldCharType="separate"/>
          </w:r>
          <w:r w:rsidR="008E74A2">
            <w:rPr>
              <w:rFonts w:cs="Times New Roman"/>
              <w:i/>
              <w:sz w:val="18"/>
            </w:rPr>
            <w:t>No. 127, 2015</w:t>
          </w:r>
          <w:r w:rsidRPr="00635827">
            <w:rPr>
              <w:rFonts w:cs="Times New Roman"/>
              <w:i/>
              <w:sz w:val="18"/>
            </w:rPr>
            <w:fldChar w:fldCharType="end"/>
          </w:r>
        </w:p>
      </w:tc>
    </w:tr>
  </w:tbl>
  <w:p w:rsidR="00F56ADB" w:rsidRPr="00635827" w:rsidRDefault="00635827" w:rsidP="00635827">
    <w:pPr>
      <w:rPr>
        <w:rFonts w:cs="Times New Roman"/>
        <w:i/>
        <w:sz w:val="18"/>
      </w:rPr>
    </w:pPr>
    <w:r w:rsidRPr="00635827">
      <w:rPr>
        <w:rFonts w:cs="Times New Roman"/>
        <w:i/>
        <w:sz w:val="18"/>
      </w:rPr>
      <w:t>OPC61401 - 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DB" w:rsidRPr="00D90ABA" w:rsidRDefault="00F56ADB" w:rsidP="00F56AD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F56ADB" w:rsidTr="00F56ADB">
      <w:tc>
        <w:tcPr>
          <w:tcW w:w="1383" w:type="dxa"/>
        </w:tcPr>
        <w:p w:rsidR="00F56ADB" w:rsidRDefault="00F56ADB" w:rsidP="00F56ADB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8E74A2">
            <w:rPr>
              <w:i/>
              <w:sz w:val="18"/>
            </w:rPr>
            <w:t>No. 127,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F56ADB" w:rsidRDefault="00F56ADB" w:rsidP="00F56AD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E74A2">
            <w:rPr>
              <w:i/>
              <w:sz w:val="18"/>
            </w:rPr>
            <w:t>Criminal Code (Terrorist Organisation—Lashkar</w:t>
          </w:r>
          <w:r w:rsidR="008E74A2">
            <w:rPr>
              <w:i/>
              <w:sz w:val="18"/>
            </w:rPr>
            <w:noBreakHyphen/>
            <w:t>e</w:t>
          </w:r>
          <w:r w:rsidR="008E74A2">
            <w:rPr>
              <w:i/>
              <w:sz w:val="18"/>
            </w:rPr>
            <w:noBreakHyphen/>
          </w:r>
          <w:proofErr w:type="spellStart"/>
          <w:r w:rsidR="008E74A2">
            <w:rPr>
              <w:i/>
              <w:sz w:val="18"/>
            </w:rPr>
            <w:t>Tayyiba</w:t>
          </w:r>
          <w:proofErr w:type="spellEnd"/>
          <w:r w:rsidR="008E74A2">
            <w:rPr>
              <w:i/>
              <w:sz w:val="18"/>
            </w:rPr>
            <w:t>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F56ADB" w:rsidRDefault="00F56ADB" w:rsidP="00F56AD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11E82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56ADB" w:rsidRPr="00D90ABA" w:rsidRDefault="00635827" w:rsidP="00635827">
    <w:pPr>
      <w:rPr>
        <w:i/>
        <w:sz w:val="18"/>
      </w:rPr>
    </w:pPr>
    <w:r w:rsidRPr="00635827">
      <w:rPr>
        <w:rFonts w:cs="Times New Roman"/>
        <w:i/>
        <w:sz w:val="18"/>
      </w:rPr>
      <w:t>OPC61401 - C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DB" w:rsidRPr="002B0EA5" w:rsidRDefault="00F56ADB" w:rsidP="00F56ADB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F56ADB" w:rsidTr="00F56ADB">
      <w:tc>
        <w:tcPr>
          <w:tcW w:w="1383" w:type="dxa"/>
        </w:tcPr>
        <w:p w:rsidR="00F56ADB" w:rsidRDefault="00F56ADB" w:rsidP="00F56ADB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8E74A2">
            <w:rPr>
              <w:i/>
              <w:sz w:val="18"/>
            </w:rPr>
            <w:t>No. 127,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F56ADB" w:rsidRDefault="00F56ADB" w:rsidP="00F56AD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E74A2">
            <w:rPr>
              <w:i/>
              <w:sz w:val="18"/>
            </w:rPr>
            <w:t>Criminal Code (Terrorist Organisation—Lashkar</w:t>
          </w:r>
          <w:r w:rsidR="008E74A2">
            <w:rPr>
              <w:i/>
              <w:sz w:val="18"/>
            </w:rPr>
            <w:noBreakHyphen/>
            <w:t>e</w:t>
          </w:r>
          <w:r w:rsidR="008E74A2">
            <w:rPr>
              <w:i/>
              <w:sz w:val="18"/>
            </w:rPr>
            <w:noBreakHyphen/>
          </w:r>
          <w:proofErr w:type="spellStart"/>
          <w:r w:rsidR="008E74A2">
            <w:rPr>
              <w:i/>
              <w:sz w:val="18"/>
            </w:rPr>
            <w:t>Tayyiba</w:t>
          </w:r>
          <w:proofErr w:type="spellEnd"/>
          <w:r w:rsidR="008E74A2">
            <w:rPr>
              <w:i/>
              <w:sz w:val="18"/>
            </w:rPr>
            <w:t>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F56ADB" w:rsidRDefault="00F56ADB" w:rsidP="00F56AD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97CBF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56ADB" w:rsidRPr="00ED79B6" w:rsidRDefault="00F56ADB" w:rsidP="00F56ADB">
    <w:pPr>
      <w:rPr>
        <w:i/>
        <w:sz w:val="18"/>
      </w:rPr>
    </w:pPr>
  </w:p>
  <w:p w:rsidR="00F56ADB" w:rsidRPr="00F56ADB" w:rsidRDefault="00F56ADB" w:rsidP="00F56ADB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DB" w:rsidRPr="00635827" w:rsidRDefault="00F56ADB" w:rsidP="00F56ADB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F56ADB" w:rsidRPr="00635827" w:rsidTr="00F56ADB">
      <w:tc>
        <w:tcPr>
          <w:tcW w:w="533" w:type="dxa"/>
        </w:tcPr>
        <w:p w:rsidR="00F56ADB" w:rsidRPr="00635827" w:rsidRDefault="00F56ADB" w:rsidP="00F56ADB">
          <w:pPr>
            <w:spacing w:line="0" w:lineRule="atLeast"/>
            <w:rPr>
              <w:rFonts w:cs="Times New Roman"/>
              <w:i/>
              <w:sz w:val="18"/>
            </w:rPr>
          </w:pPr>
          <w:r w:rsidRPr="00635827">
            <w:rPr>
              <w:rFonts w:cs="Times New Roman"/>
              <w:i/>
              <w:sz w:val="18"/>
            </w:rPr>
            <w:fldChar w:fldCharType="begin"/>
          </w:r>
          <w:r w:rsidRPr="00635827">
            <w:rPr>
              <w:rFonts w:cs="Times New Roman"/>
              <w:i/>
              <w:sz w:val="18"/>
            </w:rPr>
            <w:instrText xml:space="preserve"> PAGE </w:instrText>
          </w:r>
          <w:r w:rsidRPr="00635827">
            <w:rPr>
              <w:rFonts w:cs="Times New Roman"/>
              <w:i/>
              <w:sz w:val="18"/>
            </w:rPr>
            <w:fldChar w:fldCharType="separate"/>
          </w:r>
          <w:r w:rsidR="00611E82">
            <w:rPr>
              <w:rFonts w:cs="Times New Roman"/>
              <w:i/>
              <w:noProof/>
              <w:sz w:val="18"/>
            </w:rPr>
            <w:t>4</w:t>
          </w:r>
          <w:r w:rsidRPr="0063582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F56ADB" w:rsidRPr="00635827" w:rsidRDefault="00F56ADB" w:rsidP="00F56ADB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635827">
            <w:rPr>
              <w:rFonts w:cs="Times New Roman"/>
              <w:i/>
              <w:sz w:val="18"/>
            </w:rPr>
            <w:fldChar w:fldCharType="begin"/>
          </w:r>
          <w:r w:rsidRPr="00635827">
            <w:rPr>
              <w:rFonts w:cs="Times New Roman"/>
              <w:i/>
              <w:sz w:val="18"/>
            </w:rPr>
            <w:instrText xml:space="preserve"> DOCPROPERTY ShortT </w:instrText>
          </w:r>
          <w:r w:rsidRPr="00635827">
            <w:rPr>
              <w:rFonts w:cs="Times New Roman"/>
              <w:i/>
              <w:sz w:val="18"/>
            </w:rPr>
            <w:fldChar w:fldCharType="separate"/>
          </w:r>
          <w:r w:rsidR="008E74A2">
            <w:rPr>
              <w:rFonts w:cs="Times New Roman"/>
              <w:i/>
              <w:sz w:val="18"/>
            </w:rPr>
            <w:t>Criminal Code (Terrorist Organisation—Lashkar</w:t>
          </w:r>
          <w:r w:rsidR="008E74A2">
            <w:rPr>
              <w:rFonts w:cs="Times New Roman"/>
              <w:i/>
              <w:sz w:val="18"/>
            </w:rPr>
            <w:noBreakHyphen/>
            <w:t>e</w:t>
          </w:r>
          <w:r w:rsidR="008E74A2">
            <w:rPr>
              <w:rFonts w:cs="Times New Roman"/>
              <w:i/>
              <w:sz w:val="18"/>
            </w:rPr>
            <w:noBreakHyphen/>
          </w:r>
          <w:proofErr w:type="spellStart"/>
          <w:r w:rsidR="008E74A2">
            <w:rPr>
              <w:rFonts w:cs="Times New Roman"/>
              <w:i/>
              <w:sz w:val="18"/>
            </w:rPr>
            <w:t>Tayyiba</w:t>
          </w:r>
          <w:proofErr w:type="spellEnd"/>
          <w:r w:rsidR="008E74A2">
            <w:rPr>
              <w:rFonts w:cs="Times New Roman"/>
              <w:i/>
              <w:sz w:val="18"/>
            </w:rPr>
            <w:t>) Regulation 2015</w:t>
          </w:r>
          <w:r w:rsidRPr="0063582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F56ADB" w:rsidRPr="00635827" w:rsidRDefault="00F56ADB" w:rsidP="00F56ADB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635827">
            <w:rPr>
              <w:rFonts w:cs="Times New Roman"/>
              <w:i/>
              <w:sz w:val="18"/>
            </w:rPr>
            <w:fldChar w:fldCharType="begin"/>
          </w:r>
          <w:r w:rsidRPr="00635827">
            <w:rPr>
              <w:rFonts w:cs="Times New Roman"/>
              <w:i/>
              <w:sz w:val="18"/>
            </w:rPr>
            <w:instrText xml:space="preserve"> DOCPROPERTY ActNo </w:instrText>
          </w:r>
          <w:r w:rsidRPr="00635827">
            <w:rPr>
              <w:rFonts w:cs="Times New Roman"/>
              <w:i/>
              <w:sz w:val="18"/>
            </w:rPr>
            <w:fldChar w:fldCharType="separate"/>
          </w:r>
          <w:r w:rsidR="008E74A2">
            <w:rPr>
              <w:rFonts w:cs="Times New Roman"/>
              <w:i/>
              <w:sz w:val="18"/>
            </w:rPr>
            <w:t>No. 127, 2015</w:t>
          </w:r>
          <w:r w:rsidRPr="00635827">
            <w:rPr>
              <w:rFonts w:cs="Times New Roman"/>
              <w:i/>
              <w:sz w:val="18"/>
            </w:rPr>
            <w:fldChar w:fldCharType="end"/>
          </w:r>
        </w:p>
      </w:tc>
    </w:tr>
  </w:tbl>
  <w:p w:rsidR="00F56ADB" w:rsidRPr="00635827" w:rsidRDefault="00635827" w:rsidP="00635827">
    <w:pPr>
      <w:rPr>
        <w:rFonts w:cs="Times New Roman"/>
        <w:i/>
        <w:sz w:val="18"/>
      </w:rPr>
    </w:pPr>
    <w:r w:rsidRPr="00635827">
      <w:rPr>
        <w:rFonts w:cs="Times New Roman"/>
        <w:i/>
        <w:sz w:val="18"/>
      </w:rPr>
      <w:t>OPC61401 - 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DB" w:rsidRDefault="00F56ADB" w:rsidP="00715914">
      <w:pPr>
        <w:spacing w:line="240" w:lineRule="auto"/>
      </w:pPr>
      <w:r>
        <w:separator/>
      </w:r>
    </w:p>
  </w:footnote>
  <w:footnote w:type="continuationSeparator" w:id="0">
    <w:p w:rsidR="00F56ADB" w:rsidRDefault="00F56ADB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DB" w:rsidRPr="005F1388" w:rsidRDefault="00F56ADB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DB" w:rsidRDefault="00F56ADB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8E74A2">
      <w:rPr>
        <w:noProof/>
        <w:sz w:val="20"/>
      </w:rPr>
      <w:t>Amendments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8E74A2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F56ADB" w:rsidRDefault="00F56ADB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F56ADB" w:rsidRDefault="00F56ADB" w:rsidP="00F56ADB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DB" w:rsidRDefault="00F56ADB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DB" w:rsidRDefault="00F56ADB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F56ADB" w:rsidRDefault="00F56ADB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F56ADB" w:rsidRPr="007A1328" w:rsidRDefault="00F56ADB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F56ADB" w:rsidRPr="007A1328" w:rsidRDefault="00F56ADB" w:rsidP="00715914">
    <w:pPr>
      <w:rPr>
        <w:b/>
        <w:sz w:val="24"/>
      </w:rPr>
    </w:pPr>
  </w:p>
  <w:p w:rsidR="00F56ADB" w:rsidRPr="007A1328" w:rsidRDefault="00F56ADB" w:rsidP="00F56ADB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8E74A2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8E74A2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DB" w:rsidRPr="007A1328" w:rsidRDefault="00F56AD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F56ADB" w:rsidRPr="007A1328" w:rsidRDefault="00F56AD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F56ADB" w:rsidRPr="007A1328" w:rsidRDefault="00F56AD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F56ADB" w:rsidRPr="007A1328" w:rsidRDefault="00F56ADB" w:rsidP="00715914">
    <w:pPr>
      <w:jc w:val="right"/>
      <w:rPr>
        <w:b/>
        <w:sz w:val="24"/>
      </w:rPr>
    </w:pPr>
  </w:p>
  <w:p w:rsidR="00F56ADB" w:rsidRPr="007A1328" w:rsidRDefault="00F56ADB" w:rsidP="00F56ADB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8E74A2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8E74A2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DB" w:rsidRPr="007A1328" w:rsidRDefault="00F56ADB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DB" w:rsidRPr="005F1388" w:rsidRDefault="00F56ADB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DB" w:rsidRPr="005F1388" w:rsidRDefault="00F56ADB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DB" w:rsidRPr="00ED79B6" w:rsidRDefault="00F56ADB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DB" w:rsidRPr="00ED79B6" w:rsidRDefault="00F56ADB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DB" w:rsidRPr="00ED79B6" w:rsidRDefault="00F56ADB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DB" w:rsidRDefault="00F56AD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F56ADB" w:rsidRDefault="00F56AD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F56ADB" w:rsidRDefault="00F56AD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F56ADB" w:rsidRDefault="00F56ADB">
    <w:pPr>
      <w:rPr>
        <w:b/>
        <w:sz w:val="24"/>
      </w:rPr>
    </w:pPr>
  </w:p>
  <w:p w:rsidR="00F56ADB" w:rsidRDefault="00F56ADB" w:rsidP="00F56ADB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611E82">
      <w:rPr>
        <w:noProof/>
        <w:sz w:val="24"/>
      </w:rPr>
      <w:t>5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DB" w:rsidRDefault="00F56ADB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F56ADB" w:rsidRDefault="00F56ADB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F56ADB" w:rsidRDefault="00F56ADB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F56ADB" w:rsidRDefault="00F56ADB">
    <w:pPr>
      <w:jc w:val="right"/>
      <w:rPr>
        <w:b/>
        <w:sz w:val="24"/>
      </w:rPr>
    </w:pPr>
  </w:p>
  <w:p w:rsidR="00F56ADB" w:rsidRDefault="00F56ADB" w:rsidP="00F56ADB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611E82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DB" w:rsidRDefault="00F56AD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611E82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611E82">
      <w:rPr>
        <w:noProof/>
        <w:sz w:val="20"/>
      </w:rPr>
      <w:t>Amendments</w:t>
    </w:r>
    <w:r>
      <w:rPr>
        <w:sz w:val="20"/>
      </w:rPr>
      <w:fldChar w:fldCharType="end"/>
    </w:r>
  </w:p>
  <w:p w:rsidR="00F56ADB" w:rsidRDefault="00F56AD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F56ADB" w:rsidRDefault="00F56ADB" w:rsidP="00F56ADB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E49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A62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02B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2006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829D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1A0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61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009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E9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0CD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542567"/>
    <w:multiLevelType w:val="hybridMultilevel"/>
    <w:tmpl w:val="67F48FA6"/>
    <w:lvl w:ilvl="0" w:tplc="39086852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41"/>
    <w:rsid w:val="000019A2"/>
    <w:rsid w:val="00002093"/>
    <w:rsid w:val="000136AF"/>
    <w:rsid w:val="00030CA8"/>
    <w:rsid w:val="00034097"/>
    <w:rsid w:val="0005348C"/>
    <w:rsid w:val="00057C37"/>
    <w:rsid w:val="00061256"/>
    <w:rsid w:val="000614BF"/>
    <w:rsid w:val="00097C35"/>
    <w:rsid w:val="000A6C6A"/>
    <w:rsid w:val="000D05EF"/>
    <w:rsid w:val="000E2261"/>
    <w:rsid w:val="000E4706"/>
    <w:rsid w:val="000E4DF3"/>
    <w:rsid w:val="000F21C1"/>
    <w:rsid w:val="0010745C"/>
    <w:rsid w:val="00112C34"/>
    <w:rsid w:val="00116547"/>
    <w:rsid w:val="001209CE"/>
    <w:rsid w:val="00121963"/>
    <w:rsid w:val="00121EB8"/>
    <w:rsid w:val="001311FD"/>
    <w:rsid w:val="0014542C"/>
    <w:rsid w:val="001475B8"/>
    <w:rsid w:val="0016125C"/>
    <w:rsid w:val="00166C2F"/>
    <w:rsid w:val="00190377"/>
    <w:rsid w:val="00192D25"/>
    <w:rsid w:val="001939E1"/>
    <w:rsid w:val="00195382"/>
    <w:rsid w:val="001B39BC"/>
    <w:rsid w:val="001B693A"/>
    <w:rsid w:val="001C5F34"/>
    <w:rsid w:val="001C69C4"/>
    <w:rsid w:val="001D37EF"/>
    <w:rsid w:val="001D7DA4"/>
    <w:rsid w:val="001E3590"/>
    <w:rsid w:val="001E3E0B"/>
    <w:rsid w:val="001E7407"/>
    <w:rsid w:val="001F0697"/>
    <w:rsid w:val="001F5D5E"/>
    <w:rsid w:val="001F6219"/>
    <w:rsid w:val="00206D85"/>
    <w:rsid w:val="00207D47"/>
    <w:rsid w:val="00211941"/>
    <w:rsid w:val="00214D06"/>
    <w:rsid w:val="0023028C"/>
    <w:rsid w:val="002348CF"/>
    <w:rsid w:val="0024010F"/>
    <w:rsid w:val="00240749"/>
    <w:rsid w:val="00241E2B"/>
    <w:rsid w:val="002564A4"/>
    <w:rsid w:val="00261029"/>
    <w:rsid w:val="002624EB"/>
    <w:rsid w:val="00285644"/>
    <w:rsid w:val="00287C6D"/>
    <w:rsid w:val="0029198D"/>
    <w:rsid w:val="00297ECB"/>
    <w:rsid w:val="002A33FD"/>
    <w:rsid w:val="002B0EA5"/>
    <w:rsid w:val="002B463C"/>
    <w:rsid w:val="002B7B38"/>
    <w:rsid w:val="002C03C7"/>
    <w:rsid w:val="002D043A"/>
    <w:rsid w:val="002D6224"/>
    <w:rsid w:val="002D7037"/>
    <w:rsid w:val="002D7EDD"/>
    <w:rsid w:val="002E27F8"/>
    <w:rsid w:val="002F7C4F"/>
    <w:rsid w:val="003074B7"/>
    <w:rsid w:val="003229CD"/>
    <w:rsid w:val="003278F2"/>
    <w:rsid w:val="003415D3"/>
    <w:rsid w:val="00352B0F"/>
    <w:rsid w:val="00360459"/>
    <w:rsid w:val="00372C84"/>
    <w:rsid w:val="00372FAD"/>
    <w:rsid w:val="00380BA6"/>
    <w:rsid w:val="0038268D"/>
    <w:rsid w:val="00383E4B"/>
    <w:rsid w:val="00397CBF"/>
    <w:rsid w:val="003A4CC7"/>
    <w:rsid w:val="003C3EBF"/>
    <w:rsid w:val="003D0BFE"/>
    <w:rsid w:val="003D5700"/>
    <w:rsid w:val="004116CD"/>
    <w:rsid w:val="00417EB9"/>
    <w:rsid w:val="00422464"/>
    <w:rsid w:val="00424CA9"/>
    <w:rsid w:val="0044291A"/>
    <w:rsid w:val="00444DB4"/>
    <w:rsid w:val="0049536B"/>
    <w:rsid w:val="00496F97"/>
    <w:rsid w:val="004A69EC"/>
    <w:rsid w:val="004E3FAB"/>
    <w:rsid w:val="004E7BEC"/>
    <w:rsid w:val="004F4B72"/>
    <w:rsid w:val="00504DD3"/>
    <w:rsid w:val="0050600B"/>
    <w:rsid w:val="00516068"/>
    <w:rsid w:val="00516B8D"/>
    <w:rsid w:val="005253D0"/>
    <w:rsid w:val="00537FBC"/>
    <w:rsid w:val="0056187F"/>
    <w:rsid w:val="00584811"/>
    <w:rsid w:val="00593AA6"/>
    <w:rsid w:val="00594161"/>
    <w:rsid w:val="005941BA"/>
    <w:rsid w:val="00594749"/>
    <w:rsid w:val="00595F85"/>
    <w:rsid w:val="0059723F"/>
    <w:rsid w:val="005A3F82"/>
    <w:rsid w:val="005A7899"/>
    <w:rsid w:val="005B0152"/>
    <w:rsid w:val="005B3D15"/>
    <w:rsid w:val="005B4067"/>
    <w:rsid w:val="005C3F41"/>
    <w:rsid w:val="005D1AFC"/>
    <w:rsid w:val="005D2D09"/>
    <w:rsid w:val="005E6593"/>
    <w:rsid w:val="005E66FD"/>
    <w:rsid w:val="005F61C2"/>
    <w:rsid w:val="005F6B71"/>
    <w:rsid w:val="00600219"/>
    <w:rsid w:val="00600A4C"/>
    <w:rsid w:val="006065C4"/>
    <w:rsid w:val="00611E82"/>
    <w:rsid w:val="00635827"/>
    <w:rsid w:val="006442D3"/>
    <w:rsid w:val="006475DA"/>
    <w:rsid w:val="00677CC2"/>
    <w:rsid w:val="006905DE"/>
    <w:rsid w:val="0069207B"/>
    <w:rsid w:val="006A0B6C"/>
    <w:rsid w:val="006B4952"/>
    <w:rsid w:val="006C7F8C"/>
    <w:rsid w:val="006D02BD"/>
    <w:rsid w:val="006E5800"/>
    <w:rsid w:val="006E59E2"/>
    <w:rsid w:val="006F318F"/>
    <w:rsid w:val="006F47C1"/>
    <w:rsid w:val="00700B2C"/>
    <w:rsid w:val="007035FD"/>
    <w:rsid w:val="0071014D"/>
    <w:rsid w:val="00713084"/>
    <w:rsid w:val="00715914"/>
    <w:rsid w:val="00723802"/>
    <w:rsid w:val="00731E00"/>
    <w:rsid w:val="007335E0"/>
    <w:rsid w:val="007440B7"/>
    <w:rsid w:val="007553B3"/>
    <w:rsid w:val="00762EAB"/>
    <w:rsid w:val="007715C9"/>
    <w:rsid w:val="00774EDD"/>
    <w:rsid w:val="007757EC"/>
    <w:rsid w:val="007A6816"/>
    <w:rsid w:val="007D38E7"/>
    <w:rsid w:val="007D519E"/>
    <w:rsid w:val="007E163D"/>
    <w:rsid w:val="007E17BA"/>
    <w:rsid w:val="00811AA6"/>
    <w:rsid w:val="0083729E"/>
    <w:rsid w:val="00850676"/>
    <w:rsid w:val="00851BB5"/>
    <w:rsid w:val="0085365A"/>
    <w:rsid w:val="00856A31"/>
    <w:rsid w:val="008754D0"/>
    <w:rsid w:val="00877E19"/>
    <w:rsid w:val="00880C34"/>
    <w:rsid w:val="008846D5"/>
    <w:rsid w:val="00884FDE"/>
    <w:rsid w:val="008861ED"/>
    <w:rsid w:val="008A34E8"/>
    <w:rsid w:val="008A73F5"/>
    <w:rsid w:val="008B45EE"/>
    <w:rsid w:val="008D0EE0"/>
    <w:rsid w:val="008E0C07"/>
    <w:rsid w:val="008E74A2"/>
    <w:rsid w:val="008F54E7"/>
    <w:rsid w:val="008F6E1F"/>
    <w:rsid w:val="00903422"/>
    <w:rsid w:val="00931C61"/>
    <w:rsid w:val="00932377"/>
    <w:rsid w:val="009334DF"/>
    <w:rsid w:val="00936A68"/>
    <w:rsid w:val="00947D5A"/>
    <w:rsid w:val="00950467"/>
    <w:rsid w:val="009532A5"/>
    <w:rsid w:val="00967AB4"/>
    <w:rsid w:val="009868E9"/>
    <w:rsid w:val="00A216D8"/>
    <w:rsid w:val="00A22C98"/>
    <w:rsid w:val="00A231E2"/>
    <w:rsid w:val="00A45466"/>
    <w:rsid w:val="00A64912"/>
    <w:rsid w:val="00A70A74"/>
    <w:rsid w:val="00A802BC"/>
    <w:rsid w:val="00A872DC"/>
    <w:rsid w:val="00AB2B45"/>
    <w:rsid w:val="00AC03E1"/>
    <w:rsid w:val="00AD5641"/>
    <w:rsid w:val="00AF06CF"/>
    <w:rsid w:val="00B00172"/>
    <w:rsid w:val="00B029C2"/>
    <w:rsid w:val="00B136FC"/>
    <w:rsid w:val="00B1535F"/>
    <w:rsid w:val="00B20503"/>
    <w:rsid w:val="00B21F29"/>
    <w:rsid w:val="00B2620F"/>
    <w:rsid w:val="00B33B3C"/>
    <w:rsid w:val="00B41448"/>
    <w:rsid w:val="00B46132"/>
    <w:rsid w:val="00B52575"/>
    <w:rsid w:val="00B54457"/>
    <w:rsid w:val="00B63834"/>
    <w:rsid w:val="00B80199"/>
    <w:rsid w:val="00B86F43"/>
    <w:rsid w:val="00BA220B"/>
    <w:rsid w:val="00BE719A"/>
    <w:rsid w:val="00BE720A"/>
    <w:rsid w:val="00BF08EB"/>
    <w:rsid w:val="00C31DE7"/>
    <w:rsid w:val="00C33FA4"/>
    <w:rsid w:val="00C42BF8"/>
    <w:rsid w:val="00C42E0D"/>
    <w:rsid w:val="00C50043"/>
    <w:rsid w:val="00C70B70"/>
    <w:rsid w:val="00C7573B"/>
    <w:rsid w:val="00CB50CD"/>
    <w:rsid w:val="00CD61A1"/>
    <w:rsid w:val="00CE038B"/>
    <w:rsid w:val="00CE493D"/>
    <w:rsid w:val="00CE51C7"/>
    <w:rsid w:val="00CE6309"/>
    <w:rsid w:val="00CF0BB2"/>
    <w:rsid w:val="00CF3EE8"/>
    <w:rsid w:val="00D00024"/>
    <w:rsid w:val="00D00D6F"/>
    <w:rsid w:val="00D02616"/>
    <w:rsid w:val="00D040EE"/>
    <w:rsid w:val="00D05207"/>
    <w:rsid w:val="00D06D3D"/>
    <w:rsid w:val="00D10CE1"/>
    <w:rsid w:val="00D13441"/>
    <w:rsid w:val="00D2127E"/>
    <w:rsid w:val="00D23F2B"/>
    <w:rsid w:val="00D32CE3"/>
    <w:rsid w:val="00D62F3D"/>
    <w:rsid w:val="00D675E2"/>
    <w:rsid w:val="00D70DFB"/>
    <w:rsid w:val="00D766DF"/>
    <w:rsid w:val="00D93A50"/>
    <w:rsid w:val="00DA186E"/>
    <w:rsid w:val="00DB6179"/>
    <w:rsid w:val="00DC4F88"/>
    <w:rsid w:val="00DD29C8"/>
    <w:rsid w:val="00E05704"/>
    <w:rsid w:val="00E10719"/>
    <w:rsid w:val="00E338EF"/>
    <w:rsid w:val="00E44C17"/>
    <w:rsid w:val="00E567B9"/>
    <w:rsid w:val="00E62540"/>
    <w:rsid w:val="00E708D8"/>
    <w:rsid w:val="00E71E89"/>
    <w:rsid w:val="00E74DC7"/>
    <w:rsid w:val="00E75FF5"/>
    <w:rsid w:val="00E85C54"/>
    <w:rsid w:val="00E94D5E"/>
    <w:rsid w:val="00E97F31"/>
    <w:rsid w:val="00EA4541"/>
    <w:rsid w:val="00EA7100"/>
    <w:rsid w:val="00EB22CA"/>
    <w:rsid w:val="00EC01C1"/>
    <w:rsid w:val="00EF2E3A"/>
    <w:rsid w:val="00EF3217"/>
    <w:rsid w:val="00EF7BF5"/>
    <w:rsid w:val="00F033EC"/>
    <w:rsid w:val="00F06C88"/>
    <w:rsid w:val="00F072A7"/>
    <w:rsid w:val="00F078DC"/>
    <w:rsid w:val="00F56ADB"/>
    <w:rsid w:val="00F61B89"/>
    <w:rsid w:val="00F65909"/>
    <w:rsid w:val="00F73BD6"/>
    <w:rsid w:val="00F83989"/>
    <w:rsid w:val="00F90E5C"/>
    <w:rsid w:val="00F9632C"/>
    <w:rsid w:val="00FA5392"/>
    <w:rsid w:val="00FD7AED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0CE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9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19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19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9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9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2119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9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9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9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10CE1"/>
  </w:style>
  <w:style w:type="paragraph" w:customStyle="1" w:styleId="OPCParaBase">
    <w:name w:val="OPCParaBase"/>
    <w:qFormat/>
    <w:rsid w:val="00D10CE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10CE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10CE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10CE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10CE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10CE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10CE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10CE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10CE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10CE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10CE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10CE1"/>
  </w:style>
  <w:style w:type="paragraph" w:customStyle="1" w:styleId="Blocks">
    <w:name w:val="Blocks"/>
    <w:aliases w:val="bb"/>
    <w:basedOn w:val="OPCParaBase"/>
    <w:qFormat/>
    <w:rsid w:val="00D10CE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10CE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10CE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10CE1"/>
    <w:rPr>
      <w:i/>
    </w:rPr>
  </w:style>
  <w:style w:type="paragraph" w:customStyle="1" w:styleId="BoxList">
    <w:name w:val="BoxList"/>
    <w:aliases w:val="bl"/>
    <w:basedOn w:val="BoxText"/>
    <w:qFormat/>
    <w:rsid w:val="00D10CE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10CE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10CE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10CE1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D10CE1"/>
  </w:style>
  <w:style w:type="character" w:customStyle="1" w:styleId="CharAmPartText">
    <w:name w:val="CharAmPartText"/>
    <w:basedOn w:val="OPCCharBase"/>
    <w:uiPriority w:val="1"/>
    <w:qFormat/>
    <w:rsid w:val="00D10CE1"/>
  </w:style>
  <w:style w:type="character" w:customStyle="1" w:styleId="CharAmSchNo">
    <w:name w:val="CharAmSchNo"/>
    <w:basedOn w:val="OPCCharBase"/>
    <w:uiPriority w:val="1"/>
    <w:qFormat/>
    <w:rsid w:val="00D10CE1"/>
  </w:style>
  <w:style w:type="character" w:customStyle="1" w:styleId="CharAmSchText">
    <w:name w:val="CharAmSchText"/>
    <w:basedOn w:val="OPCCharBase"/>
    <w:uiPriority w:val="1"/>
    <w:qFormat/>
    <w:rsid w:val="00D10CE1"/>
  </w:style>
  <w:style w:type="character" w:customStyle="1" w:styleId="CharBoldItalic">
    <w:name w:val="CharBoldItalic"/>
    <w:basedOn w:val="OPCCharBase"/>
    <w:uiPriority w:val="1"/>
    <w:qFormat/>
    <w:rsid w:val="00D10CE1"/>
    <w:rPr>
      <w:b/>
      <w:i/>
    </w:rPr>
  </w:style>
  <w:style w:type="character" w:customStyle="1" w:styleId="CharChapNo">
    <w:name w:val="CharChapNo"/>
    <w:basedOn w:val="OPCCharBase"/>
    <w:qFormat/>
    <w:rsid w:val="00D10CE1"/>
  </w:style>
  <w:style w:type="character" w:customStyle="1" w:styleId="CharChapText">
    <w:name w:val="CharChapText"/>
    <w:basedOn w:val="OPCCharBase"/>
    <w:qFormat/>
    <w:rsid w:val="00D10CE1"/>
  </w:style>
  <w:style w:type="character" w:customStyle="1" w:styleId="CharDivNo">
    <w:name w:val="CharDivNo"/>
    <w:basedOn w:val="OPCCharBase"/>
    <w:qFormat/>
    <w:rsid w:val="00D10CE1"/>
  </w:style>
  <w:style w:type="character" w:customStyle="1" w:styleId="CharDivText">
    <w:name w:val="CharDivText"/>
    <w:basedOn w:val="OPCCharBase"/>
    <w:qFormat/>
    <w:rsid w:val="00D10CE1"/>
  </w:style>
  <w:style w:type="character" w:customStyle="1" w:styleId="CharItalic">
    <w:name w:val="CharItalic"/>
    <w:basedOn w:val="OPCCharBase"/>
    <w:uiPriority w:val="1"/>
    <w:qFormat/>
    <w:rsid w:val="00D10CE1"/>
    <w:rPr>
      <w:i/>
    </w:rPr>
  </w:style>
  <w:style w:type="character" w:customStyle="1" w:styleId="CharPartNo">
    <w:name w:val="CharPartNo"/>
    <w:basedOn w:val="OPCCharBase"/>
    <w:qFormat/>
    <w:rsid w:val="00D10CE1"/>
  </w:style>
  <w:style w:type="character" w:customStyle="1" w:styleId="CharPartText">
    <w:name w:val="CharPartText"/>
    <w:basedOn w:val="OPCCharBase"/>
    <w:qFormat/>
    <w:rsid w:val="00D10CE1"/>
  </w:style>
  <w:style w:type="character" w:customStyle="1" w:styleId="CharSectno">
    <w:name w:val="CharSectno"/>
    <w:basedOn w:val="OPCCharBase"/>
    <w:qFormat/>
    <w:rsid w:val="00D10CE1"/>
  </w:style>
  <w:style w:type="character" w:customStyle="1" w:styleId="CharSubdNo">
    <w:name w:val="CharSubdNo"/>
    <w:basedOn w:val="OPCCharBase"/>
    <w:uiPriority w:val="1"/>
    <w:qFormat/>
    <w:rsid w:val="00D10CE1"/>
  </w:style>
  <w:style w:type="character" w:customStyle="1" w:styleId="CharSubdText">
    <w:name w:val="CharSubdText"/>
    <w:basedOn w:val="OPCCharBase"/>
    <w:uiPriority w:val="1"/>
    <w:qFormat/>
    <w:rsid w:val="00D10CE1"/>
  </w:style>
  <w:style w:type="paragraph" w:customStyle="1" w:styleId="CTA--">
    <w:name w:val="CTA --"/>
    <w:basedOn w:val="OPCParaBase"/>
    <w:next w:val="Normal"/>
    <w:rsid w:val="00D10CE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10CE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10CE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10CE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10CE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10CE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10CE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10CE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10CE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10CE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10CE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10CE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10CE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10CE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10CE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10CE1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D10CE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10CE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10CE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10CE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10CE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10CE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10CE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10CE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10CE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10CE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10CE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10CE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10CE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10CE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10CE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D10CE1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D10CE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10CE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10CE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10CE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10CE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10CE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10CE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10CE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10CE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10CE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10CE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10CE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10CE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10CE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10CE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10CE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10CE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10CE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10CE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10CE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10CE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10CE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10CE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10CE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10CE1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D10CE1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10CE1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10CE1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10CE1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10CE1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10CE1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10CE1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10CE1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10CE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10CE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10CE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10CE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10CE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10CE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10CE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10CE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10CE1"/>
    <w:rPr>
      <w:sz w:val="16"/>
    </w:rPr>
  </w:style>
  <w:style w:type="table" w:customStyle="1" w:styleId="CFlag">
    <w:name w:val="CFlag"/>
    <w:basedOn w:val="TableNormal"/>
    <w:uiPriority w:val="99"/>
    <w:rsid w:val="00D10CE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10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10CE1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D10CE1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D10CE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10CE1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10CE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D10CE1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D10CE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D10CE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D10CE1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D10CE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10CE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D10CE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10CE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10CE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10CE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10CE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10CE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10CE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10CE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D10CE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10CE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10CE1"/>
  </w:style>
  <w:style w:type="character" w:customStyle="1" w:styleId="CharSubPartNoCASA">
    <w:name w:val="CharSubPartNo(CASA)"/>
    <w:basedOn w:val="OPCCharBase"/>
    <w:uiPriority w:val="1"/>
    <w:rsid w:val="00D10CE1"/>
  </w:style>
  <w:style w:type="paragraph" w:customStyle="1" w:styleId="ENoteTTIndentHeadingSub">
    <w:name w:val="ENoteTTIndentHeadingSub"/>
    <w:aliases w:val="enTTHis"/>
    <w:basedOn w:val="OPCParaBase"/>
    <w:rsid w:val="00D10CE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10CE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10CE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10CE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10CE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10CE1"/>
    <w:rPr>
      <w:sz w:val="22"/>
    </w:rPr>
  </w:style>
  <w:style w:type="paragraph" w:customStyle="1" w:styleId="SOTextNote">
    <w:name w:val="SO TextNote"/>
    <w:aliases w:val="sont"/>
    <w:basedOn w:val="SOText"/>
    <w:qFormat/>
    <w:rsid w:val="00D10CE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10CE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10CE1"/>
    <w:rPr>
      <w:sz w:val="22"/>
    </w:rPr>
  </w:style>
  <w:style w:type="paragraph" w:customStyle="1" w:styleId="FileName">
    <w:name w:val="FileName"/>
    <w:basedOn w:val="Normal"/>
    <w:rsid w:val="00D10CE1"/>
  </w:style>
  <w:style w:type="paragraph" w:customStyle="1" w:styleId="TableHeading">
    <w:name w:val="TableHeading"/>
    <w:aliases w:val="th"/>
    <w:basedOn w:val="OPCParaBase"/>
    <w:next w:val="Tabletext"/>
    <w:rsid w:val="00D10CE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10CE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10CE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10CE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10CE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10CE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10CE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10CE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10CE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10CE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10CE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10CE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1194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1194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11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1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194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94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94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21194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94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94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9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216D8"/>
    <w:pPr>
      <w:spacing w:line="240" w:lineRule="auto"/>
      <w:ind w:left="720"/>
    </w:pPr>
    <w:rPr>
      <w:rFonts w:ascii="Calibri" w:hAnsi="Calibri" w:cs="Calibri"/>
      <w:sz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0CE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9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19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19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9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9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2119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9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9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9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10CE1"/>
  </w:style>
  <w:style w:type="paragraph" w:customStyle="1" w:styleId="OPCParaBase">
    <w:name w:val="OPCParaBase"/>
    <w:qFormat/>
    <w:rsid w:val="00D10CE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10CE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10CE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10CE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10CE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10CE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10CE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10CE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10CE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10CE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10CE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10CE1"/>
  </w:style>
  <w:style w:type="paragraph" w:customStyle="1" w:styleId="Blocks">
    <w:name w:val="Blocks"/>
    <w:aliases w:val="bb"/>
    <w:basedOn w:val="OPCParaBase"/>
    <w:qFormat/>
    <w:rsid w:val="00D10CE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10CE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10CE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10CE1"/>
    <w:rPr>
      <w:i/>
    </w:rPr>
  </w:style>
  <w:style w:type="paragraph" w:customStyle="1" w:styleId="BoxList">
    <w:name w:val="BoxList"/>
    <w:aliases w:val="bl"/>
    <w:basedOn w:val="BoxText"/>
    <w:qFormat/>
    <w:rsid w:val="00D10CE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10CE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10CE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10CE1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D10CE1"/>
  </w:style>
  <w:style w:type="character" w:customStyle="1" w:styleId="CharAmPartText">
    <w:name w:val="CharAmPartText"/>
    <w:basedOn w:val="OPCCharBase"/>
    <w:uiPriority w:val="1"/>
    <w:qFormat/>
    <w:rsid w:val="00D10CE1"/>
  </w:style>
  <w:style w:type="character" w:customStyle="1" w:styleId="CharAmSchNo">
    <w:name w:val="CharAmSchNo"/>
    <w:basedOn w:val="OPCCharBase"/>
    <w:uiPriority w:val="1"/>
    <w:qFormat/>
    <w:rsid w:val="00D10CE1"/>
  </w:style>
  <w:style w:type="character" w:customStyle="1" w:styleId="CharAmSchText">
    <w:name w:val="CharAmSchText"/>
    <w:basedOn w:val="OPCCharBase"/>
    <w:uiPriority w:val="1"/>
    <w:qFormat/>
    <w:rsid w:val="00D10CE1"/>
  </w:style>
  <w:style w:type="character" w:customStyle="1" w:styleId="CharBoldItalic">
    <w:name w:val="CharBoldItalic"/>
    <w:basedOn w:val="OPCCharBase"/>
    <w:uiPriority w:val="1"/>
    <w:qFormat/>
    <w:rsid w:val="00D10CE1"/>
    <w:rPr>
      <w:b/>
      <w:i/>
    </w:rPr>
  </w:style>
  <w:style w:type="character" w:customStyle="1" w:styleId="CharChapNo">
    <w:name w:val="CharChapNo"/>
    <w:basedOn w:val="OPCCharBase"/>
    <w:qFormat/>
    <w:rsid w:val="00D10CE1"/>
  </w:style>
  <w:style w:type="character" w:customStyle="1" w:styleId="CharChapText">
    <w:name w:val="CharChapText"/>
    <w:basedOn w:val="OPCCharBase"/>
    <w:qFormat/>
    <w:rsid w:val="00D10CE1"/>
  </w:style>
  <w:style w:type="character" w:customStyle="1" w:styleId="CharDivNo">
    <w:name w:val="CharDivNo"/>
    <w:basedOn w:val="OPCCharBase"/>
    <w:qFormat/>
    <w:rsid w:val="00D10CE1"/>
  </w:style>
  <w:style w:type="character" w:customStyle="1" w:styleId="CharDivText">
    <w:name w:val="CharDivText"/>
    <w:basedOn w:val="OPCCharBase"/>
    <w:qFormat/>
    <w:rsid w:val="00D10CE1"/>
  </w:style>
  <w:style w:type="character" w:customStyle="1" w:styleId="CharItalic">
    <w:name w:val="CharItalic"/>
    <w:basedOn w:val="OPCCharBase"/>
    <w:uiPriority w:val="1"/>
    <w:qFormat/>
    <w:rsid w:val="00D10CE1"/>
    <w:rPr>
      <w:i/>
    </w:rPr>
  </w:style>
  <w:style w:type="character" w:customStyle="1" w:styleId="CharPartNo">
    <w:name w:val="CharPartNo"/>
    <w:basedOn w:val="OPCCharBase"/>
    <w:qFormat/>
    <w:rsid w:val="00D10CE1"/>
  </w:style>
  <w:style w:type="character" w:customStyle="1" w:styleId="CharPartText">
    <w:name w:val="CharPartText"/>
    <w:basedOn w:val="OPCCharBase"/>
    <w:qFormat/>
    <w:rsid w:val="00D10CE1"/>
  </w:style>
  <w:style w:type="character" w:customStyle="1" w:styleId="CharSectno">
    <w:name w:val="CharSectno"/>
    <w:basedOn w:val="OPCCharBase"/>
    <w:qFormat/>
    <w:rsid w:val="00D10CE1"/>
  </w:style>
  <w:style w:type="character" w:customStyle="1" w:styleId="CharSubdNo">
    <w:name w:val="CharSubdNo"/>
    <w:basedOn w:val="OPCCharBase"/>
    <w:uiPriority w:val="1"/>
    <w:qFormat/>
    <w:rsid w:val="00D10CE1"/>
  </w:style>
  <w:style w:type="character" w:customStyle="1" w:styleId="CharSubdText">
    <w:name w:val="CharSubdText"/>
    <w:basedOn w:val="OPCCharBase"/>
    <w:uiPriority w:val="1"/>
    <w:qFormat/>
    <w:rsid w:val="00D10CE1"/>
  </w:style>
  <w:style w:type="paragraph" w:customStyle="1" w:styleId="CTA--">
    <w:name w:val="CTA --"/>
    <w:basedOn w:val="OPCParaBase"/>
    <w:next w:val="Normal"/>
    <w:rsid w:val="00D10CE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10CE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10CE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10CE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10CE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10CE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10CE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10CE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10CE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10CE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10CE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10CE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10CE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10CE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10CE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10CE1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D10CE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10CE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10CE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10CE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10CE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10CE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10CE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10CE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10CE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10CE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10CE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10CE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10CE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10CE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10CE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D10CE1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D10CE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10CE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10CE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10CE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10CE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10CE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10CE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10CE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10CE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10CE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10CE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10CE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10CE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10CE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10CE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10CE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10CE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10CE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10CE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10CE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10CE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10CE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10CE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10CE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10CE1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D10CE1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10CE1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10CE1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10CE1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10CE1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10CE1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10CE1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10CE1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10CE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10CE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10CE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10CE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10CE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10CE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10CE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10CE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10CE1"/>
    <w:rPr>
      <w:sz w:val="16"/>
    </w:rPr>
  </w:style>
  <w:style w:type="table" w:customStyle="1" w:styleId="CFlag">
    <w:name w:val="CFlag"/>
    <w:basedOn w:val="TableNormal"/>
    <w:uiPriority w:val="99"/>
    <w:rsid w:val="00D10CE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10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10CE1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D10CE1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D10CE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10CE1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10CE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D10CE1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D10CE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D10CE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D10CE1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D10CE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10CE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D10CE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10CE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10CE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10CE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10CE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10CE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10CE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10CE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D10CE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10CE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10CE1"/>
  </w:style>
  <w:style w:type="character" w:customStyle="1" w:styleId="CharSubPartNoCASA">
    <w:name w:val="CharSubPartNo(CASA)"/>
    <w:basedOn w:val="OPCCharBase"/>
    <w:uiPriority w:val="1"/>
    <w:rsid w:val="00D10CE1"/>
  </w:style>
  <w:style w:type="paragraph" w:customStyle="1" w:styleId="ENoteTTIndentHeadingSub">
    <w:name w:val="ENoteTTIndentHeadingSub"/>
    <w:aliases w:val="enTTHis"/>
    <w:basedOn w:val="OPCParaBase"/>
    <w:rsid w:val="00D10CE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10CE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10CE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10CE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10CE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10CE1"/>
    <w:rPr>
      <w:sz w:val="22"/>
    </w:rPr>
  </w:style>
  <w:style w:type="paragraph" w:customStyle="1" w:styleId="SOTextNote">
    <w:name w:val="SO TextNote"/>
    <w:aliases w:val="sont"/>
    <w:basedOn w:val="SOText"/>
    <w:qFormat/>
    <w:rsid w:val="00D10CE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10CE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10CE1"/>
    <w:rPr>
      <w:sz w:val="22"/>
    </w:rPr>
  </w:style>
  <w:style w:type="paragraph" w:customStyle="1" w:styleId="FileName">
    <w:name w:val="FileName"/>
    <w:basedOn w:val="Normal"/>
    <w:rsid w:val="00D10CE1"/>
  </w:style>
  <w:style w:type="paragraph" w:customStyle="1" w:styleId="TableHeading">
    <w:name w:val="TableHeading"/>
    <w:aliases w:val="th"/>
    <w:basedOn w:val="OPCParaBase"/>
    <w:next w:val="Tabletext"/>
    <w:rsid w:val="00D10CE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10CE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10CE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10CE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10CE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10CE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10CE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10CE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10CE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10CE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10CE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10CE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1194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1194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11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1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194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94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94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21194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94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94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9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216D8"/>
    <w:pPr>
      <w:spacing w:line="240" w:lineRule="auto"/>
      <w:ind w:left="720"/>
    </w:pPr>
    <w:rPr>
      <w:rFonts w:ascii="Calibri" w:hAnsi="Calibri" w:cs="Calibri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C192-4529-4056-B42A-20A5AB91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8</Pages>
  <Words>504</Words>
  <Characters>2879</Characters>
  <Application>Microsoft Office Word</Application>
  <DocSecurity>0</DocSecurity>
  <PresentationFormat/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2015-06-24T01:54:00Z</cp:lastPrinted>
  <dcterms:created xsi:type="dcterms:W3CDTF">2016-08-08T00:56:00Z</dcterms:created>
  <dcterms:modified xsi:type="dcterms:W3CDTF">2016-08-08T00:57:00Z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127, 2015</vt:lpwstr>
  </property>
  <property fmtid="{D5CDD505-2E9C-101B-9397-08002B2CF9AE}" pid="3" name="ShortT">
    <vt:lpwstr>Criminal Code (Terrorist Organisation—Lashkar_x001e_e_x001e_Tayyiba) Regulation 2015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06 August 2015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OPC61401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Criminal Code Act 1995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C</vt:lpwstr>
  </property>
  <property fmtid="{D5CDD505-2E9C-101B-9397-08002B2CF9AE}" pid="19" name="CounterSign">
    <vt:lpwstr/>
  </property>
  <property fmtid="{D5CDD505-2E9C-101B-9397-08002B2CF9AE}" pid="20" name="ExcoDate">
    <vt:lpwstr>06 August 2015</vt:lpwstr>
  </property>
</Properties>
</file>