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EC" w:rsidRPr="00860237" w:rsidRDefault="008A66A3" w:rsidP="00A74CEC">
      <w:pPr>
        <w:rPr>
          <w:rFonts w:ascii="Arial" w:hAnsi="Arial" w:cs="Arial"/>
        </w:rPr>
      </w:pPr>
      <w:r w:rsidRPr="00860237">
        <w:rPr>
          <w:rFonts w:ascii="Arial" w:hAnsi="Arial" w:cs="Arial"/>
          <w:noProof/>
          <w:lang w:eastAsia="en-AU"/>
        </w:rPr>
        <w:drawing>
          <wp:inline distT="0" distB="0" distL="0" distR="0" wp14:anchorId="38274B1C" wp14:editId="56794A1C">
            <wp:extent cx="3617595" cy="7315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0C" w:rsidRPr="00860237" w:rsidRDefault="00971F0C" w:rsidP="00F33A28">
      <w:pPr>
        <w:pStyle w:val="LDTitle"/>
        <w:rPr>
          <w:rStyle w:val="LDCitation"/>
        </w:rPr>
      </w:pPr>
      <w:r w:rsidRPr="00860237">
        <w:t xml:space="preserve">AMSA MO </w:t>
      </w:r>
      <w:r w:rsidR="00FF57B0" w:rsidRPr="00860237">
        <w:t>201</w:t>
      </w:r>
      <w:r w:rsidR="00BD71D2" w:rsidRPr="00860237">
        <w:t>5</w:t>
      </w:r>
      <w:r w:rsidR="00BA481E">
        <w:t>/4</w:t>
      </w:r>
    </w:p>
    <w:p w:rsidR="00705E92" w:rsidRPr="00860237" w:rsidRDefault="00705E92" w:rsidP="00705E92">
      <w:pPr>
        <w:pStyle w:val="LDDescription"/>
      </w:pPr>
      <w:bookmarkStart w:id="0" w:name="Citation"/>
      <w:r w:rsidRPr="00860237">
        <w:t>Marine Order</w:t>
      </w:r>
      <w:r w:rsidR="00120482" w:rsidRPr="00860237">
        <w:t xml:space="preserve"> </w:t>
      </w:r>
      <w:r w:rsidR="00322F72" w:rsidRPr="00860237">
        <w:t>58</w:t>
      </w:r>
      <w:r w:rsidR="00D76C43" w:rsidRPr="00860237">
        <w:t xml:space="preserve"> (</w:t>
      </w:r>
      <w:r w:rsidR="004777A3" w:rsidRPr="00860237">
        <w:t xml:space="preserve">Safe </w:t>
      </w:r>
      <w:r w:rsidR="00A221EF" w:rsidRPr="00860237">
        <w:t>m</w:t>
      </w:r>
      <w:r w:rsidR="004777A3" w:rsidRPr="00860237">
        <w:t>anagement</w:t>
      </w:r>
      <w:r w:rsidR="00BA76EE" w:rsidRPr="00860237">
        <w:t xml:space="preserve"> of vessels</w:t>
      </w:r>
      <w:r w:rsidR="00D76C43" w:rsidRPr="00860237">
        <w:t>) 201</w:t>
      </w:r>
      <w:r w:rsidR="00BD71D2" w:rsidRPr="00860237">
        <w:t>5</w:t>
      </w:r>
      <w:bookmarkEnd w:id="0"/>
    </w:p>
    <w:p w:rsidR="002320F6" w:rsidRPr="00860237" w:rsidRDefault="002320F6" w:rsidP="00F33A28">
      <w:pPr>
        <w:pStyle w:val="LDBodytext"/>
      </w:pPr>
      <w:r w:rsidRPr="00860237">
        <w:t xml:space="preserve">I, </w:t>
      </w:r>
      <w:r w:rsidR="00DC5969">
        <w:t xml:space="preserve">Gary Prosser, Acting </w:t>
      </w:r>
      <w:r w:rsidR="004777A3" w:rsidRPr="00860237">
        <w:t>Chief Executive Officer</w:t>
      </w:r>
      <w:r w:rsidR="00971F0C" w:rsidRPr="00860237">
        <w:t xml:space="preserve"> of the Australian Maritime Safety Authority, make this</w:t>
      </w:r>
      <w:r w:rsidRPr="00860237">
        <w:t xml:space="preserve"> Order under </w:t>
      </w:r>
      <w:r w:rsidR="00DC116F" w:rsidRPr="00860237">
        <w:t>subsection </w:t>
      </w:r>
      <w:r w:rsidR="00CB2216" w:rsidRPr="00860237">
        <w:t>342</w:t>
      </w:r>
      <w:r w:rsidR="00971F0C" w:rsidRPr="00860237">
        <w:t xml:space="preserve">(1) of </w:t>
      </w:r>
      <w:r w:rsidR="009D5332" w:rsidRPr="00860237">
        <w:t xml:space="preserve">the </w:t>
      </w:r>
      <w:r w:rsidR="009D5332" w:rsidRPr="00860237">
        <w:rPr>
          <w:i/>
        </w:rPr>
        <w:t xml:space="preserve">Navigation Act </w:t>
      </w:r>
      <w:r w:rsidR="00CB2216" w:rsidRPr="00860237">
        <w:rPr>
          <w:i/>
        </w:rPr>
        <w:t>20</w:t>
      </w:r>
      <w:r w:rsidR="009D5332" w:rsidRPr="00860237">
        <w:rPr>
          <w:i/>
        </w:rPr>
        <w:t>12</w:t>
      </w:r>
      <w:r w:rsidRPr="00860237">
        <w:t>.</w:t>
      </w:r>
    </w:p>
    <w:p w:rsidR="00127EA1" w:rsidRPr="00860237" w:rsidRDefault="00127EA1" w:rsidP="003265A9">
      <w:pPr>
        <w:pStyle w:val="LDDate"/>
      </w:pPr>
      <w:r>
        <w:t xml:space="preserve">8 October </w:t>
      </w:r>
      <w:r w:rsidR="00FF57B0" w:rsidRPr="00860237">
        <w:t>201</w:t>
      </w:r>
      <w:r w:rsidR="00BD71D2" w:rsidRPr="00860237">
        <w:t>5</w:t>
      </w:r>
    </w:p>
    <w:p w:rsidR="00127EA1" w:rsidRDefault="00127EA1" w:rsidP="00F33A28">
      <w:pPr>
        <w:pStyle w:val="LDSignatory"/>
        <w:rPr>
          <w:b/>
        </w:rPr>
      </w:pPr>
      <w:r w:rsidRPr="00127EA1">
        <w:rPr>
          <w:b/>
        </w:rPr>
        <w:t>Gary Prosser</w:t>
      </w:r>
    </w:p>
    <w:p w:rsidR="00EB3EB2" w:rsidRDefault="00127EA1" w:rsidP="00127EA1">
      <w:pPr>
        <w:pStyle w:val="LDBodytext"/>
      </w:pPr>
      <w:r>
        <w:t>Acting Chief Executive Officer</w:t>
      </w:r>
    </w:p>
    <w:p w:rsidR="00127EA1" w:rsidRDefault="00127EA1" w:rsidP="00127EA1">
      <w:pPr>
        <w:pStyle w:val="LDBodytext"/>
      </w:pPr>
    </w:p>
    <w:p w:rsidR="000B4965" w:rsidRPr="00860237" w:rsidRDefault="000B4965" w:rsidP="00127EA1">
      <w:pPr>
        <w:pStyle w:val="LDBodytext"/>
      </w:pPr>
    </w:p>
    <w:p w:rsidR="00CB5B4B" w:rsidRDefault="00CB5B4B" w:rsidP="00CB5B4B">
      <w:pPr>
        <w:pStyle w:val="SigningPageBreak"/>
        <w:sectPr w:rsidR="00CB5B4B" w:rsidSect="00217F48">
          <w:headerReference w:type="even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</w:p>
    <w:p w:rsidR="00CB5B4B" w:rsidRPr="00860237" w:rsidRDefault="00CB5B4B" w:rsidP="00F33A28">
      <w:pPr>
        <w:pStyle w:val="LDDate"/>
      </w:pPr>
    </w:p>
    <w:bookmarkStart w:id="1" w:name="_Toc280562274"/>
    <w:p w:rsidR="001332D5" w:rsidRDefault="00705E9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860237">
        <w:fldChar w:fldCharType="begin"/>
      </w:r>
      <w:r w:rsidRPr="00860237">
        <w:instrText xml:space="preserve"> TOC \t "LDClauseHeading,3,LDScheduleClauseHead,6,LDSchedule heading,4,Subtitle,2,Title,1,LDDivision,1,Sched-heading,1,subsubsection text + Before:  6 pt,3,LDSubdivision,2,LDSchedDivHead,5" </w:instrText>
      </w:r>
      <w:r w:rsidRPr="00860237">
        <w:fldChar w:fldCharType="separate"/>
      </w:r>
      <w:r w:rsidR="001332D5">
        <w:t>Division 1</w:t>
      </w:r>
      <w:r w:rsidR="001332D5"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="001332D5">
        <w:t>Preliminary</w:t>
      </w:r>
      <w:r w:rsidR="001332D5">
        <w:tab/>
      </w:r>
      <w:r w:rsidR="001332D5">
        <w:fldChar w:fldCharType="begin"/>
      </w:r>
      <w:r w:rsidR="001332D5">
        <w:instrText xml:space="preserve"> PAGEREF _Toc424221593 \h </w:instrText>
      </w:r>
      <w:r w:rsidR="001332D5">
        <w:fldChar w:fldCharType="separate"/>
      </w:r>
      <w:r w:rsidR="00B65B7C">
        <w:t>3</w:t>
      </w:r>
      <w:r w:rsidR="001332D5">
        <w:fldChar w:fldCharType="end"/>
      </w:r>
    </w:p>
    <w:p w:rsidR="001332D5" w:rsidRDefault="001332D5">
      <w:pPr>
        <w:pStyle w:val="TOC3"/>
      </w:pPr>
      <w:r>
        <w:t>1</w:t>
      </w:r>
      <w:r>
        <w:tab/>
        <w:t>Name of Order</w:t>
      </w:r>
      <w:r>
        <w:tab/>
      </w:r>
      <w:r>
        <w:fldChar w:fldCharType="begin"/>
      </w:r>
      <w:r>
        <w:instrText xml:space="preserve"> PAGEREF _Toc424221594 \h </w:instrText>
      </w:r>
      <w:r>
        <w:fldChar w:fldCharType="separate"/>
      </w:r>
      <w:r w:rsidR="00B65B7C">
        <w:t>3</w:t>
      </w:r>
      <w:r>
        <w:fldChar w:fldCharType="end"/>
      </w:r>
    </w:p>
    <w:p w:rsidR="001332D5" w:rsidRDefault="001332D5">
      <w:pPr>
        <w:pStyle w:val="TOC3"/>
      </w:pPr>
      <w:r>
        <w:t>1A</w:t>
      </w:r>
      <w:r>
        <w:tab/>
        <w:t>Commencement</w:t>
      </w:r>
      <w:r>
        <w:tab/>
      </w:r>
      <w:r>
        <w:fldChar w:fldCharType="begin"/>
      </w:r>
      <w:r>
        <w:instrText xml:space="preserve"> PAGEREF _Toc424221595 \h </w:instrText>
      </w:r>
      <w:r>
        <w:fldChar w:fldCharType="separate"/>
      </w:r>
      <w:r w:rsidR="00B65B7C">
        <w:t>3</w:t>
      </w:r>
      <w:r>
        <w:fldChar w:fldCharType="end"/>
      </w:r>
    </w:p>
    <w:p w:rsidR="001332D5" w:rsidRDefault="001332D5">
      <w:pPr>
        <w:pStyle w:val="TOC3"/>
      </w:pPr>
      <w:r>
        <w:t>1B</w:t>
      </w:r>
      <w:r>
        <w:tab/>
        <w:t xml:space="preserve">Repeal of </w:t>
      </w:r>
      <w:r w:rsidRPr="00C83B3A">
        <w:rPr>
          <w:i/>
        </w:rPr>
        <w:t>Marine Order 58 (International Safety Management Code) 2002</w:t>
      </w:r>
      <w:r>
        <w:tab/>
      </w:r>
      <w:r>
        <w:fldChar w:fldCharType="begin"/>
      </w:r>
      <w:r>
        <w:instrText xml:space="preserve"> PAGEREF _Toc424221596 \h </w:instrText>
      </w:r>
      <w:r>
        <w:fldChar w:fldCharType="separate"/>
      </w:r>
      <w:r w:rsidR="00B65B7C">
        <w:t>3</w:t>
      </w:r>
      <w:r>
        <w:fldChar w:fldCharType="end"/>
      </w:r>
    </w:p>
    <w:p w:rsidR="001332D5" w:rsidRDefault="001332D5">
      <w:pPr>
        <w:pStyle w:val="TOC3"/>
      </w:pPr>
      <w:r>
        <w:t>2</w:t>
      </w:r>
      <w:r>
        <w:tab/>
        <w:t>Purpose</w:t>
      </w:r>
      <w:r>
        <w:tab/>
      </w:r>
      <w:r>
        <w:fldChar w:fldCharType="begin"/>
      </w:r>
      <w:r>
        <w:instrText xml:space="preserve"> PAGEREF _Toc424221597 \h </w:instrText>
      </w:r>
      <w:r>
        <w:fldChar w:fldCharType="separate"/>
      </w:r>
      <w:r w:rsidR="00B65B7C">
        <w:t>3</w:t>
      </w:r>
      <w:r>
        <w:fldChar w:fldCharType="end"/>
      </w:r>
    </w:p>
    <w:p w:rsidR="001332D5" w:rsidRDefault="001332D5">
      <w:pPr>
        <w:pStyle w:val="TOC3"/>
      </w:pPr>
      <w:r>
        <w:t>3</w:t>
      </w:r>
      <w:r>
        <w:tab/>
        <w:t>Power</w:t>
      </w:r>
      <w:r>
        <w:tab/>
      </w:r>
      <w:r>
        <w:fldChar w:fldCharType="begin"/>
      </w:r>
      <w:r>
        <w:instrText xml:space="preserve"> PAGEREF _Toc424221598 \h </w:instrText>
      </w:r>
      <w:r>
        <w:fldChar w:fldCharType="separate"/>
      </w:r>
      <w:r w:rsidR="00B65B7C">
        <w:t>3</w:t>
      </w:r>
      <w:r>
        <w:fldChar w:fldCharType="end"/>
      </w:r>
    </w:p>
    <w:p w:rsidR="001332D5" w:rsidRDefault="001332D5">
      <w:pPr>
        <w:pStyle w:val="TOC3"/>
      </w:pPr>
      <w:r>
        <w:t>4</w:t>
      </w:r>
      <w:r>
        <w:tab/>
        <w:t>Definitions</w:t>
      </w:r>
      <w:r>
        <w:tab/>
      </w:r>
      <w:r>
        <w:fldChar w:fldCharType="begin"/>
      </w:r>
      <w:r>
        <w:instrText xml:space="preserve"> PAGEREF _Toc424221599 \h </w:instrText>
      </w:r>
      <w:r>
        <w:fldChar w:fldCharType="separate"/>
      </w:r>
      <w:r w:rsidR="00B65B7C">
        <w:t>3</w:t>
      </w:r>
      <w:r>
        <w:fldChar w:fldCharType="end"/>
      </w:r>
    </w:p>
    <w:p w:rsidR="001332D5" w:rsidRDefault="001332D5">
      <w:pPr>
        <w:pStyle w:val="TOC3"/>
      </w:pPr>
      <w:r>
        <w:t>5</w:t>
      </w:r>
      <w:r>
        <w:tab/>
        <w:t>Interpretation</w:t>
      </w:r>
      <w:r>
        <w:tab/>
      </w:r>
      <w:r>
        <w:fldChar w:fldCharType="begin"/>
      </w:r>
      <w:r>
        <w:instrText xml:space="preserve"> PAGEREF _Toc424221600 \h </w:instrText>
      </w:r>
      <w:r>
        <w:fldChar w:fldCharType="separate"/>
      </w:r>
      <w:r w:rsidR="00B65B7C">
        <w:t>4</w:t>
      </w:r>
      <w:r>
        <w:fldChar w:fldCharType="end"/>
      </w:r>
    </w:p>
    <w:p w:rsidR="001332D5" w:rsidRDefault="001332D5">
      <w:pPr>
        <w:pStyle w:val="TOC3"/>
      </w:pPr>
      <w:r>
        <w:t>6</w:t>
      </w:r>
      <w:r>
        <w:tab/>
        <w:t>Application</w:t>
      </w:r>
      <w:r>
        <w:tab/>
      </w:r>
      <w:r>
        <w:fldChar w:fldCharType="begin"/>
      </w:r>
      <w:r>
        <w:instrText xml:space="preserve"> PAGEREF _Toc424221601 \h </w:instrText>
      </w:r>
      <w:r>
        <w:fldChar w:fldCharType="separate"/>
      </w:r>
      <w:r w:rsidR="00B65B7C">
        <w:t>4</w:t>
      </w:r>
      <w:r>
        <w:fldChar w:fldCharType="end"/>
      </w:r>
    </w:p>
    <w:p w:rsidR="001332D5" w:rsidRDefault="001332D5">
      <w:pPr>
        <w:pStyle w:val="TOC3"/>
      </w:pPr>
      <w:r>
        <w:t>7</w:t>
      </w:r>
      <w:r>
        <w:tab/>
        <w:t>Exemptions</w:t>
      </w:r>
      <w:r>
        <w:tab/>
      </w:r>
      <w:r>
        <w:fldChar w:fldCharType="begin"/>
      </w:r>
      <w:r>
        <w:instrText xml:space="preserve"> PAGEREF _Toc424221602 \h </w:instrText>
      </w:r>
      <w:r>
        <w:fldChar w:fldCharType="separate"/>
      </w:r>
      <w:r w:rsidR="00B65B7C">
        <w:t>4</w:t>
      </w:r>
      <w:r>
        <w:fldChar w:fldCharType="end"/>
      </w:r>
    </w:p>
    <w:p w:rsidR="001332D5" w:rsidRDefault="001332D5">
      <w:pPr>
        <w:pStyle w:val="TOC3"/>
      </w:pPr>
      <w:r>
        <w:t>8</w:t>
      </w:r>
      <w:r>
        <w:tab/>
        <w:t>Review of decisions</w:t>
      </w:r>
      <w:r>
        <w:tab/>
      </w:r>
      <w:r>
        <w:fldChar w:fldCharType="begin"/>
      </w:r>
      <w:r>
        <w:instrText xml:space="preserve"> PAGEREF _Toc424221603 \h </w:instrText>
      </w:r>
      <w:r>
        <w:fldChar w:fldCharType="separate"/>
      </w:r>
      <w:r w:rsidR="00B65B7C">
        <w:t>5</w:t>
      </w:r>
      <w:r>
        <w:fldChar w:fldCharType="end"/>
      </w:r>
    </w:p>
    <w:p w:rsidR="001332D5" w:rsidRDefault="001332D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Division 2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>
        <w:t>Safety management requirements</w:t>
      </w:r>
      <w:r>
        <w:tab/>
      </w:r>
      <w:r>
        <w:fldChar w:fldCharType="begin"/>
      </w:r>
      <w:r>
        <w:instrText xml:space="preserve"> PAGEREF _Toc424221604 \h </w:instrText>
      </w:r>
      <w:r>
        <w:fldChar w:fldCharType="separate"/>
      </w:r>
      <w:r w:rsidR="00B65B7C">
        <w:t>5</w:t>
      </w:r>
      <w:r>
        <w:fldChar w:fldCharType="end"/>
      </w:r>
    </w:p>
    <w:p w:rsidR="001332D5" w:rsidRDefault="001332D5">
      <w:pPr>
        <w:pStyle w:val="TOC3"/>
      </w:pPr>
      <w:r>
        <w:t>9</w:t>
      </w:r>
      <w:r>
        <w:tab/>
        <w:t>Safety management certificates</w:t>
      </w:r>
      <w:r>
        <w:tab/>
      </w:r>
      <w:r>
        <w:fldChar w:fldCharType="begin"/>
      </w:r>
      <w:r>
        <w:instrText xml:space="preserve"> PAGEREF _Toc424221605 \h </w:instrText>
      </w:r>
      <w:r>
        <w:fldChar w:fldCharType="separate"/>
      </w:r>
      <w:r w:rsidR="00B65B7C">
        <w:t>5</w:t>
      </w:r>
      <w:r>
        <w:fldChar w:fldCharType="end"/>
      </w:r>
    </w:p>
    <w:p w:rsidR="001332D5" w:rsidRDefault="001332D5">
      <w:pPr>
        <w:pStyle w:val="TOC3"/>
      </w:pPr>
      <w:r>
        <w:t>10</w:t>
      </w:r>
      <w:r>
        <w:tab/>
        <w:t>Compliance with approved safety management system</w:t>
      </w:r>
      <w:r>
        <w:tab/>
      </w:r>
      <w:r>
        <w:fldChar w:fldCharType="begin"/>
      </w:r>
      <w:r>
        <w:instrText xml:space="preserve"> PAGEREF _Toc424221606 \h </w:instrText>
      </w:r>
      <w:r>
        <w:fldChar w:fldCharType="separate"/>
      </w:r>
      <w:r w:rsidR="00B65B7C">
        <w:t>5</w:t>
      </w:r>
      <w:r>
        <w:fldChar w:fldCharType="end"/>
      </w:r>
    </w:p>
    <w:p w:rsidR="001332D5" w:rsidRDefault="001332D5">
      <w:pPr>
        <w:pStyle w:val="TOC3"/>
      </w:pPr>
      <w:r>
        <w:t>11</w:t>
      </w:r>
      <w:r>
        <w:tab/>
        <w:t>Copy of document of compliance or interim document of compliance on board</w:t>
      </w:r>
      <w:r>
        <w:tab/>
      </w:r>
      <w:r>
        <w:fldChar w:fldCharType="begin"/>
      </w:r>
      <w:r>
        <w:instrText xml:space="preserve"> PAGEREF _Toc424221607 \h </w:instrText>
      </w:r>
      <w:r>
        <w:fldChar w:fldCharType="separate"/>
      </w:r>
      <w:r w:rsidR="00B65B7C">
        <w:t>6</w:t>
      </w:r>
      <w:r>
        <w:fldChar w:fldCharType="end"/>
      </w:r>
    </w:p>
    <w:p w:rsidR="001332D5" w:rsidRDefault="001332D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Division 3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>
        <w:t>Document of compliance</w:t>
      </w:r>
      <w:r>
        <w:tab/>
      </w:r>
      <w:r>
        <w:fldChar w:fldCharType="begin"/>
      </w:r>
      <w:r>
        <w:instrText xml:space="preserve"> PAGEREF _Toc424221608 \h </w:instrText>
      </w:r>
      <w:r>
        <w:fldChar w:fldCharType="separate"/>
      </w:r>
      <w:r w:rsidR="00B65B7C">
        <w:t>6</w:t>
      </w:r>
      <w:r>
        <w:fldChar w:fldCharType="end"/>
      </w:r>
    </w:p>
    <w:p w:rsidR="001332D5" w:rsidRDefault="001332D5">
      <w:pPr>
        <w:pStyle w:val="TOC3"/>
      </w:pPr>
      <w:r>
        <w:t>12</w:t>
      </w:r>
      <w:r>
        <w:tab/>
        <w:t>Applying for document of compliance</w:t>
      </w:r>
      <w:r>
        <w:tab/>
      </w:r>
      <w:r>
        <w:fldChar w:fldCharType="begin"/>
      </w:r>
      <w:r>
        <w:instrText xml:space="preserve"> PAGEREF _Toc424221609 \h </w:instrText>
      </w:r>
      <w:r>
        <w:fldChar w:fldCharType="separate"/>
      </w:r>
      <w:r w:rsidR="00B65B7C">
        <w:t>6</w:t>
      </w:r>
      <w:r>
        <w:fldChar w:fldCharType="end"/>
      </w:r>
    </w:p>
    <w:p w:rsidR="001332D5" w:rsidRDefault="001332D5">
      <w:pPr>
        <w:pStyle w:val="TOC3"/>
      </w:pPr>
      <w:r>
        <w:t>13</w:t>
      </w:r>
      <w:r>
        <w:tab/>
        <w:t>Issuing criteria</w:t>
      </w:r>
      <w:r>
        <w:tab/>
      </w:r>
      <w:r>
        <w:fldChar w:fldCharType="begin"/>
      </w:r>
      <w:r>
        <w:instrText xml:space="preserve"> PAGEREF _Toc424221610 \h </w:instrText>
      </w:r>
      <w:r>
        <w:fldChar w:fldCharType="separate"/>
      </w:r>
      <w:r w:rsidR="00B65B7C">
        <w:t>6</w:t>
      </w:r>
      <w:r>
        <w:fldChar w:fldCharType="end"/>
      </w:r>
    </w:p>
    <w:p w:rsidR="001332D5" w:rsidRDefault="001332D5">
      <w:pPr>
        <w:pStyle w:val="TOC3"/>
      </w:pPr>
      <w:r>
        <w:t>14</w:t>
      </w:r>
      <w:r>
        <w:tab/>
        <w:t>Conditions</w:t>
      </w:r>
      <w:r>
        <w:tab/>
      </w:r>
      <w:r>
        <w:fldChar w:fldCharType="begin"/>
      </w:r>
      <w:r>
        <w:instrText xml:space="preserve"> PAGEREF _Toc424221611 \h </w:instrText>
      </w:r>
      <w:r>
        <w:fldChar w:fldCharType="separate"/>
      </w:r>
      <w:r w:rsidR="00B65B7C">
        <w:t>6</w:t>
      </w:r>
      <w:r>
        <w:fldChar w:fldCharType="end"/>
      </w:r>
    </w:p>
    <w:p w:rsidR="001332D5" w:rsidRDefault="001332D5">
      <w:pPr>
        <w:pStyle w:val="TOC3"/>
      </w:pPr>
      <w:r>
        <w:t>15</w:t>
      </w:r>
      <w:r>
        <w:tab/>
        <w:t>Duration of document of compliance</w:t>
      </w:r>
      <w:r>
        <w:tab/>
      </w:r>
      <w:r>
        <w:fldChar w:fldCharType="begin"/>
      </w:r>
      <w:r>
        <w:instrText xml:space="preserve"> PAGEREF _Toc424221612 \h </w:instrText>
      </w:r>
      <w:r>
        <w:fldChar w:fldCharType="separate"/>
      </w:r>
      <w:r w:rsidR="00B65B7C">
        <w:t>6</w:t>
      </w:r>
      <w:r>
        <w:fldChar w:fldCharType="end"/>
      </w:r>
    </w:p>
    <w:p w:rsidR="001332D5" w:rsidRDefault="001332D5">
      <w:pPr>
        <w:pStyle w:val="TOC3"/>
      </w:pPr>
      <w:r>
        <w:t>16</w:t>
      </w:r>
      <w:r>
        <w:tab/>
        <w:t>Renewal</w:t>
      </w:r>
      <w:r>
        <w:tab/>
      </w:r>
      <w:r>
        <w:fldChar w:fldCharType="begin"/>
      </w:r>
      <w:r>
        <w:instrText xml:space="preserve"> PAGEREF _Toc424221613 \h </w:instrText>
      </w:r>
      <w:r>
        <w:fldChar w:fldCharType="separate"/>
      </w:r>
      <w:r w:rsidR="00B65B7C">
        <w:t>7</w:t>
      </w:r>
      <w:r>
        <w:fldChar w:fldCharType="end"/>
      </w:r>
    </w:p>
    <w:p w:rsidR="001332D5" w:rsidRDefault="001332D5">
      <w:pPr>
        <w:pStyle w:val="TOC3"/>
      </w:pPr>
      <w:r>
        <w:t>17</w:t>
      </w:r>
      <w:r>
        <w:tab/>
        <w:t>Variation or revocation of document of compliance or interim document of compliance</w:t>
      </w:r>
      <w:r>
        <w:tab/>
      </w:r>
      <w:r>
        <w:fldChar w:fldCharType="begin"/>
      </w:r>
      <w:r>
        <w:instrText xml:space="preserve"> PAGEREF _Toc424221614 \h </w:instrText>
      </w:r>
      <w:r>
        <w:fldChar w:fldCharType="separate"/>
      </w:r>
      <w:r w:rsidR="00B65B7C">
        <w:t>7</w:t>
      </w:r>
      <w:r>
        <w:fldChar w:fldCharType="end"/>
      </w:r>
    </w:p>
    <w:p w:rsidR="001332D5" w:rsidRDefault="001332D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Division 4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>
        <w:t>Safety management certificate</w:t>
      </w:r>
      <w:r>
        <w:tab/>
      </w:r>
      <w:r>
        <w:fldChar w:fldCharType="begin"/>
      </w:r>
      <w:r>
        <w:instrText xml:space="preserve"> PAGEREF _Toc424221615 \h </w:instrText>
      </w:r>
      <w:r>
        <w:fldChar w:fldCharType="separate"/>
      </w:r>
      <w:r w:rsidR="00B65B7C">
        <w:t>8</w:t>
      </w:r>
      <w:r>
        <w:fldChar w:fldCharType="end"/>
      </w:r>
    </w:p>
    <w:p w:rsidR="001332D5" w:rsidRDefault="001332D5">
      <w:pPr>
        <w:pStyle w:val="TOC3"/>
      </w:pPr>
      <w:r>
        <w:t>18</w:t>
      </w:r>
      <w:r>
        <w:tab/>
        <w:t>Applying for safety management certificate</w:t>
      </w:r>
      <w:r>
        <w:tab/>
      </w:r>
      <w:r>
        <w:fldChar w:fldCharType="begin"/>
      </w:r>
      <w:r>
        <w:instrText xml:space="preserve"> PAGEREF _Toc424221616 \h </w:instrText>
      </w:r>
      <w:r>
        <w:fldChar w:fldCharType="separate"/>
      </w:r>
      <w:r w:rsidR="00B65B7C">
        <w:t>8</w:t>
      </w:r>
      <w:r>
        <w:fldChar w:fldCharType="end"/>
      </w:r>
    </w:p>
    <w:p w:rsidR="001332D5" w:rsidRDefault="001332D5">
      <w:pPr>
        <w:pStyle w:val="TOC3"/>
      </w:pPr>
      <w:r>
        <w:t>19</w:t>
      </w:r>
      <w:r>
        <w:tab/>
        <w:t>Issuing criteria</w:t>
      </w:r>
      <w:r>
        <w:tab/>
      </w:r>
      <w:r>
        <w:fldChar w:fldCharType="begin"/>
      </w:r>
      <w:r>
        <w:instrText xml:space="preserve"> PAGEREF _Toc424221617 \h </w:instrText>
      </w:r>
      <w:r>
        <w:fldChar w:fldCharType="separate"/>
      </w:r>
      <w:r w:rsidR="00B65B7C">
        <w:t>8</w:t>
      </w:r>
      <w:r>
        <w:fldChar w:fldCharType="end"/>
      </w:r>
    </w:p>
    <w:p w:rsidR="001332D5" w:rsidRDefault="001332D5">
      <w:pPr>
        <w:pStyle w:val="TOC3"/>
      </w:pPr>
      <w:r>
        <w:t>20</w:t>
      </w:r>
      <w:r>
        <w:tab/>
        <w:t>Conditions</w:t>
      </w:r>
      <w:r>
        <w:tab/>
      </w:r>
      <w:r>
        <w:fldChar w:fldCharType="begin"/>
      </w:r>
      <w:r>
        <w:instrText xml:space="preserve"> PAGEREF _Toc424221618 \h </w:instrText>
      </w:r>
      <w:r>
        <w:fldChar w:fldCharType="separate"/>
      </w:r>
      <w:r w:rsidR="00B65B7C">
        <w:t>8</w:t>
      </w:r>
      <w:r>
        <w:fldChar w:fldCharType="end"/>
      </w:r>
    </w:p>
    <w:p w:rsidR="001332D5" w:rsidRDefault="001332D5">
      <w:pPr>
        <w:pStyle w:val="TOC3"/>
      </w:pPr>
      <w:r>
        <w:t>21</w:t>
      </w:r>
      <w:r>
        <w:tab/>
        <w:t>Duration of safety management certificate</w:t>
      </w:r>
      <w:r>
        <w:tab/>
      </w:r>
      <w:r>
        <w:fldChar w:fldCharType="begin"/>
      </w:r>
      <w:r>
        <w:instrText xml:space="preserve"> PAGEREF _Toc424221619 \h </w:instrText>
      </w:r>
      <w:r>
        <w:fldChar w:fldCharType="separate"/>
      </w:r>
      <w:r w:rsidR="00B65B7C">
        <w:t>9</w:t>
      </w:r>
      <w:r>
        <w:fldChar w:fldCharType="end"/>
      </w:r>
    </w:p>
    <w:p w:rsidR="001332D5" w:rsidRDefault="001332D5">
      <w:pPr>
        <w:pStyle w:val="TOC3"/>
      </w:pPr>
      <w:r>
        <w:t>22</w:t>
      </w:r>
      <w:r>
        <w:tab/>
        <w:t>Renewal</w:t>
      </w:r>
      <w:r>
        <w:tab/>
      </w:r>
      <w:r>
        <w:fldChar w:fldCharType="begin"/>
      </w:r>
      <w:r>
        <w:instrText xml:space="preserve"> PAGEREF _Toc424221620 \h </w:instrText>
      </w:r>
      <w:r>
        <w:fldChar w:fldCharType="separate"/>
      </w:r>
      <w:r w:rsidR="00B65B7C">
        <w:t>9</w:t>
      </w:r>
      <w:r>
        <w:fldChar w:fldCharType="end"/>
      </w:r>
    </w:p>
    <w:p w:rsidR="001332D5" w:rsidRDefault="001332D5">
      <w:pPr>
        <w:pStyle w:val="TOC3"/>
      </w:pPr>
      <w:r>
        <w:t>23</w:t>
      </w:r>
      <w:r>
        <w:tab/>
        <w:t>Variation or revocation of safety management certificate or interim safety management certificate</w:t>
      </w:r>
      <w:r>
        <w:tab/>
      </w:r>
      <w:r>
        <w:fldChar w:fldCharType="begin"/>
      </w:r>
      <w:r>
        <w:instrText xml:space="preserve"> PAGEREF _Toc424221621 \h </w:instrText>
      </w:r>
      <w:r>
        <w:fldChar w:fldCharType="separate"/>
      </w:r>
      <w:r w:rsidR="00B65B7C">
        <w:t>10</w:t>
      </w:r>
      <w:r>
        <w:fldChar w:fldCharType="end"/>
      </w:r>
    </w:p>
    <w:p w:rsidR="00692D7E" w:rsidRPr="00860237" w:rsidRDefault="00705E92" w:rsidP="00692D7E">
      <w:pPr>
        <w:pStyle w:val="LDBodytext"/>
      </w:pPr>
      <w:r w:rsidRPr="00860237">
        <w:fldChar w:fldCharType="end"/>
      </w:r>
      <w:r w:rsidR="00692D7E" w:rsidRPr="00860237">
        <w:br w:type="page"/>
      </w:r>
    </w:p>
    <w:p w:rsidR="00CB5B4B" w:rsidRDefault="00CB5B4B" w:rsidP="00CB5B4B">
      <w:pPr>
        <w:pStyle w:val="ContentsSectionBreak"/>
        <w:rPr>
          <w:rStyle w:val="CharPartNo"/>
        </w:rPr>
        <w:sectPr w:rsidR="00CB5B4B" w:rsidSect="00CB5B4B">
          <w:headerReference w:type="even" r:id="rId14"/>
          <w:footerReference w:type="even" r:id="rId15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  <w:bookmarkStart w:id="2" w:name="_Toc292805508"/>
    </w:p>
    <w:p w:rsidR="00705E92" w:rsidRPr="00860237" w:rsidRDefault="00705E92" w:rsidP="00705E92">
      <w:pPr>
        <w:pStyle w:val="LDDivision"/>
      </w:pPr>
      <w:bookmarkStart w:id="3" w:name="_Toc424221593"/>
      <w:r w:rsidRPr="00860237">
        <w:rPr>
          <w:rStyle w:val="CharPartNo"/>
        </w:rPr>
        <w:lastRenderedPageBreak/>
        <w:t xml:space="preserve">Division </w:t>
      </w:r>
      <w:r w:rsidR="00CA21E9" w:rsidRPr="00860237">
        <w:rPr>
          <w:rStyle w:val="CharPartNo"/>
        </w:rPr>
        <w:fldChar w:fldCharType="begin"/>
      </w:r>
      <w:r w:rsidR="00CA21E9" w:rsidRPr="00860237">
        <w:rPr>
          <w:rStyle w:val="CharPartNo"/>
        </w:rPr>
        <w:instrText xml:space="preserve"> SEQ DivNo \* MERGEFORMAT </w:instrText>
      </w:r>
      <w:r w:rsidR="00CA21E9" w:rsidRPr="00860237">
        <w:rPr>
          <w:rStyle w:val="CharPartNo"/>
        </w:rPr>
        <w:fldChar w:fldCharType="separate"/>
      </w:r>
      <w:r w:rsidR="00B65B7C">
        <w:rPr>
          <w:rStyle w:val="CharPartNo"/>
          <w:noProof/>
        </w:rPr>
        <w:t>1</w:t>
      </w:r>
      <w:r w:rsidR="00CA21E9" w:rsidRPr="00860237">
        <w:rPr>
          <w:rStyle w:val="CharPartNo"/>
        </w:rPr>
        <w:fldChar w:fldCharType="end"/>
      </w:r>
      <w:r w:rsidRPr="00860237">
        <w:tab/>
      </w:r>
      <w:bookmarkEnd w:id="2"/>
      <w:r w:rsidR="001A0EE8" w:rsidRPr="00860237">
        <w:rPr>
          <w:rStyle w:val="CharPartText"/>
        </w:rPr>
        <w:t>Preliminary</w:t>
      </w:r>
      <w:bookmarkEnd w:id="3"/>
    </w:p>
    <w:bookmarkStart w:id="4" w:name="_Toc292805509"/>
    <w:p w:rsidR="00DA29C6" w:rsidRPr="00860237" w:rsidRDefault="00DA29C6" w:rsidP="00DA29C6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</w:instrText>
      </w:r>
      <w:r w:rsidR="007A65FD" w:rsidRPr="00860237">
        <w:rPr>
          <w:rStyle w:val="CharSectNo"/>
        </w:rPr>
        <w:instrText>Sec</w:instrText>
      </w:r>
      <w:r w:rsidRPr="00860237">
        <w:rPr>
          <w:rStyle w:val="CharSectNo"/>
        </w:rPr>
        <w:instrText xml:space="preserve">No \* MERGEFORMAT </w:instrText>
      </w:r>
      <w:r w:rsidRPr="00860237">
        <w:rPr>
          <w:rStyle w:val="CharSectNo"/>
        </w:rPr>
        <w:fldChar w:fldCharType="separate"/>
      </w:r>
      <w:bookmarkStart w:id="5" w:name="_Toc424221594"/>
      <w:r w:rsidR="00B65B7C">
        <w:rPr>
          <w:rStyle w:val="CharSectNo"/>
          <w:noProof/>
        </w:rPr>
        <w:t>1</w:t>
      </w:r>
      <w:r w:rsidRPr="00860237">
        <w:rPr>
          <w:rStyle w:val="CharSectNo"/>
        </w:rPr>
        <w:fldChar w:fldCharType="end"/>
      </w:r>
      <w:r w:rsidRPr="00860237">
        <w:tab/>
        <w:t>Name of Order</w:t>
      </w:r>
      <w:bookmarkEnd w:id="5"/>
    </w:p>
    <w:p w:rsidR="00DA29C6" w:rsidRPr="00860237" w:rsidRDefault="00DA29C6" w:rsidP="00DA29C6">
      <w:pPr>
        <w:pStyle w:val="LDClause"/>
      </w:pPr>
      <w:r w:rsidRPr="00860237">
        <w:tab/>
      </w:r>
      <w:r w:rsidRPr="00860237">
        <w:tab/>
        <w:t xml:space="preserve">This Order is </w:t>
      </w:r>
      <w:r w:rsidR="00B65B7C" w:rsidRPr="00B65B7C">
        <w:rPr>
          <w:i/>
        </w:rPr>
        <w:t>Marine Order 58 (Safe management of vessels) 2015</w:t>
      </w:r>
      <w:r w:rsidRPr="00860237">
        <w:t>.</w:t>
      </w:r>
    </w:p>
    <w:p w:rsidR="00DA29C6" w:rsidRPr="00860237" w:rsidRDefault="00E803D1" w:rsidP="00DA29C6">
      <w:pPr>
        <w:pStyle w:val="LDClauseHeading"/>
      </w:pPr>
      <w:bookmarkStart w:id="6" w:name="_Toc424221595"/>
      <w:r w:rsidRPr="00860237">
        <w:rPr>
          <w:rStyle w:val="CharSectNo"/>
        </w:rPr>
        <w:t>1</w:t>
      </w:r>
      <w:r w:rsidR="00BB2392" w:rsidRPr="00860237">
        <w:rPr>
          <w:rStyle w:val="CharSectNo"/>
        </w:rPr>
        <w:t>A</w:t>
      </w:r>
      <w:r w:rsidR="00DA29C6" w:rsidRPr="00860237">
        <w:tab/>
        <w:t>Commencement</w:t>
      </w:r>
      <w:bookmarkEnd w:id="6"/>
    </w:p>
    <w:p w:rsidR="00DA29C6" w:rsidRPr="00860237" w:rsidRDefault="00DA29C6" w:rsidP="00DA29C6">
      <w:pPr>
        <w:pStyle w:val="LDClause"/>
      </w:pPr>
      <w:r w:rsidRPr="00860237">
        <w:tab/>
      </w:r>
      <w:r w:rsidRPr="00860237">
        <w:tab/>
        <w:t xml:space="preserve">This Order </w:t>
      </w:r>
      <w:r w:rsidR="00BB2392" w:rsidRPr="00860237">
        <w:t xml:space="preserve">commences </w:t>
      </w:r>
      <w:r w:rsidR="007156EB">
        <w:t xml:space="preserve">on </w:t>
      </w:r>
      <w:r w:rsidR="0039372F">
        <w:t>the day after it is registered</w:t>
      </w:r>
      <w:r w:rsidR="004B0276" w:rsidRPr="004B0276">
        <w:rPr>
          <w:i/>
        </w:rPr>
        <w:t>.</w:t>
      </w:r>
    </w:p>
    <w:p w:rsidR="00DA29C6" w:rsidRPr="00860237" w:rsidRDefault="00E803D1" w:rsidP="00DA29C6">
      <w:pPr>
        <w:pStyle w:val="LDClauseHeading"/>
      </w:pPr>
      <w:bookmarkStart w:id="7" w:name="_Toc424221596"/>
      <w:r w:rsidRPr="00860237">
        <w:rPr>
          <w:rStyle w:val="CharSectNo"/>
        </w:rPr>
        <w:t>1</w:t>
      </w:r>
      <w:r w:rsidR="00BB2392" w:rsidRPr="00860237">
        <w:rPr>
          <w:rStyle w:val="CharSectNo"/>
        </w:rPr>
        <w:t>B</w:t>
      </w:r>
      <w:r w:rsidR="00DA29C6" w:rsidRPr="00860237">
        <w:tab/>
        <w:t xml:space="preserve">Repeal of </w:t>
      </w:r>
      <w:r w:rsidR="00DA29C6" w:rsidRPr="00860237">
        <w:rPr>
          <w:i/>
        </w:rPr>
        <w:t>Marine Order</w:t>
      </w:r>
      <w:r w:rsidR="00BB2392" w:rsidRPr="00860237">
        <w:rPr>
          <w:i/>
        </w:rPr>
        <w:t xml:space="preserve"> 58</w:t>
      </w:r>
      <w:r w:rsidR="00CB61C3" w:rsidRPr="00860237">
        <w:rPr>
          <w:i/>
        </w:rPr>
        <w:t xml:space="preserve"> (</w:t>
      </w:r>
      <w:r w:rsidR="00BB2392" w:rsidRPr="00860237">
        <w:rPr>
          <w:i/>
        </w:rPr>
        <w:t>International Safety Management Code</w:t>
      </w:r>
      <w:r w:rsidR="00CB61C3" w:rsidRPr="00860237">
        <w:rPr>
          <w:i/>
        </w:rPr>
        <w:t>)</w:t>
      </w:r>
      <w:r w:rsidRPr="00860237">
        <w:rPr>
          <w:i/>
        </w:rPr>
        <w:t> </w:t>
      </w:r>
      <w:r w:rsidR="00CB61C3" w:rsidRPr="00860237">
        <w:rPr>
          <w:i/>
        </w:rPr>
        <w:t>20</w:t>
      </w:r>
      <w:r w:rsidR="00BB2392" w:rsidRPr="00860237">
        <w:rPr>
          <w:i/>
        </w:rPr>
        <w:t>02</w:t>
      </w:r>
      <w:bookmarkEnd w:id="7"/>
    </w:p>
    <w:p w:rsidR="00DA29C6" w:rsidRPr="00860237" w:rsidRDefault="00DA29C6" w:rsidP="00DA29C6">
      <w:pPr>
        <w:pStyle w:val="LDClause"/>
      </w:pPr>
      <w:r w:rsidRPr="00860237">
        <w:tab/>
      </w:r>
      <w:r w:rsidRPr="00860237">
        <w:tab/>
      </w:r>
      <w:r w:rsidRPr="00860237">
        <w:rPr>
          <w:i/>
        </w:rPr>
        <w:t>Marine Order</w:t>
      </w:r>
      <w:r w:rsidR="00BB2392" w:rsidRPr="00860237">
        <w:rPr>
          <w:i/>
        </w:rPr>
        <w:t xml:space="preserve"> 58</w:t>
      </w:r>
      <w:r w:rsidR="00CB61C3" w:rsidRPr="00860237">
        <w:rPr>
          <w:i/>
        </w:rPr>
        <w:t xml:space="preserve"> (</w:t>
      </w:r>
      <w:r w:rsidR="00BB2392" w:rsidRPr="00860237">
        <w:rPr>
          <w:i/>
        </w:rPr>
        <w:t>International Safety Management Code</w:t>
      </w:r>
      <w:r w:rsidR="00CB61C3" w:rsidRPr="00860237">
        <w:rPr>
          <w:i/>
        </w:rPr>
        <w:t>) 20</w:t>
      </w:r>
      <w:r w:rsidR="00BB2392" w:rsidRPr="00860237">
        <w:rPr>
          <w:i/>
        </w:rPr>
        <w:t>02</w:t>
      </w:r>
      <w:r w:rsidRPr="00860237">
        <w:t xml:space="preserve"> is repealed</w:t>
      </w:r>
      <w:r w:rsidR="00CB61C3" w:rsidRPr="00860237">
        <w:t>.</w:t>
      </w:r>
    </w:p>
    <w:bookmarkStart w:id="8" w:name="_Ref268722297"/>
    <w:bookmarkStart w:id="9" w:name="_Toc280562275"/>
    <w:bookmarkStart w:id="10" w:name="_Toc292805512"/>
    <w:bookmarkEnd w:id="1"/>
    <w:bookmarkEnd w:id="4"/>
    <w:p w:rsidR="00705E92" w:rsidRPr="00860237" w:rsidRDefault="007A65FD" w:rsidP="00705E92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11" w:name="_Toc424221597"/>
      <w:r w:rsidR="00B65B7C">
        <w:rPr>
          <w:rStyle w:val="CharSectNo"/>
          <w:noProof/>
        </w:rPr>
        <w:t>2</w:t>
      </w:r>
      <w:r w:rsidRPr="00860237">
        <w:rPr>
          <w:rStyle w:val="CharSectNo"/>
        </w:rPr>
        <w:fldChar w:fldCharType="end"/>
      </w:r>
      <w:r w:rsidR="00705E92" w:rsidRPr="00860237">
        <w:tab/>
        <w:t>Purpose</w:t>
      </w:r>
      <w:bookmarkEnd w:id="8"/>
      <w:bookmarkEnd w:id="9"/>
      <w:bookmarkEnd w:id="10"/>
      <w:bookmarkEnd w:id="11"/>
    </w:p>
    <w:p w:rsidR="00941B2B" w:rsidRPr="00860237" w:rsidRDefault="00705E92" w:rsidP="000E432C">
      <w:pPr>
        <w:pStyle w:val="LDClause"/>
      </w:pPr>
      <w:r w:rsidRPr="00860237">
        <w:tab/>
      </w:r>
      <w:r w:rsidR="003A0B1D" w:rsidRPr="00860237">
        <w:tab/>
      </w:r>
      <w:r w:rsidR="003916C9" w:rsidRPr="00860237">
        <w:rPr>
          <w:lang w:eastAsia="en-AU"/>
        </w:rPr>
        <w:t xml:space="preserve">This Order </w:t>
      </w:r>
      <w:r w:rsidR="008A423D" w:rsidRPr="00860237">
        <w:rPr>
          <w:lang w:eastAsia="en-AU"/>
        </w:rPr>
        <w:t>provides for</w:t>
      </w:r>
      <w:r w:rsidR="000E432C" w:rsidRPr="00860237">
        <w:rPr>
          <w:lang w:eastAsia="en-AU"/>
        </w:rPr>
        <w:t xml:space="preserve"> </w:t>
      </w:r>
      <w:r w:rsidR="00A221EF" w:rsidRPr="00860237">
        <w:t xml:space="preserve">the safe </w:t>
      </w:r>
      <w:r w:rsidR="00994372" w:rsidRPr="00860237">
        <w:t>management and operation of vessels</w:t>
      </w:r>
      <w:r w:rsidR="000E432C" w:rsidRPr="00860237">
        <w:t xml:space="preserve"> and </w:t>
      </w:r>
      <w:r w:rsidR="00CC0728" w:rsidRPr="00860237">
        <w:t>pollution prevention</w:t>
      </w:r>
      <w:r w:rsidR="000E432C" w:rsidRPr="00860237">
        <w:t xml:space="preserve"> by giving</w:t>
      </w:r>
      <w:r w:rsidR="00941B2B" w:rsidRPr="00860237">
        <w:t xml:space="preserve"> effect to Chapter IX of SOLAS which requires compliance with the ISM Code.</w:t>
      </w:r>
    </w:p>
    <w:bookmarkStart w:id="12" w:name="_Toc280562276"/>
    <w:bookmarkStart w:id="13" w:name="_Toc292805513"/>
    <w:p w:rsidR="00705E92" w:rsidRPr="00860237" w:rsidRDefault="007A65FD" w:rsidP="00705E92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14" w:name="_Toc424221598"/>
      <w:r w:rsidR="00B65B7C">
        <w:rPr>
          <w:rStyle w:val="CharSectNo"/>
          <w:noProof/>
        </w:rPr>
        <w:t>3</w:t>
      </w:r>
      <w:r w:rsidRPr="00860237">
        <w:rPr>
          <w:rStyle w:val="CharSectNo"/>
        </w:rPr>
        <w:fldChar w:fldCharType="end"/>
      </w:r>
      <w:r w:rsidR="00705E92" w:rsidRPr="00860237">
        <w:tab/>
        <w:t>Power</w:t>
      </w:r>
      <w:bookmarkEnd w:id="12"/>
      <w:bookmarkEnd w:id="13"/>
      <w:bookmarkEnd w:id="14"/>
    </w:p>
    <w:p w:rsidR="00CD184A" w:rsidRPr="00860237" w:rsidRDefault="00E803D1" w:rsidP="00EA2445">
      <w:pPr>
        <w:pStyle w:val="LDClause"/>
      </w:pPr>
      <w:r w:rsidRPr="00860237">
        <w:tab/>
        <w:t>(1)</w:t>
      </w:r>
      <w:r w:rsidRPr="00860237">
        <w:tab/>
      </w:r>
      <w:r w:rsidR="00CD184A" w:rsidRPr="00860237">
        <w:t>The following provisions of the Navigation Act provide for this Order to be made:</w:t>
      </w:r>
    </w:p>
    <w:p w:rsidR="0011743B" w:rsidRPr="00860237" w:rsidRDefault="00CD184A" w:rsidP="00CD184A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s</w:t>
      </w:r>
      <w:r w:rsidR="00C42103" w:rsidRPr="00860237">
        <w:t>ection</w:t>
      </w:r>
      <w:proofErr w:type="gramEnd"/>
      <w:r w:rsidR="00C42103" w:rsidRPr="00860237">
        <w:t xml:space="preserve"> 98 </w:t>
      </w:r>
      <w:r w:rsidRPr="00860237">
        <w:t>which</w:t>
      </w:r>
      <w:r w:rsidR="00C42103" w:rsidRPr="00860237">
        <w:t xml:space="preserve"> provides </w:t>
      </w:r>
      <w:r w:rsidR="000D0EA5" w:rsidRPr="00860237">
        <w:t xml:space="preserve">that </w:t>
      </w:r>
      <w:r w:rsidR="00C42103" w:rsidRPr="00860237">
        <w:t xml:space="preserve">regulations </w:t>
      </w:r>
      <w:r w:rsidR="000D0EA5" w:rsidRPr="00860237">
        <w:t xml:space="preserve">may be made </w:t>
      </w:r>
      <w:r w:rsidR="005D0964" w:rsidRPr="00860237">
        <w:t>about</w:t>
      </w:r>
      <w:r w:rsidR="0011743B" w:rsidRPr="00860237">
        <w:t xml:space="preserve"> safety certificates</w:t>
      </w:r>
      <w:r w:rsidR="00F95D0C" w:rsidRPr="00860237">
        <w:t>;</w:t>
      </w:r>
    </w:p>
    <w:p w:rsidR="00C42103" w:rsidRPr="00860237" w:rsidRDefault="00FB1AA5" w:rsidP="00CD184A">
      <w:pPr>
        <w:pStyle w:val="LDP1a"/>
      </w:pPr>
      <w:r w:rsidRPr="00860237">
        <w:t>(</w:t>
      </w:r>
      <w:r w:rsidR="00F547D2" w:rsidRPr="00860237">
        <w:t>b</w:t>
      </w:r>
      <w:r w:rsidR="00CD184A" w:rsidRPr="00860237">
        <w:t>)</w:t>
      </w:r>
      <w:r w:rsidR="00CD184A" w:rsidRPr="00860237">
        <w:tab/>
      </w:r>
      <w:proofErr w:type="gramStart"/>
      <w:r w:rsidR="00CD184A" w:rsidRPr="00860237">
        <w:t>s</w:t>
      </w:r>
      <w:r w:rsidR="00C42103" w:rsidRPr="00860237">
        <w:t>ection</w:t>
      </w:r>
      <w:proofErr w:type="gramEnd"/>
      <w:r w:rsidR="00C42103" w:rsidRPr="00860237">
        <w:t xml:space="preserve"> 314 </w:t>
      </w:r>
      <w:r w:rsidR="004E1BA7" w:rsidRPr="00860237">
        <w:t xml:space="preserve">which </w:t>
      </w:r>
      <w:r w:rsidR="00C42103" w:rsidRPr="00860237">
        <w:t xml:space="preserve">provides </w:t>
      </w:r>
      <w:r w:rsidR="000D0EA5" w:rsidRPr="00860237">
        <w:t>that</w:t>
      </w:r>
      <w:r w:rsidR="00C42103" w:rsidRPr="00860237">
        <w:t xml:space="preserve"> regulations </w:t>
      </w:r>
      <w:r w:rsidR="000D0EA5" w:rsidRPr="00860237">
        <w:t xml:space="preserve">may be made about </w:t>
      </w:r>
      <w:r w:rsidR="00C42103" w:rsidRPr="00860237">
        <w:t>particular m</w:t>
      </w:r>
      <w:r w:rsidR="00CD184A" w:rsidRPr="00860237">
        <w:t>atters relating to certificates;</w:t>
      </w:r>
    </w:p>
    <w:p w:rsidR="00D73E1A" w:rsidRPr="00860237" w:rsidRDefault="00FB1AA5" w:rsidP="00CD184A">
      <w:pPr>
        <w:pStyle w:val="LDP1a"/>
      </w:pPr>
      <w:r w:rsidRPr="00860237">
        <w:t>(</w:t>
      </w:r>
      <w:r w:rsidR="00F547D2" w:rsidRPr="00860237">
        <w:t>c</w:t>
      </w:r>
      <w:r w:rsidR="00CD184A" w:rsidRPr="00860237">
        <w:t>)</w:t>
      </w:r>
      <w:r w:rsidR="00CD184A" w:rsidRPr="00860237">
        <w:tab/>
      </w:r>
      <w:proofErr w:type="gramStart"/>
      <w:r w:rsidR="00CD184A" w:rsidRPr="00860237">
        <w:t>p</w:t>
      </w:r>
      <w:r w:rsidR="00C42103" w:rsidRPr="00860237">
        <w:t>aragraph</w:t>
      </w:r>
      <w:proofErr w:type="gramEnd"/>
      <w:r w:rsidR="00C42103" w:rsidRPr="00860237">
        <w:t xml:space="preserve"> 340(1)(a) </w:t>
      </w:r>
      <w:r w:rsidR="004E1BA7" w:rsidRPr="00860237">
        <w:t xml:space="preserve">which </w:t>
      </w:r>
      <w:r w:rsidR="00C42103" w:rsidRPr="00860237">
        <w:t xml:space="preserve">provides that the regulations may </w:t>
      </w:r>
      <w:r w:rsidR="00F95D0C" w:rsidRPr="00860237">
        <w:t xml:space="preserve">be made to </w:t>
      </w:r>
      <w:r w:rsidR="00CE5858" w:rsidRPr="00860237">
        <w:t>give effect to</w:t>
      </w:r>
      <w:r w:rsidR="00CD184A" w:rsidRPr="00860237">
        <w:t xml:space="preserve"> SOLAS;</w:t>
      </w:r>
    </w:p>
    <w:p w:rsidR="00CD184A" w:rsidRPr="00860237" w:rsidRDefault="00FB1AA5" w:rsidP="00CD184A">
      <w:pPr>
        <w:pStyle w:val="LDP1a"/>
      </w:pPr>
      <w:r w:rsidRPr="00860237">
        <w:t>(</w:t>
      </w:r>
      <w:r w:rsidR="00F547D2" w:rsidRPr="00860237">
        <w:t>d</w:t>
      </w:r>
      <w:r w:rsidR="00CD184A" w:rsidRPr="00860237">
        <w:t>)</w:t>
      </w:r>
      <w:r w:rsidR="00CD184A" w:rsidRPr="00860237">
        <w:tab/>
      </w:r>
      <w:proofErr w:type="gramStart"/>
      <w:r w:rsidR="00A33B2D" w:rsidRPr="00860237">
        <w:t>subsection</w:t>
      </w:r>
      <w:proofErr w:type="gramEnd"/>
      <w:r w:rsidR="00A33B2D" w:rsidRPr="00860237">
        <w:t xml:space="preserve"> 341(1) which provides for the imposition of penalties </w:t>
      </w:r>
      <w:r w:rsidR="00BC76CA" w:rsidRPr="00860237">
        <w:t xml:space="preserve">for a contravention of a provision of the </w:t>
      </w:r>
      <w:r w:rsidR="00A33B2D" w:rsidRPr="00860237">
        <w:t>regulations</w:t>
      </w:r>
      <w:r w:rsidR="00CD184A" w:rsidRPr="00860237">
        <w:t>.</w:t>
      </w:r>
    </w:p>
    <w:p w:rsidR="00FB1AA5" w:rsidRPr="00860237" w:rsidRDefault="00FB1AA5" w:rsidP="00FB1AA5">
      <w:pPr>
        <w:pStyle w:val="LDClause"/>
      </w:pPr>
      <w:r w:rsidRPr="00860237">
        <w:tab/>
        <w:t>(2)</w:t>
      </w:r>
      <w:r w:rsidRPr="00860237">
        <w:tab/>
        <w:t>Subsection 339(1) of the Navigation Act provides for regulations to be made prescribing matters required or permitted to be prescribed, or that are necessary or convenient to be prescribed</w:t>
      </w:r>
      <w:r w:rsidR="00AF30F1" w:rsidRPr="00860237">
        <w:t>,</w:t>
      </w:r>
      <w:r w:rsidRPr="00860237">
        <w:t xml:space="preserve"> for carrying out or giving effect to the Act.</w:t>
      </w:r>
    </w:p>
    <w:p w:rsidR="00FB1AA5" w:rsidRPr="00860237" w:rsidRDefault="00FB1AA5" w:rsidP="00FB1AA5">
      <w:pPr>
        <w:pStyle w:val="LDClause"/>
      </w:pPr>
      <w:r w:rsidRPr="00860237">
        <w:tab/>
        <w:t>(3)</w:t>
      </w:r>
      <w:r w:rsidRPr="00860237">
        <w:tab/>
        <w:t xml:space="preserve">Subsection 342(1) of the Navigation Act provides that AMSA may make </w:t>
      </w:r>
      <w:r w:rsidR="00AF30F1" w:rsidRPr="00860237">
        <w:t>a Marine O</w:t>
      </w:r>
      <w:r w:rsidRPr="00860237">
        <w:t>rder about matters that can be provided for by regulation.</w:t>
      </w:r>
    </w:p>
    <w:bookmarkStart w:id="15" w:name="_Ref268722266"/>
    <w:bookmarkStart w:id="16" w:name="_Ref268722301"/>
    <w:bookmarkStart w:id="17" w:name="_Toc280562277"/>
    <w:bookmarkStart w:id="18" w:name="_Toc292805514"/>
    <w:p w:rsidR="00705E92" w:rsidRPr="00860237" w:rsidRDefault="007A65FD" w:rsidP="00705E92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19" w:name="_Toc424221599"/>
      <w:r w:rsidR="00B65B7C">
        <w:rPr>
          <w:rStyle w:val="CharSectNo"/>
          <w:noProof/>
        </w:rPr>
        <w:t>4</w:t>
      </w:r>
      <w:r w:rsidRPr="00860237">
        <w:rPr>
          <w:rStyle w:val="CharSectNo"/>
        </w:rPr>
        <w:fldChar w:fldCharType="end"/>
      </w:r>
      <w:r w:rsidR="00705E92" w:rsidRPr="00860237">
        <w:tab/>
        <w:t>Definitions</w:t>
      </w:r>
      <w:bookmarkEnd w:id="15"/>
      <w:bookmarkEnd w:id="16"/>
      <w:bookmarkEnd w:id="17"/>
      <w:bookmarkEnd w:id="18"/>
      <w:bookmarkEnd w:id="19"/>
    </w:p>
    <w:p w:rsidR="005C7746" w:rsidRPr="00860237" w:rsidRDefault="005C7746" w:rsidP="005C7746">
      <w:pPr>
        <w:pStyle w:val="LDClause"/>
      </w:pPr>
      <w:r w:rsidRPr="00860237">
        <w:tab/>
      </w:r>
      <w:r w:rsidRPr="00860237">
        <w:tab/>
      </w:r>
      <w:r w:rsidR="00705E92" w:rsidRPr="00860237">
        <w:t xml:space="preserve">In this </w:t>
      </w:r>
      <w:r w:rsidR="0039194C" w:rsidRPr="00860237">
        <w:t>Order</w:t>
      </w:r>
      <w:r w:rsidR="00705E92" w:rsidRPr="00860237">
        <w:t>:</w:t>
      </w:r>
    </w:p>
    <w:p w:rsidR="002609DA" w:rsidRPr="00860237" w:rsidRDefault="002609DA" w:rsidP="005C7746">
      <w:pPr>
        <w:pStyle w:val="LDdefinition"/>
      </w:pPr>
      <w:r w:rsidRPr="00860237">
        <w:rPr>
          <w:b/>
          <w:i/>
        </w:rPr>
        <w:t xml:space="preserve">Chapter IX </w:t>
      </w:r>
      <w:r w:rsidRPr="00860237">
        <w:t>means Chapter IX of SOLAS.</w:t>
      </w:r>
    </w:p>
    <w:p w:rsidR="005C7746" w:rsidRPr="00860237" w:rsidRDefault="00EC73FF" w:rsidP="005C7746">
      <w:pPr>
        <w:pStyle w:val="LDdefinition"/>
      </w:pPr>
      <w:r w:rsidRPr="00860237">
        <w:rPr>
          <w:b/>
          <w:i/>
        </w:rPr>
        <w:t xml:space="preserve">ISM </w:t>
      </w:r>
      <w:r w:rsidR="005C7746" w:rsidRPr="00860237">
        <w:rPr>
          <w:b/>
          <w:i/>
        </w:rPr>
        <w:t>Guidelines</w:t>
      </w:r>
      <w:r w:rsidR="005C7746" w:rsidRPr="00860237">
        <w:t xml:space="preserve"> means the </w:t>
      </w:r>
      <w:r w:rsidR="00C448F2" w:rsidRPr="00860237">
        <w:rPr>
          <w:i/>
        </w:rPr>
        <w:t xml:space="preserve">Revised </w:t>
      </w:r>
      <w:r w:rsidR="002609DA" w:rsidRPr="00860237">
        <w:rPr>
          <w:i/>
        </w:rPr>
        <w:t>G</w:t>
      </w:r>
      <w:r w:rsidR="005C7746" w:rsidRPr="00860237">
        <w:rPr>
          <w:i/>
        </w:rPr>
        <w:t xml:space="preserve">uidelines on </w:t>
      </w:r>
      <w:r w:rsidR="00D707EC" w:rsidRPr="00860237">
        <w:rPr>
          <w:i/>
        </w:rPr>
        <w:t xml:space="preserve">the </w:t>
      </w:r>
      <w:r w:rsidR="00C448F2" w:rsidRPr="00860237">
        <w:rPr>
          <w:i/>
        </w:rPr>
        <w:t>i</w:t>
      </w:r>
      <w:r w:rsidR="005C7746" w:rsidRPr="00860237">
        <w:rPr>
          <w:i/>
        </w:rPr>
        <w:t>mplementation of the International S</w:t>
      </w:r>
      <w:r w:rsidR="00D707EC" w:rsidRPr="00860237">
        <w:rPr>
          <w:i/>
        </w:rPr>
        <w:t xml:space="preserve">afety Management (ISM) Code by </w:t>
      </w:r>
      <w:r w:rsidR="002609DA" w:rsidRPr="00860237">
        <w:rPr>
          <w:i/>
        </w:rPr>
        <w:t>A</w:t>
      </w:r>
      <w:r w:rsidR="005C7746" w:rsidRPr="00860237">
        <w:rPr>
          <w:i/>
        </w:rPr>
        <w:t>dministrations</w:t>
      </w:r>
      <w:r w:rsidR="00C448F2" w:rsidRPr="00860237">
        <w:t xml:space="preserve"> adopted by </w:t>
      </w:r>
      <w:r w:rsidR="005C7746" w:rsidRPr="00860237">
        <w:t xml:space="preserve">IMO Resolution </w:t>
      </w:r>
      <w:proofErr w:type="gramStart"/>
      <w:r w:rsidR="0078161F" w:rsidRPr="00860237">
        <w:t>A.1071(</w:t>
      </w:r>
      <w:proofErr w:type="gramEnd"/>
      <w:r w:rsidR="0078161F" w:rsidRPr="00860237">
        <w:t>28</w:t>
      </w:r>
      <w:r w:rsidR="005C7746" w:rsidRPr="00860237">
        <w:t>)</w:t>
      </w:r>
      <w:r w:rsidR="00C448F2" w:rsidRPr="00860237">
        <w:t>,</w:t>
      </w:r>
      <w:r w:rsidR="00D707EC" w:rsidRPr="00860237">
        <w:t xml:space="preserve"> </w:t>
      </w:r>
      <w:r w:rsidR="002529E1" w:rsidRPr="00860237">
        <w:t>as in force from time to time</w:t>
      </w:r>
      <w:r w:rsidR="005C7746" w:rsidRPr="00860237">
        <w:t>.</w:t>
      </w:r>
    </w:p>
    <w:p w:rsidR="00D6428B" w:rsidRPr="00860237" w:rsidRDefault="0034712B" w:rsidP="00D6428B">
      <w:pPr>
        <w:pStyle w:val="LDdefinition"/>
      </w:pPr>
      <w:proofErr w:type="gramStart"/>
      <w:r w:rsidRPr="00860237">
        <w:rPr>
          <w:b/>
          <w:i/>
        </w:rPr>
        <w:t>i</w:t>
      </w:r>
      <w:r w:rsidR="00D6428B" w:rsidRPr="00860237">
        <w:rPr>
          <w:b/>
          <w:i/>
        </w:rPr>
        <w:t>nterim</w:t>
      </w:r>
      <w:proofErr w:type="gramEnd"/>
      <w:r w:rsidR="00D6428B" w:rsidRPr="00860237">
        <w:rPr>
          <w:b/>
          <w:i/>
        </w:rPr>
        <w:t xml:space="preserve"> </w:t>
      </w:r>
      <w:r w:rsidRPr="00860237">
        <w:rPr>
          <w:b/>
          <w:i/>
        </w:rPr>
        <w:t>document of compliance</w:t>
      </w:r>
      <w:r w:rsidR="00D6428B" w:rsidRPr="00860237">
        <w:t> </w:t>
      </w:r>
      <w:r w:rsidR="00C451BF" w:rsidRPr="00860237">
        <w:t xml:space="preserve">means </w:t>
      </w:r>
      <w:r w:rsidR="006E1DBE" w:rsidRPr="00860237">
        <w:t>a</w:t>
      </w:r>
      <w:r w:rsidR="00C67BDC" w:rsidRPr="00860237">
        <w:t xml:space="preserve"> document </w:t>
      </w:r>
      <w:r w:rsidR="00E404F1" w:rsidRPr="00860237">
        <w:t>issued in accordance with</w:t>
      </w:r>
      <w:r w:rsidR="00C451BF" w:rsidRPr="00860237">
        <w:t xml:space="preserve"> </w:t>
      </w:r>
      <w:r w:rsidR="00D57339" w:rsidRPr="00860237">
        <w:t>paragraph</w:t>
      </w:r>
      <w:r w:rsidR="00FD13FD" w:rsidRPr="00860237">
        <w:t> </w:t>
      </w:r>
      <w:r w:rsidR="00D57339" w:rsidRPr="00860237">
        <w:t>14.1 of the ISM Code</w:t>
      </w:r>
      <w:r w:rsidR="006E1DBE" w:rsidRPr="00860237">
        <w:t>.</w:t>
      </w:r>
    </w:p>
    <w:p w:rsidR="00A1513D" w:rsidRPr="00860237" w:rsidRDefault="0034712B" w:rsidP="005C7746">
      <w:pPr>
        <w:pStyle w:val="LDdefinition"/>
      </w:pPr>
      <w:proofErr w:type="gramStart"/>
      <w:r w:rsidRPr="00860237">
        <w:rPr>
          <w:b/>
          <w:i/>
        </w:rPr>
        <w:t>i</w:t>
      </w:r>
      <w:r w:rsidR="00A1513D" w:rsidRPr="00860237">
        <w:rPr>
          <w:b/>
          <w:i/>
        </w:rPr>
        <w:t>nterim</w:t>
      </w:r>
      <w:proofErr w:type="gramEnd"/>
      <w:r w:rsidR="00A1513D" w:rsidRPr="00860237">
        <w:rPr>
          <w:b/>
          <w:i/>
        </w:rPr>
        <w:t xml:space="preserve"> </w:t>
      </w:r>
      <w:r w:rsidRPr="00860237">
        <w:rPr>
          <w:b/>
          <w:i/>
        </w:rPr>
        <w:t>safety management certificate</w:t>
      </w:r>
      <w:r w:rsidR="00A1513D" w:rsidRPr="00860237">
        <w:t> </w:t>
      </w:r>
      <w:r w:rsidR="00F95D0C" w:rsidRPr="00860237">
        <w:t>means a</w:t>
      </w:r>
      <w:r w:rsidR="00C67BDC" w:rsidRPr="00860237">
        <w:t xml:space="preserve"> c</w:t>
      </w:r>
      <w:r w:rsidR="006E1DBE" w:rsidRPr="00860237">
        <w:t xml:space="preserve">ertificate </w:t>
      </w:r>
      <w:r w:rsidR="003A0DD3" w:rsidRPr="00860237">
        <w:t>issued in accordance with paragraph</w:t>
      </w:r>
      <w:r w:rsidR="00F95D0C" w:rsidRPr="00860237">
        <w:t xml:space="preserve"> 14.2 of the ISM Code</w:t>
      </w:r>
      <w:r w:rsidR="00A1513D" w:rsidRPr="00860237">
        <w:t>.</w:t>
      </w:r>
    </w:p>
    <w:p w:rsidR="00887C76" w:rsidRPr="00860237" w:rsidRDefault="00887C76" w:rsidP="00325DF1">
      <w:pPr>
        <w:pStyle w:val="LDdefinition"/>
        <w:keepNext/>
      </w:pPr>
      <w:r w:rsidRPr="00860237">
        <w:rPr>
          <w:b/>
          <w:i/>
        </w:rPr>
        <w:lastRenderedPageBreak/>
        <w:t>ISM Code</w:t>
      </w:r>
      <w:r w:rsidRPr="00860237">
        <w:t xml:space="preserve"> means the </w:t>
      </w:r>
      <w:r w:rsidRPr="00860237">
        <w:rPr>
          <w:i/>
        </w:rPr>
        <w:t>International Safety Management (ISM) Code</w:t>
      </w:r>
      <w:r w:rsidRPr="00860237">
        <w:t xml:space="preserve"> as defined in Regulation 1 of Chapter IX, as in force from time to time.</w:t>
      </w:r>
    </w:p>
    <w:p w:rsidR="002D5AE4" w:rsidRPr="00860237" w:rsidRDefault="005C7746" w:rsidP="00A34E0D">
      <w:pPr>
        <w:pStyle w:val="LDNote"/>
        <w:rPr>
          <w:sz w:val="20"/>
          <w:szCs w:val="20"/>
        </w:rPr>
      </w:pPr>
      <w:r w:rsidRPr="00860237">
        <w:rPr>
          <w:i/>
          <w:sz w:val="20"/>
          <w:szCs w:val="20"/>
        </w:rPr>
        <w:t>Note 1</w:t>
      </w:r>
      <w:r w:rsidRPr="00860237">
        <w:rPr>
          <w:sz w:val="20"/>
          <w:szCs w:val="20"/>
        </w:rPr>
        <w:t>   </w:t>
      </w:r>
      <w:r w:rsidR="002D5AE4" w:rsidRPr="00860237">
        <w:rPr>
          <w:sz w:val="20"/>
          <w:szCs w:val="20"/>
        </w:rPr>
        <w:t>For information on obtaining copies of IMO documents mentioned in this Order — see AMSA’s website at</w:t>
      </w:r>
      <w:r w:rsidR="002D5AE4" w:rsidRPr="00860237">
        <w:rPr>
          <w:sz w:val="20"/>
          <w:szCs w:val="20"/>
          <w:u w:val="single"/>
        </w:rPr>
        <w:t xml:space="preserve"> http://www.amsa.gov.au</w:t>
      </w:r>
      <w:r w:rsidR="002D5AE4" w:rsidRPr="00860237">
        <w:rPr>
          <w:sz w:val="20"/>
          <w:szCs w:val="20"/>
        </w:rPr>
        <w:t xml:space="preserve">. These documents may also be purchased from the IMO — see the IMO website at </w:t>
      </w:r>
      <w:r w:rsidR="002D5AE4" w:rsidRPr="00860237">
        <w:rPr>
          <w:sz w:val="20"/>
          <w:szCs w:val="20"/>
          <w:u w:val="single"/>
        </w:rPr>
        <w:t>http://www.imo.org/publications</w:t>
      </w:r>
      <w:r w:rsidR="002D5AE4" w:rsidRPr="00860237">
        <w:rPr>
          <w:sz w:val="20"/>
          <w:szCs w:val="20"/>
        </w:rPr>
        <w:t xml:space="preserve">. </w:t>
      </w:r>
    </w:p>
    <w:p w:rsidR="005C7746" w:rsidRPr="00860237" w:rsidRDefault="002D5AE4">
      <w:pPr>
        <w:pStyle w:val="LDNote"/>
        <w:rPr>
          <w:sz w:val="20"/>
          <w:szCs w:val="20"/>
        </w:rPr>
      </w:pPr>
      <w:r w:rsidRPr="00860237">
        <w:rPr>
          <w:i/>
          <w:sz w:val="20"/>
          <w:szCs w:val="20"/>
        </w:rPr>
        <w:t xml:space="preserve">Note 2   </w:t>
      </w:r>
      <w:r w:rsidR="005C7746" w:rsidRPr="00860237">
        <w:rPr>
          <w:sz w:val="20"/>
          <w:szCs w:val="20"/>
        </w:rPr>
        <w:t xml:space="preserve">Some terms used in this Order are defined in </w:t>
      </w:r>
      <w:r w:rsidR="005C7746" w:rsidRPr="00860237">
        <w:rPr>
          <w:i/>
          <w:sz w:val="20"/>
          <w:szCs w:val="20"/>
        </w:rPr>
        <w:t>Mari</w:t>
      </w:r>
      <w:r w:rsidR="002504DB" w:rsidRPr="00860237">
        <w:rPr>
          <w:i/>
          <w:sz w:val="20"/>
          <w:szCs w:val="20"/>
        </w:rPr>
        <w:t>ne Order 1 (Administration) 2013</w:t>
      </w:r>
      <w:r w:rsidR="005C7746" w:rsidRPr="00860237">
        <w:rPr>
          <w:sz w:val="20"/>
          <w:szCs w:val="20"/>
        </w:rPr>
        <w:t>, including:</w:t>
      </w:r>
    </w:p>
    <w:p w:rsidR="00CC42DA" w:rsidRPr="00860237" w:rsidRDefault="00CC42DA" w:rsidP="00ED7F9C">
      <w:pPr>
        <w:pStyle w:val="LDNotePara"/>
        <w:numPr>
          <w:ilvl w:val="0"/>
          <w:numId w:val="1"/>
        </w:numPr>
        <w:rPr>
          <w:sz w:val="20"/>
          <w:szCs w:val="20"/>
        </w:rPr>
      </w:pPr>
      <w:r w:rsidRPr="00860237">
        <w:rPr>
          <w:sz w:val="20"/>
          <w:szCs w:val="20"/>
        </w:rPr>
        <w:t>IMO</w:t>
      </w:r>
    </w:p>
    <w:p w:rsidR="00CC42DA" w:rsidRPr="00860237" w:rsidRDefault="00CC42DA" w:rsidP="00ED7F9C">
      <w:pPr>
        <w:pStyle w:val="LDNotePara"/>
        <w:numPr>
          <w:ilvl w:val="0"/>
          <w:numId w:val="1"/>
        </w:numPr>
        <w:rPr>
          <w:sz w:val="20"/>
          <w:szCs w:val="20"/>
        </w:rPr>
      </w:pPr>
      <w:r w:rsidRPr="00860237">
        <w:rPr>
          <w:sz w:val="20"/>
          <w:szCs w:val="20"/>
        </w:rPr>
        <w:t>SOLAS</w:t>
      </w:r>
      <w:r w:rsidR="00D57339" w:rsidRPr="00860237">
        <w:rPr>
          <w:sz w:val="20"/>
          <w:szCs w:val="20"/>
        </w:rPr>
        <w:t>.</w:t>
      </w:r>
      <w:r w:rsidRPr="00860237">
        <w:rPr>
          <w:sz w:val="20"/>
          <w:szCs w:val="20"/>
        </w:rPr>
        <w:t xml:space="preserve"> </w:t>
      </w:r>
    </w:p>
    <w:p w:rsidR="005C7746" w:rsidRPr="00860237" w:rsidRDefault="00E60C0F" w:rsidP="00A34E0D">
      <w:pPr>
        <w:pStyle w:val="LDNote"/>
        <w:rPr>
          <w:sz w:val="20"/>
          <w:szCs w:val="20"/>
        </w:rPr>
      </w:pPr>
      <w:r w:rsidRPr="00860237">
        <w:rPr>
          <w:i/>
          <w:sz w:val="20"/>
          <w:szCs w:val="20"/>
        </w:rPr>
        <w:t>Note 3</w:t>
      </w:r>
      <w:r w:rsidR="005C7746" w:rsidRPr="00860237">
        <w:rPr>
          <w:sz w:val="20"/>
          <w:szCs w:val="20"/>
        </w:rPr>
        <w:t>   </w:t>
      </w:r>
      <w:r w:rsidR="00C007B7" w:rsidRPr="00860237">
        <w:rPr>
          <w:sz w:val="20"/>
          <w:szCs w:val="20"/>
        </w:rPr>
        <w:t>Some</w:t>
      </w:r>
      <w:r w:rsidR="005C7746" w:rsidRPr="00860237">
        <w:rPr>
          <w:sz w:val="20"/>
          <w:szCs w:val="20"/>
        </w:rPr>
        <w:t xml:space="preserve"> terms used in this Order are defined in the Navigation Act, including:</w:t>
      </w:r>
    </w:p>
    <w:p w:rsidR="00D57339" w:rsidRPr="00860237" w:rsidRDefault="00D57339" w:rsidP="00ED7F9C">
      <w:pPr>
        <w:pStyle w:val="LDNotePara"/>
        <w:numPr>
          <w:ilvl w:val="0"/>
          <w:numId w:val="1"/>
        </w:numPr>
        <w:rPr>
          <w:sz w:val="20"/>
          <w:szCs w:val="20"/>
        </w:rPr>
      </w:pPr>
      <w:r w:rsidRPr="00860237">
        <w:rPr>
          <w:sz w:val="20"/>
          <w:szCs w:val="20"/>
        </w:rPr>
        <w:t>foreign vessel</w:t>
      </w:r>
    </w:p>
    <w:p w:rsidR="00CC42DA" w:rsidRPr="00860237" w:rsidRDefault="00CC42DA" w:rsidP="00ED7F9C">
      <w:pPr>
        <w:pStyle w:val="LDNotePara"/>
        <w:numPr>
          <w:ilvl w:val="0"/>
          <w:numId w:val="1"/>
        </w:numPr>
        <w:rPr>
          <w:sz w:val="20"/>
          <w:szCs w:val="20"/>
        </w:rPr>
      </w:pPr>
      <w:r w:rsidRPr="00860237">
        <w:rPr>
          <w:sz w:val="20"/>
          <w:szCs w:val="20"/>
        </w:rPr>
        <w:t xml:space="preserve">Government vessel </w:t>
      </w:r>
    </w:p>
    <w:p w:rsidR="00D57339" w:rsidRPr="003D3F01" w:rsidRDefault="00D57339" w:rsidP="00ED7F9C">
      <w:pPr>
        <w:pStyle w:val="LDNotePara"/>
        <w:numPr>
          <w:ilvl w:val="0"/>
          <w:numId w:val="1"/>
        </w:numPr>
        <w:rPr>
          <w:sz w:val="20"/>
          <w:szCs w:val="20"/>
        </w:rPr>
      </w:pPr>
      <w:r w:rsidRPr="003D3F01">
        <w:rPr>
          <w:sz w:val="20"/>
          <w:szCs w:val="20"/>
        </w:rPr>
        <w:t>issuing body</w:t>
      </w:r>
    </w:p>
    <w:p w:rsidR="00D57339" w:rsidRPr="003D3F01" w:rsidRDefault="00FF59B9" w:rsidP="00ED7F9C">
      <w:pPr>
        <w:pStyle w:val="LDNotePara"/>
        <w:numPr>
          <w:ilvl w:val="0"/>
          <w:numId w:val="1"/>
        </w:numPr>
        <w:rPr>
          <w:sz w:val="20"/>
          <w:szCs w:val="20"/>
        </w:rPr>
      </w:pPr>
      <w:r w:rsidRPr="003D3F01">
        <w:rPr>
          <w:sz w:val="20"/>
          <w:szCs w:val="20"/>
        </w:rPr>
        <w:t>owner</w:t>
      </w:r>
    </w:p>
    <w:p w:rsidR="00CC42DA" w:rsidRPr="00860237" w:rsidRDefault="00CC42DA" w:rsidP="00ED7F9C">
      <w:pPr>
        <w:pStyle w:val="LDNotePara"/>
        <w:numPr>
          <w:ilvl w:val="0"/>
          <w:numId w:val="1"/>
        </w:numPr>
        <w:rPr>
          <w:sz w:val="20"/>
          <w:szCs w:val="20"/>
        </w:rPr>
      </w:pPr>
      <w:proofErr w:type="gramStart"/>
      <w:r w:rsidRPr="00860237">
        <w:rPr>
          <w:sz w:val="20"/>
          <w:szCs w:val="20"/>
        </w:rPr>
        <w:t>regulated</w:t>
      </w:r>
      <w:proofErr w:type="gramEnd"/>
      <w:r w:rsidRPr="00860237">
        <w:rPr>
          <w:sz w:val="20"/>
          <w:szCs w:val="20"/>
        </w:rPr>
        <w:t xml:space="preserve"> Australian vessel</w:t>
      </w:r>
      <w:r w:rsidR="00D57339" w:rsidRPr="00860237">
        <w:rPr>
          <w:sz w:val="20"/>
          <w:szCs w:val="20"/>
        </w:rPr>
        <w:t>.</w:t>
      </w:r>
    </w:p>
    <w:p w:rsidR="00397E80" w:rsidRPr="00860237" w:rsidRDefault="00C007B7" w:rsidP="00A34E0D">
      <w:pPr>
        <w:pStyle w:val="LDNote"/>
        <w:rPr>
          <w:sz w:val="20"/>
          <w:szCs w:val="20"/>
        </w:rPr>
      </w:pPr>
      <w:r w:rsidRPr="00860237">
        <w:rPr>
          <w:i/>
          <w:iCs/>
          <w:sz w:val="20"/>
          <w:szCs w:val="20"/>
        </w:rPr>
        <w:t xml:space="preserve">Note </w:t>
      </w:r>
      <w:r w:rsidR="008270E0" w:rsidRPr="00860237">
        <w:rPr>
          <w:i/>
          <w:iCs/>
          <w:sz w:val="20"/>
          <w:szCs w:val="20"/>
        </w:rPr>
        <w:t>4</w:t>
      </w:r>
      <w:r w:rsidR="00E60C0F" w:rsidRPr="00860237">
        <w:rPr>
          <w:i/>
          <w:iCs/>
          <w:sz w:val="20"/>
          <w:szCs w:val="20"/>
        </w:rPr>
        <w:t xml:space="preserve">   </w:t>
      </w:r>
      <w:r w:rsidR="00397E80" w:rsidRPr="00860237">
        <w:rPr>
          <w:sz w:val="20"/>
          <w:szCs w:val="20"/>
        </w:rPr>
        <w:t xml:space="preserve">For delegation of AMSA’s powers under this Order — see the AMSA website Marine Orders link at </w:t>
      </w:r>
      <w:r w:rsidR="00397E80" w:rsidRPr="00860237">
        <w:rPr>
          <w:sz w:val="20"/>
          <w:szCs w:val="20"/>
          <w:u w:val="single"/>
        </w:rPr>
        <w:t>http://www.amsa.gov.au</w:t>
      </w:r>
      <w:r w:rsidR="00397E80" w:rsidRPr="00860237">
        <w:rPr>
          <w:sz w:val="20"/>
          <w:szCs w:val="20"/>
        </w:rPr>
        <w:t>.</w:t>
      </w:r>
    </w:p>
    <w:p w:rsidR="00C007B7" w:rsidRPr="00860237" w:rsidRDefault="00185F66" w:rsidP="00C007B7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20" w:name="_Toc424221600"/>
      <w:r w:rsidR="00B65B7C">
        <w:rPr>
          <w:rStyle w:val="CharSectNo"/>
          <w:noProof/>
        </w:rPr>
        <w:t>5</w:t>
      </w:r>
      <w:r w:rsidRPr="00860237">
        <w:rPr>
          <w:rStyle w:val="CharSectNo"/>
        </w:rPr>
        <w:fldChar w:fldCharType="end"/>
      </w:r>
      <w:r w:rsidRPr="00860237">
        <w:tab/>
      </w:r>
      <w:r w:rsidR="00C007B7" w:rsidRPr="00860237">
        <w:t>Interpretation</w:t>
      </w:r>
      <w:bookmarkEnd w:id="20"/>
    </w:p>
    <w:p w:rsidR="00DF5E63" w:rsidRPr="00860237" w:rsidRDefault="00DF5E63" w:rsidP="00DF5E63">
      <w:pPr>
        <w:pStyle w:val="LDClause"/>
      </w:pPr>
      <w:r w:rsidRPr="00860237">
        <w:tab/>
        <w:t>(1)</w:t>
      </w:r>
      <w:r w:rsidRPr="00860237">
        <w:tab/>
        <w:t>A term that is used but is not defined for this Orde</w:t>
      </w:r>
      <w:r w:rsidR="00941B2B" w:rsidRPr="00860237">
        <w:t>r, and is defined in Chapter</w:t>
      </w:r>
      <w:r w:rsidR="00173FDD" w:rsidRPr="00860237">
        <w:t> </w:t>
      </w:r>
      <w:r w:rsidR="00941B2B" w:rsidRPr="00860237">
        <w:t xml:space="preserve">IX </w:t>
      </w:r>
      <w:r w:rsidRPr="00860237">
        <w:t xml:space="preserve">or the ISM Code, has the meaning given by Chapter IX or the ISM Code. </w:t>
      </w:r>
    </w:p>
    <w:p w:rsidR="00962D76" w:rsidRPr="00860237" w:rsidRDefault="006C2308" w:rsidP="00DF5E63">
      <w:pPr>
        <w:pStyle w:val="LDClause"/>
      </w:pPr>
      <w:r w:rsidRPr="00860237">
        <w:tab/>
      </w:r>
      <w:r w:rsidR="00DF5E63" w:rsidRPr="00860237">
        <w:t>(2)</w:t>
      </w:r>
      <w:r w:rsidR="00DF5E63" w:rsidRPr="00860237">
        <w:tab/>
      </w:r>
      <w:r w:rsidR="007F5FAB" w:rsidRPr="00860237">
        <w:t>In</w:t>
      </w:r>
      <w:r w:rsidR="00DF5E63" w:rsidRPr="00860237">
        <w:t xml:space="preserve"> </w:t>
      </w:r>
      <w:r w:rsidR="00962D76" w:rsidRPr="00860237">
        <w:t>this Order</w:t>
      </w:r>
      <w:r w:rsidR="00DF5E63" w:rsidRPr="00860237">
        <w:t xml:space="preserve">, a reference </w:t>
      </w:r>
      <w:r w:rsidR="007F5FAB" w:rsidRPr="00860237">
        <w:t xml:space="preserve">in Chapter IX or the ISM Code </w:t>
      </w:r>
      <w:r w:rsidR="00DF5E63" w:rsidRPr="00860237">
        <w:t xml:space="preserve">to the </w:t>
      </w:r>
      <w:r w:rsidR="00DF5E63" w:rsidRPr="00860237">
        <w:rPr>
          <w:b/>
          <w:i/>
        </w:rPr>
        <w:t>Administration</w:t>
      </w:r>
      <w:r w:rsidR="00DF5E63" w:rsidRPr="00860237">
        <w:t xml:space="preserve"> </w:t>
      </w:r>
      <w:r w:rsidR="007F5FAB" w:rsidRPr="00860237">
        <w:t>is taken to mean</w:t>
      </w:r>
      <w:r w:rsidR="00962D76" w:rsidRPr="00860237">
        <w:t xml:space="preserve">: </w:t>
      </w:r>
    </w:p>
    <w:p w:rsidR="00DF5E63" w:rsidRPr="00860237" w:rsidRDefault="00962D76" w:rsidP="00962D76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for</w:t>
      </w:r>
      <w:proofErr w:type="gramEnd"/>
      <w:r w:rsidRPr="00860237">
        <w:t xml:space="preserve"> a regulated Australian vessel — </w:t>
      </w:r>
      <w:r w:rsidR="001A5CE3" w:rsidRPr="00860237">
        <w:t>AMSA; or</w:t>
      </w:r>
    </w:p>
    <w:p w:rsidR="007F5FAB" w:rsidRPr="00860237" w:rsidRDefault="00962D76" w:rsidP="007F5FAB">
      <w:pPr>
        <w:pStyle w:val="LDP1a"/>
      </w:pPr>
      <w:r w:rsidRPr="00860237">
        <w:t>(b)</w:t>
      </w:r>
      <w:r w:rsidRPr="00860237">
        <w:tab/>
      </w:r>
      <w:proofErr w:type="gramStart"/>
      <w:r w:rsidRPr="00860237">
        <w:t>for</w:t>
      </w:r>
      <w:proofErr w:type="gramEnd"/>
      <w:r w:rsidRPr="00860237">
        <w:t xml:space="preserve"> a foreign vessel —</w:t>
      </w:r>
      <w:r w:rsidR="00255FC1">
        <w:t xml:space="preserve"> </w:t>
      </w:r>
      <w:r w:rsidRPr="00860237">
        <w:t xml:space="preserve">the </w:t>
      </w:r>
      <w:r w:rsidR="007F5FAB" w:rsidRPr="00860237">
        <w:t>government of the country whose flag the vessel is entitled to fly</w:t>
      </w:r>
      <w:r w:rsidRPr="00860237">
        <w:t>.</w:t>
      </w:r>
    </w:p>
    <w:p w:rsidR="00185F66" w:rsidRPr="00860237" w:rsidRDefault="00C007B7" w:rsidP="00185F66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21" w:name="_Toc424221601"/>
      <w:r w:rsidR="00B65B7C">
        <w:rPr>
          <w:rStyle w:val="CharSectNo"/>
          <w:noProof/>
        </w:rPr>
        <w:t>6</w:t>
      </w:r>
      <w:r w:rsidRPr="00860237">
        <w:rPr>
          <w:rStyle w:val="CharSectNo"/>
        </w:rPr>
        <w:fldChar w:fldCharType="end"/>
      </w:r>
      <w:r w:rsidRPr="00860237">
        <w:rPr>
          <w:rStyle w:val="CharSectNo"/>
        </w:rPr>
        <w:tab/>
      </w:r>
      <w:r w:rsidR="00185F66" w:rsidRPr="00860237">
        <w:t>Application</w:t>
      </w:r>
      <w:bookmarkEnd w:id="21"/>
    </w:p>
    <w:p w:rsidR="008E011E" w:rsidRPr="00860237" w:rsidRDefault="00173FDD" w:rsidP="00ED7F9C">
      <w:pPr>
        <w:pStyle w:val="LDClause"/>
        <w:numPr>
          <w:ilvl w:val="0"/>
          <w:numId w:val="3"/>
        </w:numPr>
      </w:pPr>
      <w:r w:rsidRPr="00860237">
        <w:tab/>
      </w:r>
      <w:r w:rsidR="00185F66" w:rsidRPr="00860237">
        <w:t xml:space="preserve">This Order applies to </w:t>
      </w:r>
      <w:r w:rsidR="00F615BB" w:rsidRPr="00860237">
        <w:t>a regulated Australian vessel</w:t>
      </w:r>
      <w:r w:rsidR="00AC412F" w:rsidRPr="00860237">
        <w:t xml:space="preserve"> to which Chapter IX applies</w:t>
      </w:r>
      <w:r w:rsidR="00C97254" w:rsidRPr="00860237">
        <w:t xml:space="preserve">. </w:t>
      </w:r>
    </w:p>
    <w:p w:rsidR="001F44C6" w:rsidRPr="00860237" w:rsidRDefault="00D62661" w:rsidP="001F11CE">
      <w:pPr>
        <w:pStyle w:val="LDNote"/>
        <w:rPr>
          <w:sz w:val="20"/>
          <w:szCs w:val="20"/>
        </w:rPr>
      </w:pPr>
      <w:r w:rsidRPr="00860237">
        <w:rPr>
          <w:i/>
          <w:sz w:val="20"/>
          <w:szCs w:val="20"/>
        </w:rPr>
        <w:t>Note</w:t>
      </w:r>
      <w:r w:rsidRPr="00860237">
        <w:rPr>
          <w:sz w:val="20"/>
          <w:szCs w:val="20"/>
        </w:rPr>
        <w:t>   </w:t>
      </w:r>
      <w:r w:rsidR="001F44C6" w:rsidRPr="00860237">
        <w:rPr>
          <w:sz w:val="20"/>
          <w:szCs w:val="20"/>
        </w:rPr>
        <w:t xml:space="preserve">For safety management system requirements </w:t>
      </w:r>
      <w:r w:rsidR="00D12433" w:rsidRPr="00860237">
        <w:rPr>
          <w:sz w:val="20"/>
          <w:szCs w:val="20"/>
        </w:rPr>
        <w:t xml:space="preserve">for </w:t>
      </w:r>
      <w:r w:rsidR="001F44C6" w:rsidRPr="00860237">
        <w:rPr>
          <w:sz w:val="20"/>
          <w:szCs w:val="20"/>
        </w:rPr>
        <w:t>regulated Australian vessel</w:t>
      </w:r>
      <w:r w:rsidR="00D12433" w:rsidRPr="00860237">
        <w:rPr>
          <w:sz w:val="20"/>
          <w:szCs w:val="20"/>
        </w:rPr>
        <w:t>s</w:t>
      </w:r>
      <w:r w:rsidR="001F44C6" w:rsidRPr="00860237">
        <w:rPr>
          <w:sz w:val="20"/>
          <w:szCs w:val="20"/>
        </w:rPr>
        <w:t xml:space="preserve"> to which Chapter IX does not apply — see Schedule 2 of </w:t>
      </w:r>
      <w:r w:rsidR="001F44C6" w:rsidRPr="00860237">
        <w:rPr>
          <w:i/>
          <w:sz w:val="20"/>
          <w:szCs w:val="20"/>
        </w:rPr>
        <w:t>Marine Order 31 (Vessel surveys and certification) 2015</w:t>
      </w:r>
      <w:r w:rsidR="001F44C6" w:rsidRPr="00860237">
        <w:rPr>
          <w:sz w:val="20"/>
          <w:szCs w:val="20"/>
        </w:rPr>
        <w:t xml:space="preserve">. </w:t>
      </w:r>
    </w:p>
    <w:p w:rsidR="009B5C2C" w:rsidRPr="00860237" w:rsidRDefault="00C97254" w:rsidP="00C97254">
      <w:pPr>
        <w:pStyle w:val="LDClause"/>
      </w:pPr>
      <w:r w:rsidRPr="00860237">
        <w:tab/>
        <w:t>(2)</w:t>
      </w:r>
      <w:r w:rsidRPr="00860237">
        <w:tab/>
        <w:t>Subsection 9(</w:t>
      </w:r>
      <w:r w:rsidR="00D117FA" w:rsidRPr="00860237">
        <w:t>3</w:t>
      </w:r>
      <w:r w:rsidRPr="00860237">
        <w:t>) and section</w:t>
      </w:r>
      <w:r w:rsidR="005627C5" w:rsidRPr="00860237">
        <w:t>s</w:t>
      </w:r>
      <w:r w:rsidRPr="00860237">
        <w:t xml:space="preserve"> 10</w:t>
      </w:r>
      <w:r w:rsidR="005627C5" w:rsidRPr="00860237">
        <w:t xml:space="preserve"> and 11</w:t>
      </w:r>
      <w:r w:rsidRPr="00860237">
        <w:t xml:space="preserve"> of th</w:t>
      </w:r>
      <w:r w:rsidR="008C0893" w:rsidRPr="00860237">
        <w:t>is</w:t>
      </w:r>
      <w:r w:rsidRPr="00860237">
        <w:t xml:space="preserve"> Order apply to a </w:t>
      </w:r>
      <w:r w:rsidR="009B5C2C" w:rsidRPr="00860237">
        <w:t>foreign vessel to which Chapter IX applies</w:t>
      </w:r>
      <w:r w:rsidR="00F17122" w:rsidRPr="00860237">
        <w:t>.</w:t>
      </w:r>
    </w:p>
    <w:p w:rsidR="004A2550" w:rsidRDefault="004A2550" w:rsidP="004A2550">
      <w:pPr>
        <w:pStyle w:val="LDClause"/>
      </w:pPr>
      <w:r w:rsidRPr="00860237">
        <w:tab/>
        <w:t>(</w:t>
      </w:r>
      <w:r w:rsidR="000F38DF" w:rsidRPr="00860237">
        <w:t>3</w:t>
      </w:r>
      <w:r w:rsidRPr="00860237">
        <w:t>)</w:t>
      </w:r>
      <w:r w:rsidRPr="00860237">
        <w:tab/>
        <w:t xml:space="preserve">However, this Order </w:t>
      </w:r>
      <w:r w:rsidR="00501B9A" w:rsidRPr="00860237">
        <w:t>only applies to</w:t>
      </w:r>
      <w:r w:rsidRPr="00860237">
        <w:t xml:space="preserve"> a Governmen</w:t>
      </w:r>
      <w:r w:rsidR="00451948" w:rsidRPr="00860237">
        <w:t>t vessel</w:t>
      </w:r>
      <w:r w:rsidR="00501B9A" w:rsidRPr="00860237">
        <w:t xml:space="preserve"> if it is used for a commercial purpose. </w:t>
      </w:r>
    </w:p>
    <w:bookmarkStart w:id="22" w:name="SecExemptions"/>
    <w:p w:rsidR="00DE20E6" w:rsidRPr="004D12C0" w:rsidRDefault="00DE20E6" w:rsidP="00DE20E6">
      <w:pPr>
        <w:pStyle w:val="LDClauseHeading"/>
      </w:pPr>
      <w:r w:rsidRPr="004D12C0">
        <w:rPr>
          <w:rStyle w:val="CharSectNo"/>
          <w:b w:val="0"/>
        </w:rPr>
        <w:fldChar w:fldCharType="begin"/>
      </w:r>
      <w:r w:rsidRPr="004D12C0">
        <w:rPr>
          <w:rStyle w:val="CharSectNo"/>
        </w:rPr>
        <w:instrText xml:space="preserve"> SEQ SecNo \* MERGEFORMAT </w:instrText>
      </w:r>
      <w:r w:rsidRPr="004D12C0">
        <w:rPr>
          <w:rStyle w:val="CharSectNo"/>
          <w:b w:val="0"/>
        </w:rPr>
        <w:fldChar w:fldCharType="separate"/>
      </w:r>
      <w:bookmarkStart w:id="23" w:name="_Toc424221602"/>
      <w:r w:rsidR="00B65B7C">
        <w:rPr>
          <w:rStyle w:val="CharSectNo"/>
          <w:noProof/>
        </w:rPr>
        <w:t>7</w:t>
      </w:r>
      <w:r w:rsidRPr="004D12C0">
        <w:rPr>
          <w:rStyle w:val="CharSectNo"/>
          <w:b w:val="0"/>
        </w:rPr>
        <w:fldChar w:fldCharType="end"/>
      </w:r>
      <w:bookmarkEnd w:id="22"/>
      <w:r w:rsidRPr="004D12C0">
        <w:tab/>
        <w:t>Exemptions</w:t>
      </w:r>
      <w:bookmarkEnd w:id="23"/>
    </w:p>
    <w:p w:rsidR="00DE20E6" w:rsidRPr="004D12C0" w:rsidRDefault="00DE20E6" w:rsidP="00DE20E6">
      <w:pPr>
        <w:pStyle w:val="LDClause"/>
      </w:pPr>
      <w:r w:rsidRPr="004D12C0">
        <w:tab/>
        <w:t>(1)</w:t>
      </w:r>
      <w:r w:rsidRPr="004D12C0">
        <w:tab/>
        <w:t xml:space="preserve">A person may apply to AMSA, in accordance with the application process set out in </w:t>
      </w:r>
      <w:r w:rsidRPr="004D12C0">
        <w:rPr>
          <w:i/>
          <w:iCs/>
        </w:rPr>
        <w:t>Marine Order 1 (Administration) 2013</w:t>
      </w:r>
      <w:r w:rsidRPr="004D12C0">
        <w:rPr>
          <w:iCs/>
        </w:rPr>
        <w:t>,</w:t>
      </w:r>
      <w:r w:rsidRPr="004D12C0">
        <w:t xml:space="preserve"> for an exemption of a vessel, or the owner of a vessel, from a requirement of:</w:t>
      </w:r>
    </w:p>
    <w:p w:rsidR="00DE20E6" w:rsidRPr="004D12C0" w:rsidRDefault="00DE20E6" w:rsidP="00DE20E6">
      <w:pPr>
        <w:pStyle w:val="LDP1a"/>
      </w:pPr>
      <w:r w:rsidRPr="004D12C0">
        <w:t>(a)</w:t>
      </w:r>
      <w:r w:rsidRPr="004D12C0">
        <w:tab/>
      </w:r>
      <w:proofErr w:type="gramStart"/>
      <w:r w:rsidRPr="004D12C0">
        <w:t>this</w:t>
      </w:r>
      <w:proofErr w:type="gramEnd"/>
      <w:r w:rsidRPr="004D12C0">
        <w:t xml:space="preserve"> Order; or</w:t>
      </w:r>
    </w:p>
    <w:p w:rsidR="00DE20E6" w:rsidRPr="004D12C0" w:rsidRDefault="00DE20E6" w:rsidP="00DE20E6">
      <w:pPr>
        <w:pStyle w:val="LDP1a"/>
      </w:pPr>
      <w:r w:rsidRPr="004D12C0">
        <w:t>(b)</w:t>
      </w:r>
      <w:r w:rsidRPr="004D12C0">
        <w:tab/>
      </w:r>
      <w:proofErr w:type="gramStart"/>
      <w:r w:rsidRPr="004D12C0">
        <w:t>the</w:t>
      </w:r>
      <w:proofErr w:type="gramEnd"/>
      <w:r w:rsidRPr="004D12C0">
        <w:t xml:space="preserve"> ISM Code.</w:t>
      </w:r>
    </w:p>
    <w:p w:rsidR="00DE20E6" w:rsidRPr="004D12C0" w:rsidRDefault="00DE20E6" w:rsidP="00DE20E6">
      <w:pPr>
        <w:pStyle w:val="LDClause"/>
        <w:keepNext/>
      </w:pPr>
      <w:r w:rsidRPr="004D12C0">
        <w:lastRenderedPageBreak/>
        <w:tab/>
        <w:t>(2)</w:t>
      </w:r>
      <w:r w:rsidRPr="004D12C0">
        <w:tab/>
        <w:t>AMSA may give an exemption only if satisfied that:</w:t>
      </w:r>
    </w:p>
    <w:p w:rsidR="00DE20E6" w:rsidRPr="004D12C0" w:rsidRDefault="00DE20E6" w:rsidP="00DE20E6">
      <w:pPr>
        <w:pStyle w:val="LDP1a"/>
        <w:keepNext/>
      </w:pPr>
      <w:r w:rsidRPr="004D12C0">
        <w:t>(a)</w:t>
      </w:r>
      <w:r w:rsidRPr="004D12C0">
        <w:tab/>
      </w:r>
      <w:proofErr w:type="gramStart"/>
      <w:r w:rsidRPr="004D12C0">
        <w:t>compliance</w:t>
      </w:r>
      <w:proofErr w:type="gramEnd"/>
      <w:r w:rsidRPr="004D12C0">
        <w:t xml:space="preserve"> with the requirement or provision would be unnecessary or unreasonable; and</w:t>
      </w:r>
    </w:p>
    <w:p w:rsidR="00DE20E6" w:rsidRPr="004D12C0" w:rsidRDefault="00DE20E6" w:rsidP="00DE20E6">
      <w:pPr>
        <w:pStyle w:val="LDP1a"/>
        <w:keepNext/>
      </w:pPr>
      <w:r w:rsidRPr="004D12C0">
        <w:t>(b)</w:t>
      </w:r>
      <w:r w:rsidRPr="004D12C0">
        <w:tab/>
      </w:r>
      <w:proofErr w:type="gramStart"/>
      <w:r w:rsidRPr="004D12C0">
        <w:t>giving</w:t>
      </w:r>
      <w:proofErr w:type="gramEnd"/>
      <w:r w:rsidRPr="004D12C0">
        <w:t xml:space="preserve"> the exemption would not contravene SOLAS.</w:t>
      </w:r>
    </w:p>
    <w:p w:rsidR="00DE20E6" w:rsidRPr="004D12C0" w:rsidRDefault="00DE20E6" w:rsidP="00DE20E6">
      <w:pPr>
        <w:pStyle w:val="LDNote"/>
        <w:rPr>
          <w:sz w:val="20"/>
          <w:szCs w:val="20"/>
        </w:rPr>
      </w:pPr>
      <w:r w:rsidRPr="004D12C0">
        <w:rPr>
          <w:i/>
          <w:iCs/>
          <w:sz w:val="20"/>
          <w:szCs w:val="20"/>
        </w:rPr>
        <w:t>Note</w:t>
      </w:r>
      <w:r w:rsidRPr="004D12C0">
        <w:rPr>
          <w:sz w:val="20"/>
          <w:szCs w:val="20"/>
        </w:rPr>
        <w:t>   </w:t>
      </w:r>
      <w:r w:rsidRPr="004D12C0">
        <w:rPr>
          <w:i/>
          <w:iCs/>
          <w:sz w:val="20"/>
          <w:szCs w:val="20"/>
        </w:rPr>
        <w:t>Marine Order 1 (Administration) 2013</w:t>
      </w:r>
      <w:r w:rsidRPr="004D12C0">
        <w:rPr>
          <w:sz w:val="20"/>
          <w:szCs w:val="20"/>
        </w:rPr>
        <w:t xml:space="preserve"> deals with the following matters about exemptions </w:t>
      </w:r>
      <w:bookmarkStart w:id="24" w:name="_GoBack"/>
      <w:bookmarkEnd w:id="24"/>
      <w:r w:rsidRPr="004D12C0">
        <w:rPr>
          <w:sz w:val="20"/>
          <w:szCs w:val="20"/>
        </w:rPr>
        <w:t>and equivalents:</w:t>
      </w:r>
    </w:p>
    <w:p w:rsidR="00DE20E6" w:rsidRPr="004D12C0" w:rsidRDefault="00DE20E6" w:rsidP="00DE20E6">
      <w:pPr>
        <w:pStyle w:val="LDNotePara"/>
        <w:numPr>
          <w:ilvl w:val="0"/>
          <w:numId w:val="1"/>
        </w:numPr>
        <w:rPr>
          <w:sz w:val="20"/>
          <w:szCs w:val="20"/>
        </w:rPr>
      </w:pPr>
      <w:r w:rsidRPr="004D12C0">
        <w:rPr>
          <w:sz w:val="20"/>
          <w:szCs w:val="20"/>
        </w:rPr>
        <w:t>making an application</w:t>
      </w:r>
    </w:p>
    <w:p w:rsidR="00DE20E6" w:rsidRPr="004D12C0" w:rsidRDefault="00DE20E6" w:rsidP="00DE20E6">
      <w:pPr>
        <w:pStyle w:val="LDNotePara"/>
        <w:numPr>
          <w:ilvl w:val="0"/>
          <w:numId w:val="1"/>
        </w:numPr>
        <w:rPr>
          <w:sz w:val="20"/>
          <w:szCs w:val="20"/>
        </w:rPr>
      </w:pPr>
      <w:r w:rsidRPr="004D12C0">
        <w:rPr>
          <w:sz w:val="20"/>
          <w:szCs w:val="20"/>
        </w:rPr>
        <w:t>seeking further information about an application</w:t>
      </w:r>
    </w:p>
    <w:p w:rsidR="00DE20E6" w:rsidRPr="004D12C0" w:rsidRDefault="00DE20E6" w:rsidP="00DE20E6">
      <w:pPr>
        <w:pStyle w:val="LDNotePara"/>
        <w:numPr>
          <w:ilvl w:val="0"/>
          <w:numId w:val="1"/>
        </w:numPr>
        <w:rPr>
          <w:sz w:val="20"/>
          <w:szCs w:val="20"/>
        </w:rPr>
      </w:pPr>
      <w:r w:rsidRPr="004D12C0">
        <w:rPr>
          <w:sz w:val="20"/>
          <w:szCs w:val="20"/>
        </w:rPr>
        <w:t>the time allowed for consideration of an application</w:t>
      </w:r>
    </w:p>
    <w:p w:rsidR="00DE20E6" w:rsidRPr="004D12C0" w:rsidRDefault="00DE20E6" w:rsidP="00DE20E6">
      <w:pPr>
        <w:pStyle w:val="LDNotePara"/>
        <w:numPr>
          <w:ilvl w:val="0"/>
          <w:numId w:val="1"/>
        </w:numPr>
        <w:rPr>
          <w:sz w:val="20"/>
          <w:szCs w:val="20"/>
        </w:rPr>
      </w:pPr>
      <w:r w:rsidRPr="004D12C0">
        <w:rPr>
          <w:sz w:val="20"/>
          <w:szCs w:val="20"/>
        </w:rPr>
        <w:t>imposing conditions on approval of an application</w:t>
      </w:r>
    </w:p>
    <w:p w:rsidR="00DE20E6" w:rsidRPr="004D12C0" w:rsidRDefault="00DE20E6" w:rsidP="00DE20E6">
      <w:pPr>
        <w:pStyle w:val="LDNotePara"/>
        <w:numPr>
          <w:ilvl w:val="0"/>
          <w:numId w:val="1"/>
        </w:numPr>
        <w:rPr>
          <w:sz w:val="20"/>
          <w:szCs w:val="20"/>
        </w:rPr>
      </w:pPr>
      <w:r w:rsidRPr="004D12C0">
        <w:rPr>
          <w:sz w:val="20"/>
          <w:szCs w:val="20"/>
        </w:rPr>
        <w:t>notification of a decision on an application</w:t>
      </w:r>
    </w:p>
    <w:p w:rsidR="00DE20E6" w:rsidRPr="004D12C0" w:rsidRDefault="00DE20E6" w:rsidP="00DE20E6">
      <w:pPr>
        <w:pStyle w:val="LDNotePara"/>
        <w:numPr>
          <w:ilvl w:val="0"/>
          <w:numId w:val="1"/>
        </w:numPr>
        <w:rPr>
          <w:sz w:val="20"/>
          <w:szCs w:val="20"/>
        </w:rPr>
      </w:pPr>
      <w:proofErr w:type="gramStart"/>
      <w:r w:rsidRPr="004D12C0">
        <w:rPr>
          <w:sz w:val="20"/>
          <w:szCs w:val="20"/>
        </w:rPr>
        <w:t>review</w:t>
      </w:r>
      <w:proofErr w:type="gramEnd"/>
      <w:r w:rsidRPr="004D12C0">
        <w:rPr>
          <w:sz w:val="20"/>
          <w:szCs w:val="20"/>
        </w:rPr>
        <w:t xml:space="preserve"> of decisions.</w:t>
      </w:r>
    </w:p>
    <w:bookmarkStart w:id="25" w:name="_Toc358811424"/>
    <w:p w:rsidR="007B28A0" w:rsidRPr="00860237" w:rsidRDefault="007B28A0" w:rsidP="007B28A0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26" w:name="_Toc424221603"/>
      <w:r w:rsidR="00B65B7C">
        <w:rPr>
          <w:rStyle w:val="CharSectNo"/>
          <w:noProof/>
        </w:rPr>
        <w:t>8</w:t>
      </w:r>
      <w:r w:rsidRPr="00860237">
        <w:rPr>
          <w:rStyle w:val="CharSectNo"/>
        </w:rPr>
        <w:fldChar w:fldCharType="end"/>
      </w:r>
      <w:r w:rsidRPr="00860237">
        <w:tab/>
        <w:t>Review of decisions</w:t>
      </w:r>
      <w:bookmarkEnd w:id="25"/>
      <w:bookmarkEnd w:id="26"/>
    </w:p>
    <w:p w:rsidR="007B28A0" w:rsidRDefault="007B28A0" w:rsidP="007B28A0">
      <w:pPr>
        <w:pStyle w:val="LDClause"/>
        <w:keepNext/>
      </w:pPr>
      <w:r w:rsidRPr="00860237">
        <w:tab/>
      </w:r>
      <w:r w:rsidRPr="00860237">
        <w:tab/>
        <w:t xml:space="preserve">A decision under </w:t>
      </w:r>
      <w:r w:rsidR="002504DB" w:rsidRPr="00860237">
        <w:t>this Order</w:t>
      </w:r>
      <w:r w:rsidR="00DE20E6" w:rsidRPr="004D12C0">
        <w:t xml:space="preserve">, other than a decision under section </w:t>
      </w:r>
      <w:r w:rsidR="00DE20E6" w:rsidRPr="004D12C0">
        <w:fldChar w:fldCharType="begin"/>
      </w:r>
      <w:r w:rsidR="00DE20E6" w:rsidRPr="004D12C0">
        <w:instrText xml:space="preserve"> REF SecExemptions \h  \* MERGEFORMAT </w:instrText>
      </w:r>
      <w:r w:rsidR="00DE20E6" w:rsidRPr="004D12C0">
        <w:fldChar w:fldCharType="separate"/>
      </w:r>
      <w:r w:rsidR="00B65B7C">
        <w:rPr>
          <w:rStyle w:val="CharSectNo"/>
          <w:noProof/>
        </w:rPr>
        <w:t>7</w:t>
      </w:r>
      <w:r w:rsidR="00DE20E6" w:rsidRPr="004D12C0">
        <w:fldChar w:fldCharType="end"/>
      </w:r>
      <w:r w:rsidR="00DE20E6" w:rsidRPr="004D12C0">
        <w:t>,</w:t>
      </w:r>
      <w:r w:rsidR="002B54E1" w:rsidRPr="00860237">
        <w:t xml:space="preserve"> </w:t>
      </w:r>
      <w:r w:rsidRPr="00860237">
        <w:t xml:space="preserve">is taken to be a reviewable decision for section </w:t>
      </w:r>
      <w:r w:rsidR="00CC42DA" w:rsidRPr="00860237">
        <w:t>17</w:t>
      </w:r>
      <w:r w:rsidRPr="00860237">
        <w:t xml:space="preserve"> of </w:t>
      </w:r>
      <w:r w:rsidRPr="00860237">
        <w:rPr>
          <w:i/>
        </w:rPr>
        <w:t>Marine Order 1 (Administration) 201</w:t>
      </w:r>
      <w:r w:rsidR="0072055E" w:rsidRPr="00860237">
        <w:rPr>
          <w:i/>
        </w:rPr>
        <w:t>3</w:t>
      </w:r>
      <w:r w:rsidRPr="00860237">
        <w:t>.</w:t>
      </w:r>
    </w:p>
    <w:p w:rsidR="00FB739A" w:rsidRPr="00FB739A" w:rsidRDefault="00FB739A" w:rsidP="007B28A0">
      <w:pPr>
        <w:pStyle w:val="LDClause"/>
        <w:keepNext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60237">
        <w:rPr>
          <w:i/>
          <w:sz w:val="20"/>
          <w:szCs w:val="20"/>
        </w:rPr>
        <w:t>Note 1   </w:t>
      </w:r>
      <w:r w:rsidRPr="00FB739A">
        <w:rPr>
          <w:sz w:val="20"/>
          <w:szCs w:val="20"/>
        </w:rPr>
        <w:t xml:space="preserve">A decision under section </w:t>
      </w:r>
      <w:r w:rsidRPr="00DC37D0">
        <w:rPr>
          <w:sz w:val="20"/>
          <w:szCs w:val="20"/>
        </w:rPr>
        <w:fldChar w:fldCharType="begin"/>
      </w:r>
      <w:r w:rsidRPr="00DC37D0">
        <w:rPr>
          <w:sz w:val="20"/>
          <w:szCs w:val="20"/>
        </w:rPr>
        <w:instrText xml:space="preserve"> REF SecExemptions \h  \* MERGEFORMAT </w:instrText>
      </w:r>
      <w:r w:rsidRPr="00DC37D0">
        <w:rPr>
          <w:sz w:val="20"/>
          <w:szCs w:val="20"/>
        </w:rPr>
      </w:r>
      <w:r w:rsidRPr="00DC37D0">
        <w:rPr>
          <w:sz w:val="20"/>
          <w:szCs w:val="20"/>
        </w:rPr>
        <w:fldChar w:fldCharType="separate"/>
      </w:r>
      <w:r w:rsidR="00B65B7C" w:rsidRPr="00B65B7C">
        <w:rPr>
          <w:sz w:val="20"/>
          <w:szCs w:val="20"/>
        </w:rPr>
        <w:t>7</w:t>
      </w:r>
      <w:r w:rsidRPr="00DC37D0">
        <w:rPr>
          <w:sz w:val="20"/>
          <w:szCs w:val="20"/>
        </w:rPr>
        <w:fldChar w:fldCharType="end"/>
      </w:r>
      <w:r w:rsidRPr="00DC37D0">
        <w:rPr>
          <w:sz w:val="20"/>
          <w:szCs w:val="20"/>
        </w:rPr>
        <w:t xml:space="preserve"> i</w:t>
      </w:r>
      <w:r w:rsidRPr="00FB739A">
        <w:rPr>
          <w:sz w:val="20"/>
          <w:szCs w:val="20"/>
        </w:rPr>
        <w:t xml:space="preserve">s a reviewable decision because it is mentioned in section 15 of </w:t>
      </w:r>
      <w:r w:rsidRPr="00DC37D0">
        <w:rPr>
          <w:i/>
          <w:sz w:val="20"/>
          <w:szCs w:val="20"/>
        </w:rPr>
        <w:t>Marine Order 1 (Administration) 2013</w:t>
      </w:r>
      <w:r w:rsidRPr="00FB739A">
        <w:rPr>
          <w:sz w:val="20"/>
          <w:szCs w:val="20"/>
        </w:rPr>
        <w:t>.</w:t>
      </w:r>
    </w:p>
    <w:p w:rsidR="00D368F6" w:rsidRPr="00860237" w:rsidRDefault="00FB739A" w:rsidP="0066078E">
      <w:pPr>
        <w:pStyle w:val="LDNote"/>
        <w:rPr>
          <w:sz w:val="20"/>
          <w:szCs w:val="20"/>
        </w:rPr>
      </w:pPr>
      <w:r>
        <w:rPr>
          <w:i/>
          <w:sz w:val="20"/>
          <w:szCs w:val="20"/>
        </w:rPr>
        <w:t>Note 2</w:t>
      </w:r>
      <w:r w:rsidR="003B3B6B" w:rsidRPr="00860237">
        <w:rPr>
          <w:i/>
          <w:sz w:val="20"/>
          <w:szCs w:val="20"/>
        </w:rPr>
        <w:t>   </w:t>
      </w:r>
      <w:bookmarkStart w:id="27" w:name="_Toc280562280"/>
      <w:bookmarkStart w:id="28" w:name="_Toc292805517"/>
      <w:r w:rsidR="00D368F6" w:rsidRPr="00860237">
        <w:rPr>
          <w:sz w:val="20"/>
          <w:szCs w:val="20"/>
        </w:rPr>
        <w:t xml:space="preserve">Decisions on safety management certificates </w:t>
      </w:r>
      <w:r w:rsidR="00E94189" w:rsidRPr="00860237">
        <w:rPr>
          <w:sz w:val="20"/>
          <w:szCs w:val="20"/>
        </w:rPr>
        <w:t xml:space="preserve">and interim safety management certificates </w:t>
      </w:r>
      <w:r w:rsidR="00D368F6" w:rsidRPr="00860237">
        <w:rPr>
          <w:sz w:val="20"/>
          <w:szCs w:val="20"/>
        </w:rPr>
        <w:t xml:space="preserve">made under the Navigation Act are reviewable by the Administrative Appeals Tribunal </w:t>
      </w:r>
      <w:r w:rsidR="00FD13FD" w:rsidRPr="00860237">
        <w:rPr>
          <w:sz w:val="20"/>
          <w:szCs w:val="20"/>
        </w:rPr>
        <w:t xml:space="preserve">— see </w:t>
      </w:r>
      <w:r w:rsidR="00D368F6" w:rsidRPr="00860237">
        <w:rPr>
          <w:sz w:val="20"/>
          <w:szCs w:val="20"/>
        </w:rPr>
        <w:t>subsection 313(1) of the Navigation</w:t>
      </w:r>
      <w:r w:rsidR="00FF3204" w:rsidRPr="00860237">
        <w:rPr>
          <w:sz w:val="20"/>
          <w:szCs w:val="20"/>
        </w:rPr>
        <w:t> </w:t>
      </w:r>
      <w:r w:rsidR="00D368F6" w:rsidRPr="00860237">
        <w:rPr>
          <w:sz w:val="20"/>
          <w:szCs w:val="20"/>
        </w:rPr>
        <w:t>Act.</w:t>
      </w:r>
    </w:p>
    <w:p w:rsidR="00D368F6" w:rsidRPr="00860237" w:rsidRDefault="00D368F6" w:rsidP="00D368F6">
      <w:pPr>
        <w:pStyle w:val="LDDivision"/>
      </w:pPr>
      <w:bookmarkStart w:id="29" w:name="_Toc424221604"/>
      <w:r w:rsidRPr="00860237">
        <w:rPr>
          <w:rStyle w:val="CharPartNo"/>
        </w:rPr>
        <w:t xml:space="preserve">Division </w:t>
      </w:r>
      <w:bookmarkStart w:id="30" w:name="DivSafetyManagementRequirements"/>
      <w:r w:rsidRPr="00860237">
        <w:rPr>
          <w:rStyle w:val="CharPartNo"/>
        </w:rPr>
        <w:fldChar w:fldCharType="begin"/>
      </w:r>
      <w:r w:rsidRPr="00860237">
        <w:rPr>
          <w:rStyle w:val="CharPartNo"/>
        </w:rPr>
        <w:instrText xml:space="preserve"> SEQ DivNo \* MERGEFORMAT </w:instrText>
      </w:r>
      <w:r w:rsidRPr="00860237">
        <w:rPr>
          <w:rStyle w:val="CharPartNo"/>
        </w:rPr>
        <w:fldChar w:fldCharType="separate"/>
      </w:r>
      <w:r w:rsidR="00B65B7C">
        <w:rPr>
          <w:rStyle w:val="CharPartNo"/>
          <w:noProof/>
        </w:rPr>
        <w:t>2</w:t>
      </w:r>
      <w:r w:rsidRPr="00860237">
        <w:rPr>
          <w:rStyle w:val="CharPartNo"/>
        </w:rPr>
        <w:fldChar w:fldCharType="end"/>
      </w:r>
      <w:bookmarkEnd w:id="30"/>
      <w:r w:rsidRPr="00860237">
        <w:tab/>
      </w:r>
      <w:r w:rsidRPr="00860237">
        <w:rPr>
          <w:rStyle w:val="CharPartText"/>
        </w:rPr>
        <w:t>Safety management requirements</w:t>
      </w:r>
      <w:bookmarkEnd w:id="29"/>
    </w:p>
    <w:p w:rsidR="00D368F6" w:rsidRPr="00860237" w:rsidRDefault="00D368F6" w:rsidP="00D368F6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31" w:name="_Toc424221605"/>
      <w:r w:rsidR="00B65B7C">
        <w:rPr>
          <w:rStyle w:val="CharSectNo"/>
          <w:noProof/>
        </w:rPr>
        <w:t>9</w:t>
      </w:r>
      <w:r w:rsidRPr="00860237">
        <w:rPr>
          <w:rStyle w:val="CharSectNo"/>
        </w:rPr>
        <w:fldChar w:fldCharType="end"/>
      </w:r>
      <w:r w:rsidRPr="00860237">
        <w:tab/>
      </w:r>
      <w:r w:rsidR="00DB64BA" w:rsidRPr="00860237">
        <w:t>Safety management certificate</w:t>
      </w:r>
      <w:r w:rsidR="00BC5168" w:rsidRPr="00860237">
        <w:t>s</w:t>
      </w:r>
      <w:bookmarkEnd w:id="31"/>
      <w:r w:rsidR="00DB64BA" w:rsidRPr="00860237">
        <w:t xml:space="preserve"> </w:t>
      </w:r>
    </w:p>
    <w:p w:rsidR="00BC5168" w:rsidRPr="00860237" w:rsidRDefault="00BC5168" w:rsidP="008A08A8">
      <w:pPr>
        <w:pStyle w:val="LDClause"/>
        <w:keepNext/>
      </w:pPr>
      <w:r w:rsidRPr="00860237">
        <w:tab/>
        <w:t>(1)</w:t>
      </w:r>
      <w:r w:rsidRPr="00860237">
        <w:tab/>
        <w:t>For subsection 99(1) of the Navigation Act (which enables a person to apply to an issuing body for a safety certificate of a kind specified in a Marine Order), the following safety certificates are specified:</w:t>
      </w:r>
    </w:p>
    <w:p w:rsidR="00BC5168" w:rsidRPr="00860237" w:rsidRDefault="00BC5168" w:rsidP="00BC5168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a</w:t>
      </w:r>
      <w:proofErr w:type="gramEnd"/>
      <w:r w:rsidRPr="00860237">
        <w:t xml:space="preserve"> safety management certificate;</w:t>
      </w:r>
    </w:p>
    <w:p w:rsidR="00BC5168" w:rsidRPr="00860237" w:rsidRDefault="00BC5168" w:rsidP="00BC5168">
      <w:pPr>
        <w:pStyle w:val="LDP1a"/>
      </w:pPr>
      <w:r w:rsidRPr="00860237">
        <w:t>(b)</w:t>
      </w:r>
      <w:r w:rsidRPr="00860237">
        <w:tab/>
      </w:r>
      <w:proofErr w:type="gramStart"/>
      <w:r w:rsidRPr="00860237">
        <w:t>an</w:t>
      </w:r>
      <w:proofErr w:type="gramEnd"/>
      <w:r w:rsidRPr="00860237">
        <w:t xml:space="preserve"> interim safety management certificate. </w:t>
      </w:r>
    </w:p>
    <w:p w:rsidR="00282AD1" w:rsidRPr="00860237" w:rsidRDefault="00282AD1" w:rsidP="00282AD1">
      <w:pPr>
        <w:pStyle w:val="LDClause"/>
      </w:pPr>
      <w:r w:rsidRPr="00860237">
        <w:tab/>
      </w:r>
      <w:r w:rsidR="00BC5168" w:rsidRPr="00860237">
        <w:t>(2)</w:t>
      </w:r>
      <w:r w:rsidR="00BC5168" w:rsidRPr="00860237">
        <w:tab/>
      </w:r>
      <w:r w:rsidR="0027443C" w:rsidRPr="00860237">
        <w:t>For sections 103</w:t>
      </w:r>
      <w:r w:rsidR="0066078E" w:rsidRPr="00860237">
        <w:t xml:space="preserve"> and</w:t>
      </w:r>
      <w:r w:rsidR="0027443C" w:rsidRPr="00860237">
        <w:t xml:space="preserve"> 104</w:t>
      </w:r>
      <w:r w:rsidR="0066078E" w:rsidRPr="00860237">
        <w:t xml:space="preserve"> (which apply to regulated Australian vessels) </w:t>
      </w:r>
      <w:r w:rsidR="0087482A" w:rsidRPr="00860237">
        <w:t xml:space="preserve">of the Navigation Act, a regulated Australian vessel </w:t>
      </w:r>
      <w:r w:rsidRPr="00860237">
        <w:t xml:space="preserve">must have: </w:t>
      </w:r>
    </w:p>
    <w:p w:rsidR="00282AD1" w:rsidRPr="00860237" w:rsidRDefault="00282AD1" w:rsidP="00282AD1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a</w:t>
      </w:r>
      <w:proofErr w:type="gramEnd"/>
      <w:r w:rsidRPr="00860237">
        <w:t xml:space="preserve"> safety management certificate; or</w:t>
      </w:r>
    </w:p>
    <w:p w:rsidR="00282AD1" w:rsidRPr="00860237" w:rsidRDefault="00282AD1" w:rsidP="00282AD1">
      <w:pPr>
        <w:pStyle w:val="LDP1a"/>
        <w:keepNext/>
      </w:pPr>
      <w:r w:rsidRPr="00860237">
        <w:t>(b)</w:t>
      </w:r>
      <w:r w:rsidRPr="00860237">
        <w:tab/>
      </w:r>
      <w:proofErr w:type="gramStart"/>
      <w:r w:rsidRPr="00860237">
        <w:t>an</w:t>
      </w:r>
      <w:proofErr w:type="gramEnd"/>
      <w:r w:rsidRPr="00860237">
        <w:t xml:space="preserve"> interim safety management certificate.</w:t>
      </w:r>
    </w:p>
    <w:p w:rsidR="0053369E" w:rsidRPr="00860237" w:rsidRDefault="0053369E" w:rsidP="0053369E">
      <w:pPr>
        <w:pStyle w:val="LDNote"/>
        <w:rPr>
          <w:sz w:val="20"/>
          <w:szCs w:val="20"/>
        </w:rPr>
      </w:pPr>
      <w:r w:rsidRPr="00860237">
        <w:rPr>
          <w:i/>
          <w:sz w:val="20"/>
          <w:szCs w:val="20"/>
        </w:rPr>
        <w:t>Note   </w:t>
      </w:r>
      <w:r w:rsidRPr="00860237">
        <w:rPr>
          <w:sz w:val="20"/>
          <w:szCs w:val="20"/>
        </w:rPr>
        <w:t>It is an offence under sections 103 and 104 to take a regulated Australian vessel to sea without a certificate of a specified kind in force for the vessel.</w:t>
      </w:r>
    </w:p>
    <w:p w:rsidR="00D368F6" w:rsidRPr="00860237" w:rsidRDefault="00282AD1" w:rsidP="002E437B">
      <w:pPr>
        <w:pStyle w:val="LDClause"/>
        <w:keepNext/>
        <w:ind w:hanging="737"/>
      </w:pPr>
      <w:r w:rsidRPr="00860237">
        <w:tab/>
        <w:t>(</w:t>
      </w:r>
      <w:r w:rsidR="0053369E" w:rsidRPr="00860237">
        <w:t>3</w:t>
      </w:r>
      <w:r w:rsidR="0087482A" w:rsidRPr="00860237">
        <w:t>)</w:t>
      </w:r>
      <w:r w:rsidR="0087482A" w:rsidRPr="00860237">
        <w:tab/>
        <w:t xml:space="preserve">For sections </w:t>
      </w:r>
      <w:r w:rsidR="0027443C" w:rsidRPr="00860237">
        <w:t>106 and 107</w:t>
      </w:r>
      <w:r w:rsidR="0066078E" w:rsidRPr="00860237">
        <w:t xml:space="preserve"> (which apply to foreign vessels)</w:t>
      </w:r>
      <w:r w:rsidR="0027443C" w:rsidRPr="00860237">
        <w:t xml:space="preserve"> of the Navigation Act</w:t>
      </w:r>
      <w:r w:rsidR="00DA3CD1" w:rsidRPr="00860237">
        <w:t xml:space="preserve">, </w:t>
      </w:r>
      <w:r w:rsidR="0053369E" w:rsidRPr="00860237">
        <w:t xml:space="preserve">a foreign </w:t>
      </w:r>
      <w:r w:rsidR="00FD13FD" w:rsidRPr="00860237">
        <w:t>vessel</w:t>
      </w:r>
      <w:r w:rsidR="00D368F6" w:rsidRPr="00860237">
        <w:t xml:space="preserve"> must have:</w:t>
      </w:r>
    </w:p>
    <w:p w:rsidR="00D368F6" w:rsidRPr="00860237" w:rsidRDefault="00D368F6" w:rsidP="00D368F6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a</w:t>
      </w:r>
      <w:proofErr w:type="gramEnd"/>
      <w:r w:rsidRPr="00860237">
        <w:t xml:space="preserve"> safety management certificate; or</w:t>
      </w:r>
    </w:p>
    <w:p w:rsidR="00D368F6" w:rsidRPr="00860237" w:rsidRDefault="00D368F6" w:rsidP="00D368F6">
      <w:pPr>
        <w:pStyle w:val="LDP1a"/>
        <w:keepNext/>
      </w:pPr>
      <w:r w:rsidRPr="00860237">
        <w:t>(b)</w:t>
      </w:r>
      <w:r w:rsidRPr="00860237">
        <w:tab/>
      </w:r>
      <w:proofErr w:type="gramStart"/>
      <w:r w:rsidRPr="00860237">
        <w:t>an</w:t>
      </w:r>
      <w:proofErr w:type="gramEnd"/>
      <w:r w:rsidRPr="00860237">
        <w:t xml:space="preserve"> interim safety management certificate.</w:t>
      </w:r>
    </w:p>
    <w:p w:rsidR="00D368F6" w:rsidRPr="00860237" w:rsidRDefault="00D368F6" w:rsidP="0061756D">
      <w:pPr>
        <w:pStyle w:val="LDNote"/>
        <w:rPr>
          <w:sz w:val="20"/>
          <w:szCs w:val="20"/>
        </w:rPr>
      </w:pPr>
      <w:r w:rsidRPr="00860237">
        <w:rPr>
          <w:i/>
          <w:sz w:val="20"/>
          <w:szCs w:val="20"/>
        </w:rPr>
        <w:t>Note   </w:t>
      </w:r>
      <w:r w:rsidR="0006547B" w:rsidRPr="00860237">
        <w:rPr>
          <w:sz w:val="20"/>
          <w:szCs w:val="20"/>
        </w:rPr>
        <w:t xml:space="preserve">It is an offence under </w:t>
      </w:r>
      <w:r w:rsidR="0053369E" w:rsidRPr="00860237">
        <w:rPr>
          <w:sz w:val="20"/>
          <w:szCs w:val="20"/>
        </w:rPr>
        <w:t xml:space="preserve">sections 106 and 107 </w:t>
      </w:r>
      <w:r w:rsidR="0006547B" w:rsidRPr="00860237">
        <w:rPr>
          <w:sz w:val="20"/>
          <w:szCs w:val="20"/>
        </w:rPr>
        <w:t xml:space="preserve">to take </w:t>
      </w:r>
      <w:r w:rsidR="00FD13FD" w:rsidRPr="00860237">
        <w:rPr>
          <w:sz w:val="20"/>
          <w:szCs w:val="20"/>
        </w:rPr>
        <w:t xml:space="preserve">a </w:t>
      </w:r>
      <w:r w:rsidR="0027443C" w:rsidRPr="00860237">
        <w:rPr>
          <w:sz w:val="20"/>
          <w:szCs w:val="20"/>
        </w:rPr>
        <w:t>foreign vessel</w:t>
      </w:r>
      <w:r w:rsidR="00FD13FD" w:rsidRPr="00860237">
        <w:rPr>
          <w:sz w:val="20"/>
          <w:szCs w:val="20"/>
        </w:rPr>
        <w:t xml:space="preserve"> </w:t>
      </w:r>
      <w:r w:rsidR="0006547B" w:rsidRPr="00860237">
        <w:rPr>
          <w:sz w:val="20"/>
          <w:szCs w:val="20"/>
        </w:rPr>
        <w:t>t</w:t>
      </w:r>
      <w:r w:rsidRPr="00860237">
        <w:rPr>
          <w:sz w:val="20"/>
          <w:szCs w:val="20"/>
        </w:rPr>
        <w:t>o sea without a certificate of a specified kind in force for the vessel.</w:t>
      </w:r>
    </w:p>
    <w:p w:rsidR="005627C5" w:rsidRPr="00860237" w:rsidRDefault="005627C5" w:rsidP="005627C5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32" w:name="_Toc424221606"/>
      <w:r w:rsidR="00B65B7C">
        <w:rPr>
          <w:rStyle w:val="CharSectNo"/>
          <w:noProof/>
        </w:rPr>
        <w:t>10</w:t>
      </w:r>
      <w:r w:rsidRPr="00860237">
        <w:rPr>
          <w:rStyle w:val="CharSectNo"/>
        </w:rPr>
        <w:fldChar w:fldCharType="end"/>
      </w:r>
      <w:r w:rsidRPr="00860237">
        <w:tab/>
      </w:r>
      <w:r w:rsidR="00A239BE" w:rsidRPr="00860237">
        <w:t>C</w:t>
      </w:r>
      <w:r w:rsidRPr="00860237">
        <w:t xml:space="preserve">ompliance with </w:t>
      </w:r>
      <w:r w:rsidR="00B010FF" w:rsidRPr="00860237">
        <w:t>approved safety management system</w:t>
      </w:r>
      <w:bookmarkEnd w:id="32"/>
      <w:r w:rsidRPr="00860237">
        <w:t xml:space="preserve"> </w:t>
      </w:r>
    </w:p>
    <w:p w:rsidR="00EE2D41" w:rsidRPr="00860237" w:rsidRDefault="00A80D1F" w:rsidP="00A80D1F">
      <w:pPr>
        <w:pStyle w:val="LDNote"/>
        <w:ind w:left="720" w:hanging="720"/>
      </w:pPr>
      <w:r w:rsidRPr="00860237">
        <w:tab/>
      </w:r>
      <w:r w:rsidRPr="00860237">
        <w:tab/>
        <w:t xml:space="preserve">The </w:t>
      </w:r>
      <w:r w:rsidR="00FF59B9" w:rsidRPr="004F230E">
        <w:t>owner</w:t>
      </w:r>
      <w:r w:rsidRPr="004F230E">
        <w:t xml:space="preserve"> </w:t>
      </w:r>
      <w:r w:rsidRPr="00860237">
        <w:t>of a</w:t>
      </w:r>
      <w:r w:rsidR="005627C5" w:rsidRPr="00860237">
        <w:t xml:space="preserve"> </w:t>
      </w:r>
      <w:r w:rsidR="00E83D3B" w:rsidRPr="004F230E">
        <w:t xml:space="preserve">vessel </w:t>
      </w:r>
      <w:r w:rsidR="00255FC1" w:rsidRPr="004F230E">
        <w:t xml:space="preserve">who has agreed to take over all the duties and responsibilities imposed by the ISM Code (in the ISM Code called the </w:t>
      </w:r>
      <w:r w:rsidR="00255FC1" w:rsidRPr="004F230E">
        <w:rPr>
          <w:b/>
          <w:i/>
        </w:rPr>
        <w:t>Company</w:t>
      </w:r>
      <w:r w:rsidR="00255FC1" w:rsidRPr="004F230E">
        <w:t>)</w:t>
      </w:r>
      <w:r w:rsidR="00255FC1" w:rsidRPr="004F230E">
        <w:rPr>
          <w:rFonts w:ascii="Arial" w:hAnsi="Arial" w:cs="Arial"/>
          <w:color w:val="1F497D"/>
        </w:rPr>
        <w:t xml:space="preserve"> </w:t>
      </w:r>
      <w:r w:rsidR="005627C5" w:rsidRPr="004F230E">
        <w:t>must</w:t>
      </w:r>
      <w:r w:rsidR="000B2149" w:rsidRPr="004F230E">
        <w:t xml:space="preserve"> ensure that the vessel’s</w:t>
      </w:r>
      <w:r w:rsidR="000B2149" w:rsidRPr="00860237">
        <w:t xml:space="preserve"> safety management system</w:t>
      </w:r>
      <w:r w:rsidR="00B010FF" w:rsidRPr="00860237">
        <w:t>,</w:t>
      </w:r>
      <w:r w:rsidR="000B2149" w:rsidRPr="00860237">
        <w:t xml:space="preserve"> </w:t>
      </w:r>
      <w:r w:rsidR="00A9721C" w:rsidRPr="00860237">
        <w:t xml:space="preserve">approved </w:t>
      </w:r>
      <w:r w:rsidR="00A9721C" w:rsidRPr="00860237">
        <w:lastRenderedPageBreak/>
        <w:t>by its Administration under the ISM Code</w:t>
      </w:r>
      <w:r w:rsidR="00B010FF" w:rsidRPr="00860237">
        <w:t>,</w:t>
      </w:r>
      <w:r w:rsidR="00A9721C" w:rsidRPr="00860237">
        <w:t xml:space="preserve"> </w:t>
      </w:r>
      <w:r w:rsidR="000B2149" w:rsidRPr="00860237">
        <w:t xml:space="preserve">is </w:t>
      </w:r>
      <w:r w:rsidR="00EC705A" w:rsidRPr="00860237">
        <w:t xml:space="preserve">applied on the vessel in accordance with the ISM Code and the </w:t>
      </w:r>
      <w:r w:rsidR="00EC73FF" w:rsidRPr="00860237">
        <w:t xml:space="preserve">ISM </w:t>
      </w:r>
      <w:r w:rsidR="00EC705A" w:rsidRPr="00860237">
        <w:t>Guidelines</w:t>
      </w:r>
      <w:r w:rsidR="000B2149" w:rsidRPr="00860237">
        <w:t>.</w:t>
      </w:r>
    </w:p>
    <w:bookmarkStart w:id="33" w:name="CopyofDOCorinterimDOConboard"/>
    <w:p w:rsidR="00190BBB" w:rsidRPr="00860237" w:rsidRDefault="00190BBB" w:rsidP="00190BBB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34" w:name="_Toc424221607"/>
      <w:r w:rsidR="00B65B7C">
        <w:rPr>
          <w:rStyle w:val="CharSectNo"/>
          <w:noProof/>
        </w:rPr>
        <w:t>11</w:t>
      </w:r>
      <w:r w:rsidRPr="00860237">
        <w:rPr>
          <w:rStyle w:val="CharSectNo"/>
        </w:rPr>
        <w:fldChar w:fldCharType="end"/>
      </w:r>
      <w:bookmarkEnd w:id="33"/>
      <w:r w:rsidRPr="00860237">
        <w:tab/>
        <w:t>Copy of document of compliance or interim document of compliance on board</w:t>
      </w:r>
      <w:bookmarkEnd w:id="34"/>
    </w:p>
    <w:p w:rsidR="00D368F6" w:rsidRPr="004F230E" w:rsidRDefault="00D368F6" w:rsidP="00D368F6">
      <w:pPr>
        <w:pStyle w:val="LDClause"/>
      </w:pPr>
      <w:r w:rsidRPr="00860237">
        <w:tab/>
        <w:t>(</w:t>
      </w:r>
      <w:r w:rsidR="00C66A57" w:rsidRPr="00860237">
        <w:t>1</w:t>
      </w:r>
      <w:r w:rsidRPr="00860237">
        <w:t>)</w:t>
      </w:r>
      <w:r w:rsidRPr="00860237">
        <w:tab/>
        <w:t xml:space="preserve">The master of </w:t>
      </w:r>
      <w:r w:rsidR="004C6471" w:rsidRPr="00860237">
        <w:t xml:space="preserve">a </w:t>
      </w:r>
      <w:r w:rsidR="00E83D3B" w:rsidRPr="00860237">
        <w:t xml:space="preserve">regulated Australian </w:t>
      </w:r>
      <w:r w:rsidR="00E83D3B" w:rsidRPr="004F230E">
        <w:t xml:space="preserve">vessel or a foreign </w:t>
      </w:r>
      <w:r w:rsidRPr="004F230E">
        <w:t>vessel may take the vessel to sea only if there is on board a copy of a document of compliance or interim document of compliance in force for</w:t>
      </w:r>
      <w:r w:rsidR="00AB230A" w:rsidRPr="004F230E">
        <w:rPr>
          <w:b/>
          <w:color w:val="FF0000"/>
        </w:rPr>
        <w:t xml:space="preserve"> </w:t>
      </w:r>
      <w:r w:rsidR="00AB230A" w:rsidRPr="004F230E">
        <w:t>the</w:t>
      </w:r>
      <w:r w:rsidR="00AB230A" w:rsidRPr="004F230E">
        <w:rPr>
          <w:b/>
        </w:rPr>
        <w:t xml:space="preserve"> </w:t>
      </w:r>
      <w:r w:rsidR="00AB230A" w:rsidRPr="004F230E">
        <w:t xml:space="preserve">owner of </w:t>
      </w:r>
      <w:r w:rsidR="00DE20E6" w:rsidRPr="004F230E">
        <w:t xml:space="preserve">the </w:t>
      </w:r>
      <w:r w:rsidR="00AB230A" w:rsidRPr="004F230E">
        <w:t>vessel who has agreed to take over all the duties and responsibilities imposed by the ISM C</w:t>
      </w:r>
      <w:r w:rsidR="00872582" w:rsidRPr="004F230E">
        <w:t>ode</w:t>
      </w:r>
      <w:r w:rsidRPr="004F230E">
        <w:t>.</w:t>
      </w:r>
    </w:p>
    <w:p w:rsidR="00D368F6" w:rsidRPr="00860237" w:rsidRDefault="00D368F6" w:rsidP="00D368F6">
      <w:pPr>
        <w:pStyle w:val="LDpenalty"/>
      </w:pPr>
      <w:r w:rsidRPr="004F230E">
        <w:t>Penalty:</w:t>
      </w:r>
      <w:r w:rsidRPr="004F230E">
        <w:tab/>
        <w:t>50 penalty units.</w:t>
      </w:r>
    </w:p>
    <w:p w:rsidR="00D368F6" w:rsidRPr="00860237" w:rsidRDefault="00D368F6" w:rsidP="00D368F6">
      <w:pPr>
        <w:pStyle w:val="LDClause"/>
      </w:pPr>
      <w:r w:rsidRPr="00860237">
        <w:tab/>
        <w:t>(</w:t>
      </w:r>
      <w:r w:rsidR="00C66A57" w:rsidRPr="00860237">
        <w:t>2</w:t>
      </w:r>
      <w:r w:rsidRPr="00860237">
        <w:t>)</w:t>
      </w:r>
      <w:r w:rsidRPr="00860237">
        <w:tab/>
        <w:t>An offence against subsection (</w:t>
      </w:r>
      <w:r w:rsidR="00C66A57" w:rsidRPr="00860237">
        <w:t>1</w:t>
      </w:r>
      <w:r w:rsidRPr="00860237">
        <w:t>) is a strict liability offence.</w:t>
      </w:r>
    </w:p>
    <w:p w:rsidR="00D368F6" w:rsidRPr="00860237" w:rsidRDefault="00D368F6" w:rsidP="00D368F6">
      <w:pPr>
        <w:pStyle w:val="LDClause"/>
      </w:pPr>
      <w:r w:rsidRPr="00860237">
        <w:tab/>
        <w:t>(</w:t>
      </w:r>
      <w:r w:rsidR="00C66A57" w:rsidRPr="00860237">
        <w:t>3</w:t>
      </w:r>
      <w:r w:rsidRPr="00860237">
        <w:t>)</w:t>
      </w:r>
      <w:r w:rsidRPr="00860237">
        <w:tab/>
        <w:t>A person is liable to a civil penalty if the person contravenes subsection (</w:t>
      </w:r>
      <w:r w:rsidR="00C66A57" w:rsidRPr="00860237">
        <w:t>1</w:t>
      </w:r>
      <w:r w:rsidRPr="00860237">
        <w:t>).</w:t>
      </w:r>
    </w:p>
    <w:p w:rsidR="00D368F6" w:rsidRPr="00860237" w:rsidRDefault="00D368F6" w:rsidP="00D368F6">
      <w:pPr>
        <w:pStyle w:val="LDpenalty"/>
      </w:pPr>
      <w:r w:rsidRPr="00860237">
        <w:t>Civil penalty:</w:t>
      </w:r>
      <w:r w:rsidRPr="00860237">
        <w:tab/>
        <w:t>50 penalty units.</w:t>
      </w:r>
    </w:p>
    <w:p w:rsidR="008E1F6D" w:rsidRPr="00860237" w:rsidRDefault="008E1F6D" w:rsidP="008E1F6D">
      <w:pPr>
        <w:pStyle w:val="LDDivision"/>
      </w:pPr>
      <w:bookmarkStart w:id="35" w:name="_Toc424221608"/>
      <w:bookmarkEnd w:id="27"/>
      <w:bookmarkEnd w:id="28"/>
      <w:r w:rsidRPr="00860237">
        <w:rPr>
          <w:rStyle w:val="CharPartNo"/>
        </w:rPr>
        <w:t xml:space="preserve">Division </w:t>
      </w:r>
      <w:r w:rsidR="00CA21E9" w:rsidRPr="00860237">
        <w:rPr>
          <w:rStyle w:val="CharPartNo"/>
        </w:rPr>
        <w:fldChar w:fldCharType="begin"/>
      </w:r>
      <w:r w:rsidR="00CA21E9" w:rsidRPr="00860237">
        <w:rPr>
          <w:rStyle w:val="CharPartNo"/>
        </w:rPr>
        <w:instrText xml:space="preserve"> SEQ DivNo \* MERGEFORMAT </w:instrText>
      </w:r>
      <w:r w:rsidR="00CA21E9" w:rsidRPr="00860237">
        <w:rPr>
          <w:rStyle w:val="CharPartNo"/>
        </w:rPr>
        <w:fldChar w:fldCharType="separate"/>
      </w:r>
      <w:r w:rsidR="00B65B7C">
        <w:rPr>
          <w:rStyle w:val="CharPartNo"/>
          <w:noProof/>
        </w:rPr>
        <w:t>3</w:t>
      </w:r>
      <w:r w:rsidR="00CA21E9" w:rsidRPr="00860237">
        <w:rPr>
          <w:rStyle w:val="CharPartNo"/>
        </w:rPr>
        <w:fldChar w:fldCharType="end"/>
      </w:r>
      <w:r w:rsidRPr="00860237">
        <w:tab/>
      </w:r>
      <w:r w:rsidR="0034712B" w:rsidRPr="00860237">
        <w:rPr>
          <w:rStyle w:val="CharPartText"/>
        </w:rPr>
        <w:t>Document of c</w:t>
      </w:r>
      <w:r w:rsidR="001D6AAF" w:rsidRPr="00860237">
        <w:rPr>
          <w:rStyle w:val="CharPartText"/>
        </w:rPr>
        <w:t>ompliance</w:t>
      </w:r>
      <w:bookmarkEnd w:id="35"/>
    </w:p>
    <w:bookmarkStart w:id="36" w:name="SecDoCApp"/>
    <w:p w:rsidR="001D6AAF" w:rsidRPr="004F230E" w:rsidRDefault="001D6AAF" w:rsidP="001D6AAF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37" w:name="_Toc424221609"/>
      <w:r w:rsidR="00B65B7C">
        <w:rPr>
          <w:rStyle w:val="CharSectNo"/>
          <w:noProof/>
        </w:rPr>
        <w:t>12</w:t>
      </w:r>
      <w:r w:rsidRPr="00860237">
        <w:rPr>
          <w:rStyle w:val="CharSectNo"/>
        </w:rPr>
        <w:fldChar w:fldCharType="end"/>
      </w:r>
      <w:bookmarkEnd w:id="36"/>
      <w:r w:rsidRPr="00860237">
        <w:tab/>
      </w:r>
      <w:r w:rsidRPr="004F230E">
        <w:t>Appl</w:t>
      </w:r>
      <w:r w:rsidR="00B13A6C" w:rsidRPr="004F230E">
        <w:t>ying for document of compliance</w:t>
      </w:r>
      <w:bookmarkEnd w:id="37"/>
      <w:r w:rsidR="00B13A6C" w:rsidRPr="004F230E">
        <w:t xml:space="preserve"> </w:t>
      </w:r>
    </w:p>
    <w:p w:rsidR="00DE6DDA" w:rsidRPr="00860237" w:rsidRDefault="00916584" w:rsidP="00024F94">
      <w:pPr>
        <w:pStyle w:val="LDClause"/>
      </w:pPr>
      <w:r w:rsidRPr="004F230E">
        <w:tab/>
      </w:r>
      <w:r w:rsidR="00DE6DDA" w:rsidRPr="004F230E">
        <w:tab/>
      </w:r>
      <w:r w:rsidR="00255FC1" w:rsidRPr="004F230E">
        <w:t xml:space="preserve">A person </w:t>
      </w:r>
      <w:r w:rsidR="00A977D6" w:rsidRPr="004F230E">
        <w:t>may apply to AMSA</w:t>
      </w:r>
      <w:r w:rsidR="00DD3D95" w:rsidRPr="004F230E">
        <w:t xml:space="preserve">, in accordance with the application process set out in </w:t>
      </w:r>
      <w:r w:rsidR="00DD3D95" w:rsidRPr="004F230E">
        <w:rPr>
          <w:i/>
          <w:iCs/>
        </w:rPr>
        <w:t>Marine</w:t>
      </w:r>
      <w:r w:rsidR="00DD3D95" w:rsidRPr="00860237">
        <w:rPr>
          <w:i/>
          <w:iCs/>
        </w:rPr>
        <w:t xml:space="preserve"> Order 1 (Administration) 2013</w:t>
      </w:r>
      <w:r w:rsidR="00DD3D95" w:rsidRPr="00860237">
        <w:rPr>
          <w:iCs/>
        </w:rPr>
        <w:t>,</w:t>
      </w:r>
      <w:r w:rsidR="00DD3D95" w:rsidRPr="00860237">
        <w:t xml:space="preserve"> </w:t>
      </w:r>
      <w:r w:rsidR="00D368F6" w:rsidRPr="00860237">
        <w:t>fo</w:t>
      </w:r>
      <w:r w:rsidR="00024F94" w:rsidRPr="00860237">
        <w:t>r</w:t>
      </w:r>
      <w:r w:rsidR="00DE6DDA" w:rsidRPr="00860237">
        <w:t>:</w:t>
      </w:r>
    </w:p>
    <w:p w:rsidR="00DE6DDA" w:rsidRPr="00860237" w:rsidRDefault="00DE6DDA" w:rsidP="00DE6DDA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a</w:t>
      </w:r>
      <w:proofErr w:type="gramEnd"/>
      <w:r w:rsidRPr="00860237">
        <w:t xml:space="preserve"> document of compliance; </w:t>
      </w:r>
      <w:r w:rsidR="005138F4" w:rsidRPr="00860237">
        <w:t>or</w:t>
      </w:r>
      <w:r w:rsidRPr="00860237">
        <w:t xml:space="preserve"> </w:t>
      </w:r>
    </w:p>
    <w:p w:rsidR="007F0226" w:rsidRDefault="00DE6DDA" w:rsidP="00DE6DDA">
      <w:pPr>
        <w:pStyle w:val="LDP1a"/>
      </w:pPr>
      <w:r w:rsidRPr="00860237">
        <w:t>(b)</w:t>
      </w:r>
      <w:r w:rsidRPr="00860237">
        <w:tab/>
      </w:r>
      <w:proofErr w:type="gramStart"/>
      <w:r w:rsidRPr="00860237">
        <w:t>an</w:t>
      </w:r>
      <w:proofErr w:type="gramEnd"/>
      <w:r w:rsidRPr="00860237">
        <w:t xml:space="preserve"> interim document of compliance.</w:t>
      </w:r>
    </w:p>
    <w:p w:rsidR="00916584" w:rsidRPr="00860237" w:rsidRDefault="00916584" w:rsidP="00916584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38" w:name="_Toc424221610"/>
      <w:r w:rsidR="00B65B7C">
        <w:rPr>
          <w:rStyle w:val="CharSectNo"/>
          <w:noProof/>
        </w:rPr>
        <w:t>13</w:t>
      </w:r>
      <w:r w:rsidRPr="00860237">
        <w:rPr>
          <w:rStyle w:val="CharSectNo"/>
        </w:rPr>
        <w:fldChar w:fldCharType="end"/>
      </w:r>
      <w:r w:rsidRPr="00860237">
        <w:tab/>
        <w:t>Issuing criteria</w:t>
      </w:r>
      <w:bookmarkEnd w:id="38"/>
    </w:p>
    <w:p w:rsidR="00245038" w:rsidRPr="00860237" w:rsidRDefault="001D6AAF" w:rsidP="00D34362">
      <w:pPr>
        <w:pStyle w:val="LDClause"/>
        <w:keepNext/>
      </w:pPr>
      <w:r w:rsidRPr="00860237">
        <w:tab/>
      </w:r>
      <w:r w:rsidR="003C199A" w:rsidRPr="00860237">
        <w:t>(1)</w:t>
      </w:r>
      <w:r w:rsidR="003C199A" w:rsidRPr="00860237">
        <w:tab/>
      </w:r>
      <w:r w:rsidR="0086618A" w:rsidRPr="00860237">
        <w:t xml:space="preserve">AMSA </w:t>
      </w:r>
      <w:r w:rsidR="00D368F6" w:rsidRPr="00860237">
        <w:t>may</w:t>
      </w:r>
      <w:r w:rsidR="0086618A" w:rsidRPr="00860237">
        <w:t xml:space="preserve"> issue</w:t>
      </w:r>
      <w:r w:rsidR="007A113D" w:rsidRPr="00860237">
        <w:t xml:space="preserve"> </w:t>
      </w:r>
      <w:r w:rsidR="0086618A" w:rsidRPr="00860237">
        <w:t xml:space="preserve">a </w:t>
      </w:r>
      <w:r w:rsidR="0034712B" w:rsidRPr="004F230E">
        <w:t>document of compliance</w:t>
      </w:r>
      <w:r w:rsidR="0060190F" w:rsidRPr="004F230E">
        <w:t xml:space="preserve"> </w:t>
      </w:r>
      <w:r w:rsidR="00D66A0A" w:rsidRPr="004F230E">
        <w:t xml:space="preserve">to the </w:t>
      </w:r>
      <w:r w:rsidR="00FF59B9" w:rsidRPr="004F230E">
        <w:t>owner</w:t>
      </w:r>
      <w:r w:rsidR="00D66A0A" w:rsidRPr="004F230E">
        <w:t xml:space="preserve"> </w:t>
      </w:r>
      <w:r w:rsidR="00203EE3" w:rsidRPr="004F230E">
        <w:t>of a vessel who has agreed to take over all the duties and responsibilities imposed by the ISM C</w:t>
      </w:r>
      <w:r w:rsidR="00872582" w:rsidRPr="004F230E">
        <w:t>ode</w:t>
      </w:r>
      <w:r w:rsidR="00872582">
        <w:t xml:space="preserve"> </w:t>
      </w:r>
      <w:r w:rsidR="0086618A" w:rsidRPr="00860237">
        <w:t>i</w:t>
      </w:r>
      <w:r w:rsidR="009B7586" w:rsidRPr="00860237">
        <w:t>f</w:t>
      </w:r>
      <w:r w:rsidR="00744473" w:rsidRPr="00860237">
        <w:t xml:space="preserve"> </w:t>
      </w:r>
      <w:r w:rsidR="00BA29F5" w:rsidRPr="00860237">
        <w:t>AMSA is satisfied</w:t>
      </w:r>
      <w:r w:rsidR="00D34362" w:rsidRPr="00860237">
        <w:t xml:space="preserve"> </w:t>
      </w:r>
      <w:r w:rsidR="00916584" w:rsidRPr="00860237">
        <w:t xml:space="preserve">that </w:t>
      </w:r>
      <w:r w:rsidR="009B7586" w:rsidRPr="00860237">
        <w:t xml:space="preserve">the </w:t>
      </w:r>
      <w:r w:rsidR="00916584" w:rsidRPr="00860237">
        <w:t xml:space="preserve">safety management system </w:t>
      </w:r>
      <w:r w:rsidR="00AD7861" w:rsidRPr="00860237">
        <w:t xml:space="preserve">of the </w:t>
      </w:r>
      <w:r w:rsidR="00FF59B9" w:rsidRPr="004F230E">
        <w:t>owner</w:t>
      </w:r>
      <w:r w:rsidR="001272F6" w:rsidRPr="004F230E">
        <w:t xml:space="preserve"> </w:t>
      </w:r>
      <w:r w:rsidR="00916584" w:rsidRPr="00860237">
        <w:t>meets the requiremen</w:t>
      </w:r>
      <w:r w:rsidR="00B4506B" w:rsidRPr="00860237">
        <w:t xml:space="preserve">ts of the ISM Code </w:t>
      </w:r>
      <w:r w:rsidR="00353479" w:rsidRPr="00860237">
        <w:t xml:space="preserve">and ISM Guidelines </w:t>
      </w:r>
      <w:r w:rsidR="00B4506B" w:rsidRPr="00860237">
        <w:t xml:space="preserve">for the </w:t>
      </w:r>
      <w:r w:rsidR="009E51C4" w:rsidRPr="00860237">
        <w:t>kind</w:t>
      </w:r>
      <w:r w:rsidR="00B4506B" w:rsidRPr="00860237">
        <w:t xml:space="preserve"> of vessel</w:t>
      </w:r>
      <w:r w:rsidR="00916584" w:rsidRPr="00860237">
        <w:t xml:space="preserve"> </w:t>
      </w:r>
      <w:r w:rsidR="001272F6" w:rsidRPr="00860237">
        <w:t xml:space="preserve">mentioned </w:t>
      </w:r>
      <w:r w:rsidR="007A113D" w:rsidRPr="00860237">
        <w:t>in the document of compliance</w:t>
      </w:r>
      <w:r w:rsidR="00D34362" w:rsidRPr="00860237">
        <w:t>.</w:t>
      </w:r>
    </w:p>
    <w:p w:rsidR="003C199A" w:rsidRPr="00860237" w:rsidRDefault="003C199A" w:rsidP="002C1DE5">
      <w:pPr>
        <w:pStyle w:val="LDClause"/>
      </w:pPr>
      <w:r w:rsidRPr="00860237">
        <w:tab/>
        <w:t>(2)</w:t>
      </w:r>
      <w:r w:rsidRPr="00860237">
        <w:tab/>
        <w:t>AMSA may issue an i</w:t>
      </w:r>
      <w:r w:rsidR="00A76408" w:rsidRPr="00860237">
        <w:t>nterim document of compliance in</w:t>
      </w:r>
      <w:r w:rsidRPr="00860237">
        <w:t xml:space="preserve"> </w:t>
      </w:r>
      <w:r w:rsidR="00A76408" w:rsidRPr="00860237">
        <w:t xml:space="preserve">accordance </w:t>
      </w:r>
      <w:r w:rsidRPr="00860237">
        <w:t xml:space="preserve">with paragraph 14.1 of the ISM Code and the </w:t>
      </w:r>
      <w:r w:rsidR="00EC73FF" w:rsidRPr="00860237">
        <w:t xml:space="preserve">ISM </w:t>
      </w:r>
      <w:r w:rsidRPr="00860237">
        <w:t>Guidelines</w:t>
      </w:r>
      <w:r w:rsidR="00A76408" w:rsidRPr="00860237">
        <w:t>.</w:t>
      </w:r>
    </w:p>
    <w:bookmarkStart w:id="39" w:name="SecDoCPerVer"/>
    <w:p w:rsidR="00256DE3" w:rsidRPr="00860237" w:rsidRDefault="00256DE3" w:rsidP="00256DE3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40" w:name="_Toc424221611"/>
      <w:r w:rsidR="00B65B7C">
        <w:rPr>
          <w:rStyle w:val="CharSectNo"/>
          <w:noProof/>
        </w:rPr>
        <w:t>14</w:t>
      </w:r>
      <w:r w:rsidRPr="00860237">
        <w:rPr>
          <w:rStyle w:val="CharSectNo"/>
        </w:rPr>
        <w:fldChar w:fldCharType="end"/>
      </w:r>
      <w:bookmarkEnd w:id="39"/>
      <w:r w:rsidRPr="00860237">
        <w:tab/>
        <w:t>Conditions</w:t>
      </w:r>
      <w:bookmarkEnd w:id="40"/>
      <w:r w:rsidRPr="00860237">
        <w:t xml:space="preserve"> </w:t>
      </w:r>
    </w:p>
    <w:p w:rsidR="00DD71D7" w:rsidRPr="00860237" w:rsidRDefault="00211899" w:rsidP="002C1DE5">
      <w:pPr>
        <w:pStyle w:val="LDClause"/>
        <w:keepNext/>
      </w:pPr>
      <w:r w:rsidRPr="00860237">
        <w:tab/>
      </w:r>
      <w:r w:rsidR="00256DE3" w:rsidRPr="00860237">
        <w:tab/>
        <w:t xml:space="preserve">A document of compliance is subject to the </w:t>
      </w:r>
      <w:r w:rsidR="003E5C4E" w:rsidRPr="00860237">
        <w:t xml:space="preserve">following </w:t>
      </w:r>
      <w:r w:rsidR="008A08A8" w:rsidRPr="00860237">
        <w:t>condition</w:t>
      </w:r>
      <w:r w:rsidR="003E5C4E" w:rsidRPr="00860237">
        <w:t>s:</w:t>
      </w:r>
    </w:p>
    <w:p w:rsidR="00256DE3" w:rsidRPr="004F230E" w:rsidRDefault="00DD71D7" w:rsidP="00DD71D7">
      <w:pPr>
        <w:pStyle w:val="LDP1a"/>
      </w:pPr>
      <w:r w:rsidRPr="00860237">
        <w:t>(a)</w:t>
      </w:r>
      <w:r w:rsidRPr="00860237">
        <w:tab/>
      </w:r>
      <w:r w:rsidR="003E5C4E" w:rsidRPr="00860237">
        <w:t>it must be endorsed by AMSA a</w:t>
      </w:r>
      <w:r w:rsidR="0070361F" w:rsidRPr="00860237">
        <w:t xml:space="preserve">fter </w:t>
      </w:r>
      <w:r w:rsidR="00BD67B7" w:rsidRPr="00860237">
        <w:t>annual verifications of the kind mentioned in paragraph</w:t>
      </w:r>
      <w:r w:rsidR="003D0DE4" w:rsidRPr="00860237">
        <w:t xml:space="preserve"> 13.4 of the ISM Code and paragraph</w:t>
      </w:r>
      <w:r w:rsidR="00BD67B7" w:rsidRPr="00860237">
        <w:t xml:space="preserve"> 4.4 of the </w:t>
      </w:r>
      <w:r w:rsidR="00EC73FF" w:rsidRPr="00860237">
        <w:t xml:space="preserve">ISM </w:t>
      </w:r>
      <w:r w:rsidR="00BD67B7" w:rsidRPr="00860237">
        <w:t xml:space="preserve">Guidelines and within the time period mentioned in paragraph 13.4 of the </w:t>
      </w:r>
      <w:r w:rsidR="00BD67B7" w:rsidRPr="004F230E">
        <w:t>ISM Code</w:t>
      </w:r>
      <w:r w:rsidRPr="004F230E">
        <w:t xml:space="preserve">; and </w:t>
      </w:r>
    </w:p>
    <w:p w:rsidR="00DD71D7" w:rsidRPr="004F230E" w:rsidRDefault="003E5C4E" w:rsidP="00DD71D7">
      <w:pPr>
        <w:pStyle w:val="LDP1a"/>
      </w:pPr>
      <w:r w:rsidRPr="004F230E">
        <w:t>(b)</w:t>
      </w:r>
      <w:r w:rsidRPr="004F230E">
        <w:tab/>
      </w:r>
      <w:proofErr w:type="gramStart"/>
      <w:r w:rsidRPr="004F230E">
        <w:t>the</w:t>
      </w:r>
      <w:proofErr w:type="gramEnd"/>
      <w:r w:rsidRPr="004F230E">
        <w:t xml:space="preserve"> </w:t>
      </w:r>
      <w:r w:rsidR="00203EE3" w:rsidRPr="004F230E">
        <w:t xml:space="preserve">holder of the document of compliance </w:t>
      </w:r>
      <w:r w:rsidRPr="004F230E">
        <w:t>must tell AMSA, in writing, if the information on the document of compliance is no longer accurate because of a changed circumstance.</w:t>
      </w:r>
    </w:p>
    <w:p w:rsidR="00211899" w:rsidRDefault="0079062B" w:rsidP="0079062B">
      <w:pPr>
        <w:pStyle w:val="LDNote"/>
        <w:rPr>
          <w:i/>
          <w:sz w:val="20"/>
          <w:szCs w:val="20"/>
        </w:rPr>
      </w:pPr>
      <w:r w:rsidRPr="004F230E">
        <w:rPr>
          <w:i/>
          <w:sz w:val="20"/>
          <w:szCs w:val="20"/>
        </w:rPr>
        <w:t>Note   </w:t>
      </w:r>
      <w:r w:rsidRPr="004F230E">
        <w:rPr>
          <w:sz w:val="20"/>
          <w:szCs w:val="20"/>
        </w:rPr>
        <w:t xml:space="preserve">The </w:t>
      </w:r>
      <w:r w:rsidR="00277225" w:rsidRPr="004F230E">
        <w:rPr>
          <w:sz w:val="20"/>
          <w:szCs w:val="20"/>
        </w:rPr>
        <w:t xml:space="preserve">holder </w:t>
      </w:r>
      <w:r w:rsidR="00D53155" w:rsidRPr="004F230E">
        <w:rPr>
          <w:sz w:val="20"/>
          <w:szCs w:val="20"/>
        </w:rPr>
        <w:t xml:space="preserve">of the document of compliance </w:t>
      </w:r>
      <w:r w:rsidRPr="004F230E">
        <w:rPr>
          <w:sz w:val="20"/>
          <w:szCs w:val="20"/>
        </w:rPr>
        <w:t>should submit a request to AMSA in writing for a safety management audit at least 4 weeks before</w:t>
      </w:r>
      <w:r w:rsidRPr="00860237">
        <w:rPr>
          <w:sz w:val="20"/>
          <w:szCs w:val="20"/>
        </w:rPr>
        <w:t xml:space="preserve"> it is </w:t>
      </w:r>
      <w:r w:rsidR="005A7BA5" w:rsidRPr="00860237">
        <w:rPr>
          <w:sz w:val="20"/>
          <w:szCs w:val="20"/>
        </w:rPr>
        <w:t xml:space="preserve">required for an annual </w:t>
      </w:r>
      <w:r w:rsidRPr="00860237">
        <w:rPr>
          <w:sz w:val="20"/>
          <w:szCs w:val="20"/>
        </w:rPr>
        <w:t>verification.</w:t>
      </w:r>
      <w:r w:rsidR="00211899" w:rsidRPr="00860237">
        <w:rPr>
          <w:i/>
          <w:sz w:val="20"/>
          <w:szCs w:val="20"/>
        </w:rPr>
        <w:t xml:space="preserve"> </w:t>
      </w:r>
    </w:p>
    <w:p w:rsidR="00FC71F0" w:rsidRPr="00860237" w:rsidRDefault="00FC71F0" w:rsidP="00FC71F0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41" w:name="_Toc424221612"/>
      <w:r w:rsidR="00B65B7C">
        <w:rPr>
          <w:rStyle w:val="CharSectNo"/>
          <w:noProof/>
        </w:rPr>
        <w:t>15</w:t>
      </w:r>
      <w:r w:rsidRPr="00860237">
        <w:rPr>
          <w:rStyle w:val="CharSectNo"/>
        </w:rPr>
        <w:fldChar w:fldCharType="end"/>
      </w:r>
      <w:r w:rsidRPr="00860237">
        <w:tab/>
      </w:r>
      <w:r w:rsidR="00BD156A" w:rsidRPr="00860237">
        <w:t xml:space="preserve">Duration of </w:t>
      </w:r>
      <w:r w:rsidRPr="00860237">
        <w:t>document of compliance</w:t>
      </w:r>
      <w:bookmarkEnd w:id="41"/>
    </w:p>
    <w:p w:rsidR="00BC421E" w:rsidRPr="00860237" w:rsidRDefault="00A802B6" w:rsidP="00C97254">
      <w:pPr>
        <w:pStyle w:val="LDClause"/>
        <w:keepNext/>
      </w:pPr>
      <w:r w:rsidRPr="00860237">
        <w:tab/>
      </w:r>
      <w:r w:rsidR="00BC421E" w:rsidRPr="00860237">
        <w:t>(1)</w:t>
      </w:r>
      <w:r w:rsidR="00BC421E" w:rsidRPr="00860237">
        <w:tab/>
        <w:t>A</w:t>
      </w:r>
      <w:r w:rsidR="00680F7F" w:rsidRPr="00860237">
        <w:t xml:space="preserve"> </w:t>
      </w:r>
      <w:r w:rsidR="00BC421E" w:rsidRPr="00860237">
        <w:t>document of compliance:</w:t>
      </w:r>
    </w:p>
    <w:p w:rsidR="00BC421E" w:rsidRPr="00860237" w:rsidRDefault="00BC421E" w:rsidP="00BC421E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comes</w:t>
      </w:r>
      <w:proofErr w:type="gramEnd"/>
      <w:r w:rsidRPr="00860237">
        <w:t xml:space="preserve"> into force on the day it is issued; and</w:t>
      </w:r>
    </w:p>
    <w:p w:rsidR="00BC421E" w:rsidRPr="00860237" w:rsidRDefault="00BC421E" w:rsidP="00DC5969">
      <w:pPr>
        <w:pStyle w:val="LDP1a"/>
        <w:keepNext/>
      </w:pPr>
      <w:r w:rsidRPr="00860237">
        <w:lastRenderedPageBreak/>
        <w:t>(b)</w:t>
      </w:r>
      <w:r w:rsidRPr="00860237">
        <w:tab/>
      </w:r>
      <w:proofErr w:type="gramStart"/>
      <w:r w:rsidRPr="00860237">
        <w:t>ceases</w:t>
      </w:r>
      <w:proofErr w:type="gramEnd"/>
      <w:r w:rsidRPr="00860237">
        <w:t xml:space="preserve"> to be in force on the earliest of the following: </w:t>
      </w:r>
    </w:p>
    <w:p w:rsidR="007F0226" w:rsidRPr="00860237" w:rsidRDefault="00BC421E" w:rsidP="00C97254">
      <w:pPr>
        <w:pStyle w:val="LDP2i"/>
      </w:pPr>
      <w:r w:rsidRPr="00860237">
        <w:tab/>
        <w:t>(</w:t>
      </w:r>
      <w:proofErr w:type="spellStart"/>
      <w:r w:rsidRPr="00860237">
        <w:t>i</w:t>
      </w:r>
      <w:proofErr w:type="spellEnd"/>
      <w:r w:rsidRPr="00860237">
        <w:t>)</w:t>
      </w:r>
      <w:r w:rsidRPr="00860237">
        <w:tab/>
      </w:r>
      <w:proofErr w:type="gramStart"/>
      <w:r w:rsidRPr="00860237">
        <w:t>the</w:t>
      </w:r>
      <w:proofErr w:type="gramEnd"/>
      <w:r w:rsidRPr="00860237">
        <w:t xml:space="preserve"> day determined by AMSA;</w:t>
      </w:r>
    </w:p>
    <w:p w:rsidR="00BC421E" w:rsidRPr="00860237" w:rsidRDefault="00BC421E" w:rsidP="00BC421E">
      <w:pPr>
        <w:pStyle w:val="LDP2i"/>
      </w:pPr>
      <w:r w:rsidRPr="00860237">
        <w:tab/>
        <w:t>(ii)</w:t>
      </w:r>
      <w:r w:rsidRPr="00860237">
        <w:tab/>
      </w:r>
      <w:proofErr w:type="gramStart"/>
      <w:r w:rsidRPr="00860237">
        <w:t>the</w:t>
      </w:r>
      <w:proofErr w:type="gramEnd"/>
      <w:r w:rsidRPr="00860237">
        <w:t xml:space="preserve"> day 5 years after it is issued.</w:t>
      </w:r>
    </w:p>
    <w:p w:rsidR="00BC421E" w:rsidRPr="00860237" w:rsidRDefault="00BC421E" w:rsidP="00BC421E">
      <w:pPr>
        <w:pStyle w:val="LDClause"/>
      </w:pPr>
      <w:r w:rsidRPr="00860237">
        <w:tab/>
        <w:t>(2)</w:t>
      </w:r>
      <w:r w:rsidRPr="00860237">
        <w:tab/>
        <w:t xml:space="preserve">An interim document of compliance: </w:t>
      </w:r>
    </w:p>
    <w:p w:rsidR="00BC421E" w:rsidRPr="00860237" w:rsidRDefault="00BC421E" w:rsidP="00BC421E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comes</w:t>
      </w:r>
      <w:proofErr w:type="gramEnd"/>
      <w:r w:rsidRPr="00860237">
        <w:t xml:space="preserve"> into force on the day it is issued; and </w:t>
      </w:r>
    </w:p>
    <w:p w:rsidR="00BC421E" w:rsidRPr="00860237" w:rsidRDefault="00BC421E" w:rsidP="00BC421E">
      <w:pPr>
        <w:pStyle w:val="LDP1a"/>
      </w:pPr>
      <w:r w:rsidRPr="00860237">
        <w:t>(b)</w:t>
      </w:r>
      <w:r w:rsidRPr="00860237">
        <w:tab/>
      </w:r>
      <w:proofErr w:type="gramStart"/>
      <w:r w:rsidRPr="00860237">
        <w:t>ceases</w:t>
      </w:r>
      <w:proofErr w:type="gramEnd"/>
      <w:r w:rsidRPr="00860237">
        <w:t xml:space="preserve"> to be in force on the earliest of the following: </w:t>
      </w:r>
    </w:p>
    <w:p w:rsidR="00BC421E" w:rsidRPr="00860237" w:rsidRDefault="00BC421E" w:rsidP="00BC421E">
      <w:pPr>
        <w:pStyle w:val="LDP2i"/>
      </w:pPr>
      <w:r w:rsidRPr="00860237">
        <w:tab/>
        <w:t>(</w:t>
      </w:r>
      <w:proofErr w:type="spellStart"/>
      <w:r w:rsidRPr="00860237">
        <w:t>i</w:t>
      </w:r>
      <w:proofErr w:type="spellEnd"/>
      <w:r w:rsidRPr="00860237">
        <w:t>)</w:t>
      </w:r>
      <w:r w:rsidRPr="00860237">
        <w:tab/>
      </w:r>
      <w:proofErr w:type="gramStart"/>
      <w:r w:rsidRPr="00860237">
        <w:t>the</w:t>
      </w:r>
      <w:proofErr w:type="gramEnd"/>
      <w:r w:rsidRPr="00860237">
        <w:t xml:space="preserve"> day determined by AMSA;</w:t>
      </w:r>
    </w:p>
    <w:p w:rsidR="00BC421E" w:rsidRPr="00860237" w:rsidRDefault="00BC421E" w:rsidP="00BC421E">
      <w:pPr>
        <w:pStyle w:val="LDP2i"/>
      </w:pPr>
      <w:r w:rsidRPr="00860237">
        <w:tab/>
        <w:t>(ii)</w:t>
      </w:r>
      <w:r w:rsidRPr="00860237">
        <w:tab/>
      </w:r>
      <w:proofErr w:type="gramStart"/>
      <w:r w:rsidRPr="00860237">
        <w:t>the</w:t>
      </w:r>
      <w:proofErr w:type="gramEnd"/>
      <w:r w:rsidRPr="00860237">
        <w:t xml:space="preserve"> day 12 months after it is issued. </w:t>
      </w:r>
    </w:p>
    <w:bookmarkStart w:id="42" w:name="SecDoCRen"/>
    <w:p w:rsidR="001D6AAF" w:rsidRPr="00860237" w:rsidRDefault="001D6AAF" w:rsidP="001D6AAF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43" w:name="_Toc424221613"/>
      <w:r w:rsidR="00B65B7C">
        <w:rPr>
          <w:rStyle w:val="CharSectNo"/>
          <w:noProof/>
        </w:rPr>
        <w:t>16</w:t>
      </w:r>
      <w:r w:rsidRPr="00860237">
        <w:rPr>
          <w:rStyle w:val="CharSectNo"/>
        </w:rPr>
        <w:fldChar w:fldCharType="end"/>
      </w:r>
      <w:bookmarkEnd w:id="42"/>
      <w:r w:rsidRPr="00860237">
        <w:tab/>
        <w:t>Renewal</w:t>
      </w:r>
      <w:bookmarkEnd w:id="43"/>
      <w:r w:rsidR="006F7DF9" w:rsidRPr="00860237">
        <w:t xml:space="preserve"> </w:t>
      </w:r>
    </w:p>
    <w:p w:rsidR="009301A7" w:rsidRPr="00860237" w:rsidRDefault="001D6AAF" w:rsidP="00C97254">
      <w:pPr>
        <w:pStyle w:val="LDClause"/>
      </w:pPr>
      <w:r w:rsidRPr="00860237">
        <w:tab/>
      </w:r>
      <w:r w:rsidR="009301A7" w:rsidRPr="00860237">
        <w:t>(1)</w:t>
      </w:r>
      <w:r w:rsidRPr="00860237">
        <w:tab/>
      </w:r>
      <w:r w:rsidR="00187C70" w:rsidRPr="00860237">
        <w:t xml:space="preserve">A person may apply </w:t>
      </w:r>
      <w:r w:rsidR="009301A7" w:rsidRPr="00860237">
        <w:t>to AMSA</w:t>
      </w:r>
      <w:r w:rsidR="00DD3D95" w:rsidRPr="00860237">
        <w:t xml:space="preserve">, in accordance with the application process set out in </w:t>
      </w:r>
      <w:r w:rsidR="00DD3D95" w:rsidRPr="00860237">
        <w:rPr>
          <w:i/>
          <w:iCs/>
        </w:rPr>
        <w:t>Marine Order 1 (Administration) 2013</w:t>
      </w:r>
      <w:r w:rsidR="00DD3D95" w:rsidRPr="00860237">
        <w:rPr>
          <w:iCs/>
        </w:rPr>
        <w:t>,</w:t>
      </w:r>
      <w:r w:rsidR="00C66A57" w:rsidRPr="00860237">
        <w:t xml:space="preserve"> </w:t>
      </w:r>
      <w:r w:rsidR="00404CA0" w:rsidRPr="00860237">
        <w:t>within 6 months before a document of compliance would expire</w:t>
      </w:r>
      <w:r w:rsidR="009301A7" w:rsidRPr="00860237">
        <w:rPr>
          <w:i/>
        </w:rPr>
        <w:t xml:space="preserve">, </w:t>
      </w:r>
      <w:r w:rsidR="00723A88" w:rsidRPr="00860237">
        <w:t>for the renewal of the</w:t>
      </w:r>
      <w:r w:rsidR="009301A7" w:rsidRPr="00860237">
        <w:t xml:space="preserve"> document of compliance. </w:t>
      </w:r>
    </w:p>
    <w:p w:rsidR="003D0DE4" w:rsidRPr="00860237" w:rsidRDefault="009301A7" w:rsidP="00BE6F96">
      <w:pPr>
        <w:pStyle w:val="LDClause"/>
        <w:keepNext/>
      </w:pPr>
      <w:r w:rsidRPr="00860237">
        <w:tab/>
        <w:t>(2)</w:t>
      </w:r>
      <w:r w:rsidRPr="00860237">
        <w:tab/>
      </w:r>
      <w:r w:rsidR="003D0DE4" w:rsidRPr="00860237">
        <w:t xml:space="preserve">If AMSA is satisfied in accordance with the requirements for a renewal verification mentioned in paragraph 4.6 of the </w:t>
      </w:r>
      <w:r w:rsidR="00EC73FF" w:rsidRPr="00860237">
        <w:t xml:space="preserve">ISM </w:t>
      </w:r>
      <w:r w:rsidR="003D0DE4" w:rsidRPr="00860237">
        <w:t xml:space="preserve">Guidelines, </w:t>
      </w:r>
      <w:r w:rsidR="00F36475" w:rsidRPr="00860237">
        <w:t xml:space="preserve">AMSA </w:t>
      </w:r>
      <w:r w:rsidR="0086263D" w:rsidRPr="00860237">
        <w:t>may</w:t>
      </w:r>
      <w:r w:rsidR="00F36475" w:rsidRPr="00860237">
        <w:t xml:space="preserve"> renew </w:t>
      </w:r>
      <w:r w:rsidR="004D3459" w:rsidRPr="00860237">
        <w:t xml:space="preserve">the </w:t>
      </w:r>
      <w:r w:rsidR="0034712B" w:rsidRPr="00860237">
        <w:t>document of compliance</w:t>
      </w:r>
      <w:r w:rsidR="00AD37DE" w:rsidRPr="00860237">
        <w:t xml:space="preserve"> for</w:t>
      </w:r>
      <w:r w:rsidR="003D0DE4" w:rsidRPr="00860237">
        <w:t xml:space="preserve"> the following periods: </w:t>
      </w:r>
    </w:p>
    <w:p w:rsidR="00F70ECC" w:rsidRPr="00860237" w:rsidRDefault="003D0DE4" w:rsidP="003D0DE4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if</w:t>
      </w:r>
      <w:proofErr w:type="gramEnd"/>
      <w:r w:rsidRPr="00860237">
        <w:t xml:space="preserve"> the renewal verification is completed within 3 months </w:t>
      </w:r>
      <w:r w:rsidR="00F70ECC" w:rsidRPr="00860237">
        <w:t xml:space="preserve">before the expiry date of the document of compliance — the period </w:t>
      </w:r>
      <w:r w:rsidR="00EC6343" w:rsidRPr="00860237">
        <w:t xml:space="preserve">for renewal </w:t>
      </w:r>
      <w:r w:rsidR="00F70ECC" w:rsidRPr="00860237">
        <w:t xml:space="preserve">mentioned in paragraph 13.10 of the ISM Code; </w:t>
      </w:r>
    </w:p>
    <w:p w:rsidR="003D0DE4" w:rsidRPr="004F230E" w:rsidRDefault="00F70ECC" w:rsidP="003D0DE4">
      <w:pPr>
        <w:pStyle w:val="LDP1a"/>
      </w:pPr>
      <w:r w:rsidRPr="00860237">
        <w:t>(b)</w:t>
      </w:r>
      <w:r w:rsidRPr="00860237">
        <w:tab/>
      </w:r>
      <w:proofErr w:type="gramStart"/>
      <w:r w:rsidRPr="00860237">
        <w:t>if</w:t>
      </w:r>
      <w:proofErr w:type="gramEnd"/>
      <w:r w:rsidRPr="00860237">
        <w:t xml:space="preserve"> the renewal verification is completed more than 3 months before the expiry </w:t>
      </w:r>
      <w:r w:rsidRPr="004F230E">
        <w:t xml:space="preserve">date of the </w:t>
      </w:r>
      <w:r w:rsidR="00D87FD8" w:rsidRPr="004F230E">
        <w:t>document of c</w:t>
      </w:r>
      <w:r w:rsidRPr="004F230E">
        <w:t xml:space="preserve">ompliance — the period mentioned </w:t>
      </w:r>
      <w:r w:rsidR="00EC6343" w:rsidRPr="004F230E">
        <w:t xml:space="preserve">for renewal </w:t>
      </w:r>
      <w:r w:rsidRPr="004F230E">
        <w:t xml:space="preserve">in paragraph 13.11 of the ISM Code.  </w:t>
      </w:r>
    </w:p>
    <w:p w:rsidR="005A7BA5" w:rsidRPr="00860237" w:rsidRDefault="005A7BA5" w:rsidP="005A7BA5">
      <w:pPr>
        <w:pStyle w:val="LDNote"/>
        <w:rPr>
          <w:sz w:val="20"/>
          <w:szCs w:val="20"/>
        </w:rPr>
      </w:pPr>
      <w:r w:rsidRPr="004F230E">
        <w:rPr>
          <w:i/>
          <w:sz w:val="20"/>
          <w:szCs w:val="20"/>
        </w:rPr>
        <w:t>Note   </w:t>
      </w:r>
      <w:r w:rsidRPr="004F230E">
        <w:rPr>
          <w:sz w:val="20"/>
          <w:szCs w:val="20"/>
        </w:rPr>
        <w:t xml:space="preserve">The </w:t>
      </w:r>
      <w:r w:rsidR="00277225" w:rsidRPr="004F230E">
        <w:rPr>
          <w:sz w:val="20"/>
          <w:szCs w:val="20"/>
        </w:rPr>
        <w:t xml:space="preserve">holder of the document of compliance </w:t>
      </w:r>
      <w:r w:rsidRPr="004F230E">
        <w:rPr>
          <w:sz w:val="20"/>
          <w:szCs w:val="20"/>
        </w:rPr>
        <w:t>should</w:t>
      </w:r>
      <w:r w:rsidRPr="00860237">
        <w:rPr>
          <w:sz w:val="20"/>
          <w:szCs w:val="20"/>
        </w:rPr>
        <w:t xml:space="preserve"> submit a request to AMSA in writing for a safety management audit at least 4 weeks before it is required for a renewal verification.</w:t>
      </w:r>
    </w:p>
    <w:p w:rsidR="009A4A84" w:rsidRPr="00860237" w:rsidRDefault="009A4A84" w:rsidP="009A4A84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44" w:name="_Toc424221614"/>
      <w:r w:rsidR="00B65B7C">
        <w:rPr>
          <w:rStyle w:val="CharSectNo"/>
          <w:noProof/>
        </w:rPr>
        <w:t>17</w:t>
      </w:r>
      <w:r w:rsidRPr="00860237">
        <w:rPr>
          <w:rStyle w:val="CharSectNo"/>
        </w:rPr>
        <w:fldChar w:fldCharType="end"/>
      </w:r>
      <w:r w:rsidRPr="00860237">
        <w:tab/>
        <w:t xml:space="preserve">Variation </w:t>
      </w:r>
      <w:r w:rsidR="008C10D7" w:rsidRPr="00860237">
        <w:t xml:space="preserve">or revocation </w:t>
      </w:r>
      <w:r w:rsidRPr="00860237">
        <w:t>of document of compliance or interim document of compliance</w:t>
      </w:r>
      <w:bookmarkEnd w:id="44"/>
    </w:p>
    <w:p w:rsidR="00980D74" w:rsidRPr="00860237" w:rsidRDefault="00F90222" w:rsidP="00690790">
      <w:pPr>
        <w:pStyle w:val="LDClause"/>
        <w:keepNext/>
      </w:pPr>
      <w:r w:rsidRPr="00860237">
        <w:tab/>
        <w:t>(1)</w:t>
      </w:r>
      <w:r w:rsidRPr="00860237">
        <w:tab/>
        <w:t xml:space="preserve">AMSA may vary or revoke </w:t>
      </w:r>
      <w:r w:rsidR="00980D74" w:rsidRPr="00860237">
        <w:t>a</w:t>
      </w:r>
      <w:r w:rsidRPr="00860237">
        <w:t xml:space="preserve"> document of compliance </w:t>
      </w:r>
      <w:r w:rsidR="00DB167B" w:rsidRPr="00860237">
        <w:t xml:space="preserve">or interim document of compliance </w:t>
      </w:r>
      <w:r w:rsidRPr="00860237">
        <w:t>if:</w:t>
      </w:r>
    </w:p>
    <w:p w:rsidR="00F90222" w:rsidRPr="00860237" w:rsidRDefault="00F90222" w:rsidP="00F90222">
      <w:pPr>
        <w:pStyle w:val="LDP1a"/>
      </w:pPr>
      <w:r w:rsidRPr="00860237">
        <w:t>(a)</w:t>
      </w:r>
      <w:r w:rsidRPr="00860237">
        <w:tab/>
      </w:r>
      <w:proofErr w:type="gramStart"/>
      <w:r w:rsidR="004E7EE4" w:rsidRPr="00860237">
        <w:t>for</w:t>
      </w:r>
      <w:proofErr w:type="gramEnd"/>
      <w:r w:rsidR="004E7EE4" w:rsidRPr="00860237">
        <w:t xml:space="preserve"> a document of compliance — </w:t>
      </w:r>
      <w:r w:rsidRPr="00860237">
        <w:t xml:space="preserve">the conditions for the document of compliance mentioned in </w:t>
      </w:r>
      <w:r w:rsidRPr="00DC37D0">
        <w:t xml:space="preserve">section </w:t>
      </w:r>
      <w:r w:rsidRPr="00DC37D0">
        <w:fldChar w:fldCharType="begin"/>
      </w:r>
      <w:r w:rsidRPr="00DC37D0">
        <w:instrText xml:space="preserve"> REF SecDoCPerVer \h  \* MERGEFORMAT </w:instrText>
      </w:r>
      <w:r w:rsidRPr="00DC37D0">
        <w:fldChar w:fldCharType="separate"/>
      </w:r>
      <w:r w:rsidR="00B65B7C" w:rsidRPr="00B65B7C">
        <w:t>14</w:t>
      </w:r>
      <w:r w:rsidRPr="00DC37D0">
        <w:fldChar w:fldCharType="end"/>
      </w:r>
      <w:r w:rsidRPr="00DC37D0">
        <w:t xml:space="preserve"> are</w:t>
      </w:r>
      <w:r w:rsidRPr="00860237">
        <w:t xml:space="preserve"> not complied with; or</w:t>
      </w:r>
    </w:p>
    <w:p w:rsidR="00F90222" w:rsidRPr="004F230E" w:rsidRDefault="00F90222" w:rsidP="00F90222">
      <w:pPr>
        <w:pStyle w:val="LDP1a"/>
      </w:pPr>
      <w:r w:rsidRPr="00860237">
        <w:t>(b)</w:t>
      </w:r>
      <w:r w:rsidRPr="00860237">
        <w:tab/>
        <w:t xml:space="preserve">AMSA is satisfied that there is evidence of </w:t>
      </w:r>
      <w:r w:rsidR="000806EF" w:rsidRPr="00860237">
        <w:t xml:space="preserve">a </w:t>
      </w:r>
      <w:r w:rsidRPr="00860237">
        <w:t>major non-conformity</w:t>
      </w:r>
      <w:r w:rsidR="002C3C78" w:rsidRPr="00860237">
        <w:rPr>
          <w:i/>
        </w:rPr>
        <w:t xml:space="preserve"> </w:t>
      </w:r>
      <w:r w:rsidR="00F40B9C" w:rsidRPr="00860237">
        <w:t xml:space="preserve">with the requirements for the </w:t>
      </w:r>
      <w:r w:rsidR="002C3C78" w:rsidRPr="00860237">
        <w:t>document of compliance</w:t>
      </w:r>
      <w:r w:rsidR="00DB167B" w:rsidRPr="00860237">
        <w:t xml:space="preserve"> or interim document of </w:t>
      </w:r>
      <w:r w:rsidR="00DB167B" w:rsidRPr="004F230E">
        <w:t>compliance</w:t>
      </w:r>
      <w:r w:rsidRPr="004F230E">
        <w:t>; or</w:t>
      </w:r>
    </w:p>
    <w:p w:rsidR="00F90222" w:rsidRPr="004F230E" w:rsidRDefault="00F90222" w:rsidP="00F90222">
      <w:pPr>
        <w:pStyle w:val="LDP1a"/>
      </w:pPr>
      <w:r w:rsidRPr="004F230E">
        <w:t>(c)</w:t>
      </w:r>
      <w:r w:rsidRPr="004F230E">
        <w:tab/>
      </w:r>
      <w:proofErr w:type="gramStart"/>
      <w:r w:rsidRPr="004F230E">
        <w:t>the</w:t>
      </w:r>
      <w:proofErr w:type="gramEnd"/>
      <w:r w:rsidRPr="004F230E">
        <w:t xml:space="preserve"> </w:t>
      </w:r>
      <w:r w:rsidR="00277225" w:rsidRPr="004F230E">
        <w:t xml:space="preserve">holder of the document </w:t>
      </w:r>
      <w:r w:rsidRPr="004F230E">
        <w:t>request</w:t>
      </w:r>
      <w:r w:rsidR="00F40B9C" w:rsidRPr="004F230E">
        <w:t>s</w:t>
      </w:r>
      <w:r w:rsidRPr="004F230E">
        <w:t xml:space="preserve"> a variation or revocation; or</w:t>
      </w:r>
    </w:p>
    <w:p w:rsidR="00B603B6" w:rsidRPr="004F230E" w:rsidRDefault="00F90222" w:rsidP="00F90222">
      <w:pPr>
        <w:pStyle w:val="LDP1a"/>
      </w:pPr>
      <w:r w:rsidRPr="004F230E">
        <w:t>(</w:t>
      </w:r>
      <w:r w:rsidR="002C3C78" w:rsidRPr="004F230E">
        <w:t>d)</w:t>
      </w:r>
      <w:r w:rsidR="002C3C78" w:rsidRPr="004F230E">
        <w:tab/>
      </w:r>
      <w:proofErr w:type="gramStart"/>
      <w:r w:rsidR="000B6599" w:rsidRPr="004F230E">
        <w:t>if</w:t>
      </w:r>
      <w:proofErr w:type="gramEnd"/>
      <w:r w:rsidR="000B6599" w:rsidRPr="004F230E">
        <w:t xml:space="preserve"> the information on the document of compliance or interim document of compliance</w:t>
      </w:r>
      <w:r w:rsidR="00B603B6" w:rsidRPr="004F230E">
        <w:t xml:space="preserve"> is no longer accurate because of a changed circumstance. </w:t>
      </w:r>
    </w:p>
    <w:p w:rsidR="00F90222" w:rsidRPr="004F230E" w:rsidRDefault="00DD71D7" w:rsidP="00F90222">
      <w:pPr>
        <w:pStyle w:val="LDClause"/>
      </w:pPr>
      <w:r w:rsidRPr="004F230E">
        <w:tab/>
        <w:t>(2</w:t>
      </w:r>
      <w:r w:rsidR="00F90222" w:rsidRPr="004F230E">
        <w:t>)</w:t>
      </w:r>
      <w:r w:rsidR="00F90222" w:rsidRPr="004F230E">
        <w:tab/>
        <w:t xml:space="preserve">AMSA may, by notice in writing to the </w:t>
      </w:r>
      <w:r w:rsidR="00277225" w:rsidRPr="004F230E">
        <w:t>holder of the document</w:t>
      </w:r>
      <w:r w:rsidR="00F90222" w:rsidRPr="004F230E">
        <w:t xml:space="preserve">, require the </w:t>
      </w:r>
      <w:r w:rsidR="00277225" w:rsidRPr="004F230E">
        <w:t xml:space="preserve">holder </w:t>
      </w:r>
      <w:r w:rsidR="00F90222" w:rsidRPr="004F230E">
        <w:t>to give a varied or revoked document of compliance or interim document of compliance to AMSA.</w:t>
      </w:r>
    </w:p>
    <w:p w:rsidR="00F90222" w:rsidRPr="004F230E" w:rsidRDefault="00F90222" w:rsidP="00F90222">
      <w:pPr>
        <w:pStyle w:val="LDClause"/>
      </w:pPr>
      <w:r w:rsidRPr="004F230E">
        <w:tab/>
        <w:t>(</w:t>
      </w:r>
      <w:r w:rsidR="00DD71D7" w:rsidRPr="004F230E">
        <w:t>3</w:t>
      </w:r>
      <w:r w:rsidRPr="004F230E">
        <w:t>)</w:t>
      </w:r>
      <w:r w:rsidRPr="004F230E">
        <w:tab/>
        <w:t xml:space="preserve">The </w:t>
      </w:r>
      <w:r w:rsidR="00277225" w:rsidRPr="004F230E">
        <w:t xml:space="preserve">holder </w:t>
      </w:r>
      <w:r w:rsidR="00D53155" w:rsidRPr="004F230E">
        <w:t xml:space="preserve">of the document </w:t>
      </w:r>
      <w:r w:rsidRPr="004F230E">
        <w:t>must comply with a n</w:t>
      </w:r>
      <w:r w:rsidR="00DD71D7" w:rsidRPr="004F230E">
        <w:t>otice issued under subsection</w:t>
      </w:r>
      <w:r w:rsidR="00993E8C" w:rsidRPr="004F230E">
        <w:t> </w:t>
      </w:r>
      <w:r w:rsidR="00DD71D7" w:rsidRPr="004F230E">
        <w:t>(2</w:t>
      </w:r>
      <w:r w:rsidRPr="004F230E">
        <w:t>).</w:t>
      </w:r>
    </w:p>
    <w:p w:rsidR="00F90222" w:rsidRPr="00860237" w:rsidRDefault="00F90222" w:rsidP="00F90222">
      <w:pPr>
        <w:pStyle w:val="LDpenalty"/>
      </w:pPr>
      <w:r w:rsidRPr="004F230E">
        <w:t>Penalty:</w:t>
      </w:r>
      <w:r w:rsidRPr="004F230E">
        <w:tab/>
        <w:t>50 penalty units.</w:t>
      </w:r>
    </w:p>
    <w:p w:rsidR="00F90222" w:rsidRPr="00860237" w:rsidRDefault="00F90222" w:rsidP="00F90222">
      <w:pPr>
        <w:pStyle w:val="LDClause"/>
      </w:pPr>
      <w:r w:rsidRPr="00860237">
        <w:tab/>
        <w:t>(</w:t>
      </w:r>
      <w:r w:rsidR="00DD71D7" w:rsidRPr="00860237">
        <w:t>4</w:t>
      </w:r>
      <w:r w:rsidRPr="00860237">
        <w:t>)</w:t>
      </w:r>
      <w:r w:rsidRPr="00860237">
        <w:tab/>
        <w:t xml:space="preserve">An offence against subsection </w:t>
      </w:r>
      <w:r w:rsidR="00DD71D7" w:rsidRPr="00860237">
        <w:t>(3</w:t>
      </w:r>
      <w:r w:rsidRPr="00860237">
        <w:t>) is a strict liability offence.</w:t>
      </w:r>
    </w:p>
    <w:p w:rsidR="00F90222" w:rsidRPr="00860237" w:rsidRDefault="00F90222" w:rsidP="001506E2">
      <w:pPr>
        <w:pStyle w:val="LDClause"/>
        <w:keepNext/>
      </w:pPr>
      <w:r w:rsidRPr="00860237">
        <w:lastRenderedPageBreak/>
        <w:tab/>
        <w:t>(</w:t>
      </w:r>
      <w:r w:rsidR="00DD71D7" w:rsidRPr="00860237">
        <w:t>5</w:t>
      </w:r>
      <w:r w:rsidRPr="00860237">
        <w:t>)</w:t>
      </w:r>
      <w:r w:rsidRPr="00860237">
        <w:tab/>
        <w:t>A person is liable to a civil penalty if the person contravenes subsection (3).</w:t>
      </w:r>
    </w:p>
    <w:p w:rsidR="00F90222" w:rsidRPr="00860237" w:rsidRDefault="00F90222" w:rsidP="00F90222">
      <w:pPr>
        <w:pStyle w:val="LDpenalty"/>
        <w:keepNext/>
      </w:pPr>
      <w:r w:rsidRPr="00860237">
        <w:t>Civil penalty:</w:t>
      </w:r>
      <w:r w:rsidRPr="00860237">
        <w:tab/>
        <w:t>50 penalty units.</w:t>
      </w:r>
    </w:p>
    <w:p w:rsidR="00F90222" w:rsidRPr="00CB5B4B" w:rsidRDefault="00F90222" w:rsidP="00F90222">
      <w:pPr>
        <w:pStyle w:val="LDNote"/>
        <w:rPr>
          <w:sz w:val="18"/>
          <w:szCs w:val="18"/>
        </w:rPr>
      </w:pPr>
      <w:r w:rsidRPr="00860237">
        <w:rPr>
          <w:i/>
          <w:sz w:val="20"/>
          <w:szCs w:val="20"/>
        </w:rPr>
        <w:t>Note   </w:t>
      </w:r>
      <w:r w:rsidRPr="00860237">
        <w:rPr>
          <w:sz w:val="20"/>
          <w:szCs w:val="20"/>
        </w:rPr>
        <w:t>A safety management certificate may be revoked if a related document of compliance or interim document of compliance has been revoked or varied — see secti</w:t>
      </w:r>
      <w:r w:rsidRPr="00CB5B4B">
        <w:rPr>
          <w:sz w:val="18"/>
          <w:szCs w:val="18"/>
        </w:rPr>
        <w:t xml:space="preserve">on </w:t>
      </w:r>
      <w:r w:rsidRPr="00CB5B4B">
        <w:rPr>
          <w:sz w:val="18"/>
          <w:szCs w:val="18"/>
        </w:rPr>
        <w:fldChar w:fldCharType="begin"/>
      </w:r>
      <w:r w:rsidRPr="00CB5B4B">
        <w:rPr>
          <w:sz w:val="18"/>
          <w:szCs w:val="18"/>
        </w:rPr>
        <w:instrText xml:space="preserve"> REF SecSMCrev \h  \* MERGEFORMAT </w:instrText>
      </w:r>
      <w:r w:rsidRPr="00CB5B4B">
        <w:rPr>
          <w:sz w:val="18"/>
          <w:szCs w:val="18"/>
        </w:rPr>
      </w:r>
      <w:r w:rsidRPr="00CB5B4B">
        <w:rPr>
          <w:sz w:val="18"/>
          <w:szCs w:val="18"/>
        </w:rPr>
        <w:fldChar w:fldCharType="separate"/>
      </w:r>
      <w:r w:rsidR="00B65B7C" w:rsidRPr="00B65B7C">
        <w:rPr>
          <w:sz w:val="18"/>
          <w:szCs w:val="18"/>
        </w:rPr>
        <w:t>23</w:t>
      </w:r>
      <w:r w:rsidRPr="00CB5B4B">
        <w:rPr>
          <w:sz w:val="18"/>
          <w:szCs w:val="18"/>
        </w:rPr>
        <w:fldChar w:fldCharType="end"/>
      </w:r>
      <w:r w:rsidRPr="00CB5B4B">
        <w:rPr>
          <w:sz w:val="18"/>
          <w:szCs w:val="18"/>
        </w:rPr>
        <w:t>.</w:t>
      </w:r>
    </w:p>
    <w:p w:rsidR="001D6AAF" w:rsidRPr="00860237" w:rsidRDefault="001D6AAF" w:rsidP="001D6AAF">
      <w:pPr>
        <w:pStyle w:val="LDDivision"/>
      </w:pPr>
      <w:bookmarkStart w:id="45" w:name="_Toc424221615"/>
      <w:r w:rsidRPr="00860237">
        <w:rPr>
          <w:rStyle w:val="CharPartNo"/>
        </w:rPr>
        <w:t xml:space="preserve">Division </w:t>
      </w:r>
      <w:r w:rsidR="00CA21E9" w:rsidRPr="00860237">
        <w:rPr>
          <w:rStyle w:val="CharPartNo"/>
        </w:rPr>
        <w:fldChar w:fldCharType="begin"/>
      </w:r>
      <w:r w:rsidR="00CA21E9" w:rsidRPr="00860237">
        <w:rPr>
          <w:rStyle w:val="CharPartNo"/>
        </w:rPr>
        <w:instrText xml:space="preserve"> SEQ DivNo \* MERGEFORMAT </w:instrText>
      </w:r>
      <w:r w:rsidR="00CA21E9" w:rsidRPr="00860237">
        <w:rPr>
          <w:rStyle w:val="CharPartNo"/>
        </w:rPr>
        <w:fldChar w:fldCharType="separate"/>
      </w:r>
      <w:r w:rsidR="00B65B7C">
        <w:rPr>
          <w:rStyle w:val="CharPartNo"/>
          <w:noProof/>
        </w:rPr>
        <w:t>4</w:t>
      </w:r>
      <w:r w:rsidR="00CA21E9" w:rsidRPr="00860237">
        <w:rPr>
          <w:rStyle w:val="CharPartNo"/>
        </w:rPr>
        <w:fldChar w:fldCharType="end"/>
      </w:r>
      <w:r w:rsidRPr="00860237">
        <w:tab/>
      </w:r>
      <w:r w:rsidR="008D43AD" w:rsidRPr="00860237">
        <w:rPr>
          <w:rStyle w:val="CharPartText"/>
        </w:rPr>
        <w:t xml:space="preserve">Safety </w:t>
      </w:r>
      <w:r w:rsidR="0066078E" w:rsidRPr="00860237">
        <w:rPr>
          <w:rStyle w:val="CharPartText"/>
        </w:rPr>
        <w:t>m</w:t>
      </w:r>
      <w:r w:rsidR="008D43AD" w:rsidRPr="00860237">
        <w:rPr>
          <w:rStyle w:val="CharPartText"/>
        </w:rPr>
        <w:t xml:space="preserve">anagement </w:t>
      </w:r>
      <w:r w:rsidR="0066078E" w:rsidRPr="00860237">
        <w:rPr>
          <w:rStyle w:val="CharPartText"/>
        </w:rPr>
        <w:t>c</w:t>
      </w:r>
      <w:r w:rsidR="008D43AD" w:rsidRPr="00860237">
        <w:rPr>
          <w:rStyle w:val="CharPartText"/>
        </w:rPr>
        <w:t>ertificate</w:t>
      </w:r>
      <w:bookmarkEnd w:id="45"/>
    </w:p>
    <w:p w:rsidR="001D6AAF" w:rsidRPr="00860237" w:rsidRDefault="001D6AAF" w:rsidP="001D6AAF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46" w:name="_Toc424221616"/>
      <w:r w:rsidR="00B65B7C">
        <w:rPr>
          <w:rStyle w:val="CharSectNo"/>
          <w:noProof/>
        </w:rPr>
        <w:t>18</w:t>
      </w:r>
      <w:r w:rsidRPr="00860237">
        <w:rPr>
          <w:rStyle w:val="CharSectNo"/>
        </w:rPr>
        <w:fldChar w:fldCharType="end"/>
      </w:r>
      <w:r w:rsidRPr="00860237">
        <w:tab/>
      </w:r>
      <w:r w:rsidR="005219C7" w:rsidRPr="00860237">
        <w:t xml:space="preserve">Applying for </w:t>
      </w:r>
      <w:r w:rsidR="008D43AD" w:rsidRPr="00860237">
        <w:t>safety management certificate</w:t>
      </w:r>
      <w:bookmarkEnd w:id="46"/>
      <w:r w:rsidR="00105BB5" w:rsidRPr="00860237">
        <w:t xml:space="preserve"> </w:t>
      </w:r>
    </w:p>
    <w:p w:rsidR="003C199A" w:rsidRPr="00860237" w:rsidRDefault="00B4506B" w:rsidP="00647ACD">
      <w:pPr>
        <w:pStyle w:val="LDClause"/>
      </w:pPr>
      <w:r w:rsidRPr="00860237">
        <w:tab/>
      </w:r>
      <w:r w:rsidR="001D6AAF" w:rsidRPr="00860237">
        <w:tab/>
      </w:r>
      <w:r w:rsidR="00647ACD" w:rsidRPr="00860237">
        <w:t xml:space="preserve">For subsection 99(2) of the Navigation Act, Division 3 of </w:t>
      </w:r>
      <w:r w:rsidR="00647ACD" w:rsidRPr="00860237">
        <w:rPr>
          <w:i/>
        </w:rPr>
        <w:t xml:space="preserve">Marine Order 1 (Administration) 2013 </w:t>
      </w:r>
      <w:r w:rsidR="00647ACD" w:rsidRPr="00860237">
        <w:t>(other than section 17) applies to an application to AMSA for</w:t>
      </w:r>
      <w:r w:rsidR="003C199A" w:rsidRPr="00860237">
        <w:t>:</w:t>
      </w:r>
    </w:p>
    <w:p w:rsidR="00647ACD" w:rsidRPr="00860237" w:rsidRDefault="003C199A" w:rsidP="003C199A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a</w:t>
      </w:r>
      <w:proofErr w:type="gramEnd"/>
      <w:r w:rsidRPr="00860237">
        <w:t xml:space="preserve"> safety management certificate; and </w:t>
      </w:r>
    </w:p>
    <w:p w:rsidR="002E4560" w:rsidRPr="00860237" w:rsidRDefault="003C199A" w:rsidP="00C97254">
      <w:pPr>
        <w:pStyle w:val="LDP1a"/>
      </w:pPr>
      <w:r w:rsidRPr="00860237">
        <w:t>(b)</w:t>
      </w:r>
      <w:r w:rsidRPr="00860237">
        <w:tab/>
      </w:r>
      <w:proofErr w:type="gramStart"/>
      <w:r w:rsidRPr="00860237">
        <w:t>an</w:t>
      </w:r>
      <w:proofErr w:type="gramEnd"/>
      <w:r w:rsidRPr="00860237">
        <w:t xml:space="preserve"> interim safety management certificate.</w:t>
      </w:r>
    </w:p>
    <w:p w:rsidR="000038A3" w:rsidRPr="00860237" w:rsidRDefault="000038A3" w:rsidP="006F7DF9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47" w:name="_Toc424221617"/>
      <w:r w:rsidR="00B65B7C">
        <w:rPr>
          <w:rStyle w:val="CharSectNo"/>
          <w:noProof/>
        </w:rPr>
        <w:t>19</w:t>
      </w:r>
      <w:r w:rsidRPr="00860237">
        <w:rPr>
          <w:rStyle w:val="CharSectNo"/>
        </w:rPr>
        <w:fldChar w:fldCharType="end"/>
      </w:r>
      <w:r w:rsidRPr="00860237">
        <w:tab/>
      </w:r>
      <w:r w:rsidR="006F7DF9" w:rsidRPr="00860237">
        <w:t>Issuing criteria</w:t>
      </w:r>
      <w:bookmarkEnd w:id="47"/>
      <w:r w:rsidR="006F7DF9" w:rsidRPr="00860237">
        <w:t xml:space="preserve"> </w:t>
      </w:r>
    </w:p>
    <w:p w:rsidR="00C56EEE" w:rsidRPr="00860237" w:rsidRDefault="006F7DF9" w:rsidP="00C56EEE">
      <w:pPr>
        <w:pStyle w:val="LDClause"/>
        <w:keepNext/>
      </w:pPr>
      <w:r w:rsidRPr="00860237">
        <w:tab/>
      </w:r>
      <w:r w:rsidR="003C199A" w:rsidRPr="00860237">
        <w:t>(1)</w:t>
      </w:r>
      <w:r w:rsidR="003C199A" w:rsidRPr="00860237">
        <w:tab/>
      </w:r>
      <w:r w:rsidR="00C56EEE" w:rsidRPr="00860237">
        <w:t>For paragraph 100(1</w:t>
      </w:r>
      <w:proofErr w:type="gramStart"/>
      <w:r w:rsidR="00C56EEE" w:rsidRPr="00860237">
        <w:t>)(</w:t>
      </w:r>
      <w:proofErr w:type="gramEnd"/>
      <w:r w:rsidR="00C56EEE" w:rsidRPr="00860237">
        <w:t xml:space="preserve">b) of the Navigation Act, the criteria for the issue of a </w:t>
      </w:r>
      <w:r w:rsidR="0034712B" w:rsidRPr="00860237">
        <w:t>safety management certificate</w:t>
      </w:r>
      <w:r w:rsidR="00C56EEE" w:rsidRPr="00860237">
        <w:t xml:space="preserve"> are that:</w:t>
      </w:r>
    </w:p>
    <w:p w:rsidR="00C56EEE" w:rsidRPr="004F230E" w:rsidRDefault="00C56EEE" w:rsidP="00C56EEE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a</w:t>
      </w:r>
      <w:proofErr w:type="gramEnd"/>
      <w:r w:rsidRPr="00860237">
        <w:t xml:space="preserve"> </w:t>
      </w:r>
      <w:r w:rsidR="0034712B" w:rsidRPr="00860237">
        <w:t>document of compliance</w:t>
      </w:r>
      <w:r w:rsidRPr="00860237">
        <w:t xml:space="preserve"> valid for the </w:t>
      </w:r>
      <w:r w:rsidR="009E51C4" w:rsidRPr="00860237">
        <w:t xml:space="preserve">kind </w:t>
      </w:r>
      <w:r w:rsidR="00105BB5" w:rsidRPr="00860237">
        <w:t>of vessel</w:t>
      </w:r>
      <w:r w:rsidR="007B035F" w:rsidRPr="00860237">
        <w:rPr>
          <w:i/>
        </w:rPr>
        <w:t xml:space="preserve"> </w:t>
      </w:r>
      <w:r w:rsidRPr="00860237">
        <w:t xml:space="preserve">has been issued </w:t>
      </w:r>
      <w:r w:rsidR="00993E8C">
        <w:t>to</w:t>
      </w:r>
      <w:r w:rsidR="00993E8C" w:rsidRPr="00860237">
        <w:t xml:space="preserve"> </w:t>
      </w:r>
      <w:r w:rsidR="00D53155" w:rsidRPr="004F230E">
        <w:t>the owner of the vessel who has agreed to take over all the duties and responsibilities imposed by the ISM Code</w:t>
      </w:r>
      <w:r w:rsidRPr="004F230E">
        <w:t>; and</w:t>
      </w:r>
    </w:p>
    <w:p w:rsidR="001D6AAF" w:rsidRPr="00860237" w:rsidRDefault="00C56EEE" w:rsidP="00C56EEE">
      <w:pPr>
        <w:pStyle w:val="LDP1a"/>
      </w:pPr>
      <w:r w:rsidRPr="004F230E">
        <w:t>(b)</w:t>
      </w:r>
      <w:r w:rsidRPr="004F230E">
        <w:tab/>
      </w:r>
      <w:proofErr w:type="gramStart"/>
      <w:r w:rsidRPr="004F230E">
        <w:t>the</w:t>
      </w:r>
      <w:proofErr w:type="gramEnd"/>
      <w:r w:rsidRPr="004F230E">
        <w:t xml:space="preserve"> safety management system </w:t>
      </w:r>
      <w:r w:rsidR="00277225" w:rsidRPr="004F230E">
        <w:t xml:space="preserve">for </w:t>
      </w:r>
      <w:r w:rsidRPr="004F230E">
        <w:t xml:space="preserve">the </w:t>
      </w:r>
      <w:r w:rsidR="00277225" w:rsidRPr="004F230E">
        <w:t xml:space="preserve">vessel </w:t>
      </w:r>
      <w:r w:rsidRPr="004F230E">
        <w:t xml:space="preserve">is being applied on the vessel in </w:t>
      </w:r>
      <w:r w:rsidR="00EF76A2" w:rsidRPr="004F230E">
        <w:t>accordance</w:t>
      </w:r>
      <w:r w:rsidRPr="004F230E">
        <w:t xml:space="preserve"> with the </w:t>
      </w:r>
      <w:r w:rsidR="00C1359F" w:rsidRPr="004F230E">
        <w:t xml:space="preserve">ISM Code and the </w:t>
      </w:r>
      <w:r w:rsidR="00EC73FF" w:rsidRPr="004F230E">
        <w:t xml:space="preserve">ISM </w:t>
      </w:r>
      <w:r w:rsidR="00880D12" w:rsidRPr="004F230E">
        <w:t>Guidelines</w:t>
      </w:r>
      <w:r w:rsidR="00F31466" w:rsidRPr="00860237">
        <w:t>.</w:t>
      </w:r>
    </w:p>
    <w:p w:rsidR="003C199A" w:rsidRPr="00860237" w:rsidRDefault="003C199A" w:rsidP="003C199A">
      <w:pPr>
        <w:pStyle w:val="LDClause"/>
        <w:keepNext/>
      </w:pPr>
      <w:r w:rsidRPr="00860237">
        <w:tab/>
        <w:t>(2)</w:t>
      </w:r>
      <w:r w:rsidRPr="00860237">
        <w:tab/>
        <w:t>For paragraph 100(1</w:t>
      </w:r>
      <w:proofErr w:type="gramStart"/>
      <w:r w:rsidRPr="00860237">
        <w:t>)(</w:t>
      </w:r>
      <w:proofErr w:type="gramEnd"/>
      <w:r w:rsidRPr="00860237">
        <w:t>b) of the Navigation Act, the criteria for the issue of an interim safety management certificate are that AMSA is satisfied that:</w:t>
      </w:r>
    </w:p>
    <w:p w:rsidR="003C199A" w:rsidRPr="00860237" w:rsidRDefault="003C199A" w:rsidP="003C199A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the</w:t>
      </w:r>
      <w:proofErr w:type="gramEnd"/>
      <w:r w:rsidRPr="00860237">
        <w:t xml:space="preserve"> criteria </w:t>
      </w:r>
      <w:r w:rsidR="00DF6FB8" w:rsidRPr="00860237">
        <w:t xml:space="preserve">for issue </w:t>
      </w:r>
      <w:r w:rsidRPr="00860237">
        <w:t>mentioned in paragraph 14.2 of the ISM Code are satisfied; and</w:t>
      </w:r>
    </w:p>
    <w:p w:rsidR="00680F7F" w:rsidRPr="00860237" w:rsidRDefault="003C199A" w:rsidP="00680F7F">
      <w:pPr>
        <w:pStyle w:val="LDP1a"/>
      </w:pPr>
      <w:r w:rsidRPr="00860237">
        <w:t>(b)</w:t>
      </w:r>
      <w:r w:rsidRPr="00860237">
        <w:tab/>
      </w:r>
      <w:proofErr w:type="gramStart"/>
      <w:r w:rsidRPr="00860237">
        <w:t>the</w:t>
      </w:r>
      <w:proofErr w:type="gramEnd"/>
      <w:r w:rsidRPr="00860237">
        <w:t xml:space="preserve"> </w:t>
      </w:r>
      <w:r w:rsidR="003C0506" w:rsidRPr="00860237">
        <w:t>requirements</w:t>
      </w:r>
      <w:r w:rsidRPr="00860237">
        <w:t xml:space="preserve"> </w:t>
      </w:r>
      <w:r w:rsidR="001A5D43" w:rsidRPr="00860237">
        <w:t xml:space="preserve">mentioned </w:t>
      </w:r>
      <w:r w:rsidRPr="00860237">
        <w:t xml:space="preserve">in paragraph 14.4 of the ISM Code </w:t>
      </w:r>
      <w:r w:rsidR="00680F7F" w:rsidRPr="00860237">
        <w:t>are met.</w:t>
      </w:r>
    </w:p>
    <w:bookmarkStart w:id="48" w:name="SecSMCPerVar"/>
    <w:p w:rsidR="00297233" w:rsidRPr="00860237" w:rsidRDefault="00297233" w:rsidP="00297233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49" w:name="_Toc424221618"/>
      <w:r w:rsidR="00B65B7C">
        <w:rPr>
          <w:rStyle w:val="CharSectNo"/>
          <w:noProof/>
        </w:rPr>
        <w:t>20</w:t>
      </w:r>
      <w:r w:rsidRPr="00860237">
        <w:rPr>
          <w:rStyle w:val="CharSectNo"/>
        </w:rPr>
        <w:fldChar w:fldCharType="end"/>
      </w:r>
      <w:bookmarkEnd w:id="48"/>
      <w:r w:rsidRPr="00860237">
        <w:tab/>
        <w:t>Conditions</w:t>
      </w:r>
      <w:bookmarkEnd w:id="49"/>
      <w:r w:rsidRPr="00860237">
        <w:t xml:space="preserve"> </w:t>
      </w:r>
    </w:p>
    <w:p w:rsidR="00297233" w:rsidRPr="00860237" w:rsidRDefault="00297233" w:rsidP="00297233">
      <w:pPr>
        <w:pStyle w:val="LDClause"/>
      </w:pPr>
      <w:r w:rsidRPr="00860237">
        <w:tab/>
        <w:t>(1)</w:t>
      </w:r>
      <w:r w:rsidRPr="00860237">
        <w:tab/>
        <w:t xml:space="preserve">For </w:t>
      </w:r>
      <w:r w:rsidR="00F31466" w:rsidRPr="00860237">
        <w:t xml:space="preserve">paragraph </w:t>
      </w:r>
      <w:r w:rsidRPr="00860237">
        <w:t>100(2</w:t>
      </w:r>
      <w:proofErr w:type="gramStart"/>
      <w:r w:rsidR="00256DE3" w:rsidRPr="00860237">
        <w:t>)</w:t>
      </w:r>
      <w:r w:rsidR="00F31466" w:rsidRPr="00860237">
        <w:t>(</w:t>
      </w:r>
      <w:proofErr w:type="gramEnd"/>
      <w:r w:rsidR="00F31466" w:rsidRPr="00860237">
        <w:t>a)</w:t>
      </w:r>
      <w:r w:rsidR="00256DE3" w:rsidRPr="00860237">
        <w:t xml:space="preserve"> of the Navigation Act, a safety management certificate is subject to the f</w:t>
      </w:r>
      <w:r w:rsidRPr="00860237">
        <w:t>ollowing conditions</w:t>
      </w:r>
      <w:r w:rsidR="00256DE3" w:rsidRPr="00860237">
        <w:t>:</w:t>
      </w:r>
    </w:p>
    <w:p w:rsidR="00A803EE" w:rsidRPr="00860237" w:rsidRDefault="00297233" w:rsidP="00297233">
      <w:pPr>
        <w:pStyle w:val="LDP1a"/>
      </w:pPr>
      <w:r w:rsidRPr="00860237">
        <w:t>(a)</w:t>
      </w:r>
      <w:r w:rsidRPr="00860237">
        <w:tab/>
      </w:r>
      <w:r w:rsidR="00BA29F5" w:rsidRPr="00860237">
        <w:t xml:space="preserve">it must be </w:t>
      </w:r>
      <w:r w:rsidR="00DF6FB8" w:rsidRPr="00860237">
        <w:t>endorse</w:t>
      </w:r>
      <w:r w:rsidR="00BA29F5" w:rsidRPr="00860237">
        <w:t>d</w:t>
      </w:r>
      <w:r w:rsidR="00DF6FB8" w:rsidRPr="00860237">
        <w:t xml:space="preserve"> by AMSA </w:t>
      </w:r>
      <w:r w:rsidR="004D3459" w:rsidRPr="00860237">
        <w:t xml:space="preserve">after </w:t>
      </w:r>
      <w:r w:rsidR="006A511D" w:rsidRPr="00860237">
        <w:rPr>
          <w:iCs/>
        </w:rPr>
        <w:t xml:space="preserve">an </w:t>
      </w:r>
      <w:r w:rsidRPr="00860237">
        <w:t xml:space="preserve">intermediate </w:t>
      </w:r>
      <w:r w:rsidR="00DF6FB8" w:rsidRPr="00860237">
        <w:t>verification, carried out between the second and third anniversaries of the safety management certificate</w:t>
      </w:r>
      <w:r w:rsidR="00EE54B4" w:rsidRPr="00860237">
        <w:t xml:space="preserve"> or more frequently if AMSA considers it necessary</w:t>
      </w:r>
      <w:r w:rsidR="00DF6FB8" w:rsidRPr="00860237">
        <w:t xml:space="preserve">, of the kind mentioned in paragraph 4.5 of the </w:t>
      </w:r>
      <w:r w:rsidR="00EC73FF" w:rsidRPr="00860237">
        <w:t xml:space="preserve">ISM </w:t>
      </w:r>
      <w:r w:rsidR="00DF6FB8" w:rsidRPr="00860237">
        <w:t xml:space="preserve">Guidelines; </w:t>
      </w:r>
    </w:p>
    <w:p w:rsidR="00297233" w:rsidRPr="004F230E" w:rsidRDefault="00297233" w:rsidP="006D570A">
      <w:pPr>
        <w:pStyle w:val="LDP1a"/>
        <w:keepNext/>
      </w:pPr>
      <w:r w:rsidRPr="00860237">
        <w:t>(b)</w:t>
      </w:r>
      <w:r w:rsidRPr="00860237">
        <w:tab/>
      </w:r>
      <w:proofErr w:type="gramStart"/>
      <w:r w:rsidR="00BA29F5" w:rsidRPr="00860237">
        <w:t>it</w:t>
      </w:r>
      <w:proofErr w:type="gramEnd"/>
      <w:r w:rsidR="00BA29F5" w:rsidRPr="00860237">
        <w:t xml:space="preserve"> must </w:t>
      </w:r>
      <w:r w:rsidR="00BA29F5" w:rsidRPr="004F230E">
        <w:t xml:space="preserve">be </w:t>
      </w:r>
      <w:r w:rsidR="00A803EE" w:rsidRPr="004F230E">
        <w:t>endorse</w:t>
      </w:r>
      <w:r w:rsidR="00BA29F5" w:rsidRPr="004F230E">
        <w:t>d</w:t>
      </w:r>
      <w:r w:rsidR="00A803EE" w:rsidRPr="004F230E">
        <w:t xml:space="preserve"> by AMSA </w:t>
      </w:r>
      <w:r w:rsidR="004D3459" w:rsidRPr="004F230E">
        <w:t xml:space="preserve">after </w:t>
      </w:r>
      <w:r w:rsidR="00A803EE" w:rsidRPr="004F230E">
        <w:t>an</w:t>
      </w:r>
      <w:r w:rsidR="00EA6C09" w:rsidRPr="004F230E">
        <w:t xml:space="preserve">y </w:t>
      </w:r>
      <w:r w:rsidRPr="004F230E">
        <w:t xml:space="preserve">additional </w:t>
      </w:r>
      <w:r w:rsidR="00A803EE" w:rsidRPr="004F230E">
        <w:t>verification of the kind mentioned in p</w:t>
      </w:r>
      <w:r w:rsidR="007F76A7" w:rsidRPr="004F230E">
        <w:t>aragraph 4.7 of</w:t>
      </w:r>
      <w:r w:rsidR="00806176" w:rsidRPr="004F230E">
        <w:t xml:space="preserve"> the </w:t>
      </w:r>
      <w:r w:rsidR="00EC73FF" w:rsidRPr="004F230E">
        <w:t xml:space="preserve">ISM </w:t>
      </w:r>
      <w:r w:rsidR="00806176" w:rsidRPr="004F230E">
        <w:t xml:space="preserve">Guidelines; </w:t>
      </w:r>
    </w:p>
    <w:p w:rsidR="00806176" w:rsidRPr="004F230E" w:rsidRDefault="00806176" w:rsidP="006D570A">
      <w:pPr>
        <w:pStyle w:val="LDP1a"/>
        <w:keepNext/>
      </w:pPr>
      <w:r w:rsidRPr="004F230E">
        <w:t>(c)</w:t>
      </w:r>
      <w:r w:rsidRPr="004F230E">
        <w:tab/>
      </w:r>
      <w:proofErr w:type="gramStart"/>
      <w:r w:rsidRPr="004F230E">
        <w:t>the</w:t>
      </w:r>
      <w:proofErr w:type="gramEnd"/>
      <w:r w:rsidRPr="004F230E">
        <w:t xml:space="preserve"> </w:t>
      </w:r>
      <w:r w:rsidR="00D53155" w:rsidRPr="004F230E">
        <w:t xml:space="preserve">owner of the vessel </w:t>
      </w:r>
      <w:r w:rsidR="004C6471" w:rsidRPr="004F230E">
        <w:t xml:space="preserve">must tell </w:t>
      </w:r>
      <w:r w:rsidR="00340FCD" w:rsidRPr="004F230E">
        <w:t>AMSA</w:t>
      </w:r>
      <w:r w:rsidR="00DC4BEB" w:rsidRPr="004F230E">
        <w:t>, in writing,</w:t>
      </w:r>
      <w:r w:rsidR="00340FCD" w:rsidRPr="004F230E">
        <w:t xml:space="preserve"> </w:t>
      </w:r>
      <w:r w:rsidR="003E5C4E" w:rsidRPr="004F230E">
        <w:t>if the information on the safety management certificate is no longer accurate because of a changed circumstance</w:t>
      </w:r>
      <w:r w:rsidR="00993E8C" w:rsidRPr="004F230E">
        <w:t>;</w:t>
      </w:r>
    </w:p>
    <w:p w:rsidR="0099719B" w:rsidRPr="004F230E" w:rsidRDefault="00A54E77" w:rsidP="00A54E77">
      <w:pPr>
        <w:pStyle w:val="LDP1a"/>
      </w:pPr>
      <w:r w:rsidRPr="004F230E">
        <w:t>(d)</w:t>
      </w:r>
      <w:r w:rsidRPr="004F230E">
        <w:tab/>
      </w:r>
      <w:proofErr w:type="gramStart"/>
      <w:r w:rsidR="000C25CD" w:rsidRPr="004F230E">
        <w:t>the</w:t>
      </w:r>
      <w:proofErr w:type="gramEnd"/>
      <w:r w:rsidR="000C25CD" w:rsidRPr="004F230E">
        <w:t xml:space="preserve"> safety management system </w:t>
      </w:r>
      <w:r w:rsidR="00D53155" w:rsidRPr="004F230E">
        <w:t xml:space="preserve">for the vessel </w:t>
      </w:r>
      <w:r w:rsidR="00993E8C" w:rsidRPr="004F230E">
        <w:t>must be</w:t>
      </w:r>
      <w:r w:rsidR="00D53155" w:rsidRPr="004F230E">
        <w:t xml:space="preserve"> </w:t>
      </w:r>
      <w:r w:rsidR="000C25CD" w:rsidRPr="004F230E">
        <w:t xml:space="preserve">applied on the vessel in </w:t>
      </w:r>
      <w:r w:rsidR="00EF76A2" w:rsidRPr="004F230E">
        <w:t>accordance</w:t>
      </w:r>
      <w:r w:rsidR="000C25CD" w:rsidRPr="004F230E">
        <w:t xml:space="preserve"> with the </w:t>
      </w:r>
      <w:r w:rsidR="00B17EB7" w:rsidRPr="004F230E">
        <w:t xml:space="preserve">ISM Code and the </w:t>
      </w:r>
      <w:r w:rsidR="00EC73FF" w:rsidRPr="004F230E">
        <w:t xml:space="preserve">ISM </w:t>
      </w:r>
      <w:r w:rsidR="000C25CD" w:rsidRPr="004F230E">
        <w:t>Guidelines.</w:t>
      </w:r>
    </w:p>
    <w:p w:rsidR="005A7BA5" w:rsidRPr="00860237" w:rsidRDefault="005A7BA5" w:rsidP="005A7BA5">
      <w:pPr>
        <w:pStyle w:val="LDNote"/>
        <w:rPr>
          <w:sz w:val="20"/>
          <w:szCs w:val="20"/>
        </w:rPr>
      </w:pPr>
      <w:r w:rsidRPr="004F230E">
        <w:rPr>
          <w:i/>
          <w:sz w:val="20"/>
          <w:szCs w:val="20"/>
        </w:rPr>
        <w:t>Note   </w:t>
      </w:r>
      <w:r w:rsidRPr="004F230E">
        <w:rPr>
          <w:sz w:val="20"/>
          <w:szCs w:val="20"/>
        </w:rPr>
        <w:t xml:space="preserve">The </w:t>
      </w:r>
      <w:r w:rsidR="00E17DC1" w:rsidRPr="004F230E">
        <w:rPr>
          <w:sz w:val="20"/>
          <w:szCs w:val="20"/>
        </w:rPr>
        <w:t>owner of the vessel</w:t>
      </w:r>
      <w:r w:rsidR="00277225" w:rsidRPr="004F230E">
        <w:rPr>
          <w:sz w:val="20"/>
          <w:szCs w:val="20"/>
        </w:rPr>
        <w:t xml:space="preserve"> </w:t>
      </w:r>
      <w:r w:rsidRPr="004F230E">
        <w:rPr>
          <w:sz w:val="20"/>
          <w:szCs w:val="20"/>
        </w:rPr>
        <w:t xml:space="preserve">should submit a request to AMSA </w:t>
      </w:r>
      <w:r w:rsidRPr="00860237">
        <w:rPr>
          <w:sz w:val="20"/>
          <w:szCs w:val="20"/>
        </w:rPr>
        <w:t>in writing for a safety management audit at least 4 weeks before it is required for a</w:t>
      </w:r>
      <w:r w:rsidR="003D2906" w:rsidRPr="00860237">
        <w:rPr>
          <w:sz w:val="20"/>
          <w:szCs w:val="20"/>
        </w:rPr>
        <w:t>n</w:t>
      </w:r>
      <w:r w:rsidRPr="00860237">
        <w:rPr>
          <w:sz w:val="20"/>
          <w:szCs w:val="20"/>
        </w:rPr>
        <w:t xml:space="preserve"> intermediate verification.</w:t>
      </w:r>
    </w:p>
    <w:p w:rsidR="00256DE3" w:rsidRPr="00860237" w:rsidRDefault="00256DE3" w:rsidP="008A08A8">
      <w:pPr>
        <w:pStyle w:val="LDClause"/>
      </w:pPr>
      <w:r w:rsidRPr="00860237">
        <w:tab/>
        <w:t>(2)</w:t>
      </w:r>
      <w:r w:rsidRPr="00860237">
        <w:tab/>
        <w:t>For subsection 100(2) of the Navigation Act, an interim safety management certificate is subject to the condition</w:t>
      </w:r>
      <w:r w:rsidR="00484B43" w:rsidRPr="00860237">
        <w:t xml:space="preserve"> that</w:t>
      </w:r>
      <w:r w:rsidR="0000673E" w:rsidRPr="00860237">
        <w:t xml:space="preserve">, if an additional verification of the kind </w:t>
      </w:r>
      <w:r w:rsidR="0000673E" w:rsidRPr="00860237">
        <w:lastRenderedPageBreak/>
        <w:t xml:space="preserve">mentioned in paragraph 4.7 of the </w:t>
      </w:r>
      <w:r w:rsidR="00EC73FF" w:rsidRPr="00860237">
        <w:t xml:space="preserve">ISM </w:t>
      </w:r>
      <w:r w:rsidR="0000673E" w:rsidRPr="00860237">
        <w:t xml:space="preserve">Guidelines is carried out, </w:t>
      </w:r>
      <w:r w:rsidR="00484B43" w:rsidRPr="00860237">
        <w:t xml:space="preserve">it must be endorsed </w:t>
      </w:r>
      <w:r w:rsidR="0000673E" w:rsidRPr="00860237">
        <w:t xml:space="preserve">by AMSA </w:t>
      </w:r>
      <w:r w:rsidR="00484B43" w:rsidRPr="00860237">
        <w:t xml:space="preserve">after </w:t>
      </w:r>
      <w:r w:rsidR="0000673E" w:rsidRPr="00860237">
        <w:t>the</w:t>
      </w:r>
      <w:r w:rsidRPr="00860237">
        <w:t xml:space="preserve"> </w:t>
      </w:r>
      <w:r w:rsidR="00484B43" w:rsidRPr="00860237">
        <w:t>additional verification.</w:t>
      </w:r>
      <w:r w:rsidR="007C3879" w:rsidRPr="00860237">
        <w:t xml:space="preserve"> </w:t>
      </w:r>
    </w:p>
    <w:p w:rsidR="00024F94" w:rsidRPr="00860237" w:rsidRDefault="00024F94" w:rsidP="00024F94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50" w:name="_Toc424221619"/>
      <w:r w:rsidR="00B65B7C">
        <w:rPr>
          <w:rStyle w:val="CharSectNo"/>
          <w:noProof/>
        </w:rPr>
        <w:t>21</w:t>
      </w:r>
      <w:r w:rsidRPr="00860237">
        <w:rPr>
          <w:rStyle w:val="CharSectNo"/>
        </w:rPr>
        <w:fldChar w:fldCharType="end"/>
      </w:r>
      <w:r w:rsidRPr="00860237">
        <w:tab/>
        <w:t>Duration of safety management certificate</w:t>
      </w:r>
      <w:bookmarkEnd w:id="50"/>
    </w:p>
    <w:p w:rsidR="00BC421E" w:rsidRPr="00860237" w:rsidRDefault="00BC421E" w:rsidP="00BC421E">
      <w:pPr>
        <w:pStyle w:val="LDClause"/>
      </w:pPr>
      <w:r w:rsidRPr="00860237">
        <w:tab/>
        <w:t>(1)</w:t>
      </w:r>
      <w:r w:rsidRPr="00860237">
        <w:tab/>
        <w:t xml:space="preserve">A safety management certificate: </w:t>
      </w:r>
    </w:p>
    <w:p w:rsidR="00BC421E" w:rsidRPr="00860237" w:rsidRDefault="00BC421E" w:rsidP="00BC421E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comes</w:t>
      </w:r>
      <w:proofErr w:type="gramEnd"/>
      <w:r w:rsidRPr="00860237">
        <w:t xml:space="preserve"> into force on the day it is issued; and</w:t>
      </w:r>
    </w:p>
    <w:p w:rsidR="00BC421E" w:rsidRPr="00860237" w:rsidRDefault="00BC421E" w:rsidP="00BC421E">
      <w:pPr>
        <w:pStyle w:val="LDP1a"/>
      </w:pPr>
      <w:r w:rsidRPr="00860237">
        <w:t>(b)</w:t>
      </w:r>
      <w:r w:rsidRPr="00860237">
        <w:tab/>
      </w:r>
      <w:proofErr w:type="gramStart"/>
      <w:r w:rsidRPr="00860237">
        <w:t>ceases</w:t>
      </w:r>
      <w:proofErr w:type="gramEnd"/>
      <w:r w:rsidRPr="00860237">
        <w:t xml:space="preserve"> to be in force on the earliest of the following: </w:t>
      </w:r>
    </w:p>
    <w:p w:rsidR="00BC421E" w:rsidRPr="004F230E" w:rsidRDefault="00BC421E" w:rsidP="00BC421E">
      <w:pPr>
        <w:pStyle w:val="LDP2i"/>
      </w:pPr>
      <w:r w:rsidRPr="00860237">
        <w:tab/>
        <w:t>(</w:t>
      </w:r>
      <w:proofErr w:type="spellStart"/>
      <w:r w:rsidRPr="00860237">
        <w:t>i</w:t>
      </w:r>
      <w:proofErr w:type="spellEnd"/>
      <w:r w:rsidRPr="00860237">
        <w:t>)</w:t>
      </w:r>
      <w:r w:rsidRPr="00860237">
        <w:tab/>
      </w:r>
      <w:proofErr w:type="gramStart"/>
      <w:r w:rsidRPr="00860237">
        <w:t>the</w:t>
      </w:r>
      <w:proofErr w:type="gramEnd"/>
      <w:r w:rsidRPr="00860237">
        <w:t xml:space="preserve"> </w:t>
      </w:r>
      <w:r w:rsidRPr="004F230E">
        <w:t>day determined by AMSA;</w:t>
      </w:r>
    </w:p>
    <w:p w:rsidR="00BC421E" w:rsidRPr="004F230E" w:rsidRDefault="00BC421E" w:rsidP="00BC421E">
      <w:pPr>
        <w:pStyle w:val="LDP2i"/>
      </w:pPr>
      <w:r w:rsidRPr="004F230E">
        <w:tab/>
        <w:t>(ii)</w:t>
      </w:r>
      <w:r w:rsidRPr="004F230E">
        <w:tab/>
      </w:r>
      <w:proofErr w:type="gramStart"/>
      <w:r w:rsidRPr="004F230E">
        <w:t>the</w:t>
      </w:r>
      <w:proofErr w:type="gramEnd"/>
      <w:r w:rsidRPr="004F230E">
        <w:t xml:space="preserve"> day 5 years after it is issued;</w:t>
      </w:r>
    </w:p>
    <w:p w:rsidR="00BC421E" w:rsidRPr="004F230E" w:rsidRDefault="00BC421E" w:rsidP="00BC421E">
      <w:pPr>
        <w:pStyle w:val="LDP2i"/>
      </w:pPr>
      <w:r w:rsidRPr="004F230E">
        <w:tab/>
        <w:t>(iii)</w:t>
      </w:r>
      <w:r w:rsidRPr="004F230E">
        <w:tab/>
      </w:r>
      <w:proofErr w:type="gramStart"/>
      <w:r w:rsidRPr="004F230E">
        <w:t>the</w:t>
      </w:r>
      <w:proofErr w:type="gramEnd"/>
      <w:r w:rsidRPr="004F230E">
        <w:t xml:space="preserve"> day the document of compliance </w:t>
      </w:r>
      <w:r w:rsidR="00D53155" w:rsidRPr="004F230E">
        <w:t>for the owner of the vessel who has agreed to take over all the duties and responsibilities impos</w:t>
      </w:r>
      <w:r w:rsidR="00872582" w:rsidRPr="004F230E">
        <w:t>ed by the ISM Code</w:t>
      </w:r>
      <w:r w:rsidR="00D53155" w:rsidRPr="004F230E">
        <w:t xml:space="preserve"> </w:t>
      </w:r>
      <w:r w:rsidRPr="004F230E">
        <w:t>ceases to be in force.</w:t>
      </w:r>
    </w:p>
    <w:p w:rsidR="001A5D43" w:rsidRPr="00860237" w:rsidRDefault="003C199A" w:rsidP="003C199A">
      <w:pPr>
        <w:pStyle w:val="LDClause"/>
      </w:pPr>
      <w:r w:rsidRPr="004F230E">
        <w:tab/>
        <w:t>(2)</w:t>
      </w:r>
      <w:r w:rsidRPr="004F230E">
        <w:tab/>
      </w:r>
      <w:r w:rsidR="001A5D43" w:rsidRPr="004F230E">
        <w:t xml:space="preserve">AMSA may extend the </w:t>
      </w:r>
      <w:r w:rsidR="00025923" w:rsidRPr="004F230E">
        <w:t xml:space="preserve">term </w:t>
      </w:r>
      <w:r w:rsidR="001A5D43" w:rsidRPr="004F230E">
        <w:t>of a safety management certificate</w:t>
      </w:r>
      <w:r w:rsidR="001A5D43" w:rsidRPr="00860237">
        <w:t>, for up to 3</w:t>
      </w:r>
      <w:r w:rsidR="00025923" w:rsidRPr="00860237">
        <w:t> </w:t>
      </w:r>
      <w:r w:rsidR="001A5D43" w:rsidRPr="00860237">
        <w:t>months, in accordance with paragraph 13.14 of the ISM Code.</w:t>
      </w:r>
    </w:p>
    <w:p w:rsidR="003C199A" w:rsidRPr="00860237" w:rsidRDefault="001A5D43" w:rsidP="003C199A">
      <w:pPr>
        <w:pStyle w:val="LDClause"/>
      </w:pPr>
      <w:r w:rsidRPr="00860237">
        <w:tab/>
        <w:t>(3)</w:t>
      </w:r>
      <w:r w:rsidRPr="00860237">
        <w:tab/>
      </w:r>
      <w:r w:rsidR="003C199A" w:rsidRPr="00860237">
        <w:t xml:space="preserve">An interim safety management certificate: </w:t>
      </w:r>
    </w:p>
    <w:p w:rsidR="003C199A" w:rsidRPr="00860237" w:rsidRDefault="003C199A" w:rsidP="003C199A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comes</w:t>
      </w:r>
      <w:proofErr w:type="gramEnd"/>
      <w:r w:rsidRPr="00860237">
        <w:t xml:space="preserve"> into force on the day it is issued; and</w:t>
      </w:r>
    </w:p>
    <w:p w:rsidR="003C199A" w:rsidRPr="00860237" w:rsidRDefault="003C199A" w:rsidP="003C199A">
      <w:pPr>
        <w:pStyle w:val="LDP1a"/>
      </w:pPr>
      <w:r w:rsidRPr="00860237">
        <w:t>(b)</w:t>
      </w:r>
      <w:r w:rsidRPr="00860237">
        <w:tab/>
      </w:r>
      <w:proofErr w:type="gramStart"/>
      <w:r w:rsidRPr="00860237">
        <w:t>ceases</w:t>
      </w:r>
      <w:proofErr w:type="gramEnd"/>
      <w:r w:rsidRPr="00860237">
        <w:t xml:space="preserve"> to be in force on the earlier of: </w:t>
      </w:r>
    </w:p>
    <w:p w:rsidR="003C199A" w:rsidRPr="00860237" w:rsidRDefault="003C199A" w:rsidP="003C199A">
      <w:pPr>
        <w:pStyle w:val="LDP2i"/>
      </w:pPr>
      <w:r w:rsidRPr="00860237">
        <w:tab/>
        <w:t>(</w:t>
      </w:r>
      <w:proofErr w:type="spellStart"/>
      <w:r w:rsidRPr="00860237">
        <w:t>i</w:t>
      </w:r>
      <w:proofErr w:type="spellEnd"/>
      <w:r w:rsidRPr="00860237">
        <w:t>)</w:t>
      </w:r>
      <w:r w:rsidRPr="00860237">
        <w:tab/>
      </w:r>
      <w:proofErr w:type="gramStart"/>
      <w:r w:rsidRPr="00860237">
        <w:t>the</w:t>
      </w:r>
      <w:proofErr w:type="gramEnd"/>
      <w:r w:rsidRPr="00860237">
        <w:t xml:space="preserve"> day determined by AMSA; or</w:t>
      </w:r>
    </w:p>
    <w:p w:rsidR="003C199A" w:rsidRPr="00860237" w:rsidRDefault="003C199A" w:rsidP="003C199A">
      <w:pPr>
        <w:pStyle w:val="LDP2i"/>
      </w:pPr>
      <w:r w:rsidRPr="00860237">
        <w:tab/>
        <w:t>(ii)</w:t>
      </w:r>
      <w:r w:rsidRPr="00860237">
        <w:tab/>
      </w:r>
      <w:proofErr w:type="gramStart"/>
      <w:r w:rsidRPr="00860237">
        <w:t>the</w:t>
      </w:r>
      <w:proofErr w:type="gramEnd"/>
      <w:r w:rsidRPr="00860237">
        <w:t xml:space="preserve"> day 6 months after it is issued.</w:t>
      </w:r>
    </w:p>
    <w:p w:rsidR="003C199A" w:rsidRPr="00860237" w:rsidRDefault="001A5D43" w:rsidP="003C199A">
      <w:pPr>
        <w:pStyle w:val="LDClause"/>
      </w:pPr>
      <w:r w:rsidRPr="00860237">
        <w:tab/>
        <w:t>(4</w:t>
      </w:r>
      <w:r w:rsidR="003C199A" w:rsidRPr="00860237">
        <w:t>)</w:t>
      </w:r>
      <w:r w:rsidR="003C199A" w:rsidRPr="00860237">
        <w:tab/>
        <w:t>However, AMSA may</w:t>
      </w:r>
      <w:r w:rsidR="00016286" w:rsidRPr="00860237">
        <w:t xml:space="preserve"> </w:t>
      </w:r>
      <w:r w:rsidR="003C199A" w:rsidRPr="00860237">
        <w:t xml:space="preserve">extend the </w:t>
      </w:r>
      <w:r w:rsidR="00025923" w:rsidRPr="00860237">
        <w:t xml:space="preserve">term </w:t>
      </w:r>
      <w:r w:rsidR="003C199A" w:rsidRPr="00860237">
        <w:t xml:space="preserve">of an interim safety management certificate for a further </w:t>
      </w:r>
      <w:r w:rsidR="00DA3DD9" w:rsidRPr="00860237">
        <w:t xml:space="preserve">period of up to </w:t>
      </w:r>
      <w:r w:rsidR="003C199A" w:rsidRPr="00860237">
        <w:t>6 months</w:t>
      </w:r>
      <w:r w:rsidR="00DA3DD9" w:rsidRPr="00860237">
        <w:t xml:space="preserve"> in accordance with paragraph</w:t>
      </w:r>
      <w:r w:rsidR="009A7FC7" w:rsidRPr="00860237">
        <w:t> </w:t>
      </w:r>
      <w:r w:rsidR="00DA3DD9" w:rsidRPr="00860237">
        <w:t>14.3 of the ISM Code</w:t>
      </w:r>
      <w:r w:rsidR="003C199A" w:rsidRPr="00860237">
        <w:t>.</w:t>
      </w:r>
    </w:p>
    <w:bookmarkStart w:id="51" w:name="SecSMCRen"/>
    <w:p w:rsidR="001D6AAF" w:rsidRPr="00860237" w:rsidRDefault="001D6AAF" w:rsidP="001D6AAF">
      <w:pPr>
        <w:pStyle w:val="LDClauseHeading"/>
      </w:pPr>
      <w:r w:rsidRPr="00860237">
        <w:rPr>
          <w:rStyle w:val="CharSectNo"/>
        </w:rPr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52" w:name="_Toc424221620"/>
      <w:r w:rsidR="00B65B7C">
        <w:rPr>
          <w:rStyle w:val="CharSectNo"/>
          <w:noProof/>
        </w:rPr>
        <w:t>22</w:t>
      </w:r>
      <w:r w:rsidRPr="00860237">
        <w:rPr>
          <w:rStyle w:val="CharSectNo"/>
        </w:rPr>
        <w:fldChar w:fldCharType="end"/>
      </w:r>
      <w:bookmarkEnd w:id="51"/>
      <w:r w:rsidRPr="00860237">
        <w:tab/>
        <w:t>Renewal</w:t>
      </w:r>
      <w:bookmarkEnd w:id="52"/>
    </w:p>
    <w:p w:rsidR="00643186" w:rsidRPr="00860237" w:rsidRDefault="00643186" w:rsidP="00643186">
      <w:pPr>
        <w:pStyle w:val="LDClause"/>
      </w:pPr>
      <w:r w:rsidRPr="00860237">
        <w:tab/>
        <w:t>(1)</w:t>
      </w:r>
      <w:r w:rsidRPr="00860237">
        <w:tab/>
      </w:r>
      <w:r w:rsidR="00723A88" w:rsidRPr="00860237">
        <w:t>A person may apply to AMSA</w:t>
      </w:r>
      <w:r w:rsidR="00DD3D95" w:rsidRPr="00860237">
        <w:t xml:space="preserve">, in accordance with the application process set out in </w:t>
      </w:r>
      <w:r w:rsidR="00DD3D95" w:rsidRPr="00860237">
        <w:rPr>
          <w:i/>
          <w:iCs/>
        </w:rPr>
        <w:t>Marine Order 1 (Administration) 2013</w:t>
      </w:r>
      <w:r w:rsidR="00DD3D95" w:rsidRPr="00860237">
        <w:rPr>
          <w:iCs/>
        </w:rPr>
        <w:t xml:space="preserve">, </w:t>
      </w:r>
      <w:r w:rsidR="00723A88" w:rsidRPr="00860237">
        <w:t>within 6 months before a safety management certificate would expire</w:t>
      </w:r>
      <w:r w:rsidR="00723A88" w:rsidRPr="00860237">
        <w:rPr>
          <w:i/>
        </w:rPr>
        <w:t xml:space="preserve">, </w:t>
      </w:r>
      <w:r w:rsidR="00723A88" w:rsidRPr="00860237">
        <w:t>for the renewal of the safety management certificate.</w:t>
      </w:r>
    </w:p>
    <w:p w:rsidR="0079062B" w:rsidRPr="00860237" w:rsidRDefault="00643186" w:rsidP="0079062B">
      <w:pPr>
        <w:pStyle w:val="LDClause"/>
        <w:keepNext/>
      </w:pPr>
      <w:r w:rsidRPr="00860237">
        <w:tab/>
        <w:t>(2)</w:t>
      </w:r>
      <w:r w:rsidRPr="00860237">
        <w:tab/>
      </w:r>
      <w:r w:rsidR="0079062B" w:rsidRPr="00860237">
        <w:t xml:space="preserve">If AMSA is satisfied in accordance with the requirements for a renewal verification mentioned in paragraph 4.6 of the </w:t>
      </w:r>
      <w:r w:rsidR="00EC73FF" w:rsidRPr="00860237">
        <w:t xml:space="preserve">ISM </w:t>
      </w:r>
      <w:r w:rsidR="0079062B" w:rsidRPr="00860237">
        <w:t xml:space="preserve">Guidelines, AMSA may renew </w:t>
      </w:r>
      <w:r w:rsidR="004D3459" w:rsidRPr="00860237">
        <w:t xml:space="preserve">the </w:t>
      </w:r>
      <w:r w:rsidR="0079062B" w:rsidRPr="00860237">
        <w:t xml:space="preserve">safety management certificate for the following periods: </w:t>
      </w:r>
    </w:p>
    <w:p w:rsidR="0079062B" w:rsidRPr="00860237" w:rsidRDefault="0079062B" w:rsidP="0079062B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if</w:t>
      </w:r>
      <w:proofErr w:type="gramEnd"/>
      <w:r w:rsidRPr="00860237">
        <w:t xml:space="preserve"> the renewal verification is completed within 3 months before the expiry date of the safety management certificate — the period for renewal mentioned in paragraph 13.10 of the ISM Code; </w:t>
      </w:r>
    </w:p>
    <w:p w:rsidR="0079062B" w:rsidRPr="00860237" w:rsidRDefault="0079062B" w:rsidP="0079062B">
      <w:pPr>
        <w:pStyle w:val="LDP1a"/>
      </w:pPr>
      <w:r w:rsidRPr="00860237">
        <w:t>(b)</w:t>
      </w:r>
      <w:r w:rsidRPr="00860237">
        <w:tab/>
      </w:r>
      <w:proofErr w:type="gramStart"/>
      <w:r w:rsidRPr="00860237">
        <w:t>if</w:t>
      </w:r>
      <w:proofErr w:type="gramEnd"/>
      <w:r w:rsidRPr="00860237">
        <w:t xml:space="preserve"> the renewal verification is completed more than 3 months before the expiry date of the safety management certificate — the period mentioned for renewal in paragraph 13.11 of the ISM Code; </w:t>
      </w:r>
    </w:p>
    <w:p w:rsidR="0079062B" w:rsidRPr="00860237" w:rsidRDefault="0079062B" w:rsidP="0079062B">
      <w:pPr>
        <w:pStyle w:val="LDP1a"/>
      </w:pPr>
      <w:r w:rsidRPr="00860237">
        <w:t>(c)</w:t>
      </w:r>
      <w:r w:rsidRPr="00860237">
        <w:tab/>
      </w:r>
      <w:proofErr w:type="gramStart"/>
      <w:r w:rsidRPr="00860237">
        <w:t>if</w:t>
      </w:r>
      <w:proofErr w:type="gramEnd"/>
      <w:r w:rsidRPr="00860237">
        <w:t xml:space="preserve"> the renewal verification is completed after the expiry date of the safety management certificate — the period mentioned for renewal in paragraph 13.12 of the ISM Code.</w:t>
      </w:r>
    </w:p>
    <w:p w:rsidR="00DA7CC8" w:rsidRPr="00860237" w:rsidRDefault="00DA7CC8" w:rsidP="00DA7CC8">
      <w:pPr>
        <w:pStyle w:val="LDClause"/>
      </w:pPr>
      <w:r w:rsidRPr="00860237">
        <w:tab/>
        <w:t>(3)</w:t>
      </w:r>
      <w:r w:rsidRPr="00860237">
        <w:tab/>
        <w:t xml:space="preserve">If </w:t>
      </w:r>
      <w:r w:rsidR="00717781" w:rsidRPr="00860237">
        <w:t xml:space="preserve">a renewed safety management certificate cannot be issued or placed on board a vessel before the expiry date of the existing certificate, AMSA may endorse the existing certificate </w:t>
      </w:r>
      <w:r w:rsidR="00D35A7F" w:rsidRPr="00860237">
        <w:t>to extend its term</w:t>
      </w:r>
      <w:r w:rsidR="00025923" w:rsidRPr="00860237">
        <w:t xml:space="preserve"> </w:t>
      </w:r>
      <w:r w:rsidR="0079565A" w:rsidRPr="00860237">
        <w:t xml:space="preserve">for up to 5 months </w:t>
      </w:r>
      <w:r w:rsidR="00717781" w:rsidRPr="00860237">
        <w:t>in accordance with paragraph 13.13 of the ISM Code.</w:t>
      </w:r>
    </w:p>
    <w:p w:rsidR="005A7BA5" w:rsidRPr="00860237" w:rsidRDefault="005A7BA5" w:rsidP="005A7BA5">
      <w:pPr>
        <w:pStyle w:val="LDNote"/>
        <w:rPr>
          <w:sz w:val="20"/>
          <w:szCs w:val="20"/>
        </w:rPr>
      </w:pPr>
      <w:r w:rsidRPr="00860237">
        <w:rPr>
          <w:i/>
          <w:sz w:val="20"/>
          <w:szCs w:val="20"/>
        </w:rPr>
        <w:t>Note   </w:t>
      </w:r>
      <w:r w:rsidRPr="004F230E">
        <w:rPr>
          <w:sz w:val="20"/>
          <w:szCs w:val="20"/>
        </w:rPr>
        <w:t xml:space="preserve">The </w:t>
      </w:r>
      <w:r w:rsidR="00D14FBD" w:rsidRPr="004F230E">
        <w:rPr>
          <w:sz w:val="20"/>
          <w:szCs w:val="20"/>
        </w:rPr>
        <w:t>owner of the vessel shoul</w:t>
      </w:r>
      <w:r w:rsidRPr="004F230E">
        <w:rPr>
          <w:sz w:val="20"/>
          <w:szCs w:val="20"/>
        </w:rPr>
        <w:t xml:space="preserve">d submit a request to AMSA in writing for a safety management audit at least 4 weeks before it is required </w:t>
      </w:r>
      <w:r w:rsidRPr="00860237">
        <w:rPr>
          <w:sz w:val="20"/>
          <w:szCs w:val="20"/>
        </w:rPr>
        <w:t>for a renewal verification.</w:t>
      </w:r>
    </w:p>
    <w:p w:rsidR="008561CE" w:rsidRPr="00860237" w:rsidRDefault="008561CE" w:rsidP="008561CE">
      <w:pPr>
        <w:pStyle w:val="LDClauseHeading"/>
      </w:pPr>
      <w:r w:rsidRPr="00860237">
        <w:rPr>
          <w:rStyle w:val="CharSectNo"/>
        </w:rPr>
        <w:lastRenderedPageBreak/>
        <w:fldChar w:fldCharType="begin"/>
      </w:r>
      <w:r w:rsidRPr="00860237">
        <w:rPr>
          <w:rStyle w:val="CharSectNo"/>
        </w:rPr>
        <w:instrText xml:space="preserve"> SEQ SecNo \* MERGEFORMAT </w:instrText>
      </w:r>
      <w:r w:rsidRPr="00860237">
        <w:rPr>
          <w:rStyle w:val="CharSectNo"/>
        </w:rPr>
        <w:fldChar w:fldCharType="separate"/>
      </w:r>
      <w:bookmarkStart w:id="53" w:name="SecSMCrev"/>
      <w:bookmarkStart w:id="54" w:name="_Toc409187235"/>
      <w:bookmarkStart w:id="55" w:name="_Toc424221621"/>
      <w:r w:rsidR="00B65B7C">
        <w:rPr>
          <w:rStyle w:val="CharSectNo"/>
          <w:noProof/>
        </w:rPr>
        <w:t>23</w:t>
      </w:r>
      <w:bookmarkEnd w:id="53"/>
      <w:r w:rsidRPr="00860237">
        <w:rPr>
          <w:rStyle w:val="CharSectNo"/>
        </w:rPr>
        <w:fldChar w:fldCharType="end"/>
      </w:r>
      <w:r w:rsidRPr="00860237">
        <w:tab/>
        <w:t>Variation or revocation of safety management certificate or interim safety management certificate</w:t>
      </w:r>
      <w:bookmarkEnd w:id="54"/>
      <w:bookmarkEnd w:id="55"/>
    </w:p>
    <w:p w:rsidR="008561CE" w:rsidRPr="00860237" w:rsidRDefault="008561CE" w:rsidP="008561CE">
      <w:pPr>
        <w:pStyle w:val="LDClause"/>
        <w:keepNext/>
        <w:ind w:hanging="737"/>
      </w:pPr>
      <w:r w:rsidRPr="00860237">
        <w:tab/>
      </w:r>
      <w:r w:rsidRPr="00860237">
        <w:tab/>
        <w:t>For sections 101 and 102 of the Navigation Act, the criteria for variation or revocation of a safety management certificate or an interim safety management certificate for a vessel are:</w:t>
      </w:r>
    </w:p>
    <w:p w:rsidR="008561CE" w:rsidRPr="00860237" w:rsidRDefault="008561CE" w:rsidP="008561CE">
      <w:pPr>
        <w:pStyle w:val="LDP1a"/>
      </w:pPr>
      <w:r w:rsidRPr="00860237">
        <w:t>(a)</w:t>
      </w:r>
      <w:r w:rsidRPr="00860237">
        <w:tab/>
      </w:r>
      <w:proofErr w:type="gramStart"/>
      <w:r w:rsidRPr="00860237">
        <w:t>for</w:t>
      </w:r>
      <w:proofErr w:type="gramEnd"/>
      <w:r w:rsidRPr="00860237">
        <w:t xml:space="preserve"> a safety management certificate — </w:t>
      </w:r>
      <w:r w:rsidR="007F76A7" w:rsidRPr="00860237">
        <w:t>the conditions</w:t>
      </w:r>
      <w:r w:rsidRPr="00860237">
        <w:t xml:space="preserve"> mentioned in subsection </w:t>
      </w:r>
      <w:r w:rsidRPr="00860237">
        <w:fldChar w:fldCharType="begin"/>
      </w:r>
      <w:r w:rsidRPr="00860237">
        <w:instrText xml:space="preserve"> REF SecSMCPerVar \h  \* MERGEFORMAT </w:instrText>
      </w:r>
      <w:r w:rsidRPr="00860237">
        <w:fldChar w:fldCharType="separate"/>
      </w:r>
      <w:r w:rsidR="00B65B7C" w:rsidRPr="00B65B7C">
        <w:t>20</w:t>
      </w:r>
      <w:r w:rsidRPr="00860237">
        <w:fldChar w:fldCharType="end"/>
      </w:r>
      <w:r w:rsidRPr="00860237">
        <w:t>(1) are not complied with; or</w:t>
      </w:r>
    </w:p>
    <w:p w:rsidR="008561CE" w:rsidRPr="00860237" w:rsidRDefault="008561CE" w:rsidP="008561CE">
      <w:pPr>
        <w:pStyle w:val="LDP1a"/>
      </w:pPr>
      <w:r w:rsidRPr="00860237">
        <w:t>(b)</w:t>
      </w:r>
      <w:r w:rsidRPr="00860237">
        <w:tab/>
      </w:r>
      <w:proofErr w:type="gramStart"/>
      <w:r w:rsidRPr="00860237">
        <w:t>for</w:t>
      </w:r>
      <w:proofErr w:type="gramEnd"/>
      <w:r w:rsidRPr="00860237">
        <w:t xml:space="preserve"> an interim safety management certificate — </w:t>
      </w:r>
      <w:r w:rsidR="007F76A7" w:rsidRPr="00860237">
        <w:t xml:space="preserve">the conditions </w:t>
      </w:r>
      <w:r w:rsidRPr="00860237">
        <w:t>mentioned in subsection </w:t>
      </w:r>
      <w:r w:rsidRPr="00860237">
        <w:fldChar w:fldCharType="begin"/>
      </w:r>
      <w:r w:rsidRPr="00860237">
        <w:instrText xml:space="preserve"> REF SecSMCPerVar \h  \* MERGEFORMAT </w:instrText>
      </w:r>
      <w:r w:rsidRPr="00860237">
        <w:fldChar w:fldCharType="separate"/>
      </w:r>
      <w:r w:rsidR="00B65B7C" w:rsidRPr="00B65B7C">
        <w:t>20</w:t>
      </w:r>
      <w:r w:rsidRPr="00860237">
        <w:fldChar w:fldCharType="end"/>
      </w:r>
      <w:r w:rsidRPr="00860237">
        <w:t>(2) are not complied with; or</w:t>
      </w:r>
    </w:p>
    <w:p w:rsidR="008561CE" w:rsidRPr="00860237" w:rsidRDefault="008561CE" w:rsidP="008561CE">
      <w:pPr>
        <w:pStyle w:val="LDP1a"/>
      </w:pPr>
      <w:r w:rsidRPr="00860237">
        <w:t>(c)</w:t>
      </w:r>
      <w:r w:rsidRPr="00860237">
        <w:tab/>
      </w:r>
      <w:proofErr w:type="gramStart"/>
      <w:r w:rsidRPr="00860237">
        <w:t>there</w:t>
      </w:r>
      <w:proofErr w:type="gramEnd"/>
      <w:r w:rsidRPr="00860237">
        <w:t xml:space="preserve"> is evidence of </w:t>
      </w:r>
      <w:r w:rsidR="000806EF" w:rsidRPr="00860237">
        <w:t>major non-conformity</w:t>
      </w:r>
      <w:r w:rsidR="00C4555F" w:rsidRPr="00860237">
        <w:rPr>
          <w:i/>
          <w:sz w:val="26"/>
        </w:rPr>
        <w:t xml:space="preserve"> </w:t>
      </w:r>
      <w:r w:rsidR="00F40B9C" w:rsidRPr="00860237">
        <w:t>with the requirements for the certificate</w:t>
      </w:r>
      <w:r w:rsidRPr="00860237">
        <w:t>; or</w:t>
      </w:r>
    </w:p>
    <w:p w:rsidR="008561CE" w:rsidRPr="004F230E" w:rsidRDefault="008561CE" w:rsidP="000806EF">
      <w:pPr>
        <w:pStyle w:val="LDP1a"/>
      </w:pPr>
      <w:r w:rsidRPr="004F230E">
        <w:t>(d)</w:t>
      </w:r>
      <w:r w:rsidRPr="004F230E">
        <w:tab/>
      </w:r>
      <w:proofErr w:type="gramStart"/>
      <w:r w:rsidRPr="004F230E">
        <w:t>the</w:t>
      </w:r>
      <w:proofErr w:type="gramEnd"/>
      <w:r w:rsidRPr="004F230E">
        <w:t xml:space="preserve"> document of compliance</w:t>
      </w:r>
      <w:r w:rsidR="00D53155" w:rsidRPr="004F230E">
        <w:t xml:space="preserve"> for</w:t>
      </w:r>
      <w:r w:rsidR="00CB5B4B" w:rsidRPr="004F230E">
        <w:t xml:space="preserve"> </w:t>
      </w:r>
      <w:r w:rsidR="00D53155" w:rsidRPr="004F230E">
        <w:t>the owner of the vessel who has agreed to take over all the duties and responsibilities imposed by the ISM C</w:t>
      </w:r>
      <w:r w:rsidR="00872582" w:rsidRPr="004F230E">
        <w:t>ode</w:t>
      </w:r>
      <w:r w:rsidRPr="004F230E">
        <w:t>:</w:t>
      </w:r>
    </w:p>
    <w:p w:rsidR="008561CE" w:rsidRPr="004F230E" w:rsidRDefault="008561CE" w:rsidP="008561CE">
      <w:pPr>
        <w:pStyle w:val="LDP2i"/>
      </w:pPr>
      <w:r w:rsidRPr="004F230E">
        <w:tab/>
        <w:t>(</w:t>
      </w:r>
      <w:proofErr w:type="spellStart"/>
      <w:r w:rsidRPr="004F230E">
        <w:t>i</w:t>
      </w:r>
      <w:proofErr w:type="spellEnd"/>
      <w:r w:rsidRPr="004F230E">
        <w:t>)</w:t>
      </w:r>
      <w:r w:rsidRPr="004F230E">
        <w:tab/>
      </w:r>
      <w:r w:rsidRPr="004F230E">
        <w:tab/>
      </w:r>
      <w:proofErr w:type="gramStart"/>
      <w:r w:rsidRPr="004F230E">
        <w:t>has</w:t>
      </w:r>
      <w:proofErr w:type="gramEnd"/>
      <w:r w:rsidRPr="004F230E">
        <w:t xml:space="preserve"> not been endorsed under section </w:t>
      </w:r>
      <w:r w:rsidRPr="004F230E">
        <w:fldChar w:fldCharType="begin"/>
      </w:r>
      <w:r w:rsidRPr="004F230E">
        <w:instrText xml:space="preserve"> REF SecDoCPerVer \h  \* MERGEFORMAT </w:instrText>
      </w:r>
      <w:r w:rsidRPr="004F230E">
        <w:fldChar w:fldCharType="separate"/>
      </w:r>
      <w:r w:rsidR="00B65B7C" w:rsidRPr="00B65B7C">
        <w:t>14</w:t>
      </w:r>
      <w:r w:rsidRPr="004F230E">
        <w:fldChar w:fldCharType="end"/>
      </w:r>
      <w:r w:rsidRPr="004F230E">
        <w:t>; or</w:t>
      </w:r>
    </w:p>
    <w:p w:rsidR="008561CE" w:rsidRPr="004F230E" w:rsidRDefault="008561CE" w:rsidP="008561CE">
      <w:pPr>
        <w:pStyle w:val="LDP2i"/>
      </w:pPr>
      <w:r w:rsidRPr="004F230E">
        <w:tab/>
        <w:t>(ii)</w:t>
      </w:r>
      <w:r w:rsidRPr="004F230E">
        <w:tab/>
      </w:r>
      <w:proofErr w:type="gramStart"/>
      <w:r w:rsidRPr="004F230E">
        <w:t>has</w:t>
      </w:r>
      <w:proofErr w:type="gramEnd"/>
      <w:r w:rsidRPr="004F230E">
        <w:t xml:space="preserve"> expired and not been renewed; or</w:t>
      </w:r>
    </w:p>
    <w:p w:rsidR="008561CE" w:rsidRPr="004F230E" w:rsidRDefault="008561CE" w:rsidP="008561CE">
      <w:pPr>
        <w:pStyle w:val="LDP2i"/>
      </w:pPr>
      <w:r w:rsidRPr="004F230E">
        <w:tab/>
        <w:t>(iii)</w:t>
      </w:r>
      <w:r w:rsidRPr="004F230E">
        <w:tab/>
      </w:r>
      <w:proofErr w:type="gramStart"/>
      <w:r w:rsidRPr="004F230E">
        <w:t>has</w:t>
      </w:r>
      <w:proofErr w:type="gramEnd"/>
      <w:r w:rsidRPr="004F230E">
        <w:t xml:space="preserve"> been revoked or varied; or </w:t>
      </w:r>
    </w:p>
    <w:p w:rsidR="008561CE" w:rsidRPr="004F230E" w:rsidRDefault="008561CE" w:rsidP="008561CE">
      <w:pPr>
        <w:pStyle w:val="LDP1a"/>
      </w:pPr>
      <w:r w:rsidRPr="004F230E">
        <w:t>(e)</w:t>
      </w:r>
      <w:r w:rsidRPr="004F230E">
        <w:tab/>
      </w:r>
      <w:proofErr w:type="gramStart"/>
      <w:r w:rsidRPr="004F230E">
        <w:t>the</w:t>
      </w:r>
      <w:proofErr w:type="gramEnd"/>
      <w:r w:rsidRPr="004F230E">
        <w:t xml:space="preserve"> interim document of compliance</w:t>
      </w:r>
      <w:r w:rsidR="00CB5B4B" w:rsidRPr="004F230E">
        <w:t xml:space="preserve"> </w:t>
      </w:r>
      <w:r w:rsidR="00D53155" w:rsidRPr="004F230E">
        <w:t>for the owner of the vessel who has agreed to take over all the duties and responsibilities imposed by the ISM C</w:t>
      </w:r>
      <w:r w:rsidR="00872582" w:rsidRPr="004F230E">
        <w:t>ode</w:t>
      </w:r>
      <w:r w:rsidRPr="004F230E">
        <w:t xml:space="preserve">: </w:t>
      </w:r>
    </w:p>
    <w:p w:rsidR="008561CE" w:rsidRPr="004F230E" w:rsidRDefault="008561CE" w:rsidP="008561CE">
      <w:pPr>
        <w:pStyle w:val="LDP2i"/>
      </w:pPr>
      <w:r w:rsidRPr="004F230E">
        <w:tab/>
        <w:t>(i)</w:t>
      </w:r>
      <w:r w:rsidRPr="004F230E">
        <w:tab/>
      </w:r>
      <w:r w:rsidRPr="004F230E">
        <w:tab/>
      </w:r>
      <w:proofErr w:type="gramStart"/>
      <w:r w:rsidRPr="004F230E">
        <w:t>has</w:t>
      </w:r>
      <w:proofErr w:type="gramEnd"/>
      <w:r w:rsidRPr="004F230E">
        <w:t xml:space="preserve"> expired; or</w:t>
      </w:r>
    </w:p>
    <w:p w:rsidR="008561CE" w:rsidRPr="004F230E" w:rsidRDefault="008561CE" w:rsidP="008561CE">
      <w:pPr>
        <w:pStyle w:val="LDP2i"/>
      </w:pPr>
      <w:r w:rsidRPr="004F230E">
        <w:tab/>
        <w:t>(ii)</w:t>
      </w:r>
      <w:r w:rsidRPr="004F230E">
        <w:tab/>
      </w:r>
      <w:proofErr w:type="gramStart"/>
      <w:r w:rsidRPr="004F230E">
        <w:t>has</w:t>
      </w:r>
      <w:proofErr w:type="gramEnd"/>
      <w:r w:rsidRPr="004F230E">
        <w:t xml:space="preserve"> been revoked or varied; or</w:t>
      </w:r>
    </w:p>
    <w:p w:rsidR="008561CE" w:rsidRPr="004F230E" w:rsidRDefault="008561CE" w:rsidP="008561CE">
      <w:pPr>
        <w:pStyle w:val="LDP1a"/>
      </w:pPr>
      <w:r w:rsidRPr="004F230E">
        <w:t>(f)</w:t>
      </w:r>
      <w:r w:rsidRPr="004F230E">
        <w:tab/>
      </w:r>
      <w:proofErr w:type="gramStart"/>
      <w:r w:rsidRPr="004F230E">
        <w:t>the</w:t>
      </w:r>
      <w:proofErr w:type="gramEnd"/>
      <w:r w:rsidRPr="004F230E">
        <w:t xml:space="preserve"> </w:t>
      </w:r>
      <w:r w:rsidR="00872582" w:rsidRPr="004F230E">
        <w:t>owner of the vessel</w:t>
      </w:r>
      <w:r w:rsidR="00CB5B4B" w:rsidRPr="004F230E">
        <w:t xml:space="preserve"> </w:t>
      </w:r>
      <w:r w:rsidRPr="004F230E">
        <w:t>has requested a variation or revocation; or</w:t>
      </w:r>
    </w:p>
    <w:p w:rsidR="008561CE" w:rsidRPr="00860237" w:rsidRDefault="008561CE" w:rsidP="008561CE">
      <w:pPr>
        <w:pStyle w:val="LDP1a"/>
      </w:pPr>
      <w:r w:rsidRPr="004F230E">
        <w:t>(g)</w:t>
      </w:r>
      <w:r w:rsidRPr="004F230E">
        <w:tab/>
      </w:r>
      <w:proofErr w:type="gramStart"/>
      <w:r w:rsidRPr="004F230E">
        <w:t>the</w:t>
      </w:r>
      <w:proofErr w:type="gramEnd"/>
      <w:r w:rsidRPr="004F230E">
        <w:t xml:space="preserve"> </w:t>
      </w:r>
      <w:r w:rsidR="00D53155" w:rsidRPr="004F230E">
        <w:t xml:space="preserve">owner </w:t>
      </w:r>
      <w:r w:rsidRPr="004F230E">
        <w:t>changes; or</w:t>
      </w:r>
    </w:p>
    <w:p w:rsidR="008561CE" w:rsidRPr="00860237" w:rsidRDefault="008561CE" w:rsidP="008561CE">
      <w:pPr>
        <w:pStyle w:val="LDP1a"/>
      </w:pPr>
      <w:r w:rsidRPr="00860237">
        <w:t>(h)</w:t>
      </w:r>
      <w:r w:rsidRPr="00860237">
        <w:tab/>
      </w:r>
      <w:proofErr w:type="gramStart"/>
      <w:r w:rsidRPr="00860237">
        <w:t>the</w:t>
      </w:r>
      <w:proofErr w:type="gramEnd"/>
      <w:r w:rsidRPr="00860237">
        <w:t xml:space="preserve"> country of registration or the name for the vessel changes.</w:t>
      </w:r>
    </w:p>
    <w:p w:rsidR="008561CE" w:rsidRPr="00860237" w:rsidRDefault="008561CE" w:rsidP="008561CE">
      <w:pPr>
        <w:pStyle w:val="LDNote"/>
        <w:rPr>
          <w:sz w:val="20"/>
          <w:szCs w:val="20"/>
        </w:rPr>
      </w:pPr>
      <w:r w:rsidRPr="00860237">
        <w:rPr>
          <w:i/>
          <w:sz w:val="20"/>
          <w:szCs w:val="20"/>
        </w:rPr>
        <w:t>Note   </w:t>
      </w:r>
      <w:r w:rsidRPr="00860237">
        <w:rPr>
          <w:sz w:val="20"/>
          <w:szCs w:val="20"/>
        </w:rPr>
        <w:t>Section 315 of the Navigation Act provides that AMSA may require a certificate that has been issued for a regulated Australian vessel, and then revoked, to be delivered to AMSA or another specified person. The vessel may be detained until this requirement is complied with.</w:t>
      </w:r>
    </w:p>
    <w:p w:rsidR="007515E5" w:rsidRPr="00860237" w:rsidRDefault="007515E5" w:rsidP="007515E5">
      <w:pPr>
        <w:pStyle w:val="LDEndnote"/>
      </w:pPr>
      <w:r w:rsidRPr="00860237">
        <w:t>Note</w:t>
      </w:r>
    </w:p>
    <w:p w:rsidR="00C300A6" w:rsidRPr="005B1753" w:rsidRDefault="00C300A6" w:rsidP="00E4226F">
      <w:pPr>
        <w:pStyle w:val="LDBodytext"/>
      </w:pPr>
      <w:r w:rsidRPr="00860237">
        <w:t>1.</w:t>
      </w:r>
      <w:r w:rsidRPr="00860237">
        <w:tab/>
        <w:t xml:space="preserve">All legislative instruments and compilations are registered on the Federal Register of Legislative Instruments kept under the </w:t>
      </w:r>
      <w:r w:rsidRPr="00860237">
        <w:rPr>
          <w:i/>
        </w:rPr>
        <w:t xml:space="preserve">Legislative Instruments Act 2003. </w:t>
      </w:r>
      <w:r w:rsidRPr="00860237">
        <w:t xml:space="preserve">See </w:t>
      </w:r>
      <w:r w:rsidRPr="00860237">
        <w:rPr>
          <w:u w:val="single"/>
        </w:rPr>
        <w:t>http://www.frli.gov.au</w:t>
      </w:r>
      <w:r w:rsidRPr="00860237">
        <w:t>.</w:t>
      </w:r>
    </w:p>
    <w:p w:rsidR="00C300A6" w:rsidRPr="005B1753" w:rsidRDefault="00C300A6" w:rsidP="00C300A6">
      <w:pPr>
        <w:pStyle w:val="NotesSectionBreak"/>
        <w:keepLines/>
        <w:sectPr w:rsidR="00C300A6" w:rsidRPr="005B1753" w:rsidSect="00CB5B4B">
          <w:headerReference w:type="even" r:id="rId16"/>
          <w:headerReference w:type="default" r:id="rId17"/>
          <w:footerReference w:type="default" r:id="rId18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</w:p>
    <w:p w:rsidR="008C17E9" w:rsidRPr="005B1753" w:rsidRDefault="008C17E9" w:rsidP="00C300A6">
      <w:pPr>
        <w:pStyle w:val="LDBodytext"/>
      </w:pPr>
    </w:p>
    <w:p w:rsidR="009A4A84" w:rsidRPr="005B1753" w:rsidRDefault="009A4A84">
      <w:pPr>
        <w:pStyle w:val="LDBodytext"/>
      </w:pPr>
    </w:p>
    <w:sectPr w:rsidR="009A4A84" w:rsidRPr="005B1753" w:rsidSect="00917A7B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1907" w:h="16839" w:code="9"/>
      <w:pgMar w:top="1361" w:right="1701" w:bottom="136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40" w:rsidRDefault="009E6A40">
      <w:r>
        <w:separator/>
      </w:r>
    </w:p>
  </w:endnote>
  <w:endnote w:type="continuationSeparator" w:id="0">
    <w:p w:rsidR="009E6A40" w:rsidRDefault="009E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40" w:rsidRPr="00CA5F5B" w:rsidRDefault="009E6A40" w:rsidP="00CB5B4B">
    <w:pPr>
      <w:pStyle w:val="LDFooterDraft"/>
    </w:pPr>
    <w:r>
      <w:t xml:space="preserve">AMSA IN CONFIDENCE — CONSULTATION </w:t>
    </w:r>
    <w:r w:rsidRPr="00CA5F5B">
      <w:t>DRAFT</w:t>
    </w:r>
  </w:p>
  <w:tbl>
    <w:tblPr>
      <w:tblW w:w="861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346"/>
      <w:gridCol w:w="1134"/>
    </w:tblGrid>
    <w:tr w:rsidR="009E6A40" w:rsidTr="00D70AAD">
      <w:tc>
        <w:tcPr>
          <w:tcW w:w="1134" w:type="dxa"/>
          <w:shd w:val="clear" w:color="auto" w:fill="auto"/>
        </w:tcPr>
        <w:p w:rsidR="009E6A40" w:rsidRPr="00D70AAD" w:rsidRDefault="009E6A40" w:rsidP="00CB6548">
          <w:pPr>
            <w:spacing w:before="20"/>
            <w:rPr>
              <w:rFonts w:ascii="Arial" w:hAnsi="Arial" w:cs="Arial"/>
              <w:sz w:val="18"/>
              <w:szCs w:val="18"/>
            </w:rPr>
          </w:pPr>
          <w:r w:rsidRPr="00D70AAD">
            <w:rPr>
              <w:rFonts w:ascii="Arial" w:hAnsi="Arial" w:cs="Arial"/>
              <w:sz w:val="18"/>
              <w:szCs w:val="18"/>
            </w:rPr>
            <w:fldChar w:fldCharType="begin"/>
          </w:r>
          <w:r w:rsidRPr="00D70AAD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D70AA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6</w:t>
          </w:r>
          <w:r w:rsidRPr="00D70AAD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6346" w:type="dxa"/>
          <w:shd w:val="clear" w:color="auto" w:fill="auto"/>
        </w:tcPr>
        <w:p w:rsidR="009E6A40" w:rsidRPr="00D70AAD" w:rsidRDefault="009E6A40" w:rsidP="00EB33AF">
          <w:pPr>
            <w:pStyle w:val="LDFooterCitation"/>
            <w:tabs>
              <w:tab w:val="left" w:pos="567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Cs w:val="18"/>
            </w:rPr>
          </w:pPr>
          <w:r w:rsidRPr="00D70AAD">
            <w:rPr>
              <w:rFonts w:cs="Arial"/>
              <w:szCs w:val="18"/>
            </w:rPr>
            <w:fldChar w:fldCharType="begin"/>
          </w:r>
          <w:r w:rsidRPr="00D70AAD">
            <w:rPr>
              <w:rFonts w:cs="Arial"/>
              <w:szCs w:val="18"/>
            </w:rPr>
            <w:instrText xml:space="preserve"> REF Citation \h  \* MERGEFORMAT </w:instrText>
          </w:r>
          <w:r w:rsidRPr="00D70AAD">
            <w:rPr>
              <w:rFonts w:cs="Arial"/>
              <w:szCs w:val="18"/>
            </w:rPr>
          </w:r>
          <w:r w:rsidRPr="00D70AAD">
            <w:rPr>
              <w:rFonts w:cs="Arial"/>
              <w:szCs w:val="18"/>
            </w:rPr>
            <w:fldChar w:fldCharType="separate"/>
          </w:r>
          <w:r w:rsidR="00B65B7C" w:rsidRPr="00B65B7C">
            <w:rPr>
              <w:rFonts w:cs="Arial"/>
              <w:szCs w:val="18"/>
            </w:rPr>
            <w:t xml:space="preserve">Marine Order 58 (Safe management of </w:t>
          </w:r>
          <w:r w:rsidR="00B65B7C" w:rsidRPr="00860237">
            <w:t>vessels) 2015</w:t>
          </w:r>
          <w:r w:rsidRPr="00D70AAD">
            <w:rPr>
              <w:rFonts w:cs="Arial"/>
              <w:szCs w:val="18"/>
            </w:rPr>
            <w:fldChar w:fldCharType="end"/>
          </w:r>
        </w:p>
      </w:tc>
      <w:tc>
        <w:tcPr>
          <w:tcW w:w="1134" w:type="dxa"/>
          <w:shd w:val="clear" w:color="auto" w:fill="auto"/>
        </w:tcPr>
        <w:p w:rsidR="009E6A40" w:rsidRPr="007F6065" w:rsidRDefault="009E6A40" w:rsidP="00CB6548">
          <w:pPr>
            <w:spacing w:before="20"/>
            <w:jc w:val="right"/>
          </w:pPr>
        </w:p>
      </w:tc>
    </w:tr>
  </w:tbl>
  <w:p w:rsidR="009E6A40" w:rsidRDefault="00FD313A" w:rsidP="00CB5B4B">
    <w:pPr>
      <w:pStyle w:val="LDFooterRef"/>
    </w:pPr>
    <w:fldSimple w:instr=" FILENAME   \* MERGEFORMAT ">
      <w:r w:rsidR="00B65B7C">
        <w:rPr>
          <w:noProof/>
        </w:rPr>
        <w:t>MO58 issue 151001Z.docx</w:t>
      </w:r>
    </w:fldSimple>
    <w:r w:rsidR="009E6A40" w:rsidRPr="00CA5F5B">
      <w:t xml:space="preserve"> </w:t>
    </w:r>
    <w:r w:rsidR="009E6A40" w:rsidRPr="00CA5F5B">
      <w:fldChar w:fldCharType="begin"/>
    </w:r>
    <w:r w:rsidR="009E6A40" w:rsidRPr="00CA5F5B">
      <w:instrText xml:space="preserve"> DATE  \@ "D/MM/YYYY"  \* MERGEFORMAT </w:instrText>
    </w:r>
    <w:r w:rsidR="009E6A40" w:rsidRPr="00CA5F5B">
      <w:fldChar w:fldCharType="separate"/>
    </w:r>
    <w:r w:rsidR="00127EA1">
      <w:rPr>
        <w:noProof/>
      </w:rPr>
      <w:t>8/10/2015</w:t>
    </w:r>
    <w:r w:rsidR="009E6A40" w:rsidRPr="00CA5F5B">
      <w:fldChar w:fldCharType="end"/>
    </w:r>
    <w:r w:rsidR="009E6A40" w:rsidRPr="00CA5F5B">
      <w:t xml:space="preserve"> </w:t>
    </w:r>
    <w:r w:rsidR="009E6A40" w:rsidRPr="00CA5F5B">
      <w:fldChar w:fldCharType="begin"/>
    </w:r>
    <w:r w:rsidR="009E6A40" w:rsidRPr="00CA5F5B">
      <w:instrText xml:space="preserve"> TIME  \@ "h:mm am/pm"  \* MERGEFORMAT </w:instrText>
    </w:r>
    <w:r w:rsidR="009E6A40" w:rsidRPr="00CA5F5B">
      <w:fldChar w:fldCharType="separate"/>
    </w:r>
    <w:r w:rsidR="00127EA1">
      <w:rPr>
        <w:noProof/>
      </w:rPr>
      <w:t>4:20 PM</w:t>
    </w:r>
    <w:r w:rsidR="009E6A40" w:rsidRPr="00CA5F5B">
      <w:fldChar w:fldCharType="end"/>
    </w:r>
    <w:r w:rsidR="009E6A4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DB6CEF" wp14:editId="79EECA30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Default="009E6A40" w:rsidP="001658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84.75pt;width:349.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U1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" filled="f" stroked="f">
              <v:textbox>
                <w:txbxContent>
                  <w:p w:rsidR="009E6A40" w:rsidRDefault="009E6A40" w:rsidP="001658F2"/>
                </w:txbxContent>
              </v:textbox>
            </v:shape>
          </w:pict>
        </mc:Fallback>
      </mc:AlternateContent>
    </w:r>
    <w:r w:rsidR="009E6A4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CF8A93" wp14:editId="2D03FC0D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Default="009E6A40" w:rsidP="001658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36pt;margin-top:188.55pt;width:349.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6YuA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" filled="f" stroked="f">
              <v:textbox>
                <w:txbxContent>
                  <w:p w:rsidR="009E6A40" w:rsidRDefault="009E6A40" w:rsidP="001658F2"/>
                </w:txbxContent>
              </v:textbox>
            </v:shape>
          </w:pict>
        </mc:Fallback>
      </mc:AlternateContent>
    </w:r>
    <w:r w:rsidR="009E6A4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E93F9D" wp14:editId="6B3A290C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762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Pr="004675CE" w:rsidRDefault="009E6A40" w:rsidP="00CB6548"/>
                        <w:p w:rsidR="009E6A40" w:rsidRPr="004675CE" w:rsidRDefault="009E6A40" w:rsidP="00CB654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00BE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1120900A-111027Z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8" type="#_x0000_t202" style="position:absolute;margin-left:0;margin-top:784.75pt;width:349.5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3H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" filled="f" stroked="f">
              <v:textbox>
                <w:txbxContent>
                  <w:p w:rsidR="009E6A40" w:rsidRPr="004675CE" w:rsidRDefault="009E6A40" w:rsidP="00CB6548"/>
                  <w:p w:rsidR="009E6A40" w:rsidRPr="004675CE" w:rsidRDefault="009E6A40" w:rsidP="00CB654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00BE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1120900A-111027Z</w:t>
                    </w:r>
                  </w:p>
                </w:txbxContent>
              </v:textbox>
            </v:shape>
          </w:pict>
        </mc:Fallback>
      </mc:AlternateContent>
    </w:r>
    <w:r w:rsidR="009E6A4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45A859" wp14:editId="585822E4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762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Pr="004675CE" w:rsidRDefault="009E6A40" w:rsidP="00CB6548"/>
                        <w:p w:rsidR="009E6A40" w:rsidRPr="004675CE" w:rsidRDefault="009E6A40" w:rsidP="00CB654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00BE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1120900A-111027Z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9" type="#_x0000_t202" style="position:absolute;margin-left:-36pt;margin-top:188.55pt;width:349.5pt;height:4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JH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" filled="f" stroked="f">
              <v:textbox>
                <w:txbxContent>
                  <w:p w:rsidR="009E6A40" w:rsidRPr="004675CE" w:rsidRDefault="009E6A40" w:rsidP="00CB6548"/>
                  <w:p w:rsidR="009E6A40" w:rsidRPr="004675CE" w:rsidRDefault="009E6A40" w:rsidP="00CB654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00BE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1120900A-111027Z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20"/>
      <w:gridCol w:w="462"/>
      <w:gridCol w:w="462"/>
    </w:tblGrid>
    <w:tr w:rsidR="009E6A40" w:rsidTr="00272290">
      <w:tc>
        <w:tcPr>
          <w:tcW w:w="7720" w:type="dxa"/>
          <w:shd w:val="clear" w:color="auto" w:fill="auto"/>
        </w:tcPr>
        <w:p w:rsidR="009E6A40" w:rsidRPr="00EF2F9D" w:rsidRDefault="009E6A40" w:rsidP="00272290">
          <w:pPr>
            <w:pStyle w:val="LDFooterCitation"/>
          </w:pPr>
          <w:r>
            <w:fldChar w:fldCharType="begin"/>
          </w:r>
          <w:r>
            <w:instrText xml:space="preserve"> REF Citation \h  \* MERGEFORMAT </w:instrText>
          </w:r>
          <w:r>
            <w:fldChar w:fldCharType="separate"/>
          </w:r>
          <w:r w:rsidR="00B65B7C" w:rsidRPr="00860237">
            <w:t>Marine Order 58 (Safe management of vessels) 2015</w:t>
          </w:r>
          <w:r>
            <w:fldChar w:fldCharType="end"/>
          </w:r>
        </w:p>
      </w:tc>
      <w:tc>
        <w:tcPr>
          <w:tcW w:w="462" w:type="dxa"/>
        </w:tcPr>
        <w:p w:rsidR="009E6A40" w:rsidRPr="007F6065" w:rsidRDefault="009E6A40" w:rsidP="00272290">
          <w:pPr>
            <w:pStyle w:val="LDFooter"/>
          </w:pPr>
        </w:p>
      </w:tc>
      <w:tc>
        <w:tcPr>
          <w:tcW w:w="462" w:type="dxa"/>
          <w:shd w:val="clear" w:color="auto" w:fill="auto"/>
        </w:tcPr>
        <w:p w:rsidR="009E6A40" w:rsidRPr="007F6065" w:rsidRDefault="009E6A40" w:rsidP="00272290">
          <w:pPr>
            <w:pStyle w:val="LDFooter"/>
          </w:pPr>
          <w:r w:rsidRPr="007F6065">
            <w:fldChar w:fldCharType="begin"/>
          </w:r>
          <w:r w:rsidRPr="007F6065">
            <w:instrText xml:space="preserve"> PAGE </w:instrText>
          </w:r>
          <w:r w:rsidRPr="007F6065">
            <w:fldChar w:fldCharType="separate"/>
          </w:r>
          <w:r w:rsidR="000B4965">
            <w:rPr>
              <w:noProof/>
            </w:rPr>
            <w:t>1</w:t>
          </w:r>
          <w:r w:rsidRPr="007F6065">
            <w:fldChar w:fldCharType="end"/>
          </w:r>
        </w:p>
      </w:tc>
    </w:tr>
  </w:tbl>
  <w:p w:rsidR="009E6A40" w:rsidRPr="00A41806" w:rsidRDefault="009E6A40" w:rsidP="00CB5B4B">
    <w:pPr>
      <w:pStyle w:val="LDFooterRef"/>
    </w:pPr>
    <w:r>
      <w:rPr>
        <w:noProof/>
      </w:rPr>
      <w:t>MO58 issue 151001Z.docx</w:t>
    </w:r>
    <w:r w:rsidRPr="00CA5F5B">
      <w:t xml:space="preserve"> 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99AB58" wp14:editId="644F16F9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Default="009E6A40" w:rsidP="002722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784.75pt;width:349.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yrug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" filled="f" stroked="f">
              <v:textbox>
                <w:txbxContent>
                  <w:p w:rsidR="009E6A40" w:rsidRDefault="009E6A40" w:rsidP="00272290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313DA6" wp14:editId="0116F86D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762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Default="009E6A40" w:rsidP="002722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36pt;margin-top:188.55pt;width:349.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tU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BSw5tU&#10;uQIAAME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:rsidR="009E6A40" w:rsidRDefault="009E6A40" w:rsidP="0027229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40" w:rsidRPr="00556EB9" w:rsidRDefault="009E6A40" w:rsidP="00CB6548">
    <w:pPr>
      <w:pStyle w:val="LDFooterCitation"/>
    </w:pPr>
    <w:r>
      <w:rPr>
        <w:noProof/>
      </w:rPr>
      <w:t>G:\Drafting-Unit 1\#final 11xxxx\1120900A Product Stewardship (TVs and computers) Regs 2011\1120900A-111027Z.doc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346"/>
      <w:gridCol w:w="1134"/>
    </w:tblGrid>
    <w:tr w:rsidR="009E6A40" w:rsidTr="00D70AAD">
      <w:tc>
        <w:tcPr>
          <w:tcW w:w="1134" w:type="dxa"/>
          <w:shd w:val="clear" w:color="auto" w:fill="auto"/>
        </w:tcPr>
        <w:p w:rsidR="009E6A40" w:rsidRPr="00D70AAD" w:rsidRDefault="009E6A40" w:rsidP="00CB6548">
          <w:pPr>
            <w:spacing w:before="20"/>
            <w:rPr>
              <w:rFonts w:ascii="Arial" w:hAnsi="Arial" w:cs="Arial"/>
              <w:sz w:val="18"/>
              <w:szCs w:val="18"/>
            </w:rPr>
          </w:pPr>
          <w:r w:rsidRPr="00D70AAD">
            <w:rPr>
              <w:rFonts w:ascii="Arial" w:hAnsi="Arial" w:cs="Arial"/>
              <w:sz w:val="18"/>
              <w:szCs w:val="18"/>
            </w:rPr>
            <w:fldChar w:fldCharType="begin"/>
          </w:r>
          <w:r w:rsidRPr="00D70AAD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D70AAD">
            <w:rPr>
              <w:rFonts w:ascii="Arial" w:hAnsi="Arial" w:cs="Arial"/>
              <w:sz w:val="18"/>
              <w:szCs w:val="18"/>
            </w:rPr>
            <w:fldChar w:fldCharType="separate"/>
          </w:r>
          <w:r w:rsidR="000B4965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D70AAD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6346" w:type="dxa"/>
          <w:shd w:val="clear" w:color="auto" w:fill="auto"/>
        </w:tcPr>
        <w:p w:rsidR="009E6A40" w:rsidRPr="00D70AAD" w:rsidRDefault="009E6A40" w:rsidP="00EB33AF">
          <w:pPr>
            <w:pStyle w:val="LDFooterCitation"/>
            <w:tabs>
              <w:tab w:val="left" w:pos="567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Cs w:val="18"/>
            </w:rPr>
          </w:pPr>
          <w:r w:rsidRPr="00D70AAD">
            <w:rPr>
              <w:rFonts w:cs="Arial"/>
              <w:szCs w:val="18"/>
            </w:rPr>
            <w:fldChar w:fldCharType="begin"/>
          </w:r>
          <w:r w:rsidRPr="00D70AAD">
            <w:rPr>
              <w:rFonts w:cs="Arial"/>
              <w:szCs w:val="18"/>
            </w:rPr>
            <w:instrText xml:space="preserve"> REF Citation \h  \* MERGEFORMAT </w:instrText>
          </w:r>
          <w:r w:rsidRPr="00D70AAD">
            <w:rPr>
              <w:rFonts w:cs="Arial"/>
              <w:szCs w:val="18"/>
            </w:rPr>
          </w:r>
          <w:r w:rsidRPr="00D70AAD">
            <w:rPr>
              <w:rFonts w:cs="Arial"/>
              <w:szCs w:val="18"/>
            </w:rPr>
            <w:fldChar w:fldCharType="separate"/>
          </w:r>
          <w:r w:rsidR="00B65B7C" w:rsidRPr="00B65B7C">
            <w:rPr>
              <w:rFonts w:cs="Arial"/>
              <w:szCs w:val="18"/>
            </w:rPr>
            <w:t xml:space="preserve">Marine Order 58 (Safe management of </w:t>
          </w:r>
          <w:r w:rsidR="00B65B7C" w:rsidRPr="00860237">
            <w:t>vessels) 2015</w:t>
          </w:r>
          <w:r w:rsidRPr="00D70AAD">
            <w:rPr>
              <w:rFonts w:cs="Arial"/>
              <w:szCs w:val="18"/>
            </w:rPr>
            <w:fldChar w:fldCharType="end"/>
          </w:r>
        </w:p>
      </w:tc>
      <w:tc>
        <w:tcPr>
          <w:tcW w:w="1134" w:type="dxa"/>
          <w:shd w:val="clear" w:color="auto" w:fill="auto"/>
        </w:tcPr>
        <w:p w:rsidR="009E6A40" w:rsidRPr="007F6065" w:rsidRDefault="009E6A40" w:rsidP="00CB6548">
          <w:pPr>
            <w:spacing w:before="20"/>
            <w:jc w:val="right"/>
          </w:pPr>
        </w:p>
      </w:tc>
    </w:tr>
  </w:tbl>
  <w:p w:rsidR="009E6A40" w:rsidRDefault="009E6A40" w:rsidP="00CB5B4B">
    <w:pPr>
      <w:pStyle w:val="LDFooterRef"/>
    </w:pPr>
    <w:r>
      <w:rPr>
        <w:noProof/>
      </w:rPr>
      <w:t>MO58 issue 151001Z.docx</w:t>
    </w:r>
    <w:r w:rsidRPr="00CA5F5B">
      <w:t xml:space="preserve"> 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855DF4" wp14:editId="25725666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762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Default="009E6A40" w:rsidP="001658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0;margin-top:784.75pt;width:349.5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ZzuQ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" filled="f" stroked="f">
              <v:textbox>
                <w:txbxContent>
                  <w:p w:rsidR="009E6A40" w:rsidRDefault="009E6A40" w:rsidP="001658F2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694B17" wp14:editId="18728880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762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Default="009E6A40" w:rsidP="001658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36pt;margin-top:188.55pt;width:349.5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Dd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C8+SDd&#10;uQIAAME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:rsidR="009E6A40" w:rsidRDefault="009E6A40" w:rsidP="001658F2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EB537D" wp14:editId="6AEEDD11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762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Pr="004675CE" w:rsidRDefault="009E6A40" w:rsidP="00CB6548"/>
                        <w:p w:rsidR="009E6A40" w:rsidRPr="004675CE" w:rsidRDefault="009E6A40" w:rsidP="00CB654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00BE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1120900A-111027Z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4" type="#_x0000_t202" style="position:absolute;margin-left:0;margin-top:784.75pt;width:349.5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eAuQ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" filled="f" stroked="f">
              <v:textbox>
                <w:txbxContent>
                  <w:p w:rsidR="009E6A40" w:rsidRPr="004675CE" w:rsidRDefault="009E6A40" w:rsidP="00CB6548"/>
                  <w:p w:rsidR="009E6A40" w:rsidRPr="004675CE" w:rsidRDefault="009E6A40" w:rsidP="00CB654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00BE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1120900A-111027Z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A3BC5A" wp14:editId="6C7DA72D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762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Pr="004675CE" w:rsidRDefault="009E6A40" w:rsidP="00CB6548"/>
                        <w:p w:rsidR="009E6A40" w:rsidRPr="004675CE" w:rsidRDefault="009E6A40" w:rsidP="00CB654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00BE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1120900A-111027Z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-36pt;margin-top:188.55pt;width:349.5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v+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" filled="f" stroked="f">
              <v:textbox>
                <w:txbxContent>
                  <w:p w:rsidR="009E6A40" w:rsidRPr="004675CE" w:rsidRDefault="009E6A40" w:rsidP="00CB6548"/>
                  <w:p w:rsidR="009E6A40" w:rsidRPr="004675CE" w:rsidRDefault="009E6A40" w:rsidP="00CB654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00BE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1120900A-111027Z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20"/>
      <w:gridCol w:w="462"/>
      <w:gridCol w:w="462"/>
    </w:tblGrid>
    <w:tr w:rsidR="009E6A40" w:rsidTr="00272290">
      <w:tc>
        <w:tcPr>
          <w:tcW w:w="7720" w:type="dxa"/>
          <w:shd w:val="clear" w:color="auto" w:fill="auto"/>
        </w:tcPr>
        <w:p w:rsidR="009E6A40" w:rsidRPr="00EF2F9D" w:rsidRDefault="009E6A40" w:rsidP="00272290">
          <w:pPr>
            <w:pStyle w:val="LDFooterCitation"/>
          </w:pPr>
          <w:r>
            <w:fldChar w:fldCharType="begin"/>
          </w:r>
          <w:r>
            <w:instrText xml:space="preserve"> REF Citation \h  \* MERGEFORMAT </w:instrText>
          </w:r>
          <w:r>
            <w:fldChar w:fldCharType="separate"/>
          </w:r>
          <w:r w:rsidR="00B65B7C" w:rsidRPr="00860237">
            <w:t>Marine Order 58 (Safe management of vessels) 2015</w:t>
          </w:r>
          <w:r>
            <w:fldChar w:fldCharType="end"/>
          </w:r>
        </w:p>
      </w:tc>
      <w:tc>
        <w:tcPr>
          <w:tcW w:w="462" w:type="dxa"/>
        </w:tcPr>
        <w:p w:rsidR="009E6A40" w:rsidRPr="007F6065" w:rsidRDefault="009E6A40" w:rsidP="00272290">
          <w:pPr>
            <w:pStyle w:val="LDFooter"/>
          </w:pPr>
        </w:p>
      </w:tc>
      <w:tc>
        <w:tcPr>
          <w:tcW w:w="462" w:type="dxa"/>
          <w:shd w:val="clear" w:color="auto" w:fill="auto"/>
        </w:tcPr>
        <w:p w:rsidR="009E6A40" w:rsidRPr="007F6065" w:rsidRDefault="009E6A40" w:rsidP="00272290">
          <w:pPr>
            <w:pStyle w:val="LDFooter"/>
          </w:pPr>
          <w:r w:rsidRPr="007F6065">
            <w:fldChar w:fldCharType="begin"/>
          </w:r>
          <w:r w:rsidRPr="007F6065">
            <w:instrText xml:space="preserve"> PAGE </w:instrText>
          </w:r>
          <w:r w:rsidRPr="007F6065">
            <w:fldChar w:fldCharType="separate"/>
          </w:r>
          <w:r w:rsidR="000B4965">
            <w:rPr>
              <w:noProof/>
            </w:rPr>
            <w:t>5</w:t>
          </w:r>
          <w:r w:rsidRPr="007F6065">
            <w:fldChar w:fldCharType="end"/>
          </w:r>
        </w:p>
      </w:tc>
    </w:tr>
  </w:tbl>
  <w:p w:rsidR="009E6A40" w:rsidRPr="00A41806" w:rsidRDefault="009E6A40" w:rsidP="00CB5B4B">
    <w:pPr>
      <w:pStyle w:val="LDFooterRef"/>
    </w:pPr>
    <w:r>
      <w:rPr>
        <w:noProof/>
      </w:rPr>
      <w:t>MO58 issue 151001Z.docx</w:t>
    </w:r>
    <w:r w:rsidRPr="00CA5F5B">
      <w:t xml:space="preserve"> 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CB3E631" wp14:editId="4C92D7EB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Default="009E6A40" w:rsidP="00AE50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0;margin-top:784.75pt;width:349.5pt;height:4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Vr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" filled="f" stroked="f">
              <v:textbox>
                <w:txbxContent>
                  <w:p w:rsidR="009E6A40" w:rsidRDefault="009E6A40" w:rsidP="00AE5042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8721E6D" wp14:editId="0D05FD17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762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Default="009E6A40" w:rsidP="00AE50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-36pt;margin-top:188.55pt;width:349.5pt;height:4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os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AhQCos&#10;uQIAAME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:rsidR="009E6A40" w:rsidRDefault="009E6A40" w:rsidP="00AE5042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9CB0564" wp14:editId="3C9AA359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Pr="004675CE" w:rsidRDefault="009E6A40" w:rsidP="00AE5042"/>
                        <w:p w:rsidR="009E6A40" w:rsidRPr="004675CE" w:rsidRDefault="009E6A40" w:rsidP="00AE504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00BE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1120900A-111027Z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0;margin-top:784.75pt;width:349.5pt;height: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E4ug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" filled="f" stroked="f">
              <v:textbox>
                <w:txbxContent>
                  <w:p w:rsidR="009E6A40" w:rsidRPr="004675CE" w:rsidRDefault="009E6A40" w:rsidP="00AE5042"/>
                  <w:p w:rsidR="009E6A40" w:rsidRPr="004675CE" w:rsidRDefault="009E6A40" w:rsidP="00AE504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00BE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1120900A-111027Z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37954E4" wp14:editId="30BA7437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Pr="004675CE" w:rsidRDefault="009E6A40" w:rsidP="00AE5042"/>
                        <w:p w:rsidR="009E6A40" w:rsidRPr="004675CE" w:rsidRDefault="009E6A40" w:rsidP="00AE504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00BE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1120900A-111027Z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9" type="#_x0000_t202" style="position:absolute;margin-left:-36pt;margin-top:188.55pt;width:349.5pt;height: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" filled="f" stroked="f">
              <v:textbox>
                <w:txbxContent>
                  <w:p w:rsidR="009E6A40" w:rsidRPr="004675CE" w:rsidRDefault="009E6A40" w:rsidP="00AE5042"/>
                  <w:p w:rsidR="009E6A40" w:rsidRPr="004675CE" w:rsidRDefault="009E6A40" w:rsidP="00AE504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00BE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1120900A-111027Z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091D18" wp14:editId="04AE2DFD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762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Default="009E6A40" w:rsidP="002722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784.75pt;width:349.5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/puQIAAMI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" filled="f" stroked="f">
              <v:textbox>
                <w:txbxContent>
                  <w:p w:rsidR="009E6A40" w:rsidRDefault="009E6A40" w:rsidP="00272290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26F796" wp14:editId="56F50391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762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40" w:rsidRDefault="009E6A40" w:rsidP="002722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-36pt;margin-top:188.55pt;width:349.5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9suQ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Dph09s&#10;uQIAAMI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:rsidR="009E6A40" w:rsidRDefault="009E6A40" w:rsidP="00272290"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40" w:rsidRDefault="009E6A40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9E6A40">
      <w:tc>
        <w:tcPr>
          <w:tcW w:w="1134" w:type="dxa"/>
        </w:tcPr>
        <w:p w:rsidR="009E6A40" w:rsidRPr="003D7214" w:rsidRDefault="009E6A40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Fonts w:cs="Arial"/>
              <w:szCs w:val="22"/>
            </w:rPr>
            <w:fldChar w:fldCharType="begin"/>
          </w:r>
          <w:r w:rsidRPr="003D7214">
            <w:rPr>
              <w:rFonts w:cs="Arial"/>
              <w:szCs w:val="22"/>
            </w:rPr>
            <w:instrText xml:space="preserve">PAGE  </w:instrText>
          </w:r>
          <w:r w:rsidRPr="003D7214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12</w:t>
          </w:r>
          <w:r w:rsidRPr="003D7214">
            <w:rPr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9E6A40" w:rsidRPr="004F5D6D" w:rsidRDefault="00FD313A" w:rsidP="00BD545A">
          <w:pPr>
            <w:spacing w:before="20" w:line="240" w:lineRule="exact"/>
          </w:pPr>
          <w:fldSimple w:instr=" REF  Citation ">
            <w:r w:rsidR="00B65B7C" w:rsidRPr="00860237">
              <w:t>Marine Order 58 (Safe management of vessels) 2015</w:t>
            </w:r>
          </w:fldSimple>
        </w:p>
      </w:tc>
      <w:tc>
        <w:tcPr>
          <w:tcW w:w="1134" w:type="dxa"/>
        </w:tcPr>
        <w:p w:rsidR="009E6A40" w:rsidRPr="00451BF5" w:rsidRDefault="009E6A40" w:rsidP="00BD545A">
          <w:pPr>
            <w:spacing w:line="240" w:lineRule="exact"/>
            <w:jc w:val="right"/>
          </w:pPr>
        </w:p>
      </w:tc>
    </w:tr>
  </w:tbl>
  <w:p w:rsidR="009E6A40" w:rsidRDefault="009E6A40" w:rsidP="00BD545A">
    <w:pPr>
      <w:ind w:right="360" w:firstLine="360"/>
    </w:pPr>
    <w:r>
      <w:t>DRAFT ONLY</w:t>
    </w:r>
  </w:p>
  <w:p w:rsidR="009E6A40" w:rsidRDefault="00FD313A" w:rsidP="00BD545A">
    <w:fldSimple w:instr=" FILENAME   \* MERGEFORMAT ">
      <w:r w:rsidR="00B65B7C">
        <w:rPr>
          <w:noProof/>
        </w:rPr>
        <w:t>MO58 issue 151001Z.docx</w:t>
      </w:r>
    </w:fldSimple>
    <w:r w:rsidR="009E6A40" w:rsidRPr="00974D8C">
      <w:t xml:space="preserve"> </w:t>
    </w:r>
    <w:r w:rsidR="009E6A40">
      <w:fldChar w:fldCharType="begin"/>
    </w:r>
    <w:r w:rsidR="009E6A40">
      <w:instrText xml:space="preserve"> DATE  \@ "D/MM/YYYY"  \* MERGEFORMAT </w:instrText>
    </w:r>
    <w:r w:rsidR="009E6A40">
      <w:fldChar w:fldCharType="separate"/>
    </w:r>
    <w:r w:rsidR="00127EA1">
      <w:rPr>
        <w:noProof/>
      </w:rPr>
      <w:t>8/10/2015</w:t>
    </w:r>
    <w:r w:rsidR="009E6A40">
      <w:fldChar w:fldCharType="end"/>
    </w:r>
    <w:r w:rsidR="009E6A40">
      <w:t xml:space="preserve"> </w:t>
    </w:r>
    <w:r w:rsidR="009E6A40">
      <w:fldChar w:fldCharType="begin"/>
    </w:r>
    <w:r w:rsidR="009E6A40">
      <w:instrText xml:space="preserve"> TIME  \@ "h:mm am/pm"  \* MERGEFORMAT </w:instrText>
    </w:r>
    <w:r w:rsidR="009E6A40">
      <w:fldChar w:fldCharType="separate"/>
    </w:r>
    <w:r w:rsidR="00127EA1">
      <w:rPr>
        <w:noProof/>
      </w:rPr>
      <w:t>4:20 PM</w:t>
    </w:r>
    <w:r w:rsidR="009E6A40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40" w:rsidRDefault="009E6A40" w:rsidP="00BD545A">
    <w:pPr>
      <w:spacing w:line="200" w:lineRule="exact"/>
    </w:pPr>
  </w:p>
  <w:p w:rsidR="009E6A40" w:rsidRPr="00A41806" w:rsidRDefault="009E6A40" w:rsidP="00A14001">
    <w:pPr>
      <w:tabs>
        <w:tab w:val="center" w:pos="1140"/>
        <w:tab w:val="right" w:pos="5960"/>
      </w:tabs>
    </w:pPr>
  </w:p>
  <w:tbl>
    <w:tblPr>
      <w:tblW w:w="864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20"/>
      <w:gridCol w:w="462"/>
      <w:gridCol w:w="462"/>
    </w:tblGrid>
    <w:tr w:rsidR="009E6A40" w:rsidTr="00801FE1">
      <w:tc>
        <w:tcPr>
          <w:tcW w:w="7720" w:type="dxa"/>
          <w:shd w:val="clear" w:color="auto" w:fill="auto"/>
        </w:tcPr>
        <w:p w:rsidR="009E6A40" w:rsidRPr="00EF2F9D" w:rsidRDefault="009E6A40" w:rsidP="00801FE1">
          <w:pPr>
            <w:pStyle w:val="LDFooterCitation"/>
          </w:pPr>
          <w:r>
            <w:fldChar w:fldCharType="begin"/>
          </w:r>
          <w:r>
            <w:instrText xml:space="preserve"> REF Citation \h  \* MERGEFORMAT </w:instrText>
          </w:r>
          <w:r>
            <w:fldChar w:fldCharType="separate"/>
          </w:r>
          <w:r w:rsidR="00B65B7C" w:rsidRPr="00860237">
            <w:t xml:space="preserve">Marine Order 58 (Safe management of </w:t>
          </w:r>
          <w:r w:rsidR="00B65B7C" w:rsidRPr="00B65B7C">
            <w:rPr>
              <w:highlight w:val="yellow"/>
            </w:rPr>
            <w:t>vessels</w:t>
          </w:r>
          <w:r w:rsidR="00B65B7C" w:rsidRPr="00860237">
            <w:t>) 2015</w:t>
          </w:r>
          <w:r>
            <w:fldChar w:fldCharType="end"/>
          </w:r>
        </w:p>
      </w:tc>
      <w:tc>
        <w:tcPr>
          <w:tcW w:w="462" w:type="dxa"/>
        </w:tcPr>
        <w:p w:rsidR="009E6A40" w:rsidRPr="007F6065" w:rsidRDefault="009E6A40" w:rsidP="00801FE1">
          <w:pPr>
            <w:pStyle w:val="LDFooter"/>
          </w:pPr>
        </w:p>
      </w:tc>
      <w:tc>
        <w:tcPr>
          <w:tcW w:w="462" w:type="dxa"/>
          <w:shd w:val="clear" w:color="auto" w:fill="auto"/>
        </w:tcPr>
        <w:p w:rsidR="009E6A40" w:rsidRPr="007F6065" w:rsidRDefault="009E6A40" w:rsidP="00801FE1">
          <w:pPr>
            <w:pStyle w:val="LDFooter"/>
          </w:pPr>
          <w:r w:rsidRPr="007F6065">
            <w:fldChar w:fldCharType="begin"/>
          </w:r>
          <w:r w:rsidRPr="007F6065">
            <w:instrText xml:space="preserve"> PAGE </w:instrText>
          </w:r>
          <w:r w:rsidRPr="007F6065">
            <w:fldChar w:fldCharType="separate"/>
          </w:r>
          <w:r>
            <w:rPr>
              <w:noProof/>
            </w:rPr>
            <w:t>11</w:t>
          </w:r>
          <w:r w:rsidRPr="007F6065">
            <w:fldChar w:fldCharType="end"/>
          </w:r>
        </w:p>
      </w:tc>
    </w:tr>
  </w:tbl>
  <w:p w:rsidR="009E6A40" w:rsidRPr="00A14001" w:rsidRDefault="009E6A40" w:rsidP="00BD545A">
    <w:pPr>
      <w:rPr>
        <w:sz w:val="16"/>
        <w:szCs w:val="16"/>
      </w:rPr>
    </w:pPr>
    <w:r w:rsidRPr="00A14001">
      <w:rPr>
        <w:sz w:val="16"/>
        <w:szCs w:val="16"/>
      </w:rPr>
      <w:fldChar w:fldCharType="begin"/>
    </w:r>
    <w:r w:rsidRPr="00A14001">
      <w:rPr>
        <w:sz w:val="16"/>
        <w:szCs w:val="16"/>
      </w:rPr>
      <w:instrText xml:space="preserve"> FILENAME   \* MERGEFORMAT </w:instrText>
    </w:r>
    <w:r w:rsidRPr="00A14001">
      <w:rPr>
        <w:sz w:val="16"/>
        <w:szCs w:val="16"/>
      </w:rPr>
      <w:fldChar w:fldCharType="separate"/>
    </w:r>
    <w:r w:rsidR="00B65B7C">
      <w:rPr>
        <w:noProof/>
        <w:sz w:val="16"/>
        <w:szCs w:val="16"/>
      </w:rPr>
      <w:t>MO58 issue 151001Z.docx</w:t>
    </w:r>
    <w:r w:rsidRPr="00A14001">
      <w:rPr>
        <w:noProof/>
        <w:sz w:val="16"/>
        <w:szCs w:val="16"/>
      </w:rPr>
      <w:fldChar w:fldCharType="end"/>
    </w:r>
    <w:r w:rsidRPr="00A14001">
      <w:rPr>
        <w:sz w:val="16"/>
        <w:szCs w:val="16"/>
      </w:rPr>
      <w:t xml:space="preserve"> </w:t>
    </w:r>
    <w:r w:rsidRPr="00A14001">
      <w:rPr>
        <w:sz w:val="16"/>
        <w:szCs w:val="16"/>
      </w:rPr>
      <w:fldChar w:fldCharType="begin"/>
    </w:r>
    <w:r w:rsidRPr="00A14001">
      <w:rPr>
        <w:sz w:val="16"/>
        <w:szCs w:val="16"/>
      </w:rPr>
      <w:instrText xml:space="preserve"> DATE  \@ "D/MM/YYYY"  \* MERGEFORMAT </w:instrText>
    </w:r>
    <w:r w:rsidRPr="00A14001">
      <w:rPr>
        <w:sz w:val="16"/>
        <w:szCs w:val="16"/>
      </w:rPr>
      <w:fldChar w:fldCharType="separate"/>
    </w:r>
    <w:r w:rsidR="00127EA1">
      <w:rPr>
        <w:noProof/>
        <w:sz w:val="16"/>
        <w:szCs w:val="16"/>
      </w:rPr>
      <w:t>8/10/2015</w:t>
    </w:r>
    <w:r w:rsidRPr="00A14001">
      <w:rPr>
        <w:sz w:val="16"/>
        <w:szCs w:val="16"/>
      </w:rPr>
      <w:fldChar w:fldCharType="end"/>
    </w:r>
    <w:r w:rsidRPr="00A14001">
      <w:rPr>
        <w:sz w:val="16"/>
        <w:szCs w:val="16"/>
      </w:rPr>
      <w:t xml:space="preserve"> </w:t>
    </w:r>
    <w:r w:rsidRPr="00A14001">
      <w:rPr>
        <w:sz w:val="16"/>
        <w:szCs w:val="16"/>
      </w:rPr>
      <w:fldChar w:fldCharType="begin"/>
    </w:r>
    <w:r w:rsidRPr="00A14001">
      <w:rPr>
        <w:sz w:val="16"/>
        <w:szCs w:val="16"/>
      </w:rPr>
      <w:instrText xml:space="preserve"> TIME  \@ "h:mm am/pm"  \* MERGEFORMAT </w:instrText>
    </w:r>
    <w:r w:rsidRPr="00A14001">
      <w:rPr>
        <w:sz w:val="16"/>
        <w:szCs w:val="16"/>
      </w:rPr>
      <w:fldChar w:fldCharType="separate"/>
    </w:r>
    <w:r w:rsidR="00127EA1">
      <w:rPr>
        <w:noProof/>
        <w:sz w:val="16"/>
        <w:szCs w:val="16"/>
      </w:rPr>
      <w:t>4:20 PM</w:t>
    </w:r>
    <w:r w:rsidRPr="00A14001">
      <w:rPr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40" w:rsidRDefault="009E6A40">
    <w:r>
      <w:t>DRAFT ONLY</w:t>
    </w:r>
  </w:p>
  <w:p w:rsidR="009E6A40" w:rsidRPr="00974D8C" w:rsidRDefault="00FD313A">
    <w:fldSimple w:instr=" FILENAME   \* MERGEFORMAT ">
      <w:r w:rsidR="00B65B7C">
        <w:rPr>
          <w:noProof/>
        </w:rPr>
        <w:t>MO58 issue 151001Z.docx</w:t>
      </w:r>
    </w:fldSimple>
    <w:r w:rsidR="009E6A40" w:rsidRPr="00974D8C">
      <w:t xml:space="preserve"> </w:t>
    </w:r>
    <w:r w:rsidR="009E6A40">
      <w:fldChar w:fldCharType="begin"/>
    </w:r>
    <w:r w:rsidR="009E6A40">
      <w:instrText xml:space="preserve"> DATE  \@ "D/MM/YYYY"  \* MERGEFORMAT </w:instrText>
    </w:r>
    <w:r w:rsidR="009E6A40">
      <w:fldChar w:fldCharType="separate"/>
    </w:r>
    <w:r w:rsidR="00127EA1">
      <w:rPr>
        <w:noProof/>
      </w:rPr>
      <w:t>8/10/2015</w:t>
    </w:r>
    <w:r w:rsidR="009E6A40">
      <w:fldChar w:fldCharType="end"/>
    </w:r>
    <w:r w:rsidR="009E6A40">
      <w:t xml:space="preserve"> </w:t>
    </w:r>
    <w:r w:rsidR="009E6A40">
      <w:fldChar w:fldCharType="begin"/>
    </w:r>
    <w:r w:rsidR="009E6A40">
      <w:instrText xml:space="preserve"> TIME  \@ "h:mm am/pm"  \* MERGEFORMAT </w:instrText>
    </w:r>
    <w:r w:rsidR="009E6A40">
      <w:fldChar w:fldCharType="separate"/>
    </w:r>
    <w:r w:rsidR="00127EA1">
      <w:rPr>
        <w:noProof/>
      </w:rPr>
      <w:t>4:20 PM</w:t>
    </w:r>
    <w:r w:rsidR="009E6A4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40" w:rsidRDefault="009E6A40">
      <w:r>
        <w:separator/>
      </w:r>
    </w:p>
  </w:footnote>
  <w:footnote w:type="continuationSeparator" w:id="0">
    <w:p w:rsidR="009E6A40" w:rsidRDefault="009E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308"/>
      <w:gridCol w:w="7342"/>
    </w:tblGrid>
    <w:tr w:rsidR="009E6A40" w:rsidTr="00314D06">
      <w:tc>
        <w:tcPr>
          <w:tcW w:w="1308" w:type="dxa"/>
        </w:tcPr>
        <w:p w:rsidR="009E6A40" w:rsidRDefault="009E6A40" w:rsidP="00314D06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\*Charformat </w:instrText>
          </w:r>
          <w:r>
            <w:rPr>
              <w:noProof/>
            </w:rP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CharPartNo \*Charformat 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 w:rsidR="00127EA1">
            <w:fldChar w:fldCharType="separate"/>
          </w:r>
          <w:r>
            <w:fldChar w:fldCharType="end"/>
          </w:r>
        </w:p>
      </w:tc>
      <w:tc>
        <w:tcPr>
          <w:tcW w:w="7342" w:type="dxa"/>
          <w:vAlign w:val="bottom"/>
        </w:tcPr>
        <w:p w:rsidR="009E6A40" w:rsidRDefault="009E6A40" w:rsidP="00314D06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PartText \*Charformat ">
            <w:r w:rsidR="00B65B7C">
              <w:rPr>
                <w:noProof/>
              </w:rPr>
              <w:instrText>Preliminary</w:instrText>
            </w:r>
          </w:fldSimple>
          <w:r>
            <w:instrText xml:space="preserve"> &lt;&gt; "Error*" </w:instrText>
          </w:r>
          <w:fldSimple w:instr=" STYLEREF CharPartText \*Charformat ">
            <w:r w:rsidR="00B65B7C">
              <w:rPr>
                <w:noProof/>
              </w:rPr>
              <w:instrText>Preliminary</w:instrText>
            </w:r>
          </w:fldSimple>
          <w:r>
            <w:instrText xml:space="preserve"> </w:instrText>
          </w:r>
          <w:r>
            <w:fldChar w:fldCharType="separate"/>
          </w:r>
          <w:r w:rsidR="00B65B7C">
            <w:rPr>
              <w:noProof/>
            </w:rPr>
            <w:t>Preliminary</w:t>
          </w:r>
          <w:r>
            <w:fldChar w:fldCharType="end"/>
          </w:r>
        </w:p>
      </w:tc>
    </w:tr>
    <w:tr w:rsidR="009E6A40" w:rsidTr="00314D06">
      <w:tc>
        <w:tcPr>
          <w:tcW w:w="1308" w:type="dxa"/>
        </w:tcPr>
        <w:p w:rsidR="009E6A40" w:rsidRDefault="009E6A40" w:rsidP="00314D06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separate"/>
          </w:r>
          <w:r w:rsidR="00B65B7C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fldSimple w:instr=" STYLEREF CharDivNo \*Charformat ">
            <w:r>
              <w:rPr>
                <w:noProof/>
              </w:rPr>
              <w:instrText>Subdivision 10.3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7342" w:type="dxa"/>
          <w:vAlign w:val="bottom"/>
        </w:tcPr>
        <w:p w:rsidR="009E6A40" w:rsidRDefault="009E6A40" w:rsidP="00314D06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separate"/>
          </w:r>
          <w:r w:rsidR="00B65B7C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9E6A40" w:rsidRPr="006D2A45" w:rsidTr="00314D06">
      <w:tc>
        <w:tcPr>
          <w:tcW w:w="865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E6A40" w:rsidRPr="006D2A45" w:rsidRDefault="009E6A40" w:rsidP="005568CB">
          <w:pPr>
            <w:pStyle w:val="HeaderBoldEven"/>
          </w:pPr>
          <w:r>
            <w:t xml:space="preserve">Section </w:t>
          </w:r>
          <w:r w:rsidRPr="006D2A45">
            <w:fldChar w:fldCharType="begin"/>
          </w:r>
          <w:r w:rsidRPr="006D2A45">
            <w:instrText xml:space="preserve"> If </w:instrText>
          </w:r>
          <w:r w:rsidRPr="006D2A45">
            <w:fldChar w:fldCharType="begin"/>
          </w:r>
          <w:r>
            <w:instrText xml:space="preserve"> STYLEREF CharSectN</w:instrText>
          </w:r>
          <w:r w:rsidRPr="006D2A45">
            <w:instrText xml:space="preserve">o \*Charformat </w:instrText>
          </w:r>
          <w:r w:rsidRPr="006D2A45">
            <w:fldChar w:fldCharType="separate"/>
          </w:r>
          <w:r w:rsidR="00B65B7C">
            <w:rPr>
              <w:noProof/>
            </w:rPr>
            <w:instrText>1</w:instrText>
          </w:r>
          <w:r w:rsidRPr="006D2A45">
            <w:fldChar w:fldCharType="end"/>
          </w:r>
          <w:r w:rsidRPr="006D2A45">
            <w:instrText xml:space="preserve"> &lt;&gt; "Error*" </w:instrText>
          </w:r>
          <w:r w:rsidRPr="006D2A45">
            <w:fldChar w:fldCharType="begin"/>
          </w:r>
          <w:r>
            <w:instrText xml:space="preserve"> STYLEREF CharSectN</w:instrText>
          </w:r>
          <w:r w:rsidRPr="006D2A45">
            <w:instrText xml:space="preserve">o \*Charformat </w:instrText>
          </w:r>
          <w:r w:rsidRPr="006D2A45">
            <w:fldChar w:fldCharType="separate"/>
          </w:r>
          <w:r w:rsidR="00B65B7C">
            <w:rPr>
              <w:noProof/>
            </w:rPr>
            <w:instrText>1</w:instrText>
          </w:r>
          <w:r w:rsidRPr="006D2A45">
            <w:fldChar w:fldCharType="end"/>
          </w:r>
          <w:r w:rsidRPr="006D2A45">
            <w:instrText xml:space="preserve"> </w:instrText>
          </w:r>
          <w:r w:rsidRPr="006D2A45">
            <w:fldChar w:fldCharType="separate"/>
          </w:r>
          <w:r w:rsidR="00B65B7C">
            <w:rPr>
              <w:noProof/>
            </w:rPr>
            <w:t>1</w:t>
          </w:r>
          <w:r w:rsidRPr="006D2A45">
            <w:fldChar w:fldCharType="end"/>
          </w:r>
        </w:p>
      </w:tc>
    </w:tr>
  </w:tbl>
  <w:p w:rsidR="009E6A40" w:rsidRPr="00AC7BEF" w:rsidRDefault="009E6A40" w:rsidP="00AC7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308"/>
      <w:gridCol w:w="7342"/>
    </w:tblGrid>
    <w:tr w:rsidR="009E6A40" w:rsidTr="00314D06">
      <w:tc>
        <w:tcPr>
          <w:tcW w:w="1308" w:type="dxa"/>
        </w:tcPr>
        <w:p w:rsidR="009E6A40" w:rsidRDefault="009E6A40" w:rsidP="00314D06">
          <w:pPr>
            <w:pStyle w:val="HeaderLiteEven"/>
          </w:pPr>
          <w:r>
            <w:t>Contents</w:t>
          </w:r>
        </w:p>
      </w:tc>
      <w:tc>
        <w:tcPr>
          <w:tcW w:w="7342" w:type="dxa"/>
          <w:vAlign w:val="bottom"/>
        </w:tcPr>
        <w:p w:rsidR="009E6A40" w:rsidRDefault="009E6A40" w:rsidP="00314D06">
          <w:pPr>
            <w:pStyle w:val="HeaderLiteEven"/>
          </w:pPr>
        </w:p>
      </w:tc>
    </w:tr>
    <w:tr w:rsidR="009E6A40" w:rsidTr="00314D06">
      <w:tc>
        <w:tcPr>
          <w:tcW w:w="1308" w:type="dxa"/>
        </w:tcPr>
        <w:p w:rsidR="009E6A40" w:rsidRDefault="009E6A40" w:rsidP="00314D06">
          <w:pPr>
            <w:pStyle w:val="HeaderLiteEven"/>
          </w:pPr>
        </w:p>
      </w:tc>
      <w:tc>
        <w:tcPr>
          <w:tcW w:w="7342" w:type="dxa"/>
          <w:vAlign w:val="bottom"/>
        </w:tcPr>
        <w:p w:rsidR="009E6A40" w:rsidRDefault="009E6A40" w:rsidP="00314D06">
          <w:pPr>
            <w:pStyle w:val="HeaderLiteEven"/>
          </w:pPr>
        </w:p>
      </w:tc>
    </w:tr>
    <w:tr w:rsidR="009E6A40" w:rsidRPr="006D2A45" w:rsidTr="00314D06">
      <w:tc>
        <w:tcPr>
          <w:tcW w:w="865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E6A40" w:rsidRPr="006D2A45" w:rsidRDefault="009E6A40" w:rsidP="005568CB">
          <w:pPr>
            <w:pStyle w:val="HeaderBoldEven"/>
          </w:pPr>
        </w:p>
      </w:tc>
    </w:tr>
  </w:tbl>
  <w:p w:rsidR="009E6A40" w:rsidRPr="00B17D50" w:rsidRDefault="009E6A40" w:rsidP="00B17D50">
    <w:pPr>
      <w:pStyle w:val="Header"/>
      <w:jc w:val="right"/>
      <w:rPr>
        <w:rFonts w:ascii="Arial" w:hAnsi="Arial" w:cs="Arial"/>
        <w:sz w:val="18"/>
      </w:rPr>
    </w:pPr>
    <w:r w:rsidRPr="00B17D50">
      <w:rPr>
        <w:rFonts w:ascii="Arial" w:hAnsi="Arial" w:cs="Arial"/>
        <w:sz w:val="18"/>
      </w:rPr>
      <w:t>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308"/>
      <w:gridCol w:w="7342"/>
    </w:tblGrid>
    <w:tr w:rsidR="009E6A40" w:rsidTr="00314D06">
      <w:tc>
        <w:tcPr>
          <w:tcW w:w="1308" w:type="dxa"/>
        </w:tcPr>
        <w:p w:rsidR="009E6A40" w:rsidRDefault="009E6A40" w:rsidP="00314D06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PartNo \*Charformat ">
            <w:r w:rsidR="000B4965">
              <w:rPr>
                <w:noProof/>
              </w:rPr>
              <w:instrText>Division 1</w:instrText>
            </w:r>
          </w:fldSimple>
          <w:r>
            <w:instrText xml:space="preserve"> &lt;&gt; "Error*" </w:instrText>
          </w:r>
          <w:fldSimple w:instr=" STYLEREF CharPartNo \*Charformat ">
            <w:r w:rsidR="000B4965">
              <w:rPr>
                <w:noProof/>
              </w:rPr>
              <w:instrText>Division 1</w:instrText>
            </w:r>
          </w:fldSimple>
          <w:r>
            <w:instrText xml:space="preserve"> </w:instrText>
          </w:r>
          <w:r>
            <w:fldChar w:fldCharType="separate"/>
          </w:r>
          <w:r w:rsidR="000B4965">
            <w:rPr>
              <w:noProof/>
            </w:rPr>
            <w:t>Division 1</w:t>
          </w:r>
          <w:r>
            <w:fldChar w:fldCharType="end"/>
          </w:r>
        </w:p>
      </w:tc>
      <w:tc>
        <w:tcPr>
          <w:tcW w:w="7342" w:type="dxa"/>
          <w:vAlign w:val="bottom"/>
        </w:tcPr>
        <w:p w:rsidR="009E6A40" w:rsidRDefault="009E6A40" w:rsidP="00314D06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PartText \*Charformat ">
            <w:r w:rsidR="000B4965">
              <w:rPr>
                <w:noProof/>
              </w:rPr>
              <w:instrText>Preliminary</w:instrText>
            </w:r>
          </w:fldSimple>
          <w:r>
            <w:instrText xml:space="preserve"> &lt;&gt; "Error*" </w:instrText>
          </w:r>
          <w:fldSimple w:instr=" STYLEREF CharPartText \*Charformat ">
            <w:r w:rsidR="000B4965">
              <w:rPr>
                <w:noProof/>
              </w:rPr>
              <w:instrText>Preliminary</w:instrText>
            </w:r>
          </w:fldSimple>
          <w:r>
            <w:instrText xml:space="preserve"> </w:instrText>
          </w:r>
          <w:r>
            <w:fldChar w:fldCharType="separate"/>
          </w:r>
          <w:r w:rsidR="000B4965">
            <w:rPr>
              <w:noProof/>
            </w:rPr>
            <w:t>Preliminary</w:t>
          </w:r>
          <w:r>
            <w:fldChar w:fldCharType="end"/>
          </w:r>
        </w:p>
      </w:tc>
    </w:tr>
    <w:tr w:rsidR="009E6A40" w:rsidTr="00314D06">
      <w:tc>
        <w:tcPr>
          <w:tcW w:w="1308" w:type="dxa"/>
        </w:tcPr>
        <w:p w:rsidR="009E6A40" w:rsidRDefault="009E6A40" w:rsidP="00314D06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separate"/>
          </w:r>
          <w:r w:rsidR="000B4965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fldSimple w:instr=" STYLEREF CharDivNo \*Charformat ">
            <w:r>
              <w:rPr>
                <w:noProof/>
              </w:rPr>
              <w:instrText>Subdivision 10.3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7342" w:type="dxa"/>
          <w:vAlign w:val="bottom"/>
        </w:tcPr>
        <w:p w:rsidR="009E6A40" w:rsidRDefault="009E6A40" w:rsidP="00314D06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separate"/>
          </w:r>
          <w:r w:rsidR="000B4965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9E6A40" w:rsidRPr="006D2A45" w:rsidTr="00314D06">
      <w:tc>
        <w:tcPr>
          <w:tcW w:w="865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E6A40" w:rsidRPr="006D2A45" w:rsidRDefault="009E6A40" w:rsidP="005568CB">
          <w:pPr>
            <w:pStyle w:val="HeaderBoldEven"/>
          </w:pPr>
          <w:r>
            <w:t xml:space="preserve">Section </w:t>
          </w:r>
          <w:r w:rsidRPr="006D2A45">
            <w:fldChar w:fldCharType="begin"/>
          </w:r>
          <w:r w:rsidRPr="006D2A45">
            <w:instrText xml:space="preserve"> If </w:instrText>
          </w:r>
          <w:r w:rsidRPr="006D2A45">
            <w:fldChar w:fldCharType="begin"/>
          </w:r>
          <w:r>
            <w:instrText xml:space="preserve"> STYLEREF CharSectN</w:instrText>
          </w:r>
          <w:r w:rsidRPr="006D2A45">
            <w:instrText xml:space="preserve">o \*Charformat </w:instrText>
          </w:r>
          <w:r w:rsidRPr="006D2A45">
            <w:fldChar w:fldCharType="separate"/>
          </w:r>
          <w:r w:rsidR="000B4965">
            <w:rPr>
              <w:noProof/>
            </w:rPr>
            <w:instrText>5</w:instrText>
          </w:r>
          <w:r w:rsidRPr="006D2A45">
            <w:fldChar w:fldCharType="end"/>
          </w:r>
          <w:r w:rsidRPr="006D2A45">
            <w:instrText xml:space="preserve"> &lt;&gt; "Error*" </w:instrText>
          </w:r>
          <w:r w:rsidRPr="006D2A45">
            <w:fldChar w:fldCharType="begin"/>
          </w:r>
          <w:r>
            <w:instrText xml:space="preserve"> STYLEREF CharSectN</w:instrText>
          </w:r>
          <w:r w:rsidRPr="006D2A45">
            <w:instrText xml:space="preserve">o \*Charformat </w:instrText>
          </w:r>
          <w:r w:rsidRPr="006D2A45">
            <w:fldChar w:fldCharType="separate"/>
          </w:r>
          <w:r w:rsidR="000B4965">
            <w:rPr>
              <w:noProof/>
            </w:rPr>
            <w:instrText>5</w:instrText>
          </w:r>
          <w:r w:rsidRPr="006D2A45">
            <w:fldChar w:fldCharType="end"/>
          </w:r>
          <w:r w:rsidRPr="006D2A45">
            <w:instrText xml:space="preserve"> </w:instrText>
          </w:r>
          <w:r w:rsidRPr="006D2A45">
            <w:fldChar w:fldCharType="separate"/>
          </w:r>
          <w:r w:rsidR="000B4965">
            <w:rPr>
              <w:noProof/>
            </w:rPr>
            <w:t>5</w:t>
          </w:r>
          <w:r w:rsidRPr="006D2A45">
            <w:fldChar w:fldCharType="end"/>
          </w:r>
        </w:p>
      </w:tc>
    </w:tr>
  </w:tbl>
  <w:p w:rsidR="009E6A40" w:rsidRPr="00AC7BEF" w:rsidRDefault="009E6A40" w:rsidP="00AC7BE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428"/>
      <w:gridCol w:w="1200"/>
    </w:tblGrid>
    <w:tr w:rsidR="009E6A40" w:rsidTr="00314D06">
      <w:tc>
        <w:tcPr>
          <w:tcW w:w="7428" w:type="dxa"/>
          <w:vAlign w:val="bottom"/>
        </w:tcPr>
        <w:p w:rsidR="009E6A40" w:rsidRDefault="009E6A40" w:rsidP="00314D06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PartText \*Charformat \l ">
            <w:r w:rsidR="000B4965">
              <w:rPr>
                <w:noProof/>
              </w:rPr>
              <w:instrText>Safety management requirements</w:instrText>
            </w:r>
          </w:fldSimple>
          <w:r>
            <w:instrText xml:space="preserve"> &lt;&gt; "Error*" </w:instrText>
          </w:r>
          <w:fldSimple w:instr=" STYLEREF CharPartText \*Charformat \l ">
            <w:r w:rsidR="000B4965">
              <w:rPr>
                <w:noProof/>
              </w:rPr>
              <w:instrText>Safety management requirements</w:instrText>
            </w:r>
          </w:fldSimple>
          <w:r>
            <w:instrText xml:space="preserve"> </w:instrText>
          </w:r>
          <w:r>
            <w:fldChar w:fldCharType="separate"/>
          </w:r>
          <w:r w:rsidR="000B4965">
            <w:rPr>
              <w:noProof/>
            </w:rPr>
            <w:t>Safety management requirements</w:t>
          </w:r>
          <w:r>
            <w:fldChar w:fldCharType="end"/>
          </w:r>
        </w:p>
      </w:tc>
      <w:tc>
        <w:tcPr>
          <w:tcW w:w="1200" w:type="dxa"/>
        </w:tcPr>
        <w:p w:rsidR="009E6A40" w:rsidRDefault="009E6A40" w:rsidP="00314D06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PartNo \*Charformat \l ">
            <w:r w:rsidR="000B4965">
              <w:rPr>
                <w:noProof/>
              </w:rPr>
              <w:instrText>Division 2</w:instrText>
            </w:r>
          </w:fldSimple>
          <w:r>
            <w:instrText xml:space="preserve"> &lt;&gt; "Error*" </w:instrText>
          </w:r>
          <w:fldSimple w:instr=" STYLEREF CharPartNo \*Charformat \l ">
            <w:r w:rsidR="000B4965">
              <w:rPr>
                <w:noProof/>
              </w:rPr>
              <w:instrText>Division 2</w:instrText>
            </w:r>
          </w:fldSimple>
          <w:r>
            <w:instrText xml:space="preserve"> </w:instrText>
          </w:r>
          <w:r>
            <w:fldChar w:fldCharType="separate"/>
          </w:r>
          <w:r w:rsidR="000B4965">
            <w:rPr>
              <w:noProof/>
            </w:rPr>
            <w:t>Division 2</w:t>
          </w:r>
          <w:r>
            <w:fldChar w:fldCharType="end"/>
          </w:r>
        </w:p>
      </w:tc>
    </w:tr>
    <w:tr w:rsidR="009E6A40" w:rsidTr="00314D06">
      <w:tc>
        <w:tcPr>
          <w:tcW w:w="7428" w:type="dxa"/>
        </w:tcPr>
        <w:p w:rsidR="009E6A40" w:rsidRDefault="009E6A40" w:rsidP="00314D06">
          <w:pPr>
            <w:pStyle w:val="HeaderLiteEven"/>
            <w:jc w:val="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separate"/>
          </w:r>
          <w:r w:rsidR="000B4965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1200" w:type="dxa"/>
          <w:vAlign w:val="bottom"/>
        </w:tcPr>
        <w:p w:rsidR="009E6A40" w:rsidRDefault="009E6A40" w:rsidP="00314D06">
          <w:pPr>
            <w:pStyle w:val="HeaderLiteEven"/>
            <w:jc w:val="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separate"/>
          </w:r>
          <w:r w:rsidR="000B4965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fldSimple w:instr=" STYLEREF CharDivNo \*Charformat ">
            <w:r>
              <w:rPr>
                <w:noProof/>
              </w:rPr>
              <w:instrText>Subdivision 10.3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9E6A40" w:rsidTr="00314D06">
      <w:tc>
        <w:tcPr>
          <w:tcW w:w="86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E6A40" w:rsidRPr="006D2A45" w:rsidRDefault="009E6A40" w:rsidP="00314D06">
          <w:pPr>
            <w:pStyle w:val="HeaderBoldOdd"/>
          </w:pPr>
          <w:r>
            <w:t xml:space="preserve">Section </w:t>
          </w:r>
          <w:r w:rsidRPr="00893BAD">
            <w:fldChar w:fldCharType="begin"/>
          </w:r>
          <w:r w:rsidRPr="00893BAD">
            <w:instrText xml:space="preserve"> If </w:instrText>
          </w:r>
          <w:fldSimple w:instr=" STYLEREF CharSectno \*Charformat \l ">
            <w:r w:rsidR="000B4965">
              <w:rPr>
                <w:noProof/>
              </w:rPr>
              <w:instrText>10</w:instrText>
            </w:r>
          </w:fldSimple>
          <w:r w:rsidRPr="00893BAD">
            <w:instrText xml:space="preserve"> &lt;&gt; "Error*" </w:instrText>
          </w:r>
          <w:fldSimple w:instr=" STYLEREF CharSectno \*Charformat \l ">
            <w:r w:rsidR="000B4965">
              <w:rPr>
                <w:noProof/>
              </w:rPr>
              <w:instrText>10</w:instrText>
            </w:r>
          </w:fldSimple>
          <w:r w:rsidRPr="00893BAD">
            <w:instrText xml:space="preserve"> </w:instrText>
          </w:r>
          <w:r w:rsidRPr="00893BAD">
            <w:fldChar w:fldCharType="separate"/>
          </w:r>
          <w:r w:rsidR="000B4965">
            <w:rPr>
              <w:noProof/>
            </w:rPr>
            <w:t>10</w:t>
          </w:r>
          <w:r w:rsidRPr="00893BAD">
            <w:fldChar w:fldCharType="end"/>
          </w:r>
        </w:p>
      </w:tc>
    </w:tr>
  </w:tbl>
  <w:p w:rsidR="009E6A40" w:rsidRDefault="009E6A4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9E6A40">
      <w:tc>
        <w:tcPr>
          <w:tcW w:w="1494" w:type="dxa"/>
        </w:tcPr>
        <w:p w:rsidR="009E6A40" w:rsidRDefault="009E6A40" w:rsidP="00BD545A"/>
      </w:tc>
      <w:tc>
        <w:tcPr>
          <w:tcW w:w="6891" w:type="dxa"/>
        </w:tcPr>
        <w:p w:rsidR="009E6A40" w:rsidRDefault="009E6A40" w:rsidP="00BD545A"/>
      </w:tc>
    </w:tr>
    <w:tr w:rsidR="009E6A40">
      <w:tc>
        <w:tcPr>
          <w:tcW w:w="1494" w:type="dxa"/>
        </w:tcPr>
        <w:p w:rsidR="009E6A40" w:rsidRDefault="009E6A40" w:rsidP="00BD545A"/>
      </w:tc>
      <w:tc>
        <w:tcPr>
          <w:tcW w:w="6891" w:type="dxa"/>
        </w:tcPr>
        <w:p w:rsidR="009E6A40" w:rsidRDefault="009E6A40" w:rsidP="00BD545A"/>
      </w:tc>
    </w:tr>
    <w:tr w:rsidR="009E6A40">
      <w:tc>
        <w:tcPr>
          <w:tcW w:w="8385" w:type="dxa"/>
          <w:gridSpan w:val="2"/>
          <w:tcBorders>
            <w:bottom w:val="single" w:sz="4" w:space="0" w:color="auto"/>
          </w:tcBorders>
        </w:tcPr>
        <w:p w:rsidR="009E6A40" w:rsidRDefault="009E6A40" w:rsidP="00BD545A"/>
      </w:tc>
    </w:tr>
  </w:tbl>
  <w:p w:rsidR="009E6A40" w:rsidRDefault="009E6A40" w:rsidP="00BD545A"/>
  <w:p w:rsidR="009E6A40" w:rsidRDefault="009E6A4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9E6A40">
      <w:tc>
        <w:tcPr>
          <w:tcW w:w="6914" w:type="dxa"/>
        </w:tcPr>
        <w:p w:rsidR="009E6A40" w:rsidRDefault="009E6A40" w:rsidP="00BD545A"/>
      </w:tc>
      <w:tc>
        <w:tcPr>
          <w:tcW w:w="1471" w:type="dxa"/>
        </w:tcPr>
        <w:p w:rsidR="009E6A40" w:rsidRDefault="009E6A40" w:rsidP="00BD545A"/>
      </w:tc>
    </w:tr>
    <w:tr w:rsidR="009E6A40">
      <w:tc>
        <w:tcPr>
          <w:tcW w:w="6914" w:type="dxa"/>
        </w:tcPr>
        <w:p w:rsidR="009E6A40" w:rsidRDefault="009E6A40" w:rsidP="00BD545A"/>
      </w:tc>
      <w:tc>
        <w:tcPr>
          <w:tcW w:w="1471" w:type="dxa"/>
        </w:tcPr>
        <w:p w:rsidR="009E6A40" w:rsidRDefault="009E6A40" w:rsidP="00BD545A"/>
      </w:tc>
    </w:tr>
    <w:tr w:rsidR="009E6A40">
      <w:tc>
        <w:tcPr>
          <w:tcW w:w="8385" w:type="dxa"/>
          <w:gridSpan w:val="2"/>
          <w:tcBorders>
            <w:bottom w:val="single" w:sz="4" w:space="0" w:color="auto"/>
          </w:tcBorders>
        </w:tcPr>
        <w:p w:rsidR="009E6A40" w:rsidRDefault="009E6A40" w:rsidP="00BD545A"/>
      </w:tc>
    </w:tr>
  </w:tbl>
  <w:p w:rsidR="009E6A40" w:rsidRDefault="009E6A40" w:rsidP="00BD545A"/>
  <w:p w:rsidR="009E6A40" w:rsidRDefault="009E6A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301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38E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C45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2E2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400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8A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2E0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A0C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5CC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C07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B0FAC"/>
    <w:multiLevelType w:val="hybridMultilevel"/>
    <w:tmpl w:val="36D02FA4"/>
    <w:lvl w:ilvl="0" w:tplc="D6F2BB84">
      <w:start w:val="1"/>
      <w:numFmt w:val="decimal"/>
      <w:lvlText w:val="(%1)"/>
      <w:lvlJc w:val="left"/>
      <w:pPr>
        <w:ind w:left="736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1" w:hanging="360"/>
      </w:pPr>
    </w:lvl>
    <w:lvl w:ilvl="2" w:tplc="0C09001B" w:tentative="1">
      <w:start w:val="1"/>
      <w:numFmt w:val="lowerRoman"/>
      <w:lvlText w:val="%3."/>
      <w:lvlJc w:val="right"/>
      <w:pPr>
        <w:ind w:left="1981" w:hanging="180"/>
      </w:pPr>
    </w:lvl>
    <w:lvl w:ilvl="3" w:tplc="0C09000F" w:tentative="1">
      <w:start w:val="1"/>
      <w:numFmt w:val="decimal"/>
      <w:lvlText w:val="%4."/>
      <w:lvlJc w:val="left"/>
      <w:pPr>
        <w:ind w:left="2701" w:hanging="360"/>
      </w:pPr>
    </w:lvl>
    <w:lvl w:ilvl="4" w:tplc="0C090019" w:tentative="1">
      <w:start w:val="1"/>
      <w:numFmt w:val="lowerLetter"/>
      <w:lvlText w:val="%5."/>
      <w:lvlJc w:val="left"/>
      <w:pPr>
        <w:ind w:left="3421" w:hanging="360"/>
      </w:pPr>
    </w:lvl>
    <w:lvl w:ilvl="5" w:tplc="0C09001B" w:tentative="1">
      <w:start w:val="1"/>
      <w:numFmt w:val="lowerRoman"/>
      <w:lvlText w:val="%6."/>
      <w:lvlJc w:val="right"/>
      <w:pPr>
        <w:ind w:left="4141" w:hanging="180"/>
      </w:pPr>
    </w:lvl>
    <w:lvl w:ilvl="6" w:tplc="0C09000F" w:tentative="1">
      <w:start w:val="1"/>
      <w:numFmt w:val="decimal"/>
      <w:lvlText w:val="%7."/>
      <w:lvlJc w:val="left"/>
      <w:pPr>
        <w:ind w:left="4861" w:hanging="360"/>
      </w:pPr>
    </w:lvl>
    <w:lvl w:ilvl="7" w:tplc="0C090019" w:tentative="1">
      <w:start w:val="1"/>
      <w:numFmt w:val="lowerLetter"/>
      <w:lvlText w:val="%8."/>
      <w:lvlJc w:val="left"/>
      <w:pPr>
        <w:ind w:left="5581" w:hanging="360"/>
      </w:pPr>
    </w:lvl>
    <w:lvl w:ilvl="8" w:tplc="0C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8AB0992"/>
    <w:multiLevelType w:val="multilevel"/>
    <w:tmpl w:val="DD92B060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48"/>
        </w:tabs>
        <w:ind w:left="1848" w:hanging="924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6670664"/>
    <w:multiLevelType w:val="hybridMultilevel"/>
    <w:tmpl w:val="D6AE8C0A"/>
    <w:lvl w:ilvl="0" w:tplc="6936B742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38FF5486"/>
    <w:multiLevelType w:val="hybridMultilevel"/>
    <w:tmpl w:val="EC9A5C06"/>
    <w:lvl w:ilvl="0" w:tplc="C982186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39397732"/>
    <w:multiLevelType w:val="hybridMultilevel"/>
    <w:tmpl w:val="750489BE"/>
    <w:lvl w:ilvl="0" w:tplc="2C840E50">
      <w:start w:val="4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10632BB"/>
    <w:multiLevelType w:val="hybridMultilevel"/>
    <w:tmpl w:val="C472E2C4"/>
    <w:lvl w:ilvl="0" w:tplc="0C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>
    <w:nsid w:val="4192410F"/>
    <w:multiLevelType w:val="hybridMultilevel"/>
    <w:tmpl w:val="36D8665E"/>
    <w:lvl w:ilvl="0" w:tplc="0C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7">
    <w:nsid w:val="484C541D"/>
    <w:multiLevelType w:val="hybridMultilevel"/>
    <w:tmpl w:val="59020210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4D4E6F71"/>
    <w:multiLevelType w:val="hybridMultilevel"/>
    <w:tmpl w:val="3CAAB5FA"/>
    <w:lvl w:ilvl="0" w:tplc="0C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9">
    <w:nsid w:val="58F27A07"/>
    <w:multiLevelType w:val="hybridMultilevel"/>
    <w:tmpl w:val="4AFE78F2"/>
    <w:lvl w:ilvl="0" w:tplc="714C08E2">
      <w:start w:val="1"/>
      <w:numFmt w:val="bullet"/>
      <w:pStyle w:val="LDNo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55401"/>
    <w:multiLevelType w:val="hybridMultilevel"/>
    <w:tmpl w:val="2C7E627C"/>
    <w:lvl w:ilvl="0" w:tplc="D4E4DF54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  <w:num w:numId="20">
    <w:abstractNumId w:val="20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4777A3"/>
    <w:rsid w:val="00000184"/>
    <w:rsid w:val="00000401"/>
    <w:rsid w:val="000038A0"/>
    <w:rsid w:val="000038A3"/>
    <w:rsid w:val="00004ADB"/>
    <w:rsid w:val="00005A6D"/>
    <w:rsid w:val="0000673E"/>
    <w:rsid w:val="000076AC"/>
    <w:rsid w:val="00007A31"/>
    <w:rsid w:val="00007A74"/>
    <w:rsid w:val="0001040F"/>
    <w:rsid w:val="00010A48"/>
    <w:rsid w:val="00012F8A"/>
    <w:rsid w:val="00013AC7"/>
    <w:rsid w:val="00016237"/>
    <w:rsid w:val="00016286"/>
    <w:rsid w:val="0001662A"/>
    <w:rsid w:val="00020108"/>
    <w:rsid w:val="00021D4B"/>
    <w:rsid w:val="00024F94"/>
    <w:rsid w:val="00025923"/>
    <w:rsid w:val="0002641E"/>
    <w:rsid w:val="00026446"/>
    <w:rsid w:val="000279EB"/>
    <w:rsid w:val="00030223"/>
    <w:rsid w:val="00032F2C"/>
    <w:rsid w:val="00033F8D"/>
    <w:rsid w:val="00035D5A"/>
    <w:rsid w:val="0003606E"/>
    <w:rsid w:val="00036B3E"/>
    <w:rsid w:val="00040090"/>
    <w:rsid w:val="000403D5"/>
    <w:rsid w:val="00040DDE"/>
    <w:rsid w:val="00041387"/>
    <w:rsid w:val="000427E4"/>
    <w:rsid w:val="00043184"/>
    <w:rsid w:val="00043254"/>
    <w:rsid w:val="00043964"/>
    <w:rsid w:val="0004456C"/>
    <w:rsid w:val="000445FE"/>
    <w:rsid w:val="00045BA4"/>
    <w:rsid w:val="00045F1B"/>
    <w:rsid w:val="0005166F"/>
    <w:rsid w:val="000521B7"/>
    <w:rsid w:val="0005339D"/>
    <w:rsid w:val="00053B33"/>
    <w:rsid w:val="00060076"/>
    <w:rsid w:val="00061BEA"/>
    <w:rsid w:val="000646EC"/>
    <w:rsid w:val="00065118"/>
    <w:rsid w:val="00065296"/>
    <w:rsid w:val="0006547B"/>
    <w:rsid w:val="00065EA2"/>
    <w:rsid w:val="000663F2"/>
    <w:rsid w:val="000703A3"/>
    <w:rsid w:val="000715D1"/>
    <w:rsid w:val="00073092"/>
    <w:rsid w:val="000736A8"/>
    <w:rsid w:val="0007586B"/>
    <w:rsid w:val="000806EF"/>
    <w:rsid w:val="00082916"/>
    <w:rsid w:val="0008303C"/>
    <w:rsid w:val="00083189"/>
    <w:rsid w:val="0008374F"/>
    <w:rsid w:val="00084E4F"/>
    <w:rsid w:val="0008560A"/>
    <w:rsid w:val="00085EC6"/>
    <w:rsid w:val="00086573"/>
    <w:rsid w:val="000906A5"/>
    <w:rsid w:val="00090DC7"/>
    <w:rsid w:val="00091146"/>
    <w:rsid w:val="000940EE"/>
    <w:rsid w:val="00094868"/>
    <w:rsid w:val="00095849"/>
    <w:rsid w:val="000A0788"/>
    <w:rsid w:val="000A0CCA"/>
    <w:rsid w:val="000A1742"/>
    <w:rsid w:val="000A2989"/>
    <w:rsid w:val="000A3419"/>
    <w:rsid w:val="000A3E4E"/>
    <w:rsid w:val="000A620C"/>
    <w:rsid w:val="000A7869"/>
    <w:rsid w:val="000B2149"/>
    <w:rsid w:val="000B3769"/>
    <w:rsid w:val="000B3A92"/>
    <w:rsid w:val="000B4121"/>
    <w:rsid w:val="000B4194"/>
    <w:rsid w:val="000B4965"/>
    <w:rsid w:val="000B51B3"/>
    <w:rsid w:val="000B5ADE"/>
    <w:rsid w:val="000B6599"/>
    <w:rsid w:val="000B6D27"/>
    <w:rsid w:val="000B7FB3"/>
    <w:rsid w:val="000C25CD"/>
    <w:rsid w:val="000C326A"/>
    <w:rsid w:val="000C70B4"/>
    <w:rsid w:val="000C7220"/>
    <w:rsid w:val="000D0EA5"/>
    <w:rsid w:val="000D174B"/>
    <w:rsid w:val="000D1916"/>
    <w:rsid w:val="000D33C0"/>
    <w:rsid w:val="000D4BF1"/>
    <w:rsid w:val="000D700D"/>
    <w:rsid w:val="000E16EC"/>
    <w:rsid w:val="000E2402"/>
    <w:rsid w:val="000E27E3"/>
    <w:rsid w:val="000E432C"/>
    <w:rsid w:val="000E4482"/>
    <w:rsid w:val="000E48BD"/>
    <w:rsid w:val="000E4CDB"/>
    <w:rsid w:val="000E62C9"/>
    <w:rsid w:val="000E6680"/>
    <w:rsid w:val="000E7494"/>
    <w:rsid w:val="000F2967"/>
    <w:rsid w:val="000F30ED"/>
    <w:rsid w:val="000F38DF"/>
    <w:rsid w:val="000F64D6"/>
    <w:rsid w:val="000F66D5"/>
    <w:rsid w:val="001018E2"/>
    <w:rsid w:val="00101AA4"/>
    <w:rsid w:val="001028A6"/>
    <w:rsid w:val="00103F01"/>
    <w:rsid w:val="00105BB5"/>
    <w:rsid w:val="00105BB8"/>
    <w:rsid w:val="00107191"/>
    <w:rsid w:val="0011024C"/>
    <w:rsid w:val="00111D90"/>
    <w:rsid w:val="00116989"/>
    <w:rsid w:val="00116AA8"/>
    <w:rsid w:val="0011743B"/>
    <w:rsid w:val="00120482"/>
    <w:rsid w:val="001217BF"/>
    <w:rsid w:val="0012272D"/>
    <w:rsid w:val="00125657"/>
    <w:rsid w:val="001259EE"/>
    <w:rsid w:val="00125BFE"/>
    <w:rsid w:val="001262F8"/>
    <w:rsid w:val="0012643E"/>
    <w:rsid w:val="001265B5"/>
    <w:rsid w:val="001272F6"/>
    <w:rsid w:val="00127EA1"/>
    <w:rsid w:val="001312D8"/>
    <w:rsid w:val="00131D0B"/>
    <w:rsid w:val="001327A9"/>
    <w:rsid w:val="001328CE"/>
    <w:rsid w:val="001332D5"/>
    <w:rsid w:val="00133B50"/>
    <w:rsid w:val="00134DDC"/>
    <w:rsid w:val="00140090"/>
    <w:rsid w:val="001409F1"/>
    <w:rsid w:val="001414F2"/>
    <w:rsid w:val="0014186A"/>
    <w:rsid w:val="00141CBA"/>
    <w:rsid w:val="001442DD"/>
    <w:rsid w:val="00144DE3"/>
    <w:rsid w:val="00146CBC"/>
    <w:rsid w:val="00146F83"/>
    <w:rsid w:val="0014746C"/>
    <w:rsid w:val="001506E2"/>
    <w:rsid w:val="00151B14"/>
    <w:rsid w:val="00153195"/>
    <w:rsid w:val="00156CC9"/>
    <w:rsid w:val="00162609"/>
    <w:rsid w:val="00163969"/>
    <w:rsid w:val="0016472A"/>
    <w:rsid w:val="00164935"/>
    <w:rsid w:val="00164F65"/>
    <w:rsid w:val="001658F2"/>
    <w:rsid w:val="00165D61"/>
    <w:rsid w:val="001672DC"/>
    <w:rsid w:val="001711E6"/>
    <w:rsid w:val="001728B2"/>
    <w:rsid w:val="00172BE4"/>
    <w:rsid w:val="00173FDD"/>
    <w:rsid w:val="0017685B"/>
    <w:rsid w:val="001805F6"/>
    <w:rsid w:val="001809EF"/>
    <w:rsid w:val="00181214"/>
    <w:rsid w:val="00181CBE"/>
    <w:rsid w:val="00185A81"/>
    <w:rsid w:val="00185F66"/>
    <w:rsid w:val="00185F83"/>
    <w:rsid w:val="00186360"/>
    <w:rsid w:val="00187C70"/>
    <w:rsid w:val="00187D63"/>
    <w:rsid w:val="00190054"/>
    <w:rsid w:val="00190BBB"/>
    <w:rsid w:val="001915EE"/>
    <w:rsid w:val="00191FA5"/>
    <w:rsid w:val="00192C10"/>
    <w:rsid w:val="001933CC"/>
    <w:rsid w:val="001936BC"/>
    <w:rsid w:val="00193963"/>
    <w:rsid w:val="00193F32"/>
    <w:rsid w:val="0019487C"/>
    <w:rsid w:val="00195775"/>
    <w:rsid w:val="001A0341"/>
    <w:rsid w:val="001A0EE8"/>
    <w:rsid w:val="001A116D"/>
    <w:rsid w:val="001A4DD7"/>
    <w:rsid w:val="001A4EC2"/>
    <w:rsid w:val="001A5CE3"/>
    <w:rsid w:val="001A5D43"/>
    <w:rsid w:val="001A6690"/>
    <w:rsid w:val="001A6C59"/>
    <w:rsid w:val="001B17E6"/>
    <w:rsid w:val="001B195B"/>
    <w:rsid w:val="001B5ACD"/>
    <w:rsid w:val="001B66D2"/>
    <w:rsid w:val="001B70E5"/>
    <w:rsid w:val="001B784E"/>
    <w:rsid w:val="001C22F5"/>
    <w:rsid w:val="001C25FE"/>
    <w:rsid w:val="001C7118"/>
    <w:rsid w:val="001C769F"/>
    <w:rsid w:val="001D111A"/>
    <w:rsid w:val="001D1400"/>
    <w:rsid w:val="001D35CD"/>
    <w:rsid w:val="001D4428"/>
    <w:rsid w:val="001D6AAF"/>
    <w:rsid w:val="001D6D71"/>
    <w:rsid w:val="001E092D"/>
    <w:rsid w:val="001E1749"/>
    <w:rsid w:val="001E3605"/>
    <w:rsid w:val="001E4283"/>
    <w:rsid w:val="001E4622"/>
    <w:rsid w:val="001E4C5E"/>
    <w:rsid w:val="001E5B09"/>
    <w:rsid w:val="001E6615"/>
    <w:rsid w:val="001F108C"/>
    <w:rsid w:val="001F11CE"/>
    <w:rsid w:val="001F33BB"/>
    <w:rsid w:val="001F41C5"/>
    <w:rsid w:val="001F4475"/>
    <w:rsid w:val="001F44C6"/>
    <w:rsid w:val="001F4A45"/>
    <w:rsid w:val="001F6416"/>
    <w:rsid w:val="001F6520"/>
    <w:rsid w:val="002015B2"/>
    <w:rsid w:val="00201700"/>
    <w:rsid w:val="00201E6C"/>
    <w:rsid w:val="00202426"/>
    <w:rsid w:val="00203232"/>
    <w:rsid w:val="00203EE3"/>
    <w:rsid w:val="00210652"/>
    <w:rsid w:val="00210F3D"/>
    <w:rsid w:val="00211899"/>
    <w:rsid w:val="00211DDA"/>
    <w:rsid w:val="00213F35"/>
    <w:rsid w:val="00214C3B"/>
    <w:rsid w:val="0021653E"/>
    <w:rsid w:val="00217F48"/>
    <w:rsid w:val="00220EA6"/>
    <w:rsid w:val="00221073"/>
    <w:rsid w:val="00222FD0"/>
    <w:rsid w:val="00224242"/>
    <w:rsid w:val="002252C7"/>
    <w:rsid w:val="002253D4"/>
    <w:rsid w:val="00225761"/>
    <w:rsid w:val="0022734F"/>
    <w:rsid w:val="002276E7"/>
    <w:rsid w:val="00227A88"/>
    <w:rsid w:val="00230E43"/>
    <w:rsid w:val="002320F6"/>
    <w:rsid w:val="00233C57"/>
    <w:rsid w:val="0023489C"/>
    <w:rsid w:val="00235EF1"/>
    <w:rsid w:val="00240A49"/>
    <w:rsid w:val="0024194A"/>
    <w:rsid w:val="0024222C"/>
    <w:rsid w:val="00243601"/>
    <w:rsid w:val="00243FC6"/>
    <w:rsid w:val="002441FA"/>
    <w:rsid w:val="00244C01"/>
    <w:rsid w:val="00245038"/>
    <w:rsid w:val="00246042"/>
    <w:rsid w:val="002504DB"/>
    <w:rsid w:val="002520B2"/>
    <w:rsid w:val="002529E1"/>
    <w:rsid w:val="00252F17"/>
    <w:rsid w:val="00253DDD"/>
    <w:rsid w:val="00255FC1"/>
    <w:rsid w:val="00256DE3"/>
    <w:rsid w:val="00260912"/>
    <w:rsid w:val="002609DA"/>
    <w:rsid w:val="00262292"/>
    <w:rsid w:val="002646A2"/>
    <w:rsid w:val="002675D0"/>
    <w:rsid w:val="00272290"/>
    <w:rsid w:val="002724F9"/>
    <w:rsid w:val="00273551"/>
    <w:rsid w:val="0027443C"/>
    <w:rsid w:val="00275245"/>
    <w:rsid w:val="00276269"/>
    <w:rsid w:val="00277225"/>
    <w:rsid w:val="00277A99"/>
    <w:rsid w:val="00281E63"/>
    <w:rsid w:val="00282AD1"/>
    <w:rsid w:val="0028609E"/>
    <w:rsid w:val="00286CEA"/>
    <w:rsid w:val="00291386"/>
    <w:rsid w:val="00292E3E"/>
    <w:rsid w:val="00293BC3"/>
    <w:rsid w:val="002957BA"/>
    <w:rsid w:val="00296E97"/>
    <w:rsid w:val="00297233"/>
    <w:rsid w:val="00297978"/>
    <w:rsid w:val="002A07A0"/>
    <w:rsid w:val="002A0984"/>
    <w:rsid w:val="002A19B0"/>
    <w:rsid w:val="002A2317"/>
    <w:rsid w:val="002A37DA"/>
    <w:rsid w:val="002B104A"/>
    <w:rsid w:val="002B1EBA"/>
    <w:rsid w:val="002B265A"/>
    <w:rsid w:val="002B2668"/>
    <w:rsid w:val="002B2A98"/>
    <w:rsid w:val="002B3023"/>
    <w:rsid w:val="002B3061"/>
    <w:rsid w:val="002B3196"/>
    <w:rsid w:val="002B32C5"/>
    <w:rsid w:val="002B519A"/>
    <w:rsid w:val="002B54E1"/>
    <w:rsid w:val="002B5747"/>
    <w:rsid w:val="002B6250"/>
    <w:rsid w:val="002B69AE"/>
    <w:rsid w:val="002B7DCF"/>
    <w:rsid w:val="002C0E7D"/>
    <w:rsid w:val="002C1DE5"/>
    <w:rsid w:val="002C2368"/>
    <w:rsid w:val="002C3333"/>
    <w:rsid w:val="002C3C3B"/>
    <w:rsid w:val="002C3C78"/>
    <w:rsid w:val="002C3E5D"/>
    <w:rsid w:val="002C7B62"/>
    <w:rsid w:val="002D3700"/>
    <w:rsid w:val="002D417A"/>
    <w:rsid w:val="002D4558"/>
    <w:rsid w:val="002D4D26"/>
    <w:rsid w:val="002D5AE4"/>
    <w:rsid w:val="002D71AC"/>
    <w:rsid w:val="002D7932"/>
    <w:rsid w:val="002E1A4B"/>
    <w:rsid w:val="002E2C9D"/>
    <w:rsid w:val="002E434D"/>
    <w:rsid w:val="002E437B"/>
    <w:rsid w:val="002E4456"/>
    <w:rsid w:val="002E4560"/>
    <w:rsid w:val="002E5749"/>
    <w:rsid w:val="002F0DE2"/>
    <w:rsid w:val="002F1ED0"/>
    <w:rsid w:val="002F2BE6"/>
    <w:rsid w:val="002F2EDB"/>
    <w:rsid w:val="002F353D"/>
    <w:rsid w:val="002F3FE7"/>
    <w:rsid w:val="002F78D5"/>
    <w:rsid w:val="002F7B72"/>
    <w:rsid w:val="002F7BCD"/>
    <w:rsid w:val="003006AB"/>
    <w:rsid w:val="00306194"/>
    <w:rsid w:val="0030647E"/>
    <w:rsid w:val="003072E7"/>
    <w:rsid w:val="00310258"/>
    <w:rsid w:val="00313259"/>
    <w:rsid w:val="00314D06"/>
    <w:rsid w:val="003151F5"/>
    <w:rsid w:val="00320E16"/>
    <w:rsid w:val="00322964"/>
    <w:rsid w:val="00322F72"/>
    <w:rsid w:val="003231FF"/>
    <w:rsid w:val="0032460B"/>
    <w:rsid w:val="00325DF1"/>
    <w:rsid w:val="003265A9"/>
    <w:rsid w:val="003266D6"/>
    <w:rsid w:val="00326867"/>
    <w:rsid w:val="00327199"/>
    <w:rsid w:val="00331DD0"/>
    <w:rsid w:val="00333426"/>
    <w:rsid w:val="0033573E"/>
    <w:rsid w:val="00335BFC"/>
    <w:rsid w:val="00336724"/>
    <w:rsid w:val="003404B4"/>
    <w:rsid w:val="00340FCD"/>
    <w:rsid w:val="00342FB4"/>
    <w:rsid w:val="00343B24"/>
    <w:rsid w:val="00343BC1"/>
    <w:rsid w:val="00343E45"/>
    <w:rsid w:val="003469E3"/>
    <w:rsid w:val="0034712B"/>
    <w:rsid w:val="0035001E"/>
    <w:rsid w:val="0035085A"/>
    <w:rsid w:val="003521C6"/>
    <w:rsid w:val="00353479"/>
    <w:rsid w:val="00353F3B"/>
    <w:rsid w:val="00355638"/>
    <w:rsid w:val="00355B69"/>
    <w:rsid w:val="003574A0"/>
    <w:rsid w:val="00357657"/>
    <w:rsid w:val="003612A4"/>
    <w:rsid w:val="00361C52"/>
    <w:rsid w:val="003644FF"/>
    <w:rsid w:val="00366004"/>
    <w:rsid w:val="00367E3F"/>
    <w:rsid w:val="00370DD7"/>
    <w:rsid w:val="00371D11"/>
    <w:rsid w:val="0037255F"/>
    <w:rsid w:val="00376213"/>
    <w:rsid w:val="00380BB1"/>
    <w:rsid w:val="00380E32"/>
    <w:rsid w:val="0038199B"/>
    <w:rsid w:val="00383A8F"/>
    <w:rsid w:val="00384EDE"/>
    <w:rsid w:val="00386F67"/>
    <w:rsid w:val="00387364"/>
    <w:rsid w:val="00387F34"/>
    <w:rsid w:val="003916C9"/>
    <w:rsid w:val="0039194C"/>
    <w:rsid w:val="00392557"/>
    <w:rsid w:val="003932CA"/>
    <w:rsid w:val="0039372F"/>
    <w:rsid w:val="0039396B"/>
    <w:rsid w:val="00397E80"/>
    <w:rsid w:val="003A0B1D"/>
    <w:rsid w:val="003A0DD3"/>
    <w:rsid w:val="003A4AA8"/>
    <w:rsid w:val="003A4AB3"/>
    <w:rsid w:val="003A4C7C"/>
    <w:rsid w:val="003A5AF1"/>
    <w:rsid w:val="003A77F7"/>
    <w:rsid w:val="003B0372"/>
    <w:rsid w:val="003B0D29"/>
    <w:rsid w:val="003B38F0"/>
    <w:rsid w:val="003B3B6B"/>
    <w:rsid w:val="003B7E2B"/>
    <w:rsid w:val="003C0506"/>
    <w:rsid w:val="003C199A"/>
    <w:rsid w:val="003C1D25"/>
    <w:rsid w:val="003C240F"/>
    <w:rsid w:val="003C4F8E"/>
    <w:rsid w:val="003C50F7"/>
    <w:rsid w:val="003D0DE4"/>
    <w:rsid w:val="003D1079"/>
    <w:rsid w:val="003D1B7E"/>
    <w:rsid w:val="003D1FD3"/>
    <w:rsid w:val="003D2906"/>
    <w:rsid w:val="003D3744"/>
    <w:rsid w:val="003D3F01"/>
    <w:rsid w:val="003D5FC8"/>
    <w:rsid w:val="003D6020"/>
    <w:rsid w:val="003D659C"/>
    <w:rsid w:val="003D6F03"/>
    <w:rsid w:val="003E51AD"/>
    <w:rsid w:val="003E598C"/>
    <w:rsid w:val="003E5C4E"/>
    <w:rsid w:val="003E6D06"/>
    <w:rsid w:val="003E6DFF"/>
    <w:rsid w:val="003F64F2"/>
    <w:rsid w:val="003F6833"/>
    <w:rsid w:val="003F6899"/>
    <w:rsid w:val="004005D4"/>
    <w:rsid w:val="00401FC5"/>
    <w:rsid w:val="00402396"/>
    <w:rsid w:val="004023D9"/>
    <w:rsid w:val="004032A0"/>
    <w:rsid w:val="00403F78"/>
    <w:rsid w:val="00404CA0"/>
    <w:rsid w:val="004055BB"/>
    <w:rsid w:val="00412F6F"/>
    <w:rsid w:val="00414FE8"/>
    <w:rsid w:val="00416E58"/>
    <w:rsid w:val="00417C3B"/>
    <w:rsid w:val="00420E67"/>
    <w:rsid w:val="00421964"/>
    <w:rsid w:val="00422522"/>
    <w:rsid w:val="004249CF"/>
    <w:rsid w:val="0042539F"/>
    <w:rsid w:val="004255DD"/>
    <w:rsid w:val="004311E3"/>
    <w:rsid w:val="00431DE0"/>
    <w:rsid w:val="0043276E"/>
    <w:rsid w:val="00432CBC"/>
    <w:rsid w:val="00433B06"/>
    <w:rsid w:val="004361A5"/>
    <w:rsid w:val="00440B24"/>
    <w:rsid w:val="00442AA3"/>
    <w:rsid w:val="00443890"/>
    <w:rsid w:val="0044430D"/>
    <w:rsid w:val="004447F9"/>
    <w:rsid w:val="00444F77"/>
    <w:rsid w:val="004459DE"/>
    <w:rsid w:val="004464E4"/>
    <w:rsid w:val="004478A7"/>
    <w:rsid w:val="00450DE1"/>
    <w:rsid w:val="004514B5"/>
    <w:rsid w:val="00451948"/>
    <w:rsid w:val="004533FC"/>
    <w:rsid w:val="00454796"/>
    <w:rsid w:val="00456726"/>
    <w:rsid w:val="00457ECD"/>
    <w:rsid w:val="004624D8"/>
    <w:rsid w:val="00464092"/>
    <w:rsid w:val="004640EA"/>
    <w:rsid w:val="00464AD1"/>
    <w:rsid w:val="00465DAC"/>
    <w:rsid w:val="00466BED"/>
    <w:rsid w:val="00466DBA"/>
    <w:rsid w:val="00470B9C"/>
    <w:rsid w:val="004739D9"/>
    <w:rsid w:val="0047566A"/>
    <w:rsid w:val="00475E50"/>
    <w:rsid w:val="0047617E"/>
    <w:rsid w:val="00476E9A"/>
    <w:rsid w:val="0047756F"/>
    <w:rsid w:val="004777A3"/>
    <w:rsid w:val="004839A4"/>
    <w:rsid w:val="00483EC2"/>
    <w:rsid w:val="00484B43"/>
    <w:rsid w:val="00485011"/>
    <w:rsid w:val="00486AE3"/>
    <w:rsid w:val="00486FD3"/>
    <w:rsid w:val="004879CB"/>
    <w:rsid w:val="0049172E"/>
    <w:rsid w:val="00492EE4"/>
    <w:rsid w:val="00496592"/>
    <w:rsid w:val="004A20E2"/>
    <w:rsid w:val="004A2550"/>
    <w:rsid w:val="004A4E81"/>
    <w:rsid w:val="004A7713"/>
    <w:rsid w:val="004A7AA7"/>
    <w:rsid w:val="004B0276"/>
    <w:rsid w:val="004B1AC1"/>
    <w:rsid w:val="004B32D2"/>
    <w:rsid w:val="004B32E0"/>
    <w:rsid w:val="004B6BB4"/>
    <w:rsid w:val="004B6C4F"/>
    <w:rsid w:val="004B7D90"/>
    <w:rsid w:val="004C3987"/>
    <w:rsid w:val="004C6471"/>
    <w:rsid w:val="004C6E70"/>
    <w:rsid w:val="004C6ED8"/>
    <w:rsid w:val="004D0C5F"/>
    <w:rsid w:val="004D1195"/>
    <w:rsid w:val="004D2208"/>
    <w:rsid w:val="004D2382"/>
    <w:rsid w:val="004D32C2"/>
    <w:rsid w:val="004D3459"/>
    <w:rsid w:val="004D5EAB"/>
    <w:rsid w:val="004D6045"/>
    <w:rsid w:val="004E0619"/>
    <w:rsid w:val="004E0FFA"/>
    <w:rsid w:val="004E1BA7"/>
    <w:rsid w:val="004E1C75"/>
    <w:rsid w:val="004E2FEB"/>
    <w:rsid w:val="004E4145"/>
    <w:rsid w:val="004E4B9B"/>
    <w:rsid w:val="004E54EC"/>
    <w:rsid w:val="004E5A5D"/>
    <w:rsid w:val="004E7590"/>
    <w:rsid w:val="004E7EE4"/>
    <w:rsid w:val="004F051F"/>
    <w:rsid w:val="004F230E"/>
    <w:rsid w:val="004F380C"/>
    <w:rsid w:val="004F38D3"/>
    <w:rsid w:val="004F5D6D"/>
    <w:rsid w:val="004F7C6F"/>
    <w:rsid w:val="00501B9A"/>
    <w:rsid w:val="00501E0C"/>
    <w:rsid w:val="00504039"/>
    <w:rsid w:val="005044E2"/>
    <w:rsid w:val="00505446"/>
    <w:rsid w:val="005056C8"/>
    <w:rsid w:val="005108FC"/>
    <w:rsid w:val="0051137B"/>
    <w:rsid w:val="00511776"/>
    <w:rsid w:val="005117EB"/>
    <w:rsid w:val="00511924"/>
    <w:rsid w:val="00512974"/>
    <w:rsid w:val="005129DA"/>
    <w:rsid w:val="00512F27"/>
    <w:rsid w:val="00513558"/>
    <w:rsid w:val="005138F4"/>
    <w:rsid w:val="005149A1"/>
    <w:rsid w:val="0051511D"/>
    <w:rsid w:val="0051578E"/>
    <w:rsid w:val="00516E60"/>
    <w:rsid w:val="00520312"/>
    <w:rsid w:val="005206C6"/>
    <w:rsid w:val="005209E3"/>
    <w:rsid w:val="005210B3"/>
    <w:rsid w:val="005219C7"/>
    <w:rsid w:val="0052210B"/>
    <w:rsid w:val="0052220C"/>
    <w:rsid w:val="005234C7"/>
    <w:rsid w:val="005238E0"/>
    <w:rsid w:val="00526B11"/>
    <w:rsid w:val="005277E8"/>
    <w:rsid w:val="005335A5"/>
    <w:rsid w:val="0053369E"/>
    <w:rsid w:val="00533BF1"/>
    <w:rsid w:val="00533FA7"/>
    <w:rsid w:val="00535242"/>
    <w:rsid w:val="00536D4B"/>
    <w:rsid w:val="0054150B"/>
    <w:rsid w:val="0054351E"/>
    <w:rsid w:val="005435D5"/>
    <w:rsid w:val="00547ED7"/>
    <w:rsid w:val="005516CA"/>
    <w:rsid w:val="00552452"/>
    <w:rsid w:val="005542F8"/>
    <w:rsid w:val="005568CB"/>
    <w:rsid w:val="005578E7"/>
    <w:rsid w:val="0056241B"/>
    <w:rsid w:val="005627C5"/>
    <w:rsid w:val="0056434F"/>
    <w:rsid w:val="00567144"/>
    <w:rsid w:val="005672DE"/>
    <w:rsid w:val="00571C8D"/>
    <w:rsid w:val="0057292E"/>
    <w:rsid w:val="0057381F"/>
    <w:rsid w:val="00573CD6"/>
    <w:rsid w:val="005749F6"/>
    <w:rsid w:val="00576569"/>
    <w:rsid w:val="00577E10"/>
    <w:rsid w:val="00580301"/>
    <w:rsid w:val="0058183B"/>
    <w:rsid w:val="005818E6"/>
    <w:rsid w:val="005829B8"/>
    <w:rsid w:val="005855F6"/>
    <w:rsid w:val="005859FB"/>
    <w:rsid w:val="005876DF"/>
    <w:rsid w:val="00591F8F"/>
    <w:rsid w:val="005924C4"/>
    <w:rsid w:val="005928AC"/>
    <w:rsid w:val="005943B6"/>
    <w:rsid w:val="00595F36"/>
    <w:rsid w:val="00596B91"/>
    <w:rsid w:val="00597DA7"/>
    <w:rsid w:val="005A1873"/>
    <w:rsid w:val="005A2EF1"/>
    <w:rsid w:val="005A4031"/>
    <w:rsid w:val="005A6C68"/>
    <w:rsid w:val="005A7B5C"/>
    <w:rsid w:val="005A7BA5"/>
    <w:rsid w:val="005B103B"/>
    <w:rsid w:val="005B1753"/>
    <w:rsid w:val="005B196D"/>
    <w:rsid w:val="005B432E"/>
    <w:rsid w:val="005B55FA"/>
    <w:rsid w:val="005B5784"/>
    <w:rsid w:val="005B5BAF"/>
    <w:rsid w:val="005B7B02"/>
    <w:rsid w:val="005C0D2C"/>
    <w:rsid w:val="005C208D"/>
    <w:rsid w:val="005C21C8"/>
    <w:rsid w:val="005C4A85"/>
    <w:rsid w:val="005C537F"/>
    <w:rsid w:val="005C673D"/>
    <w:rsid w:val="005C7746"/>
    <w:rsid w:val="005C7C57"/>
    <w:rsid w:val="005D03B5"/>
    <w:rsid w:val="005D0751"/>
    <w:rsid w:val="005D0964"/>
    <w:rsid w:val="005D0D39"/>
    <w:rsid w:val="005D1FDA"/>
    <w:rsid w:val="005D2F97"/>
    <w:rsid w:val="005D49B5"/>
    <w:rsid w:val="005D54B9"/>
    <w:rsid w:val="005D692B"/>
    <w:rsid w:val="005E3279"/>
    <w:rsid w:val="005E43E5"/>
    <w:rsid w:val="005E4DEB"/>
    <w:rsid w:val="005E563D"/>
    <w:rsid w:val="005F01D4"/>
    <w:rsid w:val="005F0ADD"/>
    <w:rsid w:val="005F0DDB"/>
    <w:rsid w:val="005F47D8"/>
    <w:rsid w:val="005F52A1"/>
    <w:rsid w:val="0060042D"/>
    <w:rsid w:val="0060190F"/>
    <w:rsid w:val="00602748"/>
    <w:rsid w:val="00602D7F"/>
    <w:rsid w:val="00603414"/>
    <w:rsid w:val="006047C5"/>
    <w:rsid w:val="0060705F"/>
    <w:rsid w:val="00607A05"/>
    <w:rsid w:val="006111AB"/>
    <w:rsid w:val="00613BAB"/>
    <w:rsid w:val="006156C1"/>
    <w:rsid w:val="00615BD9"/>
    <w:rsid w:val="00617465"/>
    <w:rsid w:val="0061756D"/>
    <w:rsid w:val="00617D7C"/>
    <w:rsid w:val="00620745"/>
    <w:rsid w:val="00621915"/>
    <w:rsid w:val="00622991"/>
    <w:rsid w:val="00624074"/>
    <w:rsid w:val="006269B5"/>
    <w:rsid w:val="0062769F"/>
    <w:rsid w:val="00631188"/>
    <w:rsid w:val="00632DCA"/>
    <w:rsid w:val="0063603C"/>
    <w:rsid w:val="006373F6"/>
    <w:rsid w:val="00637884"/>
    <w:rsid w:val="00637B25"/>
    <w:rsid w:val="00641664"/>
    <w:rsid w:val="00643186"/>
    <w:rsid w:val="00647ACD"/>
    <w:rsid w:val="0065001E"/>
    <w:rsid w:val="00650646"/>
    <w:rsid w:val="00651022"/>
    <w:rsid w:val="0065217F"/>
    <w:rsid w:val="006533B7"/>
    <w:rsid w:val="00653AA0"/>
    <w:rsid w:val="00654803"/>
    <w:rsid w:val="0065712E"/>
    <w:rsid w:val="0066078E"/>
    <w:rsid w:val="006627B4"/>
    <w:rsid w:val="00664DA0"/>
    <w:rsid w:val="00665E85"/>
    <w:rsid w:val="00667143"/>
    <w:rsid w:val="00667D7E"/>
    <w:rsid w:val="00670CD9"/>
    <w:rsid w:val="00672149"/>
    <w:rsid w:val="00674B00"/>
    <w:rsid w:val="00674D9F"/>
    <w:rsid w:val="00680F7F"/>
    <w:rsid w:val="0068706C"/>
    <w:rsid w:val="00687BAF"/>
    <w:rsid w:val="00690790"/>
    <w:rsid w:val="00692D7E"/>
    <w:rsid w:val="00692F9E"/>
    <w:rsid w:val="00693C2D"/>
    <w:rsid w:val="006A1025"/>
    <w:rsid w:val="006A1ABA"/>
    <w:rsid w:val="006A27DD"/>
    <w:rsid w:val="006A511D"/>
    <w:rsid w:val="006A6DB6"/>
    <w:rsid w:val="006A7DB2"/>
    <w:rsid w:val="006A7DBC"/>
    <w:rsid w:val="006B21ED"/>
    <w:rsid w:val="006B4011"/>
    <w:rsid w:val="006B6EBF"/>
    <w:rsid w:val="006B6EC1"/>
    <w:rsid w:val="006C116B"/>
    <w:rsid w:val="006C1782"/>
    <w:rsid w:val="006C2308"/>
    <w:rsid w:val="006C2616"/>
    <w:rsid w:val="006C2791"/>
    <w:rsid w:val="006C55A6"/>
    <w:rsid w:val="006C5742"/>
    <w:rsid w:val="006C5E08"/>
    <w:rsid w:val="006C71ED"/>
    <w:rsid w:val="006D018E"/>
    <w:rsid w:val="006D1C3B"/>
    <w:rsid w:val="006D3078"/>
    <w:rsid w:val="006D4034"/>
    <w:rsid w:val="006D49B0"/>
    <w:rsid w:val="006D570A"/>
    <w:rsid w:val="006D6BDF"/>
    <w:rsid w:val="006E0A61"/>
    <w:rsid w:val="006E1DBE"/>
    <w:rsid w:val="006E2530"/>
    <w:rsid w:val="006E3108"/>
    <w:rsid w:val="006E3957"/>
    <w:rsid w:val="006E4450"/>
    <w:rsid w:val="006E548F"/>
    <w:rsid w:val="006E6B6F"/>
    <w:rsid w:val="006E7A9E"/>
    <w:rsid w:val="006E7E7A"/>
    <w:rsid w:val="006F0BD8"/>
    <w:rsid w:val="006F3623"/>
    <w:rsid w:val="006F4FBA"/>
    <w:rsid w:val="006F6610"/>
    <w:rsid w:val="006F6982"/>
    <w:rsid w:val="006F73F0"/>
    <w:rsid w:val="006F7DF9"/>
    <w:rsid w:val="00702998"/>
    <w:rsid w:val="0070361F"/>
    <w:rsid w:val="00703B0F"/>
    <w:rsid w:val="007044AA"/>
    <w:rsid w:val="00705E92"/>
    <w:rsid w:val="007071D7"/>
    <w:rsid w:val="00707FE4"/>
    <w:rsid w:val="0071055A"/>
    <w:rsid w:val="00712C22"/>
    <w:rsid w:val="00713F22"/>
    <w:rsid w:val="0071414A"/>
    <w:rsid w:val="0071514F"/>
    <w:rsid w:val="007156EB"/>
    <w:rsid w:val="00716F1E"/>
    <w:rsid w:val="00717781"/>
    <w:rsid w:val="00717F9C"/>
    <w:rsid w:val="0072055E"/>
    <w:rsid w:val="00720C2A"/>
    <w:rsid w:val="00723A88"/>
    <w:rsid w:val="0072509F"/>
    <w:rsid w:val="00726D47"/>
    <w:rsid w:val="00727685"/>
    <w:rsid w:val="00730AF8"/>
    <w:rsid w:val="00735D7F"/>
    <w:rsid w:val="007375F7"/>
    <w:rsid w:val="00737A90"/>
    <w:rsid w:val="00740322"/>
    <w:rsid w:val="00740916"/>
    <w:rsid w:val="00742FC6"/>
    <w:rsid w:val="007431FF"/>
    <w:rsid w:val="00744473"/>
    <w:rsid w:val="0074627D"/>
    <w:rsid w:val="00751214"/>
    <w:rsid w:val="007515E5"/>
    <w:rsid w:val="00751954"/>
    <w:rsid w:val="00756001"/>
    <w:rsid w:val="00756F9E"/>
    <w:rsid w:val="00756FB5"/>
    <w:rsid w:val="00760C58"/>
    <w:rsid w:val="00761D7A"/>
    <w:rsid w:val="00770C56"/>
    <w:rsid w:val="00770CE8"/>
    <w:rsid w:val="00771EC8"/>
    <w:rsid w:val="00772988"/>
    <w:rsid w:val="00772ADE"/>
    <w:rsid w:val="00773936"/>
    <w:rsid w:val="007806DC"/>
    <w:rsid w:val="00780AB0"/>
    <w:rsid w:val="007811EC"/>
    <w:rsid w:val="0078161F"/>
    <w:rsid w:val="00781A35"/>
    <w:rsid w:val="00782A7D"/>
    <w:rsid w:val="0078300B"/>
    <w:rsid w:val="007833A9"/>
    <w:rsid w:val="007844E1"/>
    <w:rsid w:val="007851E9"/>
    <w:rsid w:val="007901D7"/>
    <w:rsid w:val="0079062B"/>
    <w:rsid w:val="007910D2"/>
    <w:rsid w:val="00791AA4"/>
    <w:rsid w:val="00791C5B"/>
    <w:rsid w:val="00792FF9"/>
    <w:rsid w:val="00794754"/>
    <w:rsid w:val="0079565A"/>
    <w:rsid w:val="007A113D"/>
    <w:rsid w:val="007A21B7"/>
    <w:rsid w:val="007A26FA"/>
    <w:rsid w:val="007A2A41"/>
    <w:rsid w:val="007A3064"/>
    <w:rsid w:val="007A3DA7"/>
    <w:rsid w:val="007A4446"/>
    <w:rsid w:val="007A65FD"/>
    <w:rsid w:val="007B035F"/>
    <w:rsid w:val="007B2715"/>
    <w:rsid w:val="007B28A0"/>
    <w:rsid w:val="007B7306"/>
    <w:rsid w:val="007C0850"/>
    <w:rsid w:val="007C33A9"/>
    <w:rsid w:val="007C3860"/>
    <w:rsid w:val="007C3879"/>
    <w:rsid w:val="007C4609"/>
    <w:rsid w:val="007C4BF3"/>
    <w:rsid w:val="007C6BEC"/>
    <w:rsid w:val="007C7959"/>
    <w:rsid w:val="007D1A1E"/>
    <w:rsid w:val="007D1DB6"/>
    <w:rsid w:val="007D2454"/>
    <w:rsid w:val="007D2974"/>
    <w:rsid w:val="007D56D6"/>
    <w:rsid w:val="007D65E5"/>
    <w:rsid w:val="007E231D"/>
    <w:rsid w:val="007E3AA5"/>
    <w:rsid w:val="007F0226"/>
    <w:rsid w:val="007F05CF"/>
    <w:rsid w:val="007F1B60"/>
    <w:rsid w:val="007F4683"/>
    <w:rsid w:val="007F488D"/>
    <w:rsid w:val="007F4B58"/>
    <w:rsid w:val="007F5FAB"/>
    <w:rsid w:val="007F75DF"/>
    <w:rsid w:val="007F76A7"/>
    <w:rsid w:val="008002E8"/>
    <w:rsid w:val="008006D5"/>
    <w:rsid w:val="00801FE1"/>
    <w:rsid w:val="00802557"/>
    <w:rsid w:val="00802561"/>
    <w:rsid w:val="008031C4"/>
    <w:rsid w:val="0080327A"/>
    <w:rsid w:val="00803D2C"/>
    <w:rsid w:val="00806176"/>
    <w:rsid w:val="00811B2B"/>
    <w:rsid w:val="0081463D"/>
    <w:rsid w:val="008149B7"/>
    <w:rsid w:val="008153F7"/>
    <w:rsid w:val="0081541B"/>
    <w:rsid w:val="00825250"/>
    <w:rsid w:val="00825482"/>
    <w:rsid w:val="00826E6C"/>
    <w:rsid w:val="008270C2"/>
    <w:rsid w:val="008270E0"/>
    <w:rsid w:val="008279EB"/>
    <w:rsid w:val="008322B6"/>
    <w:rsid w:val="008325A7"/>
    <w:rsid w:val="0083264C"/>
    <w:rsid w:val="00833517"/>
    <w:rsid w:val="008349F1"/>
    <w:rsid w:val="00836024"/>
    <w:rsid w:val="00836392"/>
    <w:rsid w:val="008377AB"/>
    <w:rsid w:val="00840279"/>
    <w:rsid w:val="008416EA"/>
    <w:rsid w:val="00843376"/>
    <w:rsid w:val="0084410A"/>
    <w:rsid w:val="00844132"/>
    <w:rsid w:val="00845C83"/>
    <w:rsid w:val="00847386"/>
    <w:rsid w:val="00847850"/>
    <w:rsid w:val="008514BE"/>
    <w:rsid w:val="00851A72"/>
    <w:rsid w:val="0085355F"/>
    <w:rsid w:val="008546A9"/>
    <w:rsid w:val="00854857"/>
    <w:rsid w:val="008561CE"/>
    <w:rsid w:val="00856EB5"/>
    <w:rsid w:val="00860237"/>
    <w:rsid w:val="0086263D"/>
    <w:rsid w:val="00863372"/>
    <w:rsid w:val="00863597"/>
    <w:rsid w:val="0086449A"/>
    <w:rsid w:val="0086618A"/>
    <w:rsid w:val="0086648B"/>
    <w:rsid w:val="008673F2"/>
    <w:rsid w:val="00867E7D"/>
    <w:rsid w:val="008713DD"/>
    <w:rsid w:val="00872582"/>
    <w:rsid w:val="00872E78"/>
    <w:rsid w:val="00872EB7"/>
    <w:rsid w:val="008731F9"/>
    <w:rsid w:val="00873699"/>
    <w:rsid w:val="00873C50"/>
    <w:rsid w:val="00873CF1"/>
    <w:rsid w:val="00873E3C"/>
    <w:rsid w:val="0087482A"/>
    <w:rsid w:val="00874FCE"/>
    <w:rsid w:val="008750E2"/>
    <w:rsid w:val="00875C6B"/>
    <w:rsid w:val="00876486"/>
    <w:rsid w:val="00880D12"/>
    <w:rsid w:val="00881B6A"/>
    <w:rsid w:val="00882129"/>
    <w:rsid w:val="00886003"/>
    <w:rsid w:val="008866E8"/>
    <w:rsid w:val="0088671C"/>
    <w:rsid w:val="0088673C"/>
    <w:rsid w:val="00886C7C"/>
    <w:rsid w:val="008879AC"/>
    <w:rsid w:val="00887C76"/>
    <w:rsid w:val="00893C1E"/>
    <w:rsid w:val="00893C41"/>
    <w:rsid w:val="008A08A8"/>
    <w:rsid w:val="008A2755"/>
    <w:rsid w:val="008A2CE6"/>
    <w:rsid w:val="008A31D8"/>
    <w:rsid w:val="008A423D"/>
    <w:rsid w:val="008A4808"/>
    <w:rsid w:val="008A5C97"/>
    <w:rsid w:val="008A656F"/>
    <w:rsid w:val="008A66A3"/>
    <w:rsid w:val="008A6DFE"/>
    <w:rsid w:val="008B0EFE"/>
    <w:rsid w:val="008B1550"/>
    <w:rsid w:val="008B183C"/>
    <w:rsid w:val="008B192F"/>
    <w:rsid w:val="008B1E93"/>
    <w:rsid w:val="008B42E4"/>
    <w:rsid w:val="008B5978"/>
    <w:rsid w:val="008B5981"/>
    <w:rsid w:val="008B6C52"/>
    <w:rsid w:val="008C0893"/>
    <w:rsid w:val="008C10D7"/>
    <w:rsid w:val="008C17E9"/>
    <w:rsid w:val="008C1D20"/>
    <w:rsid w:val="008C3068"/>
    <w:rsid w:val="008C43C2"/>
    <w:rsid w:val="008C48D9"/>
    <w:rsid w:val="008C5325"/>
    <w:rsid w:val="008C5F39"/>
    <w:rsid w:val="008C602B"/>
    <w:rsid w:val="008C63E3"/>
    <w:rsid w:val="008D00D2"/>
    <w:rsid w:val="008D0397"/>
    <w:rsid w:val="008D43AD"/>
    <w:rsid w:val="008D4612"/>
    <w:rsid w:val="008D5B3D"/>
    <w:rsid w:val="008D66C4"/>
    <w:rsid w:val="008E011E"/>
    <w:rsid w:val="008E0707"/>
    <w:rsid w:val="008E1F6D"/>
    <w:rsid w:val="008E2235"/>
    <w:rsid w:val="008E3423"/>
    <w:rsid w:val="008E63C4"/>
    <w:rsid w:val="008F16BC"/>
    <w:rsid w:val="008F1DAB"/>
    <w:rsid w:val="008F2B6B"/>
    <w:rsid w:val="008F2BA8"/>
    <w:rsid w:val="008F3C01"/>
    <w:rsid w:val="008F458B"/>
    <w:rsid w:val="009007F1"/>
    <w:rsid w:val="009023EF"/>
    <w:rsid w:val="00902E99"/>
    <w:rsid w:val="0090361C"/>
    <w:rsid w:val="00904ED8"/>
    <w:rsid w:val="009054AF"/>
    <w:rsid w:val="009078CC"/>
    <w:rsid w:val="009118F3"/>
    <w:rsid w:val="00911F7B"/>
    <w:rsid w:val="00913281"/>
    <w:rsid w:val="00913EA5"/>
    <w:rsid w:val="009146C1"/>
    <w:rsid w:val="00915D96"/>
    <w:rsid w:val="00916584"/>
    <w:rsid w:val="00916634"/>
    <w:rsid w:val="009170F4"/>
    <w:rsid w:val="00917A7B"/>
    <w:rsid w:val="0092020E"/>
    <w:rsid w:val="00923878"/>
    <w:rsid w:val="00925A1F"/>
    <w:rsid w:val="009277A7"/>
    <w:rsid w:val="00927849"/>
    <w:rsid w:val="00927CDC"/>
    <w:rsid w:val="009301A7"/>
    <w:rsid w:val="00930919"/>
    <w:rsid w:val="00931A5B"/>
    <w:rsid w:val="00936B02"/>
    <w:rsid w:val="00937AC7"/>
    <w:rsid w:val="0094087F"/>
    <w:rsid w:val="00941B2B"/>
    <w:rsid w:val="00941B7A"/>
    <w:rsid w:val="00941CE7"/>
    <w:rsid w:val="00943CEA"/>
    <w:rsid w:val="00945039"/>
    <w:rsid w:val="00945A5E"/>
    <w:rsid w:val="00946C37"/>
    <w:rsid w:val="009475B2"/>
    <w:rsid w:val="00950B6D"/>
    <w:rsid w:val="00953737"/>
    <w:rsid w:val="00957B16"/>
    <w:rsid w:val="009604A3"/>
    <w:rsid w:val="009610EB"/>
    <w:rsid w:val="009612A7"/>
    <w:rsid w:val="009625BB"/>
    <w:rsid w:val="00962D76"/>
    <w:rsid w:val="00963ADB"/>
    <w:rsid w:val="00964E63"/>
    <w:rsid w:val="00966AC8"/>
    <w:rsid w:val="00967444"/>
    <w:rsid w:val="009709ED"/>
    <w:rsid w:val="0097114F"/>
    <w:rsid w:val="00971F0C"/>
    <w:rsid w:val="00972C24"/>
    <w:rsid w:val="00972CA0"/>
    <w:rsid w:val="00973D29"/>
    <w:rsid w:val="00976374"/>
    <w:rsid w:val="00977C9C"/>
    <w:rsid w:val="00980D74"/>
    <w:rsid w:val="00981277"/>
    <w:rsid w:val="009836C0"/>
    <w:rsid w:val="00983A1F"/>
    <w:rsid w:val="009855E9"/>
    <w:rsid w:val="00985713"/>
    <w:rsid w:val="00985EE2"/>
    <w:rsid w:val="00987485"/>
    <w:rsid w:val="0099029F"/>
    <w:rsid w:val="0099167B"/>
    <w:rsid w:val="00991811"/>
    <w:rsid w:val="009918BF"/>
    <w:rsid w:val="00993442"/>
    <w:rsid w:val="00993E8C"/>
    <w:rsid w:val="00994372"/>
    <w:rsid w:val="00995CCC"/>
    <w:rsid w:val="0099719B"/>
    <w:rsid w:val="00997E4B"/>
    <w:rsid w:val="009A0CC8"/>
    <w:rsid w:val="009A1989"/>
    <w:rsid w:val="009A2004"/>
    <w:rsid w:val="009A207B"/>
    <w:rsid w:val="009A3BB2"/>
    <w:rsid w:val="009A4A84"/>
    <w:rsid w:val="009A5787"/>
    <w:rsid w:val="009A5A0D"/>
    <w:rsid w:val="009A679E"/>
    <w:rsid w:val="009A6D1B"/>
    <w:rsid w:val="009A7EC8"/>
    <w:rsid w:val="009A7FC7"/>
    <w:rsid w:val="009B303B"/>
    <w:rsid w:val="009B3BDA"/>
    <w:rsid w:val="009B4DEF"/>
    <w:rsid w:val="009B5C2C"/>
    <w:rsid w:val="009B6963"/>
    <w:rsid w:val="009B73ED"/>
    <w:rsid w:val="009B7586"/>
    <w:rsid w:val="009B76D8"/>
    <w:rsid w:val="009B785F"/>
    <w:rsid w:val="009C0398"/>
    <w:rsid w:val="009C33D2"/>
    <w:rsid w:val="009C5167"/>
    <w:rsid w:val="009C6FB6"/>
    <w:rsid w:val="009D153D"/>
    <w:rsid w:val="009D204A"/>
    <w:rsid w:val="009D275C"/>
    <w:rsid w:val="009D5332"/>
    <w:rsid w:val="009D6B2A"/>
    <w:rsid w:val="009D7BDF"/>
    <w:rsid w:val="009E0098"/>
    <w:rsid w:val="009E0FCB"/>
    <w:rsid w:val="009E1C06"/>
    <w:rsid w:val="009E28DB"/>
    <w:rsid w:val="009E2D2F"/>
    <w:rsid w:val="009E3D69"/>
    <w:rsid w:val="009E51C4"/>
    <w:rsid w:val="009E6A40"/>
    <w:rsid w:val="009E75C9"/>
    <w:rsid w:val="009F04F0"/>
    <w:rsid w:val="009F0BF9"/>
    <w:rsid w:val="009F0DF4"/>
    <w:rsid w:val="009F37E2"/>
    <w:rsid w:val="009F3F7B"/>
    <w:rsid w:val="009F4637"/>
    <w:rsid w:val="009F6654"/>
    <w:rsid w:val="009F6C11"/>
    <w:rsid w:val="00A00C88"/>
    <w:rsid w:val="00A01386"/>
    <w:rsid w:val="00A018F0"/>
    <w:rsid w:val="00A01ECA"/>
    <w:rsid w:val="00A046F7"/>
    <w:rsid w:val="00A0512A"/>
    <w:rsid w:val="00A073B5"/>
    <w:rsid w:val="00A074FA"/>
    <w:rsid w:val="00A1016A"/>
    <w:rsid w:val="00A10B39"/>
    <w:rsid w:val="00A13F63"/>
    <w:rsid w:val="00A14001"/>
    <w:rsid w:val="00A1513D"/>
    <w:rsid w:val="00A15843"/>
    <w:rsid w:val="00A1595F"/>
    <w:rsid w:val="00A15B2B"/>
    <w:rsid w:val="00A17947"/>
    <w:rsid w:val="00A203B6"/>
    <w:rsid w:val="00A21D2D"/>
    <w:rsid w:val="00A221EF"/>
    <w:rsid w:val="00A223AA"/>
    <w:rsid w:val="00A239BE"/>
    <w:rsid w:val="00A23D01"/>
    <w:rsid w:val="00A24BEF"/>
    <w:rsid w:val="00A24F06"/>
    <w:rsid w:val="00A26313"/>
    <w:rsid w:val="00A266F5"/>
    <w:rsid w:val="00A2747E"/>
    <w:rsid w:val="00A30ABA"/>
    <w:rsid w:val="00A314B9"/>
    <w:rsid w:val="00A31BC2"/>
    <w:rsid w:val="00A33B2D"/>
    <w:rsid w:val="00A33D5D"/>
    <w:rsid w:val="00A34E0D"/>
    <w:rsid w:val="00A367D2"/>
    <w:rsid w:val="00A36AA6"/>
    <w:rsid w:val="00A374FC"/>
    <w:rsid w:val="00A4014A"/>
    <w:rsid w:val="00A4144E"/>
    <w:rsid w:val="00A41885"/>
    <w:rsid w:val="00A41B45"/>
    <w:rsid w:val="00A42E29"/>
    <w:rsid w:val="00A43586"/>
    <w:rsid w:val="00A4624F"/>
    <w:rsid w:val="00A52464"/>
    <w:rsid w:val="00A52515"/>
    <w:rsid w:val="00A54B37"/>
    <w:rsid w:val="00A54E77"/>
    <w:rsid w:val="00A54FB1"/>
    <w:rsid w:val="00A609DD"/>
    <w:rsid w:val="00A60B57"/>
    <w:rsid w:val="00A61815"/>
    <w:rsid w:val="00A623B8"/>
    <w:rsid w:val="00A62885"/>
    <w:rsid w:val="00A6311D"/>
    <w:rsid w:val="00A6351A"/>
    <w:rsid w:val="00A639C2"/>
    <w:rsid w:val="00A644DE"/>
    <w:rsid w:val="00A64E7E"/>
    <w:rsid w:val="00A65157"/>
    <w:rsid w:val="00A65D85"/>
    <w:rsid w:val="00A6740F"/>
    <w:rsid w:val="00A724F9"/>
    <w:rsid w:val="00A73FCB"/>
    <w:rsid w:val="00A74CEC"/>
    <w:rsid w:val="00A76408"/>
    <w:rsid w:val="00A765ED"/>
    <w:rsid w:val="00A76ED0"/>
    <w:rsid w:val="00A802B6"/>
    <w:rsid w:val="00A803EE"/>
    <w:rsid w:val="00A80D1F"/>
    <w:rsid w:val="00A817EE"/>
    <w:rsid w:val="00A82341"/>
    <w:rsid w:val="00A90C9D"/>
    <w:rsid w:val="00A921BD"/>
    <w:rsid w:val="00A928D8"/>
    <w:rsid w:val="00A947F5"/>
    <w:rsid w:val="00A95A88"/>
    <w:rsid w:val="00A9721C"/>
    <w:rsid w:val="00A977D6"/>
    <w:rsid w:val="00AA1B63"/>
    <w:rsid w:val="00AA3188"/>
    <w:rsid w:val="00AA420D"/>
    <w:rsid w:val="00AA483C"/>
    <w:rsid w:val="00AA5A37"/>
    <w:rsid w:val="00AA644A"/>
    <w:rsid w:val="00AA7D08"/>
    <w:rsid w:val="00AB0A9C"/>
    <w:rsid w:val="00AB230A"/>
    <w:rsid w:val="00AB2C8C"/>
    <w:rsid w:val="00AB30BA"/>
    <w:rsid w:val="00AB3DFF"/>
    <w:rsid w:val="00AB444A"/>
    <w:rsid w:val="00AB462F"/>
    <w:rsid w:val="00AB5FCB"/>
    <w:rsid w:val="00AB7B7A"/>
    <w:rsid w:val="00AC111D"/>
    <w:rsid w:val="00AC3AEC"/>
    <w:rsid w:val="00AC3FA2"/>
    <w:rsid w:val="00AC405E"/>
    <w:rsid w:val="00AC412F"/>
    <w:rsid w:val="00AC7BEF"/>
    <w:rsid w:val="00AD1729"/>
    <w:rsid w:val="00AD37DE"/>
    <w:rsid w:val="00AD594C"/>
    <w:rsid w:val="00AD7861"/>
    <w:rsid w:val="00AE3989"/>
    <w:rsid w:val="00AE5042"/>
    <w:rsid w:val="00AE732F"/>
    <w:rsid w:val="00AF074C"/>
    <w:rsid w:val="00AF20EF"/>
    <w:rsid w:val="00AF25F5"/>
    <w:rsid w:val="00AF30F1"/>
    <w:rsid w:val="00AF6F9F"/>
    <w:rsid w:val="00AF700C"/>
    <w:rsid w:val="00AF716F"/>
    <w:rsid w:val="00B010FF"/>
    <w:rsid w:val="00B03AF0"/>
    <w:rsid w:val="00B05373"/>
    <w:rsid w:val="00B067E6"/>
    <w:rsid w:val="00B11A88"/>
    <w:rsid w:val="00B12260"/>
    <w:rsid w:val="00B13A6C"/>
    <w:rsid w:val="00B13CDE"/>
    <w:rsid w:val="00B13F00"/>
    <w:rsid w:val="00B156E1"/>
    <w:rsid w:val="00B15A94"/>
    <w:rsid w:val="00B17D50"/>
    <w:rsid w:val="00B17EB7"/>
    <w:rsid w:val="00B21CCE"/>
    <w:rsid w:val="00B21D59"/>
    <w:rsid w:val="00B22126"/>
    <w:rsid w:val="00B23AC2"/>
    <w:rsid w:val="00B24AE8"/>
    <w:rsid w:val="00B24FE1"/>
    <w:rsid w:val="00B25433"/>
    <w:rsid w:val="00B2626C"/>
    <w:rsid w:val="00B30AE3"/>
    <w:rsid w:val="00B3266A"/>
    <w:rsid w:val="00B32D15"/>
    <w:rsid w:val="00B330CC"/>
    <w:rsid w:val="00B337D2"/>
    <w:rsid w:val="00B3474C"/>
    <w:rsid w:val="00B358F4"/>
    <w:rsid w:val="00B3694C"/>
    <w:rsid w:val="00B3728B"/>
    <w:rsid w:val="00B40470"/>
    <w:rsid w:val="00B408B6"/>
    <w:rsid w:val="00B423DA"/>
    <w:rsid w:val="00B42A2A"/>
    <w:rsid w:val="00B4455A"/>
    <w:rsid w:val="00B4506B"/>
    <w:rsid w:val="00B47D1A"/>
    <w:rsid w:val="00B5016A"/>
    <w:rsid w:val="00B528E3"/>
    <w:rsid w:val="00B529D3"/>
    <w:rsid w:val="00B529E5"/>
    <w:rsid w:val="00B531ED"/>
    <w:rsid w:val="00B53574"/>
    <w:rsid w:val="00B576BB"/>
    <w:rsid w:val="00B60027"/>
    <w:rsid w:val="00B603B6"/>
    <w:rsid w:val="00B61908"/>
    <w:rsid w:val="00B62AA9"/>
    <w:rsid w:val="00B62E46"/>
    <w:rsid w:val="00B63AE9"/>
    <w:rsid w:val="00B644F8"/>
    <w:rsid w:val="00B654E5"/>
    <w:rsid w:val="00B65B7C"/>
    <w:rsid w:val="00B662B0"/>
    <w:rsid w:val="00B670FF"/>
    <w:rsid w:val="00B673DF"/>
    <w:rsid w:val="00B70B28"/>
    <w:rsid w:val="00B70B80"/>
    <w:rsid w:val="00B7308F"/>
    <w:rsid w:val="00B76938"/>
    <w:rsid w:val="00B769C4"/>
    <w:rsid w:val="00B76BE0"/>
    <w:rsid w:val="00B80913"/>
    <w:rsid w:val="00B80975"/>
    <w:rsid w:val="00B8139C"/>
    <w:rsid w:val="00B851E3"/>
    <w:rsid w:val="00B85E78"/>
    <w:rsid w:val="00B908F1"/>
    <w:rsid w:val="00B913AA"/>
    <w:rsid w:val="00B91A8D"/>
    <w:rsid w:val="00B91E76"/>
    <w:rsid w:val="00BA023B"/>
    <w:rsid w:val="00BA124C"/>
    <w:rsid w:val="00BA1B6C"/>
    <w:rsid w:val="00BA29F5"/>
    <w:rsid w:val="00BA2F4C"/>
    <w:rsid w:val="00BA3225"/>
    <w:rsid w:val="00BA34AD"/>
    <w:rsid w:val="00BA481E"/>
    <w:rsid w:val="00BA4B2A"/>
    <w:rsid w:val="00BA4C1D"/>
    <w:rsid w:val="00BA6B74"/>
    <w:rsid w:val="00BA76EE"/>
    <w:rsid w:val="00BB0E45"/>
    <w:rsid w:val="00BB2392"/>
    <w:rsid w:val="00BB69FF"/>
    <w:rsid w:val="00BC186F"/>
    <w:rsid w:val="00BC1D90"/>
    <w:rsid w:val="00BC324D"/>
    <w:rsid w:val="00BC421E"/>
    <w:rsid w:val="00BC5168"/>
    <w:rsid w:val="00BC539F"/>
    <w:rsid w:val="00BC76CA"/>
    <w:rsid w:val="00BD072D"/>
    <w:rsid w:val="00BD156A"/>
    <w:rsid w:val="00BD34EC"/>
    <w:rsid w:val="00BD3851"/>
    <w:rsid w:val="00BD545A"/>
    <w:rsid w:val="00BD67B7"/>
    <w:rsid w:val="00BD71D2"/>
    <w:rsid w:val="00BE172E"/>
    <w:rsid w:val="00BE1A57"/>
    <w:rsid w:val="00BE28E8"/>
    <w:rsid w:val="00BE2E70"/>
    <w:rsid w:val="00BE44CC"/>
    <w:rsid w:val="00BE45F1"/>
    <w:rsid w:val="00BE4C6E"/>
    <w:rsid w:val="00BE6F96"/>
    <w:rsid w:val="00BE7613"/>
    <w:rsid w:val="00BE7D14"/>
    <w:rsid w:val="00BF17CB"/>
    <w:rsid w:val="00BF1C2D"/>
    <w:rsid w:val="00BF2583"/>
    <w:rsid w:val="00BF2735"/>
    <w:rsid w:val="00BF738E"/>
    <w:rsid w:val="00C007B7"/>
    <w:rsid w:val="00C036DE"/>
    <w:rsid w:val="00C0402F"/>
    <w:rsid w:val="00C04ABA"/>
    <w:rsid w:val="00C07AE0"/>
    <w:rsid w:val="00C07DA3"/>
    <w:rsid w:val="00C133E8"/>
    <w:rsid w:val="00C1359F"/>
    <w:rsid w:val="00C13EDB"/>
    <w:rsid w:val="00C144FF"/>
    <w:rsid w:val="00C14CE5"/>
    <w:rsid w:val="00C204BE"/>
    <w:rsid w:val="00C22C71"/>
    <w:rsid w:val="00C23460"/>
    <w:rsid w:val="00C2417F"/>
    <w:rsid w:val="00C246C3"/>
    <w:rsid w:val="00C24D41"/>
    <w:rsid w:val="00C2669B"/>
    <w:rsid w:val="00C27FD8"/>
    <w:rsid w:val="00C30025"/>
    <w:rsid w:val="00C300A6"/>
    <w:rsid w:val="00C307D9"/>
    <w:rsid w:val="00C313B5"/>
    <w:rsid w:val="00C3245E"/>
    <w:rsid w:val="00C3254A"/>
    <w:rsid w:val="00C329A2"/>
    <w:rsid w:val="00C35EC8"/>
    <w:rsid w:val="00C35FE6"/>
    <w:rsid w:val="00C37937"/>
    <w:rsid w:val="00C4065A"/>
    <w:rsid w:val="00C409B0"/>
    <w:rsid w:val="00C412B4"/>
    <w:rsid w:val="00C42103"/>
    <w:rsid w:val="00C42FF3"/>
    <w:rsid w:val="00C447FD"/>
    <w:rsid w:val="00C448F2"/>
    <w:rsid w:val="00C44BA2"/>
    <w:rsid w:val="00C451BF"/>
    <w:rsid w:val="00C4555F"/>
    <w:rsid w:val="00C464FB"/>
    <w:rsid w:val="00C479EC"/>
    <w:rsid w:val="00C5024F"/>
    <w:rsid w:val="00C51362"/>
    <w:rsid w:val="00C51630"/>
    <w:rsid w:val="00C52F4B"/>
    <w:rsid w:val="00C53754"/>
    <w:rsid w:val="00C56EEE"/>
    <w:rsid w:val="00C6035E"/>
    <w:rsid w:val="00C6165A"/>
    <w:rsid w:val="00C639B5"/>
    <w:rsid w:val="00C6452B"/>
    <w:rsid w:val="00C651A6"/>
    <w:rsid w:val="00C65B0B"/>
    <w:rsid w:val="00C66278"/>
    <w:rsid w:val="00C66588"/>
    <w:rsid w:val="00C66A57"/>
    <w:rsid w:val="00C66C1A"/>
    <w:rsid w:val="00C67BDC"/>
    <w:rsid w:val="00C67C0D"/>
    <w:rsid w:val="00C702DE"/>
    <w:rsid w:val="00C70711"/>
    <w:rsid w:val="00C71E5A"/>
    <w:rsid w:val="00C72407"/>
    <w:rsid w:val="00C725F3"/>
    <w:rsid w:val="00C72C99"/>
    <w:rsid w:val="00C73B0C"/>
    <w:rsid w:val="00C77D98"/>
    <w:rsid w:val="00C77DA0"/>
    <w:rsid w:val="00C77E61"/>
    <w:rsid w:val="00C818A3"/>
    <w:rsid w:val="00C822F8"/>
    <w:rsid w:val="00C8251B"/>
    <w:rsid w:val="00C83482"/>
    <w:rsid w:val="00C83A6F"/>
    <w:rsid w:val="00C83CEC"/>
    <w:rsid w:val="00C83F45"/>
    <w:rsid w:val="00C840C3"/>
    <w:rsid w:val="00C84685"/>
    <w:rsid w:val="00C86F4E"/>
    <w:rsid w:val="00C8795F"/>
    <w:rsid w:val="00C90C5D"/>
    <w:rsid w:val="00C92461"/>
    <w:rsid w:val="00C92D6F"/>
    <w:rsid w:val="00C93D8E"/>
    <w:rsid w:val="00C93DEA"/>
    <w:rsid w:val="00C96A89"/>
    <w:rsid w:val="00C97254"/>
    <w:rsid w:val="00C97351"/>
    <w:rsid w:val="00C97D8E"/>
    <w:rsid w:val="00CA21E9"/>
    <w:rsid w:val="00CA2A23"/>
    <w:rsid w:val="00CA659C"/>
    <w:rsid w:val="00CA6F78"/>
    <w:rsid w:val="00CA752C"/>
    <w:rsid w:val="00CB009F"/>
    <w:rsid w:val="00CB2216"/>
    <w:rsid w:val="00CB221F"/>
    <w:rsid w:val="00CB5B4B"/>
    <w:rsid w:val="00CB61C3"/>
    <w:rsid w:val="00CB6548"/>
    <w:rsid w:val="00CB767D"/>
    <w:rsid w:val="00CC0728"/>
    <w:rsid w:val="00CC0C66"/>
    <w:rsid w:val="00CC3524"/>
    <w:rsid w:val="00CC42DA"/>
    <w:rsid w:val="00CC699F"/>
    <w:rsid w:val="00CD184A"/>
    <w:rsid w:val="00CD2696"/>
    <w:rsid w:val="00CD3C04"/>
    <w:rsid w:val="00CD3C3C"/>
    <w:rsid w:val="00CD42D2"/>
    <w:rsid w:val="00CD4A57"/>
    <w:rsid w:val="00CD4A68"/>
    <w:rsid w:val="00CD4F20"/>
    <w:rsid w:val="00CD55FC"/>
    <w:rsid w:val="00CE02F2"/>
    <w:rsid w:val="00CE1FD3"/>
    <w:rsid w:val="00CE24F3"/>
    <w:rsid w:val="00CE32B2"/>
    <w:rsid w:val="00CE3B78"/>
    <w:rsid w:val="00CE42E7"/>
    <w:rsid w:val="00CE4A06"/>
    <w:rsid w:val="00CE5858"/>
    <w:rsid w:val="00CE662A"/>
    <w:rsid w:val="00CE6A2F"/>
    <w:rsid w:val="00CE750D"/>
    <w:rsid w:val="00CE7B2E"/>
    <w:rsid w:val="00CE7C9C"/>
    <w:rsid w:val="00CF0187"/>
    <w:rsid w:val="00CF6A33"/>
    <w:rsid w:val="00CF73A6"/>
    <w:rsid w:val="00D01A68"/>
    <w:rsid w:val="00D04A61"/>
    <w:rsid w:val="00D05575"/>
    <w:rsid w:val="00D07751"/>
    <w:rsid w:val="00D1025A"/>
    <w:rsid w:val="00D117FA"/>
    <w:rsid w:val="00D118BD"/>
    <w:rsid w:val="00D12433"/>
    <w:rsid w:val="00D12710"/>
    <w:rsid w:val="00D12D7B"/>
    <w:rsid w:val="00D13C76"/>
    <w:rsid w:val="00D14FBD"/>
    <w:rsid w:val="00D15738"/>
    <w:rsid w:val="00D15803"/>
    <w:rsid w:val="00D16730"/>
    <w:rsid w:val="00D16805"/>
    <w:rsid w:val="00D16ACC"/>
    <w:rsid w:val="00D21569"/>
    <w:rsid w:val="00D2157E"/>
    <w:rsid w:val="00D21598"/>
    <w:rsid w:val="00D2221B"/>
    <w:rsid w:val="00D222FF"/>
    <w:rsid w:val="00D22AE7"/>
    <w:rsid w:val="00D24F42"/>
    <w:rsid w:val="00D2550B"/>
    <w:rsid w:val="00D25C23"/>
    <w:rsid w:val="00D271FF"/>
    <w:rsid w:val="00D31396"/>
    <w:rsid w:val="00D3367E"/>
    <w:rsid w:val="00D33956"/>
    <w:rsid w:val="00D34033"/>
    <w:rsid w:val="00D34362"/>
    <w:rsid w:val="00D34F1B"/>
    <w:rsid w:val="00D357D1"/>
    <w:rsid w:val="00D35A7F"/>
    <w:rsid w:val="00D35D61"/>
    <w:rsid w:val="00D368F6"/>
    <w:rsid w:val="00D40D51"/>
    <w:rsid w:val="00D41229"/>
    <w:rsid w:val="00D4367A"/>
    <w:rsid w:val="00D45B11"/>
    <w:rsid w:val="00D52589"/>
    <w:rsid w:val="00D53155"/>
    <w:rsid w:val="00D542EF"/>
    <w:rsid w:val="00D55328"/>
    <w:rsid w:val="00D56B06"/>
    <w:rsid w:val="00D57339"/>
    <w:rsid w:val="00D57D13"/>
    <w:rsid w:val="00D6243F"/>
    <w:rsid w:val="00D62661"/>
    <w:rsid w:val="00D6403A"/>
    <w:rsid w:val="00D6428B"/>
    <w:rsid w:val="00D66A0A"/>
    <w:rsid w:val="00D67055"/>
    <w:rsid w:val="00D67F0B"/>
    <w:rsid w:val="00D70518"/>
    <w:rsid w:val="00D707EC"/>
    <w:rsid w:val="00D70AAD"/>
    <w:rsid w:val="00D730DD"/>
    <w:rsid w:val="00D73E1A"/>
    <w:rsid w:val="00D73E26"/>
    <w:rsid w:val="00D76C43"/>
    <w:rsid w:val="00D774C6"/>
    <w:rsid w:val="00D7795F"/>
    <w:rsid w:val="00D80163"/>
    <w:rsid w:val="00D84CCB"/>
    <w:rsid w:val="00D84E18"/>
    <w:rsid w:val="00D8521A"/>
    <w:rsid w:val="00D8573A"/>
    <w:rsid w:val="00D86401"/>
    <w:rsid w:val="00D8723E"/>
    <w:rsid w:val="00D875BD"/>
    <w:rsid w:val="00D87FD8"/>
    <w:rsid w:val="00D939FE"/>
    <w:rsid w:val="00D93AEC"/>
    <w:rsid w:val="00D9495C"/>
    <w:rsid w:val="00D95125"/>
    <w:rsid w:val="00D955DE"/>
    <w:rsid w:val="00D9603E"/>
    <w:rsid w:val="00DA1521"/>
    <w:rsid w:val="00DA29C6"/>
    <w:rsid w:val="00DA3CD1"/>
    <w:rsid w:val="00DA3DD9"/>
    <w:rsid w:val="00DA5E83"/>
    <w:rsid w:val="00DA77C9"/>
    <w:rsid w:val="00DA7CC8"/>
    <w:rsid w:val="00DB167B"/>
    <w:rsid w:val="00DB2470"/>
    <w:rsid w:val="00DB3A03"/>
    <w:rsid w:val="00DB4A59"/>
    <w:rsid w:val="00DB583B"/>
    <w:rsid w:val="00DB64BA"/>
    <w:rsid w:val="00DC116F"/>
    <w:rsid w:val="00DC37D0"/>
    <w:rsid w:val="00DC402B"/>
    <w:rsid w:val="00DC46C2"/>
    <w:rsid w:val="00DC4BEB"/>
    <w:rsid w:val="00DC5969"/>
    <w:rsid w:val="00DC6B47"/>
    <w:rsid w:val="00DC758A"/>
    <w:rsid w:val="00DC7FB4"/>
    <w:rsid w:val="00DD3D95"/>
    <w:rsid w:val="00DD438A"/>
    <w:rsid w:val="00DD5287"/>
    <w:rsid w:val="00DD54B7"/>
    <w:rsid w:val="00DD5582"/>
    <w:rsid w:val="00DD6359"/>
    <w:rsid w:val="00DD697F"/>
    <w:rsid w:val="00DD71D7"/>
    <w:rsid w:val="00DE1BC9"/>
    <w:rsid w:val="00DE20E6"/>
    <w:rsid w:val="00DE21DF"/>
    <w:rsid w:val="00DE2F00"/>
    <w:rsid w:val="00DE5043"/>
    <w:rsid w:val="00DE5193"/>
    <w:rsid w:val="00DE5EEC"/>
    <w:rsid w:val="00DE6DDA"/>
    <w:rsid w:val="00DE7476"/>
    <w:rsid w:val="00DF1048"/>
    <w:rsid w:val="00DF2AEA"/>
    <w:rsid w:val="00DF3F1E"/>
    <w:rsid w:val="00DF44BE"/>
    <w:rsid w:val="00DF45D4"/>
    <w:rsid w:val="00DF5E63"/>
    <w:rsid w:val="00DF64FD"/>
    <w:rsid w:val="00DF6FB8"/>
    <w:rsid w:val="00DF78FC"/>
    <w:rsid w:val="00E00891"/>
    <w:rsid w:val="00E04AAF"/>
    <w:rsid w:val="00E05AF6"/>
    <w:rsid w:val="00E074C6"/>
    <w:rsid w:val="00E10958"/>
    <w:rsid w:val="00E116C0"/>
    <w:rsid w:val="00E127AC"/>
    <w:rsid w:val="00E14318"/>
    <w:rsid w:val="00E1458E"/>
    <w:rsid w:val="00E17DC1"/>
    <w:rsid w:val="00E20DC7"/>
    <w:rsid w:val="00E2282E"/>
    <w:rsid w:val="00E24DB6"/>
    <w:rsid w:val="00E24EF9"/>
    <w:rsid w:val="00E24FB9"/>
    <w:rsid w:val="00E24FC1"/>
    <w:rsid w:val="00E26CD1"/>
    <w:rsid w:val="00E26F82"/>
    <w:rsid w:val="00E27005"/>
    <w:rsid w:val="00E30B10"/>
    <w:rsid w:val="00E3175C"/>
    <w:rsid w:val="00E31992"/>
    <w:rsid w:val="00E33339"/>
    <w:rsid w:val="00E345E4"/>
    <w:rsid w:val="00E35189"/>
    <w:rsid w:val="00E352DD"/>
    <w:rsid w:val="00E404F1"/>
    <w:rsid w:val="00E419BD"/>
    <w:rsid w:val="00E4226F"/>
    <w:rsid w:val="00E44149"/>
    <w:rsid w:val="00E44D80"/>
    <w:rsid w:val="00E44ECA"/>
    <w:rsid w:val="00E459C3"/>
    <w:rsid w:val="00E46A00"/>
    <w:rsid w:val="00E51120"/>
    <w:rsid w:val="00E51A27"/>
    <w:rsid w:val="00E53A61"/>
    <w:rsid w:val="00E53DD2"/>
    <w:rsid w:val="00E53E88"/>
    <w:rsid w:val="00E56E99"/>
    <w:rsid w:val="00E57384"/>
    <w:rsid w:val="00E5755C"/>
    <w:rsid w:val="00E60C0F"/>
    <w:rsid w:val="00E62591"/>
    <w:rsid w:val="00E63ED5"/>
    <w:rsid w:val="00E6578A"/>
    <w:rsid w:val="00E65A3F"/>
    <w:rsid w:val="00E65B78"/>
    <w:rsid w:val="00E678BB"/>
    <w:rsid w:val="00E702D5"/>
    <w:rsid w:val="00E70C0E"/>
    <w:rsid w:val="00E726B2"/>
    <w:rsid w:val="00E7293B"/>
    <w:rsid w:val="00E72E04"/>
    <w:rsid w:val="00E73E18"/>
    <w:rsid w:val="00E74109"/>
    <w:rsid w:val="00E74A0E"/>
    <w:rsid w:val="00E750F1"/>
    <w:rsid w:val="00E75D5F"/>
    <w:rsid w:val="00E768BB"/>
    <w:rsid w:val="00E803D1"/>
    <w:rsid w:val="00E814E3"/>
    <w:rsid w:val="00E83542"/>
    <w:rsid w:val="00E83D3B"/>
    <w:rsid w:val="00E85555"/>
    <w:rsid w:val="00E86366"/>
    <w:rsid w:val="00E9010F"/>
    <w:rsid w:val="00E9090F"/>
    <w:rsid w:val="00E9172F"/>
    <w:rsid w:val="00E94189"/>
    <w:rsid w:val="00E94AC7"/>
    <w:rsid w:val="00EA0DE3"/>
    <w:rsid w:val="00EA0E4D"/>
    <w:rsid w:val="00EA2445"/>
    <w:rsid w:val="00EA304B"/>
    <w:rsid w:val="00EA6C09"/>
    <w:rsid w:val="00EB04CE"/>
    <w:rsid w:val="00EB05CD"/>
    <w:rsid w:val="00EB1602"/>
    <w:rsid w:val="00EB1C82"/>
    <w:rsid w:val="00EB1DD5"/>
    <w:rsid w:val="00EB1E0E"/>
    <w:rsid w:val="00EB1E33"/>
    <w:rsid w:val="00EB33AF"/>
    <w:rsid w:val="00EB3EB2"/>
    <w:rsid w:val="00EB47F4"/>
    <w:rsid w:val="00EB4ED5"/>
    <w:rsid w:val="00EB6B1F"/>
    <w:rsid w:val="00EB77D8"/>
    <w:rsid w:val="00EB79A7"/>
    <w:rsid w:val="00EB7CEA"/>
    <w:rsid w:val="00EC100A"/>
    <w:rsid w:val="00EC2F3D"/>
    <w:rsid w:val="00EC56F2"/>
    <w:rsid w:val="00EC5AC0"/>
    <w:rsid w:val="00EC6343"/>
    <w:rsid w:val="00EC6F84"/>
    <w:rsid w:val="00EC705A"/>
    <w:rsid w:val="00EC73FF"/>
    <w:rsid w:val="00ED107C"/>
    <w:rsid w:val="00ED1C66"/>
    <w:rsid w:val="00ED1CC1"/>
    <w:rsid w:val="00ED1FB9"/>
    <w:rsid w:val="00ED2FCB"/>
    <w:rsid w:val="00ED406C"/>
    <w:rsid w:val="00ED54BA"/>
    <w:rsid w:val="00ED5CDC"/>
    <w:rsid w:val="00ED754E"/>
    <w:rsid w:val="00ED7F9C"/>
    <w:rsid w:val="00EE081F"/>
    <w:rsid w:val="00EE2D41"/>
    <w:rsid w:val="00EE4BF8"/>
    <w:rsid w:val="00EE54B4"/>
    <w:rsid w:val="00EE5D3B"/>
    <w:rsid w:val="00EE5EA7"/>
    <w:rsid w:val="00EE739D"/>
    <w:rsid w:val="00EF15F7"/>
    <w:rsid w:val="00EF1C36"/>
    <w:rsid w:val="00EF1EE8"/>
    <w:rsid w:val="00EF34C8"/>
    <w:rsid w:val="00EF63BE"/>
    <w:rsid w:val="00EF68AC"/>
    <w:rsid w:val="00EF69B2"/>
    <w:rsid w:val="00EF76A2"/>
    <w:rsid w:val="00EF76C8"/>
    <w:rsid w:val="00F02711"/>
    <w:rsid w:val="00F02993"/>
    <w:rsid w:val="00F044DC"/>
    <w:rsid w:val="00F04821"/>
    <w:rsid w:val="00F1081C"/>
    <w:rsid w:val="00F10F95"/>
    <w:rsid w:val="00F11A57"/>
    <w:rsid w:val="00F12394"/>
    <w:rsid w:val="00F12AAD"/>
    <w:rsid w:val="00F13014"/>
    <w:rsid w:val="00F13167"/>
    <w:rsid w:val="00F14F09"/>
    <w:rsid w:val="00F17122"/>
    <w:rsid w:val="00F172D2"/>
    <w:rsid w:val="00F22B15"/>
    <w:rsid w:val="00F23720"/>
    <w:rsid w:val="00F242C4"/>
    <w:rsid w:val="00F24D8B"/>
    <w:rsid w:val="00F26733"/>
    <w:rsid w:val="00F31466"/>
    <w:rsid w:val="00F32AFF"/>
    <w:rsid w:val="00F336D9"/>
    <w:rsid w:val="00F33A28"/>
    <w:rsid w:val="00F35972"/>
    <w:rsid w:val="00F35BF2"/>
    <w:rsid w:val="00F36475"/>
    <w:rsid w:val="00F37473"/>
    <w:rsid w:val="00F37693"/>
    <w:rsid w:val="00F37E63"/>
    <w:rsid w:val="00F40B9C"/>
    <w:rsid w:val="00F41F12"/>
    <w:rsid w:val="00F4222D"/>
    <w:rsid w:val="00F43A6A"/>
    <w:rsid w:val="00F43C2F"/>
    <w:rsid w:val="00F445EF"/>
    <w:rsid w:val="00F467E8"/>
    <w:rsid w:val="00F46ECF"/>
    <w:rsid w:val="00F511C0"/>
    <w:rsid w:val="00F54790"/>
    <w:rsid w:val="00F547D2"/>
    <w:rsid w:val="00F55598"/>
    <w:rsid w:val="00F55BC5"/>
    <w:rsid w:val="00F615BB"/>
    <w:rsid w:val="00F6163E"/>
    <w:rsid w:val="00F63D42"/>
    <w:rsid w:val="00F65300"/>
    <w:rsid w:val="00F704AF"/>
    <w:rsid w:val="00F70ECC"/>
    <w:rsid w:val="00F719EC"/>
    <w:rsid w:val="00F7591B"/>
    <w:rsid w:val="00F76ECD"/>
    <w:rsid w:val="00F77437"/>
    <w:rsid w:val="00F77E56"/>
    <w:rsid w:val="00F82A7E"/>
    <w:rsid w:val="00F858A2"/>
    <w:rsid w:val="00F85E4E"/>
    <w:rsid w:val="00F86BD5"/>
    <w:rsid w:val="00F90222"/>
    <w:rsid w:val="00F92516"/>
    <w:rsid w:val="00F92D2D"/>
    <w:rsid w:val="00F94401"/>
    <w:rsid w:val="00F949B9"/>
    <w:rsid w:val="00F94BAB"/>
    <w:rsid w:val="00F9503E"/>
    <w:rsid w:val="00F95D0C"/>
    <w:rsid w:val="00F9606B"/>
    <w:rsid w:val="00F96711"/>
    <w:rsid w:val="00F97D20"/>
    <w:rsid w:val="00FA07FE"/>
    <w:rsid w:val="00FA2858"/>
    <w:rsid w:val="00FA3CFD"/>
    <w:rsid w:val="00FA3DD3"/>
    <w:rsid w:val="00FA5155"/>
    <w:rsid w:val="00FA5E30"/>
    <w:rsid w:val="00FA61D3"/>
    <w:rsid w:val="00FA7135"/>
    <w:rsid w:val="00FB1906"/>
    <w:rsid w:val="00FB1AA5"/>
    <w:rsid w:val="00FB739A"/>
    <w:rsid w:val="00FC1D72"/>
    <w:rsid w:val="00FC2E37"/>
    <w:rsid w:val="00FC394C"/>
    <w:rsid w:val="00FC43A7"/>
    <w:rsid w:val="00FC48CD"/>
    <w:rsid w:val="00FC52B7"/>
    <w:rsid w:val="00FC6FDB"/>
    <w:rsid w:val="00FC71F0"/>
    <w:rsid w:val="00FD119D"/>
    <w:rsid w:val="00FD13FD"/>
    <w:rsid w:val="00FD313A"/>
    <w:rsid w:val="00FD62B4"/>
    <w:rsid w:val="00FD632C"/>
    <w:rsid w:val="00FD6632"/>
    <w:rsid w:val="00FE0C09"/>
    <w:rsid w:val="00FE169B"/>
    <w:rsid w:val="00FE262A"/>
    <w:rsid w:val="00FE36CF"/>
    <w:rsid w:val="00FE3A0D"/>
    <w:rsid w:val="00FE493E"/>
    <w:rsid w:val="00FE5EAE"/>
    <w:rsid w:val="00FF0C1B"/>
    <w:rsid w:val="00FF3204"/>
    <w:rsid w:val="00FF3717"/>
    <w:rsid w:val="00FF3AA5"/>
    <w:rsid w:val="00FF4830"/>
    <w:rsid w:val="00FF57B0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/>
    <w:lsdException w:name="page number" w:uiPriority="0"/>
    <w:lsdException w:name="Title" w:uiPriority="0" w:qFormat="1"/>
    <w:lsdException w:name="Default Paragraph Font" w:uiPriority="1"/>
    <w:lsdException w:name="Subtitle" w:uiPriority="0"/>
    <w:lsdException w:name="Body Text Indent 2" w:uiPriority="0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A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unhideWhenUsed/>
    <w:rsid w:val="00127EA1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unhideWhenUsed/>
    <w:rsid w:val="00127EA1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Provision Heading"/>
    <w:basedOn w:val="Normal"/>
    <w:next w:val="Normal"/>
    <w:unhideWhenUsed/>
    <w:rsid w:val="00127EA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127E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127EA1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unhideWhenUsed/>
    <w:rsid w:val="00127EA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127EA1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nhideWhenUsed/>
    <w:rsid w:val="00127EA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unhideWhenUsed/>
    <w:rsid w:val="00127E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27E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7EA1"/>
  </w:style>
  <w:style w:type="paragraph" w:styleId="FootnoteText">
    <w:name w:val="footnote text"/>
    <w:basedOn w:val="Normal"/>
    <w:semiHidden/>
    <w:rsid w:val="00127EA1"/>
    <w:rPr>
      <w:sz w:val="20"/>
    </w:rPr>
  </w:style>
  <w:style w:type="paragraph" w:styleId="Header">
    <w:name w:val="header"/>
    <w:aliases w:val="pales"/>
    <w:basedOn w:val="Normal"/>
    <w:link w:val="HeaderChar"/>
    <w:rsid w:val="00127EA1"/>
    <w:pPr>
      <w:tabs>
        <w:tab w:val="clear" w:pos="567"/>
        <w:tab w:val="center" w:pos="4153"/>
        <w:tab w:val="right" w:pos="8306"/>
      </w:tabs>
    </w:pPr>
  </w:style>
  <w:style w:type="character" w:customStyle="1" w:styleId="HeaderChar">
    <w:name w:val="Header Char"/>
    <w:aliases w:val="pales Char"/>
    <w:link w:val="Header"/>
    <w:rsid w:val="00127EA1"/>
    <w:rPr>
      <w:rFonts w:ascii="Times New (W1)" w:hAnsi="Times New (W1)"/>
      <w:sz w:val="24"/>
      <w:szCs w:val="24"/>
      <w:lang w:eastAsia="en-US"/>
    </w:rPr>
  </w:style>
  <w:style w:type="paragraph" w:customStyle="1" w:styleId="LDTitle">
    <w:name w:val="LDTitle"/>
    <w:rsid w:val="00127EA1"/>
    <w:pPr>
      <w:spacing w:before="480" w:after="480"/>
    </w:pPr>
    <w:rPr>
      <w:rFonts w:ascii="Arial" w:hAnsi="Arial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127EA1"/>
    <w:pPr>
      <w:pBdr>
        <w:bottom w:val="single" w:sz="4" w:space="3" w:color="auto"/>
      </w:pBdr>
      <w:spacing w:before="600" w:after="120"/>
    </w:pPr>
    <w:rPr>
      <w:b/>
    </w:rPr>
  </w:style>
  <w:style w:type="paragraph" w:customStyle="1" w:styleId="LDAmendHeading">
    <w:name w:val="LDAmendHeading"/>
    <w:basedOn w:val="LDTitle"/>
    <w:next w:val="LDAmendInstruction"/>
    <w:rsid w:val="00127EA1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127EA1"/>
    <w:pPr>
      <w:keepNext/>
      <w:spacing w:before="120"/>
      <w:ind w:left="737" w:firstLine="0"/>
    </w:pPr>
    <w:rPr>
      <w:i/>
    </w:rPr>
  </w:style>
  <w:style w:type="paragraph" w:customStyle="1" w:styleId="LDScheduleClause">
    <w:name w:val="LDScheduleClause"/>
    <w:basedOn w:val="LDClause"/>
    <w:rsid w:val="00127EA1"/>
    <w:pPr>
      <w:ind w:left="738" w:hanging="851"/>
    </w:pPr>
  </w:style>
  <w:style w:type="paragraph" w:customStyle="1" w:styleId="LDClause">
    <w:name w:val="LDClause"/>
    <w:basedOn w:val="LDBodytext"/>
    <w:link w:val="LDClauseChar"/>
    <w:rsid w:val="00127EA1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Bodytext">
    <w:name w:val="LDBody text"/>
    <w:link w:val="LDBodytextChar"/>
    <w:rsid w:val="00127EA1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127EA1"/>
    <w:rPr>
      <w:sz w:val="24"/>
      <w:szCs w:val="24"/>
      <w:lang w:eastAsia="en-US"/>
    </w:rPr>
  </w:style>
  <w:style w:type="character" w:customStyle="1" w:styleId="LDClauseChar">
    <w:name w:val="LDClause Char"/>
    <w:basedOn w:val="LDBodytextChar"/>
    <w:link w:val="LDClause"/>
    <w:rsid w:val="00127EA1"/>
    <w:rPr>
      <w:sz w:val="24"/>
      <w:szCs w:val="24"/>
      <w:lang w:eastAsia="en-US"/>
    </w:rPr>
  </w:style>
  <w:style w:type="paragraph" w:customStyle="1" w:styleId="LDAmendText">
    <w:name w:val="LDAmendText"/>
    <w:basedOn w:val="LDBodytext"/>
    <w:next w:val="LDAmendInstruction"/>
    <w:rsid w:val="00127EA1"/>
    <w:pPr>
      <w:spacing w:before="60" w:after="60"/>
      <w:ind w:left="964"/>
    </w:pPr>
  </w:style>
  <w:style w:type="character" w:customStyle="1" w:styleId="LDCitation">
    <w:name w:val="LDCitation"/>
    <w:rsid w:val="00127EA1"/>
    <w:rPr>
      <w:i/>
      <w:iCs/>
    </w:rPr>
  </w:style>
  <w:style w:type="paragraph" w:customStyle="1" w:styleId="LDClauseHeading">
    <w:name w:val="LDClauseHeading"/>
    <w:basedOn w:val="LDTitle"/>
    <w:next w:val="LDClause"/>
    <w:link w:val="LDClauseHeadingChar"/>
    <w:rsid w:val="00127EA1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Date">
    <w:name w:val="LDDate"/>
    <w:basedOn w:val="LDBodytext"/>
    <w:rsid w:val="00127EA1"/>
    <w:pPr>
      <w:tabs>
        <w:tab w:val="left" w:pos="3402"/>
      </w:tabs>
      <w:spacing w:before="240"/>
    </w:pPr>
  </w:style>
  <w:style w:type="paragraph" w:customStyle="1" w:styleId="LDdefinition">
    <w:name w:val="LDdefinition"/>
    <w:basedOn w:val="LDClause"/>
    <w:link w:val="LDdefinitionChar"/>
    <w:rsid w:val="00127EA1"/>
    <w:pPr>
      <w:tabs>
        <w:tab w:val="clear" w:pos="454"/>
        <w:tab w:val="clear" w:pos="737"/>
      </w:tabs>
      <w:ind w:firstLine="0"/>
    </w:pPr>
  </w:style>
  <w:style w:type="paragraph" w:customStyle="1" w:styleId="LDEndLine">
    <w:name w:val="LDEndLine"/>
    <w:basedOn w:val="Normal"/>
    <w:rsid w:val="00127EA1"/>
    <w:pPr>
      <w:pBdr>
        <w:bottom w:val="single" w:sz="2" w:space="0" w:color="auto"/>
      </w:pBd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Following">
    <w:name w:val="LDFollowing"/>
    <w:basedOn w:val="LDDate"/>
    <w:next w:val="LDBodytext"/>
    <w:rsid w:val="00127EA1"/>
    <w:pPr>
      <w:spacing w:before="60"/>
    </w:pPr>
  </w:style>
  <w:style w:type="paragraph" w:customStyle="1" w:styleId="LDFooter">
    <w:name w:val="LDFooter"/>
    <w:basedOn w:val="LDBodytext"/>
    <w:rsid w:val="00127EA1"/>
    <w:pPr>
      <w:tabs>
        <w:tab w:val="right" w:pos="8505"/>
      </w:tabs>
    </w:pPr>
    <w:rPr>
      <w:sz w:val="20"/>
    </w:rPr>
  </w:style>
  <w:style w:type="paragraph" w:customStyle="1" w:styleId="LDNote">
    <w:name w:val="LDNote"/>
    <w:basedOn w:val="LDClause"/>
    <w:link w:val="LDNoteChar"/>
    <w:rsid w:val="00127EA1"/>
    <w:pPr>
      <w:ind w:firstLine="0"/>
    </w:pPr>
  </w:style>
  <w:style w:type="character" w:customStyle="1" w:styleId="LDNoteChar">
    <w:name w:val="LDNote Char"/>
    <w:basedOn w:val="LDClauseChar"/>
    <w:link w:val="LDNote"/>
    <w:rsid w:val="00127EA1"/>
    <w:rPr>
      <w:sz w:val="24"/>
      <w:szCs w:val="24"/>
      <w:lang w:eastAsia="en-US"/>
    </w:rPr>
  </w:style>
  <w:style w:type="paragraph" w:customStyle="1" w:styleId="LDNotePara">
    <w:name w:val="LDNotePara"/>
    <w:basedOn w:val="LDNote"/>
    <w:link w:val="LDNoteParaChar"/>
    <w:rsid w:val="00127EA1"/>
    <w:pPr>
      <w:tabs>
        <w:tab w:val="clear" w:pos="454"/>
      </w:tabs>
      <w:ind w:left="1701" w:hanging="454"/>
    </w:pPr>
  </w:style>
  <w:style w:type="paragraph" w:customStyle="1" w:styleId="LDP1a">
    <w:name w:val="LDP1(a)"/>
    <w:basedOn w:val="LDClause"/>
    <w:link w:val="LDP1aChar"/>
    <w:rsid w:val="00127EA1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link w:val="LDP2iChar"/>
    <w:rsid w:val="00127EA1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127EA1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Reference">
    <w:name w:val="LDReference"/>
    <w:basedOn w:val="LDTitle"/>
    <w:rsid w:val="00127EA1"/>
    <w:pPr>
      <w:keepNext/>
      <w:spacing w:before="0" w:after="120"/>
      <w:ind w:left="1843"/>
    </w:pPr>
    <w:rPr>
      <w:rFonts w:ascii="Times New Roman" w:hAnsi="Times New Roman"/>
      <w:sz w:val="20"/>
      <w:szCs w:val="20"/>
    </w:rPr>
  </w:style>
  <w:style w:type="paragraph" w:customStyle="1" w:styleId="LDScheduleClauseHead">
    <w:name w:val="LDScheduleClauseHead"/>
    <w:basedOn w:val="LDClauseHeading"/>
    <w:next w:val="LDScheduleClause"/>
    <w:rsid w:val="00127EA1"/>
  </w:style>
  <w:style w:type="paragraph" w:customStyle="1" w:styleId="LDSchedSubclHead">
    <w:name w:val="LDSchedSubclHead"/>
    <w:basedOn w:val="LDScheduleClauseHead"/>
    <w:rsid w:val="00127EA1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Scheduleheading">
    <w:name w:val="LDSchedule heading"/>
    <w:basedOn w:val="LDTitle"/>
    <w:next w:val="LDBodytext"/>
    <w:rsid w:val="00127EA1"/>
    <w:pPr>
      <w:keepNext/>
      <w:tabs>
        <w:tab w:val="left" w:pos="1843"/>
      </w:tabs>
      <w:spacing w:after="120"/>
      <w:ind w:left="1843" w:hanging="1843"/>
    </w:pPr>
    <w:rPr>
      <w:rFonts w:cs="Arial"/>
      <w:b/>
      <w:sz w:val="28"/>
      <w:szCs w:val="28"/>
    </w:rPr>
  </w:style>
  <w:style w:type="paragraph" w:customStyle="1" w:styleId="LDSignatory">
    <w:name w:val="LDSignatory"/>
    <w:basedOn w:val="LDBodytext"/>
    <w:next w:val="LDBodytext"/>
    <w:link w:val="LDSignatoryChar"/>
    <w:rsid w:val="00127EA1"/>
    <w:pPr>
      <w:keepNext/>
      <w:spacing w:before="1440"/>
    </w:pPr>
  </w:style>
  <w:style w:type="character" w:customStyle="1" w:styleId="LDSignatoryChar">
    <w:name w:val="LDSignatory Char"/>
    <w:basedOn w:val="LDBodytextChar"/>
    <w:link w:val="LDSignatory"/>
    <w:rsid w:val="00127EA1"/>
    <w:rPr>
      <w:sz w:val="24"/>
      <w:szCs w:val="24"/>
      <w:lang w:eastAsia="en-US"/>
    </w:rPr>
  </w:style>
  <w:style w:type="paragraph" w:customStyle="1" w:styleId="LDSubclauseHead">
    <w:name w:val="LDSubclauseHead"/>
    <w:basedOn w:val="LDSchedSubclHead"/>
    <w:rsid w:val="00127EA1"/>
    <w:pPr>
      <w:tabs>
        <w:tab w:val="clear" w:pos="851"/>
        <w:tab w:val="left" w:pos="737"/>
      </w:tabs>
      <w:ind w:left="737"/>
    </w:pPr>
  </w:style>
  <w:style w:type="paragraph" w:customStyle="1" w:styleId="LDTableheading">
    <w:name w:val="LDTableheading"/>
    <w:basedOn w:val="LDBodytext"/>
    <w:rsid w:val="00127EA1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rFonts w:ascii="Arial" w:hAnsi="Arial"/>
      <w:b/>
      <w:sz w:val="22"/>
    </w:rPr>
  </w:style>
  <w:style w:type="paragraph" w:customStyle="1" w:styleId="LDTablespace">
    <w:name w:val="LDTablespace"/>
    <w:basedOn w:val="LDBodytext"/>
    <w:rsid w:val="00127EA1"/>
    <w:pPr>
      <w:spacing w:before="120"/>
    </w:pPr>
  </w:style>
  <w:style w:type="paragraph" w:customStyle="1" w:styleId="LDTabletext">
    <w:name w:val="LDTabletext"/>
    <w:basedOn w:val="LDBodytext"/>
    <w:rsid w:val="00127EA1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styleId="TOC1">
    <w:name w:val="toc 1"/>
    <w:basedOn w:val="Normal"/>
    <w:next w:val="Normal"/>
    <w:autoRedefine/>
    <w:uiPriority w:val="39"/>
    <w:rsid w:val="00127EA1"/>
    <w:pPr>
      <w:tabs>
        <w:tab w:val="clear" w:pos="567"/>
        <w:tab w:val="left" w:pos="1276"/>
        <w:tab w:val="right" w:leader="dot" w:pos="8495"/>
      </w:tabs>
      <w:ind w:left="1276" w:hanging="1276"/>
    </w:pPr>
    <w:rPr>
      <w:rFonts w:ascii="Arial" w:hAnsi="Arial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rsid w:val="00127EA1"/>
    <w:pPr>
      <w:tabs>
        <w:tab w:val="clear" w:pos="567"/>
      </w:tabs>
      <w:ind w:left="260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27EA1"/>
    <w:pPr>
      <w:tabs>
        <w:tab w:val="clear" w:pos="567"/>
        <w:tab w:val="left" w:pos="1134"/>
        <w:tab w:val="right" w:leader="dot" w:pos="8495"/>
      </w:tabs>
      <w:ind w:left="1134" w:right="851" w:hanging="612"/>
    </w:pPr>
    <w:rPr>
      <w:rFonts w:asciiTheme="minorHAnsi" w:eastAsiaTheme="minorEastAsia" w:hAnsiTheme="minorHAnsi" w:cstheme="minorBidi"/>
      <w:noProof/>
      <w:sz w:val="22"/>
      <w:szCs w:val="22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127EA1"/>
    <w:pPr>
      <w:tabs>
        <w:tab w:val="clear" w:pos="567"/>
        <w:tab w:val="left" w:pos="1276"/>
        <w:tab w:val="right" w:leader="dot" w:pos="8495"/>
      </w:tabs>
      <w:ind w:left="1276" w:hanging="1276"/>
    </w:pPr>
    <w:rPr>
      <w:rFonts w:ascii="Arial" w:hAnsi="Arial"/>
      <w:b/>
      <w:noProof/>
      <w:sz w:val="20"/>
      <w:szCs w:val="20"/>
    </w:rPr>
  </w:style>
  <w:style w:type="paragraph" w:customStyle="1" w:styleId="LDDivision">
    <w:name w:val="LDDivision"/>
    <w:basedOn w:val="LDBodytext"/>
    <w:next w:val="LDClauseHeading"/>
    <w:rsid w:val="00127EA1"/>
    <w:pPr>
      <w:keepNext/>
      <w:keepLines/>
      <w:tabs>
        <w:tab w:val="left" w:pos="1701"/>
      </w:tabs>
      <w:spacing w:before="180" w:after="60"/>
      <w:ind w:left="1701" w:hanging="1701"/>
    </w:pPr>
    <w:rPr>
      <w:rFonts w:ascii="Arial" w:hAnsi="Arial"/>
      <w:b/>
      <w:sz w:val="28"/>
    </w:rPr>
  </w:style>
  <w:style w:type="paragraph" w:customStyle="1" w:styleId="LDpenalty">
    <w:name w:val="LDpenalty"/>
    <w:basedOn w:val="LDClause"/>
    <w:rsid w:val="00127EA1"/>
    <w:pPr>
      <w:ind w:left="1134" w:firstLine="0"/>
    </w:pPr>
  </w:style>
  <w:style w:type="paragraph" w:customStyle="1" w:styleId="LDquery">
    <w:name w:val="LDquery"/>
    <w:basedOn w:val="LDClause"/>
    <w:rsid w:val="00127EA1"/>
    <w:rPr>
      <w:b/>
      <w:i/>
    </w:rPr>
  </w:style>
  <w:style w:type="paragraph" w:customStyle="1" w:styleId="LDSubdivision">
    <w:name w:val="LDSubdivision"/>
    <w:basedOn w:val="LDDivision"/>
    <w:next w:val="LDClauseHeading"/>
    <w:rsid w:val="00127EA1"/>
    <w:pPr>
      <w:spacing w:after="240" w:line="260" w:lineRule="atLeast"/>
    </w:pPr>
    <w:rPr>
      <w:i/>
      <w:sz w:val="26"/>
    </w:rPr>
  </w:style>
  <w:style w:type="character" w:customStyle="1" w:styleId="charItals">
    <w:name w:val="charItals"/>
    <w:rsid w:val="00127EA1"/>
    <w:rPr>
      <w:rFonts w:cs="Times New Roman"/>
      <w:i/>
    </w:rPr>
  </w:style>
  <w:style w:type="character" w:customStyle="1" w:styleId="charBoldItals">
    <w:name w:val="charBoldItals"/>
    <w:rsid w:val="00127EA1"/>
    <w:rPr>
      <w:rFonts w:cs="Times New Roman"/>
      <w:b/>
      <w:i/>
    </w:rPr>
  </w:style>
  <w:style w:type="character" w:customStyle="1" w:styleId="CharSectNo">
    <w:name w:val="CharSectNo"/>
    <w:rsid w:val="00127EA1"/>
    <w:rPr>
      <w:rFonts w:cs="Times New Roman"/>
    </w:rPr>
  </w:style>
  <w:style w:type="character" w:customStyle="1" w:styleId="CharDivNo">
    <w:name w:val="CharDivNo"/>
    <w:rsid w:val="00127EA1"/>
    <w:rPr>
      <w:rFonts w:cs="Times New Roman"/>
    </w:rPr>
  </w:style>
  <w:style w:type="character" w:customStyle="1" w:styleId="CharDivText">
    <w:name w:val="CharDivText"/>
    <w:rsid w:val="00127EA1"/>
    <w:rPr>
      <w:rFonts w:cs="Times New Roman"/>
    </w:rPr>
  </w:style>
  <w:style w:type="character" w:customStyle="1" w:styleId="CharPartText">
    <w:name w:val="CharPartText"/>
    <w:rsid w:val="00127EA1"/>
    <w:rPr>
      <w:rFonts w:cs="Times New Roman"/>
    </w:rPr>
  </w:style>
  <w:style w:type="paragraph" w:customStyle="1" w:styleId="HeaderEven">
    <w:name w:val="HeaderEven"/>
    <w:basedOn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Arial" w:hAnsi="Arial"/>
      <w:sz w:val="18"/>
      <w:szCs w:val="20"/>
    </w:rPr>
  </w:style>
  <w:style w:type="character" w:customStyle="1" w:styleId="CharPartNo">
    <w:name w:val="CharPartNo"/>
    <w:rsid w:val="00127EA1"/>
    <w:rPr>
      <w:rFonts w:cs="Times New Roman"/>
    </w:rPr>
  </w:style>
  <w:style w:type="character" w:customStyle="1" w:styleId="CharChapNo">
    <w:name w:val="CharChapNo"/>
    <w:rsid w:val="00127EA1"/>
    <w:rPr>
      <w:rFonts w:cs="Times New Roman"/>
    </w:rPr>
  </w:style>
  <w:style w:type="character" w:customStyle="1" w:styleId="CharChapText">
    <w:name w:val="CharChapText"/>
    <w:rsid w:val="00127EA1"/>
    <w:rPr>
      <w:rFonts w:cs="Times New Roman"/>
    </w:rPr>
  </w:style>
  <w:style w:type="paragraph" w:customStyle="1" w:styleId="LDFooterDraft">
    <w:name w:val="LDFooterDraft"/>
    <w:rsid w:val="00127EA1"/>
    <w:pPr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SigningPageBreak">
    <w:name w:val="SigningPageBreak"/>
    <w:basedOn w:val="Normal"/>
    <w:next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ontentsSectionBreak">
    <w:name w:val="ContentsSectionBreak"/>
    <w:basedOn w:val="Normal"/>
    <w:next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eaderBoldEven">
    <w:name w:val="HeaderBoldEven"/>
    <w:basedOn w:val="Normal"/>
    <w:rsid w:val="00127EA1"/>
    <w:pPr>
      <w:tabs>
        <w:tab w:val="clear" w:pos="567"/>
      </w:tabs>
      <w:overflowPunct/>
      <w:autoSpaceDE/>
      <w:autoSpaceDN/>
      <w:adjustRightInd/>
      <w:spacing w:before="120" w:after="60"/>
      <w:textAlignment w:val="auto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127EA1"/>
    <w:pPr>
      <w:tabs>
        <w:tab w:val="clear" w:pos="567"/>
      </w:tabs>
      <w:overflowPunct/>
      <w:autoSpaceDE/>
      <w:autoSpaceDN/>
      <w:adjustRightInd/>
      <w:spacing w:before="120" w:after="60"/>
      <w:jc w:val="right"/>
      <w:textAlignment w:val="auto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127EA1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textAlignment w:val="auto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127EA1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jc w:val="right"/>
      <w:textAlignment w:val="auto"/>
    </w:pPr>
    <w:rPr>
      <w:rFonts w:ascii="Arial" w:hAnsi="Arial"/>
      <w:sz w:val="18"/>
    </w:rPr>
  </w:style>
  <w:style w:type="paragraph" w:customStyle="1" w:styleId="LDFooterCitation">
    <w:name w:val="LDFooterCitation"/>
    <w:rsid w:val="00127EA1"/>
    <w:pPr>
      <w:tabs>
        <w:tab w:val="center" w:pos="4153"/>
        <w:tab w:val="right" w:pos="8306"/>
      </w:tabs>
      <w:spacing w:before="20"/>
      <w:jc w:val="center"/>
    </w:pPr>
    <w:rPr>
      <w:rFonts w:ascii="Arial" w:hAnsi="Arial"/>
      <w:i/>
      <w:sz w:val="18"/>
      <w:szCs w:val="24"/>
    </w:rPr>
  </w:style>
  <w:style w:type="paragraph" w:customStyle="1" w:styleId="MainBodySectionBreak">
    <w:name w:val="MainBody Section Break"/>
    <w:basedOn w:val="Normal"/>
    <w:next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SchedSectionBreak">
    <w:name w:val="SchedSectionBreak"/>
    <w:basedOn w:val="Normal"/>
    <w:next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NotesSectionBreak">
    <w:name w:val="NotesSectionBreak"/>
    <w:basedOn w:val="Normal"/>
    <w:next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Compilation">
    <w:name w:val="LDCompilation"/>
    <w:next w:val="LDDescription"/>
    <w:rsid w:val="00127EA1"/>
    <w:pPr>
      <w:spacing w:before="360"/>
    </w:pPr>
    <w:rPr>
      <w:rFonts w:ascii="Arial" w:hAnsi="Arial"/>
      <w:b/>
      <w:sz w:val="24"/>
      <w:szCs w:val="24"/>
      <w:lang w:eastAsia="en-US"/>
    </w:rPr>
  </w:style>
  <w:style w:type="paragraph" w:customStyle="1" w:styleId="LDTableP1a">
    <w:name w:val="LDTableP1(a)"/>
    <w:basedOn w:val="LDTabletext"/>
    <w:qFormat/>
    <w:rsid w:val="00127EA1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404"/>
      </w:tabs>
      <w:ind w:left="404" w:hanging="404"/>
    </w:pPr>
  </w:style>
  <w:style w:type="paragraph" w:customStyle="1" w:styleId="LDTableP2i">
    <w:name w:val="LDTableP2(i)"/>
    <w:basedOn w:val="LDTableP1a"/>
    <w:qFormat/>
    <w:rsid w:val="00127EA1"/>
    <w:pPr>
      <w:tabs>
        <w:tab w:val="clear" w:pos="404"/>
        <w:tab w:val="right" w:pos="507"/>
        <w:tab w:val="left" w:pos="649"/>
      </w:tabs>
      <w:spacing w:line="240" w:lineRule="atLeast"/>
      <w:ind w:left="507" w:hanging="507"/>
    </w:pPr>
    <w:rPr>
      <w:rFonts w:ascii="CG Times (WN)" w:hAnsi="CG Times (WN)"/>
    </w:rPr>
  </w:style>
  <w:style w:type="paragraph" w:customStyle="1" w:styleId="LDTableP3A">
    <w:name w:val="LDTableP3(A)"/>
    <w:basedOn w:val="LDTableP2i"/>
    <w:rsid w:val="00127EA1"/>
    <w:pPr>
      <w:tabs>
        <w:tab w:val="clear" w:pos="507"/>
        <w:tab w:val="clear" w:pos="649"/>
        <w:tab w:val="right" w:pos="676"/>
        <w:tab w:val="left" w:pos="916"/>
      </w:tabs>
      <w:ind w:left="851" w:hanging="851"/>
    </w:pPr>
    <w:rPr>
      <w:lang w:val="en-GB" w:eastAsia="en-AU"/>
    </w:rPr>
  </w:style>
  <w:style w:type="paragraph" w:customStyle="1" w:styleId="LDsolas">
    <w:name w:val="LDsolas"/>
    <w:basedOn w:val="LDBodytext"/>
    <w:rsid w:val="00127EA1"/>
    <w:pPr>
      <w:keepNext/>
      <w:ind w:left="709"/>
    </w:pPr>
    <w:rPr>
      <w:rFonts w:ascii="Arial" w:hAnsi="Arial"/>
      <w:b/>
      <w:bCs/>
      <w:i/>
      <w:iCs/>
      <w:sz w:val="20"/>
      <w:szCs w:val="32"/>
    </w:rPr>
  </w:style>
  <w:style w:type="paragraph" w:customStyle="1" w:styleId="LDFooterRef">
    <w:name w:val="LDFooterRef"/>
    <w:qFormat/>
    <w:rsid w:val="00127EA1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A1"/>
    <w:rPr>
      <w:rFonts w:ascii="Tahoma" w:hAnsi="Tahoma" w:cs="Tahoma"/>
      <w:sz w:val="16"/>
      <w:szCs w:val="16"/>
      <w:lang w:eastAsia="en-US"/>
    </w:rPr>
  </w:style>
  <w:style w:type="paragraph" w:customStyle="1" w:styleId="LDEndnote">
    <w:name w:val="LDEndnote"/>
    <w:next w:val="LDBodytext"/>
    <w:qFormat/>
    <w:rsid w:val="00127EA1"/>
    <w:pPr>
      <w:keepNext/>
      <w:pBdr>
        <w:top w:val="single" w:sz="4" w:space="3" w:color="auto"/>
      </w:pBdr>
      <w:spacing w:before="480"/>
    </w:pPr>
    <w:rPr>
      <w:rFonts w:ascii="Arial" w:hAnsi="Arial"/>
      <w:b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semiHidden/>
    <w:unhideWhenUsed/>
    <w:rsid w:val="00127E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27E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127E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27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Footer">
    <w:name w:val="footer"/>
    <w:basedOn w:val="Normal"/>
    <w:link w:val="FooterChar"/>
    <w:unhideWhenUsed/>
    <w:rsid w:val="00127EA1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7EA1"/>
    <w:rPr>
      <w:rFonts w:ascii="Times New (W1)" w:hAnsi="Times New (W1)"/>
      <w:sz w:val="24"/>
      <w:szCs w:val="24"/>
      <w:lang w:eastAsia="en-US"/>
    </w:rPr>
  </w:style>
  <w:style w:type="character" w:customStyle="1" w:styleId="LDP1aChar">
    <w:name w:val="LDP1(a) Char"/>
    <w:link w:val="LDP1a"/>
    <w:locked/>
    <w:rsid w:val="00127EA1"/>
    <w:rPr>
      <w:sz w:val="24"/>
      <w:szCs w:val="24"/>
      <w:lang w:eastAsia="en-US"/>
    </w:rPr>
  </w:style>
  <w:style w:type="character" w:customStyle="1" w:styleId="LDP2iChar">
    <w:name w:val="LDP2 (i) Char"/>
    <w:link w:val="LDP2i"/>
    <w:rsid w:val="003A0B1D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E63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3ED5"/>
    <w:rPr>
      <w:rFonts w:ascii="Times New (W1)" w:hAnsi="Times New (W1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E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ED5"/>
    <w:rPr>
      <w:rFonts w:ascii="Times New (W1)" w:hAnsi="Times New (W1)"/>
      <w:b/>
      <w:bCs/>
      <w:lang w:eastAsia="en-US"/>
    </w:rPr>
  </w:style>
  <w:style w:type="paragraph" w:styleId="Revision">
    <w:name w:val="Revision"/>
    <w:hidden/>
    <w:uiPriority w:val="99"/>
    <w:semiHidden/>
    <w:rsid w:val="00E63ED5"/>
    <w:rPr>
      <w:rFonts w:ascii="Times New (W1)" w:hAnsi="Times New (W1)"/>
      <w:sz w:val="24"/>
      <w:szCs w:val="24"/>
      <w:lang w:eastAsia="en-US"/>
    </w:rPr>
  </w:style>
  <w:style w:type="character" w:customStyle="1" w:styleId="LDNoteParaChar">
    <w:name w:val="LDNotePara Char"/>
    <w:link w:val="LDNotePara"/>
    <w:rsid w:val="005C7746"/>
    <w:rPr>
      <w:sz w:val="24"/>
      <w:szCs w:val="24"/>
      <w:lang w:eastAsia="en-US"/>
    </w:rPr>
  </w:style>
  <w:style w:type="character" w:customStyle="1" w:styleId="LDdefinitionChar">
    <w:name w:val="LDdefinition Char"/>
    <w:link w:val="LDdefinition"/>
    <w:locked/>
    <w:rsid w:val="005C7746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185F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185F66"/>
    <w:rPr>
      <w:rFonts w:ascii="Times New (W1)" w:hAnsi="Times New (W1)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277A99"/>
    <w:rPr>
      <w:rFonts w:ascii="Arial" w:hAnsi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BA2F4C"/>
    <w:rPr>
      <w:color w:val="0000FF"/>
      <w:u w:val="single"/>
    </w:rPr>
  </w:style>
  <w:style w:type="table" w:styleId="TableGrid">
    <w:name w:val="Table Grid"/>
    <w:basedOn w:val="TableNormal"/>
    <w:uiPriority w:val="59"/>
    <w:rsid w:val="0012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DNotebullet">
    <w:name w:val="LDNote bullet"/>
    <w:basedOn w:val="LDNote"/>
    <w:qFormat/>
    <w:rsid w:val="00127EA1"/>
    <w:pPr>
      <w:numPr>
        <w:numId w:val="2"/>
      </w:numPr>
      <w:tabs>
        <w:tab w:val="clear" w:pos="454"/>
        <w:tab w:val="clear" w:pos="737"/>
        <w:tab w:val="left" w:pos="397"/>
      </w:tabs>
    </w:pPr>
  </w:style>
  <w:style w:type="paragraph" w:customStyle="1" w:styleId="LDTableTitle">
    <w:name w:val="LDTableTitle"/>
    <w:qFormat/>
    <w:rsid w:val="00127EA1"/>
    <w:pPr>
      <w:keepNext/>
      <w:tabs>
        <w:tab w:val="left" w:pos="993"/>
      </w:tabs>
      <w:spacing w:before="120"/>
      <w:ind w:left="992" w:hanging="992"/>
    </w:pPr>
    <w:rPr>
      <w:rFonts w:ascii="Arial" w:hAnsi="Arial"/>
      <w:b/>
      <w:sz w:val="22"/>
      <w:szCs w:val="24"/>
      <w:lang w:eastAsia="en-US"/>
    </w:rPr>
  </w:style>
  <w:style w:type="paragraph" w:customStyle="1" w:styleId="Default">
    <w:name w:val="Default"/>
    <w:rsid w:val="00D573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/>
    <w:lsdException w:name="page number" w:uiPriority="0"/>
    <w:lsdException w:name="Title" w:uiPriority="0" w:qFormat="1"/>
    <w:lsdException w:name="Default Paragraph Font" w:uiPriority="1"/>
    <w:lsdException w:name="Subtitle" w:uiPriority="0"/>
    <w:lsdException w:name="Body Text Indent 2" w:uiPriority="0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A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unhideWhenUsed/>
    <w:rsid w:val="00127EA1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unhideWhenUsed/>
    <w:rsid w:val="00127EA1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Provision Heading"/>
    <w:basedOn w:val="Normal"/>
    <w:next w:val="Normal"/>
    <w:unhideWhenUsed/>
    <w:rsid w:val="00127EA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127E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127EA1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unhideWhenUsed/>
    <w:rsid w:val="00127EA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127EA1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nhideWhenUsed/>
    <w:rsid w:val="00127EA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unhideWhenUsed/>
    <w:rsid w:val="00127E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27E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7EA1"/>
  </w:style>
  <w:style w:type="paragraph" w:styleId="FootnoteText">
    <w:name w:val="footnote text"/>
    <w:basedOn w:val="Normal"/>
    <w:semiHidden/>
    <w:rsid w:val="00127EA1"/>
    <w:rPr>
      <w:sz w:val="20"/>
    </w:rPr>
  </w:style>
  <w:style w:type="paragraph" w:styleId="Header">
    <w:name w:val="header"/>
    <w:aliases w:val="pales"/>
    <w:basedOn w:val="Normal"/>
    <w:link w:val="HeaderChar"/>
    <w:rsid w:val="00127EA1"/>
    <w:pPr>
      <w:tabs>
        <w:tab w:val="clear" w:pos="567"/>
        <w:tab w:val="center" w:pos="4153"/>
        <w:tab w:val="right" w:pos="8306"/>
      </w:tabs>
    </w:pPr>
  </w:style>
  <w:style w:type="character" w:customStyle="1" w:styleId="HeaderChar">
    <w:name w:val="Header Char"/>
    <w:aliases w:val="pales Char"/>
    <w:link w:val="Header"/>
    <w:rsid w:val="00127EA1"/>
    <w:rPr>
      <w:rFonts w:ascii="Times New (W1)" w:hAnsi="Times New (W1)"/>
      <w:sz w:val="24"/>
      <w:szCs w:val="24"/>
      <w:lang w:eastAsia="en-US"/>
    </w:rPr>
  </w:style>
  <w:style w:type="paragraph" w:customStyle="1" w:styleId="LDTitle">
    <w:name w:val="LDTitle"/>
    <w:rsid w:val="00127EA1"/>
    <w:pPr>
      <w:spacing w:before="480" w:after="480"/>
    </w:pPr>
    <w:rPr>
      <w:rFonts w:ascii="Arial" w:hAnsi="Arial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127EA1"/>
    <w:pPr>
      <w:pBdr>
        <w:bottom w:val="single" w:sz="4" w:space="3" w:color="auto"/>
      </w:pBdr>
      <w:spacing w:before="600" w:after="120"/>
    </w:pPr>
    <w:rPr>
      <w:b/>
    </w:rPr>
  </w:style>
  <w:style w:type="paragraph" w:customStyle="1" w:styleId="LDAmendHeading">
    <w:name w:val="LDAmendHeading"/>
    <w:basedOn w:val="LDTitle"/>
    <w:next w:val="LDAmendInstruction"/>
    <w:rsid w:val="00127EA1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127EA1"/>
    <w:pPr>
      <w:keepNext/>
      <w:spacing w:before="120"/>
      <w:ind w:left="737" w:firstLine="0"/>
    </w:pPr>
    <w:rPr>
      <w:i/>
    </w:rPr>
  </w:style>
  <w:style w:type="paragraph" w:customStyle="1" w:styleId="LDScheduleClause">
    <w:name w:val="LDScheduleClause"/>
    <w:basedOn w:val="LDClause"/>
    <w:rsid w:val="00127EA1"/>
    <w:pPr>
      <w:ind w:left="738" w:hanging="851"/>
    </w:pPr>
  </w:style>
  <w:style w:type="paragraph" w:customStyle="1" w:styleId="LDClause">
    <w:name w:val="LDClause"/>
    <w:basedOn w:val="LDBodytext"/>
    <w:link w:val="LDClauseChar"/>
    <w:rsid w:val="00127EA1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Bodytext">
    <w:name w:val="LDBody text"/>
    <w:link w:val="LDBodytextChar"/>
    <w:rsid w:val="00127EA1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127EA1"/>
    <w:rPr>
      <w:sz w:val="24"/>
      <w:szCs w:val="24"/>
      <w:lang w:eastAsia="en-US"/>
    </w:rPr>
  </w:style>
  <w:style w:type="character" w:customStyle="1" w:styleId="LDClauseChar">
    <w:name w:val="LDClause Char"/>
    <w:basedOn w:val="LDBodytextChar"/>
    <w:link w:val="LDClause"/>
    <w:rsid w:val="00127EA1"/>
    <w:rPr>
      <w:sz w:val="24"/>
      <w:szCs w:val="24"/>
      <w:lang w:eastAsia="en-US"/>
    </w:rPr>
  </w:style>
  <w:style w:type="paragraph" w:customStyle="1" w:styleId="LDAmendText">
    <w:name w:val="LDAmendText"/>
    <w:basedOn w:val="LDBodytext"/>
    <w:next w:val="LDAmendInstruction"/>
    <w:rsid w:val="00127EA1"/>
    <w:pPr>
      <w:spacing w:before="60" w:after="60"/>
      <w:ind w:left="964"/>
    </w:pPr>
  </w:style>
  <w:style w:type="character" w:customStyle="1" w:styleId="LDCitation">
    <w:name w:val="LDCitation"/>
    <w:rsid w:val="00127EA1"/>
    <w:rPr>
      <w:i/>
      <w:iCs/>
    </w:rPr>
  </w:style>
  <w:style w:type="paragraph" w:customStyle="1" w:styleId="LDClauseHeading">
    <w:name w:val="LDClauseHeading"/>
    <w:basedOn w:val="LDTitle"/>
    <w:next w:val="LDClause"/>
    <w:link w:val="LDClauseHeadingChar"/>
    <w:rsid w:val="00127EA1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Date">
    <w:name w:val="LDDate"/>
    <w:basedOn w:val="LDBodytext"/>
    <w:rsid w:val="00127EA1"/>
    <w:pPr>
      <w:tabs>
        <w:tab w:val="left" w:pos="3402"/>
      </w:tabs>
      <w:spacing w:before="240"/>
    </w:pPr>
  </w:style>
  <w:style w:type="paragraph" w:customStyle="1" w:styleId="LDdefinition">
    <w:name w:val="LDdefinition"/>
    <w:basedOn w:val="LDClause"/>
    <w:link w:val="LDdefinitionChar"/>
    <w:rsid w:val="00127EA1"/>
    <w:pPr>
      <w:tabs>
        <w:tab w:val="clear" w:pos="454"/>
        <w:tab w:val="clear" w:pos="737"/>
      </w:tabs>
      <w:ind w:firstLine="0"/>
    </w:pPr>
  </w:style>
  <w:style w:type="paragraph" w:customStyle="1" w:styleId="LDEndLine">
    <w:name w:val="LDEndLine"/>
    <w:basedOn w:val="Normal"/>
    <w:rsid w:val="00127EA1"/>
    <w:pPr>
      <w:pBdr>
        <w:bottom w:val="single" w:sz="2" w:space="0" w:color="auto"/>
      </w:pBd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Following">
    <w:name w:val="LDFollowing"/>
    <w:basedOn w:val="LDDate"/>
    <w:next w:val="LDBodytext"/>
    <w:rsid w:val="00127EA1"/>
    <w:pPr>
      <w:spacing w:before="60"/>
    </w:pPr>
  </w:style>
  <w:style w:type="paragraph" w:customStyle="1" w:styleId="LDFooter">
    <w:name w:val="LDFooter"/>
    <w:basedOn w:val="LDBodytext"/>
    <w:rsid w:val="00127EA1"/>
    <w:pPr>
      <w:tabs>
        <w:tab w:val="right" w:pos="8505"/>
      </w:tabs>
    </w:pPr>
    <w:rPr>
      <w:sz w:val="20"/>
    </w:rPr>
  </w:style>
  <w:style w:type="paragraph" w:customStyle="1" w:styleId="LDNote">
    <w:name w:val="LDNote"/>
    <w:basedOn w:val="LDClause"/>
    <w:link w:val="LDNoteChar"/>
    <w:rsid w:val="00127EA1"/>
    <w:pPr>
      <w:ind w:firstLine="0"/>
    </w:pPr>
  </w:style>
  <w:style w:type="character" w:customStyle="1" w:styleId="LDNoteChar">
    <w:name w:val="LDNote Char"/>
    <w:basedOn w:val="LDClauseChar"/>
    <w:link w:val="LDNote"/>
    <w:rsid w:val="00127EA1"/>
    <w:rPr>
      <w:sz w:val="24"/>
      <w:szCs w:val="24"/>
      <w:lang w:eastAsia="en-US"/>
    </w:rPr>
  </w:style>
  <w:style w:type="paragraph" w:customStyle="1" w:styleId="LDNotePara">
    <w:name w:val="LDNotePara"/>
    <w:basedOn w:val="LDNote"/>
    <w:link w:val="LDNoteParaChar"/>
    <w:rsid w:val="00127EA1"/>
    <w:pPr>
      <w:tabs>
        <w:tab w:val="clear" w:pos="454"/>
      </w:tabs>
      <w:ind w:left="1701" w:hanging="454"/>
    </w:pPr>
  </w:style>
  <w:style w:type="paragraph" w:customStyle="1" w:styleId="LDP1a">
    <w:name w:val="LDP1(a)"/>
    <w:basedOn w:val="LDClause"/>
    <w:link w:val="LDP1aChar"/>
    <w:rsid w:val="00127EA1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link w:val="LDP2iChar"/>
    <w:rsid w:val="00127EA1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127EA1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Reference">
    <w:name w:val="LDReference"/>
    <w:basedOn w:val="LDTitle"/>
    <w:rsid w:val="00127EA1"/>
    <w:pPr>
      <w:keepNext/>
      <w:spacing w:before="0" w:after="120"/>
      <w:ind w:left="1843"/>
    </w:pPr>
    <w:rPr>
      <w:rFonts w:ascii="Times New Roman" w:hAnsi="Times New Roman"/>
      <w:sz w:val="20"/>
      <w:szCs w:val="20"/>
    </w:rPr>
  </w:style>
  <w:style w:type="paragraph" w:customStyle="1" w:styleId="LDScheduleClauseHead">
    <w:name w:val="LDScheduleClauseHead"/>
    <w:basedOn w:val="LDClauseHeading"/>
    <w:next w:val="LDScheduleClause"/>
    <w:rsid w:val="00127EA1"/>
  </w:style>
  <w:style w:type="paragraph" w:customStyle="1" w:styleId="LDSchedSubclHead">
    <w:name w:val="LDSchedSubclHead"/>
    <w:basedOn w:val="LDScheduleClauseHead"/>
    <w:rsid w:val="00127EA1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Scheduleheading">
    <w:name w:val="LDSchedule heading"/>
    <w:basedOn w:val="LDTitle"/>
    <w:next w:val="LDBodytext"/>
    <w:rsid w:val="00127EA1"/>
    <w:pPr>
      <w:keepNext/>
      <w:tabs>
        <w:tab w:val="left" w:pos="1843"/>
      </w:tabs>
      <w:spacing w:after="120"/>
      <w:ind w:left="1843" w:hanging="1843"/>
    </w:pPr>
    <w:rPr>
      <w:rFonts w:cs="Arial"/>
      <w:b/>
      <w:sz w:val="28"/>
      <w:szCs w:val="28"/>
    </w:rPr>
  </w:style>
  <w:style w:type="paragraph" w:customStyle="1" w:styleId="LDSignatory">
    <w:name w:val="LDSignatory"/>
    <w:basedOn w:val="LDBodytext"/>
    <w:next w:val="LDBodytext"/>
    <w:link w:val="LDSignatoryChar"/>
    <w:rsid w:val="00127EA1"/>
    <w:pPr>
      <w:keepNext/>
      <w:spacing w:before="1440"/>
    </w:pPr>
  </w:style>
  <w:style w:type="character" w:customStyle="1" w:styleId="LDSignatoryChar">
    <w:name w:val="LDSignatory Char"/>
    <w:basedOn w:val="LDBodytextChar"/>
    <w:link w:val="LDSignatory"/>
    <w:rsid w:val="00127EA1"/>
    <w:rPr>
      <w:sz w:val="24"/>
      <w:szCs w:val="24"/>
      <w:lang w:eastAsia="en-US"/>
    </w:rPr>
  </w:style>
  <w:style w:type="paragraph" w:customStyle="1" w:styleId="LDSubclauseHead">
    <w:name w:val="LDSubclauseHead"/>
    <w:basedOn w:val="LDSchedSubclHead"/>
    <w:rsid w:val="00127EA1"/>
    <w:pPr>
      <w:tabs>
        <w:tab w:val="clear" w:pos="851"/>
        <w:tab w:val="left" w:pos="737"/>
      </w:tabs>
      <w:ind w:left="737"/>
    </w:pPr>
  </w:style>
  <w:style w:type="paragraph" w:customStyle="1" w:styleId="LDTableheading">
    <w:name w:val="LDTableheading"/>
    <w:basedOn w:val="LDBodytext"/>
    <w:rsid w:val="00127EA1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rFonts w:ascii="Arial" w:hAnsi="Arial"/>
      <w:b/>
      <w:sz w:val="22"/>
    </w:rPr>
  </w:style>
  <w:style w:type="paragraph" w:customStyle="1" w:styleId="LDTablespace">
    <w:name w:val="LDTablespace"/>
    <w:basedOn w:val="LDBodytext"/>
    <w:rsid w:val="00127EA1"/>
    <w:pPr>
      <w:spacing w:before="120"/>
    </w:pPr>
  </w:style>
  <w:style w:type="paragraph" w:customStyle="1" w:styleId="LDTabletext">
    <w:name w:val="LDTabletext"/>
    <w:basedOn w:val="LDBodytext"/>
    <w:rsid w:val="00127EA1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styleId="TOC1">
    <w:name w:val="toc 1"/>
    <w:basedOn w:val="Normal"/>
    <w:next w:val="Normal"/>
    <w:autoRedefine/>
    <w:uiPriority w:val="39"/>
    <w:rsid w:val="00127EA1"/>
    <w:pPr>
      <w:tabs>
        <w:tab w:val="clear" w:pos="567"/>
        <w:tab w:val="left" w:pos="1276"/>
        <w:tab w:val="right" w:leader="dot" w:pos="8495"/>
      </w:tabs>
      <w:ind w:left="1276" w:hanging="1276"/>
    </w:pPr>
    <w:rPr>
      <w:rFonts w:ascii="Arial" w:hAnsi="Arial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rsid w:val="00127EA1"/>
    <w:pPr>
      <w:tabs>
        <w:tab w:val="clear" w:pos="567"/>
      </w:tabs>
      <w:ind w:left="260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27EA1"/>
    <w:pPr>
      <w:tabs>
        <w:tab w:val="clear" w:pos="567"/>
        <w:tab w:val="left" w:pos="1134"/>
        <w:tab w:val="right" w:leader="dot" w:pos="8495"/>
      </w:tabs>
      <w:ind w:left="1134" w:right="851" w:hanging="612"/>
    </w:pPr>
    <w:rPr>
      <w:rFonts w:asciiTheme="minorHAnsi" w:eastAsiaTheme="minorEastAsia" w:hAnsiTheme="minorHAnsi" w:cstheme="minorBidi"/>
      <w:noProof/>
      <w:sz w:val="22"/>
      <w:szCs w:val="22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127EA1"/>
    <w:pPr>
      <w:tabs>
        <w:tab w:val="clear" w:pos="567"/>
        <w:tab w:val="left" w:pos="1276"/>
        <w:tab w:val="right" w:leader="dot" w:pos="8495"/>
      </w:tabs>
      <w:ind w:left="1276" w:hanging="1276"/>
    </w:pPr>
    <w:rPr>
      <w:rFonts w:ascii="Arial" w:hAnsi="Arial"/>
      <w:b/>
      <w:noProof/>
      <w:sz w:val="20"/>
      <w:szCs w:val="20"/>
    </w:rPr>
  </w:style>
  <w:style w:type="paragraph" w:customStyle="1" w:styleId="LDDivision">
    <w:name w:val="LDDivision"/>
    <w:basedOn w:val="LDBodytext"/>
    <w:next w:val="LDClauseHeading"/>
    <w:rsid w:val="00127EA1"/>
    <w:pPr>
      <w:keepNext/>
      <w:keepLines/>
      <w:tabs>
        <w:tab w:val="left" w:pos="1701"/>
      </w:tabs>
      <w:spacing w:before="180" w:after="60"/>
      <w:ind w:left="1701" w:hanging="1701"/>
    </w:pPr>
    <w:rPr>
      <w:rFonts w:ascii="Arial" w:hAnsi="Arial"/>
      <w:b/>
      <w:sz w:val="28"/>
    </w:rPr>
  </w:style>
  <w:style w:type="paragraph" w:customStyle="1" w:styleId="LDpenalty">
    <w:name w:val="LDpenalty"/>
    <w:basedOn w:val="LDClause"/>
    <w:rsid w:val="00127EA1"/>
    <w:pPr>
      <w:ind w:left="1134" w:firstLine="0"/>
    </w:pPr>
  </w:style>
  <w:style w:type="paragraph" w:customStyle="1" w:styleId="LDquery">
    <w:name w:val="LDquery"/>
    <w:basedOn w:val="LDClause"/>
    <w:rsid w:val="00127EA1"/>
    <w:rPr>
      <w:b/>
      <w:i/>
    </w:rPr>
  </w:style>
  <w:style w:type="paragraph" w:customStyle="1" w:styleId="LDSubdivision">
    <w:name w:val="LDSubdivision"/>
    <w:basedOn w:val="LDDivision"/>
    <w:next w:val="LDClauseHeading"/>
    <w:rsid w:val="00127EA1"/>
    <w:pPr>
      <w:spacing w:after="240" w:line="260" w:lineRule="atLeast"/>
    </w:pPr>
    <w:rPr>
      <w:i/>
      <w:sz w:val="26"/>
    </w:rPr>
  </w:style>
  <w:style w:type="character" w:customStyle="1" w:styleId="charItals">
    <w:name w:val="charItals"/>
    <w:rsid w:val="00127EA1"/>
    <w:rPr>
      <w:rFonts w:cs="Times New Roman"/>
      <w:i/>
    </w:rPr>
  </w:style>
  <w:style w:type="character" w:customStyle="1" w:styleId="charBoldItals">
    <w:name w:val="charBoldItals"/>
    <w:rsid w:val="00127EA1"/>
    <w:rPr>
      <w:rFonts w:cs="Times New Roman"/>
      <w:b/>
      <w:i/>
    </w:rPr>
  </w:style>
  <w:style w:type="character" w:customStyle="1" w:styleId="CharSectNo">
    <w:name w:val="CharSectNo"/>
    <w:rsid w:val="00127EA1"/>
    <w:rPr>
      <w:rFonts w:cs="Times New Roman"/>
    </w:rPr>
  </w:style>
  <w:style w:type="character" w:customStyle="1" w:styleId="CharDivNo">
    <w:name w:val="CharDivNo"/>
    <w:rsid w:val="00127EA1"/>
    <w:rPr>
      <w:rFonts w:cs="Times New Roman"/>
    </w:rPr>
  </w:style>
  <w:style w:type="character" w:customStyle="1" w:styleId="CharDivText">
    <w:name w:val="CharDivText"/>
    <w:rsid w:val="00127EA1"/>
    <w:rPr>
      <w:rFonts w:cs="Times New Roman"/>
    </w:rPr>
  </w:style>
  <w:style w:type="character" w:customStyle="1" w:styleId="CharPartText">
    <w:name w:val="CharPartText"/>
    <w:rsid w:val="00127EA1"/>
    <w:rPr>
      <w:rFonts w:cs="Times New Roman"/>
    </w:rPr>
  </w:style>
  <w:style w:type="paragraph" w:customStyle="1" w:styleId="HeaderEven">
    <w:name w:val="HeaderEven"/>
    <w:basedOn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Arial" w:hAnsi="Arial"/>
      <w:sz w:val="18"/>
      <w:szCs w:val="20"/>
    </w:rPr>
  </w:style>
  <w:style w:type="character" w:customStyle="1" w:styleId="CharPartNo">
    <w:name w:val="CharPartNo"/>
    <w:rsid w:val="00127EA1"/>
    <w:rPr>
      <w:rFonts w:cs="Times New Roman"/>
    </w:rPr>
  </w:style>
  <w:style w:type="character" w:customStyle="1" w:styleId="CharChapNo">
    <w:name w:val="CharChapNo"/>
    <w:rsid w:val="00127EA1"/>
    <w:rPr>
      <w:rFonts w:cs="Times New Roman"/>
    </w:rPr>
  </w:style>
  <w:style w:type="character" w:customStyle="1" w:styleId="CharChapText">
    <w:name w:val="CharChapText"/>
    <w:rsid w:val="00127EA1"/>
    <w:rPr>
      <w:rFonts w:cs="Times New Roman"/>
    </w:rPr>
  </w:style>
  <w:style w:type="paragraph" w:customStyle="1" w:styleId="LDFooterDraft">
    <w:name w:val="LDFooterDraft"/>
    <w:rsid w:val="00127EA1"/>
    <w:pPr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SigningPageBreak">
    <w:name w:val="SigningPageBreak"/>
    <w:basedOn w:val="Normal"/>
    <w:next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ontentsSectionBreak">
    <w:name w:val="ContentsSectionBreak"/>
    <w:basedOn w:val="Normal"/>
    <w:next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eaderBoldEven">
    <w:name w:val="HeaderBoldEven"/>
    <w:basedOn w:val="Normal"/>
    <w:rsid w:val="00127EA1"/>
    <w:pPr>
      <w:tabs>
        <w:tab w:val="clear" w:pos="567"/>
      </w:tabs>
      <w:overflowPunct/>
      <w:autoSpaceDE/>
      <w:autoSpaceDN/>
      <w:adjustRightInd/>
      <w:spacing w:before="120" w:after="60"/>
      <w:textAlignment w:val="auto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127EA1"/>
    <w:pPr>
      <w:tabs>
        <w:tab w:val="clear" w:pos="567"/>
      </w:tabs>
      <w:overflowPunct/>
      <w:autoSpaceDE/>
      <w:autoSpaceDN/>
      <w:adjustRightInd/>
      <w:spacing w:before="120" w:after="60"/>
      <w:jc w:val="right"/>
      <w:textAlignment w:val="auto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127EA1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textAlignment w:val="auto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127EA1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jc w:val="right"/>
      <w:textAlignment w:val="auto"/>
    </w:pPr>
    <w:rPr>
      <w:rFonts w:ascii="Arial" w:hAnsi="Arial"/>
      <w:sz w:val="18"/>
    </w:rPr>
  </w:style>
  <w:style w:type="paragraph" w:customStyle="1" w:styleId="LDFooterCitation">
    <w:name w:val="LDFooterCitation"/>
    <w:rsid w:val="00127EA1"/>
    <w:pPr>
      <w:tabs>
        <w:tab w:val="center" w:pos="4153"/>
        <w:tab w:val="right" w:pos="8306"/>
      </w:tabs>
      <w:spacing w:before="20"/>
      <w:jc w:val="center"/>
    </w:pPr>
    <w:rPr>
      <w:rFonts w:ascii="Arial" w:hAnsi="Arial"/>
      <w:i/>
      <w:sz w:val="18"/>
      <w:szCs w:val="24"/>
    </w:rPr>
  </w:style>
  <w:style w:type="paragraph" w:customStyle="1" w:styleId="MainBodySectionBreak">
    <w:name w:val="MainBody Section Break"/>
    <w:basedOn w:val="Normal"/>
    <w:next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SchedSectionBreak">
    <w:name w:val="SchedSectionBreak"/>
    <w:basedOn w:val="Normal"/>
    <w:next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NotesSectionBreak">
    <w:name w:val="NotesSectionBreak"/>
    <w:basedOn w:val="Normal"/>
    <w:next w:val="Normal"/>
    <w:rsid w:val="00127EA1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Compilation">
    <w:name w:val="LDCompilation"/>
    <w:next w:val="LDDescription"/>
    <w:rsid w:val="00127EA1"/>
    <w:pPr>
      <w:spacing w:before="360"/>
    </w:pPr>
    <w:rPr>
      <w:rFonts w:ascii="Arial" w:hAnsi="Arial"/>
      <w:b/>
      <w:sz w:val="24"/>
      <w:szCs w:val="24"/>
      <w:lang w:eastAsia="en-US"/>
    </w:rPr>
  </w:style>
  <w:style w:type="paragraph" w:customStyle="1" w:styleId="LDTableP1a">
    <w:name w:val="LDTableP1(a)"/>
    <w:basedOn w:val="LDTabletext"/>
    <w:qFormat/>
    <w:rsid w:val="00127EA1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404"/>
      </w:tabs>
      <w:ind w:left="404" w:hanging="404"/>
    </w:pPr>
  </w:style>
  <w:style w:type="paragraph" w:customStyle="1" w:styleId="LDTableP2i">
    <w:name w:val="LDTableP2(i)"/>
    <w:basedOn w:val="LDTableP1a"/>
    <w:qFormat/>
    <w:rsid w:val="00127EA1"/>
    <w:pPr>
      <w:tabs>
        <w:tab w:val="clear" w:pos="404"/>
        <w:tab w:val="right" w:pos="507"/>
        <w:tab w:val="left" w:pos="649"/>
      </w:tabs>
      <w:spacing w:line="240" w:lineRule="atLeast"/>
      <w:ind w:left="507" w:hanging="507"/>
    </w:pPr>
    <w:rPr>
      <w:rFonts w:ascii="CG Times (WN)" w:hAnsi="CG Times (WN)"/>
    </w:rPr>
  </w:style>
  <w:style w:type="paragraph" w:customStyle="1" w:styleId="LDTableP3A">
    <w:name w:val="LDTableP3(A)"/>
    <w:basedOn w:val="LDTableP2i"/>
    <w:rsid w:val="00127EA1"/>
    <w:pPr>
      <w:tabs>
        <w:tab w:val="clear" w:pos="507"/>
        <w:tab w:val="clear" w:pos="649"/>
        <w:tab w:val="right" w:pos="676"/>
        <w:tab w:val="left" w:pos="916"/>
      </w:tabs>
      <w:ind w:left="851" w:hanging="851"/>
    </w:pPr>
    <w:rPr>
      <w:lang w:val="en-GB" w:eastAsia="en-AU"/>
    </w:rPr>
  </w:style>
  <w:style w:type="paragraph" w:customStyle="1" w:styleId="LDsolas">
    <w:name w:val="LDsolas"/>
    <w:basedOn w:val="LDBodytext"/>
    <w:rsid w:val="00127EA1"/>
    <w:pPr>
      <w:keepNext/>
      <w:ind w:left="709"/>
    </w:pPr>
    <w:rPr>
      <w:rFonts w:ascii="Arial" w:hAnsi="Arial"/>
      <w:b/>
      <w:bCs/>
      <w:i/>
      <w:iCs/>
      <w:sz w:val="20"/>
      <w:szCs w:val="32"/>
    </w:rPr>
  </w:style>
  <w:style w:type="paragraph" w:customStyle="1" w:styleId="LDFooterRef">
    <w:name w:val="LDFooterRef"/>
    <w:qFormat/>
    <w:rsid w:val="00127EA1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A1"/>
    <w:rPr>
      <w:rFonts w:ascii="Tahoma" w:hAnsi="Tahoma" w:cs="Tahoma"/>
      <w:sz w:val="16"/>
      <w:szCs w:val="16"/>
      <w:lang w:eastAsia="en-US"/>
    </w:rPr>
  </w:style>
  <w:style w:type="paragraph" w:customStyle="1" w:styleId="LDEndnote">
    <w:name w:val="LDEndnote"/>
    <w:next w:val="LDBodytext"/>
    <w:qFormat/>
    <w:rsid w:val="00127EA1"/>
    <w:pPr>
      <w:keepNext/>
      <w:pBdr>
        <w:top w:val="single" w:sz="4" w:space="3" w:color="auto"/>
      </w:pBdr>
      <w:spacing w:before="480"/>
    </w:pPr>
    <w:rPr>
      <w:rFonts w:ascii="Arial" w:hAnsi="Arial"/>
      <w:b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semiHidden/>
    <w:unhideWhenUsed/>
    <w:rsid w:val="00127E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27E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127E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27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Footer">
    <w:name w:val="footer"/>
    <w:basedOn w:val="Normal"/>
    <w:link w:val="FooterChar"/>
    <w:unhideWhenUsed/>
    <w:rsid w:val="00127EA1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7EA1"/>
    <w:rPr>
      <w:rFonts w:ascii="Times New (W1)" w:hAnsi="Times New (W1)"/>
      <w:sz w:val="24"/>
      <w:szCs w:val="24"/>
      <w:lang w:eastAsia="en-US"/>
    </w:rPr>
  </w:style>
  <w:style w:type="character" w:customStyle="1" w:styleId="LDP1aChar">
    <w:name w:val="LDP1(a) Char"/>
    <w:link w:val="LDP1a"/>
    <w:locked/>
    <w:rsid w:val="00127EA1"/>
    <w:rPr>
      <w:sz w:val="24"/>
      <w:szCs w:val="24"/>
      <w:lang w:eastAsia="en-US"/>
    </w:rPr>
  </w:style>
  <w:style w:type="character" w:customStyle="1" w:styleId="LDP2iChar">
    <w:name w:val="LDP2 (i) Char"/>
    <w:link w:val="LDP2i"/>
    <w:rsid w:val="003A0B1D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E63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3ED5"/>
    <w:rPr>
      <w:rFonts w:ascii="Times New (W1)" w:hAnsi="Times New (W1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E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ED5"/>
    <w:rPr>
      <w:rFonts w:ascii="Times New (W1)" w:hAnsi="Times New (W1)"/>
      <w:b/>
      <w:bCs/>
      <w:lang w:eastAsia="en-US"/>
    </w:rPr>
  </w:style>
  <w:style w:type="paragraph" w:styleId="Revision">
    <w:name w:val="Revision"/>
    <w:hidden/>
    <w:uiPriority w:val="99"/>
    <w:semiHidden/>
    <w:rsid w:val="00E63ED5"/>
    <w:rPr>
      <w:rFonts w:ascii="Times New (W1)" w:hAnsi="Times New (W1)"/>
      <w:sz w:val="24"/>
      <w:szCs w:val="24"/>
      <w:lang w:eastAsia="en-US"/>
    </w:rPr>
  </w:style>
  <w:style w:type="character" w:customStyle="1" w:styleId="LDNoteParaChar">
    <w:name w:val="LDNotePara Char"/>
    <w:link w:val="LDNotePara"/>
    <w:rsid w:val="005C7746"/>
    <w:rPr>
      <w:sz w:val="24"/>
      <w:szCs w:val="24"/>
      <w:lang w:eastAsia="en-US"/>
    </w:rPr>
  </w:style>
  <w:style w:type="character" w:customStyle="1" w:styleId="LDdefinitionChar">
    <w:name w:val="LDdefinition Char"/>
    <w:link w:val="LDdefinition"/>
    <w:locked/>
    <w:rsid w:val="005C7746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185F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185F66"/>
    <w:rPr>
      <w:rFonts w:ascii="Times New (W1)" w:hAnsi="Times New (W1)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277A99"/>
    <w:rPr>
      <w:rFonts w:ascii="Arial" w:hAnsi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BA2F4C"/>
    <w:rPr>
      <w:color w:val="0000FF"/>
      <w:u w:val="single"/>
    </w:rPr>
  </w:style>
  <w:style w:type="table" w:styleId="TableGrid">
    <w:name w:val="Table Grid"/>
    <w:basedOn w:val="TableNormal"/>
    <w:uiPriority w:val="59"/>
    <w:rsid w:val="0012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DNotebullet">
    <w:name w:val="LDNote bullet"/>
    <w:basedOn w:val="LDNote"/>
    <w:qFormat/>
    <w:rsid w:val="00127EA1"/>
    <w:pPr>
      <w:numPr>
        <w:numId w:val="2"/>
      </w:numPr>
      <w:tabs>
        <w:tab w:val="clear" w:pos="454"/>
        <w:tab w:val="clear" w:pos="737"/>
        <w:tab w:val="left" w:pos="397"/>
      </w:tabs>
    </w:pPr>
  </w:style>
  <w:style w:type="paragraph" w:customStyle="1" w:styleId="LDTableTitle">
    <w:name w:val="LDTableTitle"/>
    <w:qFormat/>
    <w:rsid w:val="00127EA1"/>
    <w:pPr>
      <w:keepNext/>
      <w:tabs>
        <w:tab w:val="left" w:pos="993"/>
      </w:tabs>
      <w:spacing w:before="120"/>
      <w:ind w:left="992" w:hanging="992"/>
    </w:pPr>
    <w:rPr>
      <w:rFonts w:ascii="Arial" w:hAnsi="Arial"/>
      <w:b/>
      <w:sz w:val="22"/>
      <w:szCs w:val="24"/>
      <w:lang w:eastAsia="en-US"/>
    </w:rPr>
  </w:style>
  <w:style w:type="paragraph" w:customStyle="1" w:styleId="Default">
    <w:name w:val="Default"/>
    <w:rsid w:val="00D573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egislative%20Drafting\templates\MO%20issu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7FAB-BD00-44EB-8DCF-A50E7F9C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 issue template.dotx</Template>
  <TotalTime>0</TotalTime>
  <Pages>10</Pages>
  <Words>3214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2015-10-01T04:30:00Z</dcterms:created>
  <dcterms:modified xsi:type="dcterms:W3CDTF">2015-10-08T05:23:00Z</dcterms:modified>
</cp:coreProperties>
</file>