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B46A6" w:rsidRDefault="00DA186E" w:rsidP="00715914">
      <w:pPr>
        <w:rPr>
          <w:sz w:val="28"/>
        </w:rPr>
      </w:pPr>
      <w:r w:rsidRPr="00FB46A6">
        <w:rPr>
          <w:noProof/>
          <w:lang w:eastAsia="en-AU"/>
        </w:rPr>
        <w:drawing>
          <wp:inline distT="0" distB="0" distL="0" distR="0" wp14:anchorId="6E6C6276" wp14:editId="4F0A349D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B46A6" w:rsidRDefault="00715914" w:rsidP="00715914">
      <w:pPr>
        <w:rPr>
          <w:sz w:val="19"/>
        </w:rPr>
      </w:pPr>
    </w:p>
    <w:p w:rsidR="00715914" w:rsidRPr="00FB46A6" w:rsidRDefault="000B5E28" w:rsidP="00715914">
      <w:pPr>
        <w:pStyle w:val="ShortT"/>
      </w:pPr>
      <w:r w:rsidRPr="00FB46A6">
        <w:t>Imported Food Charges (Imposition—Customs) Regulation</w:t>
      </w:r>
      <w:r w:rsidR="00FB46A6" w:rsidRPr="00FB46A6">
        <w:t> </w:t>
      </w:r>
      <w:r w:rsidRPr="00FB46A6">
        <w:t>2015</w:t>
      </w:r>
    </w:p>
    <w:p w:rsidR="00715914" w:rsidRPr="00FB46A6" w:rsidRDefault="00715914" w:rsidP="00715914"/>
    <w:p w:rsidR="00715914" w:rsidRPr="00FB46A6" w:rsidRDefault="001C5F34" w:rsidP="006475DA">
      <w:pPr>
        <w:pStyle w:val="InstNo"/>
      </w:pPr>
      <w:r w:rsidRPr="00FB46A6">
        <w:t>Select Legislative Instrument</w:t>
      </w:r>
      <w:r w:rsidR="008861ED" w:rsidRPr="00FB46A6">
        <w:t xml:space="preserve"> </w:t>
      </w:r>
      <w:bookmarkStart w:id="0" w:name="BKCheck15B_1"/>
      <w:bookmarkEnd w:id="0"/>
      <w:r w:rsidR="00134991" w:rsidRPr="00FB46A6">
        <w:fldChar w:fldCharType="begin"/>
      </w:r>
      <w:r w:rsidR="00134991" w:rsidRPr="00FB46A6">
        <w:instrText xml:space="preserve"> DOCPROPERTY  ActNo </w:instrText>
      </w:r>
      <w:r w:rsidR="00134991" w:rsidRPr="00FB46A6">
        <w:fldChar w:fldCharType="separate"/>
      </w:r>
      <w:r w:rsidR="006F4F56">
        <w:t>No. 192, 2015</w:t>
      </w:r>
      <w:r w:rsidR="00134991" w:rsidRPr="00FB46A6">
        <w:fldChar w:fldCharType="end"/>
      </w:r>
    </w:p>
    <w:p w:rsidR="000B5E28" w:rsidRPr="00FB46A6" w:rsidRDefault="000B5E28" w:rsidP="002D0C00">
      <w:pPr>
        <w:pStyle w:val="SignCoverPageStart"/>
        <w:spacing w:before="240"/>
        <w:rPr>
          <w:szCs w:val="22"/>
        </w:rPr>
      </w:pPr>
      <w:r w:rsidRPr="00FB46A6">
        <w:rPr>
          <w:szCs w:val="22"/>
        </w:rPr>
        <w:t xml:space="preserve">I, General the Honourable Sir Peter Cosgrove AK MC (Ret’d), </w:t>
      </w:r>
      <w:r w:rsidR="00FB46A6" w:rsidRPr="00FB46A6">
        <w:rPr>
          <w:szCs w:val="22"/>
        </w:rPr>
        <w:t>Governor</w:t>
      </w:r>
      <w:r w:rsidR="00FB46A6">
        <w:rPr>
          <w:szCs w:val="22"/>
        </w:rPr>
        <w:noBreakHyphen/>
      </w:r>
      <w:r w:rsidR="00FB46A6" w:rsidRPr="00FB46A6">
        <w:rPr>
          <w:szCs w:val="22"/>
        </w:rPr>
        <w:t>General</w:t>
      </w:r>
      <w:r w:rsidRPr="00FB46A6">
        <w:rPr>
          <w:szCs w:val="22"/>
        </w:rPr>
        <w:t xml:space="preserve"> of the Commonwealth of Australia, acting with the advice of the Federal Executive Council, make the following regulation.</w:t>
      </w:r>
    </w:p>
    <w:p w:rsidR="000B5E28" w:rsidRPr="00FB46A6" w:rsidRDefault="000B5E28" w:rsidP="002D0C00">
      <w:pPr>
        <w:keepNext/>
        <w:spacing w:before="720" w:line="240" w:lineRule="atLeast"/>
        <w:ind w:right="397"/>
        <w:jc w:val="both"/>
        <w:rPr>
          <w:szCs w:val="22"/>
        </w:rPr>
      </w:pPr>
      <w:r w:rsidRPr="00FB46A6">
        <w:rPr>
          <w:szCs w:val="22"/>
        </w:rPr>
        <w:t xml:space="preserve">Dated </w:t>
      </w:r>
      <w:bookmarkStart w:id="1" w:name="BKCheck15B_2"/>
      <w:bookmarkEnd w:id="1"/>
      <w:r w:rsidRPr="00FB46A6">
        <w:rPr>
          <w:szCs w:val="22"/>
        </w:rPr>
        <w:fldChar w:fldCharType="begin"/>
      </w:r>
      <w:r w:rsidRPr="00FB46A6">
        <w:rPr>
          <w:szCs w:val="22"/>
        </w:rPr>
        <w:instrText xml:space="preserve"> DOCPROPERTY  DateMade </w:instrText>
      </w:r>
      <w:r w:rsidRPr="00FB46A6">
        <w:rPr>
          <w:szCs w:val="22"/>
        </w:rPr>
        <w:fldChar w:fldCharType="separate"/>
      </w:r>
      <w:r w:rsidR="006F4F56">
        <w:rPr>
          <w:szCs w:val="22"/>
        </w:rPr>
        <w:t>26 November 2015</w:t>
      </w:r>
      <w:r w:rsidRPr="00FB46A6">
        <w:rPr>
          <w:szCs w:val="22"/>
        </w:rPr>
        <w:fldChar w:fldCharType="end"/>
      </w:r>
    </w:p>
    <w:p w:rsidR="000B5E28" w:rsidRPr="00FB46A6" w:rsidRDefault="000B5E28" w:rsidP="002D0C0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B46A6">
        <w:rPr>
          <w:szCs w:val="22"/>
        </w:rPr>
        <w:t>Peter Cosgrove</w:t>
      </w:r>
    </w:p>
    <w:p w:rsidR="000B5E28" w:rsidRPr="00FB46A6" w:rsidRDefault="00FB46A6" w:rsidP="002D0C0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B46A6">
        <w:rPr>
          <w:szCs w:val="22"/>
        </w:rPr>
        <w:t>Governor</w:t>
      </w:r>
      <w:r>
        <w:rPr>
          <w:szCs w:val="22"/>
        </w:rPr>
        <w:noBreakHyphen/>
      </w:r>
      <w:r w:rsidRPr="00FB46A6">
        <w:rPr>
          <w:szCs w:val="22"/>
        </w:rPr>
        <w:t>General</w:t>
      </w:r>
    </w:p>
    <w:p w:rsidR="000B5E28" w:rsidRPr="00FB46A6" w:rsidRDefault="000B5E28" w:rsidP="002D0C0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B46A6">
        <w:rPr>
          <w:szCs w:val="22"/>
        </w:rPr>
        <w:t>By His Excellency’s Command</w:t>
      </w:r>
    </w:p>
    <w:p w:rsidR="000B5E28" w:rsidRPr="00FB46A6" w:rsidRDefault="000B5E28" w:rsidP="002D0C0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B46A6">
        <w:rPr>
          <w:szCs w:val="22"/>
        </w:rPr>
        <w:t>Barnaby Joyce</w:t>
      </w:r>
    </w:p>
    <w:p w:rsidR="000B5E28" w:rsidRPr="00FB46A6" w:rsidRDefault="000B5E28" w:rsidP="002D0C00">
      <w:pPr>
        <w:pStyle w:val="SignCoverPageEnd"/>
        <w:rPr>
          <w:szCs w:val="22"/>
        </w:rPr>
      </w:pPr>
      <w:r w:rsidRPr="00FB46A6">
        <w:rPr>
          <w:szCs w:val="22"/>
        </w:rPr>
        <w:t>Minister for Agriculture</w:t>
      </w:r>
      <w:r w:rsidR="006D2CEB" w:rsidRPr="00FB46A6">
        <w:rPr>
          <w:szCs w:val="22"/>
        </w:rPr>
        <w:t xml:space="preserve"> and Water Resources</w:t>
      </w:r>
    </w:p>
    <w:p w:rsidR="000B5E28" w:rsidRPr="00FB46A6" w:rsidRDefault="000B5E28" w:rsidP="000B5E28"/>
    <w:p w:rsidR="00715914" w:rsidRPr="00FB46A6" w:rsidRDefault="00715914" w:rsidP="00715914">
      <w:pPr>
        <w:pStyle w:val="Header"/>
        <w:tabs>
          <w:tab w:val="clear" w:pos="4150"/>
          <w:tab w:val="clear" w:pos="8307"/>
        </w:tabs>
      </w:pPr>
      <w:r w:rsidRPr="00FB46A6">
        <w:rPr>
          <w:rStyle w:val="CharChapNo"/>
        </w:rPr>
        <w:t xml:space="preserve"> </w:t>
      </w:r>
      <w:r w:rsidRPr="00FB46A6">
        <w:rPr>
          <w:rStyle w:val="CharChapText"/>
        </w:rPr>
        <w:t xml:space="preserve"> </w:t>
      </w:r>
    </w:p>
    <w:p w:rsidR="00715914" w:rsidRPr="00FB46A6" w:rsidRDefault="00715914" w:rsidP="00715914">
      <w:pPr>
        <w:pStyle w:val="Header"/>
        <w:tabs>
          <w:tab w:val="clear" w:pos="4150"/>
          <w:tab w:val="clear" w:pos="8307"/>
        </w:tabs>
      </w:pPr>
      <w:r w:rsidRPr="00FB46A6">
        <w:rPr>
          <w:rStyle w:val="CharPartNo"/>
        </w:rPr>
        <w:t xml:space="preserve"> </w:t>
      </w:r>
      <w:r w:rsidRPr="00FB46A6">
        <w:rPr>
          <w:rStyle w:val="CharPartText"/>
        </w:rPr>
        <w:t xml:space="preserve"> </w:t>
      </w:r>
    </w:p>
    <w:p w:rsidR="00715914" w:rsidRPr="00FB46A6" w:rsidRDefault="00715914" w:rsidP="00715914">
      <w:pPr>
        <w:pStyle w:val="Header"/>
        <w:tabs>
          <w:tab w:val="clear" w:pos="4150"/>
          <w:tab w:val="clear" w:pos="8307"/>
        </w:tabs>
      </w:pPr>
      <w:r w:rsidRPr="00FB46A6">
        <w:rPr>
          <w:rStyle w:val="CharDivNo"/>
        </w:rPr>
        <w:t xml:space="preserve"> </w:t>
      </w:r>
      <w:r w:rsidRPr="00FB46A6">
        <w:rPr>
          <w:rStyle w:val="CharDivText"/>
        </w:rPr>
        <w:t xml:space="preserve"> </w:t>
      </w:r>
    </w:p>
    <w:p w:rsidR="00715914" w:rsidRPr="00FB46A6" w:rsidRDefault="00715914" w:rsidP="00715914">
      <w:pPr>
        <w:sectPr w:rsidR="00715914" w:rsidRPr="00FB46A6" w:rsidSect="00860F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FB46A6" w:rsidRDefault="00715914" w:rsidP="003005DB">
      <w:pPr>
        <w:rPr>
          <w:sz w:val="36"/>
        </w:rPr>
      </w:pPr>
      <w:r w:rsidRPr="00FB46A6">
        <w:rPr>
          <w:sz w:val="36"/>
        </w:rPr>
        <w:lastRenderedPageBreak/>
        <w:t>Contents</w:t>
      </w:r>
    </w:p>
    <w:bookmarkStart w:id="2" w:name="BKCheck15B_3"/>
    <w:bookmarkEnd w:id="2"/>
    <w:p w:rsidR="004C4E20" w:rsidRPr="00FB46A6" w:rsidRDefault="004C4E20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B46A6">
        <w:rPr>
          <w:sz w:val="20"/>
        </w:rPr>
        <w:fldChar w:fldCharType="begin"/>
      </w:r>
      <w:r w:rsidRPr="00FB46A6">
        <w:rPr>
          <w:sz w:val="20"/>
        </w:rPr>
        <w:instrText xml:space="preserve"> TOC \o "1-9" </w:instrText>
      </w:r>
      <w:r w:rsidRPr="00FB46A6">
        <w:rPr>
          <w:sz w:val="20"/>
        </w:rPr>
        <w:fldChar w:fldCharType="separate"/>
      </w:r>
      <w:r w:rsidRPr="00FB46A6">
        <w:rPr>
          <w:noProof/>
        </w:rPr>
        <w:t>Part</w:t>
      </w:r>
      <w:r w:rsidR="00FB46A6" w:rsidRPr="00FB46A6">
        <w:rPr>
          <w:noProof/>
        </w:rPr>
        <w:t> </w:t>
      </w:r>
      <w:r w:rsidRPr="00FB46A6">
        <w:rPr>
          <w:noProof/>
        </w:rPr>
        <w:t>1—Preliminary</w:t>
      </w:r>
      <w:r w:rsidRPr="00FB46A6">
        <w:rPr>
          <w:b w:val="0"/>
          <w:noProof/>
          <w:sz w:val="18"/>
        </w:rPr>
        <w:tab/>
      </w:r>
      <w:r w:rsidRPr="00FB46A6">
        <w:rPr>
          <w:b w:val="0"/>
          <w:noProof/>
          <w:sz w:val="18"/>
        </w:rPr>
        <w:fldChar w:fldCharType="begin"/>
      </w:r>
      <w:r w:rsidRPr="00FB46A6">
        <w:rPr>
          <w:b w:val="0"/>
          <w:noProof/>
          <w:sz w:val="18"/>
        </w:rPr>
        <w:instrText xml:space="preserve"> PAGEREF _Toc434233329 \h </w:instrText>
      </w:r>
      <w:r w:rsidRPr="00FB46A6">
        <w:rPr>
          <w:b w:val="0"/>
          <w:noProof/>
          <w:sz w:val="18"/>
        </w:rPr>
      </w:r>
      <w:r w:rsidRPr="00FB46A6">
        <w:rPr>
          <w:b w:val="0"/>
          <w:noProof/>
          <w:sz w:val="18"/>
        </w:rPr>
        <w:fldChar w:fldCharType="separate"/>
      </w:r>
      <w:r w:rsidR="006F4F56">
        <w:rPr>
          <w:b w:val="0"/>
          <w:noProof/>
          <w:sz w:val="18"/>
        </w:rPr>
        <w:t>1</w:t>
      </w:r>
      <w:r w:rsidRPr="00FB46A6">
        <w:rPr>
          <w:b w:val="0"/>
          <w:noProof/>
          <w:sz w:val="18"/>
        </w:rPr>
        <w:fldChar w:fldCharType="end"/>
      </w:r>
    </w:p>
    <w:p w:rsidR="004C4E20" w:rsidRPr="00FB46A6" w:rsidRDefault="004C4E2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B46A6">
        <w:rPr>
          <w:noProof/>
        </w:rPr>
        <w:t>1</w:t>
      </w:r>
      <w:r w:rsidRPr="00FB46A6">
        <w:rPr>
          <w:noProof/>
        </w:rPr>
        <w:tab/>
        <w:t>Name</w:t>
      </w:r>
      <w:r w:rsidRPr="00FB46A6">
        <w:rPr>
          <w:noProof/>
        </w:rPr>
        <w:tab/>
      </w:r>
      <w:r w:rsidRPr="00FB46A6">
        <w:rPr>
          <w:noProof/>
        </w:rPr>
        <w:fldChar w:fldCharType="begin"/>
      </w:r>
      <w:r w:rsidRPr="00FB46A6">
        <w:rPr>
          <w:noProof/>
        </w:rPr>
        <w:instrText xml:space="preserve"> PAGEREF _Toc434233330 \h </w:instrText>
      </w:r>
      <w:r w:rsidRPr="00FB46A6">
        <w:rPr>
          <w:noProof/>
        </w:rPr>
      </w:r>
      <w:r w:rsidRPr="00FB46A6">
        <w:rPr>
          <w:noProof/>
        </w:rPr>
        <w:fldChar w:fldCharType="separate"/>
      </w:r>
      <w:r w:rsidR="006F4F56">
        <w:rPr>
          <w:noProof/>
        </w:rPr>
        <w:t>1</w:t>
      </w:r>
      <w:r w:rsidRPr="00FB46A6">
        <w:rPr>
          <w:noProof/>
        </w:rPr>
        <w:fldChar w:fldCharType="end"/>
      </w:r>
    </w:p>
    <w:p w:rsidR="004C4E20" w:rsidRPr="00FB46A6" w:rsidRDefault="004C4E2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B46A6">
        <w:rPr>
          <w:noProof/>
        </w:rPr>
        <w:t>2</w:t>
      </w:r>
      <w:r w:rsidRPr="00FB46A6">
        <w:rPr>
          <w:noProof/>
        </w:rPr>
        <w:tab/>
        <w:t>Commencement</w:t>
      </w:r>
      <w:r w:rsidRPr="00FB46A6">
        <w:rPr>
          <w:noProof/>
        </w:rPr>
        <w:tab/>
      </w:r>
      <w:r w:rsidRPr="00FB46A6">
        <w:rPr>
          <w:noProof/>
        </w:rPr>
        <w:fldChar w:fldCharType="begin"/>
      </w:r>
      <w:r w:rsidRPr="00FB46A6">
        <w:rPr>
          <w:noProof/>
        </w:rPr>
        <w:instrText xml:space="preserve"> PAGEREF _Toc434233331 \h </w:instrText>
      </w:r>
      <w:r w:rsidRPr="00FB46A6">
        <w:rPr>
          <w:noProof/>
        </w:rPr>
      </w:r>
      <w:r w:rsidRPr="00FB46A6">
        <w:rPr>
          <w:noProof/>
        </w:rPr>
        <w:fldChar w:fldCharType="separate"/>
      </w:r>
      <w:r w:rsidR="006F4F56">
        <w:rPr>
          <w:noProof/>
        </w:rPr>
        <w:t>1</w:t>
      </w:r>
      <w:r w:rsidRPr="00FB46A6">
        <w:rPr>
          <w:noProof/>
        </w:rPr>
        <w:fldChar w:fldCharType="end"/>
      </w:r>
    </w:p>
    <w:p w:rsidR="004C4E20" w:rsidRPr="00FB46A6" w:rsidRDefault="004C4E2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B46A6">
        <w:rPr>
          <w:noProof/>
        </w:rPr>
        <w:t>3</w:t>
      </w:r>
      <w:r w:rsidRPr="00FB46A6">
        <w:rPr>
          <w:noProof/>
        </w:rPr>
        <w:tab/>
        <w:t>Authority</w:t>
      </w:r>
      <w:r w:rsidRPr="00FB46A6">
        <w:rPr>
          <w:noProof/>
        </w:rPr>
        <w:tab/>
      </w:r>
      <w:r w:rsidRPr="00FB46A6">
        <w:rPr>
          <w:noProof/>
        </w:rPr>
        <w:fldChar w:fldCharType="begin"/>
      </w:r>
      <w:r w:rsidRPr="00FB46A6">
        <w:rPr>
          <w:noProof/>
        </w:rPr>
        <w:instrText xml:space="preserve"> PAGEREF _Toc434233332 \h </w:instrText>
      </w:r>
      <w:r w:rsidRPr="00FB46A6">
        <w:rPr>
          <w:noProof/>
        </w:rPr>
      </w:r>
      <w:r w:rsidRPr="00FB46A6">
        <w:rPr>
          <w:noProof/>
        </w:rPr>
        <w:fldChar w:fldCharType="separate"/>
      </w:r>
      <w:r w:rsidR="006F4F56">
        <w:rPr>
          <w:noProof/>
        </w:rPr>
        <w:t>1</w:t>
      </w:r>
      <w:r w:rsidRPr="00FB46A6">
        <w:rPr>
          <w:noProof/>
        </w:rPr>
        <w:fldChar w:fldCharType="end"/>
      </w:r>
    </w:p>
    <w:p w:rsidR="004C4E20" w:rsidRPr="00FB46A6" w:rsidRDefault="004C4E2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B46A6">
        <w:rPr>
          <w:noProof/>
        </w:rPr>
        <w:t>4</w:t>
      </w:r>
      <w:r w:rsidRPr="00FB46A6">
        <w:rPr>
          <w:noProof/>
        </w:rPr>
        <w:tab/>
        <w:t>Simplified outline of this instrument</w:t>
      </w:r>
      <w:r w:rsidRPr="00FB46A6">
        <w:rPr>
          <w:noProof/>
        </w:rPr>
        <w:tab/>
      </w:r>
      <w:r w:rsidRPr="00FB46A6">
        <w:rPr>
          <w:noProof/>
        </w:rPr>
        <w:fldChar w:fldCharType="begin"/>
      </w:r>
      <w:r w:rsidRPr="00FB46A6">
        <w:rPr>
          <w:noProof/>
        </w:rPr>
        <w:instrText xml:space="preserve"> PAGEREF _Toc434233333 \h </w:instrText>
      </w:r>
      <w:r w:rsidRPr="00FB46A6">
        <w:rPr>
          <w:noProof/>
        </w:rPr>
      </w:r>
      <w:r w:rsidRPr="00FB46A6">
        <w:rPr>
          <w:noProof/>
        </w:rPr>
        <w:fldChar w:fldCharType="separate"/>
      </w:r>
      <w:r w:rsidR="006F4F56">
        <w:rPr>
          <w:noProof/>
        </w:rPr>
        <w:t>1</w:t>
      </w:r>
      <w:r w:rsidRPr="00FB46A6">
        <w:rPr>
          <w:noProof/>
        </w:rPr>
        <w:fldChar w:fldCharType="end"/>
      </w:r>
    </w:p>
    <w:p w:rsidR="004C4E20" w:rsidRPr="00FB46A6" w:rsidRDefault="004C4E2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B46A6">
        <w:rPr>
          <w:noProof/>
        </w:rPr>
        <w:t>5</w:t>
      </w:r>
      <w:r w:rsidRPr="00FB46A6">
        <w:rPr>
          <w:noProof/>
        </w:rPr>
        <w:tab/>
        <w:t>Definitions</w:t>
      </w:r>
      <w:r w:rsidRPr="00FB46A6">
        <w:rPr>
          <w:noProof/>
        </w:rPr>
        <w:tab/>
      </w:r>
      <w:r w:rsidRPr="00FB46A6">
        <w:rPr>
          <w:noProof/>
        </w:rPr>
        <w:fldChar w:fldCharType="begin"/>
      </w:r>
      <w:r w:rsidRPr="00FB46A6">
        <w:rPr>
          <w:noProof/>
        </w:rPr>
        <w:instrText xml:space="preserve"> PAGEREF _Toc434233334 \h </w:instrText>
      </w:r>
      <w:r w:rsidRPr="00FB46A6">
        <w:rPr>
          <w:noProof/>
        </w:rPr>
      </w:r>
      <w:r w:rsidRPr="00FB46A6">
        <w:rPr>
          <w:noProof/>
        </w:rPr>
        <w:fldChar w:fldCharType="separate"/>
      </w:r>
      <w:r w:rsidR="006F4F56">
        <w:rPr>
          <w:noProof/>
        </w:rPr>
        <w:t>2</w:t>
      </w:r>
      <w:r w:rsidRPr="00FB46A6">
        <w:rPr>
          <w:noProof/>
        </w:rPr>
        <w:fldChar w:fldCharType="end"/>
      </w:r>
    </w:p>
    <w:p w:rsidR="004C4E20" w:rsidRPr="00FB46A6" w:rsidRDefault="004C4E20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B46A6">
        <w:rPr>
          <w:noProof/>
        </w:rPr>
        <w:t>Part</w:t>
      </w:r>
      <w:r w:rsidR="00FB46A6" w:rsidRPr="00FB46A6">
        <w:rPr>
          <w:noProof/>
        </w:rPr>
        <w:t> </w:t>
      </w:r>
      <w:r w:rsidRPr="00FB46A6">
        <w:rPr>
          <w:noProof/>
        </w:rPr>
        <w:t>2—Charges</w:t>
      </w:r>
      <w:r w:rsidRPr="00FB46A6">
        <w:rPr>
          <w:b w:val="0"/>
          <w:noProof/>
          <w:sz w:val="18"/>
        </w:rPr>
        <w:tab/>
      </w:r>
      <w:r w:rsidRPr="00FB46A6">
        <w:rPr>
          <w:b w:val="0"/>
          <w:noProof/>
          <w:sz w:val="18"/>
        </w:rPr>
        <w:fldChar w:fldCharType="begin"/>
      </w:r>
      <w:r w:rsidRPr="00FB46A6">
        <w:rPr>
          <w:b w:val="0"/>
          <w:noProof/>
          <w:sz w:val="18"/>
        </w:rPr>
        <w:instrText xml:space="preserve"> PAGEREF _Toc434233335 \h </w:instrText>
      </w:r>
      <w:r w:rsidRPr="00FB46A6">
        <w:rPr>
          <w:b w:val="0"/>
          <w:noProof/>
          <w:sz w:val="18"/>
        </w:rPr>
      </w:r>
      <w:r w:rsidRPr="00FB46A6">
        <w:rPr>
          <w:b w:val="0"/>
          <w:noProof/>
          <w:sz w:val="18"/>
        </w:rPr>
        <w:fldChar w:fldCharType="separate"/>
      </w:r>
      <w:r w:rsidR="006F4F56">
        <w:rPr>
          <w:b w:val="0"/>
          <w:noProof/>
          <w:sz w:val="18"/>
        </w:rPr>
        <w:t>3</w:t>
      </w:r>
      <w:r w:rsidRPr="00FB46A6">
        <w:rPr>
          <w:b w:val="0"/>
          <w:noProof/>
          <w:sz w:val="18"/>
        </w:rPr>
        <w:fldChar w:fldCharType="end"/>
      </w:r>
    </w:p>
    <w:p w:rsidR="004C4E20" w:rsidRPr="00FB46A6" w:rsidRDefault="004C4E2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B46A6">
        <w:rPr>
          <w:noProof/>
        </w:rPr>
        <w:t>6</w:t>
      </w:r>
      <w:r w:rsidRPr="00FB46A6">
        <w:rPr>
          <w:noProof/>
        </w:rPr>
        <w:tab/>
        <w:t>Charges for imported food matters</w:t>
      </w:r>
      <w:r w:rsidRPr="00FB46A6">
        <w:rPr>
          <w:noProof/>
        </w:rPr>
        <w:tab/>
      </w:r>
      <w:r w:rsidRPr="00FB46A6">
        <w:rPr>
          <w:noProof/>
        </w:rPr>
        <w:fldChar w:fldCharType="begin"/>
      </w:r>
      <w:r w:rsidRPr="00FB46A6">
        <w:rPr>
          <w:noProof/>
        </w:rPr>
        <w:instrText xml:space="preserve"> PAGEREF _Toc434233336 \h </w:instrText>
      </w:r>
      <w:r w:rsidRPr="00FB46A6">
        <w:rPr>
          <w:noProof/>
        </w:rPr>
      </w:r>
      <w:r w:rsidRPr="00FB46A6">
        <w:rPr>
          <w:noProof/>
        </w:rPr>
        <w:fldChar w:fldCharType="separate"/>
      </w:r>
      <w:r w:rsidR="006F4F56">
        <w:rPr>
          <w:noProof/>
        </w:rPr>
        <w:t>3</w:t>
      </w:r>
      <w:r w:rsidRPr="00FB46A6">
        <w:rPr>
          <w:noProof/>
        </w:rPr>
        <w:fldChar w:fldCharType="end"/>
      </w:r>
    </w:p>
    <w:p w:rsidR="004C4E20" w:rsidRPr="00FB46A6" w:rsidRDefault="004C4E2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B46A6">
        <w:rPr>
          <w:noProof/>
        </w:rPr>
        <w:t>7</w:t>
      </w:r>
      <w:r w:rsidRPr="00FB46A6">
        <w:rPr>
          <w:noProof/>
        </w:rPr>
        <w:tab/>
        <w:t>Persons liable to pay charges</w:t>
      </w:r>
      <w:r w:rsidRPr="00FB46A6">
        <w:rPr>
          <w:noProof/>
        </w:rPr>
        <w:tab/>
      </w:r>
      <w:r w:rsidRPr="00FB46A6">
        <w:rPr>
          <w:noProof/>
        </w:rPr>
        <w:fldChar w:fldCharType="begin"/>
      </w:r>
      <w:r w:rsidRPr="00FB46A6">
        <w:rPr>
          <w:noProof/>
        </w:rPr>
        <w:instrText xml:space="preserve"> PAGEREF _Toc434233337 \h </w:instrText>
      </w:r>
      <w:r w:rsidRPr="00FB46A6">
        <w:rPr>
          <w:noProof/>
        </w:rPr>
      </w:r>
      <w:r w:rsidRPr="00FB46A6">
        <w:rPr>
          <w:noProof/>
        </w:rPr>
        <w:fldChar w:fldCharType="separate"/>
      </w:r>
      <w:r w:rsidR="006F4F56">
        <w:rPr>
          <w:noProof/>
        </w:rPr>
        <w:t>3</w:t>
      </w:r>
      <w:r w:rsidRPr="00FB46A6">
        <w:rPr>
          <w:noProof/>
        </w:rPr>
        <w:fldChar w:fldCharType="end"/>
      </w:r>
    </w:p>
    <w:p w:rsidR="004C4E20" w:rsidRPr="00FB46A6" w:rsidRDefault="004C4E2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B46A6">
        <w:rPr>
          <w:noProof/>
        </w:rPr>
        <w:t>8</w:t>
      </w:r>
      <w:r w:rsidRPr="00FB46A6">
        <w:rPr>
          <w:noProof/>
        </w:rPr>
        <w:tab/>
        <w:t>Exemptions from charges</w:t>
      </w:r>
      <w:r w:rsidRPr="00FB46A6">
        <w:rPr>
          <w:noProof/>
        </w:rPr>
        <w:tab/>
      </w:r>
      <w:r w:rsidRPr="00FB46A6">
        <w:rPr>
          <w:noProof/>
        </w:rPr>
        <w:fldChar w:fldCharType="begin"/>
      </w:r>
      <w:r w:rsidRPr="00FB46A6">
        <w:rPr>
          <w:noProof/>
        </w:rPr>
        <w:instrText xml:space="preserve"> PAGEREF _Toc434233338 \h </w:instrText>
      </w:r>
      <w:r w:rsidRPr="00FB46A6">
        <w:rPr>
          <w:noProof/>
        </w:rPr>
      </w:r>
      <w:r w:rsidRPr="00FB46A6">
        <w:rPr>
          <w:noProof/>
        </w:rPr>
        <w:fldChar w:fldCharType="separate"/>
      </w:r>
      <w:r w:rsidR="006F4F56">
        <w:rPr>
          <w:noProof/>
        </w:rPr>
        <w:t>4</w:t>
      </w:r>
      <w:r w:rsidRPr="00FB46A6">
        <w:rPr>
          <w:noProof/>
        </w:rPr>
        <w:fldChar w:fldCharType="end"/>
      </w:r>
    </w:p>
    <w:p w:rsidR="004C4E20" w:rsidRPr="00FB46A6" w:rsidRDefault="004C4E20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B46A6">
        <w:rPr>
          <w:noProof/>
        </w:rPr>
        <w:t>Part</w:t>
      </w:r>
      <w:r w:rsidR="00FB46A6" w:rsidRPr="00FB46A6">
        <w:rPr>
          <w:noProof/>
        </w:rPr>
        <w:t> </w:t>
      </w:r>
      <w:r w:rsidRPr="00FB46A6">
        <w:rPr>
          <w:noProof/>
        </w:rPr>
        <w:t>3—Application and transitional provisions</w:t>
      </w:r>
      <w:r w:rsidRPr="00FB46A6">
        <w:rPr>
          <w:b w:val="0"/>
          <w:noProof/>
          <w:sz w:val="18"/>
        </w:rPr>
        <w:tab/>
      </w:r>
      <w:r w:rsidRPr="00FB46A6">
        <w:rPr>
          <w:b w:val="0"/>
          <w:noProof/>
          <w:sz w:val="18"/>
        </w:rPr>
        <w:fldChar w:fldCharType="begin"/>
      </w:r>
      <w:r w:rsidRPr="00FB46A6">
        <w:rPr>
          <w:b w:val="0"/>
          <w:noProof/>
          <w:sz w:val="18"/>
        </w:rPr>
        <w:instrText xml:space="preserve"> PAGEREF _Toc434233339 \h </w:instrText>
      </w:r>
      <w:r w:rsidRPr="00FB46A6">
        <w:rPr>
          <w:b w:val="0"/>
          <w:noProof/>
          <w:sz w:val="18"/>
        </w:rPr>
      </w:r>
      <w:r w:rsidRPr="00FB46A6">
        <w:rPr>
          <w:b w:val="0"/>
          <w:noProof/>
          <w:sz w:val="18"/>
        </w:rPr>
        <w:fldChar w:fldCharType="separate"/>
      </w:r>
      <w:r w:rsidR="006F4F56">
        <w:rPr>
          <w:b w:val="0"/>
          <w:noProof/>
          <w:sz w:val="18"/>
        </w:rPr>
        <w:t>5</w:t>
      </w:r>
      <w:r w:rsidRPr="00FB46A6">
        <w:rPr>
          <w:b w:val="0"/>
          <w:noProof/>
          <w:sz w:val="18"/>
        </w:rPr>
        <w:fldChar w:fldCharType="end"/>
      </w:r>
    </w:p>
    <w:p w:rsidR="004C4E20" w:rsidRPr="00FB46A6" w:rsidRDefault="004C4E2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B46A6">
        <w:rPr>
          <w:noProof/>
        </w:rPr>
        <w:t>9</w:t>
      </w:r>
      <w:r w:rsidRPr="00FB46A6">
        <w:rPr>
          <w:noProof/>
        </w:rPr>
        <w:tab/>
        <w:t>Transitional provisions relating to new charges</w:t>
      </w:r>
      <w:r w:rsidRPr="00FB46A6">
        <w:rPr>
          <w:noProof/>
        </w:rPr>
        <w:tab/>
      </w:r>
      <w:r w:rsidRPr="00FB46A6">
        <w:rPr>
          <w:noProof/>
        </w:rPr>
        <w:fldChar w:fldCharType="begin"/>
      </w:r>
      <w:r w:rsidRPr="00FB46A6">
        <w:rPr>
          <w:noProof/>
        </w:rPr>
        <w:instrText xml:space="preserve"> PAGEREF _Toc434233340 \h </w:instrText>
      </w:r>
      <w:r w:rsidRPr="00FB46A6">
        <w:rPr>
          <w:noProof/>
        </w:rPr>
      </w:r>
      <w:r w:rsidRPr="00FB46A6">
        <w:rPr>
          <w:noProof/>
        </w:rPr>
        <w:fldChar w:fldCharType="separate"/>
      </w:r>
      <w:r w:rsidR="006F4F56">
        <w:rPr>
          <w:noProof/>
        </w:rPr>
        <w:t>5</w:t>
      </w:r>
      <w:r w:rsidRPr="00FB46A6">
        <w:rPr>
          <w:noProof/>
        </w:rPr>
        <w:fldChar w:fldCharType="end"/>
      </w:r>
    </w:p>
    <w:p w:rsidR="004C4E20" w:rsidRPr="00FB46A6" w:rsidRDefault="004C4E2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B46A6">
        <w:rPr>
          <w:noProof/>
        </w:rPr>
        <w:t>10</w:t>
      </w:r>
      <w:r w:rsidRPr="00FB46A6">
        <w:rPr>
          <w:noProof/>
        </w:rPr>
        <w:tab/>
        <w:t>Repeal of this Part</w:t>
      </w:r>
      <w:r w:rsidRPr="00FB46A6">
        <w:rPr>
          <w:noProof/>
        </w:rPr>
        <w:tab/>
      </w:r>
      <w:r w:rsidRPr="00FB46A6">
        <w:rPr>
          <w:noProof/>
        </w:rPr>
        <w:fldChar w:fldCharType="begin"/>
      </w:r>
      <w:r w:rsidRPr="00FB46A6">
        <w:rPr>
          <w:noProof/>
        </w:rPr>
        <w:instrText xml:space="preserve"> PAGEREF _Toc434233341 \h </w:instrText>
      </w:r>
      <w:r w:rsidRPr="00FB46A6">
        <w:rPr>
          <w:noProof/>
        </w:rPr>
      </w:r>
      <w:r w:rsidRPr="00FB46A6">
        <w:rPr>
          <w:noProof/>
        </w:rPr>
        <w:fldChar w:fldCharType="separate"/>
      </w:r>
      <w:r w:rsidR="006F4F56">
        <w:rPr>
          <w:noProof/>
        </w:rPr>
        <w:t>5</w:t>
      </w:r>
      <w:r w:rsidRPr="00FB46A6">
        <w:rPr>
          <w:noProof/>
        </w:rPr>
        <w:fldChar w:fldCharType="end"/>
      </w:r>
    </w:p>
    <w:p w:rsidR="00A802BC" w:rsidRPr="00FB46A6" w:rsidRDefault="004C4E20" w:rsidP="003005DB">
      <w:pPr>
        <w:rPr>
          <w:sz w:val="20"/>
        </w:rPr>
      </w:pPr>
      <w:r w:rsidRPr="00FB46A6">
        <w:rPr>
          <w:sz w:val="20"/>
        </w:rPr>
        <w:fldChar w:fldCharType="end"/>
      </w:r>
    </w:p>
    <w:p w:rsidR="00715914" w:rsidRPr="00FB46A6" w:rsidRDefault="00715914" w:rsidP="00715914">
      <w:pPr>
        <w:sectPr w:rsidR="00715914" w:rsidRPr="00FB46A6" w:rsidSect="00860FE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FB46A6" w:rsidRDefault="00715914" w:rsidP="00715914">
      <w:pPr>
        <w:pStyle w:val="ActHead2"/>
      </w:pPr>
      <w:bookmarkStart w:id="3" w:name="_Toc434233329"/>
      <w:r w:rsidRPr="00FB46A6">
        <w:rPr>
          <w:rStyle w:val="CharPartNo"/>
        </w:rPr>
        <w:lastRenderedPageBreak/>
        <w:t>Part</w:t>
      </w:r>
      <w:r w:rsidR="00FB46A6" w:rsidRPr="00FB46A6">
        <w:rPr>
          <w:rStyle w:val="CharPartNo"/>
        </w:rPr>
        <w:t> </w:t>
      </w:r>
      <w:r w:rsidRPr="00FB46A6">
        <w:rPr>
          <w:rStyle w:val="CharPartNo"/>
        </w:rPr>
        <w:t>1</w:t>
      </w:r>
      <w:r w:rsidRPr="00FB46A6">
        <w:t>—</w:t>
      </w:r>
      <w:r w:rsidRPr="00FB46A6">
        <w:rPr>
          <w:rStyle w:val="CharPartText"/>
        </w:rPr>
        <w:t>Preliminary</w:t>
      </w:r>
      <w:bookmarkEnd w:id="3"/>
    </w:p>
    <w:p w:rsidR="00715914" w:rsidRPr="00FB46A6" w:rsidRDefault="00715914" w:rsidP="00715914">
      <w:pPr>
        <w:pStyle w:val="Header"/>
      </w:pPr>
      <w:r w:rsidRPr="00FB46A6">
        <w:rPr>
          <w:rStyle w:val="CharDivNo"/>
        </w:rPr>
        <w:t xml:space="preserve"> </w:t>
      </w:r>
      <w:r w:rsidRPr="00FB46A6">
        <w:rPr>
          <w:rStyle w:val="CharDivText"/>
        </w:rPr>
        <w:t xml:space="preserve"> </w:t>
      </w:r>
    </w:p>
    <w:p w:rsidR="00715914" w:rsidRPr="00FB46A6" w:rsidRDefault="00C73731" w:rsidP="00715914">
      <w:pPr>
        <w:pStyle w:val="ActHead5"/>
      </w:pPr>
      <w:bookmarkStart w:id="4" w:name="_Toc434233330"/>
      <w:r w:rsidRPr="00FB46A6">
        <w:rPr>
          <w:rStyle w:val="CharSectno"/>
        </w:rPr>
        <w:t>1</w:t>
      </w:r>
      <w:r w:rsidR="00715914" w:rsidRPr="00FB46A6">
        <w:t xml:space="preserve">  </w:t>
      </w:r>
      <w:r w:rsidR="00CE493D" w:rsidRPr="00FB46A6">
        <w:t>Name</w:t>
      </w:r>
      <w:bookmarkEnd w:id="4"/>
    </w:p>
    <w:p w:rsidR="00715914" w:rsidRPr="00FB46A6" w:rsidRDefault="00715914" w:rsidP="00715914">
      <w:pPr>
        <w:pStyle w:val="subsection"/>
      </w:pPr>
      <w:r w:rsidRPr="00FB46A6">
        <w:tab/>
      </w:r>
      <w:r w:rsidRPr="00FB46A6">
        <w:tab/>
        <w:t xml:space="preserve">This </w:t>
      </w:r>
      <w:r w:rsidR="00CE493D" w:rsidRPr="00FB46A6">
        <w:t xml:space="preserve">is the </w:t>
      </w:r>
      <w:bookmarkStart w:id="5" w:name="BKCheck15B_4"/>
      <w:bookmarkEnd w:id="5"/>
      <w:r w:rsidR="00CE038B" w:rsidRPr="00FB46A6">
        <w:rPr>
          <w:i/>
        </w:rPr>
        <w:fldChar w:fldCharType="begin"/>
      </w:r>
      <w:r w:rsidR="00CE038B" w:rsidRPr="00FB46A6">
        <w:rPr>
          <w:i/>
        </w:rPr>
        <w:instrText xml:space="preserve"> STYLEREF  ShortT </w:instrText>
      </w:r>
      <w:r w:rsidR="00CE038B" w:rsidRPr="00FB46A6">
        <w:rPr>
          <w:i/>
        </w:rPr>
        <w:fldChar w:fldCharType="separate"/>
      </w:r>
      <w:r w:rsidR="006F4F56">
        <w:rPr>
          <w:i/>
          <w:noProof/>
        </w:rPr>
        <w:t>Imported Food Charges (Imposition—Customs) Regulation 2015</w:t>
      </w:r>
      <w:r w:rsidR="00CE038B" w:rsidRPr="00FB46A6">
        <w:rPr>
          <w:i/>
        </w:rPr>
        <w:fldChar w:fldCharType="end"/>
      </w:r>
      <w:r w:rsidRPr="00FB46A6">
        <w:t>.</w:t>
      </w:r>
    </w:p>
    <w:p w:rsidR="00715914" w:rsidRPr="00FB46A6" w:rsidRDefault="00C73731" w:rsidP="00715914">
      <w:pPr>
        <w:pStyle w:val="ActHead5"/>
      </w:pPr>
      <w:bookmarkStart w:id="6" w:name="_Toc434233331"/>
      <w:r w:rsidRPr="00FB46A6">
        <w:rPr>
          <w:rStyle w:val="CharSectno"/>
        </w:rPr>
        <w:t>2</w:t>
      </w:r>
      <w:r w:rsidR="00715914" w:rsidRPr="00FB46A6">
        <w:t xml:space="preserve">  Commencement</w:t>
      </w:r>
      <w:bookmarkEnd w:id="6"/>
    </w:p>
    <w:p w:rsidR="000B5E28" w:rsidRPr="00FB46A6" w:rsidRDefault="000B5E28" w:rsidP="00A664CA">
      <w:pPr>
        <w:pStyle w:val="subsection"/>
      </w:pPr>
      <w:bookmarkStart w:id="7" w:name="_GoBack"/>
      <w:r w:rsidRPr="00FB46A6">
        <w:tab/>
        <w:t>(1)</w:t>
      </w:r>
      <w:r w:rsidRPr="00FB46A6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7"/>
    </w:p>
    <w:p w:rsidR="000B5E28" w:rsidRPr="00FB46A6" w:rsidRDefault="000B5E28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0B5E28" w:rsidRPr="00FB46A6" w:rsidTr="00A664C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0B5E28" w:rsidRPr="00FB46A6" w:rsidRDefault="000B5E28" w:rsidP="00A664CA">
            <w:pPr>
              <w:pStyle w:val="TableHeading"/>
            </w:pPr>
            <w:r w:rsidRPr="00FB46A6">
              <w:t>Commencement information</w:t>
            </w:r>
          </w:p>
        </w:tc>
      </w:tr>
      <w:tr w:rsidR="000B5E28" w:rsidRPr="00FB46A6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0B5E28" w:rsidRPr="00FB46A6" w:rsidRDefault="000B5E28" w:rsidP="00A664CA">
            <w:pPr>
              <w:pStyle w:val="TableHeading"/>
            </w:pPr>
            <w:r w:rsidRPr="00FB46A6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0B5E28" w:rsidRPr="00FB46A6" w:rsidRDefault="000B5E28" w:rsidP="00A664CA">
            <w:pPr>
              <w:pStyle w:val="TableHeading"/>
            </w:pPr>
            <w:r w:rsidRPr="00FB46A6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0B5E28" w:rsidRPr="00FB46A6" w:rsidRDefault="000B5E28" w:rsidP="00A664CA">
            <w:pPr>
              <w:pStyle w:val="TableHeading"/>
            </w:pPr>
            <w:r w:rsidRPr="00FB46A6">
              <w:t>Column 3</w:t>
            </w:r>
          </w:p>
        </w:tc>
      </w:tr>
      <w:tr w:rsidR="000B5E28" w:rsidRPr="00FB46A6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B5E28" w:rsidRPr="00FB46A6" w:rsidRDefault="000B5E28" w:rsidP="00A664CA">
            <w:pPr>
              <w:pStyle w:val="TableHeading"/>
            </w:pPr>
            <w:r w:rsidRPr="00FB46A6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B5E28" w:rsidRPr="00FB46A6" w:rsidRDefault="000B5E28" w:rsidP="00A664CA">
            <w:pPr>
              <w:pStyle w:val="TableHeading"/>
            </w:pPr>
            <w:r w:rsidRPr="00FB46A6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B5E28" w:rsidRPr="00FB46A6" w:rsidRDefault="000B5E28" w:rsidP="00A664CA">
            <w:pPr>
              <w:pStyle w:val="TableHeading"/>
            </w:pPr>
            <w:r w:rsidRPr="00FB46A6">
              <w:t>Date/Details</w:t>
            </w:r>
          </w:p>
        </w:tc>
      </w:tr>
      <w:tr w:rsidR="000B5E28" w:rsidRPr="00FB46A6" w:rsidTr="00A664CA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B5E28" w:rsidRPr="00FB46A6" w:rsidRDefault="000B5E28" w:rsidP="00A664CA">
            <w:pPr>
              <w:pStyle w:val="Tabletext"/>
            </w:pPr>
            <w:r w:rsidRPr="00FB46A6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B5E28" w:rsidRPr="00FB46A6" w:rsidRDefault="000B5E28" w:rsidP="00A664CA">
            <w:pPr>
              <w:pStyle w:val="Tabletext"/>
            </w:pPr>
            <w:r w:rsidRPr="00FB46A6">
              <w:t>1</w:t>
            </w:r>
            <w:r w:rsidR="00FB46A6" w:rsidRPr="00FB46A6">
              <w:t> </w:t>
            </w:r>
            <w:r w:rsidR="00F62308" w:rsidRPr="00FB46A6">
              <w:t>Dec</w:t>
            </w:r>
            <w:r w:rsidRPr="00FB46A6">
              <w:t>ember 2015.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5E28" w:rsidRPr="00FB46A6" w:rsidRDefault="000B5E28" w:rsidP="00F62308">
            <w:pPr>
              <w:pStyle w:val="Tabletext"/>
            </w:pPr>
            <w:r w:rsidRPr="00FB46A6">
              <w:t>1</w:t>
            </w:r>
            <w:r w:rsidR="00FB46A6" w:rsidRPr="00FB46A6">
              <w:t> </w:t>
            </w:r>
            <w:r w:rsidR="00F62308" w:rsidRPr="00FB46A6">
              <w:t>Dec</w:t>
            </w:r>
            <w:r w:rsidRPr="00FB46A6">
              <w:t>ember 2015</w:t>
            </w:r>
          </w:p>
        </w:tc>
      </w:tr>
    </w:tbl>
    <w:p w:rsidR="000B5E28" w:rsidRPr="00FB46A6" w:rsidRDefault="000B5E28" w:rsidP="00A664CA">
      <w:pPr>
        <w:pStyle w:val="notetext"/>
      </w:pPr>
      <w:r w:rsidRPr="00FB46A6">
        <w:rPr>
          <w:snapToGrid w:val="0"/>
          <w:lang w:eastAsia="en-US"/>
        </w:rPr>
        <w:t>Note:</w:t>
      </w:r>
      <w:r w:rsidRPr="00FB46A6">
        <w:rPr>
          <w:snapToGrid w:val="0"/>
          <w:lang w:eastAsia="en-US"/>
        </w:rPr>
        <w:tab/>
        <w:t xml:space="preserve">This table relates only to the provisions of this </w:t>
      </w:r>
      <w:r w:rsidRPr="00FB46A6">
        <w:t xml:space="preserve">instrument </w:t>
      </w:r>
      <w:r w:rsidRPr="00FB46A6">
        <w:rPr>
          <w:snapToGrid w:val="0"/>
          <w:lang w:eastAsia="en-US"/>
        </w:rPr>
        <w:t xml:space="preserve">as originally made. It will not be amended to deal with any later amendments of this </w:t>
      </w:r>
      <w:r w:rsidRPr="00FB46A6">
        <w:t>instrument</w:t>
      </w:r>
      <w:r w:rsidRPr="00FB46A6">
        <w:rPr>
          <w:snapToGrid w:val="0"/>
          <w:lang w:eastAsia="en-US"/>
        </w:rPr>
        <w:t>.</w:t>
      </w:r>
    </w:p>
    <w:p w:rsidR="000B5E28" w:rsidRPr="00FB46A6" w:rsidRDefault="000B5E28" w:rsidP="00D455E3">
      <w:pPr>
        <w:pStyle w:val="subsection"/>
      </w:pPr>
      <w:r w:rsidRPr="00FB46A6">
        <w:tab/>
        <w:t>(2)</w:t>
      </w:r>
      <w:r w:rsidRPr="00FB46A6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FB46A6" w:rsidRDefault="00C73731" w:rsidP="00E85C54">
      <w:pPr>
        <w:pStyle w:val="ActHead5"/>
      </w:pPr>
      <w:bookmarkStart w:id="8" w:name="_Toc434233332"/>
      <w:r w:rsidRPr="00FB46A6">
        <w:rPr>
          <w:rStyle w:val="CharSectno"/>
        </w:rPr>
        <w:t>3</w:t>
      </w:r>
      <w:r w:rsidR="00E85C54" w:rsidRPr="00FB46A6">
        <w:t xml:space="preserve">  Authority</w:t>
      </w:r>
      <w:bookmarkEnd w:id="8"/>
    </w:p>
    <w:p w:rsidR="00E708D8" w:rsidRPr="00FB46A6" w:rsidRDefault="00E85C54" w:rsidP="00E85C54">
      <w:pPr>
        <w:pStyle w:val="subsection"/>
      </w:pPr>
      <w:r w:rsidRPr="00FB46A6">
        <w:tab/>
      </w:r>
      <w:r w:rsidRPr="00FB46A6">
        <w:tab/>
        <w:t xml:space="preserve">This </w:t>
      </w:r>
      <w:r w:rsidR="000B5E28" w:rsidRPr="00FB46A6">
        <w:t>instrument</w:t>
      </w:r>
      <w:r w:rsidRPr="00FB46A6">
        <w:t xml:space="preserve"> is made under </w:t>
      </w:r>
      <w:r w:rsidR="001B39BC" w:rsidRPr="00FB46A6">
        <w:t xml:space="preserve">the </w:t>
      </w:r>
      <w:r w:rsidR="000B5E28" w:rsidRPr="00FB46A6">
        <w:rPr>
          <w:i/>
        </w:rPr>
        <w:t>Imported Food Charges (Imposition—Customs) Act 2015</w:t>
      </w:r>
      <w:r w:rsidR="00EC01C1" w:rsidRPr="00FB46A6">
        <w:t>.</w:t>
      </w:r>
    </w:p>
    <w:p w:rsidR="00AF6D10" w:rsidRPr="00FB46A6" w:rsidRDefault="00C73731" w:rsidP="00C350D4">
      <w:pPr>
        <w:pStyle w:val="ActHead5"/>
      </w:pPr>
      <w:bookmarkStart w:id="9" w:name="_Toc434233333"/>
      <w:r w:rsidRPr="00FB46A6">
        <w:rPr>
          <w:rStyle w:val="CharSectno"/>
        </w:rPr>
        <w:t>4</w:t>
      </w:r>
      <w:r w:rsidR="00AF6D10" w:rsidRPr="00FB46A6">
        <w:t xml:space="preserve">  Simplified outline of this instrument</w:t>
      </w:r>
      <w:bookmarkEnd w:id="9"/>
    </w:p>
    <w:p w:rsidR="00AF6D10" w:rsidRPr="00FB46A6" w:rsidRDefault="00AF6D10" w:rsidP="00C73731">
      <w:pPr>
        <w:pStyle w:val="SOText"/>
      </w:pPr>
      <w:r w:rsidRPr="00FB46A6">
        <w:t>This instrument prescribes the following:</w:t>
      </w:r>
    </w:p>
    <w:p w:rsidR="00AF6D10" w:rsidRPr="00FB46A6" w:rsidRDefault="00AF6D10" w:rsidP="00C73731">
      <w:pPr>
        <w:pStyle w:val="SOPara"/>
      </w:pPr>
      <w:r w:rsidRPr="00FB46A6">
        <w:lastRenderedPageBreak/>
        <w:tab/>
        <w:t>(a)</w:t>
      </w:r>
      <w:r w:rsidRPr="00FB46A6">
        <w:tab/>
        <w:t xml:space="preserve">charges in relation to certain matters connected with the administration of the </w:t>
      </w:r>
      <w:r w:rsidRPr="00FB46A6">
        <w:rPr>
          <w:i/>
        </w:rPr>
        <w:t>Imported Food Control Act 1992</w:t>
      </w:r>
      <w:r w:rsidRPr="00FB46A6">
        <w:t>;</w:t>
      </w:r>
    </w:p>
    <w:p w:rsidR="00AF6D10" w:rsidRPr="00FB46A6" w:rsidRDefault="00AF6D10" w:rsidP="00C73731">
      <w:pPr>
        <w:pStyle w:val="SOPara"/>
      </w:pPr>
      <w:r w:rsidRPr="00FB46A6">
        <w:tab/>
        <w:t>(b)</w:t>
      </w:r>
      <w:r w:rsidRPr="00FB46A6">
        <w:tab/>
        <w:t xml:space="preserve">the persons who are liable to pay the </w:t>
      </w:r>
      <w:r w:rsidR="00D975C6" w:rsidRPr="00FB46A6">
        <w:t xml:space="preserve">prescribed </w:t>
      </w:r>
      <w:r w:rsidRPr="00FB46A6">
        <w:t>charges;</w:t>
      </w:r>
    </w:p>
    <w:p w:rsidR="00AF6D10" w:rsidRPr="00FB46A6" w:rsidRDefault="00AF6D10" w:rsidP="00C73731">
      <w:pPr>
        <w:pStyle w:val="SOPara"/>
      </w:pPr>
      <w:r w:rsidRPr="00FB46A6">
        <w:tab/>
        <w:t>(c)</w:t>
      </w:r>
      <w:r w:rsidRPr="00FB46A6">
        <w:tab/>
        <w:t>exemptions from the prescribed charges.</w:t>
      </w:r>
    </w:p>
    <w:p w:rsidR="00D975C6" w:rsidRPr="00FB46A6" w:rsidRDefault="00D975C6" w:rsidP="00C73731">
      <w:pPr>
        <w:pStyle w:val="SOText"/>
      </w:pPr>
      <w:r w:rsidRPr="00FB46A6">
        <w:t xml:space="preserve">The prescribed charges are imposed as taxes (see the </w:t>
      </w:r>
      <w:r w:rsidRPr="00FB46A6">
        <w:rPr>
          <w:i/>
        </w:rPr>
        <w:t>Imported Food Charges (Imposition—Customs) Act 2015</w:t>
      </w:r>
      <w:r w:rsidRPr="00FB46A6">
        <w:t>).</w:t>
      </w:r>
    </w:p>
    <w:p w:rsidR="00AF6D10" w:rsidRPr="00FB46A6" w:rsidRDefault="00D975C6" w:rsidP="00C73731">
      <w:pPr>
        <w:pStyle w:val="SOText"/>
      </w:pPr>
      <w:r w:rsidRPr="00FB46A6">
        <w:t>This instrument prescribes a charge only so far as that charge is a duty of customs within the meaning of section</w:t>
      </w:r>
      <w:r w:rsidR="00FB46A6" w:rsidRPr="00FB46A6">
        <w:t> </w:t>
      </w:r>
      <w:r w:rsidRPr="00FB46A6">
        <w:t>55 of the Constitution</w:t>
      </w:r>
      <w:r w:rsidR="00C73731" w:rsidRPr="00FB46A6">
        <w:t>.</w:t>
      </w:r>
      <w:r w:rsidRPr="00FB46A6">
        <w:t xml:space="preserve"> </w:t>
      </w:r>
      <w:r w:rsidR="00C73731" w:rsidRPr="00FB46A6">
        <w:t xml:space="preserve">To the extent that the charge is neither a duty of customs nor a duty of excise, it is prescribed by </w:t>
      </w:r>
      <w:r w:rsidRPr="00FB46A6">
        <w:t xml:space="preserve">the </w:t>
      </w:r>
      <w:r w:rsidRPr="00FB46A6">
        <w:rPr>
          <w:i/>
        </w:rPr>
        <w:t>Imported Food Charges (Imposition—</w:t>
      </w:r>
      <w:r w:rsidR="00C73731" w:rsidRPr="00FB46A6">
        <w:rPr>
          <w:i/>
        </w:rPr>
        <w:t>General</w:t>
      </w:r>
      <w:r w:rsidRPr="00FB46A6">
        <w:rPr>
          <w:i/>
        </w:rPr>
        <w:t xml:space="preserve">) </w:t>
      </w:r>
      <w:r w:rsidR="00C73731" w:rsidRPr="00FB46A6">
        <w:rPr>
          <w:i/>
        </w:rPr>
        <w:t>Regulation</w:t>
      </w:r>
      <w:r w:rsidR="00FB46A6" w:rsidRPr="00FB46A6">
        <w:rPr>
          <w:i/>
        </w:rPr>
        <w:t> </w:t>
      </w:r>
      <w:r w:rsidRPr="00FB46A6">
        <w:rPr>
          <w:i/>
        </w:rPr>
        <w:t>2015</w:t>
      </w:r>
      <w:r w:rsidRPr="00FB46A6">
        <w:t>.</w:t>
      </w:r>
    </w:p>
    <w:p w:rsidR="007A6816" w:rsidRPr="00FB46A6" w:rsidRDefault="00C73731" w:rsidP="004376C5">
      <w:pPr>
        <w:pStyle w:val="ActHead5"/>
      </w:pPr>
      <w:bookmarkStart w:id="10" w:name="_Toc434233334"/>
      <w:r w:rsidRPr="00FB46A6">
        <w:rPr>
          <w:rStyle w:val="CharSectno"/>
        </w:rPr>
        <w:t>5</w:t>
      </w:r>
      <w:r w:rsidR="004376C5" w:rsidRPr="00FB46A6">
        <w:t xml:space="preserve">  Definitions</w:t>
      </w:r>
      <w:bookmarkEnd w:id="10"/>
    </w:p>
    <w:p w:rsidR="004376C5" w:rsidRPr="00FB46A6" w:rsidRDefault="004376C5" w:rsidP="004376C5">
      <w:pPr>
        <w:pStyle w:val="subsection"/>
      </w:pPr>
      <w:r w:rsidRPr="00FB46A6">
        <w:tab/>
      </w:r>
      <w:r w:rsidRPr="00FB46A6">
        <w:tab/>
        <w:t>In this instrument:</w:t>
      </w:r>
    </w:p>
    <w:p w:rsidR="004376C5" w:rsidRPr="00FB46A6" w:rsidRDefault="004376C5" w:rsidP="004376C5">
      <w:pPr>
        <w:pStyle w:val="Definition"/>
      </w:pPr>
      <w:r w:rsidRPr="00FB46A6">
        <w:rPr>
          <w:b/>
          <w:i/>
        </w:rPr>
        <w:t>Act</w:t>
      </w:r>
      <w:r w:rsidRPr="00FB46A6">
        <w:t xml:space="preserve"> means the </w:t>
      </w:r>
      <w:r w:rsidRPr="00FB46A6">
        <w:rPr>
          <w:i/>
        </w:rPr>
        <w:t>Imported Food Charges (Imposition—Customs) Act 2015</w:t>
      </w:r>
      <w:r w:rsidRPr="00FB46A6">
        <w:t>.</w:t>
      </w:r>
    </w:p>
    <w:p w:rsidR="006D2CEB" w:rsidRPr="00FB46A6" w:rsidRDefault="006D2CEB" w:rsidP="006D2CEB">
      <w:pPr>
        <w:pStyle w:val="Definition"/>
      </w:pPr>
      <w:bookmarkStart w:id="11" w:name="f_Check_Lines_above"/>
      <w:bookmarkEnd w:id="11"/>
      <w:r w:rsidRPr="00FB46A6">
        <w:rPr>
          <w:b/>
          <w:i/>
        </w:rPr>
        <w:t>compliance agreement</w:t>
      </w:r>
      <w:r w:rsidRPr="00FB46A6">
        <w:t xml:space="preserve"> has the same meaning as in the </w:t>
      </w:r>
      <w:r w:rsidRPr="00FB46A6">
        <w:rPr>
          <w:i/>
        </w:rPr>
        <w:t>Imported Food Control Act 1992</w:t>
      </w:r>
      <w:r w:rsidRPr="00FB46A6">
        <w:t>.</w:t>
      </w:r>
    </w:p>
    <w:p w:rsidR="006D2CEB" w:rsidRPr="00FB46A6" w:rsidRDefault="006D2CEB" w:rsidP="006D2CEB">
      <w:pPr>
        <w:pStyle w:val="Definition"/>
      </w:pPr>
      <w:r w:rsidRPr="00FB46A6">
        <w:rPr>
          <w:b/>
          <w:i/>
        </w:rPr>
        <w:t>imported food matter</w:t>
      </w:r>
      <w:r w:rsidRPr="00FB46A6">
        <w:t xml:space="preserve"> means a matter connected with the administration of the </w:t>
      </w:r>
      <w:r w:rsidRPr="00FB46A6">
        <w:rPr>
          <w:i/>
        </w:rPr>
        <w:t>Imported Food Control Act 1992</w:t>
      </w:r>
      <w:r w:rsidRPr="00FB46A6">
        <w:t>.</w:t>
      </w:r>
    </w:p>
    <w:p w:rsidR="004376C5" w:rsidRPr="00FB46A6" w:rsidRDefault="004376C5" w:rsidP="004376C5">
      <w:pPr>
        <w:pStyle w:val="ActHead2"/>
        <w:pageBreakBefore/>
      </w:pPr>
      <w:bookmarkStart w:id="12" w:name="_Toc434233335"/>
      <w:r w:rsidRPr="00FB46A6">
        <w:rPr>
          <w:rStyle w:val="CharPartNo"/>
        </w:rPr>
        <w:t>Part</w:t>
      </w:r>
      <w:r w:rsidR="00FB46A6" w:rsidRPr="00FB46A6">
        <w:rPr>
          <w:rStyle w:val="CharPartNo"/>
        </w:rPr>
        <w:t> </w:t>
      </w:r>
      <w:r w:rsidRPr="00FB46A6">
        <w:rPr>
          <w:rStyle w:val="CharPartNo"/>
        </w:rPr>
        <w:t>2</w:t>
      </w:r>
      <w:r w:rsidRPr="00FB46A6">
        <w:t>—</w:t>
      </w:r>
      <w:r w:rsidRPr="00FB46A6">
        <w:rPr>
          <w:rStyle w:val="CharPartText"/>
        </w:rPr>
        <w:t>Charges</w:t>
      </w:r>
      <w:bookmarkEnd w:id="12"/>
    </w:p>
    <w:p w:rsidR="003005DB" w:rsidRPr="00FB46A6" w:rsidRDefault="003005DB" w:rsidP="003005DB">
      <w:pPr>
        <w:pStyle w:val="Header"/>
      </w:pPr>
      <w:r w:rsidRPr="00FB46A6">
        <w:rPr>
          <w:rStyle w:val="CharDivNo"/>
        </w:rPr>
        <w:t xml:space="preserve"> </w:t>
      </w:r>
      <w:r w:rsidRPr="00FB46A6">
        <w:rPr>
          <w:rStyle w:val="CharDivText"/>
        </w:rPr>
        <w:t xml:space="preserve"> </w:t>
      </w:r>
    </w:p>
    <w:p w:rsidR="006D2CEB" w:rsidRPr="00FB46A6" w:rsidRDefault="00C73731" w:rsidP="006D2CEB">
      <w:pPr>
        <w:pStyle w:val="ActHead5"/>
      </w:pPr>
      <w:bookmarkStart w:id="13" w:name="_Toc434233336"/>
      <w:r w:rsidRPr="00FB46A6">
        <w:rPr>
          <w:rStyle w:val="CharSectno"/>
        </w:rPr>
        <w:t>6</w:t>
      </w:r>
      <w:r w:rsidR="006D2CEB" w:rsidRPr="00FB46A6">
        <w:t xml:space="preserve">  Charges for imported food matters</w:t>
      </w:r>
      <w:bookmarkEnd w:id="13"/>
    </w:p>
    <w:p w:rsidR="006D2CEB" w:rsidRPr="00FB46A6" w:rsidRDefault="006D2CEB" w:rsidP="006D2CEB">
      <w:pPr>
        <w:pStyle w:val="subsection"/>
      </w:pPr>
      <w:r w:rsidRPr="00FB46A6">
        <w:tab/>
      </w:r>
      <w:r w:rsidRPr="00FB46A6">
        <w:tab/>
        <w:t>For subsection</w:t>
      </w:r>
      <w:r w:rsidR="00FB46A6" w:rsidRPr="00FB46A6">
        <w:t> </w:t>
      </w:r>
      <w:r w:rsidRPr="00FB46A6">
        <w:t>6(1) of the Act, the charge in relation to an imported food matter referred to in column 1 of an item in the following table is the amount set out in column 2 of the item.</w:t>
      </w:r>
    </w:p>
    <w:p w:rsidR="006D2CEB" w:rsidRPr="00FB46A6" w:rsidRDefault="006D2CEB" w:rsidP="006D2CEB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86"/>
        <w:gridCol w:w="3186"/>
      </w:tblGrid>
      <w:tr w:rsidR="006D2CEB" w:rsidRPr="00FB46A6" w:rsidTr="003D4933">
        <w:trPr>
          <w:tblHeader/>
        </w:trPr>
        <w:tc>
          <w:tcPr>
            <w:tcW w:w="708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D2CEB" w:rsidRPr="00FB46A6" w:rsidRDefault="006D2CEB" w:rsidP="003D4933">
            <w:pPr>
              <w:pStyle w:val="TableHeading"/>
            </w:pPr>
            <w:r w:rsidRPr="00FB46A6">
              <w:t>Charges</w:t>
            </w:r>
          </w:p>
        </w:tc>
      </w:tr>
      <w:tr w:rsidR="006D2CEB" w:rsidRPr="00FB46A6" w:rsidTr="003D4933">
        <w:trPr>
          <w:tblHeader/>
        </w:trPr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D2CEB" w:rsidRPr="00FB46A6" w:rsidRDefault="006D2CEB" w:rsidP="003D4933">
            <w:pPr>
              <w:pStyle w:val="TableHeading"/>
            </w:pPr>
            <w:r w:rsidRPr="00FB46A6">
              <w:t>Item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D2CEB" w:rsidRPr="00FB46A6" w:rsidRDefault="006D2CEB" w:rsidP="003D4933">
            <w:pPr>
              <w:pStyle w:val="TableHeading"/>
            </w:pPr>
            <w:r w:rsidRPr="00FB46A6">
              <w:t>Column 1</w:t>
            </w:r>
            <w:r w:rsidRPr="00FB46A6">
              <w:br/>
              <w:t>Imported food matter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D2CEB" w:rsidRPr="00FB46A6" w:rsidRDefault="006D2CEB" w:rsidP="003D4933">
            <w:pPr>
              <w:pStyle w:val="TableHeading"/>
            </w:pPr>
            <w:r w:rsidRPr="00FB46A6">
              <w:t>Column 2</w:t>
            </w:r>
            <w:r w:rsidRPr="00FB46A6">
              <w:br/>
              <w:t>Amount</w:t>
            </w:r>
          </w:p>
        </w:tc>
      </w:tr>
      <w:tr w:rsidR="006D2CEB" w:rsidRPr="00FB46A6" w:rsidTr="003D4933"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2CEB" w:rsidRPr="00FB46A6" w:rsidRDefault="006D2CEB" w:rsidP="003D4933">
            <w:pPr>
              <w:pStyle w:val="Tabletext"/>
            </w:pPr>
            <w:r w:rsidRPr="00FB46A6">
              <w:t>1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2CEB" w:rsidRPr="00FB46A6" w:rsidRDefault="006D2CEB" w:rsidP="003D4933">
            <w:pPr>
              <w:pStyle w:val="Tabletext"/>
            </w:pPr>
            <w:r w:rsidRPr="00FB46A6">
              <w:t>Application to enter into a compliance agreement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2CEB" w:rsidRPr="00FB46A6" w:rsidRDefault="006D2CEB" w:rsidP="003D4933">
            <w:pPr>
              <w:pStyle w:val="Tabletext"/>
            </w:pPr>
            <w:r w:rsidRPr="00FB46A6">
              <w:t>$180</w:t>
            </w:r>
          </w:p>
        </w:tc>
      </w:tr>
      <w:tr w:rsidR="006D2CEB" w:rsidRPr="00FB46A6" w:rsidTr="003D4933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6D2CEB" w:rsidRPr="00FB46A6" w:rsidRDefault="006D2CEB" w:rsidP="003D4933">
            <w:pPr>
              <w:pStyle w:val="Tabletext"/>
            </w:pPr>
            <w:r w:rsidRPr="00FB46A6">
              <w:t>2</w:t>
            </w: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6D2CEB" w:rsidRPr="00FB46A6" w:rsidRDefault="006D2CEB" w:rsidP="003D4933">
            <w:pPr>
              <w:pStyle w:val="Tabletext"/>
            </w:pPr>
            <w:r w:rsidRPr="00FB46A6">
              <w:t>Development and management of arrangements for the performance of activities by a person on behalf of the Commonwealth in accordance with a compliance agreement</w:t>
            </w: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6D2CEB" w:rsidRPr="00FB46A6" w:rsidRDefault="006D2CEB" w:rsidP="003D4933">
            <w:pPr>
              <w:pStyle w:val="Tabletext"/>
            </w:pPr>
            <w:r w:rsidRPr="00FB46A6">
              <w:t>For each financial year, or part of a financial year, during which the compliance agreement is in force:</w:t>
            </w:r>
          </w:p>
          <w:p w:rsidR="006D2CEB" w:rsidRPr="00FB46A6" w:rsidRDefault="006D2CEB" w:rsidP="003D4933">
            <w:pPr>
              <w:pStyle w:val="Tablea"/>
            </w:pPr>
            <w:r w:rsidRPr="00FB46A6">
              <w:t>(a) if the compliance agreement was in force on or before 1</w:t>
            </w:r>
            <w:r w:rsidR="00FB46A6" w:rsidRPr="00FB46A6">
              <w:t> </w:t>
            </w:r>
            <w:r w:rsidRPr="00FB46A6">
              <w:t>January in the financial year—$2</w:t>
            </w:r>
            <w:r w:rsidR="00FB46A6" w:rsidRPr="00FB46A6">
              <w:t> </w:t>
            </w:r>
            <w:r w:rsidRPr="00FB46A6">
              <w:t>900; or</w:t>
            </w:r>
          </w:p>
          <w:p w:rsidR="006D2CEB" w:rsidRPr="00FB46A6" w:rsidRDefault="006D2CEB" w:rsidP="003D4933">
            <w:pPr>
              <w:pStyle w:val="Tablea"/>
            </w:pPr>
            <w:r w:rsidRPr="00FB46A6">
              <w:t>(b) if the compliance agreement is entered into after 1</w:t>
            </w:r>
            <w:r w:rsidR="00FB46A6" w:rsidRPr="00FB46A6">
              <w:t> </w:t>
            </w:r>
            <w:r w:rsidRPr="00FB46A6">
              <w:t>January in the financial year—$1</w:t>
            </w:r>
            <w:r w:rsidR="00FB46A6" w:rsidRPr="00FB46A6">
              <w:t> </w:t>
            </w:r>
            <w:r w:rsidRPr="00FB46A6">
              <w:t>450</w:t>
            </w:r>
          </w:p>
        </w:tc>
      </w:tr>
    </w:tbl>
    <w:p w:rsidR="006D2CEB" w:rsidRPr="00FB46A6" w:rsidRDefault="006D2CEB" w:rsidP="006D2CEB">
      <w:pPr>
        <w:pStyle w:val="notetext"/>
      </w:pPr>
      <w:r w:rsidRPr="00FB46A6">
        <w:t>Note:</w:t>
      </w:r>
      <w:r w:rsidRPr="00FB46A6">
        <w:tab/>
        <w:t>A person may be exempt from liability to pay a prescribed charge (see section</w:t>
      </w:r>
      <w:r w:rsidR="00FB46A6" w:rsidRPr="00FB46A6">
        <w:t> </w:t>
      </w:r>
      <w:r w:rsidRPr="00FB46A6">
        <w:t>7).</w:t>
      </w:r>
    </w:p>
    <w:p w:rsidR="006D2CEB" w:rsidRPr="00FB46A6" w:rsidRDefault="00C73731" w:rsidP="006D2CEB">
      <w:pPr>
        <w:pStyle w:val="ActHead5"/>
      </w:pPr>
      <w:bookmarkStart w:id="14" w:name="_Toc434233337"/>
      <w:r w:rsidRPr="00FB46A6">
        <w:rPr>
          <w:rStyle w:val="CharSectno"/>
        </w:rPr>
        <w:t>7</w:t>
      </w:r>
      <w:r w:rsidR="006D2CEB" w:rsidRPr="00FB46A6">
        <w:t xml:space="preserve">  Persons liable to pay charges</w:t>
      </w:r>
      <w:bookmarkEnd w:id="14"/>
    </w:p>
    <w:p w:rsidR="006D2CEB" w:rsidRPr="00FB46A6" w:rsidRDefault="006D2CEB" w:rsidP="006D2CEB">
      <w:pPr>
        <w:pStyle w:val="subsection"/>
      </w:pPr>
      <w:r w:rsidRPr="00FB46A6">
        <w:tab/>
      </w:r>
      <w:r w:rsidRPr="00FB46A6">
        <w:tab/>
        <w:t>For section</w:t>
      </w:r>
      <w:r w:rsidR="00FB46A6" w:rsidRPr="00FB46A6">
        <w:t> </w:t>
      </w:r>
      <w:r w:rsidRPr="00FB46A6">
        <w:t>8 of the Act, the persons who are liable to pay the charge in relation to an imported food matter prescribed by an item of the table in section</w:t>
      </w:r>
      <w:r w:rsidR="00FB46A6" w:rsidRPr="00FB46A6">
        <w:t> </w:t>
      </w:r>
      <w:r w:rsidR="00C73731" w:rsidRPr="00FB46A6">
        <w:t>6</w:t>
      </w:r>
      <w:r w:rsidRPr="00FB46A6">
        <w:t xml:space="preserve"> of this instrument are as follows:</w:t>
      </w:r>
    </w:p>
    <w:p w:rsidR="006D2CEB" w:rsidRPr="00FB46A6" w:rsidRDefault="006D2CEB" w:rsidP="006D2CEB">
      <w:pPr>
        <w:pStyle w:val="paragraph"/>
      </w:pPr>
      <w:r w:rsidRPr="00FB46A6">
        <w:tab/>
        <w:t>(a)</w:t>
      </w:r>
      <w:r w:rsidRPr="00FB46A6">
        <w:tab/>
        <w:t>in relation to the imported food matter prescribed by item</w:t>
      </w:r>
      <w:r w:rsidR="00FB46A6" w:rsidRPr="00FB46A6">
        <w:t> </w:t>
      </w:r>
      <w:r w:rsidRPr="00FB46A6">
        <w:t>1—the person who made the application to which the charge relates;</w:t>
      </w:r>
    </w:p>
    <w:p w:rsidR="006D2CEB" w:rsidRPr="00FB46A6" w:rsidRDefault="006D2CEB" w:rsidP="006D2CEB">
      <w:pPr>
        <w:pStyle w:val="paragraph"/>
      </w:pPr>
      <w:r w:rsidRPr="00FB46A6">
        <w:tab/>
        <w:t>(b)</w:t>
      </w:r>
      <w:r w:rsidRPr="00FB46A6">
        <w:tab/>
        <w:t>in relation to the imported food matter prescribed by item</w:t>
      </w:r>
      <w:r w:rsidR="00FB46A6" w:rsidRPr="00FB46A6">
        <w:t> </w:t>
      </w:r>
      <w:r w:rsidRPr="00FB46A6">
        <w:t>2—the person with whom the Commonwealth has entered into the compliance agreement to which the charge relates.</w:t>
      </w:r>
    </w:p>
    <w:p w:rsidR="006D2CEB" w:rsidRPr="00FB46A6" w:rsidRDefault="006D2CEB" w:rsidP="006D2CEB">
      <w:pPr>
        <w:pStyle w:val="notetext"/>
      </w:pPr>
      <w:r w:rsidRPr="00FB46A6">
        <w:t>Note:</w:t>
      </w:r>
      <w:r w:rsidRPr="00FB46A6">
        <w:tab/>
        <w:t>An agent of a person who is liable to pay a charge under this section is jointly and severally liable with that person to pay the charge (see section</w:t>
      </w:r>
      <w:r w:rsidR="00FB46A6" w:rsidRPr="00FB46A6">
        <w:t> </w:t>
      </w:r>
      <w:r w:rsidRPr="00FB46A6">
        <w:t xml:space="preserve">6 of the </w:t>
      </w:r>
      <w:r w:rsidRPr="00FB46A6">
        <w:rPr>
          <w:i/>
        </w:rPr>
        <w:t>Imported Food Charges (Collection) Regulation</w:t>
      </w:r>
      <w:r w:rsidR="00FB46A6" w:rsidRPr="00FB46A6">
        <w:rPr>
          <w:i/>
        </w:rPr>
        <w:t> </w:t>
      </w:r>
      <w:r w:rsidRPr="00FB46A6">
        <w:rPr>
          <w:i/>
        </w:rPr>
        <w:t>2015</w:t>
      </w:r>
      <w:r w:rsidRPr="00FB46A6">
        <w:t>).</w:t>
      </w:r>
    </w:p>
    <w:p w:rsidR="006D2CEB" w:rsidRPr="00FB46A6" w:rsidRDefault="00C73731" w:rsidP="006D2CEB">
      <w:pPr>
        <w:pStyle w:val="ActHead5"/>
      </w:pPr>
      <w:bookmarkStart w:id="15" w:name="_Toc434233338"/>
      <w:r w:rsidRPr="00FB46A6">
        <w:rPr>
          <w:rStyle w:val="CharSectno"/>
        </w:rPr>
        <w:t>8</w:t>
      </w:r>
      <w:r w:rsidR="006D2CEB" w:rsidRPr="00FB46A6">
        <w:t xml:space="preserve">  Exemptions from charges</w:t>
      </w:r>
      <w:bookmarkEnd w:id="15"/>
    </w:p>
    <w:p w:rsidR="006D2CEB" w:rsidRPr="00FB46A6" w:rsidRDefault="006D2CEB" w:rsidP="006D2CEB">
      <w:pPr>
        <w:pStyle w:val="subsection"/>
      </w:pPr>
      <w:r w:rsidRPr="00FB46A6">
        <w:tab/>
        <w:t>(1)</w:t>
      </w:r>
      <w:r w:rsidRPr="00FB46A6">
        <w:tab/>
        <w:t>For section</w:t>
      </w:r>
      <w:r w:rsidR="00FB46A6" w:rsidRPr="00FB46A6">
        <w:t> </w:t>
      </w:r>
      <w:r w:rsidRPr="00FB46A6">
        <w:t>9 of the Act, a person is not liable to pay the charge prescribed by item</w:t>
      </w:r>
      <w:r w:rsidR="00FB46A6" w:rsidRPr="00FB46A6">
        <w:t> </w:t>
      </w:r>
      <w:r w:rsidRPr="00FB46A6">
        <w:t>1 of the table in section</w:t>
      </w:r>
      <w:r w:rsidR="00FB46A6" w:rsidRPr="00FB46A6">
        <w:t> </w:t>
      </w:r>
      <w:r w:rsidR="00C73731" w:rsidRPr="00FB46A6">
        <w:t>6</w:t>
      </w:r>
      <w:r w:rsidRPr="00FB46A6">
        <w:t xml:space="preserve"> of this instrument in relation to an application to enter into a compliance agreement if the person:</w:t>
      </w:r>
    </w:p>
    <w:p w:rsidR="006D2CEB" w:rsidRPr="00FB46A6" w:rsidRDefault="006D2CEB" w:rsidP="006D2CEB">
      <w:pPr>
        <w:pStyle w:val="paragraph"/>
      </w:pPr>
      <w:r w:rsidRPr="00FB46A6">
        <w:tab/>
        <w:t>(a)</w:t>
      </w:r>
      <w:r w:rsidRPr="00FB46A6">
        <w:tab/>
        <w:t>is a party to another compliance agreement in force under section</w:t>
      </w:r>
      <w:r w:rsidR="00FB46A6" w:rsidRPr="00FB46A6">
        <w:t> </w:t>
      </w:r>
      <w:r w:rsidRPr="00FB46A6">
        <w:t xml:space="preserve">35A of the </w:t>
      </w:r>
      <w:r w:rsidRPr="00FB46A6">
        <w:rPr>
          <w:i/>
        </w:rPr>
        <w:t>Imported Food Control Act 1992</w:t>
      </w:r>
      <w:r w:rsidRPr="00FB46A6">
        <w:t>; or</w:t>
      </w:r>
    </w:p>
    <w:p w:rsidR="006D2CEB" w:rsidRPr="00FB46A6" w:rsidRDefault="006D2CEB" w:rsidP="006D2CEB">
      <w:pPr>
        <w:pStyle w:val="paragraph"/>
      </w:pPr>
      <w:r w:rsidRPr="00FB46A6">
        <w:tab/>
        <w:t>(b)</w:t>
      </w:r>
      <w:r w:rsidRPr="00FB46A6">
        <w:tab/>
        <w:t>is a party to a compliance agreement in force under section</w:t>
      </w:r>
      <w:r w:rsidR="00FB46A6" w:rsidRPr="00FB46A6">
        <w:t> </w:t>
      </w:r>
      <w:r w:rsidRPr="00FB46A6">
        <w:t xml:space="preserve">66B of the </w:t>
      </w:r>
      <w:r w:rsidRPr="00FB46A6">
        <w:rPr>
          <w:i/>
        </w:rPr>
        <w:t>Quarantine Act 1908</w:t>
      </w:r>
      <w:r w:rsidRPr="00FB46A6">
        <w:t>; or</w:t>
      </w:r>
    </w:p>
    <w:p w:rsidR="006D2CEB" w:rsidRPr="00FB46A6" w:rsidRDefault="006D2CEB" w:rsidP="006D2CEB">
      <w:pPr>
        <w:pStyle w:val="paragraph"/>
      </w:pPr>
      <w:r w:rsidRPr="00FB46A6">
        <w:tab/>
        <w:t>(c)</w:t>
      </w:r>
      <w:r w:rsidRPr="00FB46A6">
        <w:tab/>
        <w:t>is the holder of an approval in force under section</w:t>
      </w:r>
      <w:r w:rsidR="00FB46A6" w:rsidRPr="00FB46A6">
        <w:t> </w:t>
      </w:r>
      <w:r w:rsidRPr="00FB46A6">
        <w:t xml:space="preserve">46A of the </w:t>
      </w:r>
      <w:r w:rsidRPr="00FB46A6">
        <w:rPr>
          <w:i/>
        </w:rPr>
        <w:t>Quarantine Act 1908</w:t>
      </w:r>
      <w:r w:rsidRPr="00FB46A6">
        <w:t>.</w:t>
      </w:r>
    </w:p>
    <w:p w:rsidR="006D2CEB" w:rsidRPr="00FB46A6" w:rsidRDefault="006D2CEB" w:rsidP="006D2CEB">
      <w:pPr>
        <w:pStyle w:val="subsection"/>
      </w:pPr>
      <w:r w:rsidRPr="00FB46A6">
        <w:tab/>
        <w:t>(2)</w:t>
      </w:r>
      <w:r w:rsidRPr="00FB46A6">
        <w:tab/>
        <w:t>For section</w:t>
      </w:r>
      <w:r w:rsidR="00FB46A6" w:rsidRPr="00FB46A6">
        <w:t> </w:t>
      </w:r>
      <w:r w:rsidRPr="00FB46A6">
        <w:t>9 of the Act, a person is not liable to pay the charge prescribed by item</w:t>
      </w:r>
      <w:r w:rsidR="00FB46A6" w:rsidRPr="00FB46A6">
        <w:t> </w:t>
      </w:r>
      <w:r w:rsidRPr="00FB46A6">
        <w:t>2 of the table in section</w:t>
      </w:r>
      <w:r w:rsidR="00FB46A6" w:rsidRPr="00FB46A6">
        <w:t> </w:t>
      </w:r>
      <w:r w:rsidR="00C73731" w:rsidRPr="00FB46A6">
        <w:t>6</w:t>
      </w:r>
      <w:r w:rsidRPr="00FB46A6">
        <w:t xml:space="preserve"> of this instrument for a financial year, or a part of a financial year, in relation to a compliance agreement </w:t>
      </w:r>
      <w:r w:rsidR="0099517D" w:rsidRPr="00FB46A6">
        <w:t>if the person has paid any of the following:</w:t>
      </w:r>
    </w:p>
    <w:p w:rsidR="006D2CEB" w:rsidRPr="00FB46A6" w:rsidRDefault="006D2CEB" w:rsidP="0099517D">
      <w:pPr>
        <w:pStyle w:val="paragraph"/>
      </w:pPr>
      <w:r w:rsidRPr="00FB46A6">
        <w:tab/>
      </w:r>
      <w:r w:rsidR="0099517D" w:rsidRPr="00FB46A6">
        <w:t>(a</w:t>
      </w:r>
      <w:r w:rsidRPr="00FB46A6">
        <w:t>)</w:t>
      </w:r>
      <w:r w:rsidRPr="00FB46A6">
        <w:tab/>
      </w:r>
      <w:r w:rsidR="0099517D" w:rsidRPr="00FB46A6">
        <w:t xml:space="preserve">the charge prescribed by </w:t>
      </w:r>
      <w:r w:rsidRPr="00FB46A6">
        <w:t>item</w:t>
      </w:r>
      <w:r w:rsidR="00FB46A6" w:rsidRPr="00FB46A6">
        <w:t> </w:t>
      </w:r>
      <w:r w:rsidRPr="00FB46A6">
        <w:t>2 of the table in section</w:t>
      </w:r>
      <w:r w:rsidR="00FB46A6" w:rsidRPr="00FB46A6">
        <w:t> </w:t>
      </w:r>
      <w:r w:rsidR="00C73731" w:rsidRPr="00FB46A6">
        <w:t>6</w:t>
      </w:r>
      <w:r w:rsidRPr="00FB46A6">
        <w:t xml:space="preserve"> </w:t>
      </w:r>
      <w:r w:rsidR="00EF7487" w:rsidRPr="00FB46A6">
        <w:t xml:space="preserve">of this instrument </w:t>
      </w:r>
      <w:r w:rsidRPr="00FB46A6">
        <w:t>for that financial year, or that part of the financial year, in relation to another compliance agreement</w:t>
      </w:r>
      <w:r w:rsidR="0099517D" w:rsidRPr="00FB46A6">
        <w:t>;</w:t>
      </w:r>
    </w:p>
    <w:p w:rsidR="006D2CEB" w:rsidRPr="00FB46A6" w:rsidRDefault="006D2CEB" w:rsidP="0099517D">
      <w:pPr>
        <w:pStyle w:val="paragraph"/>
      </w:pPr>
      <w:r w:rsidRPr="00FB46A6">
        <w:tab/>
        <w:t>(</w:t>
      </w:r>
      <w:r w:rsidR="0099517D" w:rsidRPr="00FB46A6">
        <w:t>b</w:t>
      </w:r>
      <w:r w:rsidRPr="00FB46A6">
        <w:t>)</w:t>
      </w:r>
      <w:r w:rsidRPr="00FB46A6">
        <w:tab/>
      </w:r>
      <w:r w:rsidR="0099517D" w:rsidRPr="00FB46A6">
        <w:t xml:space="preserve">the charge prescribed by </w:t>
      </w:r>
      <w:r w:rsidRPr="00FB46A6">
        <w:t>item</w:t>
      </w:r>
      <w:r w:rsidR="00FB46A6" w:rsidRPr="00FB46A6">
        <w:t> </w:t>
      </w:r>
      <w:r w:rsidRPr="00FB46A6">
        <w:t>2 of the table in section</w:t>
      </w:r>
      <w:r w:rsidR="00FB46A6" w:rsidRPr="00FB46A6">
        <w:t> </w:t>
      </w:r>
      <w:r w:rsidR="00C73731" w:rsidRPr="00FB46A6">
        <w:t>6</w:t>
      </w:r>
      <w:r w:rsidRPr="00FB46A6">
        <w:t xml:space="preserve"> of the </w:t>
      </w:r>
      <w:r w:rsidRPr="00FB46A6">
        <w:rPr>
          <w:i/>
        </w:rPr>
        <w:t>Imported Food Charges (Imposition—General) Regulation</w:t>
      </w:r>
      <w:r w:rsidR="00FB46A6" w:rsidRPr="00FB46A6">
        <w:rPr>
          <w:i/>
        </w:rPr>
        <w:t> </w:t>
      </w:r>
      <w:r w:rsidRPr="00FB46A6">
        <w:rPr>
          <w:i/>
        </w:rPr>
        <w:t>2015</w:t>
      </w:r>
      <w:r w:rsidRPr="00FB46A6">
        <w:t xml:space="preserve"> for that financial year or that part of the financial year</w:t>
      </w:r>
      <w:r w:rsidR="0001215C" w:rsidRPr="00FB46A6">
        <w:t>, in relation to another compliance agreement</w:t>
      </w:r>
      <w:r w:rsidR="0099517D" w:rsidRPr="00FB46A6">
        <w:t>;</w:t>
      </w:r>
    </w:p>
    <w:p w:rsidR="006D2CEB" w:rsidRPr="00FB46A6" w:rsidRDefault="006D2CEB" w:rsidP="0099517D">
      <w:pPr>
        <w:pStyle w:val="paragraph"/>
      </w:pPr>
      <w:r w:rsidRPr="00FB46A6">
        <w:tab/>
      </w:r>
      <w:r w:rsidR="0099517D" w:rsidRPr="00FB46A6">
        <w:t>(c</w:t>
      </w:r>
      <w:r w:rsidRPr="00FB46A6">
        <w:t>)</w:t>
      </w:r>
      <w:r w:rsidRPr="00FB46A6">
        <w:tab/>
      </w:r>
      <w:r w:rsidR="0099517D" w:rsidRPr="00FB46A6">
        <w:t xml:space="preserve">the charge prescribed by </w:t>
      </w:r>
      <w:r w:rsidRPr="00FB46A6">
        <w:t>item</w:t>
      </w:r>
      <w:r w:rsidR="00FB46A6" w:rsidRPr="00FB46A6">
        <w:t> </w:t>
      </w:r>
      <w:r w:rsidRPr="00FB46A6">
        <w:t>13 or 15 of the table in section</w:t>
      </w:r>
      <w:r w:rsidR="00FB46A6" w:rsidRPr="00FB46A6">
        <w:t> </w:t>
      </w:r>
      <w:r w:rsidRPr="00FB46A6">
        <w:t xml:space="preserve">6 of the </w:t>
      </w:r>
      <w:r w:rsidRPr="00FB46A6">
        <w:rPr>
          <w:i/>
        </w:rPr>
        <w:t>Quarantine Charges (Imposition—Customs) Regulation</w:t>
      </w:r>
      <w:r w:rsidR="00FB46A6" w:rsidRPr="00FB46A6">
        <w:rPr>
          <w:i/>
        </w:rPr>
        <w:t> </w:t>
      </w:r>
      <w:r w:rsidRPr="00FB46A6">
        <w:rPr>
          <w:i/>
        </w:rPr>
        <w:t>2014</w:t>
      </w:r>
      <w:r w:rsidRPr="00FB46A6">
        <w:t xml:space="preserve"> for that financial year or that part of the financial year</w:t>
      </w:r>
      <w:r w:rsidR="0099517D" w:rsidRPr="00FB46A6">
        <w:t>;</w:t>
      </w:r>
    </w:p>
    <w:p w:rsidR="006D2CEB" w:rsidRPr="00FB46A6" w:rsidRDefault="006D2CEB" w:rsidP="0099517D">
      <w:pPr>
        <w:pStyle w:val="paragraph"/>
      </w:pPr>
      <w:r w:rsidRPr="00FB46A6">
        <w:tab/>
      </w:r>
      <w:r w:rsidR="0099517D" w:rsidRPr="00FB46A6">
        <w:t>(d</w:t>
      </w:r>
      <w:r w:rsidRPr="00FB46A6">
        <w:t>)</w:t>
      </w:r>
      <w:r w:rsidRPr="00FB46A6">
        <w:tab/>
      </w:r>
      <w:r w:rsidR="0099517D" w:rsidRPr="00FB46A6">
        <w:t xml:space="preserve">the charge prescribed by </w:t>
      </w:r>
      <w:r w:rsidRPr="00FB46A6">
        <w:t>item</w:t>
      </w:r>
      <w:r w:rsidR="00FB46A6" w:rsidRPr="00FB46A6">
        <w:t> </w:t>
      </w:r>
      <w:r w:rsidRPr="00FB46A6">
        <w:t>13 or 15 of the table in section</w:t>
      </w:r>
      <w:r w:rsidR="00FB46A6" w:rsidRPr="00FB46A6">
        <w:t> </w:t>
      </w:r>
      <w:r w:rsidRPr="00FB46A6">
        <w:t xml:space="preserve">6 of the </w:t>
      </w:r>
      <w:r w:rsidRPr="00FB46A6">
        <w:rPr>
          <w:i/>
        </w:rPr>
        <w:t>Quarantine Charges (Imposition—General) Regulation</w:t>
      </w:r>
      <w:r w:rsidR="00FB46A6" w:rsidRPr="00FB46A6">
        <w:rPr>
          <w:i/>
        </w:rPr>
        <w:t> </w:t>
      </w:r>
      <w:r w:rsidRPr="00FB46A6">
        <w:rPr>
          <w:i/>
        </w:rPr>
        <w:t>2015</w:t>
      </w:r>
      <w:r w:rsidRPr="00FB46A6">
        <w:t xml:space="preserve"> for that financial year or that part of the financial year.</w:t>
      </w:r>
    </w:p>
    <w:p w:rsidR="006D2CEB" w:rsidRPr="00FB46A6" w:rsidRDefault="006D2CEB" w:rsidP="006D2CEB">
      <w:pPr>
        <w:pStyle w:val="ActHead2"/>
        <w:pageBreakBefore/>
      </w:pPr>
      <w:bookmarkStart w:id="16" w:name="_Toc434233339"/>
      <w:r w:rsidRPr="00FB46A6">
        <w:rPr>
          <w:rStyle w:val="CharPartNo"/>
        </w:rPr>
        <w:t>Part</w:t>
      </w:r>
      <w:r w:rsidR="00FB46A6" w:rsidRPr="00FB46A6">
        <w:rPr>
          <w:rStyle w:val="CharPartNo"/>
        </w:rPr>
        <w:t> </w:t>
      </w:r>
      <w:r w:rsidRPr="00FB46A6">
        <w:rPr>
          <w:rStyle w:val="CharPartNo"/>
        </w:rPr>
        <w:t>3</w:t>
      </w:r>
      <w:r w:rsidRPr="00FB46A6">
        <w:t>—</w:t>
      </w:r>
      <w:r w:rsidRPr="00FB46A6">
        <w:rPr>
          <w:rStyle w:val="CharPartText"/>
        </w:rPr>
        <w:t>Application and transitional provisions</w:t>
      </w:r>
      <w:bookmarkEnd w:id="16"/>
    </w:p>
    <w:p w:rsidR="006D2CEB" w:rsidRPr="00FB46A6" w:rsidRDefault="006D2CEB" w:rsidP="006D2CEB">
      <w:pPr>
        <w:pStyle w:val="Header"/>
      </w:pPr>
      <w:r w:rsidRPr="00FB46A6">
        <w:rPr>
          <w:rStyle w:val="CharDivNo"/>
        </w:rPr>
        <w:t xml:space="preserve"> </w:t>
      </w:r>
      <w:r w:rsidRPr="00FB46A6">
        <w:rPr>
          <w:rStyle w:val="CharDivText"/>
        </w:rPr>
        <w:t xml:space="preserve"> </w:t>
      </w:r>
    </w:p>
    <w:p w:rsidR="006D2CEB" w:rsidRPr="00FB46A6" w:rsidRDefault="00C73731" w:rsidP="006D2CEB">
      <w:pPr>
        <w:pStyle w:val="ActHead5"/>
      </w:pPr>
      <w:bookmarkStart w:id="17" w:name="_Toc434233340"/>
      <w:r w:rsidRPr="00FB46A6">
        <w:rPr>
          <w:rStyle w:val="CharSectno"/>
        </w:rPr>
        <w:t>9</w:t>
      </w:r>
      <w:r w:rsidR="006D2CEB" w:rsidRPr="00FB46A6">
        <w:t xml:space="preserve">  Transitional provisions relating to new charges</w:t>
      </w:r>
      <w:bookmarkEnd w:id="17"/>
    </w:p>
    <w:p w:rsidR="006D2CEB" w:rsidRPr="00FB46A6" w:rsidRDefault="006D2CEB" w:rsidP="006D2CEB">
      <w:pPr>
        <w:pStyle w:val="subsection"/>
      </w:pPr>
      <w:r w:rsidRPr="00FB46A6">
        <w:tab/>
        <w:t>(1)</w:t>
      </w:r>
      <w:r w:rsidRPr="00FB46A6">
        <w:tab/>
        <w:t>The charge prescribed by item</w:t>
      </w:r>
      <w:r w:rsidR="00FB46A6" w:rsidRPr="00FB46A6">
        <w:t> </w:t>
      </w:r>
      <w:r w:rsidRPr="00FB46A6">
        <w:t>1 of the table in section</w:t>
      </w:r>
      <w:r w:rsidR="00FB46A6" w:rsidRPr="00FB46A6">
        <w:t> </w:t>
      </w:r>
      <w:r w:rsidR="00C73731" w:rsidRPr="00FB46A6">
        <w:t>6</w:t>
      </w:r>
      <w:r w:rsidRPr="00FB46A6">
        <w:t xml:space="preserve"> applies in relation to an application to enter into a compliance agreement that is made on or after 1</w:t>
      </w:r>
      <w:r w:rsidR="00FB46A6" w:rsidRPr="00FB46A6">
        <w:t> </w:t>
      </w:r>
      <w:r w:rsidR="00F62308" w:rsidRPr="00FB46A6">
        <w:t>Dec</w:t>
      </w:r>
      <w:r w:rsidRPr="00FB46A6">
        <w:t>ember 2015.</w:t>
      </w:r>
    </w:p>
    <w:p w:rsidR="0001215C" w:rsidRPr="00FB46A6" w:rsidRDefault="0001215C" w:rsidP="0001215C">
      <w:pPr>
        <w:pStyle w:val="subsection"/>
      </w:pPr>
      <w:r w:rsidRPr="00FB46A6">
        <w:tab/>
        <w:t>(2)</w:t>
      </w:r>
      <w:r w:rsidRPr="00FB46A6">
        <w:tab/>
        <w:t>If:</w:t>
      </w:r>
    </w:p>
    <w:p w:rsidR="0001215C" w:rsidRPr="00FB46A6" w:rsidRDefault="0001215C" w:rsidP="0001215C">
      <w:pPr>
        <w:pStyle w:val="paragraph"/>
      </w:pPr>
      <w:r w:rsidRPr="00FB46A6">
        <w:tab/>
        <w:t>(a)</w:t>
      </w:r>
      <w:r w:rsidRPr="00FB46A6">
        <w:tab/>
        <w:t>a person is liable to pay the charge prescribed by item</w:t>
      </w:r>
      <w:r w:rsidR="00FB46A6" w:rsidRPr="00FB46A6">
        <w:t> </w:t>
      </w:r>
      <w:r w:rsidRPr="00FB46A6">
        <w:t>2 of the table in section</w:t>
      </w:r>
      <w:r w:rsidR="00FB46A6" w:rsidRPr="00FB46A6">
        <w:t> </w:t>
      </w:r>
      <w:r w:rsidRPr="00FB46A6">
        <w:t>6 of this instrument in relation to a compliance agreement for the financial year ending on 30</w:t>
      </w:r>
      <w:r w:rsidR="00FB46A6" w:rsidRPr="00FB46A6">
        <w:t> </w:t>
      </w:r>
      <w:r w:rsidRPr="00FB46A6">
        <w:t>June 2016; and</w:t>
      </w:r>
    </w:p>
    <w:p w:rsidR="0001215C" w:rsidRPr="00FB46A6" w:rsidRDefault="0001215C" w:rsidP="0001215C">
      <w:pPr>
        <w:pStyle w:val="paragraph"/>
      </w:pPr>
      <w:r w:rsidRPr="00FB46A6">
        <w:tab/>
        <w:t>(b)</w:t>
      </w:r>
      <w:r w:rsidRPr="00FB46A6">
        <w:tab/>
        <w:t>the person had, before 1</w:t>
      </w:r>
      <w:r w:rsidR="00FB46A6" w:rsidRPr="00FB46A6">
        <w:t> </w:t>
      </w:r>
      <w:r w:rsidR="00F62308" w:rsidRPr="00FB46A6">
        <w:t>Dec</w:t>
      </w:r>
      <w:r w:rsidRPr="00FB46A6">
        <w:t>ember 2015, paid the fee referred to in item</w:t>
      </w:r>
      <w:r w:rsidR="00FB46A6" w:rsidRPr="00FB46A6">
        <w:t> </w:t>
      </w:r>
      <w:r w:rsidRPr="00FB46A6">
        <w:t>6 of Part</w:t>
      </w:r>
      <w:r w:rsidR="00FB46A6" w:rsidRPr="00FB46A6">
        <w:t> </w:t>
      </w:r>
      <w:r w:rsidRPr="00FB46A6">
        <w:t>2 of Schedule</w:t>
      </w:r>
      <w:r w:rsidR="00FB46A6" w:rsidRPr="00FB46A6">
        <w:t> </w:t>
      </w:r>
      <w:r w:rsidRPr="00FB46A6">
        <w:t xml:space="preserve">2 to the </w:t>
      </w:r>
      <w:r w:rsidRPr="00FB46A6">
        <w:rPr>
          <w:i/>
        </w:rPr>
        <w:t>Imported Food Control Regulations</w:t>
      </w:r>
      <w:r w:rsidR="00FB46A6" w:rsidRPr="00FB46A6">
        <w:rPr>
          <w:i/>
        </w:rPr>
        <w:t> </w:t>
      </w:r>
      <w:r w:rsidRPr="00FB46A6">
        <w:rPr>
          <w:i/>
        </w:rPr>
        <w:t>1993</w:t>
      </w:r>
      <w:r w:rsidRPr="00FB46A6">
        <w:t>, as in force immediately before 1</w:t>
      </w:r>
      <w:r w:rsidR="00FB46A6" w:rsidRPr="00FB46A6">
        <w:t> </w:t>
      </w:r>
      <w:r w:rsidR="00F62308" w:rsidRPr="00FB46A6">
        <w:t>Dec</w:t>
      </w:r>
      <w:r w:rsidRPr="00FB46A6">
        <w:t>ember 2015, in relation to that compliance agreement for the financial year ending on 30</w:t>
      </w:r>
      <w:r w:rsidR="00FB46A6" w:rsidRPr="00FB46A6">
        <w:t> </w:t>
      </w:r>
      <w:r w:rsidRPr="00FB46A6">
        <w:t>June 2016;</w:t>
      </w:r>
    </w:p>
    <w:p w:rsidR="0001215C" w:rsidRPr="00FB46A6" w:rsidRDefault="0001215C" w:rsidP="0001215C">
      <w:pPr>
        <w:pStyle w:val="subsection2"/>
      </w:pPr>
      <w:r w:rsidRPr="00FB46A6">
        <w:t>then the person is taken to have paid the charge prescribed by item</w:t>
      </w:r>
      <w:r w:rsidR="00FB46A6" w:rsidRPr="00FB46A6">
        <w:t> </w:t>
      </w:r>
      <w:r w:rsidRPr="00FB46A6">
        <w:t>2 of the table in section</w:t>
      </w:r>
      <w:r w:rsidR="00FB46A6" w:rsidRPr="00FB46A6">
        <w:t> </w:t>
      </w:r>
      <w:r w:rsidRPr="00FB46A6">
        <w:t>6 of this instrument in relation to that compliance agreement for that financial year.</w:t>
      </w:r>
    </w:p>
    <w:p w:rsidR="006D2CEB" w:rsidRPr="00FB46A6" w:rsidRDefault="006D2CEB" w:rsidP="006D2CEB">
      <w:pPr>
        <w:pStyle w:val="subsection"/>
      </w:pPr>
      <w:r w:rsidRPr="00FB46A6">
        <w:tab/>
        <w:t>(3)</w:t>
      </w:r>
      <w:r w:rsidRPr="00FB46A6">
        <w:tab/>
        <w:t>If:</w:t>
      </w:r>
    </w:p>
    <w:p w:rsidR="006D2CEB" w:rsidRPr="00FB46A6" w:rsidRDefault="006D2CEB" w:rsidP="006D2CEB">
      <w:pPr>
        <w:pStyle w:val="paragraph"/>
      </w:pPr>
      <w:r w:rsidRPr="00FB46A6">
        <w:tab/>
        <w:t>(a)</w:t>
      </w:r>
      <w:r w:rsidRPr="00FB46A6">
        <w:tab/>
        <w:t>an application to enter into a compliance agreement is made on or after 1</w:t>
      </w:r>
      <w:r w:rsidR="00FB46A6" w:rsidRPr="00FB46A6">
        <w:t> </w:t>
      </w:r>
      <w:r w:rsidR="00F62308" w:rsidRPr="00FB46A6">
        <w:t>Dec</w:t>
      </w:r>
      <w:r w:rsidRPr="00FB46A6">
        <w:t>ember 2015 and before 1</w:t>
      </w:r>
      <w:r w:rsidR="00FB46A6" w:rsidRPr="00FB46A6">
        <w:t> </w:t>
      </w:r>
      <w:r w:rsidRPr="00FB46A6">
        <w:t>January 2016; and</w:t>
      </w:r>
    </w:p>
    <w:p w:rsidR="006D2CEB" w:rsidRPr="00FB46A6" w:rsidRDefault="006D2CEB" w:rsidP="006D2CEB">
      <w:pPr>
        <w:pStyle w:val="paragraph"/>
      </w:pPr>
      <w:r w:rsidRPr="00FB46A6">
        <w:tab/>
        <w:t>(b)</w:t>
      </w:r>
      <w:r w:rsidRPr="00FB46A6">
        <w:tab/>
        <w:t>the compliance agreement is entered into on or before 1</w:t>
      </w:r>
      <w:r w:rsidR="00FB46A6" w:rsidRPr="00FB46A6">
        <w:t> </w:t>
      </w:r>
      <w:r w:rsidRPr="00FB46A6">
        <w:t>January 2016;</w:t>
      </w:r>
    </w:p>
    <w:p w:rsidR="006D2CEB" w:rsidRPr="00FB46A6" w:rsidRDefault="006D2CEB" w:rsidP="006D2CEB">
      <w:pPr>
        <w:pStyle w:val="subsection2"/>
      </w:pPr>
      <w:r w:rsidRPr="00FB46A6">
        <w:t>then item</w:t>
      </w:r>
      <w:r w:rsidR="00FB46A6" w:rsidRPr="00FB46A6">
        <w:t> </w:t>
      </w:r>
      <w:r w:rsidRPr="00FB46A6">
        <w:t>2 of the table in section</w:t>
      </w:r>
      <w:r w:rsidR="00FB46A6" w:rsidRPr="00FB46A6">
        <w:t> </w:t>
      </w:r>
      <w:r w:rsidR="00C73731" w:rsidRPr="00FB46A6">
        <w:t>6</w:t>
      </w:r>
      <w:r w:rsidRPr="00FB46A6">
        <w:t xml:space="preserve"> has effect in relation to the compliance agreement and the financial year ending on 30</w:t>
      </w:r>
      <w:r w:rsidR="00FB46A6" w:rsidRPr="00FB46A6">
        <w:t> </w:t>
      </w:r>
      <w:r w:rsidRPr="00FB46A6">
        <w:t>June 2016 as if the amount of $2</w:t>
      </w:r>
      <w:r w:rsidR="00FB46A6" w:rsidRPr="00FB46A6">
        <w:t> </w:t>
      </w:r>
      <w:r w:rsidRPr="00FB46A6">
        <w:t xml:space="preserve">900 were omitted from </w:t>
      </w:r>
      <w:r w:rsidR="00FB46A6" w:rsidRPr="00FB46A6">
        <w:t>paragraph (</w:t>
      </w:r>
      <w:r w:rsidRPr="00FB46A6">
        <w:t>a) of column 2 of that item and the amount of $1</w:t>
      </w:r>
      <w:r w:rsidR="00FB46A6" w:rsidRPr="00FB46A6">
        <w:t> </w:t>
      </w:r>
      <w:r w:rsidRPr="00FB46A6">
        <w:t>450 were substituted.</w:t>
      </w:r>
    </w:p>
    <w:p w:rsidR="0001215C" w:rsidRPr="00FB46A6" w:rsidRDefault="0001215C" w:rsidP="0001215C">
      <w:pPr>
        <w:pStyle w:val="ActHead5"/>
      </w:pPr>
      <w:bookmarkStart w:id="18" w:name="_Toc434233341"/>
      <w:r w:rsidRPr="00FB46A6">
        <w:rPr>
          <w:rStyle w:val="CharSectno"/>
        </w:rPr>
        <w:t>10</w:t>
      </w:r>
      <w:r w:rsidRPr="00FB46A6">
        <w:t xml:space="preserve">  Repeal of this Part</w:t>
      </w:r>
      <w:bookmarkEnd w:id="18"/>
    </w:p>
    <w:p w:rsidR="006D2CEB" w:rsidRPr="00FB46A6" w:rsidRDefault="006D2CEB" w:rsidP="006D2CEB">
      <w:pPr>
        <w:pStyle w:val="subsection"/>
      </w:pPr>
      <w:r w:rsidRPr="00FB46A6">
        <w:tab/>
      </w:r>
      <w:r w:rsidRPr="00FB46A6">
        <w:tab/>
        <w:t xml:space="preserve">This </w:t>
      </w:r>
      <w:r w:rsidR="0001215C" w:rsidRPr="00FB46A6">
        <w:t xml:space="preserve">Part </w:t>
      </w:r>
      <w:r w:rsidRPr="00FB46A6">
        <w:t>is repealed at the start of 1</w:t>
      </w:r>
      <w:r w:rsidR="00FB46A6" w:rsidRPr="00FB46A6">
        <w:t> </w:t>
      </w:r>
      <w:r w:rsidRPr="00FB46A6">
        <w:t>July 2016.</w:t>
      </w:r>
    </w:p>
    <w:sectPr w:rsidR="006D2CEB" w:rsidRPr="00FB46A6" w:rsidSect="00860FE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2234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28" w:rsidRDefault="000B5E28" w:rsidP="00715914">
      <w:pPr>
        <w:spacing w:line="240" w:lineRule="auto"/>
      </w:pPr>
      <w:r>
        <w:separator/>
      </w:r>
    </w:p>
  </w:endnote>
  <w:endnote w:type="continuationSeparator" w:id="0">
    <w:p w:rsidR="000B5E28" w:rsidRDefault="000B5E28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860FEA" w:rsidRDefault="00715914" w:rsidP="00860FE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60FEA">
      <w:rPr>
        <w:i/>
        <w:sz w:val="18"/>
      </w:rPr>
      <w:t xml:space="preserve"> </w:t>
    </w:r>
    <w:r w:rsidR="00860FEA" w:rsidRPr="00860FEA">
      <w:rPr>
        <w:i/>
        <w:sz w:val="18"/>
      </w:rPr>
      <w:t>OPC61482 -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E44C17">
    <w:pPr>
      <w:pStyle w:val="Footer"/>
    </w:pPr>
  </w:p>
  <w:p w:rsidR="00192D25" w:rsidRPr="00E44C17" w:rsidRDefault="00860FEA" w:rsidP="00860FEA">
    <w:pPr>
      <w:pStyle w:val="Footer"/>
    </w:pPr>
    <w:r w:rsidRPr="00860FEA">
      <w:rPr>
        <w:i/>
        <w:sz w:val="18"/>
      </w:rPr>
      <w:t>OPC61482 -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860FEA" w:rsidRDefault="00E708D8" w:rsidP="00E708D8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708D8" w:rsidRPr="00860FEA" w:rsidTr="000850AC">
      <w:tc>
        <w:tcPr>
          <w:tcW w:w="533" w:type="dxa"/>
        </w:tcPr>
        <w:p w:rsidR="00E708D8" w:rsidRPr="00860FEA" w:rsidRDefault="00E708D8" w:rsidP="000850AC">
          <w:pPr>
            <w:spacing w:line="0" w:lineRule="atLeast"/>
            <w:rPr>
              <w:rFonts w:cs="Times New Roman"/>
              <w:i/>
              <w:sz w:val="18"/>
            </w:rPr>
          </w:pPr>
          <w:r w:rsidRPr="00860FEA">
            <w:rPr>
              <w:rFonts w:cs="Times New Roman"/>
              <w:i/>
              <w:sz w:val="18"/>
            </w:rPr>
            <w:fldChar w:fldCharType="begin"/>
          </w:r>
          <w:r w:rsidRPr="00860FEA">
            <w:rPr>
              <w:rFonts w:cs="Times New Roman"/>
              <w:i/>
              <w:sz w:val="18"/>
            </w:rPr>
            <w:instrText xml:space="preserve"> PAGE </w:instrText>
          </w:r>
          <w:r w:rsidRPr="00860FEA">
            <w:rPr>
              <w:rFonts w:cs="Times New Roman"/>
              <w:i/>
              <w:sz w:val="18"/>
            </w:rPr>
            <w:fldChar w:fldCharType="separate"/>
          </w:r>
          <w:r w:rsidR="00363B78">
            <w:rPr>
              <w:rFonts w:cs="Times New Roman"/>
              <w:i/>
              <w:noProof/>
              <w:sz w:val="18"/>
            </w:rPr>
            <w:t>v</w:t>
          </w:r>
          <w:r w:rsidRPr="00860FE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708D8" w:rsidRPr="00860FEA" w:rsidRDefault="00E708D8" w:rsidP="000850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60FEA">
            <w:rPr>
              <w:rFonts w:cs="Times New Roman"/>
              <w:i/>
              <w:sz w:val="18"/>
            </w:rPr>
            <w:fldChar w:fldCharType="begin"/>
          </w:r>
          <w:r w:rsidRPr="00860FEA">
            <w:rPr>
              <w:rFonts w:cs="Times New Roman"/>
              <w:i/>
              <w:sz w:val="18"/>
            </w:rPr>
            <w:instrText xml:space="preserve"> DOCPROPERTY ShortT </w:instrText>
          </w:r>
          <w:r w:rsidRPr="00860FEA">
            <w:rPr>
              <w:rFonts w:cs="Times New Roman"/>
              <w:i/>
              <w:sz w:val="18"/>
            </w:rPr>
            <w:fldChar w:fldCharType="separate"/>
          </w:r>
          <w:r w:rsidR="006F4F56">
            <w:rPr>
              <w:rFonts w:cs="Times New Roman"/>
              <w:i/>
              <w:sz w:val="18"/>
            </w:rPr>
            <w:t>Imported Food Charges (Imposition—Customs) Regulation 2015</w:t>
          </w:r>
          <w:r w:rsidRPr="00860FE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E708D8" w:rsidRPr="00860FEA" w:rsidRDefault="00E708D8" w:rsidP="000850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860FEA">
            <w:rPr>
              <w:rFonts w:cs="Times New Roman"/>
              <w:i/>
              <w:sz w:val="18"/>
            </w:rPr>
            <w:fldChar w:fldCharType="begin"/>
          </w:r>
          <w:r w:rsidRPr="00860FEA">
            <w:rPr>
              <w:rFonts w:cs="Times New Roman"/>
              <w:i/>
              <w:sz w:val="18"/>
            </w:rPr>
            <w:instrText xml:space="preserve"> DOCPROPERTY ActNo </w:instrText>
          </w:r>
          <w:r w:rsidRPr="00860FEA">
            <w:rPr>
              <w:rFonts w:cs="Times New Roman"/>
              <w:i/>
              <w:sz w:val="18"/>
            </w:rPr>
            <w:fldChar w:fldCharType="separate"/>
          </w:r>
          <w:r w:rsidR="006F4F56">
            <w:rPr>
              <w:rFonts w:cs="Times New Roman"/>
              <w:i/>
              <w:sz w:val="18"/>
            </w:rPr>
            <w:t>No. 192, 2015</w:t>
          </w:r>
          <w:r w:rsidRPr="00860FE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0A6C6A" w:rsidRPr="00860FEA" w:rsidRDefault="00860FEA" w:rsidP="00860FEA">
    <w:pPr>
      <w:rPr>
        <w:rFonts w:cs="Times New Roman"/>
        <w:i/>
        <w:sz w:val="18"/>
      </w:rPr>
    </w:pPr>
    <w:r w:rsidRPr="00860FEA">
      <w:rPr>
        <w:rFonts w:cs="Times New Roman"/>
        <w:i/>
        <w:sz w:val="18"/>
      </w:rPr>
      <w:t>OPC61482 -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2B0EA5" w:rsidRDefault="00E708D8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708D8" w:rsidTr="000850AC">
      <w:tc>
        <w:tcPr>
          <w:tcW w:w="1383" w:type="dxa"/>
        </w:tcPr>
        <w:p w:rsidR="00E708D8" w:rsidRDefault="00E708D8" w:rsidP="000850A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6F4F56">
            <w:rPr>
              <w:i/>
              <w:sz w:val="18"/>
            </w:rPr>
            <w:t>No. 192,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708D8" w:rsidRDefault="00E708D8" w:rsidP="000850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F4F56">
            <w:rPr>
              <w:i/>
              <w:sz w:val="18"/>
            </w:rPr>
            <w:t>Imported Food Charges (Imposition—Customs)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708D8" w:rsidRDefault="00E708D8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B75A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860FEA" w:rsidP="00860FEA">
    <w:pPr>
      <w:rPr>
        <w:i/>
        <w:sz w:val="18"/>
      </w:rPr>
    </w:pPr>
    <w:r w:rsidRPr="00860FEA">
      <w:rPr>
        <w:rFonts w:cs="Times New Roman"/>
        <w:i/>
        <w:sz w:val="18"/>
      </w:rPr>
      <w:t>OPC61482 -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860FEA" w:rsidRDefault="00CE51C7" w:rsidP="00B5445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E51C7" w:rsidRPr="00860FEA" w:rsidTr="002B0EA5">
      <w:tc>
        <w:tcPr>
          <w:tcW w:w="533" w:type="dxa"/>
        </w:tcPr>
        <w:p w:rsidR="00CE51C7" w:rsidRPr="00860FEA" w:rsidRDefault="00CE51C7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860FEA">
            <w:rPr>
              <w:rFonts w:cs="Times New Roman"/>
              <w:i/>
              <w:sz w:val="18"/>
            </w:rPr>
            <w:fldChar w:fldCharType="begin"/>
          </w:r>
          <w:r w:rsidRPr="00860FEA">
            <w:rPr>
              <w:rFonts w:cs="Times New Roman"/>
              <w:i/>
              <w:sz w:val="18"/>
            </w:rPr>
            <w:instrText xml:space="preserve"> PAGE </w:instrText>
          </w:r>
          <w:r w:rsidRPr="00860FEA">
            <w:rPr>
              <w:rFonts w:cs="Times New Roman"/>
              <w:i/>
              <w:sz w:val="18"/>
            </w:rPr>
            <w:fldChar w:fldCharType="separate"/>
          </w:r>
          <w:r w:rsidR="00C80D14">
            <w:rPr>
              <w:rFonts w:cs="Times New Roman"/>
              <w:i/>
              <w:noProof/>
              <w:sz w:val="18"/>
            </w:rPr>
            <w:t>2</w:t>
          </w:r>
          <w:r w:rsidRPr="00860FE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Pr="00860FEA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60FEA">
            <w:rPr>
              <w:rFonts w:cs="Times New Roman"/>
              <w:i/>
              <w:sz w:val="18"/>
            </w:rPr>
            <w:fldChar w:fldCharType="begin"/>
          </w:r>
          <w:r w:rsidRPr="00860FEA">
            <w:rPr>
              <w:rFonts w:cs="Times New Roman"/>
              <w:i/>
              <w:sz w:val="18"/>
            </w:rPr>
            <w:instrText xml:space="preserve"> DOCPROPERTY ShortT </w:instrText>
          </w:r>
          <w:r w:rsidRPr="00860FEA">
            <w:rPr>
              <w:rFonts w:cs="Times New Roman"/>
              <w:i/>
              <w:sz w:val="18"/>
            </w:rPr>
            <w:fldChar w:fldCharType="separate"/>
          </w:r>
          <w:r w:rsidR="006F4F56">
            <w:rPr>
              <w:rFonts w:cs="Times New Roman"/>
              <w:i/>
              <w:sz w:val="18"/>
            </w:rPr>
            <w:t>Imported Food Charges (Imposition—Customs) Regulation 2015</w:t>
          </w:r>
          <w:r w:rsidRPr="00860FE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E51C7" w:rsidRPr="00860FEA" w:rsidRDefault="001475B8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860FEA">
            <w:rPr>
              <w:rFonts w:cs="Times New Roman"/>
              <w:i/>
              <w:sz w:val="18"/>
            </w:rPr>
            <w:fldChar w:fldCharType="begin"/>
          </w:r>
          <w:r w:rsidRPr="00860FEA">
            <w:rPr>
              <w:rFonts w:cs="Times New Roman"/>
              <w:i/>
              <w:sz w:val="18"/>
            </w:rPr>
            <w:instrText xml:space="preserve"> DOCPROPERTY ActNo </w:instrText>
          </w:r>
          <w:r w:rsidRPr="00860FEA">
            <w:rPr>
              <w:rFonts w:cs="Times New Roman"/>
              <w:i/>
              <w:sz w:val="18"/>
            </w:rPr>
            <w:fldChar w:fldCharType="separate"/>
          </w:r>
          <w:r w:rsidR="006F4F56">
            <w:rPr>
              <w:rFonts w:cs="Times New Roman"/>
              <w:i/>
              <w:sz w:val="18"/>
            </w:rPr>
            <w:t>No. 192, 2015</w:t>
          </w:r>
          <w:r w:rsidRPr="00860FE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CE51C7" w:rsidRPr="00860FEA" w:rsidRDefault="00860FEA" w:rsidP="00860FEA">
    <w:pPr>
      <w:rPr>
        <w:rFonts w:cs="Times New Roman"/>
        <w:i/>
        <w:sz w:val="18"/>
      </w:rPr>
    </w:pPr>
    <w:r w:rsidRPr="00860FEA">
      <w:rPr>
        <w:rFonts w:cs="Times New Roman"/>
        <w:i/>
        <w:sz w:val="18"/>
      </w:rPr>
      <w:t>OPC61482 -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C5F34" w:rsidTr="002B0EA5">
      <w:tc>
        <w:tcPr>
          <w:tcW w:w="1383" w:type="dxa"/>
        </w:tcPr>
        <w:p w:rsidR="001C5F34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6F4F56">
            <w:rPr>
              <w:i/>
              <w:sz w:val="18"/>
            </w:rPr>
            <w:t>No. 192,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F4F56">
            <w:rPr>
              <w:i/>
              <w:sz w:val="18"/>
            </w:rPr>
            <w:t>Imported Food Charges (Imposition—Customs)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80D1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F34" w:rsidRPr="00ED79B6" w:rsidRDefault="00860FEA" w:rsidP="00860FEA">
    <w:pPr>
      <w:rPr>
        <w:i/>
        <w:sz w:val="18"/>
      </w:rPr>
    </w:pPr>
    <w:r w:rsidRPr="00860FEA">
      <w:rPr>
        <w:rFonts w:cs="Times New Roman"/>
        <w:i/>
        <w:sz w:val="18"/>
      </w:rPr>
      <w:t>OPC61482 -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E51C7" w:rsidTr="002B0EA5">
      <w:tc>
        <w:tcPr>
          <w:tcW w:w="1383" w:type="dxa"/>
        </w:tcPr>
        <w:p w:rsidR="00CE51C7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6F4F56">
            <w:rPr>
              <w:i/>
              <w:sz w:val="18"/>
            </w:rPr>
            <w:t>No. 192,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F4F56">
            <w:rPr>
              <w:i/>
              <w:sz w:val="18"/>
            </w:rPr>
            <w:t>Imported Food Charges (Imposition—Customs)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63B7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28" w:rsidRDefault="000B5E28" w:rsidP="00715914">
      <w:pPr>
        <w:spacing w:line="240" w:lineRule="auto"/>
      </w:pPr>
      <w:r>
        <w:separator/>
      </w:r>
    </w:p>
  </w:footnote>
  <w:footnote w:type="continuationSeparator" w:id="0">
    <w:p w:rsidR="000B5E28" w:rsidRDefault="000B5E28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="004B75AC">
      <w:rPr>
        <w:b/>
        <w:sz w:val="20"/>
      </w:rPr>
      <w:fldChar w:fldCharType="separate"/>
    </w:r>
    <w:r w:rsidR="00C80D14">
      <w:rPr>
        <w:b/>
        <w:noProof/>
        <w:sz w:val="20"/>
      </w:rPr>
      <w:t>Part 1</w: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 w:rsidR="004B75AC">
      <w:rPr>
        <w:sz w:val="20"/>
      </w:rPr>
      <w:fldChar w:fldCharType="separate"/>
    </w:r>
    <w:r w:rsidR="00C80D14">
      <w:rPr>
        <w:noProof/>
        <w:sz w:val="20"/>
      </w:rPr>
      <w:t>Preliminary</w: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121EB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6F4F5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80D14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="004B75AC">
      <w:rPr>
        <w:sz w:val="20"/>
      </w:rPr>
      <w:fldChar w:fldCharType="separate"/>
    </w:r>
    <w:r w:rsidR="00C80D14">
      <w:rPr>
        <w:noProof/>
        <w:sz w:val="20"/>
      </w:rPr>
      <w:t>Preliminary</w: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 w:rsidR="004B75AC">
      <w:rPr>
        <w:b/>
        <w:sz w:val="20"/>
      </w:rPr>
      <w:fldChar w:fldCharType="separate"/>
    </w:r>
    <w:r w:rsidR="00C80D14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192D2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6F4F56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80D14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28"/>
    <w:rsid w:val="000019A2"/>
    <w:rsid w:val="00002093"/>
    <w:rsid w:val="0001215C"/>
    <w:rsid w:val="000136AF"/>
    <w:rsid w:val="00030CA8"/>
    <w:rsid w:val="00034097"/>
    <w:rsid w:val="0005348C"/>
    <w:rsid w:val="00057C37"/>
    <w:rsid w:val="00061256"/>
    <w:rsid w:val="000614BF"/>
    <w:rsid w:val="00097C35"/>
    <w:rsid w:val="000A6C6A"/>
    <w:rsid w:val="000B5E28"/>
    <w:rsid w:val="000C760A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34991"/>
    <w:rsid w:val="0014542C"/>
    <w:rsid w:val="001475B8"/>
    <w:rsid w:val="0016125C"/>
    <w:rsid w:val="00166C2F"/>
    <w:rsid w:val="00166ED2"/>
    <w:rsid w:val="00190377"/>
    <w:rsid w:val="00192D25"/>
    <w:rsid w:val="001939E1"/>
    <w:rsid w:val="00195382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85644"/>
    <w:rsid w:val="00287C6D"/>
    <w:rsid w:val="0029198D"/>
    <w:rsid w:val="00297ECB"/>
    <w:rsid w:val="002A33FD"/>
    <w:rsid w:val="002B0EA5"/>
    <w:rsid w:val="002B310D"/>
    <w:rsid w:val="002B7B38"/>
    <w:rsid w:val="002C03C7"/>
    <w:rsid w:val="002D043A"/>
    <w:rsid w:val="002D4073"/>
    <w:rsid w:val="002D6224"/>
    <w:rsid w:val="002D7037"/>
    <w:rsid w:val="002D7EDD"/>
    <w:rsid w:val="002F7C4F"/>
    <w:rsid w:val="003005DB"/>
    <w:rsid w:val="003074B7"/>
    <w:rsid w:val="003229CD"/>
    <w:rsid w:val="00325BC5"/>
    <w:rsid w:val="003278F2"/>
    <w:rsid w:val="003415D3"/>
    <w:rsid w:val="00352B0F"/>
    <w:rsid w:val="00360459"/>
    <w:rsid w:val="00363B78"/>
    <w:rsid w:val="00372C84"/>
    <w:rsid w:val="00372FAD"/>
    <w:rsid w:val="00373B7C"/>
    <w:rsid w:val="00380BA6"/>
    <w:rsid w:val="0038268D"/>
    <w:rsid w:val="00383D00"/>
    <w:rsid w:val="003C3EBF"/>
    <w:rsid w:val="003D0BFE"/>
    <w:rsid w:val="003D5700"/>
    <w:rsid w:val="003E1090"/>
    <w:rsid w:val="004116CD"/>
    <w:rsid w:val="00417EB9"/>
    <w:rsid w:val="00422464"/>
    <w:rsid w:val="00424CA9"/>
    <w:rsid w:val="004376C5"/>
    <w:rsid w:val="0044291A"/>
    <w:rsid w:val="00444DB4"/>
    <w:rsid w:val="00453CFB"/>
    <w:rsid w:val="004555F7"/>
    <w:rsid w:val="00455F00"/>
    <w:rsid w:val="0049536B"/>
    <w:rsid w:val="00496F97"/>
    <w:rsid w:val="004B75AC"/>
    <w:rsid w:val="004C4E20"/>
    <w:rsid w:val="004E3FAB"/>
    <w:rsid w:val="004E517E"/>
    <w:rsid w:val="004E7BEC"/>
    <w:rsid w:val="004F4B72"/>
    <w:rsid w:val="00504DD3"/>
    <w:rsid w:val="0050600B"/>
    <w:rsid w:val="00516068"/>
    <w:rsid w:val="00516B8D"/>
    <w:rsid w:val="005253D0"/>
    <w:rsid w:val="00533E56"/>
    <w:rsid w:val="00534B4F"/>
    <w:rsid w:val="00537FBC"/>
    <w:rsid w:val="0056187F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E6593"/>
    <w:rsid w:val="005E66FD"/>
    <w:rsid w:val="005F61C2"/>
    <w:rsid w:val="005F6B71"/>
    <w:rsid w:val="00600219"/>
    <w:rsid w:val="00600A4C"/>
    <w:rsid w:val="006065C4"/>
    <w:rsid w:val="0060742E"/>
    <w:rsid w:val="006442D3"/>
    <w:rsid w:val="006475DA"/>
    <w:rsid w:val="00677CC2"/>
    <w:rsid w:val="006905DE"/>
    <w:rsid w:val="0069207B"/>
    <w:rsid w:val="006A0B6C"/>
    <w:rsid w:val="006B56D9"/>
    <w:rsid w:val="006C7F8C"/>
    <w:rsid w:val="006D02BD"/>
    <w:rsid w:val="006D2CEB"/>
    <w:rsid w:val="006D6D6C"/>
    <w:rsid w:val="006E5800"/>
    <w:rsid w:val="006E59E2"/>
    <w:rsid w:val="006F10BE"/>
    <w:rsid w:val="006F318F"/>
    <w:rsid w:val="006F47C1"/>
    <w:rsid w:val="006F4F56"/>
    <w:rsid w:val="00700B2C"/>
    <w:rsid w:val="0071014D"/>
    <w:rsid w:val="00713084"/>
    <w:rsid w:val="00715914"/>
    <w:rsid w:val="00723802"/>
    <w:rsid w:val="00731E00"/>
    <w:rsid w:val="007335E0"/>
    <w:rsid w:val="007440B7"/>
    <w:rsid w:val="007553B3"/>
    <w:rsid w:val="007715C9"/>
    <w:rsid w:val="00774EDD"/>
    <w:rsid w:val="007757EC"/>
    <w:rsid w:val="007A6816"/>
    <w:rsid w:val="007A6AD6"/>
    <w:rsid w:val="007D519E"/>
    <w:rsid w:val="007E163D"/>
    <w:rsid w:val="00811AA6"/>
    <w:rsid w:val="00851BB5"/>
    <w:rsid w:val="0085365A"/>
    <w:rsid w:val="00856A31"/>
    <w:rsid w:val="00860FEA"/>
    <w:rsid w:val="008754D0"/>
    <w:rsid w:val="00877E19"/>
    <w:rsid w:val="00880C34"/>
    <w:rsid w:val="00884FDE"/>
    <w:rsid w:val="008861ED"/>
    <w:rsid w:val="008A34E8"/>
    <w:rsid w:val="008A73F5"/>
    <w:rsid w:val="008B45EE"/>
    <w:rsid w:val="008C64FB"/>
    <w:rsid w:val="008D0EE0"/>
    <w:rsid w:val="008F54E7"/>
    <w:rsid w:val="008F6E1F"/>
    <w:rsid w:val="00903422"/>
    <w:rsid w:val="009210C9"/>
    <w:rsid w:val="00931C61"/>
    <w:rsid w:val="00932377"/>
    <w:rsid w:val="009334DF"/>
    <w:rsid w:val="00936A68"/>
    <w:rsid w:val="0094541A"/>
    <w:rsid w:val="00947D5A"/>
    <w:rsid w:val="00950467"/>
    <w:rsid w:val="009532A5"/>
    <w:rsid w:val="00967AB4"/>
    <w:rsid w:val="009868E9"/>
    <w:rsid w:val="0099517D"/>
    <w:rsid w:val="00A05016"/>
    <w:rsid w:val="00A22C98"/>
    <w:rsid w:val="00A22DAA"/>
    <w:rsid w:val="00A231E2"/>
    <w:rsid w:val="00A54D49"/>
    <w:rsid w:val="00A64912"/>
    <w:rsid w:val="00A70A74"/>
    <w:rsid w:val="00A802BC"/>
    <w:rsid w:val="00A872DC"/>
    <w:rsid w:val="00AC03E1"/>
    <w:rsid w:val="00AD5641"/>
    <w:rsid w:val="00AF06CF"/>
    <w:rsid w:val="00AF6D10"/>
    <w:rsid w:val="00B029C2"/>
    <w:rsid w:val="00B136FC"/>
    <w:rsid w:val="00B1535F"/>
    <w:rsid w:val="00B20503"/>
    <w:rsid w:val="00B21F29"/>
    <w:rsid w:val="00B33B3C"/>
    <w:rsid w:val="00B41448"/>
    <w:rsid w:val="00B43031"/>
    <w:rsid w:val="00B46132"/>
    <w:rsid w:val="00B52575"/>
    <w:rsid w:val="00B54457"/>
    <w:rsid w:val="00B5544B"/>
    <w:rsid w:val="00B63834"/>
    <w:rsid w:val="00B80199"/>
    <w:rsid w:val="00BA220B"/>
    <w:rsid w:val="00BB3A74"/>
    <w:rsid w:val="00BE719A"/>
    <w:rsid w:val="00BE720A"/>
    <w:rsid w:val="00BF08EB"/>
    <w:rsid w:val="00C31DE7"/>
    <w:rsid w:val="00C33FA4"/>
    <w:rsid w:val="00C350D4"/>
    <w:rsid w:val="00C42BF8"/>
    <w:rsid w:val="00C42E0D"/>
    <w:rsid w:val="00C50043"/>
    <w:rsid w:val="00C70B70"/>
    <w:rsid w:val="00C73731"/>
    <w:rsid w:val="00C7573B"/>
    <w:rsid w:val="00C80D14"/>
    <w:rsid w:val="00CB50CD"/>
    <w:rsid w:val="00CD61A1"/>
    <w:rsid w:val="00CE038B"/>
    <w:rsid w:val="00CE493D"/>
    <w:rsid w:val="00CE51C7"/>
    <w:rsid w:val="00CE6309"/>
    <w:rsid w:val="00CF0BB2"/>
    <w:rsid w:val="00CF1CB1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23F2B"/>
    <w:rsid w:val="00D32CE3"/>
    <w:rsid w:val="00D62F3D"/>
    <w:rsid w:val="00D675E2"/>
    <w:rsid w:val="00D70DFB"/>
    <w:rsid w:val="00D766DF"/>
    <w:rsid w:val="00D93A50"/>
    <w:rsid w:val="00D975C6"/>
    <w:rsid w:val="00DA186E"/>
    <w:rsid w:val="00DB6179"/>
    <w:rsid w:val="00DC4F88"/>
    <w:rsid w:val="00DD29C8"/>
    <w:rsid w:val="00E05704"/>
    <w:rsid w:val="00E10719"/>
    <w:rsid w:val="00E338EF"/>
    <w:rsid w:val="00E44C17"/>
    <w:rsid w:val="00E567B9"/>
    <w:rsid w:val="00E708D8"/>
    <w:rsid w:val="00E71E89"/>
    <w:rsid w:val="00E74DC7"/>
    <w:rsid w:val="00E75FF5"/>
    <w:rsid w:val="00E85C54"/>
    <w:rsid w:val="00E90487"/>
    <w:rsid w:val="00E916DF"/>
    <w:rsid w:val="00E94D5E"/>
    <w:rsid w:val="00E97F31"/>
    <w:rsid w:val="00EA4541"/>
    <w:rsid w:val="00EA7100"/>
    <w:rsid w:val="00EB22CA"/>
    <w:rsid w:val="00EC01C1"/>
    <w:rsid w:val="00EF2E3A"/>
    <w:rsid w:val="00EF3217"/>
    <w:rsid w:val="00EF7487"/>
    <w:rsid w:val="00EF7BF5"/>
    <w:rsid w:val="00F033EC"/>
    <w:rsid w:val="00F06C88"/>
    <w:rsid w:val="00F072A7"/>
    <w:rsid w:val="00F078DC"/>
    <w:rsid w:val="00F52981"/>
    <w:rsid w:val="00F61B89"/>
    <w:rsid w:val="00F62308"/>
    <w:rsid w:val="00F73BD6"/>
    <w:rsid w:val="00F83989"/>
    <w:rsid w:val="00F90E5C"/>
    <w:rsid w:val="00F9632C"/>
    <w:rsid w:val="00FA5392"/>
    <w:rsid w:val="00FB46A6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46A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E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E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E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E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E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E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B46A6"/>
  </w:style>
  <w:style w:type="paragraph" w:customStyle="1" w:styleId="OPCParaBase">
    <w:name w:val="OPCParaBase"/>
    <w:qFormat/>
    <w:rsid w:val="00FB46A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B46A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B46A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B46A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B46A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B46A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B46A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B46A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B46A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B46A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B46A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B46A6"/>
  </w:style>
  <w:style w:type="paragraph" w:customStyle="1" w:styleId="Blocks">
    <w:name w:val="Blocks"/>
    <w:aliases w:val="bb"/>
    <w:basedOn w:val="OPCParaBase"/>
    <w:qFormat/>
    <w:rsid w:val="00FB46A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B46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B46A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B46A6"/>
    <w:rPr>
      <w:i/>
    </w:rPr>
  </w:style>
  <w:style w:type="paragraph" w:customStyle="1" w:styleId="BoxList">
    <w:name w:val="BoxList"/>
    <w:aliases w:val="bl"/>
    <w:basedOn w:val="BoxText"/>
    <w:qFormat/>
    <w:rsid w:val="00FB46A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B46A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B46A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B46A6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B46A6"/>
  </w:style>
  <w:style w:type="character" w:customStyle="1" w:styleId="CharAmPartText">
    <w:name w:val="CharAmPartText"/>
    <w:basedOn w:val="OPCCharBase"/>
    <w:uiPriority w:val="1"/>
    <w:qFormat/>
    <w:rsid w:val="00FB46A6"/>
  </w:style>
  <w:style w:type="character" w:customStyle="1" w:styleId="CharAmSchNo">
    <w:name w:val="CharAmSchNo"/>
    <w:basedOn w:val="OPCCharBase"/>
    <w:uiPriority w:val="1"/>
    <w:qFormat/>
    <w:rsid w:val="00FB46A6"/>
  </w:style>
  <w:style w:type="character" w:customStyle="1" w:styleId="CharAmSchText">
    <w:name w:val="CharAmSchText"/>
    <w:basedOn w:val="OPCCharBase"/>
    <w:uiPriority w:val="1"/>
    <w:qFormat/>
    <w:rsid w:val="00FB46A6"/>
  </w:style>
  <w:style w:type="character" w:customStyle="1" w:styleId="CharBoldItalic">
    <w:name w:val="CharBoldItalic"/>
    <w:basedOn w:val="OPCCharBase"/>
    <w:uiPriority w:val="1"/>
    <w:qFormat/>
    <w:rsid w:val="00FB46A6"/>
    <w:rPr>
      <w:b/>
      <w:i/>
    </w:rPr>
  </w:style>
  <w:style w:type="character" w:customStyle="1" w:styleId="CharChapNo">
    <w:name w:val="CharChapNo"/>
    <w:basedOn w:val="OPCCharBase"/>
    <w:qFormat/>
    <w:rsid w:val="00FB46A6"/>
  </w:style>
  <w:style w:type="character" w:customStyle="1" w:styleId="CharChapText">
    <w:name w:val="CharChapText"/>
    <w:basedOn w:val="OPCCharBase"/>
    <w:qFormat/>
    <w:rsid w:val="00FB46A6"/>
  </w:style>
  <w:style w:type="character" w:customStyle="1" w:styleId="CharDivNo">
    <w:name w:val="CharDivNo"/>
    <w:basedOn w:val="OPCCharBase"/>
    <w:qFormat/>
    <w:rsid w:val="00FB46A6"/>
  </w:style>
  <w:style w:type="character" w:customStyle="1" w:styleId="CharDivText">
    <w:name w:val="CharDivText"/>
    <w:basedOn w:val="OPCCharBase"/>
    <w:qFormat/>
    <w:rsid w:val="00FB46A6"/>
  </w:style>
  <w:style w:type="character" w:customStyle="1" w:styleId="CharItalic">
    <w:name w:val="CharItalic"/>
    <w:basedOn w:val="OPCCharBase"/>
    <w:uiPriority w:val="1"/>
    <w:qFormat/>
    <w:rsid w:val="00FB46A6"/>
    <w:rPr>
      <w:i/>
    </w:rPr>
  </w:style>
  <w:style w:type="character" w:customStyle="1" w:styleId="CharPartNo">
    <w:name w:val="CharPartNo"/>
    <w:basedOn w:val="OPCCharBase"/>
    <w:qFormat/>
    <w:rsid w:val="00FB46A6"/>
  </w:style>
  <w:style w:type="character" w:customStyle="1" w:styleId="CharPartText">
    <w:name w:val="CharPartText"/>
    <w:basedOn w:val="OPCCharBase"/>
    <w:qFormat/>
    <w:rsid w:val="00FB46A6"/>
  </w:style>
  <w:style w:type="character" w:customStyle="1" w:styleId="CharSectno">
    <w:name w:val="CharSectno"/>
    <w:basedOn w:val="OPCCharBase"/>
    <w:qFormat/>
    <w:rsid w:val="00FB46A6"/>
  </w:style>
  <w:style w:type="character" w:customStyle="1" w:styleId="CharSubdNo">
    <w:name w:val="CharSubdNo"/>
    <w:basedOn w:val="OPCCharBase"/>
    <w:uiPriority w:val="1"/>
    <w:qFormat/>
    <w:rsid w:val="00FB46A6"/>
  </w:style>
  <w:style w:type="character" w:customStyle="1" w:styleId="CharSubdText">
    <w:name w:val="CharSubdText"/>
    <w:basedOn w:val="OPCCharBase"/>
    <w:uiPriority w:val="1"/>
    <w:qFormat/>
    <w:rsid w:val="00FB46A6"/>
  </w:style>
  <w:style w:type="paragraph" w:customStyle="1" w:styleId="CTA--">
    <w:name w:val="CTA --"/>
    <w:basedOn w:val="OPCParaBase"/>
    <w:next w:val="Normal"/>
    <w:rsid w:val="00FB46A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B46A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B46A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B46A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B46A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B46A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B46A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B46A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B46A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B46A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B46A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B46A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B46A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B46A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B46A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B46A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B46A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B46A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B46A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B46A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B46A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B46A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B46A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B46A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B46A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B46A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B46A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B46A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B46A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B46A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B46A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FB46A6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FB46A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B46A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B46A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B46A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B46A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B46A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B46A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B46A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B46A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B46A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B46A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B46A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B46A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B46A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B46A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B46A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B46A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B46A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B46A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B46A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B46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B46A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B46A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B46A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B46A6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B46A6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B46A6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B46A6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B46A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B46A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B46A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B46A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B46A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B46A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B46A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B46A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B46A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B46A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B46A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B46A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B46A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B46A6"/>
    <w:rPr>
      <w:sz w:val="16"/>
    </w:rPr>
  </w:style>
  <w:style w:type="table" w:customStyle="1" w:styleId="CFlag">
    <w:name w:val="CFlag"/>
    <w:basedOn w:val="TableNormal"/>
    <w:uiPriority w:val="99"/>
    <w:rsid w:val="00FB46A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B4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B46A6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FB46A6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B46A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B46A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B46A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FB46A6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FB46A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B46A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B46A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B46A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B46A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B46A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B46A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B46A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B46A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B46A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B46A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B46A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B46A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B46A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B46A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B46A6"/>
  </w:style>
  <w:style w:type="character" w:customStyle="1" w:styleId="CharSubPartNoCASA">
    <w:name w:val="CharSubPartNo(CASA)"/>
    <w:basedOn w:val="OPCCharBase"/>
    <w:uiPriority w:val="1"/>
    <w:rsid w:val="00FB46A6"/>
  </w:style>
  <w:style w:type="paragraph" w:customStyle="1" w:styleId="ENoteTTIndentHeadingSub">
    <w:name w:val="ENoteTTIndentHeadingSub"/>
    <w:aliases w:val="enTTHis"/>
    <w:basedOn w:val="OPCParaBase"/>
    <w:rsid w:val="00FB46A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B46A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B46A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B46A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B46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B46A6"/>
    <w:rPr>
      <w:sz w:val="22"/>
    </w:rPr>
  </w:style>
  <w:style w:type="paragraph" w:customStyle="1" w:styleId="SOTextNote">
    <w:name w:val="SO TextNote"/>
    <w:aliases w:val="sont"/>
    <w:basedOn w:val="SOText"/>
    <w:qFormat/>
    <w:rsid w:val="00FB46A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B46A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B46A6"/>
    <w:rPr>
      <w:sz w:val="22"/>
    </w:rPr>
  </w:style>
  <w:style w:type="paragraph" w:customStyle="1" w:styleId="FileName">
    <w:name w:val="FileName"/>
    <w:basedOn w:val="Normal"/>
    <w:rsid w:val="00FB46A6"/>
  </w:style>
  <w:style w:type="paragraph" w:customStyle="1" w:styleId="TableHeading">
    <w:name w:val="TableHeading"/>
    <w:aliases w:val="th"/>
    <w:basedOn w:val="OPCParaBase"/>
    <w:next w:val="Tabletext"/>
    <w:rsid w:val="00FB46A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B46A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B46A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B46A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B46A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B46A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B46A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B46A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B46A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B46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B46A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B46A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B5E2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B5E2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B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E2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E2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E2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E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E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E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E2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46A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E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E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E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E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E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E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B46A6"/>
  </w:style>
  <w:style w:type="paragraph" w:customStyle="1" w:styleId="OPCParaBase">
    <w:name w:val="OPCParaBase"/>
    <w:qFormat/>
    <w:rsid w:val="00FB46A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B46A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B46A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B46A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B46A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B46A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B46A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B46A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B46A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B46A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B46A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B46A6"/>
  </w:style>
  <w:style w:type="paragraph" w:customStyle="1" w:styleId="Blocks">
    <w:name w:val="Blocks"/>
    <w:aliases w:val="bb"/>
    <w:basedOn w:val="OPCParaBase"/>
    <w:qFormat/>
    <w:rsid w:val="00FB46A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B46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B46A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B46A6"/>
    <w:rPr>
      <w:i/>
    </w:rPr>
  </w:style>
  <w:style w:type="paragraph" w:customStyle="1" w:styleId="BoxList">
    <w:name w:val="BoxList"/>
    <w:aliases w:val="bl"/>
    <w:basedOn w:val="BoxText"/>
    <w:qFormat/>
    <w:rsid w:val="00FB46A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B46A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B46A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B46A6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B46A6"/>
  </w:style>
  <w:style w:type="character" w:customStyle="1" w:styleId="CharAmPartText">
    <w:name w:val="CharAmPartText"/>
    <w:basedOn w:val="OPCCharBase"/>
    <w:uiPriority w:val="1"/>
    <w:qFormat/>
    <w:rsid w:val="00FB46A6"/>
  </w:style>
  <w:style w:type="character" w:customStyle="1" w:styleId="CharAmSchNo">
    <w:name w:val="CharAmSchNo"/>
    <w:basedOn w:val="OPCCharBase"/>
    <w:uiPriority w:val="1"/>
    <w:qFormat/>
    <w:rsid w:val="00FB46A6"/>
  </w:style>
  <w:style w:type="character" w:customStyle="1" w:styleId="CharAmSchText">
    <w:name w:val="CharAmSchText"/>
    <w:basedOn w:val="OPCCharBase"/>
    <w:uiPriority w:val="1"/>
    <w:qFormat/>
    <w:rsid w:val="00FB46A6"/>
  </w:style>
  <w:style w:type="character" w:customStyle="1" w:styleId="CharBoldItalic">
    <w:name w:val="CharBoldItalic"/>
    <w:basedOn w:val="OPCCharBase"/>
    <w:uiPriority w:val="1"/>
    <w:qFormat/>
    <w:rsid w:val="00FB46A6"/>
    <w:rPr>
      <w:b/>
      <w:i/>
    </w:rPr>
  </w:style>
  <w:style w:type="character" w:customStyle="1" w:styleId="CharChapNo">
    <w:name w:val="CharChapNo"/>
    <w:basedOn w:val="OPCCharBase"/>
    <w:qFormat/>
    <w:rsid w:val="00FB46A6"/>
  </w:style>
  <w:style w:type="character" w:customStyle="1" w:styleId="CharChapText">
    <w:name w:val="CharChapText"/>
    <w:basedOn w:val="OPCCharBase"/>
    <w:qFormat/>
    <w:rsid w:val="00FB46A6"/>
  </w:style>
  <w:style w:type="character" w:customStyle="1" w:styleId="CharDivNo">
    <w:name w:val="CharDivNo"/>
    <w:basedOn w:val="OPCCharBase"/>
    <w:qFormat/>
    <w:rsid w:val="00FB46A6"/>
  </w:style>
  <w:style w:type="character" w:customStyle="1" w:styleId="CharDivText">
    <w:name w:val="CharDivText"/>
    <w:basedOn w:val="OPCCharBase"/>
    <w:qFormat/>
    <w:rsid w:val="00FB46A6"/>
  </w:style>
  <w:style w:type="character" w:customStyle="1" w:styleId="CharItalic">
    <w:name w:val="CharItalic"/>
    <w:basedOn w:val="OPCCharBase"/>
    <w:uiPriority w:val="1"/>
    <w:qFormat/>
    <w:rsid w:val="00FB46A6"/>
    <w:rPr>
      <w:i/>
    </w:rPr>
  </w:style>
  <w:style w:type="character" w:customStyle="1" w:styleId="CharPartNo">
    <w:name w:val="CharPartNo"/>
    <w:basedOn w:val="OPCCharBase"/>
    <w:qFormat/>
    <w:rsid w:val="00FB46A6"/>
  </w:style>
  <w:style w:type="character" w:customStyle="1" w:styleId="CharPartText">
    <w:name w:val="CharPartText"/>
    <w:basedOn w:val="OPCCharBase"/>
    <w:qFormat/>
    <w:rsid w:val="00FB46A6"/>
  </w:style>
  <w:style w:type="character" w:customStyle="1" w:styleId="CharSectno">
    <w:name w:val="CharSectno"/>
    <w:basedOn w:val="OPCCharBase"/>
    <w:qFormat/>
    <w:rsid w:val="00FB46A6"/>
  </w:style>
  <w:style w:type="character" w:customStyle="1" w:styleId="CharSubdNo">
    <w:name w:val="CharSubdNo"/>
    <w:basedOn w:val="OPCCharBase"/>
    <w:uiPriority w:val="1"/>
    <w:qFormat/>
    <w:rsid w:val="00FB46A6"/>
  </w:style>
  <w:style w:type="character" w:customStyle="1" w:styleId="CharSubdText">
    <w:name w:val="CharSubdText"/>
    <w:basedOn w:val="OPCCharBase"/>
    <w:uiPriority w:val="1"/>
    <w:qFormat/>
    <w:rsid w:val="00FB46A6"/>
  </w:style>
  <w:style w:type="paragraph" w:customStyle="1" w:styleId="CTA--">
    <w:name w:val="CTA --"/>
    <w:basedOn w:val="OPCParaBase"/>
    <w:next w:val="Normal"/>
    <w:rsid w:val="00FB46A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B46A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B46A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B46A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B46A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B46A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B46A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B46A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B46A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B46A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B46A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B46A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B46A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B46A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B46A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B46A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B46A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B46A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B46A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B46A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B46A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B46A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B46A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B46A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B46A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B46A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B46A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B46A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B46A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B46A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B46A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FB46A6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FB46A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B46A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B46A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B46A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B46A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B46A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B46A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B46A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B46A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B46A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B46A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B46A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B46A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B46A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B46A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B46A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B46A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B46A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B46A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B46A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B46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B46A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B46A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B46A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B46A6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B46A6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B46A6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B46A6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B46A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B46A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B46A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B46A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B46A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B46A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B46A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B46A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B46A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B46A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B46A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B46A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B46A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B46A6"/>
    <w:rPr>
      <w:sz w:val="16"/>
    </w:rPr>
  </w:style>
  <w:style w:type="table" w:customStyle="1" w:styleId="CFlag">
    <w:name w:val="CFlag"/>
    <w:basedOn w:val="TableNormal"/>
    <w:uiPriority w:val="99"/>
    <w:rsid w:val="00FB46A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B4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B46A6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FB46A6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B46A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B46A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B46A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FB46A6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FB46A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B46A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B46A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B46A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B46A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B46A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B46A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B46A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B46A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B46A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B46A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B46A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B46A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B46A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B46A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B46A6"/>
  </w:style>
  <w:style w:type="character" w:customStyle="1" w:styleId="CharSubPartNoCASA">
    <w:name w:val="CharSubPartNo(CASA)"/>
    <w:basedOn w:val="OPCCharBase"/>
    <w:uiPriority w:val="1"/>
    <w:rsid w:val="00FB46A6"/>
  </w:style>
  <w:style w:type="paragraph" w:customStyle="1" w:styleId="ENoteTTIndentHeadingSub">
    <w:name w:val="ENoteTTIndentHeadingSub"/>
    <w:aliases w:val="enTTHis"/>
    <w:basedOn w:val="OPCParaBase"/>
    <w:rsid w:val="00FB46A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B46A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B46A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B46A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B46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B46A6"/>
    <w:rPr>
      <w:sz w:val="22"/>
    </w:rPr>
  </w:style>
  <w:style w:type="paragraph" w:customStyle="1" w:styleId="SOTextNote">
    <w:name w:val="SO TextNote"/>
    <w:aliases w:val="sont"/>
    <w:basedOn w:val="SOText"/>
    <w:qFormat/>
    <w:rsid w:val="00FB46A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B46A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B46A6"/>
    <w:rPr>
      <w:sz w:val="22"/>
    </w:rPr>
  </w:style>
  <w:style w:type="paragraph" w:customStyle="1" w:styleId="FileName">
    <w:name w:val="FileName"/>
    <w:basedOn w:val="Normal"/>
    <w:rsid w:val="00FB46A6"/>
  </w:style>
  <w:style w:type="paragraph" w:customStyle="1" w:styleId="TableHeading">
    <w:name w:val="TableHeading"/>
    <w:aliases w:val="th"/>
    <w:basedOn w:val="OPCParaBase"/>
    <w:next w:val="Tabletext"/>
    <w:rsid w:val="00FB46A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B46A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B46A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B46A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B46A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B46A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B46A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B46A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B46A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B46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B46A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B46A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B5E2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B5E2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B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E2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E2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E2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E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E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E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E2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B80F-56F8-4850-8CAF-097A43B6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9</Pages>
  <Words>1324</Words>
  <Characters>6237</Characters>
  <Application>Microsoft Office Word</Application>
  <DocSecurity>0</DocSecurity>
  <PresentationFormat/>
  <Lines>200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Imported Food Charges (Imposition—Customs) Regulation 2015</vt:lpstr>
    </vt:vector>
  </TitlesOfParts>
  <Manager/>
  <Company/>
  <LinksUpToDate>false</LinksUpToDate>
  <CharactersWithSpaces>7500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2015-10-08T03:17:00Z</cp:lastPrinted>
  <dcterms:created xsi:type="dcterms:W3CDTF">2015-11-24T03:00:00Z</dcterms:created>
  <dcterms:modified xsi:type="dcterms:W3CDTF">2015-11-24T03:00:00Z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192, 2015</vt:lpwstr>
  </property>
  <property fmtid="{D5CDD505-2E9C-101B-9397-08002B2CF9AE}" pid="3" name="ShortT">
    <vt:lpwstr>Imported Food Charges (Imposition—Customs) Regulation 2015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26 November 2015</vt:lpwstr>
  </property>
  <property fmtid="{D5CDD505-2E9C-101B-9397-08002B2CF9AE}" pid="9" name="Exco">
    <vt:lpwstr>Yes</vt:lpwstr>
  </property>
  <property fmtid="{D5CDD505-2E9C-101B-9397-08002B2CF9AE}" pid="10" name="Authority">
    <vt:lpwstr>Governor-General of the Commonwealth of Australia</vt:lpwstr>
  </property>
  <property fmtid="{D5CDD505-2E9C-101B-9397-08002B2CF9AE}" pid="11" name="ID">
    <vt:lpwstr>OPC61482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Imported Food Charges (Imposition-Customs) Act 2015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>Minister for Agriculture and Water Resources</vt:lpwstr>
  </property>
  <property fmtid="{D5CDD505-2E9C-101B-9397-08002B2CF9AE}" pid="20" name="ExcoDate">
    <vt:lpwstr>26 November 2015</vt:lpwstr>
  </property>
</Properties>
</file>