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35089" w14:textId="77777777" w:rsidR="008B2F44" w:rsidRPr="00E74E62" w:rsidRDefault="00EC1152" w:rsidP="008B2F44">
      <w:pPr>
        <w:rPr>
          <w:sz w:val="20"/>
        </w:rPr>
      </w:pPr>
      <w:r>
        <w:rPr>
          <w:noProof/>
        </w:rPr>
        <w:drawing>
          <wp:inline distT="0" distB="0" distL="0" distR="0" wp14:anchorId="09135100" wp14:editId="09135101">
            <wp:extent cx="1310640" cy="942975"/>
            <wp:effectExtent l="0" t="0" r="3810" b="9525"/>
            <wp:docPr id="1" name="Picture 10" descr="http://communicationservices/Logos/DOIT-logo-i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mmunicationservices/Logos/DOIT-logo-inlin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13508A" w14:textId="77777777" w:rsidR="0078010D" w:rsidRDefault="00EC1152" w:rsidP="00054F6A"/>
    <w:p w14:paraId="0913508B" w14:textId="77777777" w:rsidR="00054F6A" w:rsidRPr="00054F6A" w:rsidRDefault="00EC1152" w:rsidP="00054F6A"/>
    <w:p w14:paraId="0913508C" w14:textId="77777777" w:rsidR="00A85B7A" w:rsidRDefault="00EC1152" w:rsidP="002A185F">
      <w:pPr>
        <w:pStyle w:val="1TITLEADR"/>
        <w:spacing w:after="480"/>
      </w:pPr>
      <w:bookmarkStart w:id="0" w:name="_Toc415055939"/>
      <w:r w:rsidRPr="00D60097">
        <w:t xml:space="preserve">Vehicle Standard </w:t>
      </w:r>
      <w:r>
        <w:t>(</w:t>
      </w:r>
      <w:r w:rsidRPr="00D60097">
        <w:t xml:space="preserve">Australian Design Rule </w:t>
      </w:r>
      <w:r>
        <w:t>43/04 – Vehicle Configuration and Dimensions</w:t>
      </w:r>
      <w:r w:rsidRPr="00D60097">
        <w:t>) 200</w:t>
      </w:r>
      <w:bookmarkEnd w:id="0"/>
      <w:r>
        <w:t>6 Amendment 3</w:t>
      </w:r>
    </w:p>
    <w:p w14:paraId="0913508D" w14:textId="77777777" w:rsidR="008B2F44" w:rsidRPr="008A16DC" w:rsidRDefault="00EC1152">
      <w:r w:rsidRPr="008A16DC">
        <w:t>I</w:t>
      </w:r>
      <w:r>
        <w:t>, PAUL FLETCHER, Minister for Territories, Local Government and Major Projects</w:t>
      </w:r>
      <w:r w:rsidRPr="00D7300F">
        <w:t xml:space="preserve">, </w:t>
      </w:r>
      <w:r>
        <w:t xml:space="preserve">determine this vehicle standard under section 7 of the </w:t>
      </w:r>
      <w:r>
        <w:rPr>
          <w:i/>
          <w:iCs/>
        </w:rPr>
        <w:t>Motor Vehicle Standards Act 1989</w:t>
      </w:r>
      <w:r>
        <w:t>.</w:t>
      </w:r>
    </w:p>
    <w:p w14:paraId="0913508E" w14:textId="77777777" w:rsidR="008B2F44" w:rsidRDefault="00EC1152"/>
    <w:p w14:paraId="0913508F" w14:textId="77777777" w:rsidR="002302FE" w:rsidRDefault="00EC1152"/>
    <w:p w14:paraId="09135090" w14:textId="77777777" w:rsidR="002302FE" w:rsidRDefault="00EC1152"/>
    <w:p w14:paraId="09135091" w14:textId="77777777" w:rsidR="002302FE" w:rsidRDefault="00EC1152"/>
    <w:p w14:paraId="09135092" w14:textId="6EDAA9BB" w:rsidR="008B2F44" w:rsidRDefault="00CD1D8F">
      <w:r>
        <w:t>Dated</w:t>
      </w:r>
      <w:r>
        <w:tab/>
        <w:t>21</w:t>
      </w:r>
      <w:r w:rsidR="00EC1152">
        <w:t>/</w:t>
      </w:r>
      <w:r>
        <w:t>04</w:t>
      </w:r>
      <w:r w:rsidR="00EC1152">
        <w:t>/</w:t>
      </w:r>
      <w:r w:rsidR="00EC1152" w:rsidRPr="00117946">
        <w:rPr>
          <w:noProof/>
        </w:rPr>
        <w:t>201</w:t>
      </w:r>
      <w:r w:rsidR="00EC1152">
        <w:rPr>
          <w:noProof/>
        </w:rPr>
        <w:t>6</w:t>
      </w:r>
    </w:p>
    <w:p w14:paraId="09135093" w14:textId="77777777" w:rsidR="009543BA" w:rsidRPr="00E20B2B" w:rsidRDefault="00EC1152" w:rsidP="009543BA"/>
    <w:p w14:paraId="09135094" w14:textId="77777777" w:rsidR="009543BA" w:rsidRPr="00E20B2B" w:rsidRDefault="00EC1152" w:rsidP="009543BA"/>
    <w:p w14:paraId="09135095" w14:textId="77777777" w:rsidR="009543BA" w:rsidRPr="00E20B2B" w:rsidRDefault="00EC1152" w:rsidP="009543BA"/>
    <w:p w14:paraId="09135096" w14:textId="77777777" w:rsidR="009543BA" w:rsidRPr="00E20B2B" w:rsidRDefault="00EC1152" w:rsidP="009543BA"/>
    <w:p w14:paraId="09135097" w14:textId="77777777" w:rsidR="009543BA" w:rsidRPr="00E20B2B" w:rsidRDefault="00EC1152" w:rsidP="009543BA"/>
    <w:p w14:paraId="09135098" w14:textId="77777777" w:rsidR="009543BA" w:rsidRPr="00E20B2B" w:rsidRDefault="00EC1152" w:rsidP="009543BA"/>
    <w:p w14:paraId="09135099" w14:textId="77777777" w:rsidR="009543BA" w:rsidRPr="00E20B2B" w:rsidRDefault="00EC1152" w:rsidP="009543BA"/>
    <w:p w14:paraId="0913509A" w14:textId="77777777" w:rsidR="009543BA" w:rsidRPr="00E20B2B" w:rsidRDefault="00EC1152" w:rsidP="009543BA"/>
    <w:p w14:paraId="0913509B" w14:textId="77777777" w:rsidR="009543BA" w:rsidRPr="00E20B2B" w:rsidRDefault="00EC1152" w:rsidP="009543BA"/>
    <w:p w14:paraId="0913509C" w14:textId="77777777" w:rsidR="009543BA" w:rsidRPr="00E20B2B" w:rsidRDefault="00EC1152" w:rsidP="009543BA"/>
    <w:p w14:paraId="0913509D" w14:textId="77777777" w:rsidR="009543BA" w:rsidRDefault="00EC1152" w:rsidP="009543BA"/>
    <w:p w14:paraId="0913509E" w14:textId="77777777" w:rsidR="009543BA" w:rsidRPr="00E20B2B" w:rsidRDefault="00EC1152" w:rsidP="009543BA"/>
    <w:p w14:paraId="0913509F" w14:textId="77777777" w:rsidR="00882689" w:rsidRDefault="00EC1152" w:rsidP="009543BA"/>
    <w:p w14:paraId="091350A0" w14:textId="77777777" w:rsidR="00882689" w:rsidRDefault="00EC1152" w:rsidP="009543BA"/>
    <w:p w14:paraId="1BD8B75A" w14:textId="77777777" w:rsidR="00CD1D8F" w:rsidRDefault="00CD1D8F" w:rsidP="009543BA"/>
    <w:p w14:paraId="091350A1" w14:textId="55AE53FB" w:rsidR="00200E4A" w:rsidRDefault="00CD1D8F" w:rsidP="009543BA">
      <w:r>
        <w:t>[SIGNED]</w:t>
      </w:r>
    </w:p>
    <w:p w14:paraId="091350A3" w14:textId="77777777" w:rsidR="005B0CD1" w:rsidRDefault="00EC1152" w:rsidP="005B0CD1">
      <w:pPr>
        <w:spacing w:before="100" w:beforeAutospacing="1" w:after="100" w:afterAutospacing="1"/>
      </w:pPr>
      <w:r>
        <w:rPr>
          <w:lang w:val="en-US"/>
        </w:rPr>
        <w:t>Paul Fletcher</w:t>
      </w:r>
    </w:p>
    <w:p w14:paraId="091350A4" w14:textId="77777777" w:rsidR="005B0CD1" w:rsidRDefault="00EC1152" w:rsidP="005B0CD1">
      <w:pPr>
        <w:spacing w:before="100" w:beforeAutospacing="1" w:after="100" w:afterAutospacing="1"/>
      </w:pPr>
      <w:r>
        <w:t> </w:t>
      </w:r>
    </w:p>
    <w:p w14:paraId="091350A5" w14:textId="77777777" w:rsidR="005B0CD1" w:rsidRDefault="00EC1152" w:rsidP="005B0CD1">
      <w:pPr>
        <w:sectPr w:rsidR="005B0CD1" w:rsidSect="00F959E6">
          <w:headerReference w:type="default" r:id="rId12"/>
          <w:footerReference w:type="default" r:id="rId13"/>
          <w:pgSz w:w="11906" w:h="16838"/>
          <w:pgMar w:top="1440" w:right="1701" w:bottom="1440" w:left="1701" w:header="709" w:footer="709" w:gutter="0"/>
          <w:cols w:space="708"/>
          <w:titlePg/>
          <w:docGrid w:linePitch="360"/>
        </w:sectPr>
      </w:pPr>
      <w:r w:rsidRPr="00694BEA">
        <w:t>Minister for Territories, Local Government and Major Projects</w:t>
      </w:r>
    </w:p>
    <w:p w14:paraId="091350A6" w14:textId="77777777" w:rsidR="00C35C89" w:rsidRDefault="00EC1152">
      <w:pPr>
        <w:rPr>
          <w:b/>
        </w:rPr>
      </w:pPr>
    </w:p>
    <w:p w14:paraId="091350A7" w14:textId="77777777" w:rsidR="001028EA" w:rsidRDefault="00EC1152" w:rsidP="00C35C89">
      <w:pPr>
        <w:jc w:val="center"/>
        <w:rPr>
          <w:b/>
        </w:rPr>
      </w:pPr>
      <w:r w:rsidRPr="00550132">
        <w:rPr>
          <w:b/>
        </w:rPr>
        <w:t>CONTENTS</w:t>
      </w:r>
    </w:p>
    <w:p w14:paraId="091350A8" w14:textId="77777777" w:rsidR="00C35C89" w:rsidRPr="00550132" w:rsidRDefault="00EC1152" w:rsidP="00C35C89">
      <w:pPr>
        <w:jc w:val="center"/>
        <w:rPr>
          <w:b/>
        </w:rPr>
      </w:pPr>
    </w:p>
    <w:p w14:paraId="091350A9" w14:textId="77777777" w:rsidR="00B3234C" w:rsidRDefault="00EC1152">
      <w:pPr>
        <w:pStyle w:val="TOC2"/>
        <w:tabs>
          <w:tab w:val="left" w:pos="480"/>
        </w:tabs>
        <w:rPr>
          <w:rFonts w:asciiTheme="minorHAnsi" w:hAnsiTheme="minorHAnsi"/>
          <w:noProof/>
          <w:sz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"2-2" \f \h \z </w:instrText>
      </w:r>
      <w:r>
        <w:rPr>
          <w:caps w:val="0"/>
        </w:rPr>
        <w:fldChar w:fldCharType="separate"/>
      </w:r>
      <w:hyperlink w:anchor="_Toc256000015" w:history="1">
        <w:r>
          <w:rPr>
            <w:rStyle w:val="Hyperlink"/>
          </w:rPr>
          <w:t>1.</w:t>
        </w:r>
        <w:r>
          <w:rPr>
            <w:rStyle w:val="Hyperlink"/>
            <w:rFonts w:asciiTheme="minorHAnsi" w:hAnsiTheme="minorHAnsi"/>
            <w:noProof/>
            <w:sz w:val="22"/>
          </w:rPr>
          <w:tab/>
        </w:r>
        <w:r w:rsidRPr="00694BEA">
          <w:rPr>
            <w:rStyle w:val="Hyperlink"/>
          </w:rPr>
          <w:t>Legislative</w:t>
        </w:r>
        <w:r w:rsidRPr="00D0016D">
          <w:rPr>
            <w:rStyle w:val="Hyperlink"/>
          </w:rPr>
          <w:t xml:space="preserve"> provisions</w:t>
        </w:r>
        <w:r>
          <w:rPr>
            <w:rStyle w:val="Hyperlink"/>
          </w:rPr>
          <w:tab/>
        </w:r>
        <w:r>
          <w:fldChar w:fldCharType="begin"/>
        </w:r>
        <w:r>
          <w:rPr>
            <w:rStyle w:val="Hyperlink"/>
          </w:rPr>
          <w:instrText xml:space="preserve"> PAGEREF _Toc256000015 \h </w:instrText>
        </w:r>
        <w:r>
          <w:fldChar w:fldCharType="separate"/>
        </w:r>
        <w:r>
          <w:rPr>
            <w:rStyle w:val="Hyperlink"/>
          </w:rPr>
          <w:t>3</w:t>
        </w:r>
        <w:r>
          <w:fldChar w:fldCharType="end"/>
        </w:r>
      </w:hyperlink>
    </w:p>
    <w:p w14:paraId="091350AA" w14:textId="77777777" w:rsidR="00B3234C" w:rsidRDefault="00EC1152">
      <w:pPr>
        <w:pStyle w:val="TOC2"/>
        <w:tabs>
          <w:tab w:val="left" w:pos="480"/>
        </w:tabs>
        <w:rPr>
          <w:rFonts w:asciiTheme="minorHAnsi" w:hAnsiTheme="minorHAnsi"/>
          <w:noProof/>
          <w:sz w:val="22"/>
        </w:rPr>
      </w:pPr>
      <w:hyperlink w:anchor="_Toc256000016" w:history="1">
        <w:r>
          <w:rPr>
            <w:rStyle w:val="Hyperlink"/>
          </w:rPr>
          <w:t>2.</w:t>
        </w:r>
        <w:r>
          <w:rPr>
            <w:rStyle w:val="Hyperlink"/>
            <w:rFonts w:asciiTheme="minorHAnsi" w:hAnsiTheme="minorHAnsi"/>
            <w:noProof/>
            <w:sz w:val="22"/>
          </w:rPr>
          <w:tab/>
        </w:r>
        <w:r w:rsidRPr="00D0016D">
          <w:rPr>
            <w:rStyle w:val="Hyperlink"/>
          </w:rPr>
          <w:t>Amendment of vehicle standard</w:t>
        </w:r>
        <w:r>
          <w:rPr>
            <w:rStyle w:val="Hyperlink"/>
          </w:rPr>
          <w:tab/>
        </w:r>
        <w:r>
          <w:fldChar w:fldCharType="begin"/>
        </w:r>
        <w:r>
          <w:rPr>
            <w:rStyle w:val="Hyperlink"/>
          </w:rPr>
          <w:instrText xml:space="preserve"> PAGEREF _Toc256000016 \h </w:instrText>
        </w:r>
        <w:r>
          <w:fldChar w:fldCharType="separate"/>
        </w:r>
        <w:r>
          <w:rPr>
            <w:rStyle w:val="Hyperlink"/>
          </w:rPr>
          <w:t>3</w:t>
        </w:r>
        <w:r>
          <w:fldChar w:fldCharType="end"/>
        </w:r>
      </w:hyperlink>
    </w:p>
    <w:p w14:paraId="091350AB" w14:textId="77777777" w:rsidR="00B3234C" w:rsidRDefault="00EC1152">
      <w:pPr>
        <w:pStyle w:val="TOC2"/>
        <w:rPr>
          <w:rFonts w:asciiTheme="minorHAnsi" w:hAnsiTheme="minorHAnsi"/>
          <w:noProof/>
          <w:sz w:val="22"/>
        </w:rPr>
      </w:pPr>
      <w:hyperlink w:anchor="_Toc256000017" w:history="1">
        <w:r w:rsidRPr="001430B6">
          <w:rPr>
            <w:rStyle w:val="Hyperlink"/>
          </w:rPr>
          <w:t>Schedule 1</w:t>
        </w:r>
        <w:r>
          <w:rPr>
            <w:rStyle w:val="Hyperlink"/>
          </w:rPr>
          <w:tab/>
        </w:r>
        <w:r>
          <w:fldChar w:fldCharType="begin"/>
        </w:r>
        <w:r>
          <w:rPr>
            <w:rStyle w:val="Hyperlink"/>
          </w:rPr>
          <w:instrText xml:space="preserve"> PAGEREF _Toc256000017 \h </w:instrText>
        </w:r>
        <w:r>
          <w:fldChar w:fldCharType="separate"/>
        </w:r>
        <w:r>
          <w:rPr>
            <w:rStyle w:val="Hyperlink"/>
          </w:rPr>
          <w:t>3</w:t>
        </w:r>
        <w:r>
          <w:fldChar w:fldCharType="end"/>
        </w:r>
      </w:hyperlink>
    </w:p>
    <w:p w14:paraId="091350AC" w14:textId="77777777" w:rsidR="00B3234C" w:rsidRDefault="00EC1152">
      <w:pPr>
        <w:rPr>
          <w:caps/>
        </w:rPr>
      </w:pPr>
      <w:r>
        <w:rPr>
          <w:caps/>
        </w:rPr>
        <w:fldChar w:fldCharType="end"/>
      </w:r>
    </w:p>
    <w:p w14:paraId="091350AD" w14:textId="77777777" w:rsidR="00906CD2" w:rsidRPr="00D0016D" w:rsidRDefault="00EC1152" w:rsidP="00694BEA">
      <w:pPr>
        <w:pStyle w:val="Heading2"/>
      </w:pPr>
      <w:r>
        <w:br w:type="page"/>
      </w:r>
      <w:bookmarkStart w:id="1" w:name="_Toc256000015"/>
      <w:bookmarkStart w:id="2" w:name="_Toc256000012"/>
      <w:bookmarkStart w:id="3" w:name="_Toc256000009"/>
      <w:bookmarkStart w:id="4" w:name="_Toc256000006"/>
      <w:bookmarkStart w:id="5" w:name="_Toc256000002"/>
      <w:bookmarkStart w:id="6" w:name="_Toc256000000"/>
      <w:bookmarkStart w:id="7" w:name="_Toc231974350"/>
      <w:bookmarkStart w:id="8" w:name="_Toc426632008"/>
      <w:bookmarkStart w:id="9" w:name="_Toc433713625"/>
      <w:bookmarkStart w:id="10" w:name="_Toc443372860"/>
      <w:r w:rsidRPr="00694BEA">
        <w:lastRenderedPageBreak/>
        <w:t>Legislative</w:t>
      </w:r>
      <w:r w:rsidRPr="00D0016D">
        <w:t xml:space="preserve"> provisions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91350AE" w14:textId="77777777" w:rsidR="003365FA" w:rsidRDefault="00EC1152" w:rsidP="00263A78">
      <w:pPr>
        <w:pStyle w:val="Subclause"/>
      </w:pPr>
      <w:r>
        <w:t xml:space="preserve">Name of Legislative Instrument </w:t>
      </w:r>
    </w:p>
    <w:p w14:paraId="091350AF" w14:textId="77777777" w:rsidR="007A731E" w:rsidRDefault="00EC1152" w:rsidP="003365FA">
      <w:pPr>
        <w:pStyle w:val="Subsubclause"/>
      </w:pPr>
      <w:r>
        <w:t>T</w:t>
      </w:r>
      <w:r w:rsidRPr="00263A78">
        <w:t xml:space="preserve">his instrument is the Vehicle Standard </w:t>
      </w:r>
      <w:r>
        <w:t>(</w:t>
      </w:r>
      <w:r w:rsidRPr="00263A78">
        <w:t xml:space="preserve">Australian Design Rule </w:t>
      </w:r>
      <w:r>
        <w:t>43/04 – Vehicle Configuration and Dimensions)</w:t>
      </w:r>
      <w:r w:rsidRPr="00263A78">
        <w:t xml:space="preserve"> 200</w:t>
      </w:r>
      <w:r>
        <w:t>6</w:t>
      </w:r>
      <w:r w:rsidRPr="00263A78">
        <w:t xml:space="preserve"> Amendment</w:t>
      </w:r>
      <w:r>
        <w:t xml:space="preserve"> 3</w:t>
      </w:r>
    </w:p>
    <w:p w14:paraId="091350B0" w14:textId="77777777" w:rsidR="007A731E" w:rsidRDefault="00EC1152" w:rsidP="005B1166">
      <w:pPr>
        <w:pStyle w:val="Subclause"/>
      </w:pPr>
      <w:r>
        <w:t>Commencement</w:t>
      </w:r>
    </w:p>
    <w:p w14:paraId="091350B1" w14:textId="77777777" w:rsidR="007A731E" w:rsidRDefault="00EC1152" w:rsidP="009B2101">
      <w:pPr>
        <w:pStyle w:val="Subsubclause"/>
      </w:pPr>
      <w:r>
        <w:t>This instrument commences on the day after it is registered.</w:t>
      </w:r>
    </w:p>
    <w:p w14:paraId="091350B2" w14:textId="77777777" w:rsidR="00573C97" w:rsidRPr="00D0016D" w:rsidRDefault="00EC1152" w:rsidP="00694BEA">
      <w:pPr>
        <w:pStyle w:val="Heading2"/>
      </w:pPr>
      <w:bookmarkStart w:id="11" w:name="_Toc256000016"/>
      <w:bookmarkStart w:id="12" w:name="_Toc256000013"/>
      <w:bookmarkStart w:id="13" w:name="_Toc256000010"/>
      <w:bookmarkStart w:id="14" w:name="_Toc256000007"/>
      <w:bookmarkStart w:id="15" w:name="_Toc256000004"/>
      <w:bookmarkStart w:id="16" w:name="_Toc256000001"/>
      <w:bookmarkStart w:id="17" w:name="_Toc231974351"/>
      <w:bookmarkStart w:id="18" w:name="_Toc426632009"/>
      <w:bookmarkStart w:id="19" w:name="_Toc433713626"/>
      <w:bookmarkStart w:id="20" w:name="_Toc443372861"/>
      <w:r w:rsidRPr="00D0016D">
        <w:t>Amendment of vehicle standard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091350B3" w14:textId="77777777" w:rsidR="009B2101" w:rsidRDefault="00EC1152" w:rsidP="00242CA2">
      <w:pPr>
        <w:pStyle w:val="Subclause"/>
      </w:pPr>
      <w:r>
        <w:t xml:space="preserve">The changes specified in Schedule 1 amend </w:t>
      </w:r>
      <w:r w:rsidRPr="00302CE7">
        <w:t>Vehicle</w:t>
      </w:r>
      <w:r>
        <w:t xml:space="preserve"> Standard</w:t>
      </w:r>
      <w:r w:rsidRPr="00302CE7">
        <w:t xml:space="preserve"> </w:t>
      </w:r>
      <w:r>
        <w:t>(</w:t>
      </w:r>
      <w:r w:rsidRPr="00263A78">
        <w:t xml:space="preserve">Australian Design Rule </w:t>
      </w:r>
      <w:r>
        <w:t>43/04 – Vehicle Configuration and Dimensions)</w:t>
      </w:r>
      <w:r w:rsidRPr="00263A78">
        <w:t xml:space="preserve"> 200</w:t>
      </w:r>
      <w:r>
        <w:t>6.</w:t>
      </w:r>
    </w:p>
    <w:p w14:paraId="091350B4" w14:textId="77777777" w:rsidR="003365FA" w:rsidRDefault="00EC1152" w:rsidP="003365FA"/>
    <w:p w14:paraId="091350B5" w14:textId="77777777" w:rsidR="008C7A46" w:rsidRPr="001430B6" w:rsidRDefault="00EC1152" w:rsidP="00694BEA">
      <w:pPr>
        <w:pStyle w:val="Heading2"/>
        <w:numPr>
          <w:ilvl w:val="0"/>
          <w:numId w:val="0"/>
        </w:numPr>
      </w:pPr>
      <w:bookmarkStart w:id="21" w:name="_Toc256000017"/>
      <w:bookmarkStart w:id="22" w:name="_Toc256000014"/>
      <w:bookmarkStart w:id="23" w:name="_Toc256000011"/>
      <w:bookmarkStart w:id="24" w:name="_Toc256000008"/>
      <w:bookmarkStart w:id="25" w:name="_Toc256000005"/>
      <w:bookmarkStart w:id="26" w:name="_Toc231974352"/>
      <w:bookmarkStart w:id="27" w:name="_Toc256000003"/>
      <w:bookmarkStart w:id="28" w:name="_Toc426632010"/>
      <w:bookmarkStart w:id="29" w:name="_Toc433713627"/>
      <w:bookmarkStart w:id="30" w:name="_Toc443372862"/>
      <w:r w:rsidRPr="001430B6">
        <w:t>Schedule 1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091350B6" w14:textId="77777777" w:rsidR="001F1513" w:rsidRDefault="00EC1152" w:rsidP="00825310">
      <w:pPr>
        <w:pStyle w:val="Scheduleitem"/>
        <w:spacing w:before="240" w:after="240"/>
      </w:pPr>
      <w:r>
        <w:t>Amend</w:t>
      </w:r>
      <w:r>
        <w:t xml:space="preserve"> Clause 1.1 to read:</w:t>
      </w:r>
    </w:p>
    <w:p w14:paraId="091350B7" w14:textId="77777777" w:rsidR="001F1513" w:rsidRDefault="00EC1152" w:rsidP="001F1513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“1.1.</w:t>
      </w:r>
      <w:r>
        <w:tab/>
        <w:t>NAME OF STANDARD”</w:t>
      </w:r>
    </w:p>
    <w:p w14:paraId="091350B8" w14:textId="77777777" w:rsidR="001F1513" w:rsidRDefault="00EC1152" w:rsidP="00825310">
      <w:pPr>
        <w:pStyle w:val="Scheduleitem"/>
        <w:spacing w:before="240" w:after="240"/>
      </w:pPr>
      <w:r>
        <w:t>Amend Clause 3. to read:</w:t>
      </w:r>
    </w:p>
    <w:p w14:paraId="091350B9" w14:textId="77777777" w:rsidR="001F1513" w:rsidRDefault="00EC1152" w:rsidP="001F1513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“…</w:t>
      </w:r>
    </w:p>
    <w:p w14:paraId="091350BA" w14:textId="77777777" w:rsidR="001F1513" w:rsidRDefault="00EC1152" w:rsidP="001F1513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3.1.1.</w:t>
      </w:r>
      <w:r>
        <w:tab/>
      </w:r>
      <w:r w:rsidRPr="001F1513">
        <w:t xml:space="preserve">This vehicle standard applies to the design and construction of vehicles as set out in the </w:t>
      </w:r>
      <w:r>
        <w:t>A</w:t>
      </w:r>
      <w:r w:rsidRPr="001F1513">
        <w:t>pplicability Table in clause 3.2.</w:t>
      </w:r>
    </w:p>
    <w:p w14:paraId="091350BB" w14:textId="77777777" w:rsidR="001F1513" w:rsidRDefault="00EC1152" w:rsidP="001F1513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3.1.2.</w:t>
      </w:r>
      <w:r>
        <w:tab/>
        <w:t>Vehicles certified to any of the “Acceptabl</w:t>
      </w:r>
      <w:r>
        <w:t>e Prior Rules” as shown in the Applicability Table for a particular vehicle category are deemed to comply with this national standard provided:</w:t>
      </w:r>
    </w:p>
    <w:p w14:paraId="091350BC" w14:textId="77777777" w:rsidR="001F1513" w:rsidRDefault="00EC1152" w:rsidP="001F1513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3.1.2.1.</w:t>
      </w:r>
      <w:r>
        <w:tab/>
        <w:t xml:space="preserve">‘T-Group’ vehicles meet clause </w:t>
      </w:r>
      <w:r>
        <w:t xml:space="preserve">6.2.1.3. </w:t>
      </w:r>
      <w:proofErr w:type="gramStart"/>
      <w:r>
        <w:t>and</w:t>
      </w:r>
      <w:proofErr w:type="gramEnd"/>
      <w:r>
        <w:t xml:space="preserve"> clause 7.</w:t>
      </w:r>
      <w:r>
        <w:t>2.1.; and</w:t>
      </w:r>
    </w:p>
    <w:p w14:paraId="091350BD" w14:textId="77777777" w:rsidR="001F1513" w:rsidRDefault="00EC1152" w:rsidP="001F1513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3.1.2.2.</w:t>
      </w:r>
      <w:r>
        <w:tab/>
        <w:t>The requirements for ‘Retractab</w:t>
      </w:r>
      <w:r>
        <w:t>le Axles’ are met (where appropriate).</w:t>
      </w:r>
    </w:p>
    <w:p w14:paraId="091350BE" w14:textId="77777777" w:rsidR="001F1513" w:rsidRDefault="00EC1152" w:rsidP="001F1513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…”</w:t>
      </w:r>
    </w:p>
    <w:p w14:paraId="091350BF" w14:textId="77777777" w:rsidR="00DE2FE2" w:rsidRDefault="00EC1152" w:rsidP="00825310">
      <w:pPr>
        <w:pStyle w:val="Scheduleitem"/>
        <w:spacing w:before="240" w:after="240"/>
      </w:pPr>
      <w:r>
        <w:t>Amend Clause 5. to read:</w:t>
      </w:r>
    </w:p>
    <w:p w14:paraId="091350C0" w14:textId="77777777" w:rsidR="00DE2FE2" w:rsidRPr="00DE2FE2" w:rsidRDefault="00EC1152" w:rsidP="001F1513">
      <w:pPr>
        <w:pStyle w:val="Scheduleitem"/>
        <w:numPr>
          <w:ilvl w:val="0"/>
          <w:numId w:val="0"/>
        </w:numPr>
        <w:spacing w:before="240" w:after="240"/>
        <w:ind w:left="720"/>
        <w:rPr>
          <w:b/>
        </w:rPr>
      </w:pPr>
      <w:r>
        <w:t>“</w:t>
      </w:r>
      <w:r w:rsidRPr="00DE2FE2">
        <w:rPr>
          <w:b/>
        </w:rPr>
        <w:t>5.</w:t>
      </w:r>
      <w:r w:rsidRPr="00DE2FE2">
        <w:rPr>
          <w:b/>
        </w:rPr>
        <w:tab/>
        <w:t>TURNING CIRCLE</w:t>
      </w:r>
    </w:p>
    <w:p w14:paraId="091350C1" w14:textId="77777777" w:rsidR="00DE2FE2" w:rsidRDefault="00EC1152" w:rsidP="00DE2FE2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5.1</w:t>
      </w:r>
      <w:r>
        <w:tab/>
        <w:t>Every vehicle must have a turning circle in either direction, as determined by reference to the extreme outer edge of the tyre track at ground level, not exceeding 25</w:t>
      </w:r>
      <w:r>
        <w:t xml:space="preserve"> metres in diameter.</w:t>
      </w:r>
    </w:p>
    <w:p w14:paraId="091350C2" w14:textId="77777777" w:rsidR="005851BF" w:rsidRDefault="00EC1152" w:rsidP="00572840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5.2</w:t>
      </w:r>
      <w:r>
        <w:tab/>
        <w:t>All parts of an ‘</w:t>
      </w:r>
      <w:r w:rsidRPr="00DE2FE2">
        <w:rPr>
          <w:i/>
        </w:rPr>
        <w:t>Articulated Omnibus</w:t>
      </w:r>
      <w:r>
        <w:t>’ except mirrors and signalling devices must be capable of moving within a circular track having an inner radius of 5.3 metres and an outer radius of 12 metres.”</w:t>
      </w:r>
    </w:p>
    <w:p w14:paraId="091350C3" w14:textId="77777777" w:rsidR="00DE2FE2" w:rsidRDefault="00EC1152" w:rsidP="00DE2FE2">
      <w:pPr>
        <w:pStyle w:val="Scheduleitem"/>
        <w:spacing w:before="240" w:after="240"/>
      </w:pPr>
      <w:r>
        <w:t>Amend Clause 6. to read:</w:t>
      </w:r>
    </w:p>
    <w:p w14:paraId="091350C4" w14:textId="77777777" w:rsidR="00DE2FE2" w:rsidRPr="00DE2FE2" w:rsidRDefault="00EC1152" w:rsidP="00DE2FE2">
      <w:pPr>
        <w:pStyle w:val="Scheduleitem"/>
        <w:numPr>
          <w:ilvl w:val="0"/>
          <w:numId w:val="0"/>
        </w:numPr>
        <w:spacing w:before="240" w:after="240"/>
        <w:ind w:left="720"/>
        <w:rPr>
          <w:b/>
        </w:rPr>
      </w:pPr>
      <w:r>
        <w:lastRenderedPageBreak/>
        <w:t>“</w:t>
      </w:r>
      <w:r w:rsidRPr="00DE2FE2">
        <w:rPr>
          <w:b/>
        </w:rPr>
        <w:t>6.</w:t>
      </w:r>
      <w:r w:rsidRPr="00DE2FE2">
        <w:rPr>
          <w:b/>
        </w:rPr>
        <w:tab/>
      </w:r>
      <w:r w:rsidRPr="00DE2FE2">
        <w:rPr>
          <w:b/>
        </w:rPr>
        <w:t>DIMENSIONS OF VEHICLES</w:t>
      </w:r>
    </w:p>
    <w:p w14:paraId="091350C5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6.1.</w:t>
      </w:r>
      <w:r>
        <w:tab/>
        <w:t>Motor vehicles</w:t>
      </w:r>
    </w:p>
    <w:p w14:paraId="091350C6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6.1.1.</w:t>
      </w:r>
      <w:r>
        <w:tab/>
        <w:t>‘</w:t>
      </w:r>
      <w:r w:rsidRPr="002A785A">
        <w:rPr>
          <w:i/>
        </w:rPr>
        <w:t>Total Length</w:t>
      </w:r>
      <w:r>
        <w:t>’, including any ‘</w:t>
      </w:r>
      <w:r w:rsidRPr="002A785A">
        <w:rPr>
          <w:i/>
        </w:rPr>
        <w:t>Equipment</w:t>
      </w:r>
      <w:r>
        <w:t>’</w:t>
      </w:r>
    </w:p>
    <w:p w14:paraId="091350C7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6.1.1.1.</w:t>
      </w:r>
      <w:r>
        <w:tab/>
        <w:t>The ‘</w:t>
      </w:r>
      <w:r w:rsidRPr="002A785A">
        <w:rPr>
          <w:i/>
        </w:rPr>
        <w:t>Total Length</w:t>
      </w:r>
      <w:r>
        <w:t>’ of a motor vehicle, other than an ‘</w:t>
      </w:r>
      <w:r w:rsidRPr="002A785A">
        <w:rPr>
          <w:i/>
        </w:rPr>
        <w:t>Articulated Omnibus</w:t>
      </w:r>
      <w:r>
        <w:t>’ must not exceed 12.5 metres.</w:t>
      </w:r>
    </w:p>
    <w:p w14:paraId="091350C8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6.1.1.2.</w:t>
      </w:r>
      <w:r>
        <w:tab/>
        <w:t>The ‘</w:t>
      </w:r>
      <w:r w:rsidRPr="002A785A">
        <w:rPr>
          <w:i/>
        </w:rPr>
        <w:t>Total Length</w:t>
      </w:r>
      <w:r>
        <w:t>’ of an ‘</w:t>
      </w:r>
      <w:r w:rsidRPr="002A785A">
        <w:rPr>
          <w:i/>
        </w:rPr>
        <w:t xml:space="preserve">Articulated </w:t>
      </w:r>
      <w:r w:rsidRPr="002A785A">
        <w:rPr>
          <w:i/>
        </w:rPr>
        <w:t>Omnibus</w:t>
      </w:r>
      <w:r>
        <w:t>’ must not exceed 18 metres.</w:t>
      </w:r>
    </w:p>
    <w:p w14:paraId="091350C9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6.1.2.</w:t>
      </w:r>
      <w:r>
        <w:tab/>
        <w:t>‘</w:t>
      </w:r>
      <w:r w:rsidRPr="002A785A">
        <w:rPr>
          <w:i/>
        </w:rPr>
        <w:t>Rear Overhang</w:t>
      </w:r>
      <w:r>
        <w:t>’, including any ‘</w:t>
      </w:r>
      <w:r w:rsidRPr="002A785A">
        <w:rPr>
          <w:i/>
        </w:rPr>
        <w:t>Equipment</w:t>
      </w:r>
      <w:r>
        <w:t>’</w:t>
      </w:r>
    </w:p>
    <w:p w14:paraId="091350CA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6.1.2.1.</w:t>
      </w:r>
      <w:r>
        <w:tab/>
        <w:t>The ‘</w:t>
      </w:r>
      <w:r w:rsidRPr="002A785A">
        <w:rPr>
          <w:i/>
        </w:rPr>
        <w:t>Rear Overhang</w:t>
      </w:r>
      <w:r>
        <w:t>’ of any motor vehicle must not exceed 60 percent of the ‘</w:t>
      </w:r>
      <w:r w:rsidRPr="002A785A">
        <w:rPr>
          <w:i/>
        </w:rPr>
        <w:t>Wheelbase</w:t>
      </w:r>
      <w:r>
        <w:t>’, or 3.7 metres, whichever is the lesser.</w:t>
      </w:r>
    </w:p>
    <w:p w14:paraId="091350CB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6.1.3.</w:t>
      </w:r>
      <w:r>
        <w:tab/>
        <w:t>Height, including any ‘</w:t>
      </w:r>
      <w:r w:rsidRPr="002A785A">
        <w:rPr>
          <w:i/>
        </w:rPr>
        <w:t>Equ</w:t>
      </w:r>
      <w:r w:rsidRPr="002A785A">
        <w:rPr>
          <w:i/>
        </w:rPr>
        <w:t>ipment</w:t>
      </w:r>
      <w:r>
        <w:t>’</w:t>
      </w:r>
    </w:p>
    <w:p w14:paraId="091350CC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6.1.3.1.</w:t>
      </w:r>
      <w:r>
        <w:tab/>
        <w:t>The height of any motor vehicle must not exceed 4.3 metres.</w:t>
      </w:r>
    </w:p>
    <w:p w14:paraId="091350CD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6.1.4.</w:t>
      </w:r>
      <w:r>
        <w:tab/>
        <w:t>‘</w:t>
      </w:r>
      <w:r w:rsidRPr="002A785A">
        <w:rPr>
          <w:i/>
        </w:rPr>
        <w:t>Ground Clearance</w:t>
      </w:r>
      <w:r>
        <w:t>’</w:t>
      </w:r>
    </w:p>
    <w:p w14:paraId="091350CE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6.1.4.1.</w:t>
      </w:r>
      <w:r>
        <w:tab/>
        <w:t>The ‘</w:t>
      </w:r>
      <w:r w:rsidRPr="002A785A">
        <w:rPr>
          <w:i/>
        </w:rPr>
        <w:t>Ground Clearance</w:t>
      </w:r>
      <w:r>
        <w:t xml:space="preserve">’ of a motor vehicle, other than an L-Group vehicle, measured from a horizontal road surface to any point on the underside </w:t>
      </w:r>
      <w:r>
        <w:t>of the vehicle except the tyres, wheels and wheel hubs must, under the conditions of ‘</w:t>
      </w:r>
      <w:r w:rsidRPr="002A785A">
        <w:rPr>
          <w:i/>
        </w:rPr>
        <w:t>Maximum Loaded Test Mass</w:t>
      </w:r>
      <w:r>
        <w:t>’ loading as specified in the relevant braking rule, be not less than:</w:t>
      </w:r>
    </w:p>
    <w:p w14:paraId="091350CF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6.1.4.1.1.</w:t>
      </w:r>
      <w:r>
        <w:tab/>
      </w:r>
      <w:proofErr w:type="gramStart"/>
      <w:r>
        <w:t>for</w:t>
      </w:r>
      <w:proofErr w:type="gramEnd"/>
      <w:r>
        <w:t xml:space="preserve"> the mid-point between any 2 consecutive ‘</w:t>
      </w:r>
      <w:r w:rsidRPr="002A785A">
        <w:rPr>
          <w:i/>
        </w:rPr>
        <w:t>Axles</w:t>
      </w:r>
      <w:r>
        <w:t>’, the dimensi</w:t>
      </w:r>
      <w:r>
        <w:t>on in millimetres obtained by multiplying the distance between those 2 ‘Axles’ in metres by 33.33; and</w:t>
      </w:r>
    </w:p>
    <w:p w14:paraId="091350D0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6.1.4.1.2.</w:t>
      </w:r>
      <w:r>
        <w:tab/>
        <w:t>for any other point, ‘</w:t>
      </w:r>
      <w:r w:rsidRPr="001F427D">
        <w:rPr>
          <w:i/>
        </w:rPr>
        <w:t>Ground Clearance</w:t>
      </w:r>
      <w:r>
        <w:t>’ is such that if the wheels of one ‘</w:t>
      </w:r>
      <w:r w:rsidRPr="001F427D">
        <w:rPr>
          <w:i/>
        </w:rPr>
        <w:t>Axle</w:t>
      </w:r>
      <w:r>
        <w:t>’ are on one plane and the wheels on the next consecutive ‘</w:t>
      </w:r>
      <w:r w:rsidRPr="001F427D">
        <w:rPr>
          <w:i/>
        </w:rPr>
        <w:t>Axle</w:t>
      </w:r>
      <w:r>
        <w:t>’ are on another plane which intersects the first so that the angle between them is 7 degrees 38 minutes the point will pass over the apex transverse to the vehicle formed by that intersection, as shown in Figure 1.</w:t>
      </w:r>
    </w:p>
    <w:p w14:paraId="091350D1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6.1.4.2.</w:t>
      </w:r>
      <w:r>
        <w:tab/>
        <w:t>Where an omnibus, when fully la</w:t>
      </w:r>
      <w:r>
        <w:t>den and at normal ride height, does not meet the ground clearance as determined in 6.1.4.1.1., a device must be fitted to enable the chassis to be lifted sufficiently to meet the ground clearance relative to the wheelbase for manoeuvring purposes only.</w:t>
      </w:r>
    </w:p>
    <w:p w14:paraId="091350D2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6.1</w:t>
      </w:r>
      <w:r>
        <w:t>.5.</w:t>
      </w:r>
      <w:r>
        <w:tab/>
        <w:t>‘</w:t>
      </w:r>
      <w:r w:rsidRPr="001F427D">
        <w:rPr>
          <w:i/>
        </w:rPr>
        <w:t>Overall Width</w:t>
      </w:r>
      <w:r>
        <w:t>’, including any ‘</w:t>
      </w:r>
      <w:r w:rsidRPr="001F427D">
        <w:rPr>
          <w:i/>
        </w:rPr>
        <w:t>Equipment</w:t>
      </w:r>
      <w:r>
        <w:t>’</w:t>
      </w:r>
    </w:p>
    <w:p w14:paraId="091350D3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6.1.5.1.</w:t>
      </w:r>
      <w:r>
        <w:tab/>
        <w:t>The ‘</w:t>
      </w:r>
      <w:r w:rsidRPr="001F427D">
        <w:rPr>
          <w:i/>
        </w:rPr>
        <w:t>Overall Width</w:t>
      </w:r>
      <w:r>
        <w:t>’ of any motor vehicle (other than an L-Group vehicle) must not exceed 2,500 mm.</w:t>
      </w:r>
    </w:p>
    <w:p w14:paraId="091350D4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6.1.5.2.</w:t>
      </w:r>
      <w:r>
        <w:tab/>
        <w:t>The ‘</w:t>
      </w:r>
      <w:r w:rsidRPr="001F427D">
        <w:rPr>
          <w:i/>
        </w:rPr>
        <w:t>Overall Width</w:t>
      </w:r>
      <w:r>
        <w:t>’ of an L-Group vehicle must be as follows:</w:t>
      </w:r>
    </w:p>
    <w:p w14:paraId="091350D5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lastRenderedPageBreak/>
        <w:t>6.1.5.2.1.</w:t>
      </w:r>
      <w:r>
        <w:tab/>
      </w:r>
      <w:proofErr w:type="gramStart"/>
      <w:r>
        <w:t>in</w:t>
      </w:r>
      <w:proofErr w:type="gramEnd"/>
      <w:r>
        <w:t xml:space="preserve"> the case of LA c</w:t>
      </w:r>
      <w:r>
        <w:t xml:space="preserve">ategory vehicles, the maximum width must not exceed 1,000 mm; </w:t>
      </w:r>
    </w:p>
    <w:p w14:paraId="091350D6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6.1.5.2.2.</w:t>
      </w:r>
      <w:r>
        <w:tab/>
      </w:r>
      <w:proofErr w:type="gramStart"/>
      <w:r>
        <w:t>in</w:t>
      </w:r>
      <w:proofErr w:type="gramEnd"/>
      <w:r>
        <w:t xml:space="preserve"> the case of LC category vehicles, the maximum width must not exceed 1,100 mm; and</w:t>
      </w:r>
    </w:p>
    <w:p w14:paraId="091350D7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6.1.5.2.3.</w:t>
      </w:r>
      <w:r>
        <w:tab/>
      </w:r>
      <w:proofErr w:type="gramStart"/>
      <w:r>
        <w:t>in</w:t>
      </w:r>
      <w:proofErr w:type="gramEnd"/>
      <w:r>
        <w:t xml:space="preserve"> the case of a three wheel vehicle (LB or LE) or a motorcycle with a side car (LD), </w:t>
      </w:r>
      <w:r>
        <w:t>the maximum width must not exceed 2,000 mm.</w:t>
      </w:r>
    </w:p>
    <w:p w14:paraId="091350D8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6.1.6.</w:t>
      </w:r>
      <w:r>
        <w:tab/>
        <w:t>‘</w:t>
      </w:r>
      <w:r w:rsidRPr="001F427D">
        <w:rPr>
          <w:i/>
        </w:rPr>
        <w:t>Running Clearance</w:t>
      </w:r>
      <w:r>
        <w:t>’</w:t>
      </w:r>
    </w:p>
    <w:p w14:paraId="091350D9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6.1.6.1.</w:t>
      </w:r>
      <w:r>
        <w:tab/>
        <w:t>The ‘</w:t>
      </w:r>
      <w:r w:rsidRPr="001F427D">
        <w:rPr>
          <w:i/>
        </w:rPr>
        <w:t>Running Clearance</w:t>
      </w:r>
      <w:r>
        <w:t>’ of a motor vehicle, other than an L-Group vehicle, must be not less than 100 mm.</w:t>
      </w:r>
    </w:p>
    <w:p w14:paraId="091350DA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</w:t>
      </w:r>
      <w:r>
        <w:tab/>
        <w:t>Trailers</w:t>
      </w:r>
    </w:p>
    <w:p w14:paraId="091350DB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6.2.1.</w:t>
      </w:r>
      <w:r>
        <w:tab/>
        <w:t>‘</w:t>
      </w:r>
      <w:r w:rsidRPr="001F427D">
        <w:rPr>
          <w:i/>
        </w:rPr>
        <w:t>Total Length</w:t>
      </w:r>
      <w:r>
        <w:t>’, including any ‘</w:t>
      </w:r>
      <w:r w:rsidRPr="001F427D">
        <w:rPr>
          <w:i/>
        </w:rPr>
        <w:t>Equipment</w:t>
      </w:r>
      <w:r>
        <w:t>’</w:t>
      </w:r>
    </w:p>
    <w:p w14:paraId="091350DC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6.2.1.1.</w:t>
      </w:r>
      <w:r>
        <w:tab/>
        <w:t>For a ‘</w:t>
      </w:r>
      <w:r w:rsidRPr="001F427D">
        <w:rPr>
          <w:i/>
        </w:rPr>
        <w:t>Dog Trailer</w:t>
      </w:r>
      <w:r>
        <w:t>’:</w:t>
      </w:r>
    </w:p>
    <w:p w14:paraId="091350DD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6.2.1.1.1.</w:t>
      </w:r>
      <w:r>
        <w:tab/>
      </w:r>
      <w:proofErr w:type="gramStart"/>
      <w:r>
        <w:t>the</w:t>
      </w:r>
      <w:proofErr w:type="gramEnd"/>
      <w:r>
        <w:t xml:space="preserve"> distance from the ‘</w:t>
      </w:r>
      <w:r w:rsidRPr="001F427D">
        <w:rPr>
          <w:i/>
        </w:rPr>
        <w:t>Point of Articulation</w:t>
      </w:r>
      <w:r>
        <w:t>’ to the line from which the ‘</w:t>
      </w:r>
      <w:r w:rsidRPr="001F427D">
        <w:rPr>
          <w:i/>
        </w:rPr>
        <w:t>Rear Overhang</w:t>
      </w:r>
      <w:r>
        <w:t>’ is measured must not exceed 9.5 metres; and</w:t>
      </w:r>
    </w:p>
    <w:p w14:paraId="091350DE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6.2.1.1.2.</w:t>
      </w:r>
      <w:r>
        <w:tab/>
      </w:r>
      <w:proofErr w:type="gramStart"/>
      <w:r>
        <w:t>the</w:t>
      </w:r>
      <w:proofErr w:type="gramEnd"/>
      <w:r>
        <w:t xml:space="preserve"> distance from the ‘</w:t>
      </w:r>
      <w:r w:rsidRPr="001F427D">
        <w:rPr>
          <w:i/>
        </w:rPr>
        <w:t>Point of Articulation</w:t>
      </w:r>
      <w:r>
        <w:t>’ to the ‘</w:t>
      </w:r>
      <w:r w:rsidRPr="001F427D">
        <w:rPr>
          <w:i/>
        </w:rPr>
        <w:t>Rear End</w:t>
      </w:r>
      <w:r>
        <w:t>’ must not exceed</w:t>
      </w:r>
      <w:r>
        <w:t xml:space="preserve"> 12.3 metres.</w:t>
      </w:r>
    </w:p>
    <w:p w14:paraId="091350DF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6.2.1.2.</w:t>
      </w:r>
      <w:r>
        <w:tab/>
        <w:t>For a ‘</w:t>
      </w:r>
      <w:r w:rsidRPr="001F427D">
        <w:rPr>
          <w:i/>
        </w:rPr>
        <w:t>Semi-trailer</w:t>
      </w:r>
      <w:r>
        <w:t>’:</w:t>
      </w:r>
    </w:p>
    <w:p w14:paraId="091350E0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6.2.1.2.1.</w:t>
      </w:r>
      <w:r>
        <w:tab/>
      </w:r>
      <w:proofErr w:type="gramStart"/>
      <w:r>
        <w:t>the</w:t>
      </w:r>
      <w:proofErr w:type="gramEnd"/>
      <w:r>
        <w:t xml:space="preserve"> forward projection from the ‘</w:t>
      </w:r>
      <w:r w:rsidRPr="001F427D">
        <w:rPr>
          <w:i/>
        </w:rPr>
        <w:t>Point of Articulation</w:t>
      </w:r>
      <w:r>
        <w:t>’ must be contained within a radius of 1.9 metres;</w:t>
      </w:r>
    </w:p>
    <w:p w14:paraId="091350E1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6.2.1.2.2.</w:t>
      </w:r>
      <w:r>
        <w:tab/>
      </w:r>
      <w:proofErr w:type="gramStart"/>
      <w:r>
        <w:t>the</w:t>
      </w:r>
      <w:proofErr w:type="gramEnd"/>
      <w:r>
        <w:t xml:space="preserve"> distance from the ‘</w:t>
      </w:r>
      <w:r w:rsidRPr="001F427D">
        <w:rPr>
          <w:i/>
        </w:rPr>
        <w:t>Point of Articulation</w:t>
      </w:r>
      <w:r>
        <w:t>’ to the line from which the ‘</w:t>
      </w:r>
      <w:r w:rsidRPr="001F427D">
        <w:rPr>
          <w:i/>
        </w:rPr>
        <w:t>Rear Overh</w:t>
      </w:r>
      <w:r w:rsidRPr="001F427D">
        <w:rPr>
          <w:i/>
        </w:rPr>
        <w:t>ang</w:t>
      </w:r>
      <w:r>
        <w:t>’ is measured must not exceed 9.5 metres; and</w:t>
      </w:r>
    </w:p>
    <w:p w14:paraId="091350E2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6.2.1.2.3.</w:t>
      </w:r>
      <w:r>
        <w:tab/>
      </w:r>
      <w:proofErr w:type="gramStart"/>
      <w:r>
        <w:t>the</w:t>
      </w:r>
      <w:proofErr w:type="gramEnd"/>
      <w:r>
        <w:t xml:space="preserve"> distance from the ‘</w:t>
      </w:r>
      <w:r w:rsidRPr="001F427D">
        <w:rPr>
          <w:i/>
        </w:rPr>
        <w:t>Point of Articulation</w:t>
      </w:r>
      <w:r>
        <w:t>’ to the ‘</w:t>
      </w:r>
      <w:r w:rsidRPr="001F427D">
        <w:rPr>
          <w:i/>
        </w:rPr>
        <w:t>Rear End</w:t>
      </w:r>
      <w:r>
        <w:t>’ must not exceed 13.2 metres, except that:</w:t>
      </w:r>
    </w:p>
    <w:p w14:paraId="091350E3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6.2.1.2.3.1.</w:t>
      </w:r>
      <w:r>
        <w:tab/>
        <w:t>for a ‘</w:t>
      </w:r>
      <w:r w:rsidRPr="001F427D">
        <w:rPr>
          <w:i/>
        </w:rPr>
        <w:t>Semi-trailer</w:t>
      </w:r>
      <w:r>
        <w:t>’ designed for use in a ‘</w:t>
      </w:r>
      <w:r w:rsidRPr="001F427D">
        <w:rPr>
          <w:i/>
        </w:rPr>
        <w:t>Road Train</w:t>
      </w:r>
      <w:r>
        <w:t>’ or ‘</w:t>
      </w:r>
      <w:r w:rsidRPr="001F427D">
        <w:rPr>
          <w:i/>
        </w:rPr>
        <w:t>B-Double</w:t>
      </w:r>
      <w:r>
        <w:t>’, the di</w:t>
      </w:r>
      <w:r>
        <w:t>stance from the ‘</w:t>
      </w:r>
      <w:r w:rsidRPr="001F427D">
        <w:rPr>
          <w:i/>
        </w:rPr>
        <w:t>Point of Articulation</w:t>
      </w:r>
      <w:r>
        <w:t>’ to the ‘</w:t>
      </w:r>
      <w:r w:rsidRPr="001F427D">
        <w:rPr>
          <w:i/>
        </w:rPr>
        <w:t>Rear End</w:t>
      </w:r>
      <w:r>
        <w:t>’ must not exceed 12.3 metres.</w:t>
      </w:r>
    </w:p>
    <w:p w14:paraId="091350E4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6.2.1.2.4.</w:t>
      </w:r>
      <w:r>
        <w:tab/>
        <w:t>Despite clauses 6.2.1.2.2 and 6.2.1.2.3, for a ‘</w:t>
      </w:r>
      <w:r w:rsidRPr="001F427D">
        <w:rPr>
          <w:i/>
        </w:rPr>
        <w:t>Semi-trailer</w:t>
      </w:r>
      <w:r>
        <w:t>’ designed and constructed for the positive control of temperature through the use of refrigerated</w:t>
      </w:r>
      <w:r>
        <w:t xml:space="preserve"> equipment (a refrigerated trailer) and not designed for use in a ‘</w:t>
      </w:r>
      <w:r w:rsidRPr="001F427D">
        <w:rPr>
          <w:i/>
        </w:rPr>
        <w:t>Road Train</w:t>
      </w:r>
      <w:r>
        <w:t>’ or ‘</w:t>
      </w:r>
      <w:r w:rsidRPr="001F427D">
        <w:rPr>
          <w:i/>
        </w:rPr>
        <w:t>B-Double</w:t>
      </w:r>
      <w:r>
        <w:t>’:</w:t>
      </w:r>
    </w:p>
    <w:p w14:paraId="091350E5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6.2.1.2.4.1.</w:t>
      </w:r>
      <w:r>
        <w:tab/>
      </w:r>
      <w:proofErr w:type="gramStart"/>
      <w:r>
        <w:t>the</w:t>
      </w:r>
      <w:proofErr w:type="gramEnd"/>
      <w:r>
        <w:t xml:space="preserve"> distance from the ‘</w:t>
      </w:r>
      <w:r w:rsidRPr="001F427D">
        <w:rPr>
          <w:i/>
        </w:rPr>
        <w:t>Point of Articulation</w:t>
      </w:r>
      <w:r>
        <w:t>’ to the line from which the ‘</w:t>
      </w:r>
      <w:r w:rsidRPr="001F427D">
        <w:rPr>
          <w:i/>
        </w:rPr>
        <w:t>Rear Overhang</w:t>
      </w:r>
      <w:r>
        <w:t>’ is measured must not exceed 9.9 metres; and</w:t>
      </w:r>
    </w:p>
    <w:p w14:paraId="091350E6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6.2.1.2.4.2.</w:t>
      </w:r>
      <w:r>
        <w:tab/>
      </w:r>
      <w:proofErr w:type="gramStart"/>
      <w:r>
        <w:t>the</w:t>
      </w:r>
      <w:proofErr w:type="gramEnd"/>
      <w:r>
        <w:t xml:space="preserve"> distance from the ‘</w:t>
      </w:r>
      <w:r w:rsidRPr="001F427D">
        <w:rPr>
          <w:i/>
        </w:rPr>
        <w:t>Point of Articulation</w:t>
      </w:r>
      <w:r>
        <w:t>’ to the ‘</w:t>
      </w:r>
      <w:r w:rsidRPr="001F427D">
        <w:rPr>
          <w:i/>
        </w:rPr>
        <w:t>Rear End</w:t>
      </w:r>
      <w:r>
        <w:t>’ must not exceed 13.6 metres.</w:t>
      </w:r>
    </w:p>
    <w:p w14:paraId="091350E7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lastRenderedPageBreak/>
        <w:t>6.2.1.3.</w:t>
      </w:r>
      <w:r>
        <w:tab/>
        <w:t>The length available for the carriage of animals on a ‘</w:t>
      </w:r>
      <w:r w:rsidRPr="001F427D">
        <w:rPr>
          <w:i/>
        </w:rPr>
        <w:t>Livestock Trailer</w:t>
      </w:r>
      <w:r>
        <w:t>’ must not be more than 12.5 metres when measured from the inside of the front wall o</w:t>
      </w:r>
      <w:r>
        <w:t>r door of the trailer to the inside of the rear wall or door of the trailer (as the case may be), and any intervening partition must be disregarded.</w:t>
      </w:r>
    </w:p>
    <w:p w14:paraId="091350E8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6.2.2.</w:t>
      </w:r>
      <w:r>
        <w:tab/>
        <w:t>‘</w:t>
      </w:r>
      <w:r w:rsidRPr="001F427D">
        <w:rPr>
          <w:i/>
        </w:rPr>
        <w:t>Drawbar Length</w:t>
      </w:r>
      <w:r>
        <w:t>’</w:t>
      </w:r>
    </w:p>
    <w:p w14:paraId="091350E9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6.2.2.1.</w:t>
      </w:r>
      <w:r>
        <w:tab/>
        <w:t>For a ‘</w:t>
      </w:r>
      <w:r w:rsidRPr="001F427D">
        <w:rPr>
          <w:i/>
        </w:rPr>
        <w:t>Pig Trailer</w:t>
      </w:r>
      <w:r>
        <w:t>’, the ‘</w:t>
      </w:r>
      <w:r w:rsidRPr="001F427D">
        <w:rPr>
          <w:i/>
        </w:rPr>
        <w:t>Drawbar Length</w:t>
      </w:r>
      <w:r>
        <w:t>’ must not exceed 8.5 metres, exce</w:t>
      </w:r>
      <w:r>
        <w:t>pt that:</w:t>
      </w:r>
    </w:p>
    <w:p w14:paraId="091350EA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6.2.2.1.1.</w:t>
      </w:r>
      <w:r>
        <w:tab/>
      </w:r>
      <w:proofErr w:type="gramStart"/>
      <w:r>
        <w:t>f</w:t>
      </w:r>
      <w:r>
        <w:t>or</w:t>
      </w:r>
      <w:proofErr w:type="gramEnd"/>
      <w:r>
        <w:t xml:space="preserve"> a ‘</w:t>
      </w:r>
      <w:r w:rsidRPr="001F427D">
        <w:rPr>
          <w:i/>
        </w:rPr>
        <w:t>Converter Dolly</w:t>
      </w:r>
      <w:r>
        <w:t>’, the ‘</w:t>
      </w:r>
      <w:r w:rsidRPr="001F427D">
        <w:rPr>
          <w:i/>
        </w:rPr>
        <w:t>Drawbar Length</w:t>
      </w:r>
      <w:r>
        <w:t>’ must not exceed 5.0 metres.</w:t>
      </w:r>
    </w:p>
    <w:p w14:paraId="091350EB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6.2.2.2.</w:t>
      </w:r>
      <w:r>
        <w:tab/>
      </w:r>
      <w:proofErr w:type="gramStart"/>
      <w:r>
        <w:t>f</w:t>
      </w:r>
      <w:r>
        <w:t>or</w:t>
      </w:r>
      <w:proofErr w:type="gramEnd"/>
      <w:r>
        <w:t xml:space="preserve"> a ‘</w:t>
      </w:r>
      <w:r w:rsidRPr="001F427D">
        <w:rPr>
          <w:i/>
        </w:rPr>
        <w:t>Dog Trailer</w:t>
      </w:r>
      <w:r>
        <w:t>’, the ‘</w:t>
      </w:r>
      <w:r w:rsidRPr="001F427D">
        <w:rPr>
          <w:i/>
        </w:rPr>
        <w:t>Drawbar Length</w:t>
      </w:r>
      <w:r>
        <w:t>’ must not exceed 5.0 metres.</w:t>
      </w:r>
    </w:p>
    <w:p w14:paraId="091350EC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6.2.3.</w:t>
      </w:r>
      <w:r>
        <w:tab/>
        <w:t>‘</w:t>
      </w:r>
      <w:r w:rsidRPr="001F427D">
        <w:rPr>
          <w:i/>
        </w:rPr>
        <w:t>Rear Overhang</w:t>
      </w:r>
      <w:r>
        <w:t>’, including any ‘</w:t>
      </w:r>
      <w:r w:rsidRPr="001F427D">
        <w:rPr>
          <w:i/>
        </w:rPr>
        <w:t>Equipment</w:t>
      </w:r>
      <w:r>
        <w:t>’</w:t>
      </w:r>
    </w:p>
    <w:p w14:paraId="091350ED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6.2.3.1.</w:t>
      </w:r>
      <w:r>
        <w:tab/>
        <w:t>For a ‘</w:t>
      </w:r>
      <w:r w:rsidRPr="001F427D">
        <w:rPr>
          <w:i/>
        </w:rPr>
        <w:t>Pig Trailer</w:t>
      </w:r>
      <w:r>
        <w:t>’, the</w:t>
      </w:r>
      <w:r>
        <w:t xml:space="preserve"> ‘</w:t>
      </w:r>
      <w:r w:rsidRPr="001F427D">
        <w:rPr>
          <w:i/>
        </w:rPr>
        <w:t>Rear Overhang</w:t>
      </w:r>
      <w:r>
        <w:t>’ must not exceed the length of the load space forward of the line from which ‘</w:t>
      </w:r>
      <w:r w:rsidRPr="001F427D">
        <w:rPr>
          <w:i/>
        </w:rPr>
        <w:t>Rear Overhang</w:t>
      </w:r>
      <w:r>
        <w:t>’ is measured, or 3.7 metres, whichever is the lesser.</w:t>
      </w:r>
    </w:p>
    <w:p w14:paraId="091350EE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6.2.3.2.</w:t>
      </w:r>
      <w:r>
        <w:tab/>
        <w:t>For a ‘</w:t>
      </w:r>
      <w:r w:rsidRPr="001F427D">
        <w:rPr>
          <w:i/>
        </w:rPr>
        <w:t>Dog Trailer</w:t>
      </w:r>
      <w:r>
        <w:t>’, the ‘</w:t>
      </w:r>
      <w:r w:rsidRPr="001F427D">
        <w:rPr>
          <w:i/>
        </w:rPr>
        <w:t>Rear Overhang</w:t>
      </w:r>
      <w:r>
        <w:t>’ must not exceed 60 percent of the ‘</w:t>
      </w:r>
      <w:r w:rsidRPr="001F427D">
        <w:rPr>
          <w:i/>
        </w:rPr>
        <w:t>Wheelbase</w:t>
      </w:r>
      <w:r>
        <w:t>’, or 3.7 metres, whichever is the lesser.</w:t>
      </w:r>
    </w:p>
    <w:p w14:paraId="091350EF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6.2.3.3.</w:t>
      </w:r>
      <w:r>
        <w:tab/>
        <w:t>For a ‘</w:t>
      </w:r>
      <w:r w:rsidRPr="001F427D">
        <w:rPr>
          <w:i/>
        </w:rPr>
        <w:t>Semi-trailer</w:t>
      </w:r>
      <w:r>
        <w:t>’, the ‘</w:t>
      </w:r>
      <w:r w:rsidRPr="001F427D">
        <w:rPr>
          <w:i/>
        </w:rPr>
        <w:t>Rear Overhang</w:t>
      </w:r>
      <w:r>
        <w:t>’ must not exceed 60 percent of the distance between the ‘</w:t>
      </w:r>
      <w:r w:rsidRPr="001F427D">
        <w:rPr>
          <w:i/>
        </w:rPr>
        <w:t>Point of Articulation</w:t>
      </w:r>
      <w:r>
        <w:t>’ and the line from which the ‘</w:t>
      </w:r>
      <w:r w:rsidRPr="001F427D">
        <w:rPr>
          <w:i/>
        </w:rPr>
        <w:t>Rear Overhang</w:t>
      </w:r>
      <w:r>
        <w:t>’ is measured, or 3.7 metres, whichever i</w:t>
      </w:r>
      <w:r>
        <w:t>s the lesser.</w:t>
      </w:r>
    </w:p>
    <w:p w14:paraId="091350F0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6.2.4.</w:t>
      </w:r>
      <w:r>
        <w:tab/>
        <w:t>Height, including any ‘</w:t>
      </w:r>
      <w:r w:rsidRPr="001F427D">
        <w:rPr>
          <w:i/>
        </w:rPr>
        <w:t>Equipment</w:t>
      </w:r>
      <w:r>
        <w:t>’</w:t>
      </w:r>
    </w:p>
    <w:p w14:paraId="091350F1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6.2.4.1.</w:t>
      </w:r>
      <w:r>
        <w:tab/>
        <w:t>The height of any trailer, other than a ‘</w:t>
      </w:r>
      <w:r w:rsidRPr="001F427D">
        <w:rPr>
          <w:i/>
        </w:rPr>
        <w:t>Livestock Trailer</w:t>
      </w:r>
      <w:r>
        <w:t>’, must not exceed 4.3 metres.</w:t>
      </w:r>
    </w:p>
    <w:p w14:paraId="091350F2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6.2.4.2.</w:t>
      </w:r>
      <w:r>
        <w:tab/>
        <w:t>The height of a ‘</w:t>
      </w:r>
      <w:r w:rsidRPr="001F427D">
        <w:rPr>
          <w:i/>
        </w:rPr>
        <w:t>Livestock Trailer</w:t>
      </w:r>
      <w:r>
        <w:t>’ must not exceed 4.6 metres.</w:t>
      </w:r>
    </w:p>
    <w:p w14:paraId="091350F3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6.2.5.</w:t>
      </w:r>
      <w:r>
        <w:tab/>
        <w:t>‘</w:t>
      </w:r>
      <w:r w:rsidRPr="001F427D">
        <w:rPr>
          <w:i/>
        </w:rPr>
        <w:t>Ground Clearance</w:t>
      </w:r>
      <w:r>
        <w:t>’</w:t>
      </w:r>
    </w:p>
    <w:p w14:paraId="091350F4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6.2.5.1.</w:t>
      </w:r>
      <w:r>
        <w:tab/>
        <w:t>The ‘</w:t>
      </w:r>
      <w:r w:rsidRPr="001F427D">
        <w:rPr>
          <w:i/>
        </w:rPr>
        <w:t>Ground Clearance</w:t>
      </w:r>
      <w:r>
        <w:t>’ of a trailer, measured from a horizontal road surface to any point on the underside of the vehicle except the tyres, wheels and wheel hubs must, under the conditions of ‘</w:t>
      </w:r>
      <w:r w:rsidRPr="001F427D">
        <w:rPr>
          <w:i/>
        </w:rPr>
        <w:t>Maximum Loaded Test Mass</w:t>
      </w:r>
      <w:r>
        <w:t xml:space="preserve">’ loading as specified in the </w:t>
      </w:r>
      <w:r>
        <w:t>relevant braking rule, be not less than:</w:t>
      </w:r>
    </w:p>
    <w:p w14:paraId="091350F5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6.2.5.1.1.</w:t>
      </w:r>
      <w:r>
        <w:tab/>
      </w:r>
      <w:proofErr w:type="gramStart"/>
      <w:r>
        <w:t>for</w:t>
      </w:r>
      <w:proofErr w:type="gramEnd"/>
      <w:r>
        <w:t xml:space="preserve"> the mid-point between any 2 consecutive ‘</w:t>
      </w:r>
      <w:r w:rsidRPr="001F427D">
        <w:rPr>
          <w:i/>
        </w:rPr>
        <w:t>Axles</w:t>
      </w:r>
      <w:r>
        <w:t>’, the dimension in millimetres obtained by multiplying the distance between those 2 ‘</w:t>
      </w:r>
      <w:r w:rsidRPr="001F427D">
        <w:rPr>
          <w:i/>
        </w:rPr>
        <w:t>Axles</w:t>
      </w:r>
      <w:r>
        <w:t>’ in metres by 33.33; and</w:t>
      </w:r>
    </w:p>
    <w:p w14:paraId="091350F6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6.2.5.1.2.</w:t>
      </w:r>
      <w:r>
        <w:tab/>
        <w:t>for any other point, ‘</w:t>
      </w:r>
      <w:r w:rsidRPr="001F427D">
        <w:rPr>
          <w:i/>
        </w:rPr>
        <w:t>Grou</w:t>
      </w:r>
      <w:r w:rsidRPr="001F427D">
        <w:rPr>
          <w:i/>
        </w:rPr>
        <w:t>nd Clearance</w:t>
      </w:r>
      <w:r>
        <w:t>’ is such that if the wheels of one ‘</w:t>
      </w:r>
      <w:r w:rsidRPr="001F427D">
        <w:rPr>
          <w:i/>
        </w:rPr>
        <w:t>Axle</w:t>
      </w:r>
      <w:r>
        <w:t>’ are on one plane and the wheels on the next consecutive ‘</w:t>
      </w:r>
      <w:r w:rsidRPr="001F427D">
        <w:rPr>
          <w:i/>
        </w:rPr>
        <w:t>Axle</w:t>
      </w:r>
      <w:r>
        <w:t xml:space="preserve">’ are on another plane which intersects the first so that the angle </w:t>
      </w:r>
      <w:r>
        <w:lastRenderedPageBreak/>
        <w:t>between them is 7 degrees 38 minutes the point will pass over the apex t</w:t>
      </w:r>
      <w:r>
        <w:t>ransverse to the vehicle formed by that intersection, as shown in Figure 1.</w:t>
      </w:r>
    </w:p>
    <w:p w14:paraId="091350F7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6.2.6.</w:t>
      </w:r>
      <w:r>
        <w:tab/>
        <w:t>‘</w:t>
      </w:r>
      <w:r w:rsidRPr="001F427D">
        <w:rPr>
          <w:i/>
        </w:rPr>
        <w:t>Overall Width</w:t>
      </w:r>
      <w:r>
        <w:t>’, including any ‘</w:t>
      </w:r>
      <w:r w:rsidRPr="001F427D">
        <w:rPr>
          <w:i/>
        </w:rPr>
        <w:t>Equipment</w:t>
      </w:r>
      <w:r>
        <w:t>’</w:t>
      </w:r>
    </w:p>
    <w:p w14:paraId="091350F8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6.2.6.1.</w:t>
      </w:r>
      <w:r>
        <w:tab/>
        <w:t>The ‘</w:t>
      </w:r>
      <w:r w:rsidRPr="001F427D">
        <w:rPr>
          <w:i/>
        </w:rPr>
        <w:t>Overall Width</w:t>
      </w:r>
      <w:r>
        <w:t>’ of any trailer must not exceed 2,500 mm.</w:t>
      </w:r>
    </w:p>
    <w:p w14:paraId="091350F9" w14:textId="77777777" w:rsidR="002A785A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6.2.7.</w:t>
      </w:r>
      <w:r>
        <w:tab/>
        <w:t>‘</w:t>
      </w:r>
      <w:r w:rsidRPr="001F427D">
        <w:rPr>
          <w:i/>
        </w:rPr>
        <w:t>Running Clearance</w:t>
      </w:r>
      <w:r>
        <w:t>’</w:t>
      </w:r>
    </w:p>
    <w:p w14:paraId="091350FA" w14:textId="77777777" w:rsidR="00825310" w:rsidRDefault="00EC1152" w:rsidP="002A785A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6.2.7.1.</w:t>
      </w:r>
      <w:r>
        <w:tab/>
        <w:t>The ‘</w:t>
      </w:r>
      <w:r w:rsidRPr="001F427D">
        <w:rPr>
          <w:i/>
        </w:rPr>
        <w:t>Running Clearance</w:t>
      </w:r>
      <w:r>
        <w:t xml:space="preserve">’ </w:t>
      </w:r>
      <w:r>
        <w:t>of a trailer must be not less than 100 mm.”</w:t>
      </w:r>
    </w:p>
    <w:p w14:paraId="091350FB" w14:textId="77777777" w:rsidR="00A94890" w:rsidRDefault="00EC1152" w:rsidP="00A94890">
      <w:pPr>
        <w:pStyle w:val="Scheduleitem"/>
        <w:spacing w:before="240" w:after="240"/>
      </w:pPr>
      <w:r>
        <w:t>Delete Clause 7.1.</w:t>
      </w:r>
    </w:p>
    <w:p w14:paraId="091350FC" w14:textId="77777777" w:rsidR="00A94890" w:rsidRDefault="00EC1152" w:rsidP="00A94890">
      <w:pPr>
        <w:pStyle w:val="Scheduleitem"/>
        <w:spacing w:before="240" w:after="240"/>
      </w:pPr>
      <w:r>
        <w:t xml:space="preserve">Renumber Clauses 7.2 to 7.4.2. </w:t>
      </w:r>
      <w:proofErr w:type="gramStart"/>
      <w:r>
        <w:t>as</w:t>
      </w:r>
      <w:proofErr w:type="gramEnd"/>
      <w:r>
        <w:t xml:space="preserve"> Clauses 7.1 to 7.3.2. </w:t>
      </w:r>
      <w:proofErr w:type="gramStart"/>
      <w:r>
        <w:t>respectively</w:t>
      </w:r>
      <w:proofErr w:type="gramEnd"/>
      <w:r>
        <w:t>.</w:t>
      </w:r>
    </w:p>
    <w:p w14:paraId="091350FD" w14:textId="77777777" w:rsidR="00A94890" w:rsidRDefault="00EC1152" w:rsidP="00A94890">
      <w:pPr>
        <w:pStyle w:val="Scheduleitem"/>
        <w:spacing w:before="240" w:after="240"/>
      </w:pPr>
      <w:r>
        <w:t>Amend Clause 9.4. to read:</w:t>
      </w:r>
    </w:p>
    <w:p w14:paraId="091350FE" w14:textId="77777777" w:rsidR="00A94890" w:rsidRDefault="00EC1152" w:rsidP="00A94890">
      <w:pPr>
        <w:pStyle w:val="Scheduleitem"/>
        <w:numPr>
          <w:ilvl w:val="0"/>
          <w:numId w:val="0"/>
        </w:numPr>
        <w:spacing w:before="240" w:after="240"/>
        <w:ind w:left="1701" w:hanging="981"/>
      </w:pPr>
      <w:r>
        <w:t>“</w:t>
      </w:r>
      <w:r w:rsidRPr="00A94890">
        <w:t>9.4.</w:t>
      </w:r>
      <w:r w:rsidRPr="00A94890">
        <w:tab/>
      </w:r>
      <w:proofErr w:type="gramStart"/>
      <w:r w:rsidRPr="00A94890">
        <w:t>A</w:t>
      </w:r>
      <w:proofErr w:type="gramEnd"/>
      <w:r w:rsidRPr="00A94890">
        <w:t xml:space="preserve"> vehicle fitted with a ‘</w:t>
      </w:r>
      <w:r w:rsidRPr="00A94890">
        <w:rPr>
          <w:i/>
        </w:rPr>
        <w:t>Retractable Axle</w:t>
      </w:r>
      <w:r w:rsidRPr="00A94890">
        <w:t>’ must, in all ‘</w:t>
      </w:r>
      <w:r w:rsidRPr="00A94890">
        <w:rPr>
          <w:i/>
        </w:rPr>
        <w:t>Configurations</w:t>
      </w:r>
      <w:r w:rsidRPr="00A94890">
        <w:t xml:space="preserve">’, comply with all </w:t>
      </w:r>
      <w:r w:rsidRPr="00A94890">
        <w:t>relevant requirements of clause 6.</w:t>
      </w:r>
      <w:r>
        <w:t>”</w:t>
      </w:r>
    </w:p>
    <w:p w14:paraId="091350FF" w14:textId="77777777" w:rsidR="00A94890" w:rsidRDefault="00EC1152" w:rsidP="00A94890">
      <w:pPr>
        <w:pStyle w:val="Scheduleitem"/>
        <w:spacing w:before="240" w:after="240"/>
      </w:pPr>
      <w:r>
        <w:t>Delete Clause 9.5.</w:t>
      </w:r>
      <w:bookmarkStart w:id="31" w:name="_GoBack"/>
      <w:bookmarkEnd w:id="31"/>
    </w:p>
    <w:sectPr w:rsidR="00A94890" w:rsidSect="00263A78">
      <w:headerReference w:type="default" r:id="rId14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35113" w14:textId="77777777" w:rsidR="00000000" w:rsidRDefault="00EC1152">
      <w:r>
        <w:separator/>
      </w:r>
    </w:p>
  </w:endnote>
  <w:endnote w:type="continuationSeparator" w:id="0">
    <w:p w14:paraId="09135115" w14:textId="77777777" w:rsidR="00000000" w:rsidRDefault="00EC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906"/>
      <w:gridCol w:w="2907"/>
      <w:gridCol w:w="2907"/>
    </w:tblGrid>
    <w:tr w:rsidR="00B3234C" w14:paraId="09135109" w14:textId="77777777" w:rsidTr="00AE5343">
      <w:tc>
        <w:tcPr>
          <w:tcW w:w="2906" w:type="dxa"/>
        </w:tcPr>
        <w:p w14:paraId="09135106" w14:textId="77777777" w:rsidR="00D60097" w:rsidRDefault="00EC1152">
          <w:pPr>
            <w:pStyle w:val="Footer"/>
          </w:pPr>
        </w:p>
      </w:tc>
      <w:tc>
        <w:tcPr>
          <w:tcW w:w="2907" w:type="dxa"/>
        </w:tcPr>
        <w:p w14:paraId="09135107" w14:textId="77777777" w:rsidR="00D60097" w:rsidRDefault="00EC1152">
          <w:pPr>
            <w:pStyle w:val="Footer"/>
          </w:pPr>
        </w:p>
      </w:tc>
      <w:tc>
        <w:tcPr>
          <w:tcW w:w="2907" w:type="dxa"/>
        </w:tcPr>
        <w:p w14:paraId="09135108" w14:textId="77777777" w:rsidR="00D60097" w:rsidRDefault="00EC1152">
          <w:pPr>
            <w:pStyle w:val="Footer"/>
          </w:pPr>
        </w:p>
      </w:tc>
    </w:tr>
  </w:tbl>
  <w:p w14:paraId="0913510A" w14:textId="77777777" w:rsidR="00D60097" w:rsidRDefault="00EC1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3510F" w14:textId="77777777" w:rsidR="00000000" w:rsidRDefault="00EC1152">
      <w:r>
        <w:separator/>
      </w:r>
    </w:p>
  </w:footnote>
  <w:footnote w:type="continuationSeparator" w:id="0">
    <w:p w14:paraId="09135111" w14:textId="77777777" w:rsidR="00000000" w:rsidRDefault="00EC1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668"/>
      <w:gridCol w:w="1052"/>
    </w:tblGrid>
    <w:tr w:rsidR="00B3234C" w14:paraId="09135104" w14:textId="77777777" w:rsidTr="00AE5343">
      <w:tc>
        <w:tcPr>
          <w:tcW w:w="7668" w:type="dxa"/>
        </w:tcPr>
        <w:p w14:paraId="09135102" w14:textId="77777777" w:rsidR="00D60097" w:rsidRPr="00AE5343" w:rsidRDefault="00EC1152" w:rsidP="00302CE7">
          <w:pPr>
            <w:pStyle w:val="Header"/>
            <w:rPr>
              <w:szCs w:val="20"/>
            </w:rPr>
          </w:pPr>
          <w:r w:rsidRPr="00302CE7">
            <w:t>Vehicle Standard (Australian Design Rule 4/05 – Seatbelts) 2012</w:t>
          </w:r>
          <w:r>
            <w:t xml:space="preserve"> Amendment 1</w:t>
          </w:r>
        </w:p>
      </w:tc>
      <w:tc>
        <w:tcPr>
          <w:tcW w:w="1052" w:type="dxa"/>
        </w:tcPr>
        <w:p w14:paraId="09135103" w14:textId="77777777" w:rsidR="00D60097" w:rsidRPr="00AE5343" w:rsidRDefault="00EC1152" w:rsidP="00F959E6">
          <w:pPr>
            <w:pStyle w:val="Header"/>
            <w:jc w:val="right"/>
            <w:rPr>
              <w:szCs w:val="20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</w:tr>
  </w:tbl>
  <w:p w14:paraId="09135105" w14:textId="77777777" w:rsidR="00D60097" w:rsidRPr="00791D27" w:rsidRDefault="00EC1152" w:rsidP="00791D27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668"/>
      <w:gridCol w:w="1052"/>
    </w:tblGrid>
    <w:tr w:rsidR="00B3234C" w14:paraId="0913510D" w14:textId="77777777" w:rsidTr="00B05C57">
      <w:tc>
        <w:tcPr>
          <w:tcW w:w="7668" w:type="dxa"/>
        </w:tcPr>
        <w:p w14:paraId="0913510B" w14:textId="77777777" w:rsidR="003365FA" w:rsidRPr="00AE5343" w:rsidRDefault="00EC1152" w:rsidP="00DE2FE2">
          <w:pPr>
            <w:pStyle w:val="Header"/>
            <w:rPr>
              <w:szCs w:val="20"/>
            </w:rPr>
          </w:pPr>
          <w:r w:rsidRPr="00302CE7">
            <w:t xml:space="preserve">Vehicle Standard </w:t>
          </w:r>
          <w:r>
            <w:t>(</w:t>
          </w:r>
          <w:r w:rsidRPr="009C726F">
            <w:t xml:space="preserve">Australian Design Rule </w:t>
          </w:r>
          <w:r>
            <w:t>43/04 – Vehicle Configuration and Dimensions</w:t>
          </w:r>
          <w:r w:rsidRPr="009C726F">
            <w:t>) 200</w:t>
          </w:r>
          <w:r>
            <w:t>6 Amendment 3</w:t>
          </w:r>
        </w:p>
      </w:tc>
      <w:tc>
        <w:tcPr>
          <w:tcW w:w="1052" w:type="dxa"/>
        </w:tcPr>
        <w:p w14:paraId="0913510C" w14:textId="77777777" w:rsidR="003365FA" w:rsidRPr="00AE5343" w:rsidRDefault="00EC1152" w:rsidP="00B05C57">
          <w:pPr>
            <w:pStyle w:val="Header"/>
            <w:jc w:val="right"/>
            <w:rPr>
              <w:szCs w:val="20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0913510E" w14:textId="77777777" w:rsidR="003365FA" w:rsidRPr="003365FA" w:rsidRDefault="00EC1152" w:rsidP="00336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93"/>
        </w:tabs>
        <w:ind w:left="793" w:hanging="793"/>
      </w:pPr>
      <w:rPr>
        <w:rFonts w:ascii="Courier" w:hAnsi="Courier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6551930"/>
    <w:multiLevelType w:val="hybridMultilevel"/>
    <w:tmpl w:val="56C4324A"/>
    <w:lvl w:ilvl="0" w:tplc="1F845DE0">
      <w:start w:val="1"/>
      <w:numFmt w:val="decimal"/>
      <w:pStyle w:val="Scheduleitem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0E86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0480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4C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6F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2AA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E87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0C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09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E6E90"/>
    <w:multiLevelType w:val="multilevel"/>
    <w:tmpl w:val="CA34A92A"/>
    <w:styleLink w:val="ADRClause0List"/>
    <w:lvl w:ilvl="0">
      <w:start w:val="1"/>
      <w:numFmt w:val="decimal"/>
      <w:pStyle w:val="ADRSec0ClauseHeading"/>
      <w:lvlText w:val="0.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ADRSec0ClauseText"/>
      <w:lvlText w:val="0.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3">
    <w:nsid w:val="123705F0"/>
    <w:multiLevelType w:val="multilevel"/>
    <w:tmpl w:val="98D81FBE"/>
    <w:styleLink w:val="1ai2"/>
    <w:lvl w:ilvl="0">
      <w:start w:val="1"/>
      <w:numFmt w:val="lowerLetter"/>
      <w:lvlText w:val="(%1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2268" w:hanging="850"/>
      </w:pPr>
      <w:rPr>
        <w:rFonts w:hint="default"/>
      </w:rPr>
    </w:lvl>
  </w:abstractNum>
  <w:abstractNum w:abstractNumId="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7B957F9"/>
    <w:multiLevelType w:val="multilevel"/>
    <w:tmpl w:val="64B02100"/>
    <w:lvl w:ilvl="0">
      <w:start w:val="6"/>
      <w:numFmt w:val="decimal"/>
      <w:pStyle w:val="ParaNo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A5729C"/>
    <w:multiLevelType w:val="hybridMultilevel"/>
    <w:tmpl w:val="5FA6DA06"/>
    <w:lvl w:ilvl="0" w:tplc="419455E6">
      <w:start w:val="1"/>
      <w:numFmt w:val="decimal"/>
      <w:pStyle w:val="Schedule"/>
      <w:lvlText w:val="[%1]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C66A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5CE2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641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A2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67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8E2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09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AEA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351C6"/>
    <w:multiLevelType w:val="hybridMultilevel"/>
    <w:tmpl w:val="CD22339A"/>
    <w:lvl w:ilvl="0" w:tplc="CD3292DA">
      <w:start w:val="1"/>
      <w:numFmt w:val="decimal"/>
      <w:lvlText w:val="%1."/>
      <w:lvlJc w:val="left"/>
      <w:pPr>
        <w:ind w:left="720" w:hanging="360"/>
      </w:pPr>
    </w:lvl>
    <w:lvl w:ilvl="1" w:tplc="5B28852C">
      <w:start w:val="1"/>
      <w:numFmt w:val="lowerLetter"/>
      <w:lvlText w:val="%2."/>
      <w:lvlJc w:val="left"/>
      <w:pPr>
        <w:ind w:left="1440" w:hanging="360"/>
      </w:pPr>
    </w:lvl>
    <w:lvl w:ilvl="2" w:tplc="85B25E54" w:tentative="1">
      <w:start w:val="1"/>
      <w:numFmt w:val="lowerRoman"/>
      <w:lvlText w:val="%3."/>
      <w:lvlJc w:val="right"/>
      <w:pPr>
        <w:ind w:left="2160" w:hanging="180"/>
      </w:pPr>
    </w:lvl>
    <w:lvl w:ilvl="3" w:tplc="4D5C3012" w:tentative="1">
      <w:start w:val="1"/>
      <w:numFmt w:val="decimal"/>
      <w:lvlText w:val="%4."/>
      <w:lvlJc w:val="left"/>
      <w:pPr>
        <w:ind w:left="2880" w:hanging="360"/>
      </w:pPr>
    </w:lvl>
    <w:lvl w:ilvl="4" w:tplc="79729A82" w:tentative="1">
      <w:start w:val="1"/>
      <w:numFmt w:val="lowerLetter"/>
      <w:lvlText w:val="%5."/>
      <w:lvlJc w:val="left"/>
      <w:pPr>
        <w:ind w:left="3600" w:hanging="360"/>
      </w:pPr>
    </w:lvl>
    <w:lvl w:ilvl="5" w:tplc="0D8285E2" w:tentative="1">
      <w:start w:val="1"/>
      <w:numFmt w:val="lowerRoman"/>
      <w:lvlText w:val="%6."/>
      <w:lvlJc w:val="right"/>
      <w:pPr>
        <w:ind w:left="4320" w:hanging="180"/>
      </w:pPr>
    </w:lvl>
    <w:lvl w:ilvl="6" w:tplc="B1324998" w:tentative="1">
      <w:start w:val="1"/>
      <w:numFmt w:val="decimal"/>
      <w:lvlText w:val="%7."/>
      <w:lvlJc w:val="left"/>
      <w:pPr>
        <w:ind w:left="5040" w:hanging="360"/>
      </w:pPr>
    </w:lvl>
    <w:lvl w:ilvl="7" w:tplc="CD7213C8" w:tentative="1">
      <w:start w:val="1"/>
      <w:numFmt w:val="lowerLetter"/>
      <w:lvlText w:val="%8."/>
      <w:lvlJc w:val="left"/>
      <w:pPr>
        <w:ind w:left="5760" w:hanging="360"/>
      </w:pPr>
    </w:lvl>
    <w:lvl w:ilvl="8" w:tplc="21F05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70936"/>
    <w:multiLevelType w:val="multilevel"/>
    <w:tmpl w:val="8F4E0D62"/>
    <w:styleLink w:val="1ai3"/>
    <w:lvl w:ilvl="0">
      <w:start w:val="1"/>
      <w:numFmt w:val="decimal"/>
      <w:pStyle w:val="AppAClauseHeading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AppAClauseTextL1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ppAClauseTextL2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AppAClauseTextL3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AppAClauseTextL4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AppAClauseTextL5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AppAClauseTextL6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AppAClauseTextL7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9">
    <w:nsid w:val="3CB061AB"/>
    <w:multiLevelType w:val="singleLevel"/>
    <w:tmpl w:val="1C1E102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0">
    <w:nsid w:val="4FB92C23"/>
    <w:multiLevelType w:val="multilevel"/>
    <w:tmpl w:val="6C348BAA"/>
    <w:styleLink w:val="ADRCapitalLetterList"/>
    <w:lvl w:ilvl="0">
      <w:start w:val="1"/>
      <w:numFmt w:val="upperLetter"/>
      <w:lvlText w:val="(%1)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8F7506F"/>
    <w:multiLevelType w:val="multilevel"/>
    <w:tmpl w:val="295274F4"/>
    <w:lvl w:ilvl="0">
      <w:start w:val="1"/>
      <w:numFmt w:val="decimal"/>
      <w:pStyle w:val="Clauseheadding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Subclause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Subsubclause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Subsubsubclause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2">
    <w:nsid w:val="5C3E78C5"/>
    <w:multiLevelType w:val="multilevel"/>
    <w:tmpl w:val="DD1AC1DC"/>
    <w:lvl w:ilvl="0">
      <w:start w:val="1"/>
      <w:numFmt w:val="decimal"/>
      <w:pStyle w:val="ADRClauseHeading"/>
      <w:lvlText w:val="0.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ADRClauseTextL1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DRClauseTextL2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ADRClauseTextL3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ADRClauseTextL4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ADRClauseTextL5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3">
    <w:nsid w:val="5CB14846"/>
    <w:multiLevelType w:val="hybridMultilevel"/>
    <w:tmpl w:val="D11A6082"/>
    <w:lvl w:ilvl="0" w:tplc="3AB807F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EA962D4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1188D7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FB2F1D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7DE633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7AC50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44C7A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D64B19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52612A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C1334B"/>
    <w:multiLevelType w:val="multilevel"/>
    <w:tmpl w:val="98D81FBE"/>
    <w:styleLink w:val="AppALowerCaseList"/>
    <w:lvl w:ilvl="0">
      <w:start w:val="1"/>
      <w:numFmt w:val="lowerLetter"/>
      <w:lvlText w:val="(%1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2268" w:hanging="850"/>
      </w:pPr>
      <w:rPr>
        <w:rFonts w:hint="default"/>
      </w:rPr>
    </w:lvl>
  </w:abstractNum>
  <w:abstractNum w:abstractNumId="15">
    <w:nsid w:val="669E0F00"/>
    <w:multiLevelType w:val="multilevel"/>
    <w:tmpl w:val="E6F028FA"/>
    <w:styleLink w:val="AppAClauseList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6">
    <w:nsid w:val="7CA21A0B"/>
    <w:multiLevelType w:val="multilevel"/>
    <w:tmpl w:val="961C189E"/>
    <w:styleLink w:val="ADRClauseList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12"/>
  </w:num>
  <w:num w:numId="6">
    <w:abstractNumId w:val="16"/>
  </w:num>
  <w:num w:numId="7">
    <w:abstractNumId w:val="10"/>
  </w:num>
  <w:num w:numId="8">
    <w:abstractNumId w:val="15"/>
  </w:num>
  <w:num w:numId="9">
    <w:abstractNumId w:val="14"/>
  </w:num>
  <w:num w:numId="10">
    <w:abstractNumId w:val="2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4"/>
  </w:num>
  <w:num w:numId="16">
    <w:abstractNumId w:val="13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1"/>
  </w:num>
  <w:num w:numId="29">
    <w:abstractNumId w:val="11"/>
  </w:num>
  <w:num w:numId="30">
    <w:abstractNumId w:val="7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4C"/>
    <w:rsid w:val="00A16194"/>
    <w:rsid w:val="00B3234C"/>
    <w:rsid w:val="00CD1D8F"/>
    <w:rsid w:val="00EC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35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9" w:uiPriority="39"/>
    <w:lsdException w:name="footnote text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C35"/>
    <w:rPr>
      <w:sz w:val="24"/>
      <w:szCs w:val="24"/>
    </w:rPr>
  </w:style>
  <w:style w:type="paragraph" w:styleId="Heading1">
    <w:name w:val="heading 1"/>
    <w:aliases w:val="2 Heading ADR,Table_G"/>
    <w:basedOn w:val="Normal"/>
    <w:next w:val="Normal"/>
    <w:link w:val="Heading1Char"/>
    <w:qFormat/>
    <w:rsid w:val="005501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8"/>
    <w:next w:val="Normal"/>
    <w:link w:val="Heading2Char"/>
    <w:qFormat/>
    <w:rsid w:val="00694BEA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55013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47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47D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47D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47DC7"/>
    <w:pPr>
      <w:spacing w:before="240" w:after="60"/>
      <w:outlineLvl w:val="6"/>
    </w:pPr>
  </w:style>
  <w:style w:type="paragraph" w:styleId="Heading8">
    <w:name w:val="heading 8"/>
    <w:basedOn w:val="Clauseheadding"/>
    <w:next w:val="Normal"/>
    <w:link w:val="Heading8Char"/>
    <w:qFormat/>
    <w:rsid w:val="00B42CB6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47DC7"/>
    <w:pPr>
      <w:keepNext/>
      <w:tabs>
        <w:tab w:val="left" w:pos="1701"/>
        <w:tab w:val="left" w:pos="3402"/>
      </w:tabs>
      <w:ind w:left="1701" w:hanging="1701"/>
      <w:jc w:val="center"/>
      <w:outlineLvl w:val="8"/>
    </w:pPr>
    <w:rPr>
      <w:rFonts w:ascii="Courier New" w:hAnsi="Courier New"/>
      <w:b/>
      <w:caps/>
      <w:sz w:val="2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2 Heading ADR Char,Table_G Char"/>
    <w:basedOn w:val="DefaultParagraphFont"/>
    <w:link w:val="Heading1"/>
    <w:rsid w:val="00C47DC7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BEA"/>
    <w:rPr>
      <w:b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47DC7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47D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47D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47DC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47D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42CB6"/>
    <w:rPr>
      <w:b/>
      <w:cap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47DC7"/>
    <w:rPr>
      <w:rFonts w:ascii="Courier New" w:hAnsi="Courier New"/>
      <w:b/>
      <w:caps/>
      <w:lang w:val="en-US" w:eastAsia="de-DE"/>
    </w:rPr>
  </w:style>
  <w:style w:type="paragraph" w:customStyle="1" w:styleId="ADRTitle">
    <w:name w:val="ADR Title"/>
    <w:basedOn w:val="Normal"/>
    <w:next w:val="Normal"/>
    <w:link w:val="ADRTitleChar"/>
    <w:rsid w:val="008A16DC"/>
    <w:pPr>
      <w:spacing w:after="480"/>
    </w:pPr>
    <w:rPr>
      <w:b/>
      <w:sz w:val="40"/>
    </w:rPr>
  </w:style>
  <w:style w:type="paragraph" w:customStyle="1" w:styleId="Clauseheadding">
    <w:name w:val="Clause headding"/>
    <w:basedOn w:val="Normal"/>
    <w:next w:val="Normal"/>
    <w:rsid w:val="00037A21"/>
    <w:pPr>
      <w:numPr>
        <w:numId w:val="1"/>
      </w:numPr>
      <w:spacing w:before="240" w:after="120"/>
    </w:pPr>
    <w:rPr>
      <w:b/>
      <w:caps/>
    </w:rPr>
  </w:style>
  <w:style w:type="paragraph" w:customStyle="1" w:styleId="Subclause">
    <w:name w:val="Sub clause"/>
    <w:basedOn w:val="Normal"/>
    <w:next w:val="Normal"/>
    <w:rsid w:val="00B52735"/>
    <w:pPr>
      <w:numPr>
        <w:ilvl w:val="1"/>
        <w:numId w:val="1"/>
      </w:numPr>
      <w:spacing w:before="120" w:after="120"/>
    </w:pPr>
  </w:style>
  <w:style w:type="paragraph" w:customStyle="1" w:styleId="Subsubclause">
    <w:name w:val="Subsub clause"/>
    <w:basedOn w:val="Normal"/>
    <w:next w:val="Normal"/>
    <w:rsid w:val="00B52735"/>
    <w:pPr>
      <w:numPr>
        <w:ilvl w:val="2"/>
        <w:numId w:val="1"/>
      </w:numPr>
      <w:spacing w:before="120" w:after="120"/>
    </w:pPr>
  </w:style>
  <w:style w:type="paragraph" w:customStyle="1" w:styleId="Subsubsubclause">
    <w:name w:val="Subsubsub clause"/>
    <w:basedOn w:val="Normal"/>
    <w:next w:val="Normal"/>
    <w:rsid w:val="00B52735"/>
    <w:pPr>
      <w:numPr>
        <w:ilvl w:val="3"/>
        <w:numId w:val="1"/>
      </w:numPr>
      <w:spacing w:before="120" w:after="120"/>
    </w:pPr>
  </w:style>
  <w:style w:type="paragraph" w:styleId="TOC1">
    <w:name w:val="toc 1"/>
    <w:basedOn w:val="Normal"/>
    <w:next w:val="Normal"/>
    <w:link w:val="TOC1Char"/>
    <w:autoRedefine/>
    <w:uiPriority w:val="39"/>
    <w:rsid w:val="00D820CF"/>
    <w:pPr>
      <w:tabs>
        <w:tab w:val="left" w:pos="993"/>
        <w:tab w:val="right" w:leader="dot" w:pos="9639"/>
      </w:tabs>
      <w:spacing w:before="120" w:after="120"/>
      <w:ind w:left="851" w:hanging="851"/>
    </w:pPr>
    <w:rPr>
      <w:sz w:val="20"/>
    </w:rPr>
  </w:style>
  <w:style w:type="paragraph" w:customStyle="1" w:styleId="Scheduleitem">
    <w:name w:val="Schedule item"/>
    <w:basedOn w:val="Normal"/>
    <w:rsid w:val="00D01A28"/>
    <w:pPr>
      <w:numPr>
        <w:numId w:val="2"/>
      </w:numPr>
      <w:spacing w:before="120" w:after="120"/>
    </w:pPr>
  </w:style>
  <w:style w:type="paragraph" w:styleId="Header">
    <w:name w:val="header"/>
    <w:aliases w:val="6_G"/>
    <w:basedOn w:val="Normal"/>
    <w:link w:val="HeaderChar"/>
    <w:rsid w:val="002A24BB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aliases w:val="6_G Char"/>
    <w:basedOn w:val="DefaultParagraphFont"/>
    <w:link w:val="Header"/>
    <w:rsid w:val="00C47DC7"/>
    <w:rPr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2A24B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47DC7"/>
    <w:rPr>
      <w:szCs w:val="24"/>
    </w:rPr>
  </w:style>
  <w:style w:type="character" w:styleId="PageNumber">
    <w:name w:val="page number"/>
    <w:aliases w:val="7_G"/>
    <w:basedOn w:val="DefaultParagraphFont"/>
    <w:rsid w:val="009D6AAB"/>
  </w:style>
  <w:style w:type="table" w:styleId="TableGrid">
    <w:name w:val="Table Grid"/>
    <w:basedOn w:val="TableNormal"/>
    <w:rsid w:val="00791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C3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DC7"/>
    <w:rPr>
      <w:rFonts w:ascii="Tahoma" w:hAnsi="Tahoma" w:cs="Tahoma"/>
      <w:sz w:val="16"/>
      <w:szCs w:val="16"/>
    </w:rPr>
  </w:style>
  <w:style w:type="paragraph" w:customStyle="1" w:styleId="ScheduleHeadding">
    <w:name w:val="Schedule Headding"/>
    <w:basedOn w:val="Clauseheadding"/>
    <w:next w:val="Normal"/>
    <w:rsid w:val="008C7A46"/>
    <w:pPr>
      <w:numPr>
        <w:numId w:val="0"/>
      </w:numPr>
    </w:pPr>
  </w:style>
  <w:style w:type="character" w:styleId="FootnoteReference">
    <w:name w:val="footnote reference"/>
    <w:aliases w:val="(Footnote Reference),-E Fußnotenzeichen,4_G"/>
    <w:rsid w:val="00622C34"/>
    <w:rPr>
      <w:vertAlign w:val="superscript"/>
    </w:rPr>
  </w:style>
  <w:style w:type="paragraph" w:customStyle="1" w:styleId="subx4clause">
    <w:name w:val="subx4 clause"/>
    <w:basedOn w:val="Normal"/>
    <w:next w:val="Normal"/>
    <w:rsid w:val="00C57B66"/>
    <w:pPr>
      <w:tabs>
        <w:tab w:val="num" w:pos="1418"/>
      </w:tabs>
      <w:spacing w:before="120" w:after="120"/>
      <w:ind w:left="1418" w:hanging="1418"/>
    </w:pPr>
  </w:style>
  <w:style w:type="character" w:styleId="CommentReference">
    <w:name w:val="annotation reference"/>
    <w:basedOn w:val="DefaultParagraphFont"/>
    <w:rsid w:val="00CC39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397D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CC397D"/>
    <w:rPr>
      <w:lang w:val="en-GB" w:eastAsia="en-US"/>
    </w:rPr>
  </w:style>
  <w:style w:type="paragraph" w:styleId="BodyText">
    <w:name w:val="Body Text"/>
    <w:basedOn w:val="Normal"/>
    <w:link w:val="BodyTextChar"/>
    <w:rsid w:val="00935D81"/>
    <w:rPr>
      <w:rFonts w:ascii="Courier" w:hAnsi="Courier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35D81"/>
    <w:rPr>
      <w:rFonts w:ascii="Courier" w:hAnsi="Courier"/>
      <w:lang w:val="en-GB" w:eastAsia="en-US"/>
    </w:rPr>
  </w:style>
  <w:style w:type="paragraph" w:styleId="BodyTextIndent2">
    <w:name w:val="Body Text Indent 2"/>
    <w:basedOn w:val="Normal"/>
    <w:link w:val="BodyTextIndent2Char"/>
    <w:rsid w:val="00935D81"/>
    <w:pPr>
      <w:tabs>
        <w:tab w:val="left" w:pos="709"/>
        <w:tab w:val="left" w:leader="dot" w:pos="9356"/>
      </w:tabs>
      <w:ind w:left="709" w:hanging="709"/>
      <w:jc w:val="both"/>
    </w:pPr>
    <w:rPr>
      <w:iCs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35D81"/>
    <w:rPr>
      <w:iCs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2C0B"/>
    <w:rPr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572C0B"/>
    <w:rPr>
      <w:b/>
      <w:bCs/>
      <w:lang w:val="en-GB" w:eastAsia="en-US"/>
    </w:rPr>
  </w:style>
  <w:style w:type="paragraph" w:styleId="TOC2">
    <w:name w:val="toc 2"/>
    <w:basedOn w:val="Normal"/>
    <w:next w:val="Normal"/>
    <w:autoRedefine/>
    <w:uiPriority w:val="39"/>
    <w:rsid w:val="00250E7E"/>
    <w:pPr>
      <w:tabs>
        <w:tab w:val="right" w:leader="dot" w:pos="8494"/>
      </w:tabs>
      <w:spacing w:after="100"/>
    </w:pPr>
    <w:rPr>
      <w:caps/>
    </w:rPr>
  </w:style>
  <w:style w:type="character" w:styleId="Hyperlink">
    <w:name w:val="Hyperlink"/>
    <w:basedOn w:val="DefaultParagraphFont"/>
    <w:uiPriority w:val="99"/>
    <w:unhideWhenUsed/>
    <w:rsid w:val="00CC72B9"/>
    <w:rPr>
      <w:color w:val="0000FF" w:themeColor="hyperlink"/>
      <w:u w:val="single"/>
    </w:rPr>
  </w:style>
  <w:style w:type="character" w:customStyle="1" w:styleId="SingleTxtGChar">
    <w:name w:val="_ Single Txt_G Char"/>
    <w:link w:val="SingleTxtG"/>
    <w:rsid w:val="00C47DC7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C47DC7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paragraph" w:customStyle="1" w:styleId="section0clauseheaddings">
    <w:name w:val="section 0 clause headdings"/>
    <w:basedOn w:val="Normal"/>
    <w:next w:val="Normal"/>
    <w:rsid w:val="00C47DC7"/>
    <w:pPr>
      <w:tabs>
        <w:tab w:val="left" w:pos="1134"/>
      </w:tabs>
      <w:spacing w:before="240" w:after="120"/>
      <w:ind w:left="1134" w:hanging="1134"/>
    </w:pPr>
    <w:rPr>
      <w:b/>
      <w:caps/>
    </w:rPr>
  </w:style>
  <w:style w:type="paragraph" w:customStyle="1" w:styleId="CATEGORY">
    <w:name w:val="CATEGORY"/>
    <w:basedOn w:val="Normal"/>
    <w:rsid w:val="00C47DC7"/>
  </w:style>
  <w:style w:type="paragraph" w:styleId="FootnoteText">
    <w:name w:val="footnote text"/>
    <w:aliases w:val="5_G"/>
    <w:basedOn w:val="Normal"/>
    <w:link w:val="FootnoteTextChar"/>
    <w:qFormat/>
    <w:rsid w:val="00C47DC7"/>
    <w:rPr>
      <w:sz w:val="20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47DC7"/>
  </w:style>
  <w:style w:type="paragraph" w:customStyle="1" w:styleId="12LINESPACE">
    <w:name w:val="1/2 LINESPACE"/>
    <w:basedOn w:val="Normal"/>
    <w:rsid w:val="00C47DC7"/>
    <w:rPr>
      <w:rFonts w:ascii="Times" w:hAnsi="Times"/>
    </w:rPr>
  </w:style>
  <w:style w:type="paragraph" w:customStyle="1" w:styleId="CONTENTTEXT">
    <w:name w:val="CONTENT TEXT"/>
    <w:basedOn w:val="Normal"/>
    <w:rsid w:val="00C47DC7"/>
    <w:rPr>
      <w:rFonts w:ascii="Times" w:hAnsi="Times"/>
    </w:rPr>
  </w:style>
  <w:style w:type="paragraph" w:customStyle="1" w:styleId="CONTENTSHEAD">
    <w:name w:val="CONTENTS HEAD"/>
    <w:basedOn w:val="Normal"/>
    <w:rsid w:val="00C47DC7"/>
    <w:rPr>
      <w:rFonts w:ascii="Times" w:hAnsi="Times"/>
    </w:rPr>
  </w:style>
  <w:style w:type="paragraph" w:customStyle="1" w:styleId="COVERHEADING">
    <w:name w:val="COVER HEADING"/>
    <w:basedOn w:val="Normal"/>
    <w:rsid w:val="00C47DC7"/>
    <w:pPr>
      <w:jc w:val="center"/>
    </w:pPr>
    <w:rPr>
      <w:rFonts w:ascii="Times" w:hAnsi="Times"/>
      <w:b/>
      <w:sz w:val="28"/>
    </w:rPr>
  </w:style>
  <w:style w:type="paragraph" w:customStyle="1" w:styleId="COVERSHEET">
    <w:name w:val="COVER SHEET"/>
    <w:basedOn w:val="Normal"/>
    <w:rsid w:val="00C47DC7"/>
    <w:rPr>
      <w:rFonts w:ascii="Times" w:hAnsi="Times"/>
    </w:rPr>
  </w:style>
  <w:style w:type="paragraph" w:customStyle="1" w:styleId="LINEBELOW">
    <w:name w:val="LINE BELOW"/>
    <w:basedOn w:val="Normal"/>
    <w:rsid w:val="00C47DC7"/>
    <w:pPr>
      <w:pBdr>
        <w:bottom w:val="single" w:sz="6" w:space="1" w:color="auto"/>
      </w:pBdr>
    </w:pPr>
    <w:rPr>
      <w:rFonts w:ascii="Times" w:hAnsi="Times"/>
    </w:rPr>
  </w:style>
  <w:style w:type="paragraph" w:customStyle="1" w:styleId="PAGEBREAK">
    <w:name w:val="PAGE BREAK"/>
    <w:basedOn w:val="Normal"/>
    <w:rsid w:val="00C47DC7"/>
  </w:style>
  <w:style w:type="paragraph" w:customStyle="1" w:styleId="WIDETEXT">
    <w:name w:val="WIDE TEXT"/>
    <w:basedOn w:val="Normal"/>
    <w:rsid w:val="00C47DC7"/>
  </w:style>
  <w:style w:type="paragraph" w:customStyle="1" w:styleId="CLAUSE1">
    <w:name w:val="CLAUSE1"/>
    <w:basedOn w:val="Normal"/>
    <w:rsid w:val="00C47DC7"/>
  </w:style>
  <w:style w:type="paragraph" w:customStyle="1" w:styleId="CLAUSE2">
    <w:name w:val="CLAUSE2"/>
    <w:basedOn w:val="Normal"/>
    <w:rsid w:val="00C47DC7"/>
  </w:style>
  <w:style w:type="paragraph" w:customStyle="1" w:styleId="CLAUSE3">
    <w:name w:val="CLAUSE3"/>
    <w:basedOn w:val="Normal"/>
    <w:rsid w:val="00C47DC7"/>
  </w:style>
  <w:style w:type="paragraph" w:customStyle="1" w:styleId="CLAUSENO1">
    <w:name w:val="CLAUSE NO1"/>
    <w:basedOn w:val="Normal"/>
    <w:rsid w:val="00C47DC7"/>
  </w:style>
  <w:style w:type="paragraph" w:customStyle="1" w:styleId="CLAUSENO2">
    <w:name w:val="CLAUSE NO2"/>
    <w:basedOn w:val="Normal"/>
    <w:rsid w:val="00C47DC7"/>
  </w:style>
  <w:style w:type="paragraph" w:customStyle="1" w:styleId="CLAUSENO3">
    <w:name w:val="CLAUSE NO3"/>
    <w:basedOn w:val="Normal"/>
    <w:rsid w:val="00C47DC7"/>
  </w:style>
  <w:style w:type="paragraph" w:customStyle="1" w:styleId="ADRHEAD">
    <w:name w:val="ADRHEAD"/>
    <w:basedOn w:val="Normal"/>
    <w:rsid w:val="00C47DC7"/>
  </w:style>
  <w:style w:type="paragraph" w:styleId="Title">
    <w:name w:val="Title"/>
    <w:basedOn w:val="Normal"/>
    <w:link w:val="TitleChar"/>
    <w:uiPriority w:val="10"/>
    <w:qFormat/>
    <w:rsid w:val="00C47DC7"/>
    <w:pPr>
      <w:spacing w:before="24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C47DC7"/>
    <w:rPr>
      <w:rFonts w:ascii="Arial" w:hAnsi="Arial"/>
      <w:b/>
      <w:kern w:val="28"/>
      <w:sz w:val="32"/>
      <w:szCs w:val="24"/>
    </w:rPr>
  </w:style>
  <w:style w:type="paragraph" w:styleId="BodyText2">
    <w:name w:val="Body Text 2"/>
    <w:basedOn w:val="Normal"/>
    <w:link w:val="BodyText2Char"/>
    <w:rsid w:val="00C47DC7"/>
    <w:pPr>
      <w:jc w:val="center"/>
    </w:pPr>
    <w:rPr>
      <w:rFonts w:ascii="Univers" w:hAnsi="Univers"/>
      <w:b/>
      <w:caps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47DC7"/>
    <w:rPr>
      <w:rFonts w:ascii="Univers" w:hAnsi="Univers"/>
      <w:b/>
      <w:caps/>
      <w:sz w:val="24"/>
      <w:lang w:val="en-GB" w:eastAsia="en-US"/>
    </w:rPr>
  </w:style>
  <w:style w:type="paragraph" w:styleId="BodyText3">
    <w:name w:val="Body Text 3"/>
    <w:basedOn w:val="Normal"/>
    <w:link w:val="BodyText3Char"/>
    <w:rsid w:val="00C47DC7"/>
    <w:pPr>
      <w:jc w:val="both"/>
    </w:pPr>
    <w:rPr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47DC7"/>
    <w:rPr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C47DC7"/>
    <w:pPr>
      <w:spacing w:after="240"/>
      <w:ind w:left="1134"/>
    </w:pPr>
    <w:rPr>
      <w:szCs w:val="20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47DC7"/>
    <w:rPr>
      <w:sz w:val="24"/>
      <w:lang w:val="fr-FR" w:eastAsia="en-US"/>
    </w:rPr>
  </w:style>
  <w:style w:type="paragraph" w:styleId="BodyTextIndent">
    <w:name w:val="Body Text Indent"/>
    <w:basedOn w:val="Normal"/>
    <w:link w:val="BodyTextIndentChar"/>
    <w:rsid w:val="00C47DC7"/>
    <w:pPr>
      <w:ind w:left="1440" w:hanging="1440"/>
    </w:pPr>
    <w:rPr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C47DC7"/>
    <w:rPr>
      <w:sz w:val="24"/>
      <w:lang w:val="en-GB" w:eastAsia="en-US"/>
    </w:rPr>
  </w:style>
  <w:style w:type="paragraph" w:customStyle="1" w:styleId="Level1">
    <w:name w:val="Level 1"/>
    <w:basedOn w:val="Normal"/>
    <w:rsid w:val="00C47DC7"/>
    <w:pPr>
      <w:widowControl w:val="0"/>
      <w:numPr>
        <w:numId w:val="3"/>
      </w:numPr>
      <w:autoSpaceDE w:val="0"/>
      <w:autoSpaceDN w:val="0"/>
      <w:adjustRightInd w:val="0"/>
      <w:ind w:left="793" w:hanging="793"/>
      <w:outlineLvl w:val="0"/>
    </w:pPr>
    <w:rPr>
      <w:rFonts w:ascii="Lucida Console" w:hAnsi="Lucida Console"/>
      <w:lang w:val="en-US" w:eastAsia="en-US"/>
    </w:rPr>
  </w:style>
  <w:style w:type="paragraph" w:customStyle="1" w:styleId="TxBrp1">
    <w:name w:val="TxBr_p1"/>
    <w:basedOn w:val="Normal"/>
    <w:rsid w:val="00C47DC7"/>
    <w:pPr>
      <w:widowControl w:val="0"/>
      <w:tabs>
        <w:tab w:val="left" w:pos="1014"/>
      </w:tabs>
      <w:spacing w:line="240" w:lineRule="atLeast"/>
      <w:ind w:left="613" w:hanging="1014"/>
    </w:pPr>
    <w:rPr>
      <w:snapToGrid w:val="0"/>
      <w:szCs w:val="20"/>
      <w:lang w:val="de-DE" w:eastAsia="de-DE"/>
    </w:rPr>
  </w:style>
  <w:style w:type="paragraph" w:customStyle="1" w:styleId="TxBrp2">
    <w:name w:val="TxBr_p2"/>
    <w:basedOn w:val="Normal"/>
    <w:rsid w:val="00C47DC7"/>
    <w:pPr>
      <w:autoSpaceDE w:val="0"/>
      <w:autoSpaceDN w:val="0"/>
      <w:adjustRightInd w:val="0"/>
      <w:spacing w:line="198" w:lineRule="atLeast"/>
      <w:ind w:left="3123"/>
    </w:pPr>
    <w:rPr>
      <w:sz w:val="20"/>
      <w:lang w:val="en-US" w:eastAsia="de-DE"/>
    </w:rPr>
  </w:style>
  <w:style w:type="paragraph" w:customStyle="1" w:styleId="TxBrp3">
    <w:name w:val="TxBr_p3"/>
    <w:basedOn w:val="Normal"/>
    <w:rsid w:val="00C47DC7"/>
    <w:pPr>
      <w:tabs>
        <w:tab w:val="left" w:pos="6122"/>
      </w:tabs>
      <w:autoSpaceDE w:val="0"/>
      <w:autoSpaceDN w:val="0"/>
      <w:adjustRightInd w:val="0"/>
      <w:spacing w:line="240" w:lineRule="atLeast"/>
      <w:ind w:left="2002"/>
    </w:pPr>
    <w:rPr>
      <w:sz w:val="20"/>
      <w:lang w:val="en-US" w:eastAsia="de-DE"/>
    </w:rPr>
  </w:style>
  <w:style w:type="paragraph" w:customStyle="1" w:styleId="TxBrc4">
    <w:name w:val="TxBr_c4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p5">
    <w:name w:val="TxBr_p5"/>
    <w:basedOn w:val="Normal"/>
    <w:rsid w:val="00C47DC7"/>
    <w:pPr>
      <w:tabs>
        <w:tab w:val="left" w:pos="4688"/>
      </w:tabs>
      <w:autoSpaceDE w:val="0"/>
      <w:autoSpaceDN w:val="0"/>
      <w:adjustRightInd w:val="0"/>
      <w:spacing w:line="240" w:lineRule="atLeast"/>
      <w:ind w:left="568"/>
    </w:pPr>
    <w:rPr>
      <w:sz w:val="20"/>
      <w:lang w:val="en-US" w:eastAsia="de-DE"/>
    </w:rPr>
  </w:style>
  <w:style w:type="paragraph" w:customStyle="1" w:styleId="TxBrp6">
    <w:name w:val="TxBr_p6"/>
    <w:basedOn w:val="Normal"/>
    <w:rsid w:val="00C47DC7"/>
    <w:pPr>
      <w:tabs>
        <w:tab w:val="left" w:pos="997"/>
      </w:tabs>
      <w:autoSpaceDE w:val="0"/>
      <w:autoSpaceDN w:val="0"/>
      <w:adjustRightInd w:val="0"/>
      <w:spacing w:line="198" w:lineRule="atLeast"/>
      <w:ind w:left="3123"/>
    </w:pPr>
    <w:rPr>
      <w:sz w:val="20"/>
      <w:lang w:val="en-US" w:eastAsia="de-DE"/>
    </w:rPr>
  </w:style>
  <w:style w:type="paragraph" w:customStyle="1" w:styleId="TxBrt7">
    <w:name w:val="TxBr_t7"/>
    <w:basedOn w:val="Normal"/>
    <w:rsid w:val="00C47DC7"/>
    <w:pPr>
      <w:autoSpaceDE w:val="0"/>
      <w:autoSpaceDN w:val="0"/>
      <w:adjustRightInd w:val="0"/>
      <w:spacing w:line="198" w:lineRule="atLeast"/>
    </w:pPr>
    <w:rPr>
      <w:sz w:val="20"/>
      <w:lang w:val="en-US" w:eastAsia="de-DE"/>
    </w:rPr>
  </w:style>
  <w:style w:type="paragraph" w:customStyle="1" w:styleId="TxBrt8">
    <w:name w:val="TxBr_t8"/>
    <w:basedOn w:val="Normal"/>
    <w:rsid w:val="00C47DC7"/>
    <w:pPr>
      <w:autoSpaceDE w:val="0"/>
      <w:autoSpaceDN w:val="0"/>
      <w:adjustRightInd w:val="0"/>
      <w:spacing w:line="300" w:lineRule="atLeast"/>
    </w:pPr>
    <w:rPr>
      <w:sz w:val="20"/>
      <w:lang w:val="en-US" w:eastAsia="de-DE"/>
    </w:rPr>
  </w:style>
  <w:style w:type="paragraph" w:customStyle="1" w:styleId="TxBrt9">
    <w:name w:val="TxBr_t9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t10">
    <w:name w:val="TxBr_t10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p11">
    <w:name w:val="TxBr_p11"/>
    <w:basedOn w:val="Normal"/>
    <w:rsid w:val="00C47DC7"/>
    <w:pPr>
      <w:tabs>
        <w:tab w:val="left" w:pos="4954"/>
      </w:tabs>
      <w:autoSpaceDE w:val="0"/>
      <w:autoSpaceDN w:val="0"/>
      <w:adjustRightInd w:val="0"/>
      <w:spacing w:line="240" w:lineRule="atLeast"/>
      <w:ind w:left="834"/>
    </w:pPr>
    <w:rPr>
      <w:sz w:val="20"/>
      <w:lang w:val="en-US" w:eastAsia="de-DE"/>
    </w:rPr>
  </w:style>
  <w:style w:type="paragraph" w:customStyle="1" w:styleId="TxBrp12">
    <w:name w:val="TxBr_p12"/>
    <w:basedOn w:val="Normal"/>
    <w:rsid w:val="00C47DC7"/>
    <w:pPr>
      <w:tabs>
        <w:tab w:val="left" w:pos="1145"/>
      </w:tabs>
      <w:autoSpaceDE w:val="0"/>
      <w:autoSpaceDN w:val="0"/>
      <w:adjustRightInd w:val="0"/>
      <w:spacing w:line="240" w:lineRule="atLeast"/>
      <w:ind w:left="2976"/>
    </w:pPr>
    <w:rPr>
      <w:sz w:val="20"/>
      <w:lang w:val="en-US" w:eastAsia="de-DE"/>
    </w:rPr>
  </w:style>
  <w:style w:type="paragraph" w:customStyle="1" w:styleId="TxBrp14">
    <w:name w:val="TxBr_p14"/>
    <w:basedOn w:val="Normal"/>
    <w:rsid w:val="00C47DC7"/>
    <w:pPr>
      <w:tabs>
        <w:tab w:val="left" w:pos="997"/>
      </w:tabs>
      <w:autoSpaceDE w:val="0"/>
      <w:autoSpaceDN w:val="0"/>
      <w:adjustRightInd w:val="0"/>
      <w:spacing w:line="198" w:lineRule="atLeast"/>
      <w:ind w:left="3123"/>
    </w:pPr>
    <w:rPr>
      <w:sz w:val="20"/>
      <w:lang w:val="en-US" w:eastAsia="de-DE"/>
    </w:rPr>
  </w:style>
  <w:style w:type="paragraph" w:customStyle="1" w:styleId="TxBrp15">
    <w:name w:val="TxBr_p15"/>
    <w:basedOn w:val="Normal"/>
    <w:rsid w:val="00C47DC7"/>
    <w:pPr>
      <w:tabs>
        <w:tab w:val="left" w:pos="997"/>
      </w:tabs>
      <w:autoSpaceDE w:val="0"/>
      <w:autoSpaceDN w:val="0"/>
      <w:adjustRightInd w:val="0"/>
      <w:spacing w:line="300" w:lineRule="atLeast"/>
      <w:ind w:left="3123"/>
    </w:pPr>
    <w:rPr>
      <w:sz w:val="20"/>
      <w:lang w:val="en-US" w:eastAsia="de-DE"/>
    </w:rPr>
  </w:style>
  <w:style w:type="paragraph" w:customStyle="1" w:styleId="TxBrt16">
    <w:name w:val="TxBr_t16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p18">
    <w:name w:val="TxBr_p18"/>
    <w:basedOn w:val="Normal"/>
    <w:rsid w:val="00C47DC7"/>
    <w:pPr>
      <w:tabs>
        <w:tab w:val="left" w:pos="997"/>
      </w:tabs>
      <w:autoSpaceDE w:val="0"/>
      <w:autoSpaceDN w:val="0"/>
      <w:adjustRightInd w:val="0"/>
      <w:spacing w:line="192" w:lineRule="atLeast"/>
      <w:ind w:left="3123" w:hanging="997"/>
    </w:pPr>
    <w:rPr>
      <w:sz w:val="20"/>
      <w:lang w:val="en-US" w:eastAsia="de-DE"/>
    </w:rPr>
  </w:style>
  <w:style w:type="paragraph" w:customStyle="1" w:styleId="TxBrp19">
    <w:name w:val="TxBr_p19"/>
    <w:basedOn w:val="Normal"/>
    <w:rsid w:val="00C47DC7"/>
    <w:pPr>
      <w:tabs>
        <w:tab w:val="left" w:pos="1417"/>
      </w:tabs>
      <w:autoSpaceDE w:val="0"/>
      <w:autoSpaceDN w:val="0"/>
      <w:adjustRightInd w:val="0"/>
      <w:spacing w:line="192" w:lineRule="atLeast"/>
      <w:ind w:left="1417" w:hanging="419"/>
    </w:pPr>
    <w:rPr>
      <w:sz w:val="20"/>
      <w:lang w:val="en-US" w:eastAsia="de-DE"/>
    </w:rPr>
  </w:style>
  <w:style w:type="paragraph" w:customStyle="1" w:styleId="TxBrp20">
    <w:name w:val="TxBr_p20"/>
    <w:basedOn w:val="Normal"/>
    <w:rsid w:val="00C47DC7"/>
    <w:pPr>
      <w:tabs>
        <w:tab w:val="left" w:pos="1417"/>
      </w:tabs>
      <w:autoSpaceDE w:val="0"/>
      <w:autoSpaceDN w:val="0"/>
      <w:adjustRightInd w:val="0"/>
      <w:spacing w:line="198" w:lineRule="atLeast"/>
      <w:ind w:left="2704"/>
    </w:pPr>
    <w:rPr>
      <w:sz w:val="20"/>
      <w:lang w:val="en-US" w:eastAsia="de-DE"/>
    </w:rPr>
  </w:style>
  <w:style w:type="paragraph" w:customStyle="1" w:styleId="TxBrt26">
    <w:name w:val="TxBr_t26"/>
    <w:basedOn w:val="Normal"/>
    <w:rsid w:val="00C47DC7"/>
    <w:pPr>
      <w:autoSpaceDE w:val="0"/>
      <w:autoSpaceDN w:val="0"/>
      <w:adjustRightInd w:val="0"/>
      <w:spacing w:line="391" w:lineRule="atLeast"/>
    </w:pPr>
    <w:rPr>
      <w:sz w:val="20"/>
      <w:lang w:val="en-US" w:eastAsia="de-DE"/>
    </w:rPr>
  </w:style>
  <w:style w:type="paragraph" w:customStyle="1" w:styleId="TxBrt27">
    <w:name w:val="TxBr_t27"/>
    <w:basedOn w:val="Normal"/>
    <w:rsid w:val="00C47DC7"/>
    <w:pPr>
      <w:autoSpaceDE w:val="0"/>
      <w:autoSpaceDN w:val="0"/>
      <w:adjustRightInd w:val="0"/>
      <w:spacing w:line="391" w:lineRule="atLeast"/>
    </w:pPr>
    <w:rPr>
      <w:sz w:val="20"/>
      <w:lang w:val="en-US" w:eastAsia="de-DE"/>
    </w:rPr>
  </w:style>
  <w:style w:type="paragraph" w:customStyle="1" w:styleId="TxBrp28">
    <w:name w:val="TxBr_p28"/>
    <w:basedOn w:val="Normal"/>
    <w:rsid w:val="00C47DC7"/>
    <w:pPr>
      <w:tabs>
        <w:tab w:val="left" w:pos="997"/>
        <w:tab w:val="left" w:pos="1145"/>
      </w:tabs>
      <w:autoSpaceDE w:val="0"/>
      <w:autoSpaceDN w:val="0"/>
      <w:adjustRightInd w:val="0"/>
      <w:spacing w:line="240" w:lineRule="atLeast"/>
      <w:ind w:left="1145" w:hanging="147"/>
    </w:pPr>
    <w:rPr>
      <w:sz w:val="20"/>
      <w:lang w:val="en-US" w:eastAsia="de-DE"/>
    </w:rPr>
  </w:style>
  <w:style w:type="paragraph" w:customStyle="1" w:styleId="TxBrp29">
    <w:name w:val="TxBr_p29"/>
    <w:basedOn w:val="Normal"/>
    <w:rsid w:val="00C47DC7"/>
    <w:pPr>
      <w:tabs>
        <w:tab w:val="left" w:pos="997"/>
        <w:tab w:val="left" w:pos="4076"/>
      </w:tabs>
      <w:autoSpaceDE w:val="0"/>
      <w:autoSpaceDN w:val="0"/>
      <w:adjustRightInd w:val="0"/>
      <w:spacing w:line="240" w:lineRule="atLeast"/>
      <w:ind w:left="4076" w:hanging="3078"/>
    </w:pPr>
    <w:rPr>
      <w:sz w:val="20"/>
      <w:lang w:val="en-US" w:eastAsia="de-DE"/>
    </w:rPr>
  </w:style>
  <w:style w:type="paragraph" w:customStyle="1" w:styleId="TxBrt30">
    <w:name w:val="TxBr_t30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p4">
    <w:name w:val="TxBr_p4"/>
    <w:basedOn w:val="Normal"/>
    <w:rsid w:val="00C47DC7"/>
    <w:pPr>
      <w:tabs>
        <w:tab w:val="left" w:pos="963"/>
      </w:tabs>
      <w:autoSpaceDE w:val="0"/>
      <w:autoSpaceDN w:val="0"/>
      <w:adjustRightInd w:val="0"/>
      <w:spacing w:line="198" w:lineRule="atLeast"/>
      <w:ind w:left="3146"/>
    </w:pPr>
    <w:rPr>
      <w:sz w:val="20"/>
      <w:lang w:val="en-US" w:eastAsia="de-DE"/>
    </w:rPr>
  </w:style>
  <w:style w:type="paragraph" w:customStyle="1" w:styleId="TxBrp22">
    <w:name w:val="TxBr_p22"/>
    <w:basedOn w:val="Normal"/>
    <w:rsid w:val="00C47DC7"/>
    <w:pPr>
      <w:tabs>
        <w:tab w:val="left" w:pos="963"/>
      </w:tabs>
      <w:autoSpaceDE w:val="0"/>
      <w:autoSpaceDN w:val="0"/>
      <w:adjustRightInd w:val="0"/>
      <w:spacing w:line="311" w:lineRule="atLeast"/>
      <w:ind w:left="3146" w:hanging="963"/>
    </w:pPr>
    <w:rPr>
      <w:sz w:val="20"/>
      <w:lang w:val="en-US" w:eastAsia="de-DE"/>
    </w:rPr>
  </w:style>
  <w:style w:type="paragraph" w:customStyle="1" w:styleId="TxBrp23">
    <w:name w:val="TxBr_p23"/>
    <w:basedOn w:val="Normal"/>
    <w:rsid w:val="00C47DC7"/>
    <w:pPr>
      <w:autoSpaceDE w:val="0"/>
      <w:autoSpaceDN w:val="0"/>
      <w:adjustRightInd w:val="0"/>
      <w:spacing w:line="289" w:lineRule="atLeast"/>
      <w:ind w:left="3146" w:hanging="963"/>
    </w:pPr>
    <w:rPr>
      <w:sz w:val="20"/>
      <w:lang w:val="en-US" w:eastAsia="de-DE"/>
    </w:rPr>
  </w:style>
  <w:style w:type="paragraph" w:customStyle="1" w:styleId="TxBr2p1">
    <w:name w:val="TxBr_2p1"/>
    <w:basedOn w:val="Normal"/>
    <w:rsid w:val="00C47DC7"/>
    <w:pPr>
      <w:tabs>
        <w:tab w:val="left" w:pos="963"/>
      </w:tabs>
      <w:autoSpaceDE w:val="0"/>
      <w:autoSpaceDN w:val="0"/>
      <w:adjustRightInd w:val="0"/>
      <w:spacing w:line="198" w:lineRule="atLeast"/>
      <w:ind w:left="3197" w:hanging="963"/>
    </w:pPr>
    <w:rPr>
      <w:sz w:val="20"/>
      <w:lang w:val="en-US" w:eastAsia="de-DE"/>
    </w:rPr>
  </w:style>
  <w:style w:type="paragraph" w:customStyle="1" w:styleId="TxBr2p2">
    <w:name w:val="TxBr_2p2"/>
    <w:basedOn w:val="Normal"/>
    <w:rsid w:val="00C47DC7"/>
    <w:pPr>
      <w:autoSpaceDE w:val="0"/>
      <w:autoSpaceDN w:val="0"/>
      <w:adjustRightInd w:val="0"/>
      <w:spacing w:line="198" w:lineRule="atLeast"/>
      <w:ind w:left="3197"/>
    </w:pPr>
    <w:rPr>
      <w:sz w:val="20"/>
      <w:lang w:val="en-US" w:eastAsia="de-DE"/>
    </w:rPr>
  </w:style>
  <w:style w:type="paragraph" w:customStyle="1" w:styleId="TxBr2c7">
    <w:name w:val="TxBr_2c7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p9">
    <w:name w:val="TxBr_2p9"/>
    <w:basedOn w:val="Normal"/>
    <w:rsid w:val="00C47DC7"/>
    <w:pPr>
      <w:tabs>
        <w:tab w:val="left" w:pos="963"/>
      </w:tabs>
      <w:autoSpaceDE w:val="0"/>
      <w:autoSpaceDN w:val="0"/>
      <w:adjustRightInd w:val="0"/>
      <w:spacing w:line="340" w:lineRule="atLeast"/>
      <w:ind w:left="3197" w:hanging="963"/>
    </w:pPr>
    <w:rPr>
      <w:sz w:val="20"/>
      <w:lang w:val="en-US" w:eastAsia="de-DE"/>
    </w:rPr>
  </w:style>
  <w:style w:type="paragraph" w:customStyle="1" w:styleId="TxBr2p10">
    <w:name w:val="TxBr_2p10"/>
    <w:basedOn w:val="Normal"/>
    <w:rsid w:val="00C47DC7"/>
    <w:pPr>
      <w:autoSpaceDE w:val="0"/>
      <w:autoSpaceDN w:val="0"/>
      <w:adjustRightInd w:val="0"/>
      <w:spacing w:line="198" w:lineRule="atLeast"/>
      <w:ind w:left="3203"/>
    </w:pPr>
    <w:rPr>
      <w:sz w:val="20"/>
      <w:lang w:val="en-US" w:eastAsia="de-DE"/>
    </w:rPr>
  </w:style>
  <w:style w:type="paragraph" w:customStyle="1" w:styleId="TxBr2t12">
    <w:name w:val="TxBr_2t12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2p13">
    <w:name w:val="TxBr_2p13"/>
    <w:basedOn w:val="Normal"/>
    <w:rsid w:val="00C47DC7"/>
    <w:pPr>
      <w:tabs>
        <w:tab w:val="left" w:pos="958"/>
      </w:tabs>
      <w:autoSpaceDE w:val="0"/>
      <w:autoSpaceDN w:val="0"/>
      <w:adjustRightInd w:val="0"/>
      <w:spacing w:line="198" w:lineRule="atLeast"/>
      <w:ind w:left="3203" w:hanging="958"/>
    </w:pPr>
    <w:rPr>
      <w:sz w:val="20"/>
      <w:lang w:val="en-US" w:eastAsia="de-DE"/>
    </w:rPr>
  </w:style>
  <w:style w:type="paragraph" w:customStyle="1" w:styleId="TxBr2c21">
    <w:name w:val="TxBr_2c21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p24">
    <w:name w:val="TxBr_2p24"/>
    <w:basedOn w:val="Normal"/>
    <w:rsid w:val="00C47DC7"/>
    <w:pPr>
      <w:tabs>
        <w:tab w:val="left" w:pos="963"/>
      </w:tabs>
      <w:autoSpaceDE w:val="0"/>
      <w:autoSpaceDN w:val="0"/>
      <w:adjustRightInd w:val="0"/>
      <w:spacing w:line="402" w:lineRule="atLeast"/>
      <w:ind w:left="3197" w:hanging="963"/>
    </w:pPr>
    <w:rPr>
      <w:sz w:val="20"/>
      <w:lang w:val="en-US" w:eastAsia="de-DE"/>
    </w:rPr>
  </w:style>
  <w:style w:type="paragraph" w:customStyle="1" w:styleId="TxBr2p25">
    <w:name w:val="TxBr_2p25"/>
    <w:basedOn w:val="Normal"/>
    <w:rsid w:val="00C47DC7"/>
    <w:pPr>
      <w:autoSpaceDE w:val="0"/>
      <w:autoSpaceDN w:val="0"/>
      <w:adjustRightInd w:val="0"/>
      <w:spacing w:line="396" w:lineRule="atLeast"/>
      <w:ind w:left="3203" w:hanging="958"/>
    </w:pPr>
    <w:rPr>
      <w:sz w:val="20"/>
      <w:lang w:val="en-US" w:eastAsia="de-DE"/>
    </w:rPr>
  </w:style>
  <w:style w:type="paragraph" w:customStyle="1" w:styleId="TxBr2p28">
    <w:name w:val="TxBr_2p28"/>
    <w:basedOn w:val="Normal"/>
    <w:rsid w:val="00C47DC7"/>
    <w:pPr>
      <w:tabs>
        <w:tab w:val="left" w:pos="1122"/>
      </w:tabs>
      <w:autoSpaceDE w:val="0"/>
      <w:autoSpaceDN w:val="0"/>
      <w:adjustRightInd w:val="0"/>
      <w:spacing w:line="240" w:lineRule="atLeast"/>
      <w:ind w:left="1122" w:hanging="164"/>
    </w:pPr>
    <w:rPr>
      <w:sz w:val="20"/>
      <w:lang w:val="en-US" w:eastAsia="de-DE"/>
    </w:rPr>
  </w:style>
  <w:style w:type="paragraph" w:customStyle="1" w:styleId="TxBr2p31">
    <w:name w:val="TxBr_2p31"/>
    <w:basedOn w:val="Normal"/>
    <w:rsid w:val="00C47DC7"/>
    <w:pPr>
      <w:tabs>
        <w:tab w:val="left" w:pos="884"/>
      </w:tabs>
      <w:autoSpaceDE w:val="0"/>
      <w:autoSpaceDN w:val="0"/>
      <w:adjustRightInd w:val="0"/>
      <w:spacing w:line="240" w:lineRule="atLeast"/>
      <w:ind w:left="3277" w:hanging="884"/>
    </w:pPr>
    <w:rPr>
      <w:sz w:val="20"/>
      <w:lang w:val="en-US" w:eastAsia="de-DE"/>
    </w:rPr>
  </w:style>
  <w:style w:type="paragraph" w:customStyle="1" w:styleId="TxBr2p34">
    <w:name w:val="TxBr_2p34"/>
    <w:basedOn w:val="Normal"/>
    <w:rsid w:val="00C47DC7"/>
    <w:pPr>
      <w:autoSpaceDE w:val="0"/>
      <w:autoSpaceDN w:val="0"/>
      <w:adjustRightInd w:val="0"/>
      <w:spacing w:line="198" w:lineRule="atLeast"/>
      <w:ind w:left="3277"/>
    </w:pPr>
    <w:rPr>
      <w:sz w:val="20"/>
      <w:lang w:val="en-US" w:eastAsia="de-DE"/>
    </w:rPr>
  </w:style>
  <w:style w:type="paragraph" w:customStyle="1" w:styleId="TxBrt2">
    <w:name w:val="TxBr_t2"/>
    <w:basedOn w:val="Normal"/>
    <w:rsid w:val="00C47DC7"/>
    <w:pPr>
      <w:widowControl w:val="0"/>
      <w:autoSpaceDE w:val="0"/>
      <w:autoSpaceDN w:val="0"/>
      <w:adjustRightInd w:val="0"/>
      <w:spacing w:line="289" w:lineRule="atLeast"/>
    </w:pPr>
    <w:rPr>
      <w:lang w:val="en-US" w:eastAsia="de-DE"/>
    </w:rPr>
  </w:style>
  <w:style w:type="paragraph" w:customStyle="1" w:styleId="TxBrp7">
    <w:name w:val="TxBr_p7"/>
    <w:basedOn w:val="Normal"/>
    <w:rsid w:val="00C47DC7"/>
    <w:pPr>
      <w:widowControl w:val="0"/>
      <w:autoSpaceDE w:val="0"/>
      <w:autoSpaceDN w:val="0"/>
      <w:adjustRightInd w:val="0"/>
      <w:spacing w:line="289" w:lineRule="atLeast"/>
      <w:ind w:left="628"/>
    </w:pPr>
    <w:rPr>
      <w:lang w:val="en-US" w:eastAsia="de-DE"/>
    </w:rPr>
  </w:style>
  <w:style w:type="paragraph" w:customStyle="1" w:styleId="TxBrp8">
    <w:name w:val="TxBr_p8"/>
    <w:basedOn w:val="Normal"/>
    <w:rsid w:val="00C47DC7"/>
    <w:pPr>
      <w:widowControl w:val="0"/>
      <w:tabs>
        <w:tab w:val="left" w:pos="986"/>
      </w:tabs>
      <w:autoSpaceDE w:val="0"/>
      <w:autoSpaceDN w:val="0"/>
      <w:adjustRightInd w:val="0"/>
      <w:spacing w:line="192" w:lineRule="atLeast"/>
      <w:ind w:left="628" w:hanging="986"/>
    </w:pPr>
    <w:rPr>
      <w:lang w:val="en-US" w:eastAsia="de-DE"/>
    </w:rPr>
  </w:style>
  <w:style w:type="paragraph" w:customStyle="1" w:styleId="TxBrp9">
    <w:name w:val="TxBr_p9"/>
    <w:basedOn w:val="Normal"/>
    <w:rsid w:val="00C47DC7"/>
    <w:pPr>
      <w:widowControl w:val="0"/>
      <w:tabs>
        <w:tab w:val="left" w:pos="2341"/>
      </w:tabs>
      <w:autoSpaceDE w:val="0"/>
      <w:autoSpaceDN w:val="0"/>
      <w:adjustRightInd w:val="0"/>
      <w:spacing w:line="192" w:lineRule="atLeast"/>
      <w:ind w:left="2342" w:hanging="1355"/>
    </w:pPr>
    <w:rPr>
      <w:lang w:val="en-US" w:eastAsia="de-DE"/>
    </w:rPr>
  </w:style>
  <w:style w:type="paragraph" w:customStyle="1" w:styleId="TxBrp13">
    <w:name w:val="TxBr_p13"/>
    <w:basedOn w:val="Normal"/>
    <w:rsid w:val="00C47DC7"/>
    <w:pPr>
      <w:widowControl w:val="0"/>
      <w:tabs>
        <w:tab w:val="left" w:pos="1003"/>
      </w:tabs>
      <w:autoSpaceDE w:val="0"/>
      <w:autoSpaceDN w:val="0"/>
      <w:adjustRightInd w:val="0"/>
      <w:spacing w:line="294" w:lineRule="atLeast"/>
      <w:ind w:left="611" w:hanging="1003"/>
    </w:pPr>
    <w:rPr>
      <w:lang w:val="en-US" w:eastAsia="de-DE"/>
    </w:rPr>
  </w:style>
  <w:style w:type="paragraph" w:customStyle="1" w:styleId="TxBrp25">
    <w:name w:val="TxBr_p25"/>
    <w:basedOn w:val="Normal"/>
    <w:rsid w:val="00C47DC7"/>
    <w:pPr>
      <w:widowControl w:val="0"/>
      <w:tabs>
        <w:tab w:val="left" w:pos="986"/>
      </w:tabs>
      <w:autoSpaceDE w:val="0"/>
      <w:autoSpaceDN w:val="0"/>
      <w:adjustRightInd w:val="0"/>
      <w:spacing w:line="391" w:lineRule="atLeast"/>
      <w:ind w:left="628" w:hanging="986"/>
    </w:pPr>
    <w:rPr>
      <w:lang w:val="en-US" w:eastAsia="de-DE"/>
    </w:rPr>
  </w:style>
  <w:style w:type="paragraph" w:customStyle="1" w:styleId="TxBrt1">
    <w:name w:val="TxBr_t1"/>
    <w:basedOn w:val="Normal"/>
    <w:rsid w:val="00C47DC7"/>
    <w:pPr>
      <w:autoSpaceDE w:val="0"/>
      <w:autoSpaceDN w:val="0"/>
      <w:adjustRightInd w:val="0"/>
      <w:spacing w:line="283" w:lineRule="atLeast"/>
    </w:pPr>
    <w:rPr>
      <w:sz w:val="20"/>
      <w:lang w:val="en-US" w:eastAsia="de-DE"/>
    </w:rPr>
  </w:style>
  <w:style w:type="paragraph" w:customStyle="1" w:styleId="TxBrp16">
    <w:name w:val="TxBr_p16"/>
    <w:basedOn w:val="Normal"/>
    <w:rsid w:val="00C47DC7"/>
    <w:pPr>
      <w:tabs>
        <w:tab w:val="left" w:pos="986"/>
      </w:tabs>
      <w:autoSpaceDE w:val="0"/>
      <w:autoSpaceDN w:val="0"/>
      <w:adjustRightInd w:val="0"/>
      <w:spacing w:line="283" w:lineRule="atLeast"/>
      <w:ind w:left="641" w:hanging="986"/>
    </w:pPr>
    <w:rPr>
      <w:sz w:val="20"/>
      <w:lang w:val="en-US" w:eastAsia="de-DE"/>
    </w:rPr>
  </w:style>
  <w:style w:type="paragraph" w:customStyle="1" w:styleId="TxBrp17">
    <w:name w:val="TxBr_p17"/>
    <w:basedOn w:val="Normal"/>
    <w:rsid w:val="00C47DC7"/>
    <w:pPr>
      <w:autoSpaceDE w:val="0"/>
      <w:autoSpaceDN w:val="0"/>
      <w:adjustRightInd w:val="0"/>
      <w:spacing w:line="283" w:lineRule="atLeast"/>
      <w:ind w:left="641"/>
    </w:pPr>
    <w:rPr>
      <w:sz w:val="20"/>
      <w:lang w:val="en-US" w:eastAsia="de-DE"/>
    </w:rPr>
  </w:style>
  <w:style w:type="paragraph" w:customStyle="1" w:styleId="TxBrp21">
    <w:name w:val="TxBr_p21"/>
    <w:basedOn w:val="Normal"/>
    <w:rsid w:val="00C47DC7"/>
    <w:pPr>
      <w:tabs>
        <w:tab w:val="left" w:pos="986"/>
        <w:tab w:val="left" w:pos="1927"/>
      </w:tabs>
      <w:autoSpaceDE w:val="0"/>
      <w:autoSpaceDN w:val="0"/>
      <w:adjustRightInd w:val="0"/>
      <w:spacing w:line="192" w:lineRule="atLeast"/>
      <w:ind w:left="1927" w:hanging="941"/>
    </w:pPr>
    <w:rPr>
      <w:sz w:val="20"/>
      <w:lang w:val="en-US" w:eastAsia="de-DE"/>
    </w:rPr>
  </w:style>
  <w:style w:type="paragraph" w:customStyle="1" w:styleId="TxBrt31">
    <w:name w:val="TxBr_t31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2p3">
    <w:name w:val="TxBr_2p3"/>
    <w:basedOn w:val="Normal"/>
    <w:rsid w:val="00C47DC7"/>
    <w:pPr>
      <w:tabs>
        <w:tab w:val="left" w:pos="1003"/>
      </w:tabs>
      <w:autoSpaceDE w:val="0"/>
      <w:autoSpaceDN w:val="0"/>
      <w:adjustRightInd w:val="0"/>
      <w:spacing w:line="240" w:lineRule="atLeast"/>
      <w:ind w:left="611"/>
    </w:pPr>
    <w:rPr>
      <w:sz w:val="20"/>
      <w:lang w:val="en-US" w:eastAsia="de-DE"/>
    </w:rPr>
  </w:style>
  <w:style w:type="paragraph" w:customStyle="1" w:styleId="TxBr2p4">
    <w:name w:val="TxBr_2p4"/>
    <w:basedOn w:val="Normal"/>
    <w:rsid w:val="00C47DC7"/>
    <w:pPr>
      <w:tabs>
        <w:tab w:val="left" w:pos="992"/>
      </w:tabs>
      <w:autoSpaceDE w:val="0"/>
      <w:autoSpaceDN w:val="0"/>
      <w:adjustRightInd w:val="0"/>
      <w:spacing w:line="294" w:lineRule="atLeast"/>
      <w:ind w:left="623"/>
    </w:pPr>
    <w:rPr>
      <w:sz w:val="20"/>
      <w:lang w:val="en-US" w:eastAsia="de-DE"/>
    </w:rPr>
  </w:style>
  <w:style w:type="paragraph" w:customStyle="1" w:styleId="TxBr2p5">
    <w:name w:val="TxBr_2p5"/>
    <w:basedOn w:val="Normal"/>
    <w:rsid w:val="00C47DC7"/>
    <w:pPr>
      <w:autoSpaceDE w:val="0"/>
      <w:autoSpaceDN w:val="0"/>
      <w:adjustRightInd w:val="0"/>
      <w:spacing w:line="192" w:lineRule="atLeast"/>
      <w:ind w:left="623" w:hanging="992"/>
    </w:pPr>
    <w:rPr>
      <w:sz w:val="20"/>
      <w:lang w:val="en-US" w:eastAsia="de-DE"/>
    </w:rPr>
  </w:style>
  <w:style w:type="paragraph" w:customStyle="1" w:styleId="TxBr2p6">
    <w:name w:val="TxBr_2p6"/>
    <w:basedOn w:val="Normal"/>
    <w:rsid w:val="00C47DC7"/>
    <w:pPr>
      <w:autoSpaceDE w:val="0"/>
      <w:autoSpaceDN w:val="0"/>
      <w:adjustRightInd w:val="0"/>
      <w:spacing w:line="385" w:lineRule="atLeast"/>
      <w:ind w:left="623"/>
    </w:pPr>
    <w:rPr>
      <w:sz w:val="20"/>
      <w:lang w:val="en-US" w:eastAsia="de-DE"/>
    </w:rPr>
  </w:style>
  <w:style w:type="paragraph" w:customStyle="1" w:styleId="TxBr2p7">
    <w:name w:val="TxBr_2p7"/>
    <w:basedOn w:val="Normal"/>
    <w:rsid w:val="00C47DC7"/>
    <w:pPr>
      <w:tabs>
        <w:tab w:val="left" w:pos="1003"/>
      </w:tabs>
      <w:autoSpaceDE w:val="0"/>
      <w:autoSpaceDN w:val="0"/>
      <w:adjustRightInd w:val="0"/>
      <w:spacing w:line="240" w:lineRule="atLeast"/>
      <w:ind w:left="611" w:hanging="1003"/>
    </w:pPr>
    <w:rPr>
      <w:sz w:val="20"/>
      <w:lang w:val="en-US" w:eastAsia="de-DE"/>
    </w:rPr>
  </w:style>
  <w:style w:type="paragraph" w:customStyle="1" w:styleId="TxBr2p8">
    <w:name w:val="TxBr_2p8"/>
    <w:basedOn w:val="Normal"/>
    <w:rsid w:val="00C47DC7"/>
    <w:pPr>
      <w:autoSpaceDE w:val="0"/>
      <w:autoSpaceDN w:val="0"/>
      <w:adjustRightInd w:val="0"/>
      <w:spacing w:line="294" w:lineRule="atLeast"/>
      <w:ind w:left="623" w:hanging="992"/>
    </w:pPr>
    <w:rPr>
      <w:sz w:val="20"/>
      <w:lang w:val="en-US" w:eastAsia="de-DE"/>
    </w:rPr>
  </w:style>
  <w:style w:type="paragraph" w:customStyle="1" w:styleId="TxBr2p11">
    <w:name w:val="TxBr_2p11"/>
    <w:basedOn w:val="Normal"/>
    <w:rsid w:val="00C47DC7"/>
    <w:pPr>
      <w:tabs>
        <w:tab w:val="left" w:pos="1003"/>
      </w:tabs>
      <w:autoSpaceDE w:val="0"/>
      <w:autoSpaceDN w:val="0"/>
      <w:adjustRightInd w:val="0"/>
      <w:spacing w:line="240" w:lineRule="atLeast"/>
      <w:ind w:left="611" w:hanging="1003"/>
    </w:pPr>
    <w:rPr>
      <w:sz w:val="20"/>
      <w:lang w:val="en-US" w:eastAsia="de-DE"/>
    </w:rPr>
  </w:style>
  <w:style w:type="paragraph" w:customStyle="1" w:styleId="TxBrc2">
    <w:name w:val="TxBr_c2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p10">
    <w:name w:val="TxBr_p10"/>
    <w:basedOn w:val="Normal"/>
    <w:rsid w:val="00C47DC7"/>
    <w:pPr>
      <w:tabs>
        <w:tab w:val="left" w:pos="997"/>
      </w:tabs>
      <w:autoSpaceDE w:val="0"/>
      <w:autoSpaceDN w:val="0"/>
      <w:adjustRightInd w:val="0"/>
      <w:spacing w:line="240" w:lineRule="atLeast"/>
      <w:ind w:left="617" w:hanging="997"/>
    </w:pPr>
    <w:rPr>
      <w:sz w:val="20"/>
      <w:lang w:val="en-US" w:eastAsia="de-DE"/>
    </w:rPr>
  </w:style>
  <w:style w:type="paragraph" w:customStyle="1" w:styleId="TxBrc15">
    <w:name w:val="TxBr_c15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t13">
    <w:name w:val="TxBr_t13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t14">
    <w:name w:val="TxBr_t14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t20">
    <w:name w:val="TxBr_t20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t28">
    <w:name w:val="TxBr_t28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p30">
    <w:name w:val="TxBr_p30"/>
    <w:basedOn w:val="Normal"/>
    <w:rsid w:val="00C47DC7"/>
    <w:pPr>
      <w:tabs>
        <w:tab w:val="left" w:pos="992"/>
      </w:tabs>
      <w:autoSpaceDE w:val="0"/>
      <w:autoSpaceDN w:val="0"/>
      <w:adjustRightInd w:val="0"/>
      <w:spacing w:line="240" w:lineRule="atLeast"/>
      <w:ind w:left="623" w:hanging="992"/>
    </w:pPr>
    <w:rPr>
      <w:sz w:val="20"/>
      <w:lang w:val="en-US" w:eastAsia="de-DE"/>
    </w:rPr>
  </w:style>
  <w:style w:type="paragraph" w:customStyle="1" w:styleId="TxBrc1">
    <w:name w:val="TxBr_c1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t5">
    <w:name w:val="TxBr_2t5"/>
    <w:basedOn w:val="Normal"/>
    <w:rsid w:val="00C47DC7"/>
    <w:pPr>
      <w:autoSpaceDE w:val="0"/>
      <w:autoSpaceDN w:val="0"/>
      <w:adjustRightInd w:val="0"/>
      <w:spacing w:line="487" w:lineRule="atLeast"/>
    </w:pPr>
    <w:rPr>
      <w:sz w:val="20"/>
      <w:lang w:val="en-US" w:eastAsia="de-DE"/>
    </w:rPr>
  </w:style>
  <w:style w:type="paragraph" w:customStyle="1" w:styleId="TxBr2p32">
    <w:name w:val="TxBr_2p32"/>
    <w:basedOn w:val="Normal"/>
    <w:rsid w:val="00C47DC7"/>
    <w:pPr>
      <w:tabs>
        <w:tab w:val="left" w:pos="1785"/>
        <w:tab w:val="left" w:pos="2318"/>
        <w:tab w:val="left" w:pos="7846"/>
      </w:tabs>
      <w:autoSpaceDE w:val="0"/>
      <w:autoSpaceDN w:val="0"/>
      <w:adjustRightInd w:val="0"/>
      <w:spacing w:line="238" w:lineRule="atLeast"/>
      <w:ind w:left="1785" w:firstLine="533"/>
    </w:pPr>
    <w:rPr>
      <w:sz w:val="20"/>
      <w:lang w:val="en-US" w:eastAsia="de-DE"/>
    </w:rPr>
  </w:style>
  <w:style w:type="paragraph" w:customStyle="1" w:styleId="TxBr2p35">
    <w:name w:val="TxBr_2p35"/>
    <w:basedOn w:val="Normal"/>
    <w:rsid w:val="00C47DC7"/>
    <w:pPr>
      <w:tabs>
        <w:tab w:val="left" w:pos="1780"/>
      </w:tabs>
      <w:autoSpaceDE w:val="0"/>
      <w:autoSpaceDN w:val="0"/>
      <w:adjustRightInd w:val="0"/>
      <w:spacing w:line="243" w:lineRule="atLeast"/>
      <w:ind w:left="1922"/>
    </w:pPr>
    <w:rPr>
      <w:sz w:val="20"/>
      <w:lang w:val="en-US" w:eastAsia="de-DE"/>
    </w:rPr>
  </w:style>
  <w:style w:type="paragraph" w:customStyle="1" w:styleId="TxBr2p36">
    <w:name w:val="TxBr_2p36"/>
    <w:basedOn w:val="Normal"/>
    <w:rsid w:val="00C47DC7"/>
    <w:pPr>
      <w:tabs>
        <w:tab w:val="left" w:pos="204"/>
      </w:tabs>
      <w:autoSpaceDE w:val="0"/>
      <w:autoSpaceDN w:val="0"/>
      <w:adjustRightInd w:val="0"/>
      <w:spacing w:line="243" w:lineRule="atLeast"/>
    </w:pPr>
    <w:rPr>
      <w:sz w:val="20"/>
      <w:lang w:val="en-US" w:eastAsia="de-DE"/>
    </w:rPr>
  </w:style>
  <w:style w:type="paragraph" w:customStyle="1" w:styleId="TxBr2p37">
    <w:name w:val="TxBr_2p37"/>
    <w:basedOn w:val="Normal"/>
    <w:rsid w:val="00C47DC7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3c2">
    <w:name w:val="TxBr_3c2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3p3">
    <w:name w:val="TxBr_3p3"/>
    <w:basedOn w:val="Normal"/>
    <w:rsid w:val="00C47DC7"/>
    <w:pPr>
      <w:tabs>
        <w:tab w:val="left" w:pos="1791"/>
      </w:tabs>
      <w:autoSpaceDE w:val="0"/>
      <w:autoSpaceDN w:val="0"/>
      <w:adjustRightInd w:val="0"/>
      <w:spacing w:line="243" w:lineRule="atLeast"/>
      <w:ind w:left="578"/>
    </w:pPr>
    <w:rPr>
      <w:sz w:val="20"/>
      <w:lang w:val="en-US" w:eastAsia="de-DE"/>
    </w:rPr>
  </w:style>
  <w:style w:type="paragraph" w:customStyle="1" w:styleId="TxBr3p4">
    <w:name w:val="TxBr_3p4"/>
    <w:basedOn w:val="Normal"/>
    <w:rsid w:val="00C47DC7"/>
    <w:pPr>
      <w:autoSpaceDE w:val="0"/>
      <w:autoSpaceDN w:val="0"/>
      <w:adjustRightInd w:val="0"/>
      <w:spacing w:line="243" w:lineRule="atLeast"/>
      <w:ind w:left="578" w:hanging="1791"/>
    </w:pPr>
    <w:rPr>
      <w:sz w:val="20"/>
      <w:lang w:val="en-US" w:eastAsia="de-DE"/>
    </w:rPr>
  </w:style>
  <w:style w:type="paragraph" w:customStyle="1" w:styleId="TxBr3p9">
    <w:name w:val="TxBr_3p9"/>
    <w:basedOn w:val="Normal"/>
    <w:rsid w:val="00C47DC7"/>
    <w:pPr>
      <w:autoSpaceDE w:val="0"/>
      <w:autoSpaceDN w:val="0"/>
      <w:adjustRightInd w:val="0"/>
      <w:spacing w:line="470" w:lineRule="atLeast"/>
      <w:ind w:left="578" w:hanging="1791"/>
    </w:pPr>
    <w:rPr>
      <w:sz w:val="20"/>
      <w:lang w:val="en-US" w:eastAsia="de-DE"/>
    </w:rPr>
  </w:style>
  <w:style w:type="paragraph" w:customStyle="1" w:styleId="TxBr3p12">
    <w:name w:val="TxBr_3p12"/>
    <w:basedOn w:val="Normal"/>
    <w:rsid w:val="00C47DC7"/>
    <w:pPr>
      <w:autoSpaceDE w:val="0"/>
      <w:autoSpaceDN w:val="0"/>
      <w:adjustRightInd w:val="0"/>
      <w:spacing w:line="243" w:lineRule="atLeast"/>
      <w:ind w:left="578" w:hanging="1791"/>
    </w:pPr>
    <w:rPr>
      <w:sz w:val="20"/>
      <w:lang w:val="en-US" w:eastAsia="de-DE"/>
    </w:rPr>
  </w:style>
  <w:style w:type="paragraph" w:customStyle="1" w:styleId="TxBr3p13">
    <w:name w:val="TxBr_3p13"/>
    <w:basedOn w:val="Normal"/>
    <w:rsid w:val="00C47DC7"/>
    <w:pPr>
      <w:autoSpaceDE w:val="0"/>
      <w:autoSpaceDN w:val="0"/>
      <w:adjustRightInd w:val="0"/>
      <w:spacing w:line="243" w:lineRule="atLeast"/>
      <w:ind w:left="578" w:hanging="1791"/>
    </w:pPr>
    <w:rPr>
      <w:sz w:val="20"/>
      <w:lang w:val="en-US" w:eastAsia="de-DE"/>
    </w:rPr>
  </w:style>
  <w:style w:type="paragraph" w:customStyle="1" w:styleId="TxBr4p3">
    <w:name w:val="TxBr_4p3"/>
    <w:basedOn w:val="Normal"/>
    <w:rsid w:val="00C47DC7"/>
    <w:pPr>
      <w:tabs>
        <w:tab w:val="left" w:pos="1780"/>
      </w:tabs>
      <w:autoSpaceDE w:val="0"/>
      <w:autoSpaceDN w:val="0"/>
      <w:adjustRightInd w:val="0"/>
      <w:spacing w:line="243" w:lineRule="atLeast"/>
      <w:ind w:left="573" w:hanging="1780"/>
    </w:pPr>
    <w:rPr>
      <w:sz w:val="20"/>
      <w:lang w:val="en-US" w:eastAsia="de-DE"/>
    </w:rPr>
  </w:style>
  <w:style w:type="paragraph" w:customStyle="1" w:styleId="TxBr4p4">
    <w:name w:val="TxBr_4p4"/>
    <w:basedOn w:val="Normal"/>
    <w:rsid w:val="00C47DC7"/>
    <w:pPr>
      <w:autoSpaceDE w:val="0"/>
      <w:autoSpaceDN w:val="0"/>
      <w:adjustRightInd w:val="0"/>
      <w:spacing w:line="243" w:lineRule="atLeast"/>
      <w:ind w:left="573"/>
    </w:pPr>
    <w:rPr>
      <w:sz w:val="20"/>
      <w:lang w:val="en-US" w:eastAsia="de-DE"/>
    </w:rPr>
  </w:style>
  <w:style w:type="paragraph" w:customStyle="1" w:styleId="TxBr4c7">
    <w:name w:val="TxBr_4c7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4p8">
    <w:name w:val="TxBr_4p8"/>
    <w:basedOn w:val="Normal"/>
    <w:rsid w:val="00C47DC7"/>
    <w:pPr>
      <w:tabs>
        <w:tab w:val="left" w:pos="1269"/>
      </w:tabs>
      <w:autoSpaceDE w:val="0"/>
      <w:autoSpaceDN w:val="0"/>
      <w:adjustRightInd w:val="0"/>
      <w:spacing w:line="243" w:lineRule="atLeast"/>
      <w:ind w:left="63"/>
    </w:pPr>
    <w:rPr>
      <w:sz w:val="20"/>
      <w:lang w:val="en-US" w:eastAsia="de-DE"/>
    </w:rPr>
  </w:style>
  <w:style w:type="paragraph" w:customStyle="1" w:styleId="TxBr4p9">
    <w:name w:val="TxBr_4p9"/>
    <w:basedOn w:val="Normal"/>
    <w:rsid w:val="00C47DC7"/>
    <w:pPr>
      <w:tabs>
        <w:tab w:val="left" w:pos="1269"/>
      </w:tabs>
      <w:autoSpaceDE w:val="0"/>
      <w:autoSpaceDN w:val="0"/>
      <w:adjustRightInd w:val="0"/>
      <w:spacing w:line="243" w:lineRule="atLeast"/>
      <w:ind w:left="63" w:hanging="1269"/>
    </w:pPr>
    <w:rPr>
      <w:sz w:val="20"/>
      <w:lang w:val="en-US" w:eastAsia="de-DE"/>
    </w:rPr>
  </w:style>
  <w:style w:type="paragraph" w:customStyle="1" w:styleId="TxBr4p10">
    <w:name w:val="TxBr_4p10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c9">
    <w:name w:val="TxBr_c9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c5">
    <w:name w:val="TxBr_c5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c3">
    <w:name w:val="TxBr_2c3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t8">
    <w:name w:val="TxBr_2t8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2p12">
    <w:name w:val="TxBr_2p12"/>
    <w:basedOn w:val="Normal"/>
    <w:rsid w:val="00C47DC7"/>
    <w:pPr>
      <w:autoSpaceDE w:val="0"/>
      <w:autoSpaceDN w:val="0"/>
      <w:adjustRightInd w:val="0"/>
      <w:spacing w:line="294" w:lineRule="atLeast"/>
      <w:ind w:left="907"/>
    </w:pPr>
    <w:rPr>
      <w:sz w:val="20"/>
      <w:lang w:val="en-US" w:eastAsia="de-DE"/>
    </w:rPr>
  </w:style>
  <w:style w:type="paragraph" w:customStyle="1" w:styleId="TxBr2p14">
    <w:name w:val="TxBr_2p14"/>
    <w:basedOn w:val="Normal"/>
    <w:rsid w:val="00C47DC7"/>
    <w:pPr>
      <w:autoSpaceDE w:val="0"/>
      <w:autoSpaceDN w:val="0"/>
      <w:adjustRightInd w:val="0"/>
      <w:spacing w:line="192" w:lineRule="atLeast"/>
      <w:ind w:left="924"/>
    </w:pPr>
    <w:rPr>
      <w:sz w:val="20"/>
      <w:lang w:val="en-US" w:eastAsia="de-DE"/>
    </w:rPr>
  </w:style>
  <w:style w:type="paragraph" w:customStyle="1" w:styleId="TxBr2p15">
    <w:name w:val="TxBr_2p15"/>
    <w:basedOn w:val="Normal"/>
    <w:rsid w:val="00C47DC7"/>
    <w:pPr>
      <w:tabs>
        <w:tab w:val="left" w:pos="691"/>
        <w:tab w:val="left" w:pos="1122"/>
      </w:tabs>
      <w:autoSpaceDE w:val="0"/>
      <w:autoSpaceDN w:val="0"/>
      <w:adjustRightInd w:val="0"/>
      <w:spacing w:line="240" w:lineRule="atLeast"/>
      <w:ind w:left="1122" w:hanging="431"/>
    </w:pPr>
    <w:rPr>
      <w:sz w:val="20"/>
      <w:lang w:val="en-US" w:eastAsia="de-DE"/>
    </w:rPr>
  </w:style>
  <w:style w:type="paragraph" w:customStyle="1" w:styleId="TxBr2p16">
    <w:name w:val="TxBr_2p16"/>
    <w:basedOn w:val="Normal"/>
    <w:rsid w:val="00C47DC7"/>
    <w:pPr>
      <w:tabs>
        <w:tab w:val="left" w:pos="685"/>
        <w:tab w:val="left" w:pos="1122"/>
      </w:tabs>
      <w:autoSpaceDE w:val="0"/>
      <w:autoSpaceDN w:val="0"/>
      <w:adjustRightInd w:val="0"/>
      <w:spacing w:line="192" w:lineRule="atLeast"/>
      <w:ind w:left="1122" w:hanging="436"/>
    </w:pPr>
    <w:rPr>
      <w:sz w:val="20"/>
      <w:lang w:val="en-US" w:eastAsia="de-DE"/>
    </w:rPr>
  </w:style>
  <w:style w:type="paragraph" w:customStyle="1" w:styleId="TxBr2p19">
    <w:name w:val="TxBr_2p19"/>
    <w:basedOn w:val="Normal"/>
    <w:rsid w:val="00C47DC7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c3">
    <w:name w:val="TxBr_c3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c2">
    <w:name w:val="TxBr_2c2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t9">
    <w:name w:val="TxBr_2t9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2t10">
    <w:name w:val="TxBr_2t10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2p18">
    <w:name w:val="TxBr_2p18"/>
    <w:basedOn w:val="Normal"/>
    <w:rsid w:val="00C47DC7"/>
    <w:pPr>
      <w:tabs>
        <w:tab w:val="left" w:pos="1003"/>
      </w:tabs>
      <w:autoSpaceDE w:val="0"/>
      <w:autoSpaceDN w:val="0"/>
      <w:adjustRightInd w:val="0"/>
      <w:spacing w:line="240" w:lineRule="atLeast"/>
      <w:ind w:left="533" w:hanging="1003"/>
    </w:pPr>
    <w:rPr>
      <w:sz w:val="20"/>
      <w:lang w:val="en-US" w:eastAsia="de-DE"/>
    </w:rPr>
  </w:style>
  <w:style w:type="paragraph" w:customStyle="1" w:styleId="TxBr2p20">
    <w:name w:val="TxBr_2p20"/>
    <w:basedOn w:val="Normal"/>
    <w:rsid w:val="00C47DC7"/>
    <w:pPr>
      <w:autoSpaceDE w:val="0"/>
      <w:autoSpaceDN w:val="0"/>
      <w:adjustRightInd w:val="0"/>
      <w:spacing w:line="289" w:lineRule="atLeast"/>
      <w:ind w:left="533"/>
    </w:pPr>
    <w:rPr>
      <w:sz w:val="20"/>
      <w:lang w:val="en-US" w:eastAsia="de-DE"/>
    </w:rPr>
  </w:style>
  <w:style w:type="paragraph" w:customStyle="1" w:styleId="TxBr2p21">
    <w:name w:val="TxBr_2p21"/>
    <w:basedOn w:val="Normal"/>
    <w:rsid w:val="00C47DC7"/>
    <w:pPr>
      <w:tabs>
        <w:tab w:val="left" w:pos="1383"/>
      </w:tabs>
      <w:autoSpaceDE w:val="0"/>
      <w:autoSpaceDN w:val="0"/>
      <w:adjustRightInd w:val="0"/>
      <w:spacing w:line="396" w:lineRule="atLeast"/>
      <w:ind w:left="533"/>
    </w:pPr>
    <w:rPr>
      <w:sz w:val="20"/>
      <w:lang w:val="en-US" w:eastAsia="de-DE"/>
    </w:rPr>
  </w:style>
  <w:style w:type="paragraph" w:customStyle="1" w:styleId="TxBr2p22">
    <w:name w:val="TxBr_2p22"/>
    <w:basedOn w:val="Normal"/>
    <w:rsid w:val="00C47DC7"/>
    <w:pPr>
      <w:tabs>
        <w:tab w:val="left" w:pos="997"/>
      </w:tabs>
      <w:autoSpaceDE w:val="0"/>
      <w:autoSpaceDN w:val="0"/>
      <w:adjustRightInd w:val="0"/>
      <w:spacing w:line="240" w:lineRule="atLeast"/>
      <w:ind w:left="538" w:hanging="997"/>
    </w:pPr>
    <w:rPr>
      <w:sz w:val="20"/>
      <w:lang w:val="en-US" w:eastAsia="de-DE"/>
    </w:rPr>
  </w:style>
  <w:style w:type="paragraph" w:customStyle="1" w:styleId="TxBr2p23">
    <w:name w:val="TxBr_2p23"/>
    <w:basedOn w:val="Normal"/>
    <w:rsid w:val="00C47DC7"/>
    <w:pPr>
      <w:autoSpaceDE w:val="0"/>
      <w:autoSpaceDN w:val="0"/>
      <w:adjustRightInd w:val="0"/>
      <w:spacing w:line="240" w:lineRule="atLeast"/>
      <w:ind w:left="550" w:hanging="986"/>
    </w:pPr>
    <w:rPr>
      <w:sz w:val="20"/>
      <w:lang w:val="en-US" w:eastAsia="de-DE"/>
    </w:rPr>
  </w:style>
  <w:style w:type="paragraph" w:customStyle="1" w:styleId="TxBr2p29">
    <w:name w:val="TxBr_2p29"/>
    <w:basedOn w:val="Normal"/>
    <w:rsid w:val="00C47DC7"/>
    <w:pPr>
      <w:autoSpaceDE w:val="0"/>
      <w:autoSpaceDN w:val="0"/>
      <w:adjustRightInd w:val="0"/>
      <w:spacing w:line="289" w:lineRule="atLeast"/>
      <w:ind w:left="550"/>
    </w:pPr>
    <w:rPr>
      <w:sz w:val="20"/>
      <w:lang w:val="en-US" w:eastAsia="de-DE"/>
    </w:rPr>
  </w:style>
  <w:style w:type="paragraph" w:customStyle="1" w:styleId="TxBr2t30">
    <w:name w:val="TxBr_2t30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2p33">
    <w:name w:val="TxBr_2p33"/>
    <w:basedOn w:val="Normal"/>
    <w:rsid w:val="00C47DC7"/>
    <w:pPr>
      <w:tabs>
        <w:tab w:val="left" w:pos="1003"/>
      </w:tabs>
      <w:autoSpaceDE w:val="0"/>
      <w:autoSpaceDN w:val="0"/>
      <w:adjustRightInd w:val="0"/>
      <w:spacing w:line="198" w:lineRule="atLeast"/>
      <w:ind w:left="533"/>
    </w:pPr>
    <w:rPr>
      <w:sz w:val="20"/>
      <w:lang w:val="en-US" w:eastAsia="de-DE"/>
    </w:rPr>
  </w:style>
  <w:style w:type="paragraph" w:styleId="BlockText">
    <w:name w:val="Block Text"/>
    <w:basedOn w:val="Normal"/>
    <w:rsid w:val="00C47DC7"/>
    <w:pPr>
      <w:ind w:left="90" w:right="-191"/>
      <w:jc w:val="center"/>
    </w:pPr>
    <w:rPr>
      <w:iCs/>
      <w:szCs w:val="20"/>
      <w:lang w:val="en-US" w:eastAsia="en-US"/>
    </w:rPr>
  </w:style>
  <w:style w:type="paragraph" w:customStyle="1" w:styleId="Schedule">
    <w:name w:val="Schedule"/>
    <w:basedOn w:val="Normal"/>
    <w:next w:val="Normal"/>
    <w:rsid w:val="00C47DC7"/>
    <w:pPr>
      <w:numPr>
        <w:numId w:val="4"/>
      </w:numPr>
      <w:spacing w:before="240" w:after="120"/>
    </w:pPr>
  </w:style>
  <w:style w:type="paragraph" w:customStyle="1" w:styleId="StyleFootnoteTextBlackJustifiedLeft0cmHanging2cm">
    <w:name w:val="Style Footnote Text + Black Justified Left:  0 cm Hanging:  2 cm"/>
    <w:basedOn w:val="FootnoteText"/>
    <w:rsid w:val="00C47DC7"/>
    <w:pPr>
      <w:ind w:left="1134" w:hanging="1134"/>
    </w:pPr>
    <w:rPr>
      <w:color w:val="000000"/>
      <w:lang w:val="en-GB" w:eastAsia="en-US"/>
    </w:rPr>
  </w:style>
  <w:style w:type="paragraph" w:customStyle="1" w:styleId="StyleFootnoteTextRight-045cm">
    <w:name w:val="Style Footnote Text + Right:  -0.45 cm"/>
    <w:basedOn w:val="FootnoteText"/>
    <w:rsid w:val="00C47DC7"/>
    <w:pPr>
      <w:ind w:right="-253"/>
    </w:pPr>
    <w:rPr>
      <w:lang w:val="en-GB" w:eastAsia="en-US"/>
    </w:rPr>
  </w:style>
  <w:style w:type="paragraph" w:styleId="Revision">
    <w:name w:val="Revision"/>
    <w:hidden/>
    <w:uiPriority w:val="99"/>
    <w:semiHidden/>
    <w:rsid w:val="00C47DC7"/>
    <w:rPr>
      <w:sz w:val="24"/>
      <w:szCs w:val="24"/>
    </w:rPr>
  </w:style>
  <w:style w:type="paragraph" w:customStyle="1" w:styleId="HMG">
    <w:name w:val="_ H __M_G"/>
    <w:basedOn w:val="Normal"/>
    <w:next w:val="Normal"/>
    <w:rsid w:val="00C47DC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C47DC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character" w:styleId="EndnoteReference">
    <w:name w:val="endnote reference"/>
    <w:aliases w:val="1_G"/>
    <w:basedOn w:val="FootnoteReference"/>
    <w:rsid w:val="00C47DC7"/>
    <w:rPr>
      <w:rFonts w:ascii="Times New Roman" w:hAnsi="Times New Roman"/>
      <w:sz w:val="18"/>
      <w:vertAlign w:val="superscript"/>
    </w:rPr>
  </w:style>
  <w:style w:type="character" w:styleId="FollowedHyperlink">
    <w:name w:val="FollowedHyperlink"/>
    <w:rsid w:val="00C47DC7"/>
    <w:rPr>
      <w:color w:val="auto"/>
      <w:u w:val="none"/>
    </w:rPr>
  </w:style>
  <w:style w:type="paragraph" w:customStyle="1" w:styleId="SMG">
    <w:name w:val="__S_M_G"/>
    <w:basedOn w:val="Normal"/>
    <w:next w:val="Normal"/>
    <w:rsid w:val="00C47DC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C47DC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C47DC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szCs w:val="20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rsid w:val="00C47DC7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lang w:val="en-GB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C47DC7"/>
    <w:rPr>
      <w:sz w:val="18"/>
      <w:lang w:val="en-GB" w:eastAsia="en-US"/>
    </w:rPr>
  </w:style>
  <w:style w:type="paragraph" w:customStyle="1" w:styleId="XLargeG">
    <w:name w:val="__XLarge_G"/>
    <w:basedOn w:val="Normal"/>
    <w:next w:val="Normal"/>
    <w:rsid w:val="00C47DC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szCs w:val="20"/>
      <w:lang w:val="en-GB" w:eastAsia="en-US"/>
    </w:rPr>
  </w:style>
  <w:style w:type="paragraph" w:customStyle="1" w:styleId="Bullet1G">
    <w:name w:val="_Bullet 1_G"/>
    <w:basedOn w:val="Normal"/>
    <w:qFormat/>
    <w:rsid w:val="00C47DC7"/>
    <w:pPr>
      <w:tabs>
        <w:tab w:val="num" w:pos="1701"/>
      </w:tabs>
      <w:suppressAutoHyphens/>
      <w:spacing w:after="120" w:line="240" w:lineRule="atLeast"/>
      <w:ind w:left="1701" w:right="1134" w:hanging="170"/>
      <w:jc w:val="both"/>
    </w:pPr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qFormat/>
    <w:rsid w:val="00C47DC7"/>
    <w:pPr>
      <w:tabs>
        <w:tab w:val="num" w:pos="2268"/>
      </w:tabs>
      <w:suppressAutoHyphens/>
      <w:spacing w:after="120" w:line="240" w:lineRule="atLeast"/>
      <w:ind w:left="2268" w:right="1134" w:hanging="170"/>
      <w:jc w:val="both"/>
    </w:pPr>
    <w:rPr>
      <w:sz w:val="20"/>
      <w:szCs w:val="20"/>
      <w:lang w:val="en-GB" w:eastAsia="en-US"/>
    </w:rPr>
  </w:style>
  <w:style w:type="paragraph" w:customStyle="1" w:styleId="H1G">
    <w:name w:val="_ H_1_G"/>
    <w:basedOn w:val="Normal"/>
    <w:next w:val="Normal"/>
    <w:qFormat/>
    <w:rsid w:val="00C47DC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qFormat/>
    <w:rsid w:val="00C47D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C47D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z w:val="2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C47D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z w:val="20"/>
      <w:szCs w:val="20"/>
      <w:lang w:val="en-GB" w:eastAsia="en-US"/>
    </w:rPr>
  </w:style>
  <w:style w:type="paragraph" w:customStyle="1" w:styleId="para">
    <w:name w:val="para"/>
    <w:basedOn w:val="Normal"/>
    <w:link w:val="paraChar"/>
    <w:qFormat/>
    <w:rsid w:val="00C47DC7"/>
    <w:pPr>
      <w:suppressAutoHyphens/>
      <w:spacing w:after="120" w:line="240" w:lineRule="atLeast"/>
      <w:ind w:left="2268" w:right="1134" w:hanging="1134"/>
      <w:jc w:val="both"/>
    </w:pPr>
    <w:rPr>
      <w:szCs w:val="20"/>
      <w:lang w:val="en-GB" w:eastAsia="en-US"/>
    </w:rPr>
  </w:style>
  <w:style w:type="character" w:customStyle="1" w:styleId="paraChar">
    <w:name w:val="para Char"/>
    <w:link w:val="para"/>
    <w:rsid w:val="00C47DC7"/>
    <w:rPr>
      <w:sz w:val="24"/>
      <w:lang w:val="en-GB" w:eastAsia="en-US"/>
    </w:rPr>
  </w:style>
  <w:style w:type="paragraph" w:customStyle="1" w:styleId="a">
    <w:name w:val="a)"/>
    <w:basedOn w:val="SingleTxtG"/>
    <w:rsid w:val="00C47DC7"/>
    <w:pPr>
      <w:ind w:left="2835" w:hanging="567"/>
    </w:pPr>
  </w:style>
  <w:style w:type="paragraph" w:customStyle="1" w:styleId="AppendixA">
    <w:name w:val="Appendix A"/>
    <w:basedOn w:val="Clauseheadding"/>
    <w:qFormat/>
    <w:rsid w:val="00C47DC7"/>
    <w:pPr>
      <w:numPr>
        <w:numId w:val="0"/>
      </w:numPr>
      <w:jc w:val="center"/>
    </w:pPr>
  </w:style>
  <w:style w:type="paragraph" w:customStyle="1" w:styleId="Notes">
    <w:name w:val="Notes"/>
    <w:basedOn w:val="Clauseheadding"/>
    <w:qFormat/>
    <w:rsid w:val="00C47DC7"/>
    <w:pPr>
      <w:numPr>
        <w:numId w:val="0"/>
      </w:numPr>
    </w:pPr>
  </w:style>
  <w:style w:type="paragraph" w:customStyle="1" w:styleId="AppendixAheadings">
    <w:name w:val="Appendix A headings"/>
    <w:basedOn w:val="HChG"/>
    <w:rsid w:val="00C47DC7"/>
    <w:pPr>
      <w:ind w:left="0" w:firstLine="0"/>
    </w:pPr>
  </w:style>
  <w:style w:type="paragraph" w:customStyle="1" w:styleId="AppendixAheading">
    <w:name w:val="Appendix A heading"/>
    <w:basedOn w:val="HChG"/>
    <w:qFormat/>
    <w:rsid w:val="00C47DC7"/>
  </w:style>
  <w:style w:type="paragraph" w:customStyle="1" w:styleId="AppendixAAnnex">
    <w:name w:val="Appendix A Annex"/>
    <w:basedOn w:val="HChG"/>
    <w:qFormat/>
    <w:rsid w:val="00C47DC7"/>
    <w:pPr>
      <w:ind w:left="0" w:firstLine="0"/>
    </w:pPr>
  </w:style>
  <w:style w:type="paragraph" w:customStyle="1" w:styleId="AppendixAAnnexmainheading">
    <w:name w:val="Appendix A Annex main heading"/>
    <w:basedOn w:val="HChG"/>
    <w:qFormat/>
    <w:rsid w:val="00C47DC7"/>
  </w:style>
  <w:style w:type="paragraph" w:customStyle="1" w:styleId="AppendixAAnnexsubappendix">
    <w:name w:val="Appendix A Annex sub appendix"/>
    <w:basedOn w:val="HChG"/>
    <w:qFormat/>
    <w:rsid w:val="00C47DC7"/>
    <w:rPr>
      <w:bCs/>
      <w:sz w:val="24"/>
    </w:rPr>
  </w:style>
  <w:style w:type="paragraph" w:customStyle="1" w:styleId="StyleaLeft0cmHanging25cmRight0cm">
    <w:name w:val="Style a) + Left:  0 cm Hanging:  2.5 cm Right:  0 cm"/>
    <w:basedOn w:val="a"/>
    <w:rsid w:val="007C101F"/>
    <w:pPr>
      <w:ind w:left="1418" w:right="0" w:hanging="1418"/>
    </w:pPr>
    <w:rPr>
      <w:sz w:val="24"/>
    </w:rPr>
  </w:style>
  <w:style w:type="paragraph" w:customStyle="1" w:styleId="Stylepara8ptItalicLeftLeft02cmFirstline0cm">
    <w:name w:val="Style para + 8 pt Italic Left Left:  0.2 cm First line:  0 cm ..."/>
    <w:basedOn w:val="para"/>
    <w:rsid w:val="007C101F"/>
    <w:pPr>
      <w:spacing w:before="80" w:after="80" w:line="200" w:lineRule="exact"/>
      <w:ind w:left="113" w:right="113" w:firstLine="0"/>
      <w:jc w:val="left"/>
    </w:pPr>
    <w:rPr>
      <w:i/>
      <w:iCs/>
    </w:rPr>
  </w:style>
  <w:style w:type="paragraph" w:customStyle="1" w:styleId="Style8ptItalicLeft02cmRight02cmBefore4ptA">
    <w:name w:val="Style 8 pt Italic Left:  0.2 cm Right:  0.2 cm Before:  4 pt A..."/>
    <w:basedOn w:val="Normal"/>
    <w:rsid w:val="007C101F"/>
    <w:pPr>
      <w:spacing w:before="80" w:after="80" w:line="200" w:lineRule="exact"/>
      <w:ind w:left="113" w:right="113"/>
    </w:pPr>
    <w:rPr>
      <w:i/>
      <w:iCs/>
      <w:szCs w:val="20"/>
    </w:rPr>
  </w:style>
  <w:style w:type="paragraph" w:customStyle="1" w:styleId="1TITLEADR">
    <w:name w:val="1 TITLE ADR"/>
    <w:basedOn w:val="ADRTitle"/>
    <w:link w:val="1TITLEADRChar"/>
    <w:qFormat/>
    <w:rsid w:val="00C9242E"/>
    <w:pPr>
      <w:spacing w:after="240"/>
    </w:pPr>
  </w:style>
  <w:style w:type="character" w:customStyle="1" w:styleId="1TITLEADRChar">
    <w:name w:val="1 TITLE ADR Char"/>
    <w:link w:val="1TITLEADR"/>
    <w:rsid w:val="00C9242E"/>
    <w:rPr>
      <w:b/>
      <w:sz w:val="40"/>
      <w:szCs w:val="24"/>
    </w:rPr>
  </w:style>
  <w:style w:type="paragraph" w:customStyle="1" w:styleId="ADRClauseHeading">
    <w:name w:val="ADR Clause Heading"/>
    <w:next w:val="Normal"/>
    <w:link w:val="ADRClauseHeadingChar"/>
    <w:rsid w:val="000C51CD"/>
    <w:pPr>
      <w:keepNext/>
      <w:numPr>
        <w:numId w:val="5"/>
      </w:numPr>
      <w:spacing w:before="240" w:after="240"/>
    </w:pPr>
    <w:rPr>
      <w:b/>
      <w:caps/>
      <w:sz w:val="24"/>
      <w:szCs w:val="24"/>
    </w:rPr>
  </w:style>
  <w:style w:type="paragraph" w:customStyle="1" w:styleId="ADRClauseTextL1">
    <w:name w:val="ADR Clause Text L1"/>
    <w:basedOn w:val="Normal"/>
    <w:link w:val="ADRClauseTextL1Char"/>
    <w:rsid w:val="000C51CD"/>
    <w:pPr>
      <w:numPr>
        <w:ilvl w:val="1"/>
        <w:numId w:val="5"/>
      </w:numPr>
      <w:spacing w:before="240" w:after="240"/>
      <w:jc w:val="both"/>
    </w:pPr>
    <w:rPr>
      <w:rFonts w:eastAsia="Calibri"/>
    </w:rPr>
  </w:style>
  <w:style w:type="paragraph" w:customStyle="1" w:styleId="ADRClauseTextL2">
    <w:name w:val="ADR Clause Text L2"/>
    <w:basedOn w:val="ADRClauseTextL1"/>
    <w:link w:val="ADRClauseTextL2Char"/>
    <w:rsid w:val="000C51CD"/>
    <w:pPr>
      <w:numPr>
        <w:ilvl w:val="2"/>
      </w:numPr>
    </w:pPr>
  </w:style>
  <w:style w:type="paragraph" w:customStyle="1" w:styleId="ADRClauseTextL3">
    <w:name w:val="ADR Clause Text L3"/>
    <w:basedOn w:val="ADRClauseTextL1"/>
    <w:link w:val="ADRClauseTextL3Char"/>
    <w:rsid w:val="000C51CD"/>
    <w:pPr>
      <w:numPr>
        <w:ilvl w:val="3"/>
      </w:numPr>
    </w:pPr>
  </w:style>
  <w:style w:type="character" w:customStyle="1" w:styleId="ADRClauseTextL2Char">
    <w:name w:val="ADR Clause Text L2 Char"/>
    <w:basedOn w:val="DefaultParagraphFont"/>
    <w:link w:val="ADRClauseTextL2"/>
    <w:rsid w:val="000C51CD"/>
    <w:rPr>
      <w:rFonts w:eastAsia="Calibri"/>
      <w:sz w:val="24"/>
      <w:szCs w:val="24"/>
    </w:rPr>
  </w:style>
  <w:style w:type="paragraph" w:customStyle="1" w:styleId="ADRClauseTextL4">
    <w:name w:val="ADR Clause Text L4"/>
    <w:basedOn w:val="ADRClauseTextL1"/>
    <w:link w:val="ADRClauseTextL4Char"/>
    <w:rsid w:val="000C51CD"/>
    <w:pPr>
      <w:numPr>
        <w:ilvl w:val="4"/>
      </w:numPr>
    </w:pPr>
  </w:style>
  <w:style w:type="paragraph" w:customStyle="1" w:styleId="ADRClauseTextL5">
    <w:name w:val="ADR Clause Text L5"/>
    <w:basedOn w:val="ADRClauseTextL1"/>
    <w:link w:val="ADRClauseTextL5Char"/>
    <w:rsid w:val="000C51CD"/>
    <w:pPr>
      <w:numPr>
        <w:ilvl w:val="5"/>
      </w:numPr>
    </w:pPr>
  </w:style>
  <w:style w:type="paragraph" w:customStyle="1" w:styleId="1ADRText">
    <w:name w:val="1 ADR Text"/>
    <w:basedOn w:val="ADRClauseTextL1"/>
    <w:link w:val="1ADRTextChar"/>
    <w:qFormat/>
    <w:rsid w:val="000C51CD"/>
    <w:pPr>
      <w:numPr>
        <w:ilvl w:val="0"/>
        <w:numId w:val="0"/>
      </w:numPr>
      <w:tabs>
        <w:tab w:val="left" w:pos="993"/>
      </w:tabs>
      <w:ind w:left="993" w:hanging="993"/>
    </w:pPr>
  </w:style>
  <w:style w:type="paragraph" w:customStyle="1" w:styleId="ADRTableTextLastRow">
    <w:name w:val="ADR Table Text Last Row"/>
    <w:basedOn w:val="Normal"/>
    <w:link w:val="ADRTableTextLastRowChar"/>
    <w:rsid w:val="00825AED"/>
    <w:pPr>
      <w:keepLines/>
      <w:spacing w:beforeLines="20" w:afterLines="20" w:after="200"/>
    </w:pPr>
    <w:rPr>
      <w:rFonts w:eastAsia="Calibri"/>
      <w:sz w:val="20"/>
      <w:szCs w:val="20"/>
      <w:lang w:eastAsia="en-US"/>
    </w:rPr>
  </w:style>
  <w:style w:type="character" w:customStyle="1" w:styleId="ADRTableTextLastRowChar">
    <w:name w:val="ADR Table Text Last Row Char"/>
    <w:basedOn w:val="DefaultParagraphFont"/>
    <w:link w:val="ADRTableTextLastRow"/>
    <w:rsid w:val="00825AED"/>
    <w:rPr>
      <w:rFonts w:eastAsia="Calibri"/>
      <w:lang w:eastAsia="en-US"/>
    </w:rPr>
  </w:style>
  <w:style w:type="paragraph" w:customStyle="1" w:styleId="ADRTableTextLastRow0Spacing">
    <w:name w:val="ADR Table Text Last Row 0 Spacing"/>
    <w:basedOn w:val="ADRTableTextLastRow"/>
    <w:link w:val="ADRTableTextLastRow0SpacingChar"/>
    <w:rsid w:val="00825AED"/>
    <w:pPr>
      <w:spacing w:beforeLines="0" w:afterLines="0" w:after="0"/>
    </w:pPr>
  </w:style>
  <w:style w:type="character" w:customStyle="1" w:styleId="ADRTableTextLastRow0SpacingChar">
    <w:name w:val="ADR Table Text Last Row 0 Spacing Char"/>
    <w:basedOn w:val="ADRTableTextLastRowChar"/>
    <w:link w:val="ADRTableTextLastRow0Spacing"/>
    <w:rsid w:val="00825AED"/>
    <w:rPr>
      <w:rFonts w:eastAsia="Calibri"/>
      <w:lang w:eastAsia="en-US"/>
    </w:rPr>
  </w:style>
  <w:style w:type="character" w:customStyle="1" w:styleId="ADRClauseTextL3Char">
    <w:name w:val="ADR Clause Text L3 Char"/>
    <w:basedOn w:val="DefaultParagraphFont"/>
    <w:link w:val="ADRClauseTextL3"/>
    <w:rsid w:val="00825AED"/>
    <w:rPr>
      <w:rFonts w:eastAsia="Calibri"/>
      <w:sz w:val="24"/>
      <w:szCs w:val="24"/>
    </w:rPr>
  </w:style>
  <w:style w:type="character" w:customStyle="1" w:styleId="ADRClauseTextL1Char">
    <w:name w:val="ADR Clause Text L1 Char"/>
    <w:basedOn w:val="DefaultParagraphFont"/>
    <w:link w:val="ADRClauseTextL1"/>
    <w:rsid w:val="00825AED"/>
    <w:rPr>
      <w:rFonts w:eastAsia="Calibri"/>
      <w:sz w:val="24"/>
      <w:szCs w:val="24"/>
    </w:rPr>
  </w:style>
  <w:style w:type="paragraph" w:customStyle="1" w:styleId="ADRText">
    <w:name w:val="ADR Text"/>
    <w:link w:val="ADRTextChar"/>
    <w:rsid w:val="002C4654"/>
    <w:pPr>
      <w:spacing w:before="240" w:after="240"/>
      <w:jc w:val="both"/>
    </w:pPr>
    <w:rPr>
      <w:rFonts w:eastAsia="Calibri"/>
      <w:sz w:val="24"/>
      <w:szCs w:val="24"/>
      <w:lang w:eastAsia="en-US"/>
    </w:rPr>
  </w:style>
  <w:style w:type="character" w:customStyle="1" w:styleId="ADRTextChar">
    <w:name w:val="ADR Text Char"/>
    <w:link w:val="ADRText"/>
    <w:rsid w:val="002C4654"/>
    <w:rPr>
      <w:rFonts w:eastAsia="Calibri"/>
      <w:sz w:val="24"/>
      <w:szCs w:val="24"/>
      <w:lang w:eastAsia="en-US"/>
    </w:rPr>
  </w:style>
  <w:style w:type="paragraph" w:customStyle="1" w:styleId="ADRFrontPage">
    <w:name w:val="ADR Front Page"/>
    <w:basedOn w:val="ADRText"/>
    <w:link w:val="ADRFrontPageChar"/>
    <w:rsid w:val="002C4654"/>
    <w:pPr>
      <w:ind w:left="2155" w:hanging="2155"/>
    </w:pPr>
  </w:style>
  <w:style w:type="character" w:customStyle="1" w:styleId="ADRFrontPageChar">
    <w:name w:val="ADR Front Page Char"/>
    <w:basedOn w:val="ADRTextChar"/>
    <w:link w:val="ADRFrontPage"/>
    <w:rsid w:val="002C4654"/>
    <w:rPr>
      <w:rFonts w:eastAsia="Calibri"/>
      <w:sz w:val="24"/>
      <w:szCs w:val="24"/>
      <w:lang w:eastAsia="en-US"/>
    </w:rPr>
  </w:style>
  <w:style w:type="paragraph" w:customStyle="1" w:styleId="ADRHeaderText">
    <w:name w:val="ADR Header Text"/>
    <w:link w:val="ADRHeaderTextChar"/>
    <w:rsid w:val="002C4654"/>
    <w:rPr>
      <w:rFonts w:eastAsia="Calibri"/>
      <w:szCs w:val="24"/>
      <w:lang w:eastAsia="en-US"/>
    </w:rPr>
  </w:style>
  <w:style w:type="paragraph" w:customStyle="1" w:styleId="ADRHeaderPageNbr">
    <w:name w:val="ADR Header Page Nbr"/>
    <w:basedOn w:val="ADRHeaderText"/>
    <w:link w:val="ADRHeaderPageNbrChar"/>
    <w:rsid w:val="002C4654"/>
    <w:pPr>
      <w:jc w:val="center"/>
    </w:pPr>
  </w:style>
  <w:style w:type="paragraph" w:customStyle="1" w:styleId="ADRFooter">
    <w:name w:val="ADR Footer"/>
    <w:link w:val="ADRFooterChar"/>
    <w:rsid w:val="002C4654"/>
    <w:pPr>
      <w:pBdr>
        <w:top w:val="single" w:sz="4" w:space="1" w:color="auto"/>
      </w:pBdr>
      <w:jc w:val="center"/>
    </w:pPr>
    <w:rPr>
      <w:rFonts w:eastAsia="Calibri"/>
      <w:szCs w:val="24"/>
      <w:lang w:eastAsia="en-US"/>
    </w:rPr>
  </w:style>
  <w:style w:type="paragraph" w:customStyle="1" w:styleId="ADRContents">
    <w:name w:val="ADR Contents"/>
    <w:basedOn w:val="ADRText"/>
    <w:link w:val="ADRContentsChar"/>
    <w:rsid w:val="002C4654"/>
    <w:pPr>
      <w:jc w:val="center"/>
    </w:pPr>
    <w:rPr>
      <w:b/>
    </w:rPr>
  </w:style>
  <w:style w:type="character" w:customStyle="1" w:styleId="ADRFooterChar">
    <w:name w:val="ADR Footer Char"/>
    <w:link w:val="ADRFooter"/>
    <w:rsid w:val="002C4654"/>
    <w:rPr>
      <w:rFonts w:eastAsia="Calibri"/>
      <w:szCs w:val="24"/>
      <w:lang w:eastAsia="en-US"/>
    </w:rPr>
  </w:style>
  <w:style w:type="paragraph" w:customStyle="1" w:styleId="ADRSec0ClauseHeading">
    <w:name w:val="ADR Sec 0 Clause Heading"/>
    <w:basedOn w:val="ADRText"/>
    <w:next w:val="ADRSec0ClauseText"/>
    <w:link w:val="ADRSec0ClauseHeadingChar"/>
    <w:rsid w:val="002C4654"/>
    <w:pPr>
      <w:keepNext/>
      <w:numPr>
        <w:numId w:val="10"/>
      </w:numPr>
    </w:pPr>
    <w:rPr>
      <w:rFonts w:eastAsia="Times New Roman"/>
      <w:b/>
      <w:caps/>
      <w:lang w:eastAsia="en-AU"/>
    </w:rPr>
  </w:style>
  <w:style w:type="character" w:customStyle="1" w:styleId="ADRContentsChar">
    <w:name w:val="ADR Contents Char"/>
    <w:link w:val="ADRContents"/>
    <w:rsid w:val="002C4654"/>
    <w:rPr>
      <w:rFonts w:eastAsia="Calibri"/>
      <w:b/>
      <w:sz w:val="24"/>
      <w:szCs w:val="24"/>
      <w:lang w:eastAsia="en-US"/>
    </w:rPr>
  </w:style>
  <w:style w:type="paragraph" w:customStyle="1" w:styleId="ADRSec0ClauseText">
    <w:name w:val="ADR Sec 0 Clause Text"/>
    <w:basedOn w:val="ADRSec0ClauseHeading"/>
    <w:link w:val="ADRSec0ClauseTextChar"/>
    <w:rsid w:val="002C4654"/>
    <w:pPr>
      <w:keepNext w:val="0"/>
      <w:numPr>
        <w:ilvl w:val="1"/>
      </w:numPr>
    </w:pPr>
    <w:rPr>
      <w:b w:val="0"/>
      <w:caps w:val="0"/>
    </w:rPr>
  </w:style>
  <w:style w:type="character" w:customStyle="1" w:styleId="ADRClauseHeadingChar">
    <w:name w:val="ADR Clause Heading Char"/>
    <w:link w:val="ADRClauseHeading"/>
    <w:rsid w:val="002C4654"/>
    <w:rPr>
      <w:b/>
      <w:caps/>
      <w:sz w:val="24"/>
      <w:szCs w:val="24"/>
    </w:rPr>
  </w:style>
  <w:style w:type="character" w:customStyle="1" w:styleId="ADRClauseTextL4Char">
    <w:name w:val="ADR Clause Text L4 Char"/>
    <w:basedOn w:val="ADRClauseTextL1Char"/>
    <w:link w:val="ADRClauseTextL4"/>
    <w:rsid w:val="002C4654"/>
    <w:rPr>
      <w:rFonts w:eastAsia="Calibri"/>
      <w:sz w:val="24"/>
      <w:szCs w:val="24"/>
    </w:rPr>
  </w:style>
  <w:style w:type="paragraph" w:customStyle="1" w:styleId="ADRText25Indent">
    <w:name w:val="ADR Text 2.5 Indent"/>
    <w:basedOn w:val="ADRText"/>
    <w:link w:val="ADRText25IndentChar"/>
    <w:rsid w:val="002C4654"/>
    <w:pPr>
      <w:ind w:left="1418"/>
    </w:pPr>
    <w:rPr>
      <w:lang w:eastAsia="en-AU"/>
    </w:rPr>
  </w:style>
  <w:style w:type="character" w:customStyle="1" w:styleId="ADRClauseTextL5Char">
    <w:name w:val="ADR Clause Text L5 Char"/>
    <w:basedOn w:val="ADRClauseTextL1Char"/>
    <w:link w:val="ADRClauseTextL5"/>
    <w:rsid w:val="002C4654"/>
    <w:rPr>
      <w:rFonts w:eastAsia="Calibri"/>
      <w:sz w:val="24"/>
      <w:szCs w:val="24"/>
    </w:rPr>
  </w:style>
  <w:style w:type="paragraph" w:customStyle="1" w:styleId="ADRTableText">
    <w:name w:val="ADR Table Text"/>
    <w:link w:val="ADRTableTextChar"/>
    <w:rsid w:val="002C4654"/>
    <w:pPr>
      <w:keepNext/>
      <w:keepLines/>
      <w:spacing w:beforeLines="20" w:afterLines="20" w:after="200"/>
    </w:pPr>
    <w:rPr>
      <w:rFonts w:eastAsia="Calibri"/>
      <w:sz w:val="24"/>
      <w:szCs w:val="24"/>
      <w:lang w:eastAsia="en-US"/>
    </w:rPr>
  </w:style>
  <w:style w:type="character" w:customStyle="1" w:styleId="ADRText25IndentChar">
    <w:name w:val="ADR Text 2.5 Indent Char"/>
    <w:link w:val="ADRText25Indent"/>
    <w:rsid w:val="002C4654"/>
    <w:rPr>
      <w:rFonts w:eastAsia="Calibri"/>
      <w:sz w:val="24"/>
      <w:szCs w:val="24"/>
    </w:rPr>
  </w:style>
  <w:style w:type="paragraph" w:customStyle="1" w:styleId="ADRExemptionsList">
    <w:name w:val="ADR Exemptions List"/>
    <w:link w:val="ADRExemptionsListChar"/>
    <w:rsid w:val="002C4654"/>
    <w:pPr>
      <w:spacing w:before="120" w:after="120"/>
      <w:ind w:left="2836" w:hanging="1418"/>
    </w:pPr>
    <w:rPr>
      <w:rFonts w:eastAsia="Calibri"/>
      <w:sz w:val="24"/>
      <w:szCs w:val="24"/>
    </w:rPr>
  </w:style>
  <w:style w:type="character" w:customStyle="1" w:styleId="ADRTableTextChar">
    <w:name w:val="ADR Table Text Char"/>
    <w:basedOn w:val="ADRTextChar"/>
    <w:link w:val="ADRTableText"/>
    <w:rsid w:val="002C4654"/>
    <w:rPr>
      <w:rFonts w:eastAsia="Calibri"/>
      <w:sz w:val="24"/>
      <w:szCs w:val="24"/>
      <w:lang w:eastAsia="en-US"/>
    </w:rPr>
  </w:style>
  <w:style w:type="paragraph" w:customStyle="1" w:styleId="ADRTableHeading">
    <w:name w:val="ADR Table Heading"/>
    <w:basedOn w:val="ADRTableText"/>
    <w:link w:val="ADRTableHeadingChar"/>
    <w:rsid w:val="002C4654"/>
    <w:rPr>
      <w:b/>
    </w:rPr>
  </w:style>
  <w:style w:type="character" w:customStyle="1" w:styleId="ADRExemptionsListChar">
    <w:name w:val="ADR Exemptions List Char"/>
    <w:basedOn w:val="ADRText25IndentChar"/>
    <w:link w:val="ADRExemptionsList"/>
    <w:rsid w:val="002C4654"/>
    <w:rPr>
      <w:rFonts w:eastAsia="Calibri"/>
      <w:sz w:val="24"/>
      <w:szCs w:val="24"/>
    </w:rPr>
  </w:style>
  <w:style w:type="numbering" w:customStyle="1" w:styleId="ADRClauseList">
    <w:name w:val="ADR Clause List"/>
    <w:basedOn w:val="NoList"/>
    <w:uiPriority w:val="99"/>
    <w:rsid w:val="002C4654"/>
    <w:pPr>
      <w:numPr>
        <w:numId w:val="6"/>
      </w:numPr>
    </w:pPr>
  </w:style>
  <w:style w:type="paragraph" w:customStyle="1" w:styleId="ADRTextCentred">
    <w:name w:val="ADR Text Centred"/>
    <w:basedOn w:val="ADRText"/>
    <w:link w:val="ADRTextCentredChar"/>
    <w:rsid w:val="002C4654"/>
    <w:pPr>
      <w:jc w:val="center"/>
    </w:pPr>
  </w:style>
  <w:style w:type="character" w:customStyle="1" w:styleId="ADRTextAllCapsItalic">
    <w:name w:val="ADR Text All Caps Italic"/>
    <w:uiPriority w:val="1"/>
    <w:rsid w:val="002C4654"/>
    <w:rPr>
      <w:i/>
      <w:caps/>
      <w:dstrike w:val="0"/>
      <w:color w:val="auto"/>
      <w:spacing w:val="0"/>
      <w:w w:val="100"/>
      <w:kern w:val="0"/>
      <w:position w:val="0"/>
      <w:u w:val="none"/>
      <w:vertAlign w:val="baseline"/>
      <w:lang w:val="en-AU"/>
    </w:rPr>
  </w:style>
  <w:style w:type="character" w:customStyle="1" w:styleId="ADRTextCentredChar">
    <w:name w:val="ADR Text Centred Char"/>
    <w:basedOn w:val="ADRTextChar"/>
    <w:link w:val="ADRTextCentred"/>
    <w:rsid w:val="002C4654"/>
    <w:rPr>
      <w:rFonts w:eastAsia="Calibri"/>
      <w:sz w:val="24"/>
      <w:szCs w:val="24"/>
      <w:lang w:eastAsia="en-US"/>
    </w:rPr>
  </w:style>
  <w:style w:type="character" w:customStyle="1" w:styleId="ADRTextBold">
    <w:name w:val="ADR Text Bold"/>
    <w:uiPriority w:val="1"/>
    <w:rsid w:val="002C4654"/>
    <w:rPr>
      <w:b/>
      <w:spacing w:val="0"/>
      <w:w w:val="100"/>
      <w:kern w:val="0"/>
      <w:position w:val="0"/>
      <w:lang w:val="en-AU"/>
    </w:rPr>
  </w:style>
  <w:style w:type="paragraph" w:customStyle="1" w:styleId="ADRTableHeading0Spacing">
    <w:name w:val="ADR Table Heading 0 Spacing"/>
    <w:basedOn w:val="ADRTableHeading"/>
    <w:link w:val="ADRTableHeading0SpacingChar"/>
    <w:rsid w:val="002C4654"/>
    <w:pPr>
      <w:spacing w:beforeLines="0" w:afterLines="0"/>
    </w:pPr>
  </w:style>
  <w:style w:type="paragraph" w:customStyle="1" w:styleId="ADRTableText0Spacing">
    <w:name w:val="ADR Table Text 0 Spacing"/>
    <w:basedOn w:val="ADRTableText"/>
    <w:link w:val="ADRTableText0SpacingChar"/>
    <w:rsid w:val="002C4654"/>
    <w:pPr>
      <w:spacing w:beforeLines="0" w:afterLines="0" w:after="0"/>
    </w:pPr>
  </w:style>
  <w:style w:type="numbering" w:customStyle="1" w:styleId="ADRCapitalLetterList">
    <w:name w:val="ADR Capital Letter List"/>
    <w:basedOn w:val="NoList"/>
    <w:uiPriority w:val="99"/>
    <w:rsid w:val="002C4654"/>
    <w:pPr>
      <w:numPr>
        <w:numId w:val="7"/>
      </w:numPr>
    </w:pPr>
  </w:style>
  <w:style w:type="paragraph" w:customStyle="1" w:styleId="ADRText35Indent">
    <w:name w:val="ADR Text 3.5 Indent"/>
    <w:basedOn w:val="ADRText25Indent"/>
    <w:link w:val="ADRText35IndentChar"/>
    <w:rsid w:val="002C4654"/>
    <w:pPr>
      <w:ind w:left="1985"/>
    </w:pPr>
  </w:style>
  <w:style w:type="character" w:customStyle="1" w:styleId="ADRTextAllCaps">
    <w:name w:val="ADR Text All Caps"/>
    <w:uiPriority w:val="1"/>
    <w:rsid w:val="002C4654"/>
    <w:rPr>
      <w:caps/>
      <w:spacing w:val="0"/>
      <w:w w:val="100"/>
      <w:kern w:val="0"/>
      <w:position w:val="0"/>
      <w:lang w:val="en-AU"/>
    </w:rPr>
  </w:style>
  <w:style w:type="character" w:customStyle="1" w:styleId="ADRTextBoldUnderlined">
    <w:name w:val="ADR Text Bold &amp; Underlined"/>
    <w:uiPriority w:val="1"/>
    <w:rsid w:val="002C4654"/>
    <w:rPr>
      <w:b/>
      <w:spacing w:val="0"/>
      <w:w w:val="100"/>
      <w:kern w:val="0"/>
      <w:position w:val="0"/>
      <w:u w:val="single"/>
      <w:lang w:val="en-AU"/>
    </w:rPr>
  </w:style>
  <w:style w:type="character" w:customStyle="1" w:styleId="AppAAgreement">
    <w:name w:val="App A Agreement"/>
    <w:uiPriority w:val="1"/>
    <w:rsid w:val="002C4654"/>
    <w:rPr>
      <w:rFonts w:ascii="Times New Roman" w:hAnsi="Times New Roman"/>
      <w:b/>
      <w:sz w:val="28"/>
      <w:szCs w:val="28"/>
      <w:lang w:val="en-AU" w:eastAsia="en-US" w:bidi="ar-SA"/>
    </w:rPr>
  </w:style>
  <w:style w:type="character" w:customStyle="1" w:styleId="AppATitle">
    <w:name w:val="App A Title"/>
    <w:uiPriority w:val="1"/>
    <w:rsid w:val="002C4654"/>
    <w:rPr>
      <w:b/>
      <w:spacing w:val="0"/>
      <w:w w:val="100"/>
      <w:kern w:val="0"/>
      <w:position w:val="0"/>
      <w:sz w:val="22"/>
      <w:szCs w:val="22"/>
      <w:lang w:val="en-AU"/>
    </w:rPr>
  </w:style>
  <w:style w:type="paragraph" w:styleId="DocumentMap">
    <w:name w:val="Document Map"/>
    <w:basedOn w:val="Normal"/>
    <w:link w:val="DocumentMapChar"/>
    <w:unhideWhenUsed/>
    <w:rsid w:val="002C4654"/>
    <w:rPr>
      <w:rFonts w:ascii="Tahoma" w:eastAsia="Calibri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2C4654"/>
    <w:rPr>
      <w:rFonts w:ascii="Tahoma" w:eastAsia="Calibri" w:hAnsi="Tahoma" w:cs="Tahoma"/>
      <w:sz w:val="16"/>
      <w:szCs w:val="16"/>
      <w:lang w:eastAsia="en-US"/>
    </w:rPr>
  </w:style>
  <w:style w:type="character" w:customStyle="1" w:styleId="AppAFootnoteReference">
    <w:name w:val="App A Footnote Reference"/>
    <w:uiPriority w:val="1"/>
    <w:rsid w:val="002C4654"/>
    <w:rPr>
      <w:spacing w:val="0"/>
      <w:w w:val="100"/>
      <w:kern w:val="0"/>
      <w:position w:val="0"/>
      <w:u w:val="single"/>
      <w:vertAlign w:val="baseline"/>
      <w:lang w:val="en-AU"/>
    </w:rPr>
  </w:style>
  <w:style w:type="character" w:customStyle="1" w:styleId="ADRTextUnderlined">
    <w:name w:val="ADR Text Underlined"/>
    <w:uiPriority w:val="1"/>
    <w:rsid w:val="002C4654"/>
    <w:rPr>
      <w:spacing w:val="0"/>
      <w:w w:val="100"/>
      <w:kern w:val="0"/>
      <w:position w:val="0"/>
      <w:u w:val="single"/>
      <w:lang w:val="en-AU"/>
    </w:rPr>
  </w:style>
  <w:style w:type="paragraph" w:customStyle="1" w:styleId="AppAFootnoteText">
    <w:name w:val="App A Footnote Text"/>
    <w:link w:val="AppAFootnoteTextChar"/>
    <w:rsid w:val="002C4654"/>
    <w:pPr>
      <w:jc w:val="both"/>
    </w:pPr>
    <w:rPr>
      <w:rFonts w:eastAsia="Calibri"/>
      <w:sz w:val="24"/>
      <w:lang w:eastAsia="en-US"/>
    </w:rPr>
  </w:style>
  <w:style w:type="paragraph" w:customStyle="1" w:styleId="AppASuppsetc">
    <w:name w:val="App A Supps etc"/>
    <w:link w:val="AppASuppsetcChar"/>
    <w:rsid w:val="002C4654"/>
    <w:rPr>
      <w:rFonts w:eastAsia="Calibri"/>
      <w:sz w:val="22"/>
      <w:szCs w:val="24"/>
      <w:lang w:eastAsia="en-US"/>
    </w:rPr>
  </w:style>
  <w:style w:type="character" w:customStyle="1" w:styleId="AppAFootnoteTextChar">
    <w:name w:val="App A Footnote Text Char"/>
    <w:link w:val="AppAFootnoteText"/>
    <w:rsid w:val="002C4654"/>
    <w:rPr>
      <w:rFonts w:eastAsia="Calibri"/>
      <w:sz w:val="24"/>
      <w:lang w:eastAsia="en-US"/>
    </w:rPr>
  </w:style>
  <w:style w:type="paragraph" w:customStyle="1" w:styleId="AppASuppsHeading">
    <w:name w:val="App A Supps Heading"/>
    <w:basedOn w:val="ADRText"/>
    <w:next w:val="AppASuppsetc"/>
    <w:link w:val="AppASuppsHeadingChar"/>
    <w:rsid w:val="002C4654"/>
    <w:pPr>
      <w:spacing w:after="120"/>
    </w:pPr>
    <w:rPr>
      <w:b/>
      <w:sz w:val="22"/>
    </w:rPr>
  </w:style>
  <w:style w:type="character" w:customStyle="1" w:styleId="AppASuppsetcChar">
    <w:name w:val="App A Supps etc Char"/>
    <w:link w:val="AppASuppsetc"/>
    <w:rsid w:val="002C4654"/>
    <w:rPr>
      <w:rFonts w:eastAsia="Calibri"/>
      <w:sz w:val="22"/>
      <w:szCs w:val="24"/>
      <w:lang w:eastAsia="en-US"/>
    </w:rPr>
  </w:style>
  <w:style w:type="paragraph" w:customStyle="1" w:styleId="AppA25Hanging">
    <w:name w:val="App A 2.5 Hanging"/>
    <w:basedOn w:val="ADRText"/>
    <w:link w:val="AppA25HangingChar"/>
    <w:rsid w:val="002C4654"/>
    <w:pPr>
      <w:ind w:left="1418" w:hanging="1418"/>
    </w:pPr>
  </w:style>
  <w:style w:type="character" w:customStyle="1" w:styleId="AppASuppsHeadingChar">
    <w:name w:val="App A Supps Heading Char"/>
    <w:link w:val="AppASuppsHeading"/>
    <w:rsid w:val="002C4654"/>
    <w:rPr>
      <w:rFonts w:eastAsia="Calibri"/>
      <w:b/>
      <w:sz w:val="22"/>
      <w:szCs w:val="24"/>
      <w:lang w:eastAsia="en-US"/>
    </w:rPr>
  </w:style>
  <w:style w:type="paragraph" w:customStyle="1" w:styleId="ADRAppAClauseHeading">
    <w:name w:val="ADR App A Clause Heading"/>
    <w:link w:val="ADRAppAClauseHeadingChar"/>
    <w:rsid w:val="002C4654"/>
    <w:pPr>
      <w:spacing w:before="240" w:after="240"/>
      <w:jc w:val="center"/>
    </w:pPr>
    <w:rPr>
      <w:rFonts w:eastAsia="Calibri"/>
      <w:caps/>
      <w:sz w:val="24"/>
      <w:szCs w:val="24"/>
      <w:lang w:eastAsia="en-US"/>
    </w:rPr>
  </w:style>
  <w:style w:type="character" w:customStyle="1" w:styleId="ADRAppAClauseHeadingChar">
    <w:name w:val="ADR App A Clause Heading Char"/>
    <w:link w:val="ADRAppAClauseHeading"/>
    <w:rsid w:val="002C4654"/>
    <w:rPr>
      <w:rFonts w:eastAsia="Calibri"/>
      <w:caps/>
      <w:sz w:val="24"/>
      <w:szCs w:val="24"/>
      <w:lang w:eastAsia="en-US"/>
    </w:rPr>
  </w:style>
  <w:style w:type="character" w:customStyle="1" w:styleId="ADRHeaderTextChar">
    <w:name w:val="ADR Header Text Char"/>
    <w:link w:val="ADRHeaderText"/>
    <w:rsid w:val="002C4654"/>
    <w:rPr>
      <w:rFonts w:eastAsia="Calibri"/>
      <w:szCs w:val="24"/>
      <w:lang w:eastAsia="en-US"/>
    </w:rPr>
  </w:style>
  <w:style w:type="character" w:customStyle="1" w:styleId="ADRHeaderPageNbrChar">
    <w:name w:val="ADR Header Page Nbr Char"/>
    <w:basedOn w:val="ADRHeaderTextChar"/>
    <w:link w:val="ADRHeaderPageNbr"/>
    <w:rsid w:val="002C4654"/>
    <w:rPr>
      <w:rFonts w:eastAsia="Calibri"/>
      <w:szCs w:val="24"/>
      <w:lang w:eastAsia="en-US"/>
    </w:rPr>
  </w:style>
  <w:style w:type="character" w:customStyle="1" w:styleId="ADRSec0ClauseHeadingChar">
    <w:name w:val="ADR Sec 0 Clause Heading Char"/>
    <w:link w:val="ADRSec0ClauseHeading"/>
    <w:rsid w:val="002C4654"/>
    <w:rPr>
      <w:b/>
      <w:caps/>
      <w:sz w:val="24"/>
      <w:szCs w:val="24"/>
    </w:rPr>
  </w:style>
  <w:style w:type="character" w:customStyle="1" w:styleId="ADRSec0ClauseTextChar">
    <w:name w:val="ADR Sec 0 Clause Text Char"/>
    <w:link w:val="ADRSec0ClauseText"/>
    <w:rsid w:val="002C4654"/>
    <w:rPr>
      <w:sz w:val="24"/>
      <w:szCs w:val="24"/>
    </w:rPr>
  </w:style>
  <w:style w:type="character" w:customStyle="1" w:styleId="ADRTableHeadingChar">
    <w:name w:val="ADR Table Heading Char"/>
    <w:link w:val="ADRTableHeading"/>
    <w:rsid w:val="002C4654"/>
    <w:rPr>
      <w:rFonts w:eastAsia="Calibri"/>
      <w:b/>
      <w:sz w:val="24"/>
      <w:szCs w:val="24"/>
      <w:lang w:eastAsia="en-US"/>
    </w:rPr>
  </w:style>
  <w:style w:type="character" w:customStyle="1" w:styleId="ADRTableHeading0SpacingChar">
    <w:name w:val="ADR Table Heading 0 Spacing Char"/>
    <w:basedOn w:val="ADRTableHeadingChar"/>
    <w:link w:val="ADRTableHeading0Spacing"/>
    <w:rsid w:val="002C4654"/>
    <w:rPr>
      <w:rFonts w:eastAsia="Calibri"/>
      <w:b/>
      <w:sz w:val="24"/>
      <w:szCs w:val="24"/>
      <w:lang w:eastAsia="en-US"/>
    </w:rPr>
  </w:style>
  <w:style w:type="character" w:customStyle="1" w:styleId="ADRTableText0SpacingChar">
    <w:name w:val="ADR Table Text 0 Spacing Char"/>
    <w:basedOn w:val="ADRTableTextChar"/>
    <w:link w:val="ADRTableText0Spacing"/>
    <w:rsid w:val="002C4654"/>
    <w:rPr>
      <w:rFonts w:eastAsia="Calibri"/>
      <w:sz w:val="24"/>
      <w:szCs w:val="24"/>
      <w:lang w:eastAsia="en-US"/>
    </w:rPr>
  </w:style>
  <w:style w:type="character" w:customStyle="1" w:styleId="ADRText35IndentChar">
    <w:name w:val="ADR Text 3.5 Indent Char"/>
    <w:basedOn w:val="ADRText25IndentChar"/>
    <w:link w:val="ADRText35Indent"/>
    <w:rsid w:val="002C4654"/>
    <w:rPr>
      <w:rFonts w:eastAsia="Calibri"/>
      <w:sz w:val="24"/>
      <w:szCs w:val="24"/>
    </w:rPr>
  </w:style>
  <w:style w:type="character" w:customStyle="1" w:styleId="ADRTitleChar">
    <w:name w:val="ADR Title Char"/>
    <w:link w:val="ADRTitle"/>
    <w:rsid w:val="002C4654"/>
    <w:rPr>
      <w:b/>
      <w:sz w:val="40"/>
      <w:szCs w:val="24"/>
    </w:rPr>
  </w:style>
  <w:style w:type="character" w:customStyle="1" w:styleId="AppA25HangingChar">
    <w:name w:val="App A 2.5 Hanging Char"/>
    <w:basedOn w:val="ADRTextChar"/>
    <w:link w:val="AppA25Hanging"/>
    <w:rsid w:val="002C4654"/>
    <w:rPr>
      <w:rFonts w:eastAsia="Calibri"/>
      <w:sz w:val="24"/>
      <w:szCs w:val="24"/>
      <w:lang w:eastAsia="en-US"/>
    </w:rPr>
  </w:style>
  <w:style w:type="character" w:customStyle="1" w:styleId="ADRTextSubscript">
    <w:name w:val="ADR Text Subscript"/>
    <w:uiPriority w:val="1"/>
    <w:rsid w:val="002C4654"/>
    <w:rPr>
      <w:spacing w:val="0"/>
      <w:w w:val="100"/>
      <w:kern w:val="0"/>
      <w:position w:val="0"/>
      <w:vertAlign w:val="subscript"/>
      <w:lang w:val="en-AU"/>
    </w:rPr>
  </w:style>
  <w:style w:type="paragraph" w:customStyle="1" w:styleId="AppAClauseHeading">
    <w:name w:val="App A Clause Heading"/>
    <w:next w:val="AppAClauseTextL1"/>
    <w:link w:val="AppAClauseHeadingChar"/>
    <w:rsid w:val="002C4654"/>
    <w:pPr>
      <w:keepNext/>
      <w:numPr>
        <w:numId w:val="11"/>
      </w:numPr>
      <w:spacing w:before="240" w:after="240"/>
      <w:jc w:val="both"/>
    </w:pPr>
    <w:rPr>
      <w:rFonts w:eastAsia="Calibri"/>
      <w:caps/>
      <w:sz w:val="24"/>
      <w:szCs w:val="24"/>
      <w:lang w:eastAsia="en-US"/>
    </w:rPr>
  </w:style>
  <w:style w:type="paragraph" w:customStyle="1" w:styleId="AppAClauseTextL1">
    <w:name w:val="App A Clause Text L1"/>
    <w:basedOn w:val="AppAClauseHeading"/>
    <w:link w:val="AppAClauseTextL1Char"/>
    <w:rsid w:val="002C4654"/>
    <w:pPr>
      <w:keepNext w:val="0"/>
      <w:numPr>
        <w:ilvl w:val="1"/>
      </w:numPr>
    </w:pPr>
    <w:rPr>
      <w:caps w:val="0"/>
    </w:rPr>
  </w:style>
  <w:style w:type="character" w:customStyle="1" w:styleId="AppAClauseHeadingChar">
    <w:name w:val="App A Clause Heading Char"/>
    <w:link w:val="AppAClauseHeading"/>
    <w:rsid w:val="002C4654"/>
    <w:rPr>
      <w:rFonts w:eastAsia="Calibri"/>
      <w:caps/>
      <w:sz w:val="24"/>
      <w:szCs w:val="24"/>
      <w:lang w:eastAsia="en-US"/>
    </w:rPr>
  </w:style>
  <w:style w:type="paragraph" w:customStyle="1" w:styleId="AppAClauseTextL2">
    <w:name w:val="App A Clause Text L2"/>
    <w:basedOn w:val="AppAClauseTextL1"/>
    <w:link w:val="AppAClauseTextL2Char"/>
    <w:rsid w:val="002C4654"/>
    <w:pPr>
      <w:numPr>
        <w:ilvl w:val="2"/>
      </w:numPr>
    </w:pPr>
  </w:style>
  <w:style w:type="character" w:customStyle="1" w:styleId="AppAClauseTextL1Char">
    <w:name w:val="App A Clause Text L1 Char"/>
    <w:link w:val="AppAClauseTextL1"/>
    <w:rsid w:val="002C4654"/>
    <w:rPr>
      <w:rFonts w:eastAsia="Calibri"/>
      <w:sz w:val="24"/>
      <w:szCs w:val="24"/>
      <w:lang w:eastAsia="en-US"/>
    </w:rPr>
  </w:style>
  <w:style w:type="paragraph" w:customStyle="1" w:styleId="AppAClauseTextL3">
    <w:name w:val="App A Clause Text L3"/>
    <w:basedOn w:val="AppAClauseTextL2"/>
    <w:link w:val="AppAClauseTextL3Char"/>
    <w:rsid w:val="002C4654"/>
    <w:pPr>
      <w:numPr>
        <w:ilvl w:val="3"/>
      </w:numPr>
    </w:pPr>
  </w:style>
  <w:style w:type="character" w:customStyle="1" w:styleId="AppAClauseTextL2Char">
    <w:name w:val="App A Clause Text L2 Char"/>
    <w:basedOn w:val="AppAClauseTextL1Char"/>
    <w:link w:val="AppAClauseTextL2"/>
    <w:rsid w:val="002C4654"/>
    <w:rPr>
      <w:rFonts w:eastAsia="Calibri"/>
      <w:sz w:val="24"/>
      <w:szCs w:val="24"/>
      <w:lang w:eastAsia="en-US"/>
    </w:rPr>
  </w:style>
  <w:style w:type="paragraph" w:customStyle="1" w:styleId="AppAClauseTextL4">
    <w:name w:val="App A Clause Text L4"/>
    <w:basedOn w:val="AppAClauseTextL3"/>
    <w:link w:val="AppAClauseTextL4Char"/>
    <w:rsid w:val="002C4654"/>
    <w:pPr>
      <w:numPr>
        <w:ilvl w:val="4"/>
      </w:numPr>
    </w:pPr>
  </w:style>
  <w:style w:type="character" w:customStyle="1" w:styleId="AppAClauseTextL3Char">
    <w:name w:val="App A Clause Text L3 Char"/>
    <w:basedOn w:val="AppAClauseTextL2Char"/>
    <w:link w:val="AppAClauseTextL3"/>
    <w:rsid w:val="002C4654"/>
    <w:rPr>
      <w:rFonts w:eastAsia="Calibri"/>
      <w:sz w:val="24"/>
      <w:szCs w:val="24"/>
      <w:lang w:eastAsia="en-US"/>
    </w:rPr>
  </w:style>
  <w:style w:type="paragraph" w:customStyle="1" w:styleId="AppAClauseTextL5">
    <w:name w:val="App A Clause Text L5"/>
    <w:basedOn w:val="AppAClauseTextL4"/>
    <w:link w:val="AppAClauseTextL5Char"/>
    <w:rsid w:val="002C4654"/>
    <w:pPr>
      <w:numPr>
        <w:ilvl w:val="5"/>
      </w:numPr>
    </w:pPr>
  </w:style>
  <w:style w:type="character" w:customStyle="1" w:styleId="AppAClauseTextL4Char">
    <w:name w:val="App A Clause Text L4 Char"/>
    <w:basedOn w:val="AppAClauseTextL3Char"/>
    <w:link w:val="AppAClauseTextL4"/>
    <w:rsid w:val="002C4654"/>
    <w:rPr>
      <w:rFonts w:eastAsia="Calibri"/>
      <w:sz w:val="24"/>
      <w:szCs w:val="24"/>
      <w:lang w:eastAsia="en-US"/>
    </w:rPr>
  </w:style>
  <w:style w:type="paragraph" w:customStyle="1" w:styleId="AppAClauseTextL6">
    <w:name w:val="App A Clause Text L6"/>
    <w:basedOn w:val="AppAClauseTextL5"/>
    <w:link w:val="AppAClauseTextL6Char"/>
    <w:rsid w:val="002C4654"/>
    <w:pPr>
      <w:numPr>
        <w:ilvl w:val="6"/>
      </w:numPr>
    </w:pPr>
  </w:style>
  <w:style w:type="character" w:customStyle="1" w:styleId="AppAClauseTextL5Char">
    <w:name w:val="App A Clause Text L5 Char"/>
    <w:basedOn w:val="AppAClauseTextL4Char"/>
    <w:link w:val="AppAClauseTextL5"/>
    <w:rsid w:val="002C4654"/>
    <w:rPr>
      <w:rFonts w:eastAsia="Calibri"/>
      <w:sz w:val="24"/>
      <w:szCs w:val="24"/>
      <w:lang w:eastAsia="en-US"/>
    </w:rPr>
  </w:style>
  <w:style w:type="paragraph" w:customStyle="1" w:styleId="AppAClauseTextL7">
    <w:name w:val="App A Clause Text L7"/>
    <w:basedOn w:val="AppAClauseTextL6"/>
    <w:link w:val="AppAClauseTextL7Char"/>
    <w:rsid w:val="002C4654"/>
    <w:pPr>
      <w:numPr>
        <w:ilvl w:val="7"/>
      </w:numPr>
    </w:pPr>
  </w:style>
  <w:style w:type="character" w:customStyle="1" w:styleId="AppAClauseTextL6Char">
    <w:name w:val="App A Clause Text L6 Char"/>
    <w:basedOn w:val="AppAClauseTextL5Char"/>
    <w:link w:val="AppAClauseTextL6"/>
    <w:rsid w:val="002C4654"/>
    <w:rPr>
      <w:rFonts w:eastAsia="Calibri"/>
      <w:sz w:val="24"/>
      <w:szCs w:val="24"/>
      <w:lang w:eastAsia="en-US"/>
    </w:rPr>
  </w:style>
  <w:style w:type="numbering" w:customStyle="1" w:styleId="AppAClauseList">
    <w:name w:val="App A Clause List"/>
    <w:uiPriority w:val="99"/>
    <w:rsid w:val="002C4654"/>
    <w:pPr>
      <w:numPr>
        <w:numId w:val="8"/>
      </w:numPr>
    </w:pPr>
  </w:style>
  <w:style w:type="character" w:customStyle="1" w:styleId="AppAClauseTextL7Char">
    <w:name w:val="App A Clause Text L7 Char"/>
    <w:basedOn w:val="AppAClauseTextL6Char"/>
    <w:link w:val="AppAClauseTextL7"/>
    <w:rsid w:val="002C4654"/>
    <w:rPr>
      <w:rFonts w:eastAsia="Calibri"/>
      <w:sz w:val="24"/>
      <w:szCs w:val="24"/>
      <w:lang w:eastAsia="en-US"/>
    </w:rPr>
  </w:style>
  <w:style w:type="numbering" w:customStyle="1" w:styleId="AppALowerCaseList">
    <w:name w:val="App A Lower Case List"/>
    <w:uiPriority w:val="99"/>
    <w:rsid w:val="002C4654"/>
    <w:pPr>
      <w:numPr>
        <w:numId w:val="9"/>
      </w:numPr>
    </w:pPr>
  </w:style>
  <w:style w:type="numbering" w:customStyle="1" w:styleId="ADRClause0List">
    <w:name w:val="ADR Clause 0 List"/>
    <w:uiPriority w:val="99"/>
    <w:rsid w:val="002C4654"/>
    <w:pPr>
      <w:numPr>
        <w:numId w:val="10"/>
      </w:numPr>
    </w:pPr>
  </w:style>
  <w:style w:type="paragraph" w:customStyle="1" w:styleId="AppATableText0Spacing">
    <w:name w:val="App A Table Text 0 Spacing"/>
    <w:link w:val="AppATableText0SpacingChar"/>
    <w:rsid w:val="002C4654"/>
    <w:pPr>
      <w:keepNext/>
      <w:keepLines/>
    </w:pPr>
    <w:rPr>
      <w:rFonts w:eastAsia="Calibri"/>
      <w:sz w:val="24"/>
      <w:lang w:eastAsia="en-US"/>
    </w:rPr>
  </w:style>
  <w:style w:type="paragraph" w:customStyle="1" w:styleId="AppATableTextLastRow0Spacing">
    <w:name w:val="App A Table Text Last Row 0 Spacing"/>
    <w:basedOn w:val="AppATableText0Spacing"/>
    <w:next w:val="ADRText"/>
    <w:link w:val="AppATableTextLastRow0SpacingChar"/>
    <w:rsid w:val="002C4654"/>
    <w:pPr>
      <w:keepNext w:val="0"/>
    </w:pPr>
  </w:style>
  <w:style w:type="character" w:customStyle="1" w:styleId="AppATableText0SpacingChar">
    <w:name w:val="App A Table Text 0 Spacing Char"/>
    <w:link w:val="AppATableText0Spacing"/>
    <w:rsid w:val="002C4654"/>
    <w:rPr>
      <w:rFonts w:eastAsia="Calibri"/>
      <w:sz w:val="24"/>
      <w:lang w:eastAsia="en-US"/>
    </w:rPr>
  </w:style>
  <w:style w:type="paragraph" w:customStyle="1" w:styleId="AppATableTextColourHeading0Spacing">
    <w:name w:val="App A Table Text Colour Heading 0 Spacing"/>
    <w:basedOn w:val="AppATableText0Spacing"/>
    <w:next w:val="AppATableText0Spacing"/>
    <w:link w:val="AppATableTextColourHeading0SpacingChar"/>
    <w:rsid w:val="002C4654"/>
    <w:pPr>
      <w:ind w:left="284"/>
    </w:pPr>
  </w:style>
  <w:style w:type="character" w:customStyle="1" w:styleId="AppATableTextLastRow0SpacingChar">
    <w:name w:val="App A Table Text Last Row 0 Spacing Char"/>
    <w:basedOn w:val="AppATableText0SpacingChar"/>
    <w:link w:val="AppATableTextLastRow0Spacing"/>
    <w:rsid w:val="002C4654"/>
    <w:rPr>
      <w:rFonts w:eastAsia="Calibri"/>
      <w:sz w:val="24"/>
      <w:lang w:eastAsia="en-US"/>
    </w:rPr>
  </w:style>
  <w:style w:type="paragraph" w:customStyle="1" w:styleId="AppATableText0SpacingNotKeepWithNext">
    <w:name w:val="App A Table Text 0 Spacing Not Keep With Next"/>
    <w:basedOn w:val="AppATableText0Spacing"/>
    <w:link w:val="AppATableText0SpacingNotKeepWithNextChar"/>
    <w:rsid w:val="002C4654"/>
    <w:pPr>
      <w:keepNext w:val="0"/>
      <w:keepLines w:val="0"/>
      <w:jc w:val="both"/>
    </w:pPr>
  </w:style>
  <w:style w:type="character" w:customStyle="1" w:styleId="AppATableTextColourHeading0SpacingChar">
    <w:name w:val="App A Table Text Colour Heading 0 Spacing Char"/>
    <w:basedOn w:val="AppATableText0SpacingChar"/>
    <w:link w:val="AppATableTextColourHeading0Spacing"/>
    <w:rsid w:val="002C4654"/>
    <w:rPr>
      <w:rFonts w:eastAsia="Calibri"/>
      <w:sz w:val="24"/>
      <w:lang w:eastAsia="en-US"/>
    </w:rPr>
  </w:style>
  <w:style w:type="paragraph" w:customStyle="1" w:styleId="ADRText25Indent25Hanging">
    <w:name w:val="ADR Text 2.5 Indent 2.5 Hanging"/>
    <w:basedOn w:val="ADRText25Indent"/>
    <w:next w:val="ADRText"/>
    <w:link w:val="ADRText25Indent25HangingChar"/>
    <w:rsid w:val="002C4654"/>
    <w:pPr>
      <w:ind w:left="2836" w:hanging="1418"/>
    </w:pPr>
  </w:style>
  <w:style w:type="character" w:customStyle="1" w:styleId="AppATableText0SpacingNotKeepWithNextChar">
    <w:name w:val="App A Table Text 0 Spacing Not Keep With Next Char"/>
    <w:basedOn w:val="AppATableText0SpacingChar"/>
    <w:link w:val="AppATableText0SpacingNotKeepWithNext"/>
    <w:rsid w:val="002C4654"/>
    <w:rPr>
      <w:rFonts w:eastAsia="Calibri"/>
      <w:sz w:val="24"/>
      <w:lang w:eastAsia="en-US"/>
    </w:rPr>
  </w:style>
  <w:style w:type="paragraph" w:customStyle="1" w:styleId="ADRText50Indent">
    <w:name w:val="ADR Text 5.0 Indent"/>
    <w:basedOn w:val="ADRText25Indent"/>
    <w:link w:val="ADRText50IndentChar"/>
    <w:rsid w:val="002C4654"/>
    <w:pPr>
      <w:ind w:left="2835"/>
    </w:pPr>
  </w:style>
  <w:style w:type="character" w:customStyle="1" w:styleId="ADRText25Indent25HangingChar">
    <w:name w:val="ADR Text 2.5 Indent 2.5 Hanging Char"/>
    <w:basedOn w:val="ADRText25IndentChar"/>
    <w:link w:val="ADRText25Indent25Hanging"/>
    <w:rsid w:val="002C4654"/>
    <w:rPr>
      <w:rFonts w:eastAsia="Calibri"/>
      <w:sz w:val="24"/>
      <w:szCs w:val="24"/>
    </w:rPr>
  </w:style>
  <w:style w:type="character" w:customStyle="1" w:styleId="ADRText50IndentChar">
    <w:name w:val="ADR Text 5.0 Indent Char"/>
    <w:basedOn w:val="ADRText25IndentChar"/>
    <w:link w:val="ADRText50Indent"/>
    <w:rsid w:val="002C4654"/>
    <w:rPr>
      <w:rFonts w:eastAsia="Calibri"/>
      <w:sz w:val="24"/>
      <w:szCs w:val="24"/>
    </w:rPr>
  </w:style>
  <w:style w:type="numbering" w:customStyle="1" w:styleId="NoList1">
    <w:name w:val="No List1"/>
    <w:next w:val="NoList"/>
    <w:semiHidden/>
    <w:rsid w:val="002C4654"/>
  </w:style>
  <w:style w:type="table" w:customStyle="1" w:styleId="TableGrid1">
    <w:name w:val="Table Grid1"/>
    <w:basedOn w:val="TableNormal"/>
    <w:next w:val="TableGrid"/>
    <w:rsid w:val="002C4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bilitytableheading">
    <w:name w:val="applicability table heading"/>
    <w:basedOn w:val="Normal"/>
    <w:rsid w:val="002C4654"/>
    <w:rPr>
      <w:b/>
      <w:sz w:val="20"/>
      <w:szCs w:val="20"/>
      <w:lang w:val="en-US" w:eastAsia="en-US"/>
    </w:rPr>
  </w:style>
  <w:style w:type="paragraph" w:styleId="TableofFigures">
    <w:name w:val="table of figures"/>
    <w:basedOn w:val="Normal"/>
    <w:next w:val="Normal"/>
    <w:rsid w:val="002C4654"/>
  </w:style>
  <w:style w:type="paragraph" w:customStyle="1" w:styleId="Technical5">
    <w:name w:val="Technical[5]"/>
    <w:basedOn w:val="Normal"/>
    <w:rsid w:val="002C4654"/>
    <w:rPr>
      <w:b/>
      <w:lang w:val="en-GB" w:eastAsia="de-DE"/>
    </w:rPr>
  </w:style>
  <w:style w:type="paragraph" w:styleId="TOC6">
    <w:name w:val="toc 6"/>
    <w:basedOn w:val="Normal"/>
    <w:next w:val="Normal"/>
    <w:autoRedefine/>
    <w:rsid w:val="002C4654"/>
    <w:pPr>
      <w:ind w:left="1200"/>
    </w:pPr>
  </w:style>
  <w:style w:type="paragraph" w:styleId="TOC5">
    <w:name w:val="toc 5"/>
    <w:basedOn w:val="Normal"/>
    <w:next w:val="Normal"/>
    <w:autoRedefine/>
    <w:rsid w:val="002C4654"/>
    <w:pPr>
      <w:ind w:left="960"/>
    </w:pPr>
  </w:style>
  <w:style w:type="paragraph" w:customStyle="1" w:styleId="Regneukurs2-5">
    <w:name w:val="Reg neu kurs 2-5"/>
    <w:basedOn w:val="Normal"/>
    <w:rsid w:val="002C4654"/>
    <w:pPr>
      <w:tabs>
        <w:tab w:val="left" w:pos="1418"/>
      </w:tabs>
      <w:ind w:left="1418" w:hanging="1418"/>
    </w:pPr>
    <w:rPr>
      <w:i/>
      <w:szCs w:val="20"/>
      <w:lang w:val="en-GB" w:eastAsia="en-US"/>
    </w:rPr>
  </w:style>
  <w:style w:type="paragraph" w:customStyle="1" w:styleId="Regelungbestehend2-5">
    <w:name w:val="Regelung bestehend 2-5"/>
    <w:basedOn w:val="Normal"/>
    <w:rsid w:val="002C4654"/>
    <w:pPr>
      <w:tabs>
        <w:tab w:val="left" w:pos="1418"/>
      </w:tabs>
      <w:ind w:left="1418" w:hanging="1418"/>
    </w:pPr>
    <w:rPr>
      <w:szCs w:val="20"/>
      <w:lang w:val="en-GB" w:eastAsia="en-US"/>
    </w:rPr>
  </w:style>
  <w:style w:type="character" w:customStyle="1" w:styleId="ecer48">
    <w:name w:val="ecer48"/>
    <w:rsid w:val="002C4654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2C4654"/>
    <w:rPr>
      <w:b/>
      <w:i/>
    </w:rPr>
  </w:style>
  <w:style w:type="paragraph" w:customStyle="1" w:styleId="Rneu2atimkurs">
    <w:name w:val="R neu 2 (a) tim kurs"/>
    <w:basedOn w:val="Rneu2-0timkursiv"/>
    <w:rsid w:val="002C4654"/>
    <w:pPr>
      <w:ind w:left="1701" w:hanging="1701"/>
    </w:pPr>
  </w:style>
  <w:style w:type="paragraph" w:customStyle="1" w:styleId="Rneu2-0timkursiv">
    <w:name w:val="R neu 2-0 tim kursiv"/>
    <w:basedOn w:val="Normal"/>
    <w:rsid w:val="002C4654"/>
    <w:pPr>
      <w:tabs>
        <w:tab w:val="left" w:pos="1134"/>
      </w:tabs>
      <w:ind w:left="1134" w:hanging="1134"/>
    </w:pPr>
    <w:rPr>
      <w:i/>
      <w:szCs w:val="20"/>
      <w:lang w:val="en-GB" w:eastAsia="en-US"/>
    </w:rPr>
  </w:style>
  <w:style w:type="paragraph" w:customStyle="1" w:styleId="ADRCompilationNotes">
    <w:name w:val="ADR Compilation Notes"/>
    <w:basedOn w:val="Normal"/>
    <w:link w:val="ADRCompilationNotesChar"/>
    <w:rsid w:val="002C4654"/>
    <w:pPr>
      <w:tabs>
        <w:tab w:val="left" w:pos="1134"/>
      </w:tabs>
      <w:spacing w:before="240" w:after="120"/>
      <w:ind w:left="1134" w:hanging="1134"/>
    </w:pPr>
    <w:rPr>
      <w:b/>
      <w:caps/>
    </w:rPr>
  </w:style>
  <w:style w:type="character" w:customStyle="1" w:styleId="ADRCompilationNotesChar">
    <w:name w:val="ADR Compilation Notes Char"/>
    <w:link w:val="ADRCompilationNotes"/>
    <w:rsid w:val="002C4654"/>
    <w:rPr>
      <w:b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C4654"/>
    <w:pPr>
      <w:ind w:left="480"/>
    </w:pPr>
    <w:rPr>
      <w:rFonts w:eastAsia="Calibri"/>
      <w:lang w:eastAsia="en-US"/>
    </w:rPr>
  </w:style>
  <w:style w:type="paragraph" w:customStyle="1" w:styleId="a0">
    <w:name w:val="(a)"/>
    <w:basedOn w:val="Normal"/>
    <w:qFormat/>
    <w:rsid w:val="002C4654"/>
    <w:pPr>
      <w:suppressAutoHyphens/>
      <w:spacing w:after="120" w:line="240" w:lineRule="atLeast"/>
      <w:ind w:left="2835" w:right="1134" w:hanging="567"/>
      <w:jc w:val="both"/>
    </w:pPr>
    <w:rPr>
      <w:sz w:val="20"/>
      <w:szCs w:val="20"/>
      <w:lang w:val="en-GB" w:eastAsia="en-US"/>
    </w:rPr>
  </w:style>
  <w:style w:type="paragraph" w:customStyle="1" w:styleId="i">
    <w:name w:val="(i)"/>
    <w:basedOn w:val="Normal"/>
    <w:qFormat/>
    <w:rsid w:val="002C4654"/>
    <w:pPr>
      <w:suppressAutoHyphens/>
      <w:spacing w:after="120" w:line="240" w:lineRule="atLeast"/>
      <w:ind w:left="3402" w:right="1134" w:hanging="567"/>
      <w:jc w:val="both"/>
    </w:pPr>
    <w:rPr>
      <w:sz w:val="20"/>
      <w:szCs w:val="20"/>
      <w:lang w:val="en-GB" w:eastAsia="en-US"/>
    </w:rPr>
  </w:style>
  <w:style w:type="paragraph" w:customStyle="1" w:styleId="blocpara">
    <w:name w:val="bloc para"/>
    <w:basedOn w:val="Normal"/>
    <w:rsid w:val="002C4654"/>
    <w:pPr>
      <w:suppressAutoHyphens/>
      <w:spacing w:after="120" w:line="240" w:lineRule="atLeast"/>
      <w:ind w:left="2268" w:right="1134"/>
      <w:jc w:val="both"/>
    </w:pPr>
    <w:rPr>
      <w:sz w:val="20"/>
      <w:szCs w:val="20"/>
      <w:lang w:val="en-GB" w:eastAsia="en-US"/>
    </w:rPr>
  </w:style>
  <w:style w:type="character" w:styleId="Strong">
    <w:name w:val="Strong"/>
    <w:qFormat/>
    <w:rsid w:val="002C4654"/>
    <w:rPr>
      <w:b/>
      <w:bCs/>
    </w:rPr>
  </w:style>
  <w:style w:type="paragraph" w:customStyle="1" w:styleId="ParaNo">
    <w:name w:val="ParaNo."/>
    <w:basedOn w:val="Normal"/>
    <w:rsid w:val="002C4654"/>
    <w:pPr>
      <w:numPr>
        <w:numId w:val="13"/>
      </w:numPr>
    </w:pPr>
    <w:rPr>
      <w:szCs w:val="20"/>
      <w:lang w:val="en-GB" w:eastAsia="en-US"/>
    </w:rPr>
  </w:style>
  <w:style w:type="paragraph" w:customStyle="1" w:styleId="Styl2">
    <w:name w:val="Styl2"/>
    <w:basedOn w:val="Normal"/>
    <w:rsid w:val="002C4654"/>
    <w:pPr>
      <w:numPr>
        <w:numId w:val="14"/>
      </w:numPr>
      <w:tabs>
        <w:tab w:val="clear" w:pos="360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 w:firstLine="0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">
    <w:name w:val="Styl1"/>
    <w:basedOn w:val="Normal"/>
    <w:rsid w:val="002C4654"/>
    <w:pPr>
      <w:tabs>
        <w:tab w:val="left" w:pos="851"/>
      </w:tabs>
      <w:overflowPunct w:val="0"/>
      <w:autoSpaceDE w:val="0"/>
      <w:autoSpaceDN w:val="0"/>
      <w:adjustRightInd w:val="0"/>
      <w:spacing w:before="60" w:after="60"/>
      <w:ind w:left="851" w:hanging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styleId="ListParagraph">
    <w:name w:val="List Paragraph"/>
    <w:basedOn w:val="Normal"/>
    <w:qFormat/>
    <w:rsid w:val="002C4654"/>
    <w:pPr>
      <w:ind w:left="720"/>
    </w:pPr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2C4654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NormalRed">
    <w:name w:val="Normal + Red"/>
    <w:basedOn w:val="Normal"/>
    <w:rsid w:val="002C4654"/>
    <w:pPr>
      <w:tabs>
        <w:tab w:val="left" w:pos="-1440"/>
      </w:tabs>
      <w:ind w:left="1440" w:hanging="1440"/>
      <w:jc w:val="both"/>
    </w:pPr>
    <w:rPr>
      <w:color w:val="FF0000"/>
      <w:szCs w:val="20"/>
      <w:lang w:val="en-GB" w:eastAsia="de-DE"/>
    </w:rPr>
  </w:style>
  <w:style w:type="paragraph" w:customStyle="1" w:styleId="Normal1n4pt">
    <w:name w:val="Normal + 1n4 pt"/>
    <w:aliases w:val="Red"/>
    <w:basedOn w:val="Normal"/>
    <w:rsid w:val="002C4654"/>
    <w:rPr>
      <w:bCs/>
      <w:color w:val="FF0000"/>
      <w:sz w:val="28"/>
      <w:szCs w:val="28"/>
      <w:lang w:val="en-GB" w:eastAsia="en-US"/>
    </w:rPr>
  </w:style>
  <w:style w:type="paragraph" w:customStyle="1" w:styleId="CM65">
    <w:name w:val="CM65"/>
    <w:basedOn w:val="Normal"/>
    <w:next w:val="Normal"/>
    <w:rsid w:val="002C4654"/>
    <w:pPr>
      <w:widowControl w:val="0"/>
      <w:autoSpaceDE w:val="0"/>
      <w:autoSpaceDN w:val="0"/>
      <w:adjustRightInd w:val="0"/>
      <w:spacing w:line="260" w:lineRule="atLeast"/>
    </w:pPr>
    <w:rPr>
      <w:lang w:val="en-US" w:eastAsia="en-US"/>
    </w:rPr>
  </w:style>
  <w:style w:type="character" w:customStyle="1" w:styleId="HChGChar">
    <w:name w:val="_ H _Ch_G Char"/>
    <w:link w:val="HChG"/>
    <w:rsid w:val="002C4654"/>
    <w:rPr>
      <w:b/>
      <w:sz w:val="28"/>
      <w:lang w:val="en-GB" w:eastAsia="en-US"/>
    </w:rPr>
  </w:style>
  <w:style w:type="numbering" w:styleId="1ai">
    <w:name w:val="Outline List 1"/>
    <w:basedOn w:val="NoList"/>
    <w:rsid w:val="002C4654"/>
    <w:pPr>
      <w:numPr>
        <w:numId w:val="15"/>
      </w:numPr>
    </w:pPr>
  </w:style>
  <w:style w:type="numbering" w:customStyle="1" w:styleId="1ai1">
    <w:name w:val="1 / a / i1"/>
    <w:basedOn w:val="NoList"/>
    <w:next w:val="1ai"/>
    <w:semiHidden/>
    <w:rsid w:val="002C4654"/>
  </w:style>
  <w:style w:type="numbering" w:customStyle="1" w:styleId="1ai2">
    <w:name w:val="1 / a / i2"/>
    <w:basedOn w:val="NoList"/>
    <w:next w:val="1ai"/>
    <w:rsid w:val="002C4654"/>
    <w:pPr>
      <w:numPr>
        <w:numId w:val="12"/>
      </w:numPr>
    </w:pPr>
  </w:style>
  <w:style w:type="numbering" w:customStyle="1" w:styleId="NoList2">
    <w:name w:val="No List2"/>
    <w:next w:val="NoList"/>
    <w:uiPriority w:val="99"/>
    <w:semiHidden/>
    <w:unhideWhenUsed/>
    <w:rsid w:val="002C4654"/>
  </w:style>
  <w:style w:type="character" w:customStyle="1" w:styleId="1ADRTextChar">
    <w:name w:val="1 ADR Text Char"/>
    <w:basedOn w:val="ADRText25IndentChar"/>
    <w:link w:val="1ADRText"/>
    <w:rsid w:val="002C4654"/>
    <w:rPr>
      <w:rFonts w:eastAsia="Calibri"/>
      <w:sz w:val="24"/>
      <w:szCs w:val="24"/>
    </w:rPr>
  </w:style>
  <w:style w:type="character" w:customStyle="1" w:styleId="FootnoteTextChar1">
    <w:name w:val="Footnote Text Char1"/>
    <w:aliases w:val="5_G Char1"/>
    <w:semiHidden/>
    <w:rsid w:val="002C4654"/>
    <w:rPr>
      <w:rFonts w:eastAsia="Times New Roman"/>
      <w:lang w:val="en-GB" w:eastAsia="en-US"/>
    </w:rPr>
  </w:style>
  <w:style w:type="character" w:customStyle="1" w:styleId="FooterChar1">
    <w:name w:val="Footer Char1"/>
    <w:aliases w:val="3_G Char1"/>
    <w:semiHidden/>
    <w:rsid w:val="002C4654"/>
    <w:rPr>
      <w:rFonts w:eastAsia="Times New Roman"/>
      <w:lang w:val="en-GB" w:eastAsia="en-US"/>
    </w:rPr>
  </w:style>
  <w:style w:type="character" w:customStyle="1" w:styleId="EndnoteTextChar1">
    <w:name w:val="Endnote Text Char1"/>
    <w:aliases w:val="2_G Char1"/>
    <w:semiHidden/>
    <w:rsid w:val="002C4654"/>
    <w:rPr>
      <w:rFonts w:eastAsia="Times New Roman"/>
      <w:lang w:val="en-GB" w:eastAsia="en-US"/>
    </w:rPr>
  </w:style>
  <w:style w:type="table" w:customStyle="1" w:styleId="TableGrid2">
    <w:name w:val="Table Grid2"/>
    <w:basedOn w:val="TableNormal"/>
    <w:next w:val="TableGrid"/>
    <w:rsid w:val="002C465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ai3">
    <w:name w:val="1 / a / i3"/>
    <w:basedOn w:val="NoList"/>
    <w:next w:val="1ai"/>
    <w:semiHidden/>
    <w:unhideWhenUsed/>
    <w:rsid w:val="002C4654"/>
    <w:pPr>
      <w:numPr>
        <w:numId w:val="11"/>
      </w:numPr>
    </w:pPr>
  </w:style>
  <w:style w:type="paragraph" w:customStyle="1" w:styleId="1Annex">
    <w:name w:val="1Annex"/>
    <w:basedOn w:val="Normal"/>
    <w:link w:val="1AnnexChar"/>
    <w:qFormat/>
    <w:rsid w:val="002C465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Calibri"/>
      <w:b/>
      <w:sz w:val="28"/>
      <w:lang w:eastAsia="en-US"/>
    </w:rPr>
  </w:style>
  <w:style w:type="paragraph" w:customStyle="1" w:styleId="ECE">
    <w:name w:val="ECE"/>
    <w:basedOn w:val="TOC1"/>
    <w:link w:val="ECEChar"/>
    <w:qFormat/>
    <w:rsid w:val="002C4654"/>
    <w:pPr>
      <w:spacing w:before="0"/>
      <w:ind w:left="0" w:firstLine="0"/>
    </w:pPr>
    <w:rPr>
      <w:rFonts w:eastAsia="Calibri"/>
      <w:caps/>
      <w:noProof/>
      <w:lang w:eastAsia="en-US"/>
    </w:rPr>
  </w:style>
  <w:style w:type="character" w:customStyle="1" w:styleId="1AnnexChar">
    <w:name w:val="1Annex Char"/>
    <w:link w:val="1Annex"/>
    <w:rsid w:val="002C4654"/>
    <w:rPr>
      <w:rFonts w:eastAsia="Calibri"/>
      <w:b/>
      <w:sz w:val="28"/>
      <w:szCs w:val="24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2C4654"/>
    <w:pPr>
      <w:ind w:left="1920"/>
    </w:pPr>
    <w:rPr>
      <w:rFonts w:eastAsia="Calibri"/>
      <w:lang w:eastAsia="en-US"/>
    </w:rPr>
  </w:style>
  <w:style w:type="character" w:customStyle="1" w:styleId="TOC1Char">
    <w:name w:val="TOC 1 Char"/>
    <w:link w:val="TOC1"/>
    <w:uiPriority w:val="39"/>
    <w:rsid w:val="00D820CF"/>
    <w:rPr>
      <w:szCs w:val="24"/>
    </w:rPr>
  </w:style>
  <w:style w:type="character" w:customStyle="1" w:styleId="ECEChar">
    <w:name w:val="ECE Char"/>
    <w:link w:val="ECE"/>
    <w:rsid w:val="002C4654"/>
    <w:rPr>
      <w:rFonts w:eastAsia="Calibri"/>
      <w:noProof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9" w:uiPriority="39"/>
    <w:lsdException w:name="footnote text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C35"/>
    <w:rPr>
      <w:sz w:val="24"/>
      <w:szCs w:val="24"/>
    </w:rPr>
  </w:style>
  <w:style w:type="paragraph" w:styleId="Heading1">
    <w:name w:val="heading 1"/>
    <w:aliases w:val="2 Heading ADR,Table_G"/>
    <w:basedOn w:val="Normal"/>
    <w:next w:val="Normal"/>
    <w:link w:val="Heading1Char"/>
    <w:qFormat/>
    <w:rsid w:val="005501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8"/>
    <w:next w:val="Normal"/>
    <w:link w:val="Heading2Char"/>
    <w:qFormat/>
    <w:rsid w:val="00694BEA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55013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47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47D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47D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47DC7"/>
    <w:pPr>
      <w:spacing w:before="240" w:after="60"/>
      <w:outlineLvl w:val="6"/>
    </w:pPr>
  </w:style>
  <w:style w:type="paragraph" w:styleId="Heading8">
    <w:name w:val="heading 8"/>
    <w:basedOn w:val="Clauseheadding"/>
    <w:next w:val="Normal"/>
    <w:link w:val="Heading8Char"/>
    <w:qFormat/>
    <w:rsid w:val="00B42CB6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47DC7"/>
    <w:pPr>
      <w:keepNext/>
      <w:tabs>
        <w:tab w:val="left" w:pos="1701"/>
        <w:tab w:val="left" w:pos="3402"/>
      </w:tabs>
      <w:ind w:left="1701" w:hanging="1701"/>
      <w:jc w:val="center"/>
      <w:outlineLvl w:val="8"/>
    </w:pPr>
    <w:rPr>
      <w:rFonts w:ascii="Courier New" w:hAnsi="Courier New"/>
      <w:b/>
      <w:caps/>
      <w:sz w:val="2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2 Heading ADR Char,Table_G Char"/>
    <w:basedOn w:val="DefaultParagraphFont"/>
    <w:link w:val="Heading1"/>
    <w:rsid w:val="00C47DC7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BEA"/>
    <w:rPr>
      <w:b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47DC7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47D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47D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47DC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47D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42CB6"/>
    <w:rPr>
      <w:b/>
      <w:cap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47DC7"/>
    <w:rPr>
      <w:rFonts w:ascii="Courier New" w:hAnsi="Courier New"/>
      <w:b/>
      <w:caps/>
      <w:lang w:val="en-US" w:eastAsia="de-DE"/>
    </w:rPr>
  </w:style>
  <w:style w:type="paragraph" w:customStyle="1" w:styleId="ADRTitle">
    <w:name w:val="ADR Title"/>
    <w:basedOn w:val="Normal"/>
    <w:next w:val="Normal"/>
    <w:link w:val="ADRTitleChar"/>
    <w:rsid w:val="008A16DC"/>
    <w:pPr>
      <w:spacing w:after="480"/>
    </w:pPr>
    <w:rPr>
      <w:b/>
      <w:sz w:val="40"/>
    </w:rPr>
  </w:style>
  <w:style w:type="paragraph" w:customStyle="1" w:styleId="Clauseheadding">
    <w:name w:val="Clause headding"/>
    <w:basedOn w:val="Normal"/>
    <w:next w:val="Normal"/>
    <w:rsid w:val="00037A21"/>
    <w:pPr>
      <w:numPr>
        <w:numId w:val="1"/>
      </w:numPr>
      <w:spacing w:before="240" w:after="120"/>
    </w:pPr>
    <w:rPr>
      <w:b/>
      <w:caps/>
    </w:rPr>
  </w:style>
  <w:style w:type="paragraph" w:customStyle="1" w:styleId="Subclause">
    <w:name w:val="Sub clause"/>
    <w:basedOn w:val="Normal"/>
    <w:next w:val="Normal"/>
    <w:rsid w:val="00B52735"/>
    <w:pPr>
      <w:numPr>
        <w:ilvl w:val="1"/>
        <w:numId w:val="1"/>
      </w:numPr>
      <w:spacing w:before="120" w:after="120"/>
    </w:pPr>
  </w:style>
  <w:style w:type="paragraph" w:customStyle="1" w:styleId="Subsubclause">
    <w:name w:val="Subsub clause"/>
    <w:basedOn w:val="Normal"/>
    <w:next w:val="Normal"/>
    <w:rsid w:val="00B52735"/>
    <w:pPr>
      <w:numPr>
        <w:ilvl w:val="2"/>
        <w:numId w:val="1"/>
      </w:numPr>
      <w:spacing w:before="120" w:after="120"/>
    </w:pPr>
  </w:style>
  <w:style w:type="paragraph" w:customStyle="1" w:styleId="Subsubsubclause">
    <w:name w:val="Subsubsub clause"/>
    <w:basedOn w:val="Normal"/>
    <w:next w:val="Normal"/>
    <w:rsid w:val="00B52735"/>
    <w:pPr>
      <w:numPr>
        <w:ilvl w:val="3"/>
        <w:numId w:val="1"/>
      </w:numPr>
      <w:spacing w:before="120" w:after="120"/>
    </w:pPr>
  </w:style>
  <w:style w:type="paragraph" w:styleId="TOC1">
    <w:name w:val="toc 1"/>
    <w:basedOn w:val="Normal"/>
    <w:next w:val="Normal"/>
    <w:link w:val="TOC1Char"/>
    <w:autoRedefine/>
    <w:uiPriority w:val="39"/>
    <w:rsid w:val="00D820CF"/>
    <w:pPr>
      <w:tabs>
        <w:tab w:val="left" w:pos="993"/>
        <w:tab w:val="right" w:leader="dot" w:pos="9639"/>
      </w:tabs>
      <w:spacing w:before="120" w:after="120"/>
      <w:ind w:left="851" w:hanging="851"/>
    </w:pPr>
    <w:rPr>
      <w:sz w:val="20"/>
    </w:rPr>
  </w:style>
  <w:style w:type="paragraph" w:customStyle="1" w:styleId="Scheduleitem">
    <w:name w:val="Schedule item"/>
    <w:basedOn w:val="Normal"/>
    <w:rsid w:val="00D01A28"/>
    <w:pPr>
      <w:numPr>
        <w:numId w:val="2"/>
      </w:numPr>
      <w:spacing w:before="120" w:after="120"/>
    </w:pPr>
  </w:style>
  <w:style w:type="paragraph" w:styleId="Header">
    <w:name w:val="header"/>
    <w:aliases w:val="6_G"/>
    <w:basedOn w:val="Normal"/>
    <w:link w:val="HeaderChar"/>
    <w:rsid w:val="002A24BB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aliases w:val="6_G Char"/>
    <w:basedOn w:val="DefaultParagraphFont"/>
    <w:link w:val="Header"/>
    <w:rsid w:val="00C47DC7"/>
    <w:rPr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2A24B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47DC7"/>
    <w:rPr>
      <w:szCs w:val="24"/>
    </w:rPr>
  </w:style>
  <w:style w:type="character" w:styleId="PageNumber">
    <w:name w:val="page number"/>
    <w:aliases w:val="7_G"/>
    <w:basedOn w:val="DefaultParagraphFont"/>
    <w:rsid w:val="009D6AAB"/>
  </w:style>
  <w:style w:type="table" w:styleId="TableGrid">
    <w:name w:val="Table Grid"/>
    <w:basedOn w:val="TableNormal"/>
    <w:rsid w:val="00791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C3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DC7"/>
    <w:rPr>
      <w:rFonts w:ascii="Tahoma" w:hAnsi="Tahoma" w:cs="Tahoma"/>
      <w:sz w:val="16"/>
      <w:szCs w:val="16"/>
    </w:rPr>
  </w:style>
  <w:style w:type="paragraph" w:customStyle="1" w:styleId="ScheduleHeadding">
    <w:name w:val="Schedule Headding"/>
    <w:basedOn w:val="Clauseheadding"/>
    <w:next w:val="Normal"/>
    <w:rsid w:val="008C7A46"/>
    <w:pPr>
      <w:numPr>
        <w:numId w:val="0"/>
      </w:numPr>
    </w:pPr>
  </w:style>
  <w:style w:type="character" w:styleId="FootnoteReference">
    <w:name w:val="footnote reference"/>
    <w:aliases w:val="(Footnote Reference),-E Fußnotenzeichen,4_G"/>
    <w:rsid w:val="00622C34"/>
    <w:rPr>
      <w:vertAlign w:val="superscript"/>
    </w:rPr>
  </w:style>
  <w:style w:type="paragraph" w:customStyle="1" w:styleId="subx4clause">
    <w:name w:val="subx4 clause"/>
    <w:basedOn w:val="Normal"/>
    <w:next w:val="Normal"/>
    <w:rsid w:val="00C57B66"/>
    <w:pPr>
      <w:tabs>
        <w:tab w:val="num" w:pos="1418"/>
      </w:tabs>
      <w:spacing w:before="120" w:after="120"/>
      <w:ind w:left="1418" w:hanging="1418"/>
    </w:pPr>
  </w:style>
  <w:style w:type="character" w:styleId="CommentReference">
    <w:name w:val="annotation reference"/>
    <w:basedOn w:val="DefaultParagraphFont"/>
    <w:rsid w:val="00CC39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397D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CC397D"/>
    <w:rPr>
      <w:lang w:val="en-GB" w:eastAsia="en-US"/>
    </w:rPr>
  </w:style>
  <w:style w:type="paragraph" w:styleId="BodyText">
    <w:name w:val="Body Text"/>
    <w:basedOn w:val="Normal"/>
    <w:link w:val="BodyTextChar"/>
    <w:rsid w:val="00935D81"/>
    <w:rPr>
      <w:rFonts w:ascii="Courier" w:hAnsi="Courier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35D81"/>
    <w:rPr>
      <w:rFonts w:ascii="Courier" w:hAnsi="Courier"/>
      <w:lang w:val="en-GB" w:eastAsia="en-US"/>
    </w:rPr>
  </w:style>
  <w:style w:type="paragraph" w:styleId="BodyTextIndent2">
    <w:name w:val="Body Text Indent 2"/>
    <w:basedOn w:val="Normal"/>
    <w:link w:val="BodyTextIndent2Char"/>
    <w:rsid w:val="00935D81"/>
    <w:pPr>
      <w:tabs>
        <w:tab w:val="left" w:pos="709"/>
        <w:tab w:val="left" w:leader="dot" w:pos="9356"/>
      </w:tabs>
      <w:ind w:left="709" w:hanging="709"/>
      <w:jc w:val="both"/>
    </w:pPr>
    <w:rPr>
      <w:iCs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35D81"/>
    <w:rPr>
      <w:iCs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2C0B"/>
    <w:rPr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572C0B"/>
    <w:rPr>
      <w:b/>
      <w:bCs/>
      <w:lang w:val="en-GB" w:eastAsia="en-US"/>
    </w:rPr>
  </w:style>
  <w:style w:type="paragraph" w:styleId="TOC2">
    <w:name w:val="toc 2"/>
    <w:basedOn w:val="Normal"/>
    <w:next w:val="Normal"/>
    <w:autoRedefine/>
    <w:uiPriority w:val="39"/>
    <w:rsid w:val="00250E7E"/>
    <w:pPr>
      <w:tabs>
        <w:tab w:val="right" w:leader="dot" w:pos="8494"/>
      </w:tabs>
      <w:spacing w:after="100"/>
    </w:pPr>
    <w:rPr>
      <w:caps/>
    </w:rPr>
  </w:style>
  <w:style w:type="character" w:styleId="Hyperlink">
    <w:name w:val="Hyperlink"/>
    <w:basedOn w:val="DefaultParagraphFont"/>
    <w:uiPriority w:val="99"/>
    <w:unhideWhenUsed/>
    <w:rsid w:val="00CC72B9"/>
    <w:rPr>
      <w:color w:val="0000FF" w:themeColor="hyperlink"/>
      <w:u w:val="single"/>
    </w:rPr>
  </w:style>
  <w:style w:type="character" w:customStyle="1" w:styleId="SingleTxtGChar">
    <w:name w:val="_ Single Txt_G Char"/>
    <w:link w:val="SingleTxtG"/>
    <w:rsid w:val="00C47DC7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C47DC7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paragraph" w:customStyle="1" w:styleId="section0clauseheaddings">
    <w:name w:val="section 0 clause headdings"/>
    <w:basedOn w:val="Normal"/>
    <w:next w:val="Normal"/>
    <w:rsid w:val="00C47DC7"/>
    <w:pPr>
      <w:tabs>
        <w:tab w:val="left" w:pos="1134"/>
      </w:tabs>
      <w:spacing w:before="240" w:after="120"/>
      <w:ind w:left="1134" w:hanging="1134"/>
    </w:pPr>
    <w:rPr>
      <w:b/>
      <w:caps/>
    </w:rPr>
  </w:style>
  <w:style w:type="paragraph" w:customStyle="1" w:styleId="CATEGORY">
    <w:name w:val="CATEGORY"/>
    <w:basedOn w:val="Normal"/>
    <w:rsid w:val="00C47DC7"/>
  </w:style>
  <w:style w:type="paragraph" w:styleId="FootnoteText">
    <w:name w:val="footnote text"/>
    <w:aliases w:val="5_G"/>
    <w:basedOn w:val="Normal"/>
    <w:link w:val="FootnoteTextChar"/>
    <w:qFormat/>
    <w:rsid w:val="00C47DC7"/>
    <w:rPr>
      <w:sz w:val="20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47DC7"/>
  </w:style>
  <w:style w:type="paragraph" w:customStyle="1" w:styleId="12LINESPACE">
    <w:name w:val="1/2 LINESPACE"/>
    <w:basedOn w:val="Normal"/>
    <w:rsid w:val="00C47DC7"/>
    <w:rPr>
      <w:rFonts w:ascii="Times" w:hAnsi="Times"/>
    </w:rPr>
  </w:style>
  <w:style w:type="paragraph" w:customStyle="1" w:styleId="CONTENTTEXT">
    <w:name w:val="CONTENT TEXT"/>
    <w:basedOn w:val="Normal"/>
    <w:rsid w:val="00C47DC7"/>
    <w:rPr>
      <w:rFonts w:ascii="Times" w:hAnsi="Times"/>
    </w:rPr>
  </w:style>
  <w:style w:type="paragraph" w:customStyle="1" w:styleId="CONTENTSHEAD">
    <w:name w:val="CONTENTS HEAD"/>
    <w:basedOn w:val="Normal"/>
    <w:rsid w:val="00C47DC7"/>
    <w:rPr>
      <w:rFonts w:ascii="Times" w:hAnsi="Times"/>
    </w:rPr>
  </w:style>
  <w:style w:type="paragraph" w:customStyle="1" w:styleId="COVERHEADING">
    <w:name w:val="COVER HEADING"/>
    <w:basedOn w:val="Normal"/>
    <w:rsid w:val="00C47DC7"/>
    <w:pPr>
      <w:jc w:val="center"/>
    </w:pPr>
    <w:rPr>
      <w:rFonts w:ascii="Times" w:hAnsi="Times"/>
      <w:b/>
      <w:sz w:val="28"/>
    </w:rPr>
  </w:style>
  <w:style w:type="paragraph" w:customStyle="1" w:styleId="COVERSHEET">
    <w:name w:val="COVER SHEET"/>
    <w:basedOn w:val="Normal"/>
    <w:rsid w:val="00C47DC7"/>
    <w:rPr>
      <w:rFonts w:ascii="Times" w:hAnsi="Times"/>
    </w:rPr>
  </w:style>
  <w:style w:type="paragraph" w:customStyle="1" w:styleId="LINEBELOW">
    <w:name w:val="LINE BELOW"/>
    <w:basedOn w:val="Normal"/>
    <w:rsid w:val="00C47DC7"/>
    <w:pPr>
      <w:pBdr>
        <w:bottom w:val="single" w:sz="6" w:space="1" w:color="auto"/>
      </w:pBdr>
    </w:pPr>
    <w:rPr>
      <w:rFonts w:ascii="Times" w:hAnsi="Times"/>
    </w:rPr>
  </w:style>
  <w:style w:type="paragraph" w:customStyle="1" w:styleId="PAGEBREAK">
    <w:name w:val="PAGE BREAK"/>
    <w:basedOn w:val="Normal"/>
    <w:rsid w:val="00C47DC7"/>
  </w:style>
  <w:style w:type="paragraph" w:customStyle="1" w:styleId="WIDETEXT">
    <w:name w:val="WIDE TEXT"/>
    <w:basedOn w:val="Normal"/>
    <w:rsid w:val="00C47DC7"/>
  </w:style>
  <w:style w:type="paragraph" w:customStyle="1" w:styleId="CLAUSE1">
    <w:name w:val="CLAUSE1"/>
    <w:basedOn w:val="Normal"/>
    <w:rsid w:val="00C47DC7"/>
  </w:style>
  <w:style w:type="paragraph" w:customStyle="1" w:styleId="CLAUSE2">
    <w:name w:val="CLAUSE2"/>
    <w:basedOn w:val="Normal"/>
    <w:rsid w:val="00C47DC7"/>
  </w:style>
  <w:style w:type="paragraph" w:customStyle="1" w:styleId="CLAUSE3">
    <w:name w:val="CLAUSE3"/>
    <w:basedOn w:val="Normal"/>
    <w:rsid w:val="00C47DC7"/>
  </w:style>
  <w:style w:type="paragraph" w:customStyle="1" w:styleId="CLAUSENO1">
    <w:name w:val="CLAUSE NO1"/>
    <w:basedOn w:val="Normal"/>
    <w:rsid w:val="00C47DC7"/>
  </w:style>
  <w:style w:type="paragraph" w:customStyle="1" w:styleId="CLAUSENO2">
    <w:name w:val="CLAUSE NO2"/>
    <w:basedOn w:val="Normal"/>
    <w:rsid w:val="00C47DC7"/>
  </w:style>
  <w:style w:type="paragraph" w:customStyle="1" w:styleId="CLAUSENO3">
    <w:name w:val="CLAUSE NO3"/>
    <w:basedOn w:val="Normal"/>
    <w:rsid w:val="00C47DC7"/>
  </w:style>
  <w:style w:type="paragraph" w:customStyle="1" w:styleId="ADRHEAD">
    <w:name w:val="ADRHEAD"/>
    <w:basedOn w:val="Normal"/>
    <w:rsid w:val="00C47DC7"/>
  </w:style>
  <w:style w:type="paragraph" w:styleId="Title">
    <w:name w:val="Title"/>
    <w:basedOn w:val="Normal"/>
    <w:link w:val="TitleChar"/>
    <w:uiPriority w:val="10"/>
    <w:qFormat/>
    <w:rsid w:val="00C47DC7"/>
    <w:pPr>
      <w:spacing w:before="24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C47DC7"/>
    <w:rPr>
      <w:rFonts w:ascii="Arial" w:hAnsi="Arial"/>
      <w:b/>
      <w:kern w:val="28"/>
      <w:sz w:val="32"/>
      <w:szCs w:val="24"/>
    </w:rPr>
  </w:style>
  <w:style w:type="paragraph" w:styleId="BodyText2">
    <w:name w:val="Body Text 2"/>
    <w:basedOn w:val="Normal"/>
    <w:link w:val="BodyText2Char"/>
    <w:rsid w:val="00C47DC7"/>
    <w:pPr>
      <w:jc w:val="center"/>
    </w:pPr>
    <w:rPr>
      <w:rFonts w:ascii="Univers" w:hAnsi="Univers"/>
      <w:b/>
      <w:caps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47DC7"/>
    <w:rPr>
      <w:rFonts w:ascii="Univers" w:hAnsi="Univers"/>
      <w:b/>
      <w:caps/>
      <w:sz w:val="24"/>
      <w:lang w:val="en-GB" w:eastAsia="en-US"/>
    </w:rPr>
  </w:style>
  <w:style w:type="paragraph" w:styleId="BodyText3">
    <w:name w:val="Body Text 3"/>
    <w:basedOn w:val="Normal"/>
    <w:link w:val="BodyText3Char"/>
    <w:rsid w:val="00C47DC7"/>
    <w:pPr>
      <w:jc w:val="both"/>
    </w:pPr>
    <w:rPr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47DC7"/>
    <w:rPr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C47DC7"/>
    <w:pPr>
      <w:spacing w:after="240"/>
      <w:ind w:left="1134"/>
    </w:pPr>
    <w:rPr>
      <w:szCs w:val="20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47DC7"/>
    <w:rPr>
      <w:sz w:val="24"/>
      <w:lang w:val="fr-FR" w:eastAsia="en-US"/>
    </w:rPr>
  </w:style>
  <w:style w:type="paragraph" w:styleId="BodyTextIndent">
    <w:name w:val="Body Text Indent"/>
    <w:basedOn w:val="Normal"/>
    <w:link w:val="BodyTextIndentChar"/>
    <w:rsid w:val="00C47DC7"/>
    <w:pPr>
      <w:ind w:left="1440" w:hanging="1440"/>
    </w:pPr>
    <w:rPr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C47DC7"/>
    <w:rPr>
      <w:sz w:val="24"/>
      <w:lang w:val="en-GB" w:eastAsia="en-US"/>
    </w:rPr>
  </w:style>
  <w:style w:type="paragraph" w:customStyle="1" w:styleId="Level1">
    <w:name w:val="Level 1"/>
    <w:basedOn w:val="Normal"/>
    <w:rsid w:val="00C47DC7"/>
    <w:pPr>
      <w:widowControl w:val="0"/>
      <w:numPr>
        <w:numId w:val="3"/>
      </w:numPr>
      <w:autoSpaceDE w:val="0"/>
      <w:autoSpaceDN w:val="0"/>
      <w:adjustRightInd w:val="0"/>
      <w:ind w:left="793" w:hanging="793"/>
      <w:outlineLvl w:val="0"/>
    </w:pPr>
    <w:rPr>
      <w:rFonts w:ascii="Lucida Console" w:hAnsi="Lucida Console"/>
      <w:lang w:val="en-US" w:eastAsia="en-US"/>
    </w:rPr>
  </w:style>
  <w:style w:type="paragraph" w:customStyle="1" w:styleId="TxBrp1">
    <w:name w:val="TxBr_p1"/>
    <w:basedOn w:val="Normal"/>
    <w:rsid w:val="00C47DC7"/>
    <w:pPr>
      <w:widowControl w:val="0"/>
      <w:tabs>
        <w:tab w:val="left" w:pos="1014"/>
      </w:tabs>
      <w:spacing w:line="240" w:lineRule="atLeast"/>
      <w:ind w:left="613" w:hanging="1014"/>
    </w:pPr>
    <w:rPr>
      <w:snapToGrid w:val="0"/>
      <w:szCs w:val="20"/>
      <w:lang w:val="de-DE" w:eastAsia="de-DE"/>
    </w:rPr>
  </w:style>
  <w:style w:type="paragraph" w:customStyle="1" w:styleId="TxBrp2">
    <w:name w:val="TxBr_p2"/>
    <w:basedOn w:val="Normal"/>
    <w:rsid w:val="00C47DC7"/>
    <w:pPr>
      <w:autoSpaceDE w:val="0"/>
      <w:autoSpaceDN w:val="0"/>
      <w:adjustRightInd w:val="0"/>
      <w:spacing w:line="198" w:lineRule="atLeast"/>
      <w:ind w:left="3123"/>
    </w:pPr>
    <w:rPr>
      <w:sz w:val="20"/>
      <w:lang w:val="en-US" w:eastAsia="de-DE"/>
    </w:rPr>
  </w:style>
  <w:style w:type="paragraph" w:customStyle="1" w:styleId="TxBrp3">
    <w:name w:val="TxBr_p3"/>
    <w:basedOn w:val="Normal"/>
    <w:rsid w:val="00C47DC7"/>
    <w:pPr>
      <w:tabs>
        <w:tab w:val="left" w:pos="6122"/>
      </w:tabs>
      <w:autoSpaceDE w:val="0"/>
      <w:autoSpaceDN w:val="0"/>
      <w:adjustRightInd w:val="0"/>
      <w:spacing w:line="240" w:lineRule="atLeast"/>
      <w:ind w:left="2002"/>
    </w:pPr>
    <w:rPr>
      <w:sz w:val="20"/>
      <w:lang w:val="en-US" w:eastAsia="de-DE"/>
    </w:rPr>
  </w:style>
  <w:style w:type="paragraph" w:customStyle="1" w:styleId="TxBrc4">
    <w:name w:val="TxBr_c4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p5">
    <w:name w:val="TxBr_p5"/>
    <w:basedOn w:val="Normal"/>
    <w:rsid w:val="00C47DC7"/>
    <w:pPr>
      <w:tabs>
        <w:tab w:val="left" w:pos="4688"/>
      </w:tabs>
      <w:autoSpaceDE w:val="0"/>
      <w:autoSpaceDN w:val="0"/>
      <w:adjustRightInd w:val="0"/>
      <w:spacing w:line="240" w:lineRule="atLeast"/>
      <w:ind w:left="568"/>
    </w:pPr>
    <w:rPr>
      <w:sz w:val="20"/>
      <w:lang w:val="en-US" w:eastAsia="de-DE"/>
    </w:rPr>
  </w:style>
  <w:style w:type="paragraph" w:customStyle="1" w:styleId="TxBrp6">
    <w:name w:val="TxBr_p6"/>
    <w:basedOn w:val="Normal"/>
    <w:rsid w:val="00C47DC7"/>
    <w:pPr>
      <w:tabs>
        <w:tab w:val="left" w:pos="997"/>
      </w:tabs>
      <w:autoSpaceDE w:val="0"/>
      <w:autoSpaceDN w:val="0"/>
      <w:adjustRightInd w:val="0"/>
      <w:spacing w:line="198" w:lineRule="atLeast"/>
      <w:ind w:left="3123"/>
    </w:pPr>
    <w:rPr>
      <w:sz w:val="20"/>
      <w:lang w:val="en-US" w:eastAsia="de-DE"/>
    </w:rPr>
  </w:style>
  <w:style w:type="paragraph" w:customStyle="1" w:styleId="TxBrt7">
    <w:name w:val="TxBr_t7"/>
    <w:basedOn w:val="Normal"/>
    <w:rsid w:val="00C47DC7"/>
    <w:pPr>
      <w:autoSpaceDE w:val="0"/>
      <w:autoSpaceDN w:val="0"/>
      <w:adjustRightInd w:val="0"/>
      <w:spacing w:line="198" w:lineRule="atLeast"/>
    </w:pPr>
    <w:rPr>
      <w:sz w:val="20"/>
      <w:lang w:val="en-US" w:eastAsia="de-DE"/>
    </w:rPr>
  </w:style>
  <w:style w:type="paragraph" w:customStyle="1" w:styleId="TxBrt8">
    <w:name w:val="TxBr_t8"/>
    <w:basedOn w:val="Normal"/>
    <w:rsid w:val="00C47DC7"/>
    <w:pPr>
      <w:autoSpaceDE w:val="0"/>
      <w:autoSpaceDN w:val="0"/>
      <w:adjustRightInd w:val="0"/>
      <w:spacing w:line="300" w:lineRule="atLeast"/>
    </w:pPr>
    <w:rPr>
      <w:sz w:val="20"/>
      <w:lang w:val="en-US" w:eastAsia="de-DE"/>
    </w:rPr>
  </w:style>
  <w:style w:type="paragraph" w:customStyle="1" w:styleId="TxBrt9">
    <w:name w:val="TxBr_t9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t10">
    <w:name w:val="TxBr_t10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p11">
    <w:name w:val="TxBr_p11"/>
    <w:basedOn w:val="Normal"/>
    <w:rsid w:val="00C47DC7"/>
    <w:pPr>
      <w:tabs>
        <w:tab w:val="left" w:pos="4954"/>
      </w:tabs>
      <w:autoSpaceDE w:val="0"/>
      <w:autoSpaceDN w:val="0"/>
      <w:adjustRightInd w:val="0"/>
      <w:spacing w:line="240" w:lineRule="atLeast"/>
      <w:ind w:left="834"/>
    </w:pPr>
    <w:rPr>
      <w:sz w:val="20"/>
      <w:lang w:val="en-US" w:eastAsia="de-DE"/>
    </w:rPr>
  </w:style>
  <w:style w:type="paragraph" w:customStyle="1" w:styleId="TxBrp12">
    <w:name w:val="TxBr_p12"/>
    <w:basedOn w:val="Normal"/>
    <w:rsid w:val="00C47DC7"/>
    <w:pPr>
      <w:tabs>
        <w:tab w:val="left" w:pos="1145"/>
      </w:tabs>
      <w:autoSpaceDE w:val="0"/>
      <w:autoSpaceDN w:val="0"/>
      <w:adjustRightInd w:val="0"/>
      <w:spacing w:line="240" w:lineRule="atLeast"/>
      <w:ind w:left="2976"/>
    </w:pPr>
    <w:rPr>
      <w:sz w:val="20"/>
      <w:lang w:val="en-US" w:eastAsia="de-DE"/>
    </w:rPr>
  </w:style>
  <w:style w:type="paragraph" w:customStyle="1" w:styleId="TxBrp14">
    <w:name w:val="TxBr_p14"/>
    <w:basedOn w:val="Normal"/>
    <w:rsid w:val="00C47DC7"/>
    <w:pPr>
      <w:tabs>
        <w:tab w:val="left" w:pos="997"/>
      </w:tabs>
      <w:autoSpaceDE w:val="0"/>
      <w:autoSpaceDN w:val="0"/>
      <w:adjustRightInd w:val="0"/>
      <w:spacing w:line="198" w:lineRule="atLeast"/>
      <w:ind w:left="3123"/>
    </w:pPr>
    <w:rPr>
      <w:sz w:val="20"/>
      <w:lang w:val="en-US" w:eastAsia="de-DE"/>
    </w:rPr>
  </w:style>
  <w:style w:type="paragraph" w:customStyle="1" w:styleId="TxBrp15">
    <w:name w:val="TxBr_p15"/>
    <w:basedOn w:val="Normal"/>
    <w:rsid w:val="00C47DC7"/>
    <w:pPr>
      <w:tabs>
        <w:tab w:val="left" w:pos="997"/>
      </w:tabs>
      <w:autoSpaceDE w:val="0"/>
      <w:autoSpaceDN w:val="0"/>
      <w:adjustRightInd w:val="0"/>
      <w:spacing w:line="300" w:lineRule="atLeast"/>
      <w:ind w:left="3123"/>
    </w:pPr>
    <w:rPr>
      <w:sz w:val="20"/>
      <w:lang w:val="en-US" w:eastAsia="de-DE"/>
    </w:rPr>
  </w:style>
  <w:style w:type="paragraph" w:customStyle="1" w:styleId="TxBrt16">
    <w:name w:val="TxBr_t16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p18">
    <w:name w:val="TxBr_p18"/>
    <w:basedOn w:val="Normal"/>
    <w:rsid w:val="00C47DC7"/>
    <w:pPr>
      <w:tabs>
        <w:tab w:val="left" w:pos="997"/>
      </w:tabs>
      <w:autoSpaceDE w:val="0"/>
      <w:autoSpaceDN w:val="0"/>
      <w:adjustRightInd w:val="0"/>
      <w:spacing w:line="192" w:lineRule="atLeast"/>
      <w:ind w:left="3123" w:hanging="997"/>
    </w:pPr>
    <w:rPr>
      <w:sz w:val="20"/>
      <w:lang w:val="en-US" w:eastAsia="de-DE"/>
    </w:rPr>
  </w:style>
  <w:style w:type="paragraph" w:customStyle="1" w:styleId="TxBrp19">
    <w:name w:val="TxBr_p19"/>
    <w:basedOn w:val="Normal"/>
    <w:rsid w:val="00C47DC7"/>
    <w:pPr>
      <w:tabs>
        <w:tab w:val="left" w:pos="1417"/>
      </w:tabs>
      <w:autoSpaceDE w:val="0"/>
      <w:autoSpaceDN w:val="0"/>
      <w:adjustRightInd w:val="0"/>
      <w:spacing w:line="192" w:lineRule="atLeast"/>
      <w:ind w:left="1417" w:hanging="419"/>
    </w:pPr>
    <w:rPr>
      <w:sz w:val="20"/>
      <w:lang w:val="en-US" w:eastAsia="de-DE"/>
    </w:rPr>
  </w:style>
  <w:style w:type="paragraph" w:customStyle="1" w:styleId="TxBrp20">
    <w:name w:val="TxBr_p20"/>
    <w:basedOn w:val="Normal"/>
    <w:rsid w:val="00C47DC7"/>
    <w:pPr>
      <w:tabs>
        <w:tab w:val="left" w:pos="1417"/>
      </w:tabs>
      <w:autoSpaceDE w:val="0"/>
      <w:autoSpaceDN w:val="0"/>
      <w:adjustRightInd w:val="0"/>
      <w:spacing w:line="198" w:lineRule="atLeast"/>
      <w:ind w:left="2704"/>
    </w:pPr>
    <w:rPr>
      <w:sz w:val="20"/>
      <w:lang w:val="en-US" w:eastAsia="de-DE"/>
    </w:rPr>
  </w:style>
  <w:style w:type="paragraph" w:customStyle="1" w:styleId="TxBrt26">
    <w:name w:val="TxBr_t26"/>
    <w:basedOn w:val="Normal"/>
    <w:rsid w:val="00C47DC7"/>
    <w:pPr>
      <w:autoSpaceDE w:val="0"/>
      <w:autoSpaceDN w:val="0"/>
      <w:adjustRightInd w:val="0"/>
      <w:spacing w:line="391" w:lineRule="atLeast"/>
    </w:pPr>
    <w:rPr>
      <w:sz w:val="20"/>
      <w:lang w:val="en-US" w:eastAsia="de-DE"/>
    </w:rPr>
  </w:style>
  <w:style w:type="paragraph" w:customStyle="1" w:styleId="TxBrt27">
    <w:name w:val="TxBr_t27"/>
    <w:basedOn w:val="Normal"/>
    <w:rsid w:val="00C47DC7"/>
    <w:pPr>
      <w:autoSpaceDE w:val="0"/>
      <w:autoSpaceDN w:val="0"/>
      <w:adjustRightInd w:val="0"/>
      <w:spacing w:line="391" w:lineRule="atLeast"/>
    </w:pPr>
    <w:rPr>
      <w:sz w:val="20"/>
      <w:lang w:val="en-US" w:eastAsia="de-DE"/>
    </w:rPr>
  </w:style>
  <w:style w:type="paragraph" w:customStyle="1" w:styleId="TxBrp28">
    <w:name w:val="TxBr_p28"/>
    <w:basedOn w:val="Normal"/>
    <w:rsid w:val="00C47DC7"/>
    <w:pPr>
      <w:tabs>
        <w:tab w:val="left" w:pos="997"/>
        <w:tab w:val="left" w:pos="1145"/>
      </w:tabs>
      <w:autoSpaceDE w:val="0"/>
      <w:autoSpaceDN w:val="0"/>
      <w:adjustRightInd w:val="0"/>
      <w:spacing w:line="240" w:lineRule="atLeast"/>
      <w:ind w:left="1145" w:hanging="147"/>
    </w:pPr>
    <w:rPr>
      <w:sz w:val="20"/>
      <w:lang w:val="en-US" w:eastAsia="de-DE"/>
    </w:rPr>
  </w:style>
  <w:style w:type="paragraph" w:customStyle="1" w:styleId="TxBrp29">
    <w:name w:val="TxBr_p29"/>
    <w:basedOn w:val="Normal"/>
    <w:rsid w:val="00C47DC7"/>
    <w:pPr>
      <w:tabs>
        <w:tab w:val="left" w:pos="997"/>
        <w:tab w:val="left" w:pos="4076"/>
      </w:tabs>
      <w:autoSpaceDE w:val="0"/>
      <w:autoSpaceDN w:val="0"/>
      <w:adjustRightInd w:val="0"/>
      <w:spacing w:line="240" w:lineRule="atLeast"/>
      <w:ind w:left="4076" w:hanging="3078"/>
    </w:pPr>
    <w:rPr>
      <w:sz w:val="20"/>
      <w:lang w:val="en-US" w:eastAsia="de-DE"/>
    </w:rPr>
  </w:style>
  <w:style w:type="paragraph" w:customStyle="1" w:styleId="TxBrt30">
    <w:name w:val="TxBr_t30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p4">
    <w:name w:val="TxBr_p4"/>
    <w:basedOn w:val="Normal"/>
    <w:rsid w:val="00C47DC7"/>
    <w:pPr>
      <w:tabs>
        <w:tab w:val="left" w:pos="963"/>
      </w:tabs>
      <w:autoSpaceDE w:val="0"/>
      <w:autoSpaceDN w:val="0"/>
      <w:adjustRightInd w:val="0"/>
      <w:spacing w:line="198" w:lineRule="atLeast"/>
      <w:ind w:left="3146"/>
    </w:pPr>
    <w:rPr>
      <w:sz w:val="20"/>
      <w:lang w:val="en-US" w:eastAsia="de-DE"/>
    </w:rPr>
  </w:style>
  <w:style w:type="paragraph" w:customStyle="1" w:styleId="TxBrp22">
    <w:name w:val="TxBr_p22"/>
    <w:basedOn w:val="Normal"/>
    <w:rsid w:val="00C47DC7"/>
    <w:pPr>
      <w:tabs>
        <w:tab w:val="left" w:pos="963"/>
      </w:tabs>
      <w:autoSpaceDE w:val="0"/>
      <w:autoSpaceDN w:val="0"/>
      <w:adjustRightInd w:val="0"/>
      <w:spacing w:line="311" w:lineRule="atLeast"/>
      <w:ind w:left="3146" w:hanging="963"/>
    </w:pPr>
    <w:rPr>
      <w:sz w:val="20"/>
      <w:lang w:val="en-US" w:eastAsia="de-DE"/>
    </w:rPr>
  </w:style>
  <w:style w:type="paragraph" w:customStyle="1" w:styleId="TxBrp23">
    <w:name w:val="TxBr_p23"/>
    <w:basedOn w:val="Normal"/>
    <w:rsid w:val="00C47DC7"/>
    <w:pPr>
      <w:autoSpaceDE w:val="0"/>
      <w:autoSpaceDN w:val="0"/>
      <w:adjustRightInd w:val="0"/>
      <w:spacing w:line="289" w:lineRule="atLeast"/>
      <w:ind w:left="3146" w:hanging="963"/>
    </w:pPr>
    <w:rPr>
      <w:sz w:val="20"/>
      <w:lang w:val="en-US" w:eastAsia="de-DE"/>
    </w:rPr>
  </w:style>
  <w:style w:type="paragraph" w:customStyle="1" w:styleId="TxBr2p1">
    <w:name w:val="TxBr_2p1"/>
    <w:basedOn w:val="Normal"/>
    <w:rsid w:val="00C47DC7"/>
    <w:pPr>
      <w:tabs>
        <w:tab w:val="left" w:pos="963"/>
      </w:tabs>
      <w:autoSpaceDE w:val="0"/>
      <w:autoSpaceDN w:val="0"/>
      <w:adjustRightInd w:val="0"/>
      <w:spacing w:line="198" w:lineRule="atLeast"/>
      <w:ind w:left="3197" w:hanging="963"/>
    </w:pPr>
    <w:rPr>
      <w:sz w:val="20"/>
      <w:lang w:val="en-US" w:eastAsia="de-DE"/>
    </w:rPr>
  </w:style>
  <w:style w:type="paragraph" w:customStyle="1" w:styleId="TxBr2p2">
    <w:name w:val="TxBr_2p2"/>
    <w:basedOn w:val="Normal"/>
    <w:rsid w:val="00C47DC7"/>
    <w:pPr>
      <w:autoSpaceDE w:val="0"/>
      <w:autoSpaceDN w:val="0"/>
      <w:adjustRightInd w:val="0"/>
      <w:spacing w:line="198" w:lineRule="atLeast"/>
      <w:ind w:left="3197"/>
    </w:pPr>
    <w:rPr>
      <w:sz w:val="20"/>
      <w:lang w:val="en-US" w:eastAsia="de-DE"/>
    </w:rPr>
  </w:style>
  <w:style w:type="paragraph" w:customStyle="1" w:styleId="TxBr2c7">
    <w:name w:val="TxBr_2c7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p9">
    <w:name w:val="TxBr_2p9"/>
    <w:basedOn w:val="Normal"/>
    <w:rsid w:val="00C47DC7"/>
    <w:pPr>
      <w:tabs>
        <w:tab w:val="left" w:pos="963"/>
      </w:tabs>
      <w:autoSpaceDE w:val="0"/>
      <w:autoSpaceDN w:val="0"/>
      <w:adjustRightInd w:val="0"/>
      <w:spacing w:line="340" w:lineRule="atLeast"/>
      <w:ind w:left="3197" w:hanging="963"/>
    </w:pPr>
    <w:rPr>
      <w:sz w:val="20"/>
      <w:lang w:val="en-US" w:eastAsia="de-DE"/>
    </w:rPr>
  </w:style>
  <w:style w:type="paragraph" w:customStyle="1" w:styleId="TxBr2p10">
    <w:name w:val="TxBr_2p10"/>
    <w:basedOn w:val="Normal"/>
    <w:rsid w:val="00C47DC7"/>
    <w:pPr>
      <w:autoSpaceDE w:val="0"/>
      <w:autoSpaceDN w:val="0"/>
      <w:adjustRightInd w:val="0"/>
      <w:spacing w:line="198" w:lineRule="atLeast"/>
      <w:ind w:left="3203"/>
    </w:pPr>
    <w:rPr>
      <w:sz w:val="20"/>
      <w:lang w:val="en-US" w:eastAsia="de-DE"/>
    </w:rPr>
  </w:style>
  <w:style w:type="paragraph" w:customStyle="1" w:styleId="TxBr2t12">
    <w:name w:val="TxBr_2t12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2p13">
    <w:name w:val="TxBr_2p13"/>
    <w:basedOn w:val="Normal"/>
    <w:rsid w:val="00C47DC7"/>
    <w:pPr>
      <w:tabs>
        <w:tab w:val="left" w:pos="958"/>
      </w:tabs>
      <w:autoSpaceDE w:val="0"/>
      <w:autoSpaceDN w:val="0"/>
      <w:adjustRightInd w:val="0"/>
      <w:spacing w:line="198" w:lineRule="atLeast"/>
      <w:ind w:left="3203" w:hanging="958"/>
    </w:pPr>
    <w:rPr>
      <w:sz w:val="20"/>
      <w:lang w:val="en-US" w:eastAsia="de-DE"/>
    </w:rPr>
  </w:style>
  <w:style w:type="paragraph" w:customStyle="1" w:styleId="TxBr2c21">
    <w:name w:val="TxBr_2c21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p24">
    <w:name w:val="TxBr_2p24"/>
    <w:basedOn w:val="Normal"/>
    <w:rsid w:val="00C47DC7"/>
    <w:pPr>
      <w:tabs>
        <w:tab w:val="left" w:pos="963"/>
      </w:tabs>
      <w:autoSpaceDE w:val="0"/>
      <w:autoSpaceDN w:val="0"/>
      <w:adjustRightInd w:val="0"/>
      <w:spacing w:line="402" w:lineRule="atLeast"/>
      <w:ind w:left="3197" w:hanging="963"/>
    </w:pPr>
    <w:rPr>
      <w:sz w:val="20"/>
      <w:lang w:val="en-US" w:eastAsia="de-DE"/>
    </w:rPr>
  </w:style>
  <w:style w:type="paragraph" w:customStyle="1" w:styleId="TxBr2p25">
    <w:name w:val="TxBr_2p25"/>
    <w:basedOn w:val="Normal"/>
    <w:rsid w:val="00C47DC7"/>
    <w:pPr>
      <w:autoSpaceDE w:val="0"/>
      <w:autoSpaceDN w:val="0"/>
      <w:adjustRightInd w:val="0"/>
      <w:spacing w:line="396" w:lineRule="atLeast"/>
      <w:ind w:left="3203" w:hanging="958"/>
    </w:pPr>
    <w:rPr>
      <w:sz w:val="20"/>
      <w:lang w:val="en-US" w:eastAsia="de-DE"/>
    </w:rPr>
  </w:style>
  <w:style w:type="paragraph" w:customStyle="1" w:styleId="TxBr2p28">
    <w:name w:val="TxBr_2p28"/>
    <w:basedOn w:val="Normal"/>
    <w:rsid w:val="00C47DC7"/>
    <w:pPr>
      <w:tabs>
        <w:tab w:val="left" w:pos="1122"/>
      </w:tabs>
      <w:autoSpaceDE w:val="0"/>
      <w:autoSpaceDN w:val="0"/>
      <w:adjustRightInd w:val="0"/>
      <w:spacing w:line="240" w:lineRule="atLeast"/>
      <w:ind w:left="1122" w:hanging="164"/>
    </w:pPr>
    <w:rPr>
      <w:sz w:val="20"/>
      <w:lang w:val="en-US" w:eastAsia="de-DE"/>
    </w:rPr>
  </w:style>
  <w:style w:type="paragraph" w:customStyle="1" w:styleId="TxBr2p31">
    <w:name w:val="TxBr_2p31"/>
    <w:basedOn w:val="Normal"/>
    <w:rsid w:val="00C47DC7"/>
    <w:pPr>
      <w:tabs>
        <w:tab w:val="left" w:pos="884"/>
      </w:tabs>
      <w:autoSpaceDE w:val="0"/>
      <w:autoSpaceDN w:val="0"/>
      <w:adjustRightInd w:val="0"/>
      <w:spacing w:line="240" w:lineRule="atLeast"/>
      <w:ind w:left="3277" w:hanging="884"/>
    </w:pPr>
    <w:rPr>
      <w:sz w:val="20"/>
      <w:lang w:val="en-US" w:eastAsia="de-DE"/>
    </w:rPr>
  </w:style>
  <w:style w:type="paragraph" w:customStyle="1" w:styleId="TxBr2p34">
    <w:name w:val="TxBr_2p34"/>
    <w:basedOn w:val="Normal"/>
    <w:rsid w:val="00C47DC7"/>
    <w:pPr>
      <w:autoSpaceDE w:val="0"/>
      <w:autoSpaceDN w:val="0"/>
      <w:adjustRightInd w:val="0"/>
      <w:spacing w:line="198" w:lineRule="atLeast"/>
      <w:ind w:left="3277"/>
    </w:pPr>
    <w:rPr>
      <w:sz w:val="20"/>
      <w:lang w:val="en-US" w:eastAsia="de-DE"/>
    </w:rPr>
  </w:style>
  <w:style w:type="paragraph" w:customStyle="1" w:styleId="TxBrt2">
    <w:name w:val="TxBr_t2"/>
    <w:basedOn w:val="Normal"/>
    <w:rsid w:val="00C47DC7"/>
    <w:pPr>
      <w:widowControl w:val="0"/>
      <w:autoSpaceDE w:val="0"/>
      <w:autoSpaceDN w:val="0"/>
      <w:adjustRightInd w:val="0"/>
      <w:spacing w:line="289" w:lineRule="atLeast"/>
    </w:pPr>
    <w:rPr>
      <w:lang w:val="en-US" w:eastAsia="de-DE"/>
    </w:rPr>
  </w:style>
  <w:style w:type="paragraph" w:customStyle="1" w:styleId="TxBrp7">
    <w:name w:val="TxBr_p7"/>
    <w:basedOn w:val="Normal"/>
    <w:rsid w:val="00C47DC7"/>
    <w:pPr>
      <w:widowControl w:val="0"/>
      <w:autoSpaceDE w:val="0"/>
      <w:autoSpaceDN w:val="0"/>
      <w:adjustRightInd w:val="0"/>
      <w:spacing w:line="289" w:lineRule="atLeast"/>
      <w:ind w:left="628"/>
    </w:pPr>
    <w:rPr>
      <w:lang w:val="en-US" w:eastAsia="de-DE"/>
    </w:rPr>
  </w:style>
  <w:style w:type="paragraph" w:customStyle="1" w:styleId="TxBrp8">
    <w:name w:val="TxBr_p8"/>
    <w:basedOn w:val="Normal"/>
    <w:rsid w:val="00C47DC7"/>
    <w:pPr>
      <w:widowControl w:val="0"/>
      <w:tabs>
        <w:tab w:val="left" w:pos="986"/>
      </w:tabs>
      <w:autoSpaceDE w:val="0"/>
      <w:autoSpaceDN w:val="0"/>
      <w:adjustRightInd w:val="0"/>
      <w:spacing w:line="192" w:lineRule="atLeast"/>
      <w:ind w:left="628" w:hanging="986"/>
    </w:pPr>
    <w:rPr>
      <w:lang w:val="en-US" w:eastAsia="de-DE"/>
    </w:rPr>
  </w:style>
  <w:style w:type="paragraph" w:customStyle="1" w:styleId="TxBrp9">
    <w:name w:val="TxBr_p9"/>
    <w:basedOn w:val="Normal"/>
    <w:rsid w:val="00C47DC7"/>
    <w:pPr>
      <w:widowControl w:val="0"/>
      <w:tabs>
        <w:tab w:val="left" w:pos="2341"/>
      </w:tabs>
      <w:autoSpaceDE w:val="0"/>
      <w:autoSpaceDN w:val="0"/>
      <w:adjustRightInd w:val="0"/>
      <w:spacing w:line="192" w:lineRule="atLeast"/>
      <w:ind w:left="2342" w:hanging="1355"/>
    </w:pPr>
    <w:rPr>
      <w:lang w:val="en-US" w:eastAsia="de-DE"/>
    </w:rPr>
  </w:style>
  <w:style w:type="paragraph" w:customStyle="1" w:styleId="TxBrp13">
    <w:name w:val="TxBr_p13"/>
    <w:basedOn w:val="Normal"/>
    <w:rsid w:val="00C47DC7"/>
    <w:pPr>
      <w:widowControl w:val="0"/>
      <w:tabs>
        <w:tab w:val="left" w:pos="1003"/>
      </w:tabs>
      <w:autoSpaceDE w:val="0"/>
      <w:autoSpaceDN w:val="0"/>
      <w:adjustRightInd w:val="0"/>
      <w:spacing w:line="294" w:lineRule="atLeast"/>
      <w:ind w:left="611" w:hanging="1003"/>
    </w:pPr>
    <w:rPr>
      <w:lang w:val="en-US" w:eastAsia="de-DE"/>
    </w:rPr>
  </w:style>
  <w:style w:type="paragraph" w:customStyle="1" w:styleId="TxBrp25">
    <w:name w:val="TxBr_p25"/>
    <w:basedOn w:val="Normal"/>
    <w:rsid w:val="00C47DC7"/>
    <w:pPr>
      <w:widowControl w:val="0"/>
      <w:tabs>
        <w:tab w:val="left" w:pos="986"/>
      </w:tabs>
      <w:autoSpaceDE w:val="0"/>
      <w:autoSpaceDN w:val="0"/>
      <w:adjustRightInd w:val="0"/>
      <w:spacing w:line="391" w:lineRule="atLeast"/>
      <w:ind w:left="628" w:hanging="986"/>
    </w:pPr>
    <w:rPr>
      <w:lang w:val="en-US" w:eastAsia="de-DE"/>
    </w:rPr>
  </w:style>
  <w:style w:type="paragraph" w:customStyle="1" w:styleId="TxBrt1">
    <w:name w:val="TxBr_t1"/>
    <w:basedOn w:val="Normal"/>
    <w:rsid w:val="00C47DC7"/>
    <w:pPr>
      <w:autoSpaceDE w:val="0"/>
      <w:autoSpaceDN w:val="0"/>
      <w:adjustRightInd w:val="0"/>
      <w:spacing w:line="283" w:lineRule="atLeast"/>
    </w:pPr>
    <w:rPr>
      <w:sz w:val="20"/>
      <w:lang w:val="en-US" w:eastAsia="de-DE"/>
    </w:rPr>
  </w:style>
  <w:style w:type="paragraph" w:customStyle="1" w:styleId="TxBrp16">
    <w:name w:val="TxBr_p16"/>
    <w:basedOn w:val="Normal"/>
    <w:rsid w:val="00C47DC7"/>
    <w:pPr>
      <w:tabs>
        <w:tab w:val="left" w:pos="986"/>
      </w:tabs>
      <w:autoSpaceDE w:val="0"/>
      <w:autoSpaceDN w:val="0"/>
      <w:adjustRightInd w:val="0"/>
      <w:spacing w:line="283" w:lineRule="atLeast"/>
      <w:ind w:left="641" w:hanging="986"/>
    </w:pPr>
    <w:rPr>
      <w:sz w:val="20"/>
      <w:lang w:val="en-US" w:eastAsia="de-DE"/>
    </w:rPr>
  </w:style>
  <w:style w:type="paragraph" w:customStyle="1" w:styleId="TxBrp17">
    <w:name w:val="TxBr_p17"/>
    <w:basedOn w:val="Normal"/>
    <w:rsid w:val="00C47DC7"/>
    <w:pPr>
      <w:autoSpaceDE w:val="0"/>
      <w:autoSpaceDN w:val="0"/>
      <w:adjustRightInd w:val="0"/>
      <w:spacing w:line="283" w:lineRule="atLeast"/>
      <w:ind w:left="641"/>
    </w:pPr>
    <w:rPr>
      <w:sz w:val="20"/>
      <w:lang w:val="en-US" w:eastAsia="de-DE"/>
    </w:rPr>
  </w:style>
  <w:style w:type="paragraph" w:customStyle="1" w:styleId="TxBrp21">
    <w:name w:val="TxBr_p21"/>
    <w:basedOn w:val="Normal"/>
    <w:rsid w:val="00C47DC7"/>
    <w:pPr>
      <w:tabs>
        <w:tab w:val="left" w:pos="986"/>
        <w:tab w:val="left" w:pos="1927"/>
      </w:tabs>
      <w:autoSpaceDE w:val="0"/>
      <w:autoSpaceDN w:val="0"/>
      <w:adjustRightInd w:val="0"/>
      <w:spacing w:line="192" w:lineRule="atLeast"/>
      <w:ind w:left="1927" w:hanging="941"/>
    </w:pPr>
    <w:rPr>
      <w:sz w:val="20"/>
      <w:lang w:val="en-US" w:eastAsia="de-DE"/>
    </w:rPr>
  </w:style>
  <w:style w:type="paragraph" w:customStyle="1" w:styleId="TxBrt31">
    <w:name w:val="TxBr_t31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2p3">
    <w:name w:val="TxBr_2p3"/>
    <w:basedOn w:val="Normal"/>
    <w:rsid w:val="00C47DC7"/>
    <w:pPr>
      <w:tabs>
        <w:tab w:val="left" w:pos="1003"/>
      </w:tabs>
      <w:autoSpaceDE w:val="0"/>
      <w:autoSpaceDN w:val="0"/>
      <w:adjustRightInd w:val="0"/>
      <w:spacing w:line="240" w:lineRule="atLeast"/>
      <w:ind w:left="611"/>
    </w:pPr>
    <w:rPr>
      <w:sz w:val="20"/>
      <w:lang w:val="en-US" w:eastAsia="de-DE"/>
    </w:rPr>
  </w:style>
  <w:style w:type="paragraph" w:customStyle="1" w:styleId="TxBr2p4">
    <w:name w:val="TxBr_2p4"/>
    <w:basedOn w:val="Normal"/>
    <w:rsid w:val="00C47DC7"/>
    <w:pPr>
      <w:tabs>
        <w:tab w:val="left" w:pos="992"/>
      </w:tabs>
      <w:autoSpaceDE w:val="0"/>
      <w:autoSpaceDN w:val="0"/>
      <w:adjustRightInd w:val="0"/>
      <w:spacing w:line="294" w:lineRule="atLeast"/>
      <w:ind w:left="623"/>
    </w:pPr>
    <w:rPr>
      <w:sz w:val="20"/>
      <w:lang w:val="en-US" w:eastAsia="de-DE"/>
    </w:rPr>
  </w:style>
  <w:style w:type="paragraph" w:customStyle="1" w:styleId="TxBr2p5">
    <w:name w:val="TxBr_2p5"/>
    <w:basedOn w:val="Normal"/>
    <w:rsid w:val="00C47DC7"/>
    <w:pPr>
      <w:autoSpaceDE w:val="0"/>
      <w:autoSpaceDN w:val="0"/>
      <w:adjustRightInd w:val="0"/>
      <w:spacing w:line="192" w:lineRule="atLeast"/>
      <w:ind w:left="623" w:hanging="992"/>
    </w:pPr>
    <w:rPr>
      <w:sz w:val="20"/>
      <w:lang w:val="en-US" w:eastAsia="de-DE"/>
    </w:rPr>
  </w:style>
  <w:style w:type="paragraph" w:customStyle="1" w:styleId="TxBr2p6">
    <w:name w:val="TxBr_2p6"/>
    <w:basedOn w:val="Normal"/>
    <w:rsid w:val="00C47DC7"/>
    <w:pPr>
      <w:autoSpaceDE w:val="0"/>
      <w:autoSpaceDN w:val="0"/>
      <w:adjustRightInd w:val="0"/>
      <w:spacing w:line="385" w:lineRule="atLeast"/>
      <w:ind w:left="623"/>
    </w:pPr>
    <w:rPr>
      <w:sz w:val="20"/>
      <w:lang w:val="en-US" w:eastAsia="de-DE"/>
    </w:rPr>
  </w:style>
  <w:style w:type="paragraph" w:customStyle="1" w:styleId="TxBr2p7">
    <w:name w:val="TxBr_2p7"/>
    <w:basedOn w:val="Normal"/>
    <w:rsid w:val="00C47DC7"/>
    <w:pPr>
      <w:tabs>
        <w:tab w:val="left" w:pos="1003"/>
      </w:tabs>
      <w:autoSpaceDE w:val="0"/>
      <w:autoSpaceDN w:val="0"/>
      <w:adjustRightInd w:val="0"/>
      <w:spacing w:line="240" w:lineRule="atLeast"/>
      <w:ind w:left="611" w:hanging="1003"/>
    </w:pPr>
    <w:rPr>
      <w:sz w:val="20"/>
      <w:lang w:val="en-US" w:eastAsia="de-DE"/>
    </w:rPr>
  </w:style>
  <w:style w:type="paragraph" w:customStyle="1" w:styleId="TxBr2p8">
    <w:name w:val="TxBr_2p8"/>
    <w:basedOn w:val="Normal"/>
    <w:rsid w:val="00C47DC7"/>
    <w:pPr>
      <w:autoSpaceDE w:val="0"/>
      <w:autoSpaceDN w:val="0"/>
      <w:adjustRightInd w:val="0"/>
      <w:spacing w:line="294" w:lineRule="atLeast"/>
      <w:ind w:left="623" w:hanging="992"/>
    </w:pPr>
    <w:rPr>
      <w:sz w:val="20"/>
      <w:lang w:val="en-US" w:eastAsia="de-DE"/>
    </w:rPr>
  </w:style>
  <w:style w:type="paragraph" w:customStyle="1" w:styleId="TxBr2p11">
    <w:name w:val="TxBr_2p11"/>
    <w:basedOn w:val="Normal"/>
    <w:rsid w:val="00C47DC7"/>
    <w:pPr>
      <w:tabs>
        <w:tab w:val="left" w:pos="1003"/>
      </w:tabs>
      <w:autoSpaceDE w:val="0"/>
      <w:autoSpaceDN w:val="0"/>
      <w:adjustRightInd w:val="0"/>
      <w:spacing w:line="240" w:lineRule="atLeast"/>
      <w:ind w:left="611" w:hanging="1003"/>
    </w:pPr>
    <w:rPr>
      <w:sz w:val="20"/>
      <w:lang w:val="en-US" w:eastAsia="de-DE"/>
    </w:rPr>
  </w:style>
  <w:style w:type="paragraph" w:customStyle="1" w:styleId="TxBrc2">
    <w:name w:val="TxBr_c2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p10">
    <w:name w:val="TxBr_p10"/>
    <w:basedOn w:val="Normal"/>
    <w:rsid w:val="00C47DC7"/>
    <w:pPr>
      <w:tabs>
        <w:tab w:val="left" w:pos="997"/>
      </w:tabs>
      <w:autoSpaceDE w:val="0"/>
      <w:autoSpaceDN w:val="0"/>
      <w:adjustRightInd w:val="0"/>
      <w:spacing w:line="240" w:lineRule="atLeast"/>
      <w:ind w:left="617" w:hanging="997"/>
    </w:pPr>
    <w:rPr>
      <w:sz w:val="20"/>
      <w:lang w:val="en-US" w:eastAsia="de-DE"/>
    </w:rPr>
  </w:style>
  <w:style w:type="paragraph" w:customStyle="1" w:styleId="TxBrc15">
    <w:name w:val="TxBr_c15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t13">
    <w:name w:val="TxBr_t13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t14">
    <w:name w:val="TxBr_t14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t20">
    <w:name w:val="TxBr_t20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t28">
    <w:name w:val="TxBr_t28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p30">
    <w:name w:val="TxBr_p30"/>
    <w:basedOn w:val="Normal"/>
    <w:rsid w:val="00C47DC7"/>
    <w:pPr>
      <w:tabs>
        <w:tab w:val="left" w:pos="992"/>
      </w:tabs>
      <w:autoSpaceDE w:val="0"/>
      <w:autoSpaceDN w:val="0"/>
      <w:adjustRightInd w:val="0"/>
      <w:spacing w:line="240" w:lineRule="atLeast"/>
      <w:ind w:left="623" w:hanging="992"/>
    </w:pPr>
    <w:rPr>
      <w:sz w:val="20"/>
      <w:lang w:val="en-US" w:eastAsia="de-DE"/>
    </w:rPr>
  </w:style>
  <w:style w:type="paragraph" w:customStyle="1" w:styleId="TxBrc1">
    <w:name w:val="TxBr_c1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t5">
    <w:name w:val="TxBr_2t5"/>
    <w:basedOn w:val="Normal"/>
    <w:rsid w:val="00C47DC7"/>
    <w:pPr>
      <w:autoSpaceDE w:val="0"/>
      <w:autoSpaceDN w:val="0"/>
      <w:adjustRightInd w:val="0"/>
      <w:spacing w:line="487" w:lineRule="atLeast"/>
    </w:pPr>
    <w:rPr>
      <w:sz w:val="20"/>
      <w:lang w:val="en-US" w:eastAsia="de-DE"/>
    </w:rPr>
  </w:style>
  <w:style w:type="paragraph" w:customStyle="1" w:styleId="TxBr2p32">
    <w:name w:val="TxBr_2p32"/>
    <w:basedOn w:val="Normal"/>
    <w:rsid w:val="00C47DC7"/>
    <w:pPr>
      <w:tabs>
        <w:tab w:val="left" w:pos="1785"/>
        <w:tab w:val="left" w:pos="2318"/>
        <w:tab w:val="left" w:pos="7846"/>
      </w:tabs>
      <w:autoSpaceDE w:val="0"/>
      <w:autoSpaceDN w:val="0"/>
      <w:adjustRightInd w:val="0"/>
      <w:spacing w:line="238" w:lineRule="atLeast"/>
      <w:ind w:left="1785" w:firstLine="533"/>
    </w:pPr>
    <w:rPr>
      <w:sz w:val="20"/>
      <w:lang w:val="en-US" w:eastAsia="de-DE"/>
    </w:rPr>
  </w:style>
  <w:style w:type="paragraph" w:customStyle="1" w:styleId="TxBr2p35">
    <w:name w:val="TxBr_2p35"/>
    <w:basedOn w:val="Normal"/>
    <w:rsid w:val="00C47DC7"/>
    <w:pPr>
      <w:tabs>
        <w:tab w:val="left" w:pos="1780"/>
      </w:tabs>
      <w:autoSpaceDE w:val="0"/>
      <w:autoSpaceDN w:val="0"/>
      <w:adjustRightInd w:val="0"/>
      <w:spacing w:line="243" w:lineRule="atLeast"/>
      <w:ind w:left="1922"/>
    </w:pPr>
    <w:rPr>
      <w:sz w:val="20"/>
      <w:lang w:val="en-US" w:eastAsia="de-DE"/>
    </w:rPr>
  </w:style>
  <w:style w:type="paragraph" w:customStyle="1" w:styleId="TxBr2p36">
    <w:name w:val="TxBr_2p36"/>
    <w:basedOn w:val="Normal"/>
    <w:rsid w:val="00C47DC7"/>
    <w:pPr>
      <w:tabs>
        <w:tab w:val="left" w:pos="204"/>
      </w:tabs>
      <w:autoSpaceDE w:val="0"/>
      <w:autoSpaceDN w:val="0"/>
      <w:adjustRightInd w:val="0"/>
      <w:spacing w:line="243" w:lineRule="atLeast"/>
    </w:pPr>
    <w:rPr>
      <w:sz w:val="20"/>
      <w:lang w:val="en-US" w:eastAsia="de-DE"/>
    </w:rPr>
  </w:style>
  <w:style w:type="paragraph" w:customStyle="1" w:styleId="TxBr2p37">
    <w:name w:val="TxBr_2p37"/>
    <w:basedOn w:val="Normal"/>
    <w:rsid w:val="00C47DC7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3c2">
    <w:name w:val="TxBr_3c2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3p3">
    <w:name w:val="TxBr_3p3"/>
    <w:basedOn w:val="Normal"/>
    <w:rsid w:val="00C47DC7"/>
    <w:pPr>
      <w:tabs>
        <w:tab w:val="left" w:pos="1791"/>
      </w:tabs>
      <w:autoSpaceDE w:val="0"/>
      <w:autoSpaceDN w:val="0"/>
      <w:adjustRightInd w:val="0"/>
      <w:spacing w:line="243" w:lineRule="atLeast"/>
      <w:ind w:left="578"/>
    </w:pPr>
    <w:rPr>
      <w:sz w:val="20"/>
      <w:lang w:val="en-US" w:eastAsia="de-DE"/>
    </w:rPr>
  </w:style>
  <w:style w:type="paragraph" w:customStyle="1" w:styleId="TxBr3p4">
    <w:name w:val="TxBr_3p4"/>
    <w:basedOn w:val="Normal"/>
    <w:rsid w:val="00C47DC7"/>
    <w:pPr>
      <w:autoSpaceDE w:val="0"/>
      <w:autoSpaceDN w:val="0"/>
      <w:adjustRightInd w:val="0"/>
      <w:spacing w:line="243" w:lineRule="atLeast"/>
      <w:ind w:left="578" w:hanging="1791"/>
    </w:pPr>
    <w:rPr>
      <w:sz w:val="20"/>
      <w:lang w:val="en-US" w:eastAsia="de-DE"/>
    </w:rPr>
  </w:style>
  <w:style w:type="paragraph" w:customStyle="1" w:styleId="TxBr3p9">
    <w:name w:val="TxBr_3p9"/>
    <w:basedOn w:val="Normal"/>
    <w:rsid w:val="00C47DC7"/>
    <w:pPr>
      <w:autoSpaceDE w:val="0"/>
      <w:autoSpaceDN w:val="0"/>
      <w:adjustRightInd w:val="0"/>
      <w:spacing w:line="470" w:lineRule="atLeast"/>
      <w:ind w:left="578" w:hanging="1791"/>
    </w:pPr>
    <w:rPr>
      <w:sz w:val="20"/>
      <w:lang w:val="en-US" w:eastAsia="de-DE"/>
    </w:rPr>
  </w:style>
  <w:style w:type="paragraph" w:customStyle="1" w:styleId="TxBr3p12">
    <w:name w:val="TxBr_3p12"/>
    <w:basedOn w:val="Normal"/>
    <w:rsid w:val="00C47DC7"/>
    <w:pPr>
      <w:autoSpaceDE w:val="0"/>
      <w:autoSpaceDN w:val="0"/>
      <w:adjustRightInd w:val="0"/>
      <w:spacing w:line="243" w:lineRule="atLeast"/>
      <w:ind w:left="578" w:hanging="1791"/>
    </w:pPr>
    <w:rPr>
      <w:sz w:val="20"/>
      <w:lang w:val="en-US" w:eastAsia="de-DE"/>
    </w:rPr>
  </w:style>
  <w:style w:type="paragraph" w:customStyle="1" w:styleId="TxBr3p13">
    <w:name w:val="TxBr_3p13"/>
    <w:basedOn w:val="Normal"/>
    <w:rsid w:val="00C47DC7"/>
    <w:pPr>
      <w:autoSpaceDE w:val="0"/>
      <w:autoSpaceDN w:val="0"/>
      <w:adjustRightInd w:val="0"/>
      <w:spacing w:line="243" w:lineRule="atLeast"/>
      <w:ind w:left="578" w:hanging="1791"/>
    </w:pPr>
    <w:rPr>
      <w:sz w:val="20"/>
      <w:lang w:val="en-US" w:eastAsia="de-DE"/>
    </w:rPr>
  </w:style>
  <w:style w:type="paragraph" w:customStyle="1" w:styleId="TxBr4p3">
    <w:name w:val="TxBr_4p3"/>
    <w:basedOn w:val="Normal"/>
    <w:rsid w:val="00C47DC7"/>
    <w:pPr>
      <w:tabs>
        <w:tab w:val="left" w:pos="1780"/>
      </w:tabs>
      <w:autoSpaceDE w:val="0"/>
      <w:autoSpaceDN w:val="0"/>
      <w:adjustRightInd w:val="0"/>
      <w:spacing w:line="243" w:lineRule="atLeast"/>
      <w:ind w:left="573" w:hanging="1780"/>
    </w:pPr>
    <w:rPr>
      <w:sz w:val="20"/>
      <w:lang w:val="en-US" w:eastAsia="de-DE"/>
    </w:rPr>
  </w:style>
  <w:style w:type="paragraph" w:customStyle="1" w:styleId="TxBr4p4">
    <w:name w:val="TxBr_4p4"/>
    <w:basedOn w:val="Normal"/>
    <w:rsid w:val="00C47DC7"/>
    <w:pPr>
      <w:autoSpaceDE w:val="0"/>
      <w:autoSpaceDN w:val="0"/>
      <w:adjustRightInd w:val="0"/>
      <w:spacing w:line="243" w:lineRule="atLeast"/>
      <w:ind w:left="573"/>
    </w:pPr>
    <w:rPr>
      <w:sz w:val="20"/>
      <w:lang w:val="en-US" w:eastAsia="de-DE"/>
    </w:rPr>
  </w:style>
  <w:style w:type="paragraph" w:customStyle="1" w:styleId="TxBr4c7">
    <w:name w:val="TxBr_4c7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4p8">
    <w:name w:val="TxBr_4p8"/>
    <w:basedOn w:val="Normal"/>
    <w:rsid w:val="00C47DC7"/>
    <w:pPr>
      <w:tabs>
        <w:tab w:val="left" w:pos="1269"/>
      </w:tabs>
      <w:autoSpaceDE w:val="0"/>
      <w:autoSpaceDN w:val="0"/>
      <w:adjustRightInd w:val="0"/>
      <w:spacing w:line="243" w:lineRule="atLeast"/>
      <w:ind w:left="63"/>
    </w:pPr>
    <w:rPr>
      <w:sz w:val="20"/>
      <w:lang w:val="en-US" w:eastAsia="de-DE"/>
    </w:rPr>
  </w:style>
  <w:style w:type="paragraph" w:customStyle="1" w:styleId="TxBr4p9">
    <w:name w:val="TxBr_4p9"/>
    <w:basedOn w:val="Normal"/>
    <w:rsid w:val="00C47DC7"/>
    <w:pPr>
      <w:tabs>
        <w:tab w:val="left" w:pos="1269"/>
      </w:tabs>
      <w:autoSpaceDE w:val="0"/>
      <w:autoSpaceDN w:val="0"/>
      <w:adjustRightInd w:val="0"/>
      <w:spacing w:line="243" w:lineRule="atLeast"/>
      <w:ind w:left="63" w:hanging="1269"/>
    </w:pPr>
    <w:rPr>
      <w:sz w:val="20"/>
      <w:lang w:val="en-US" w:eastAsia="de-DE"/>
    </w:rPr>
  </w:style>
  <w:style w:type="paragraph" w:customStyle="1" w:styleId="TxBr4p10">
    <w:name w:val="TxBr_4p10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c9">
    <w:name w:val="TxBr_c9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c5">
    <w:name w:val="TxBr_c5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c3">
    <w:name w:val="TxBr_2c3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t8">
    <w:name w:val="TxBr_2t8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2p12">
    <w:name w:val="TxBr_2p12"/>
    <w:basedOn w:val="Normal"/>
    <w:rsid w:val="00C47DC7"/>
    <w:pPr>
      <w:autoSpaceDE w:val="0"/>
      <w:autoSpaceDN w:val="0"/>
      <w:adjustRightInd w:val="0"/>
      <w:spacing w:line="294" w:lineRule="atLeast"/>
      <w:ind w:left="907"/>
    </w:pPr>
    <w:rPr>
      <w:sz w:val="20"/>
      <w:lang w:val="en-US" w:eastAsia="de-DE"/>
    </w:rPr>
  </w:style>
  <w:style w:type="paragraph" w:customStyle="1" w:styleId="TxBr2p14">
    <w:name w:val="TxBr_2p14"/>
    <w:basedOn w:val="Normal"/>
    <w:rsid w:val="00C47DC7"/>
    <w:pPr>
      <w:autoSpaceDE w:val="0"/>
      <w:autoSpaceDN w:val="0"/>
      <w:adjustRightInd w:val="0"/>
      <w:spacing w:line="192" w:lineRule="atLeast"/>
      <w:ind w:left="924"/>
    </w:pPr>
    <w:rPr>
      <w:sz w:val="20"/>
      <w:lang w:val="en-US" w:eastAsia="de-DE"/>
    </w:rPr>
  </w:style>
  <w:style w:type="paragraph" w:customStyle="1" w:styleId="TxBr2p15">
    <w:name w:val="TxBr_2p15"/>
    <w:basedOn w:val="Normal"/>
    <w:rsid w:val="00C47DC7"/>
    <w:pPr>
      <w:tabs>
        <w:tab w:val="left" w:pos="691"/>
        <w:tab w:val="left" w:pos="1122"/>
      </w:tabs>
      <w:autoSpaceDE w:val="0"/>
      <w:autoSpaceDN w:val="0"/>
      <w:adjustRightInd w:val="0"/>
      <w:spacing w:line="240" w:lineRule="atLeast"/>
      <w:ind w:left="1122" w:hanging="431"/>
    </w:pPr>
    <w:rPr>
      <w:sz w:val="20"/>
      <w:lang w:val="en-US" w:eastAsia="de-DE"/>
    </w:rPr>
  </w:style>
  <w:style w:type="paragraph" w:customStyle="1" w:styleId="TxBr2p16">
    <w:name w:val="TxBr_2p16"/>
    <w:basedOn w:val="Normal"/>
    <w:rsid w:val="00C47DC7"/>
    <w:pPr>
      <w:tabs>
        <w:tab w:val="left" w:pos="685"/>
        <w:tab w:val="left" w:pos="1122"/>
      </w:tabs>
      <w:autoSpaceDE w:val="0"/>
      <w:autoSpaceDN w:val="0"/>
      <w:adjustRightInd w:val="0"/>
      <w:spacing w:line="192" w:lineRule="atLeast"/>
      <w:ind w:left="1122" w:hanging="436"/>
    </w:pPr>
    <w:rPr>
      <w:sz w:val="20"/>
      <w:lang w:val="en-US" w:eastAsia="de-DE"/>
    </w:rPr>
  </w:style>
  <w:style w:type="paragraph" w:customStyle="1" w:styleId="TxBr2p19">
    <w:name w:val="TxBr_2p19"/>
    <w:basedOn w:val="Normal"/>
    <w:rsid w:val="00C47DC7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c3">
    <w:name w:val="TxBr_c3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c2">
    <w:name w:val="TxBr_2c2"/>
    <w:basedOn w:val="Normal"/>
    <w:rsid w:val="00C47DC7"/>
    <w:pPr>
      <w:autoSpaceDE w:val="0"/>
      <w:autoSpaceDN w:val="0"/>
      <w:adjustRightInd w:val="0"/>
      <w:spacing w:line="240" w:lineRule="atLeast"/>
      <w:jc w:val="center"/>
    </w:pPr>
    <w:rPr>
      <w:sz w:val="20"/>
      <w:lang w:val="en-US" w:eastAsia="de-DE"/>
    </w:rPr>
  </w:style>
  <w:style w:type="paragraph" w:customStyle="1" w:styleId="TxBr2t9">
    <w:name w:val="TxBr_2t9"/>
    <w:basedOn w:val="Normal"/>
    <w:rsid w:val="00C47DC7"/>
    <w:pPr>
      <w:autoSpaceDE w:val="0"/>
      <w:autoSpaceDN w:val="0"/>
      <w:adjustRightInd w:val="0"/>
      <w:spacing w:line="240" w:lineRule="atLeast"/>
    </w:pPr>
    <w:rPr>
      <w:sz w:val="20"/>
      <w:lang w:val="en-US" w:eastAsia="de-DE"/>
    </w:rPr>
  </w:style>
  <w:style w:type="paragraph" w:customStyle="1" w:styleId="TxBr2t10">
    <w:name w:val="TxBr_2t10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2p18">
    <w:name w:val="TxBr_2p18"/>
    <w:basedOn w:val="Normal"/>
    <w:rsid w:val="00C47DC7"/>
    <w:pPr>
      <w:tabs>
        <w:tab w:val="left" w:pos="1003"/>
      </w:tabs>
      <w:autoSpaceDE w:val="0"/>
      <w:autoSpaceDN w:val="0"/>
      <w:adjustRightInd w:val="0"/>
      <w:spacing w:line="240" w:lineRule="atLeast"/>
      <w:ind w:left="533" w:hanging="1003"/>
    </w:pPr>
    <w:rPr>
      <w:sz w:val="20"/>
      <w:lang w:val="en-US" w:eastAsia="de-DE"/>
    </w:rPr>
  </w:style>
  <w:style w:type="paragraph" w:customStyle="1" w:styleId="TxBr2p20">
    <w:name w:val="TxBr_2p20"/>
    <w:basedOn w:val="Normal"/>
    <w:rsid w:val="00C47DC7"/>
    <w:pPr>
      <w:autoSpaceDE w:val="0"/>
      <w:autoSpaceDN w:val="0"/>
      <w:adjustRightInd w:val="0"/>
      <w:spacing w:line="289" w:lineRule="atLeast"/>
      <w:ind w:left="533"/>
    </w:pPr>
    <w:rPr>
      <w:sz w:val="20"/>
      <w:lang w:val="en-US" w:eastAsia="de-DE"/>
    </w:rPr>
  </w:style>
  <w:style w:type="paragraph" w:customStyle="1" w:styleId="TxBr2p21">
    <w:name w:val="TxBr_2p21"/>
    <w:basedOn w:val="Normal"/>
    <w:rsid w:val="00C47DC7"/>
    <w:pPr>
      <w:tabs>
        <w:tab w:val="left" w:pos="1383"/>
      </w:tabs>
      <w:autoSpaceDE w:val="0"/>
      <w:autoSpaceDN w:val="0"/>
      <w:adjustRightInd w:val="0"/>
      <w:spacing w:line="396" w:lineRule="atLeast"/>
      <w:ind w:left="533"/>
    </w:pPr>
    <w:rPr>
      <w:sz w:val="20"/>
      <w:lang w:val="en-US" w:eastAsia="de-DE"/>
    </w:rPr>
  </w:style>
  <w:style w:type="paragraph" w:customStyle="1" w:styleId="TxBr2p22">
    <w:name w:val="TxBr_2p22"/>
    <w:basedOn w:val="Normal"/>
    <w:rsid w:val="00C47DC7"/>
    <w:pPr>
      <w:tabs>
        <w:tab w:val="left" w:pos="997"/>
      </w:tabs>
      <w:autoSpaceDE w:val="0"/>
      <w:autoSpaceDN w:val="0"/>
      <w:adjustRightInd w:val="0"/>
      <w:spacing w:line="240" w:lineRule="atLeast"/>
      <w:ind w:left="538" w:hanging="997"/>
    </w:pPr>
    <w:rPr>
      <w:sz w:val="20"/>
      <w:lang w:val="en-US" w:eastAsia="de-DE"/>
    </w:rPr>
  </w:style>
  <w:style w:type="paragraph" w:customStyle="1" w:styleId="TxBr2p23">
    <w:name w:val="TxBr_2p23"/>
    <w:basedOn w:val="Normal"/>
    <w:rsid w:val="00C47DC7"/>
    <w:pPr>
      <w:autoSpaceDE w:val="0"/>
      <w:autoSpaceDN w:val="0"/>
      <w:adjustRightInd w:val="0"/>
      <w:spacing w:line="240" w:lineRule="atLeast"/>
      <w:ind w:left="550" w:hanging="986"/>
    </w:pPr>
    <w:rPr>
      <w:sz w:val="20"/>
      <w:lang w:val="en-US" w:eastAsia="de-DE"/>
    </w:rPr>
  </w:style>
  <w:style w:type="paragraph" w:customStyle="1" w:styleId="TxBr2p29">
    <w:name w:val="TxBr_2p29"/>
    <w:basedOn w:val="Normal"/>
    <w:rsid w:val="00C47DC7"/>
    <w:pPr>
      <w:autoSpaceDE w:val="0"/>
      <w:autoSpaceDN w:val="0"/>
      <w:adjustRightInd w:val="0"/>
      <w:spacing w:line="289" w:lineRule="atLeast"/>
      <w:ind w:left="550"/>
    </w:pPr>
    <w:rPr>
      <w:sz w:val="20"/>
      <w:lang w:val="en-US" w:eastAsia="de-DE"/>
    </w:rPr>
  </w:style>
  <w:style w:type="paragraph" w:customStyle="1" w:styleId="TxBr2t30">
    <w:name w:val="TxBr_2t30"/>
    <w:basedOn w:val="Normal"/>
    <w:rsid w:val="00C47DC7"/>
    <w:pPr>
      <w:autoSpaceDE w:val="0"/>
      <w:autoSpaceDN w:val="0"/>
      <w:adjustRightInd w:val="0"/>
      <w:spacing w:line="385" w:lineRule="atLeast"/>
    </w:pPr>
    <w:rPr>
      <w:sz w:val="20"/>
      <w:lang w:val="en-US" w:eastAsia="de-DE"/>
    </w:rPr>
  </w:style>
  <w:style w:type="paragraph" w:customStyle="1" w:styleId="TxBr2p33">
    <w:name w:val="TxBr_2p33"/>
    <w:basedOn w:val="Normal"/>
    <w:rsid w:val="00C47DC7"/>
    <w:pPr>
      <w:tabs>
        <w:tab w:val="left" w:pos="1003"/>
      </w:tabs>
      <w:autoSpaceDE w:val="0"/>
      <w:autoSpaceDN w:val="0"/>
      <w:adjustRightInd w:val="0"/>
      <w:spacing w:line="198" w:lineRule="atLeast"/>
      <w:ind w:left="533"/>
    </w:pPr>
    <w:rPr>
      <w:sz w:val="20"/>
      <w:lang w:val="en-US" w:eastAsia="de-DE"/>
    </w:rPr>
  </w:style>
  <w:style w:type="paragraph" w:styleId="BlockText">
    <w:name w:val="Block Text"/>
    <w:basedOn w:val="Normal"/>
    <w:rsid w:val="00C47DC7"/>
    <w:pPr>
      <w:ind w:left="90" w:right="-191"/>
      <w:jc w:val="center"/>
    </w:pPr>
    <w:rPr>
      <w:iCs/>
      <w:szCs w:val="20"/>
      <w:lang w:val="en-US" w:eastAsia="en-US"/>
    </w:rPr>
  </w:style>
  <w:style w:type="paragraph" w:customStyle="1" w:styleId="Schedule">
    <w:name w:val="Schedule"/>
    <w:basedOn w:val="Normal"/>
    <w:next w:val="Normal"/>
    <w:rsid w:val="00C47DC7"/>
    <w:pPr>
      <w:numPr>
        <w:numId w:val="4"/>
      </w:numPr>
      <w:spacing w:before="240" w:after="120"/>
    </w:pPr>
  </w:style>
  <w:style w:type="paragraph" w:customStyle="1" w:styleId="StyleFootnoteTextBlackJustifiedLeft0cmHanging2cm">
    <w:name w:val="Style Footnote Text + Black Justified Left:  0 cm Hanging:  2 cm"/>
    <w:basedOn w:val="FootnoteText"/>
    <w:rsid w:val="00C47DC7"/>
    <w:pPr>
      <w:ind w:left="1134" w:hanging="1134"/>
    </w:pPr>
    <w:rPr>
      <w:color w:val="000000"/>
      <w:lang w:val="en-GB" w:eastAsia="en-US"/>
    </w:rPr>
  </w:style>
  <w:style w:type="paragraph" w:customStyle="1" w:styleId="StyleFootnoteTextRight-045cm">
    <w:name w:val="Style Footnote Text + Right:  -0.45 cm"/>
    <w:basedOn w:val="FootnoteText"/>
    <w:rsid w:val="00C47DC7"/>
    <w:pPr>
      <w:ind w:right="-253"/>
    </w:pPr>
    <w:rPr>
      <w:lang w:val="en-GB" w:eastAsia="en-US"/>
    </w:rPr>
  </w:style>
  <w:style w:type="paragraph" w:styleId="Revision">
    <w:name w:val="Revision"/>
    <w:hidden/>
    <w:uiPriority w:val="99"/>
    <w:semiHidden/>
    <w:rsid w:val="00C47DC7"/>
    <w:rPr>
      <w:sz w:val="24"/>
      <w:szCs w:val="24"/>
    </w:rPr>
  </w:style>
  <w:style w:type="paragraph" w:customStyle="1" w:styleId="HMG">
    <w:name w:val="_ H __M_G"/>
    <w:basedOn w:val="Normal"/>
    <w:next w:val="Normal"/>
    <w:rsid w:val="00C47DC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C47DC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character" w:styleId="EndnoteReference">
    <w:name w:val="endnote reference"/>
    <w:aliases w:val="1_G"/>
    <w:basedOn w:val="FootnoteReference"/>
    <w:rsid w:val="00C47DC7"/>
    <w:rPr>
      <w:rFonts w:ascii="Times New Roman" w:hAnsi="Times New Roman"/>
      <w:sz w:val="18"/>
      <w:vertAlign w:val="superscript"/>
    </w:rPr>
  </w:style>
  <w:style w:type="character" w:styleId="FollowedHyperlink">
    <w:name w:val="FollowedHyperlink"/>
    <w:rsid w:val="00C47DC7"/>
    <w:rPr>
      <w:color w:val="auto"/>
      <w:u w:val="none"/>
    </w:rPr>
  </w:style>
  <w:style w:type="paragraph" w:customStyle="1" w:styleId="SMG">
    <w:name w:val="__S_M_G"/>
    <w:basedOn w:val="Normal"/>
    <w:next w:val="Normal"/>
    <w:rsid w:val="00C47DC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C47DC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C47DC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szCs w:val="20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rsid w:val="00C47DC7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lang w:val="en-GB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C47DC7"/>
    <w:rPr>
      <w:sz w:val="18"/>
      <w:lang w:val="en-GB" w:eastAsia="en-US"/>
    </w:rPr>
  </w:style>
  <w:style w:type="paragraph" w:customStyle="1" w:styleId="XLargeG">
    <w:name w:val="__XLarge_G"/>
    <w:basedOn w:val="Normal"/>
    <w:next w:val="Normal"/>
    <w:rsid w:val="00C47DC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szCs w:val="20"/>
      <w:lang w:val="en-GB" w:eastAsia="en-US"/>
    </w:rPr>
  </w:style>
  <w:style w:type="paragraph" w:customStyle="1" w:styleId="Bullet1G">
    <w:name w:val="_Bullet 1_G"/>
    <w:basedOn w:val="Normal"/>
    <w:qFormat/>
    <w:rsid w:val="00C47DC7"/>
    <w:pPr>
      <w:tabs>
        <w:tab w:val="num" w:pos="1701"/>
      </w:tabs>
      <w:suppressAutoHyphens/>
      <w:spacing w:after="120" w:line="240" w:lineRule="atLeast"/>
      <w:ind w:left="1701" w:right="1134" w:hanging="170"/>
      <w:jc w:val="both"/>
    </w:pPr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qFormat/>
    <w:rsid w:val="00C47DC7"/>
    <w:pPr>
      <w:tabs>
        <w:tab w:val="num" w:pos="2268"/>
      </w:tabs>
      <w:suppressAutoHyphens/>
      <w:spacing w:after="120" w:line="240" w:lineRule="atLeast"/>
      <w:ind w:left="2268" w:right="1134" w:hanging="170"/>
      <w:jc w:val="both"/>
    </w:pPr>
    <w:rPr>
      <w:sz w:val="20"/>
      <w:szCs w:val="20"/>
      <w:lang w:val="en-GB" w:eastAsia="en-US"/>
    </w:rPr>
  </w:style>
  <w:style w:type="paragraph" w:customStyle="1" w:styleId="H1G">
    <w:name w:val="_ H_1_G"/>
    <w:basedOn w:val="Normal"/>
    <w:next w:val="Normal"/>
    <w:qFormat/>
    <w:rsid w:val="00C47DC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qFormat/>
    <w:rsid w:val="00C47D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C47D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z w:val="2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C47D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z w:val="20"/>
      <w:szCs w:val="20"/>
      <w:lang w:val="en-GB" w:eastAsia="en-US"/>
    </w:rPr>
  </w:style>
  <w:style w:type="paragraph" w:customStyle="1" w:styleId="para">
    <w:name w:val="para"/>
    <w:basedOn w:val="Normal"/>
    <w:link w:val="paraChar"/>
    <w:qFormat/>
    <w:rsid w:val="00C47DC7"/>
    <w:pPr>
      <w:suppressAutoHyphens/>
      <w:spacing w:after="120" w:line="240" w:lineRule="atLeast"/>
      <w:ind w:left="2268" w:right="1134" w:hanging="1134"/>
      <w:jc w:val="both"/>
    </w:pPr>
    <w:rPr>
      <w:szCs w:val="20"/>
      <w:lang w:val="en-GB" w:eastAsia="en-US"/>
    </w:rPr>
  </w:style>
  <w:style w:type="character" w:customStyle="1" w:styleId="paraChar">
    <w:name w:val="para Char"/>
    <w:link w:val="para"/>
    <w:rsid w:val="00C47DC7"/>
    <w:rPr>
      <w:sz w:val="24"/>
      <w:lang w:val="en-GB" w:eastAsia="en-US"/>
    </w:rPr>
  </w:style>
  <w:style w:type="paragraph" w:customStyle="1" w:styleId="a">
    <w:name w:val="a)"/>
    <w:basedOn w:val="SingleTxtG"/>
    <w:rsid w:val="00C47DC7"/>
    <w:pPr>
      <w:ind w:left="2835" w:hanging="567"/>
    </w:pPr>
  </w:style>
  <w:style w:type="paragraph" w:customStyle="1" w:styleId="AppendixA">
    <w:name w:val="Appendix A"/>
    <w:basedOn w:val="Clauseheadding"/>
    <w:qFormat/>
    <w:rsid w:val="00C47DC7"/>
    <w:pPr>
      <w:numPr>
        <w:numId w:val="0"/>
      </w:numPr>
      <w:jc w:val="center"/>
    </w:pPr>
  </w:style>
  <w:style w:type="paragraph" w:customStyle="1" w:styleId="Notes">
    <w:name w:val="Notes"/>
    <w:basedOn w:val="Clauseheadding"/>
    <w:qFormat/>
    <w:rsid w:val="00C47DC7"/>
    <w:pPr>
      <w:numPr>
        <w:numId w:val="0"/>
      </w:numPr>
    </w:pPr>
  </w:style>
  <w:style w:type="paragraph" w:customStyle="1" w:styleId="AppendixAheadings">
    <w:name w:val="Appendix A headings"/>
    <w:basedOn w:val="HChG"/>
    <w:rsid w:val="00C47DC7"/>
    <w:pPr>
      <w:ind w:left="0" w:firstLine="0"/>
    </w:pPr>
  </w:style>
  <w:style w:type="paragraph" w:customStyle="1" w:styleId="AppendixAheading">
    <w:name w:val="Appendix A heading"/>
    <w:basedOn w:val="HChG"/>
    <w:qFormat/>
    <w:rsid w:val="00C47DC7"/>
  </w:style>
  <w:style w:type="paragraph" w:customStyle="1" w:styleId="AppendixAAnnex">
    <w:name w:val="Appendix A Annex"/>
    <w:basedOn w:val="HChG"/>
    <w:qFormat/>
    <w:rsid w:val="00C47DC7"/>
    <w:pPr>
      <w:ind w:left="0" w:firstLine="0"/>
    </w:pPr>
  </w:style>
  <w:style w:type="paragraph" w:customStyle="1" w:styleId="AppendixAAnnexmainheading">
    <w:name w:val="Appendix A Annex main heading"/>
    <w:basedOn w:val="HChG"/>
    <w:qFormat/>
    <w:rsid w:val="00C47DC7"/>
  </w:style>
  <w:style w:type="paragraph" w:customStyle="1" w:styleId="AppendixAAnnexsubappendix">
    <w:name w:val="Appendix A Annex sub appendix"/>
    <w:basedOn w:val="HChG"/>
    <w:qFormat/>
    <w:rsid w:val="00C47DC7"/>
    <w:rPr>
      <w:bCs/>
      <w:sz w:val="24"/>
    </w:rPr>
  </w:style>
  <w:style w:type="paragraph" w:customStyle="1" w:styleId="StyleaLeft0cmHanging25cmRight0cm">
    <w:name w:val="Style a) + Left:  0 cm Hanging:  2.5 cm Right:  0 cm"/>
    <w:basedOn w:val="a"/>
    <w:rsid w:val="007C101F"/>
    <w:pPr>
      <w:ind w:left="1418" w:right="0" w:hanging="1418"/>
    </w:pPr>
    <w:rPr>
      <w:sz w:val="24"/>
    </w:rPr>
  </w:style>
  <w:style w:type="paragraph" w:customStyle="1" w:styleId="Stylepara8ptItalicLeftLeft02cmFirstline0cm">
    <w:name w:val="Style para + 8 pt Italic Left Left:  0.2 cm First line:  0 cm ..."/>
    <w:basedOn w:val="para"/>
    <w:rsid w:val="007C101F"/>
    <w:pPr>
      <w:spacing w:before="80" w:after="80" w:line="200" w:lineRule="exact"/>
      <w:ind w:left="113" w:right="113" w:firstLine="0"/>
      <w:jc w:val="left"/>
    </w:pPr>
    <w:rPr>
      <w:i/>
      <w:iCs/>
    </w:rPr>
  </w:style>
  <w:style w:type="paragraph" w:customStyle="1" w:styleId="Style8ptItalicLeft02cmRight02cmBefore4ptA">
    <w:name w:val="Style 8 pt Italic Left:  0.2 cm Right:  0.2 cm Before:  4 pt A..."/>
    <w:basedOn w:val="Normal"/>
    <w:rsid w:val="007C101F"/>
    <w:pPr>
      <w:spacing w:before="80" w:after="80" w:line="200" w:lineRule="exact"/>
      <w:ind w:left="113" w:right="113"/>
    </w:pPr>
    <w:rPr>
      <w:i/>
      <w:iCs/>
      <w:szCs w:val="20"/>
    </w:rPr>
  </w:style>
  <w:style w:type="paragraph" w:customStyle="1" w:styleId="1TITLEADR">
    <w:name w:val="1 TITLE ADR"/>
    <w:basedOn w:val="ADRTitle"/>
    <w:link w:val="1TITLEADRChar"/>
    <w:qFormat/>
    <w:rsid w:val="00C9242E"/>
    <w:pPr>
      <w:spacing w:after="240"/>
    </w:pPr>
  </w:style>
  <w:style w:type="character" w:customStyle="1" w:styleId="1TITLEADRChar">
    <w:name w:val="1 TITLE ADR Char"/>
    <w:link w:val="1TITLEADR"/>
    <w:rsid w:val="00C9242E"/>
    <w:rPr>
      <w:b/>
      <w:sz w:val="40"/>
      <w:szCs w:val="24"/>
    </w:rPr>
  </w:style>
  <w:style w:type="paragraph" w:customStyle="1" w:styleId="ADRClauseHeading">
    <w:name w:val="ADR Clause Heading"/>
    <w:next w:val="Normal"/>
    <w:link w:val="ADRClauseHeadingChar"/>
    <w:rsid w:val="000C51CD"/>
    <w:pPr>
      <w:keepNext/>
      <w:numPr>
        <w:numId w:val="5"/>
      </w:numPr>
      <w:spacing w:before="240" w:after="240"/>
    </w:pPr>
    <w:rPr>
      <w:b/>
      <w:caps/>
      <w:sz w:val="24"/>
      <w:szCs w:val="24"/>
    </w:rPr>
  </w:style>
  <w:style w:type="paragraph" w:customStyle="1" w:styleId="ADRClauseTextL1">
    <w:name w:val="ADR Clause Text L1"/>
    <w:basedOn w:val="Normal"/>
    <w:link w:val="ADRClauseTextL1Char"/>
    <w:rsid w:val="000C51CD"/>
    <w:pPr>
      <w:numPr>
        <w:ilvl w:val="1"/>
        <w:numId w:val="5"/>
      </w:numPr>
      <w:spacing w:before="240" w:after="240"/>
      <w:jc w:val="both"/>
    </w:pPr>
    <w:rPr>
      <w:rFonts w:eastAsia="Calibri"/>
    </w:rPr>
  </w:style>
  <w:style w:type="paragraph" w:customStyle="1" w:styleId="ADRClauseTextL2">
    <w:name w:val="ADR Clause Text L2"/>
    <w:basedOn w:val="ADRClauseTextL1"/>
    <w:link w:val="ADRClauseTextL2Char"/>
    <w:rsid w:val="000C51CD"/>
    <w:pPr>
      <w:numPr>
        <w:ilvl w:val="2"/>
      </w:numPr>
    </w:pPr>
  </w:style>
  <w:style w:type="paragraph" w:customStyle="1" w:styleId="ADRClauseTextL3">
    <w:name w:val="ADR Clause Text L3"/>
    <w:basedOn w:val="ADRClauseTextL1"/>
    <w:link w:val="ADRClauseTextL3Char"/>
    <w:rsid w:val="000C51CD"/>
    <w:pPr>
      <w:numPr>
        <w:ilvl w:val="3"/>
      </w:numPr>
    </w:pPr>
  </w:style>
  <w:style w:type="character" w:customStyle="1" w:styleId="ADRClauseTextL2Char">
    <w:name w:val="ADR Clause Text L2 Char"/>
    <w:basedOn w:val="DefaultParagraphFont"/>
    <w:link w:val="ADRClauseTextL2"/>
    <w:rsid w:val="000C51CD"/>
    <w:rPr>
      <w:rFonts w:eastAsia="Calibri"/>
      <w:sz w:val="24"/>
      <w:szCs w:val="24"/>
    </w:rPr>
  </w:style>
  <w:style w:type="paragraph" w:customStyle="1" w:styleId="ADRClauseTextL4">
    <w:name w:val="ADR Clause Text L4"/>
    <w:basedOn w:val="ADRClauseTextL1"/>
    <w:link w:val="ADRClauseTextL4Char"/>
    <w:rsid w:val="000C51CD"/>
    <w:pPr>
      <w:numPr>
        <w:ilvl w:val="4"/>
      </w:numPr>
    </w:pPr>
  </w:style>
  <w:style w:type="paragraph" w:customStyle="1" w:styleId="ADRClauseTextL5">
    <w:name w:val="ADR Clause Text L5"/>
    <w:basedOn w:val="ADRClauseTextL1"/>
    <w:link w:val="ADRClauseTextL5Char"/>
    <w:rsid w:val="000C51CD"/>
    <w:pPr>
      <w:numPr>
        <w:ilvl w:val="5"/>
      </w:numPr>
    </w:pPr>
  </w:style>
  <w:style w:type="paragraph" w:customStyle="1" w:styleId="1ADRText">
    <w:name w:val="1 ADR Text"/>
    <w:basedOn w:val="ADRClauseTextL1"/>
    <w:link w:val="1ADRTextChar"/>
    <w:qFormat/>
    <w:rsid w:val="000C51CD"/>
    <w:pPr>
      <w:numPr>
        <w:ilvl w:val="0"/>
        <w:numId w:val="0"/>
      </w:numPr>
      <w:tabs>
        <w:tab w:val="left" w:pos="993"/>
      </w:tabs>
      <w:ind w:left="993" w:hanging="993"/>
    </w:pPr>
  </w:style>
  <w:style w:type="paragraph" w:customStyle="1" w:styleId="ADRTableTextLastRow">
    <w:name w:val="ADR Table Text Last Row"/>
    <w:basedOn w:val="Normal"/>
    <w:link w:val="ADRTableTextLastRowChar"/>
    <w:rsid w:val="00825AED"/>
    <w:pPr>
      <w:keepLines/>
      <w:spacing w:beforeLines="20" w:afterLines="20" w:after="200"/>
    </w:pPr>
    <w:rPr>
      <w:rFonts w:eastAsia="Calibri"/>
      <w:sz w:val="20"/>
      <w:szCs w:val="20"/>
      <w:lang w:eastAsia="en-US"/>
    </w:rPr>
  </w:style>
  <w:style w:type="character" w:customStyle="1" w:styleId="ADRTableTextLastRowChar">
    <w:name w:val="ADR Table Text Last Row Char"/>
    <w:basedOn w:val="DefaultParagraphFont"/>
    <w:link w:val="ADRTableTextLastRow"/>
    <w:rsid w:val="00825AED"/>
    <w:rPr>
      <w:rFonts w:eastAsia="Calibri"/>
      <w:lang w:eastAsia="en-US"/>
    </w:rPr>
  </w:style>
  <w:style w:type="paragraph" w:customStyle="1" w:styleId="ADRTableTextLastRow0Spacing">
    <w:name w:val="ADR Table Text Last Row 0 Spacing"/>
    <w:basedOn w:val="ADRTableTextLastRow"/>
    <w:link w:val="ADRTableTextLastRow0SpacingChar"/>
    <w:rsid w:val="00825AED"/>
    <w:pPr>
      <w:spacing w:beforeLines="0" w:afterLines="0" w:after="0"/>
    </w:pPr>
  </w:style>
  <w:style w:type="character" w:customStyle="1" w:styleId="ADRTableTextLastRow0SpacingChar">
    <w:name w:val="ADR Table Text Last Row 0 Spacing Char"/>
    <w:basedOn w:val="ADRTableTextLastRowChar"/>
    <w:link w:val="ADRTableTextLastRow0Spacing"/>
    <w:rsid w:val="00825AED"/>
    <w:rPr>
      <w:rFonts w:eastAsia="Calibri"/>
      <w:lang w:eastAsia="en-US"/>
    </w:rPr>
  </w:style>
  <w:style w:type="character" w:customStyle="1" w:styleId="ADRClauseTextL3Char">
    <w:name w:val="ADR Clause Text L3 Char"/>
    <w:basedOn w:val="DefaultParagraphFont"/>
    <w:link w:val="ADRClauseTextL3"/>
    <w:rsid w:val="00825AED"/>
    <w:rPr>
      <w:rFonts w:eastAsia="Calibri"/>
      <w:sz w:val="24"/>
      <w:szCs w:val="24"/>
    </w:rPr>
  </w:style>
  <w:style w:type="character" w:customStyle="1" w:styleId="ADRClauseTextL1Char">
    <w:name w:val="ADR Clause Text L1 Char"/>
    <w:basedOn w:val="DefaultParagraphFont"/>
    <w:link w:val="ADRClauseTextL1"/>
    <w:rsid w:val="00825AED"/>
    <w:rPr>
      <w:rFonts w:eastAsia="Calibri"/>
      <w:sz w:val="24"/>
      <w:szCs w:val="24"/>
    </w:rPr>
  </w:style>
  <w:style w:type="paragraph" w:customStyle="1" w:styleId="ADRText">
    <w:name w:val="ADR Text"/>
    <w:link w:val="ADRTextChar"/>
    <w:rsid w:val="002C4654"/>
    <w:pPr>
      <w:spacing w:before="240" w:after="240"/>
      <w:jc w:val="both"/>
    </w:pPr>
    <w:rPr>
      <w:rFonts w:eastAsia="Calibri"/>
      <w:sz w:val="24"/>
      <w:szCs w:val="24"/>
      <w:lang w:eastAsia="en-US"/>
    </w:rPr>
  </w:style>
  <w:style w:type="character" w:customStyle="1" w:styleId="ADRTextChar">
    <w:name w:val="ADR Text Char"/>
    <w:link w:val="ADRText"/>
    <w:rsid w:val="002C4654"/>
    <w:rPr>
      <w:rFonts w:eastAsia="Calibri"/>
      <w:sz w:val="24"/>
      <w:szCs w:val="24"/>
      <w:lang w:eastAsia="en-US"/>
    </w:rPr>
  </w:style>
  <w:style w:type="paragraph" w:customStyle="1" w:styleId="ADRFrontPage">
    <w:name w:val="ADR Front Page"/>
    <w:basedOn w:val="ADRText"/>
    <w:link w:val="ADRFrontPageChar"/>
    <w:rsid w:val="002C4654"/>
    <w:pPr>
      <w:ind w:left="2155" w:hanging="2155"/>
    </w:pPr>
  </w:style>
  <w:style w:type="character" w:customStyle="1" w:styleId="ADRFrontPageChar">
    <w:name w:val="ADR Front Page Char"/>
    <w:basedOn w:val="ADRTextChar"/>
    <w:link w:val="ADRFrontPage"/>
    <w:rsid w:val="002C4654"/>
    <w:rPr>
      <w:rFonts w:eastAsia="Calibri"/>
      <w:sz w:val="24"/>
      <w:szCs w:val="24"/>
      <w:lang w:eastAsia="en-US"/>
    </w:rPr>
  </w:style>
  <w:style w:type="paragraph" w:customStyle="1" w:styleId="ADRHeaderText">
    <w:name w:val="ADR Header Text"/>
    <w:link w:val="ADRHeaderTextChar"/>
    <w:rsid w:val="002C4654"/>
    <w:rPr>
      <w:rFonts w:eastAsia="Calibri"/>
      <w:szCs w:val="24"/>
      <w:lang w:eastAsia="en-US"/>
    </w:rPr>
  </w:style>
  <w:style w:type="paragraph" w:customStyle="1" w:styleId="ADRHeaderPageNbr">
    <w:name w:val="ADR Header Page Nbr"/>
    <w:basedOn w:val="ADRHeaderText"/>
    <w:link w:val="ADRHeaderPageNbrChar"/>
    <w:rsid w:val="002C4654"/>
    <w:pPr>
      <w:jc w:val="center"/>
    </w:pPr>
  </w:style>
  <w:style w:type="paragraph" w:customStyle="1" w:styleId="ADRFooter">
    <w:name w:val="ADR Footer"/>
    <w:link w:val="ADRFooterChar"/>
    <w:rsid w:val="002C4654"/>
    <w:pPr>
      <w:pBdr>
        <w:top w:val="single" w:sz="4" w:space="1" w:color="auto"/>
      </w:pBdr>
      <w:jc w:val="center"/>
    </w:pPr>
    <w:rPr>
      <w:rFonts w:eastAsia="Calibri"/>
      <w:szCs w:val="24"/>
      <w:lang w:eastAsia="en-US"/>
    </w:rPr>
  </w:style>
  <w:style w:type="paragraph" w:customStyle="1" w:styleId="ADRContents">
    <w:name w:val="ADR Contents"/>
    <w:basedOn w:val="ADRText"/>
    <w:link w:val="ADRContentsChar"/>
    <w:rsid w:val="002C4654"/>
    <w:pPr>
      <w:jc w:val="center"/>
    </w:pPr>
    <w:rPr>
      <w:b/>
    </w:rPr>
  </w:style>
  <w:style w:type="character" w:customStyle="1" w:styleId="ADRFooterChar">
    <w:name w:val="ADR Footer Char"/>
    <w:link w:val="ADRFooter"/>
    <w:rsid w:val="002C4654"/>
    <w:rPr>
      <w:rFonts w:eastAsia="Calibri"/>
      <w:szCs w:val="24"/>
      <w:lang w:eastAsia="en-US"/>
    </w:rPr>
  </w:style>
  <w:style w:type="paragraph" w:customStyle="1" w:styleId="ADRSec0ClauseHeading">
    <w:name w:val="ADR Sec 0 Clause Heading"/>
    <w:basedOn w:val="ADRText"/>
    <w:next w:val="ADRSec0ClauseText"/>
    <w:link w:val="ADRSec0ClauseHeadingChar"/>
    <w:rsid w:val="002C4654"/>
    <w:pPr>
      <w:keepNext/>
      <w:numPr>
        <w:numId w:val="10"/>
      </w:numPr>
    </w:pPr>
    <w:rPr>
      <w:rFonts w:eastAsia="Times New Roman"/>
      <w:b/>
      <w:caps/>
      <w:lang w:eastAsia="en-AU"/>
    </w:rPr>
  </w:style>
  <w:style w:type="character" w:customStyle="1" w:styleId="ADRContentsChar">
    <w:name w:val="ADR Contents Char"/>
    <w:link w:val="ADRContents"/>
    <w:rsid w:val="002C4654"/>
    <w:rPr>
      <w:rFonts w:eastAsia="Calibri"/>
      <w:b/>
      <w:sz w:val="24"/>
      <w:szCs w:val="24"/>
      <w:lang w:eastAsia="en-US"/>
    </w:rPr>
  </w:style>
  <w:style w:type="paragraph" w:customStyle="1" w:styleId="ADRSec0ClauseText">
    <w:name w:val="ADR Sec 0 Clause Text"/>
    <w:basedOn w:val="ADRSec0ClauseHeading"/>
    <w:link w:val="ADRSec0ClauseTextChar"/>
    <w:rsid w:val="002C4654"/>
    <w:pPr>
      <w:keepNext w:val="0"/>
      <w:numPr>
        <w:ilvl w:val="1"/>
      </w:numPr>
    </w:pPr>
    <w:rPr>
      <w:b w:val="0"/>
      <w:caps w:val="0"/>
    </w:rPr>
  </w:style>
  <w:style w:type="character" w:customStyle="1" w:styleId="ADRClauseHeadingChar">
    <w:name w:val="ADR Clause Heading Char"/>
    <w:link w:val="ADRClauseHeading"/>
    <w:rsid w:val="002C4654"/>
    <w:rPr>
      <w:b/>
      <w:caps/>
      <w:sz w:val="24"/>
      <w:szCs w:val="24"/>
    </w:rPr>
  </w:style>
  <w:style w:type="character" w:customStyle="1" w:styleId="ADRClauseTextL4Char">
    <w:name w:val="ADR Clause Text L4 Char"/>
    <w:basedOn w:val="ADRClauseTextL1Char"/>
    <w:link w:val="ADRClauseTextL4"/>
    <w:rsid w:val="002C4654"/>
    <w:rPr>
      <w:rFonts w:eastAsia="Calibri"/>
      <w:sz w:val="24"/>
      <w:szCs w:val="24"/>
    </w:rPr>
  </w:style>
  <w:style w:type="paragraph" w:customStyle="1" w:styleId="ADRText25Indent">
    <w:name w:val="ADR Text 2.5 Indent"/>
    <w:basedOn w:val="ADRText"/>
    <w:link w:val="ADRText25IndentChar"/>
    <w:rsid w:val="002C4654"/>
    <w:pPr>
      <w:ind w:left="1418"/>
    </w:pPr>
    <w:rPr>
      <w:lang w:eastAsia="en-AU"/>
    </w:rPr>
  </w:style>
  <w:style w:type="character" w:customStyle="1" w:styleId="ADRClauseTextL5Char">
    <w:name w:val="ADR Clause Text L5 Char"/>
    <w:basedOn w:val="ADRClauseTextL1Char"/>
    <w:link w:val="ADRClauseTextL5"/>
    <w:rsid w:val="002C4654"/>
    <w:rPr>
      <w:rFonts w:eastAsia="Calibri"/>
      <w:sz w:val="24"/>
      <w:szCs w:val="24"/>
    </w:rPr>
  </w:style>
  <w:style w:type="paragraph" w:customStyle="1" w:styleId="ADRTableText">
    <w:name w:val="ADR Table Text"/>
    <w:link w:val="ADRTableTextChar"/>
    <w:rsid w:val="002C4654"/>
    <w:pPr>
      <w:keepNext/>
      <w:keepLines/>
      <w:spacing w:beforeLines="20" w:afterLines="20" w:after="200"/>
    </w:pPr>
    <w:rPr>
      <w:rFonts w:eastAsia="Calibri"/>
      <w:sz w:val="24"/>
      <w:szCs w:val="24"/>
      <w:lang w:eastAsia="en-US"/>
    </w:rPr>
  </w:style>
  <w:style w:type="character" w:customStyle="1" w:styleId="ADRText25IndentChar">
    <w:name w:val="ADR Text 2.5 Indent Char"/>
    <w:link w:val="ADRText25Indent"/>
    <w:rsid w:val="002C4654"/>
    <w:rPr>
      <w:rFonts w:eastAsia="Calibri"/>
      <w:sz w:val="24"/>
      <w:szCs w:val="24"/>
    </w:rPr>
  </w:style>
  <w:style w:type="paragraph" w:customStyle="1" w:styleId="ADRExemptionsList">
    <w:name w:val="ADR Exemptions List"/>
    <w:link w:val="ADRExemptionsListChar"/>
    <w:rsid w:val="002C4654"/>
    <w:pPr>
      <w:spacing w:before="120" w:after="120"/>
      <w:ind w:left="2836" w:hanging="1418"/>
    </w:pPr>
    <w:rPr>
      <w:rFonts w:eastAsia="Calibri"/>
      <w:sz w:val="24"/>
      <w:szCs w:val="24"/>
    </w:rPr>
  </w:style>
  <w:style w:type="character" w:customStyle="1" w:styleId="ADRTableTextChar">
    <w:name w:val="ADR Table Text Char"/>
    <w:basedOn w:val="ADRTextChar"/>
    <w:link w:val="ADRTableText"/>
    <w:rsid w:val="002C4654"/>
    <w:rPr>
      <w:rFonts w:eastAsia="Calibri"/>
      <w:sz w:val="24"/>
      <w:szCs w:val="24"/>
      <w:lang w:eastAsia="en-US"/>
    </w:rPr>
  </w:style>
  <w:style w:type="paragraph" w:customStyle="1" w:styleId="ADRTableHeading">
    <w:name w:val="ADR Table Heading"/>
    <w:basedOn w:val="ADRTableText"/>
    <w:link w:val="ADRTableHeadingChar"/>
    <w:rsid w:val="002C4654"/>
    <w:rPr>
      <w:b/>
    </w:rPr>
  </w:style>
  <w:style w:type="character" w:customStyle="1" w:styleId="ADRExemptionsListChar">
    <w:name w:val="ADR Exemptions List Char"/>
    <w:basedOn w:val="ADRText25IndentChar"/>
    <w:link w:val="ADRExemptionsList"/>
    <w:rsid w:val="002C4654"/>
    <w:rPr>
      <w:rFonts w:eastAsia="Calibri"/>
      <w:sz w:val="24"/>
      <w:szCs w:val="24"/>
    </w:rPr>
  </w:style>
  <w:style w:type="numbering" w:customStyle="1" w:styleId="ADRClauseList">
    <w:name w:val="ADR Clause List"/>
    <w:basedOn w:val="NoList"/>
    <w:uiPriority w:val="99"/>
    <w:rsid w:val="002C4654"/>
    <w:pPr>
      <w:numPr>
        <w:numId w:val="6"/>
      </w:numPr>
    </w:pPr>
  </w:style>
  <w:style w:type="paragraph" w:customStyle="1" w:styleId="ADRTextCentred">
    <w:name w:val="ADR Text Centred"/>
    <w:basedOn w:val="ADRText"/>
    <w:link w:val="ADRTextCentredChar"/>
    <w:rsid w:val="002C4654"/>
    <w:pPr>
      <w:jc w:val="center"/>
    </w:pPr>
  </w:style>
  <w:style w:type="character" w:customStyle="1" w:styleId="ADRTextAllCapsItalic">
    <w:name w:val="ADR Text All Caps Italic"/>
    <w:uiPriority w:val="1"/>
    <w:rsid w:val="002C4654"/>
    <w:rPr>
      <w:i/>
      <w:caps/>
      <w:dstrike w:val="0"/>
      <w:color w:val="auto"/>
      <w:spacing w:val="0"/>
      <w:w w:val="100"/>
      <w:kern w:val="0"/>
      <w:position w:val="0"/>
      <w:u w:val="none"/>
      <w:vertAlign w:val="baseline"/>
      <w:lang w:val="en-AU"/>
    </w:rPr>
  </w:style>
  <w:style w:type="character" w:customStyle="1" w:styleId="ADRTextCentredChar">
    <w:name w:val="ADR Text Centred Char"/>
    <w:basedOn w:val="ADRTextChar"/>
    <w:link w:val="ADRTextCentred"/>
    <w:rsid w:val="002C4654"/>
    <w:rPr>
      <w:rFonts w:eastAsia="Calibri"/>
      <w:sz w:val="24"/>
      <w:szCs w:val="24"/>
      <w:lang w:eastAsia="en-US"/>
    </w:rPr>
  </w:style>
  <w:style w:type="character" w:customStyle="1" w:styleId="ADRTextBold">
    <w:name w:val="ADR Text Bold"/>
    <w:uiPriority w:val="1"/>
    <w:rsid w:val="002C4654"/>
    <w:rPr>
      <w:b/>
      <w:spacing w:val="0"/>
      <w:w w:val="100"/>
      <w:kern w:val="0"/>
      <w:position w:val="0"/>
      <w:lang w:val="en-AU"/>
    </w:rPr>
  </w:style>
  <w:style w:type="paragraph" w:customStyle="1" w:styleId="ADRTableHeading0Spacing">
    <w:name w:val="ADR Table Heading 0 Spacing"/>
    <w:basedOn w:val="ADRTableHeading"/>
    <w:link w:val="ADRTableHeading0SpacingChar"/>
    <w:rsid w:val="002C4654"/>
    <w:pPr>
      <w:spacing w:beforeLines="0" w:afterLines="0"/>
    </w:pPr>
  </w:style>
  <w:style w:type="paragraph" w:customStyle="1" w:styleId="ADRTableText0Spacing">
    <w:name w:val="ADR Table Text 0 Spacing"/>
    <w:basedOn w:val="ADRTableText"/>
    <w:link w:val="ADRTableText0SpacingChar"/>
    <w:rsid w:val="002C4654"/>
    <w:pPr>
      <w:spacing w:beforeLines="0" w:afterLines="0" w:after="0"/>
    </w:pPr>
  </w:style>
  <w:style w:type="numbering" w:customStyle="1" w:styleId="ADRCapitalLetterList">
    <w:name w:val="ADR Capital Letter List"/>
    <w:basedOn w:val="NoList"/>
    <w:uiPriority w:val="99"/>
    <w:rsid w:val="002C4654"/>
    <w:pPr>
      <w:numPr>
        <w:numId w:val="7"/>
      </w:numPr>
    </w:pPr>
  </w:style>
  <w:style w:type="paragraph" w:customStyle="1" w:styleId="ADRText35Indent">
    <w:name w:val="ADR Text 3.5 Indent"/>
    <w:basedOn w:val="ADRText25Indent"/>
    <w:link w:val="ADRText35IndentChar"/>
    <w:rsid w:val="002C4654"/>
    <w:pPr>
      <w:ind w:left="1985"/>
    </w:pPr>
  </w:style>
  <w:style w:type="character" w:customStyle="1" w:styleId="ADRTextAllCaps">
    <w:name w:val="ADR Text All Caps"/>
    <w:uiPriority w:val="1"/>
    <w:rsid w:val="002C4654"/>
    <w:rPr>
      <w:caps/>
      <w:spacing w:val="0"/>
      <w:w w:val="100"/>
      <w:kern w:val="0"/>
      <w:position w:val="0"/>
      <w:lang w:val="en-AU"/>
    </w:rPr>
  </w:style>
  <w:style w:type="character" w:customStyle="1" w:styleId="ADRTextBoldUnderlined">
    <w:name w:val="ADR Text Bold &amp; Underlined"/>
    <w:uiPriority w:val="1"/>
    <w:rsid w:val="002C4654"/>
    <w:rPr>
      <w:b/>
      <w:spacing w:val="0"/>
      <w:w w:val="100"/>
      <w:kern w:val="0"/>
      <w:position w:val="0"/>
      <w:u w:val="single"/>
      <w:lang w:val="en-AU"/>
    </w:rPr>
  </w:style>
  <w:style w:type="character" w:customStyle="1" w:styleId="AppAAgreement">
    <w:name w:val="App A Agreement"/>
    <w:uiPriority w:val="1"/>
    <w:rsid w:val="002C4654"/>
    <w:rPr>
      <w:rFonts w:ascii="Times New Roman" w:hAnsi="Times New Roman"/>
      <w:b/>
      <w:sz w:val="28"/>
      <w:szCs w:val="28"/>
      <w:lang w:val="en-AU" w:eastAsia="en-US" w:bidi="ar-SA"/>
    </w:rPr>
  </w:style>
  <w:style w:type="character" w:customStyle="1" w:styleId="AppATitle">
    <w:name w:val="App A Title"/>
    <w:uiPriority w:val="1"/>
    <w:rsid w:val="002C4654"/>
    <w:rPr>
      <w:b/>
      <w:spacing w:val="0"/>
      <w:w w:val="100"/>
      <w:kern w:val="0"/>
      <w:position w:val="0"/>
      <w:sz w:val="22"/>
      <w:szCs w:val="22"/>
      <w:lang w:val="en-AU"/>
    </w:rPr>
  </w:style>
  <w:style w:type="paragraph" w:styleId="DocumentMap">
    <w:name w:val="Document Map"/>
    <w:basedOn w:val="Normal"/>
    <w:link w:val="DocumentMapChar"/>
    <w:unhideWhenUsed/>
    <w:rsid w:val="002C4654"/>
    <w:rPr>
      <w:rFonts w:ascii="Tahoma" w:eastAsia="Calibri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2C4654"/>
    <w:rPr>
      <w:rFonts w:ascii="Tahoma" w:eastAsia="Calibri" w:hAnsi="Tahoma" w:cs="Tahoma"/>
      <w:sz w:val="16"/>
      <w:szCs w:val="16"/>
      <w:lang w:eastAsia="en-US"/>
    </w:rPr>
  </w:style>
  <w:style w:type="character" w:customStyle="1" w:styleId="AppAFootnoteReference">
    <w:name w:val="App A Footnote Reference"/>
    <w:uiPriority w:val="1"/>
    <w:rsid w:val="002C4654"/>
    <w:rPr>
      <w:spacing w:val="0"/>
      <w:w w:val="100"/>
      <w:kern w:val="0"/>
      <w:position w:val="0"/>
      <w:u w:val="single"/>
      <w:vertAlign w:val="baseline"/>
      <w:lang w:val="en-AU"/>
    </w:rPr>
  </w:style>
  <w:style w:type="character" w:customStyle="1" w:styleId="ADRTextUnderlined">
    <w:name w:val="ADR Text Underlined"/>
    <w:uiPriority w:val="1"/>
    <w:rsid w:val="002C4654"/>
    <w:rPr>
      <w:spacing w:val="0"/>
      <w:w w:val="100"/>
      <w:kern w:val="0"/>
      <w:position w:val="0"/>
      <w:u w:val="single"/>
      <w:lang w:val="en-AU"/>
    </w:rPr>
  </w:style>
  <w:style w:type="paragraph" w:customStyle="1" w:styleId="AppAFootnoteText">
    <w:name w:val="App A Footnote Text"/>
    <w:link w:val="AppAFootnoteTextChar"/>
    <w:rsid w:val="002C4654"/>
    <w:pPr>
      <w:jc w:val="both"/>
    </w:pPr>
    <w:rPr>
      <w:rFonts w:eastAsia="Calibri"/>
      <w:sz w:val="24"/>
      <w:lang w:eastAsia="en-US"/>
    </w:rPr>
  </w:style>
  <w:style w:type="paragraph" w:customStyle="1" w:styleId="AppASuppsetc">
    <w:name w:val="App A Supps etc"/>
    <w:link w:val="AppASuppsetcChar"/>
    <w:rsid w:val="002C4654"/>
    <w:rPr>
      <w:rFonts w:eastAsia="Calibri"/>
      <w:sz w:val="22"/>
      <w:szCs w:val="24"/>
      <w:lang w:eastAsia="en-US"/>
    </w:rPr>
  </w:style>
  <w:style w:type="character" w:customStyle="1" w:styleId="AppAFootnoteTextChar">
    <w:name w:val="App A Footnote Text Char"/>
    <w:link w:val="AppAFootnoteText"/>
    <w:rsid w:val="002C4654"/>
    <w:rPr>
      <w:rFonts w:eastAsia="Calibri"/>
      <w:sz w:val="24"/>
      <w:lang w:eastAsia="en-US"/>
    </w:rPr>
  </w:style>
  <w:style w:type="paragraph" w:customStyle="1" w:styleId="AppASuppsHeading">
    <w:name w:val="App A Supps Heading"/>
    <w:basedOn w:val="ADRText"/>
    <w:next w:val="AppASuppsetc"/>
    <w:link w:val="AppASuppsHeadingChar"/>
    <w:rsid w:val="002C4654"/>
    <w:pPr>
      <w:spacing w:after="120"/>
    </w:pPr>
    <w:rPr>
      <w:b/>
      <w:sz w:val="22"/>
    </w:rPr>
  </w:style>
  <w:style w:type="character" w:customStyle="1" w:styleId="AppASuppsetcChar">
    <w:name w:val="App A Supps etc Char"/>
    <w:link w:val="AppASuppsetc"/>
    <w:rsid w:val="002C4654"/>
    <w:rPr>
      <w:rFonts w:eastAsia="Calibri"/>
      <w:sz w:val="22"/>
      <w:szCs w:val="24"/>
      <w:lang w:eastAsia="en-US"/>
    </w:rPr>
  </w:style>
  <w:style w:type="paragraph" w:customStyle="1" w:styleId="AppA25Hanging">
    <w:name w:val="App A 2.5 Hanging"/>
    <w:basedOn w:val="ADRText"/>
    <w:link w:val="AppA25HangingChar"/>
    <w:rsid w:val="002C4654"/>
    <w:pPr>
      <w:ind w:left="1418" w:hanging="1418"/>
    </w:pPr>
  </w:style>
  <w:style w:type="character" w:customStyle="1" w:styleId="AppASuppsHeadingChar">
    <w:name w:val="App A Supps Heading Char"/>
    <w:link w:val="AppASuppsHeading"/>
    <w:rsid w:val="002C4654"/>
    <w:rPr>
      <w:rFonts w:eastAsia="Calibri"/>
      <w:b/>
      <w:sz w:val="22"/>
      <w:szCs w:val="24"/>
      <w:lang w:eastAsia="en-US"/>
    </w:rPr>
  </w:style>
  <w:style w:type="paragraph" w:customStyle="1" w:styleId="ADRAppAClauseHeading">
    <w:name w:val="ADR App A Clause Heading"/>
    <w:link w:val="ADRAppAClauseHeadingChar"/>
    <w:rsid w:val="002C4654"/>
    <w:pPr>
      <w:spacing w:before="240" w:after="240"/>
      <w:jc w:val="center"/>
    </w:pPr>
    <w:rPr>
      <w:rFonts w:eastAsia="Calibri"/>
      <w:caps/>
      <w:sz w:val="24"/>
      <w:szCs w:val="24"/>
      <w:lang w:eastAsia="en-US"/>
    </w:rPr>
  </w:style>
  <w:style w:type="character" w:customStyle="1" w:styleId="ADRAppAClauseHeadingChar">
    <w:name w:val="ADR App A Clause Heading Char"/>
    <w:link w:val="ADRAppAClauseHeading"/>
    <w:rsid w:val="002C4654"/>
    <w:rPr>
      <w:rFonts w:eastAsia="Calibri"/>
      <w:caps/>
      <w:sz w:val="24"/>
      <w:szCs w:val="24"/>
      <w:lang w:eastAsia="en-US"/>
    </w:rPr>
  </w:style>
  <w:style w:type="character" w:customStyle="1" w:styleId="ADRHeaderTextChar">
    <w:name w:val="ADR Header Text Char"/>
    <w:link w:val="ADRHeaderText"/>
    <w:rsid w:val="002C4654"/>
    <w:rPr>
      <w:rFonts w:eastAsia="Calibri"/>
      <w:szCs w:val="24"/>
      <w:lang w:eastAsia="en-US"/>
    </w:rPr>
  </w:style>
  <w:style w:type="character" w:customStyle="1" w:styleId="ADRHeaderPageNbrChar">
    <w:name w:val="ADR Header Page Nbr Char"/>
    <w:basedOn w:val="ADRHeaderTextChar"/>
    <w:link w:val="ADRHeaderPageNbr"/>
    <w:rsid w:val="002C4654"/>
    <w:rPr>
      <w:rFonts w:eastAsia="Calibri"/>
      <w:szCs w:val="24"/>
      <w:lang w:eastAsia="en-US"/>
    </w:rPr>
  </w:style>
  <w:style w:type="character" w:customStyle="1" w:styleId="ADRSec0ClauseHeadingChar">
    <w:name w:val="ADR Sec 0 Clause Heading Char"/>
    <w:link w:val="ADRSec0ClauseHeading"/>
    <w:rsid w:val="002C4654"/>
    <w:rPr>
      <w:b/>
      <w:caps/>
      <w:sz w:val="24"/>
      <w:szCs w:val="24"/>
    </w:rPr>
  </w:style>
  <w:style w:type="character" w:customStyle="1" w:styleId="ADRSec0ClauseTextChar">
    <w:name w:val="ADR Sec 0 Clause Text Char"/>
    <w:link w:val="ADRSec0ClauseText"/>
    <w:rsid w:val="002C4654"/>
    <w:rPr>
      <w:sz w:val="24"/>
      <w:szCs w:val="24"/>
    </w:rPr>
  </w:style>
  <w:style w:type="character" w:customStyle="1" w:styleId="ADRTableHeadingChar">
    <w:name w:val="ADR Table Heading Char"/>
    <w:link w:val="ADRTableHeading"/>
    <w:rsid w:val="002C4654"/>
    <w:rPr>
      <w:rFonts w:eastAsia="Calibri"/>
      <w:b/>
      <w:sz w:val="24"/>
      <w:szCs w:val="24"/>
      <w:lang w:eastAsia="en-US"/>
    </w:rPr>
  </w:style>
  <w:style w:type="character" w:customStyle="1" w:styleId="ADRTableHeading0SpacingChar">
    <w:name w:val="ADR Table Heading 0 Spacing Char"/>
    <w:basedOn w:val="ADRTableHeadingChar"/>
    <w:link w:val="ADRTableHeading0Spacing"/>
    <w:rsid w:val="002C4654"/>
    <w:rPr>
      <w:rFonts w:eastAsia="Calibri"/>
      <w:b/>
      <w:sz w:val="24"/>
      <w:szCs w:val="24"/>
      <w:lang w:eastAsia="en-US"/>
    </w:rPr>
  </w:style>
  <w:style w:type="character" w:customStyle="1" w:styleId="ADRTableText0SpacingChar">
    <w:name w:val="ADR Table Text 0 Spacing Char"/>
    <w:basedOn w:val="ADRTableTextChar"/>
    <w:link w:val="ADRTableText0Spacing"/>
    <w:rsid w:val="002C4654"/>
    <w:rPr>
      <w:rFonts w:eastAsia="Calibri"/>
      <w:sz w:val="24"/>
      <w:szCs w:val="24"/>
      <w:lang w:eastAsia="en-US"/>
    </w:rPr>
  </w:style>
  <w:style w:type="character" w:customStyle="1" w:styleId="ADRText35IndentChar">
    <w:name w:val="ADR Text 3.5 Indent Char"/>
    <w:basedOn w:val="ADRText25IndentChar"/>
    <w:link w:val="ADRText35Indent"/>
    <w:rsid w:val="002C4654"/>
    <w:rPr>
      <w:rFonts w:eastAsia="Calibri"/>
      <w:sz w:val="24"/>
      <w:szCs w:val="24"/>
    </w:rPr>
  </w:style>
  <w:style w:type="character" w:customStyle="1" w:styleId="ADRTitleChar">
    <w:name w:val="ADR Title Char"/>
    <w:link w:val="ADRTitle"/>
    <w:rsid w:val="002C4654"/>
    <w:rPr>
      <w:b/>
      <w:sz w:val="40"/>
      <w:szCs w:val="24"/>
    </w:rPr>
  </w:style>
  <w:style w:type="character" w:customStyle="1" w:styleId="AppA25HangingChar">
    <w:name w:val="App A 2.5 Hanging Char"/>
    <w:basedOn w:val="ADRTextChar"/>
    <w:link w:val="AppA25Hanging"/>
    <w:rsid w:val="002C4654"/>
    <w:rPr>
      <w:rFonts w:eastAsia="Calibri"/>
      <w:sz w:val="24"/>
      <w:szCs w:val="24"/>
      <w:lang w:eastAsia="en-US"/>
    </w:rPr>
  </w:style>
  <w:style w:type="character" w:customStyle="1" w:styleId="ADRTextSubscript">
    <w:name w:val="ADR Text Subscript"/>
    <w:uiPriority w:val="1"/>
    <w:rsid w:val="002C4654"/>
    <w:rPr>
      <w:spacing w:val="0"/>
      <w:w w:val="100"/>
      <w:kern w:val="0"/>
      <w:position w:val="0"/>
      <w:vertAlign w:val="subscript"/>
      <w:lang w:val="en-AU"/>
    </w:rPr>
  </w:style>
  <w:style w:type="paragraph" w:customStyle="1" w:styleId="AppAClauseHeading">
    <w:name w:val="App A Clause Heading"/>
    <w:next w:val="AppAClauseTextL1"/>
    <w:link w:val="AppAClauseHeadingChar"/>
    <w:rsid w:val="002C4654"/>
    <w:pPr>
      <w:keepNext/>
      <w:numPr>
        <w:numId w:val="11"/>
      </w:numPr>
      <w:spacing w:before="240" w:after="240"/>
      <w:jc w:val="both"/>
    </w:pPr>
    <w:rPr>
      <w:rFonts w:eastAsia="Calibri"/>
      <w:caps/>
      <w:sz w:val="24"/>
      <w:szCs w:val="24"/>
      <w:lang w:eastAsia="en-US"/>
    </w:rPr>
  </w:style>
  <w:style w:type="paragraph" w:customStyle="1" w:styleId="AppAClauseTextL1">
    <w:name w:val="App A Clause Text L1"/>
    <w:basedOn w:val="AppAClauseHeading"/>
    <w:link w:val="AppAClauseTextL1Char"/>
    <w:rsid w:val="002C4654"/>
    <w:pPr>
      <w:keepNext w:val="0"/>
      <w:numPr>
        <w:ilvl w:val="1"/>
      </w:numPr>
    </w:pPr>
    <w:rPr>
      <w:caps w:val="0"/>
    </w:rPr>
  </w:style>
  <w:style w:type="character" w:customStyle="1" w:styleId="AppAClauseHeadingChar">
    <w:name w:val="App A Clause Heading Char"/>
    <w:link w:val="AppAClauseHeading"/>
    <w:rsid w:val="002C4654"/>
    <w:rPr>
      <w:rFonts w:eastAsia="Calibri"/>
      <w:caps/>
      <w:sz w:val="24"/>
      <w:szCs w:val="24"/>
      <w:lang w:eastAsia="en-US"/>
    </w:rPr>
  </w:style>
  <w:style w:type="paragraph" w:customStyle="1" w:styleId="AppAClauseTextL2">
    <w:name w:val="App A Clause Text L2"/>
    <w:basedOn w:val="AppAClauseTextL1"/>
    <w:link w:val="AppAClauseTextL2Char"/>
    <w:rsid w:val="002C4654"/>
    <w:pPr>
      <w:numPr>
        <w:ilvl w:val="2"/>
      </w:numPr>
    </w:pPr>
  </w:style>
  <w:style w:type="character" w:customStyle="1" w:styleId="AppAClauseTextL1Char">
    <w:name w:val="App A Clause Text L1 Char"/>
    <w:link w:val="AppAClauseTextL1"/>
    <w:rsid w:val="002C4654"/>
    <w:rPr>
      <w:rFonts w:eastAsia="Calibri"/>
      <w:sz w:val="24"/>
      <w:szCs w:val="24"/>
      <w:lang w:eastAsia="en-US"/>
    </w:rPr>
  </w:style>
  <w:style w:type="paragraph" w:customStyle="1" w:styleId="AppAClauseTextL3">
    <w:name w:val="App A Clause Text L3"/>
    <w:basedOn w:val="AppAClauseTextL2"/>
    <w:link w:val="AppAClauseTextL3Char"/>
    <w:rsid w:val="002C4654"/>
    <w:pPr>
      <w:numPr>
        <w:ilvl w:val="3"/>
      </w:numPr>
    </w:pPr>
  </w:style>
  <w:style w:type="character" w:customStyle="1" w:styleId="AppAClauseTextL2Char">
    <w:name w:val="App A Clause Text L2 Char"/>
    <w:basedOn w:val="AppAClauseTextL1Char"/>
    <w:link w:val="AppAClauseTextL2"/>
    <w:rsid w:val="002C4654"/>
    <w:rPr>
      <w:rFonts w:eastAsia="Calibri"/>
      <w:sz w:val="24"/>
      <w:szCs w:val="24"/>
      <w:lang w:eastAsia="en-US"/>
    </w:rPr>
  </w:style>
  <w:style w:type="paragraph" w:customStyle="1" w:styleId="AppAClauseTextL4">
    <w:name w:val="App A Clause Text L4"/>
    <w:basedOn w:val="AppAClauseTextL3"/>
    <w:link w:val="AppAClauseTextL4Char"/>
    <w:rsid w:val="002C4654"/>
    <w:pPr>
      <w:numPr>
        <w:ilvl w:val="4"/>
      </w:numPr>
    </w:pPr>
  </w:style>
  <w:style w:type="character" w:customStyle="1" w:styleId="AppAClauseTextL3Char">
    <w:name w:val="App A Clause Text L3 Char"/>
    <w:basedOn w:val="AppAClauseTextL2Char"/>
    <w:link w:val="AppAClauseTextL3"/>
    <w:rsid w:val="002C4654"/>
    <w:rPr>
      <w:rFonts w:eastAsia="Calibri"/>
      <w:sz w:val="24"/>
      <w:szCs w:val="24"/>
      <w:lang w:eastAsia="en-US"/>
    </w:rPr>
  </w:style>
  <w:style w:type="paragraph" w:customStyle="1" w:styleId="AppAClauseTextL5">
    <w:name w:val="App A Clause Text L5"/>
    <w:basedOn w:val="AppAClauseTextL4"/>
    <w:link w:val="AppAClauseTextL5Char"/>
    <w:rsid w:val="002C4654"/>
    <w:pPr>
      <w:numPr>
        <w:ilvl w:val="5"/>
      </w:numPr>
    </w:pPr>
  </w:style>
  <w:style w:type="character" w:customStyle="1" w:styleId="AppAClauseTextL4Char">
    <w:name w:val="App A Clause Text L4 Char"/>
    <w:basedOn w:val="AppAClauseTextL3Char"/>
    <w:link w:val="AppAClauseTextL4"/>
    <w:rsid w:val="002C4654"/>
    <w:rPr>
      <w:rFonts w:eastAsia="Calibri"/>
      <w:sz w:val="24"/>
      <w:szCs w:val="24"/>
      <w:lang w:eastAsia="en-US"/>
    </w:rPr>
  </w:style>
  <w:style w:type="paragraph" w:customStyle="1" w:styleId="AppAClauseTextL6">
    <w:name w:val="App A Clause Text L6"/>
    <w:basedOn w:val="AppAClauseTextL5"/>
    <w:link w:val="AppAClauseTextL6Char"/>
    <w:rsid w:val="002C4654"/>
    <w:pPr>
      <w:numPr>
        <w:ilvl w:val="6"/>
      </w:numPr>
    </w:pPr>
  </w:style>
  <w:style w:type="character" w:customStyle="1" w:styleId="AppAClauseTextL5Char">
    <w:name w:val="App A Clause Text L5 Char"/>
    <w:basedOn w:val="AppAClauseTextL4Char"/>
    <w:link w:val="AppAClauseTextL5"/>
    <w:rsid w:val="002C4654"/>
    <w:rPr>
      <w:rFonts w:eastAsia="Calibri"/>
      <w:sz w:val="24"/>
      <w:szCs w:val="24"/>
      <w:lang w:eastAsia="en-US"/>
    </w:rPr>
  </w:style>
  <w:style w:type="paragraph" w:customStyle="1" w:styleId="AppAClauseTextL7">
    <w:name w:val="App A Clause Text L7"/>
    <w:basedOn w:val="AppAClauseTextL6"/>
    <w:link w:val="AppAClauseTextL7Char"/>
    <w:rsid w:val="002C4654"/>
    <w:pPr>
      <w:numPr>
        <w:ilvl w:val="7"/>
      </w:numPr>
    </w:pPr>
  </w:style>
  <w:style w:type="character" w:customStyle="1" w:styleId="AppAClauseTextL6Char">
    <w:name w:val="App A Clause Text L6 Char"/>
    <w:basedOn w:val="AppAClauseTextL5Char"/>
    <w:link w:val="AppAClauseTextL6"/>
    <w:rsid w:val="002C4654"/>
    <w:rPr>
      <w:rFonts w:eastAsia="Calibri"/>
      <w:sz w:val="24"/>
      <w:szCs w:val="24"/>
      <w:lang w:eastAsia="en-US"/>
    </w:rPr>
  </w:style>
  <w:style w:type="numbering" w:customStyle="1" w:styleId="AppAClauseList">
    <w:name w:val="App A Clause List"/>
    <w:uiPriority w:val="99"/>
    <w:rsid w:val="002C4654"/>
    <w:pPr>
      <w:numPr>
        <w:numId w:val="8"/>
      </w:numPr>
    </w:pPr>
  </w:style>
  <w:style w:type="character" w:customStyle="1" w:styleId="AppAClauseTextL7Char">
    <w:name w:val="App A Clause Text L7 Char"/>
    <w:basedOn w:val="AppAClauseTextL6Char"/>
    <w:link w:val="AppAClauseTextL7"/>
    <w:rsid w:val="002C4654"/>
    <w:rPr>
      <w:rFonts w:eastAsia="Calibri"/>
      <w:sz w:val="24"/>
      <w:szCs w:val="24"/>
      <w:lang w:eastAsia="en-US"/>
    </w:rPr>
  </w:style>
  <w:style w:type="numbering" w:customStyle="1" w:styleId="AppALowerCaseList">
    <w:name w:val="App A Lower Case List"/>
    <w:uiPriority w:val="99"/>
    <w:rsid w:val="002C4654"/>
    <w:pPr>
      <w:numPr>
        <w:numId w:val="9"/>
      </w:numPr>
    </w:pPr>
  </w:style>
  <w:style w:type="numbering" w:customStyle="1" w:styleId="ADRClause0List">
    <w:name w:val="ADR Clause 0 List"/>
    <w:uiPriority w:val="99"/>
    <w:rsid w:val="002C4654"/>
    <w:pPr>
      <w:numPr>
        <w:numId w:val="10"/>
      </w:numPr>
    </w:pPr>
  </w:style>
  <w:style w:type="paragraph" w:customStyle="1" w:styleId="AppATableText0Spacing">
    <w:name w:val="App A Table Text 0 Spacing"/>
    <w:link w:val="AppATableText0SpacingChar"/>
    <w:rsid w:val="002C4654"/>
    <w:pPr>
      <w:keepNext/>
      <w:keepLines/>
    </w:pPr>
    <w:rPr>
      <w:rFonts w:eastAsia="Calibri"/>
      <w:sz w:val="24"/>
      <w:lang w:eastAsia="en-US"/>
    </w:rPr>
  </w:style>
  <w:style w:type="paragraph" w:customStyle="1" w:styleId="AppATableTextLastRow0Spacing">
    <w:name w:val="App A Table Text Last Row 0 Spacing"/>
    <w:basedOn w:val="AppATableText0Spacing"/>
    <w:next w:val="ADRText"/>
    <w:link w:val="AppATableTextLastRow0SpacingChar"/>
    <w:rsid w:val="002C4654"/>
    <w:pPr>
      <w:keepNext w:val="0"/>
    </w:pPr>
  </w:style>
  <w:style w:type="character" w:customStyle="1" w:styleId="AppATableText0SpacingChar">
    <w:name w:val="App A Table Text 0 Spacing Char"/>
    <w:link w:val="AppATableText0Spacing"/>
    <w:rsid w:val="002C4654"/>
    <w:rPr>
      <w:rFonts w:eastAsia="Calibri"/>
      <w:sz w:val="24"/>
      <w:lang w:eastAsia="en-US"/>
    </w:rPr>
  </w:style>
  <w:style w:type="paragraph" w:customStyle="1" w:styleId="AppATableTextColourHeading0Spacing">
    <w:name w:val="App A Table Text Colour Heading 0 Spacing"/>
    <w:basedOn w:val="AppATableText0Spacing"/>
    <w:next w:val="AppATableText0Spacing"/>
    <w:link w:val="AppATableTextColourHeading0SpacingChar"/>
    <w:rsid w:val="002C4654"/>
    <w:pPr>
      <w:ind w:left="284"/>
    </w:pPr>
  </w:style>
  <w:style w:type="character" w:customStyle="1" w:styleId="AppATableTextLastRow0SpacingChar">
    <w:name w:val="App A Table Text Last Row 0 Spacing Char"/>
    <w:basedOn w:val="AppATableText0SpacingChar"/>
    <w:link w:val="AppATableTextLastRow0Spacing"/>
    <w:rsid w:val="002C4654"/>
    <w:rPr>
      <w:rFonts w:eastAsia="Calibri"/>
      <w:sz w:val="24"/>
      <w:lang w:eastAsia="en-US"/>
    </w:rPr>
  </w:style>
  <w:style w:type="paragraph" w:customStyle="1" w:styleId="AppATableText0SpacingNotKeepWithNext">
    <w:name w:val="App A Table Text 0 Spacing Not Keep With Next"/>
    <w:basedOn w:val="AppATableText0Spacing"/>
    <w:link w:val="AppATableText0SpacingNotKeepWithNextChar"/>
    <w:rsid w:val="002C4654"/>
    <w:pPr>
      <w:keepNext w:val="0"/>
      <w:keepLines w:val="0"/>
      <w:jc w:val="both"/>
    </w:pPr>
  </w:style>
  <w:style w:type="character" w:customStyle="1" w:styleId="AppATableTextColourHeading0SpacingChar">
    <w:name w:val="App A Table Text Colour Heading 0 Spacing Char"/>
    <w:basedOn w:val="AppATableText0SpacingChar"/>
    <w:link w:val="AppATableTextColourHeading0Spacing"/>
    <w:rsid w:val="002C4654"/>
    <w:rPr>
      <w:rFonts w:eastAsia="Calibri"/>
      <w:sz w:val="24"/>
      <w:lang w:eastAsia="en-US"/>
    </w:rPr>
  </w:style>
  <w:style w:type="paragraph" w:customStyle="1" w:styleId="ADRText25Indent25Hanging">
    <w:name w:val="ADR Text 2.5 Indent 2.5 Hanging"/>
    <w:basedOn w:val="ADRText25Indent"/>
    <w:next w:val="ADRText"/>
    <w:link w:val="ADRText25Indent25HangingChar"/>
    <w:rsid w:val="002C4654"/>
    <w:pPr>
      <w:ind w:left="2836" w:hanging="1418"/>
    </w:pPr>
  </w:style>
  <w:style w:type="character" w:customStyle="1" w:styleId="AppATableText0SpacingNotKeepWithNextChar">
    <w:name w:val="App A Table Text 0 Spacing Not Keep With Next Char"/>
    <w:basedOn w:val="AppATableText0SpacingChar"/>
    <w:link w:val="AppATableText0SpacingNotKeepWithNext"/>
    <w:rsid w:val="002C4654"/>
    <w:rPr>
      <w:rFonts w:eastAsia="Calibri"/>
      <w:sz w:val="24"/>
      <w:lang w:eastAsia="en-US"/>
    </w:rPr>
  </w:style>
  <w:style w:type="paragraph" w:customStyle="1" w:styleId="ADRText50Indent">
    <w:name w:val="ADR Text 5.0 Indent"/>
    <w:basedOn w:val="ADRText25Indent"/>
    <w:link w:val="ADRText50IndentChar"/>
    <w:rsid w:val="002C4654"/>
    <w:pPr>
      <w:ind w:left="2835"/>
    </w:pPr>
  </w:style>
  <w:style w:type="character" w:customStyle="1" w:styleId="ADRText25Indent25HangingChar">
    <w:name w:val="ADR Text 2.5 Indent 2.5 Hanging Char"/>
    <w:basedOn w:val="ADRText25IndentChar"/>
    <w:link w:val="ADRText25Indent25Hanging"/>
    <w:rsid w:val="002C4654"/>
    <w:rPr>
      <w:rFonts w:eastAsia="Calibri"/>
      <w:sz w:val="24"/>
      <w:szCs w:val="24"/>
    </w:rPr>
  </w:style>
  <w:style w:type="character" w:customStyle="1" w:styleId="ADRText50IndentChar">
    <w:name w:val="ADR Text 5.0 Indent Char"/>
    <w:basedOn w:val="ADRText25IndentChar"/>
    <w:link w:val="ADRText50Indent"/>
    <w:rsid w:val="002C4654"/>
    <w:rPr>
      <w:rFonts w:eastAsia="Calibri"/>
      <w:sz w:val="24"/>
      <w:szCs w:val="24"/>
    </w:rPr>
  </w:style>
  <w:style w:type="numbering" w:customStyle="1" w:styleId="NoList1">
    <w:name w:val="No List1"/>
    <w:next w:val="NoList"/>
    <w:semiHidden/>
    <w:rsid w:val="002C4654"/>
  </w:style>
  <w:style w:type="table" w:customStyle="1" w:styleId="TableGrid1">
    <w:name w:val="Table Grid1"/>
    <w:basedOn w:val="TableNormal"/>
    <w:next w:val="TableGrid"/>
    <w:rsid w:val="002C4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bilitytableheading">
    <w:name w:val="applicability table heading"/>
    <w:basedOn w:val="Normal"/>
    <w:rsid w:val="002C4654"/>
    <w:rPr>
      <w:b/>
      <w:sz w:val="20"/>
      <w:szCs w:val="20"/>
      <w:lang w:val="en-US" w:eastAsia="en-US"/>
    </w:rPr>
  </w:style>
  <w:style w:type="paragraph" w:styleId="TableofFigures">
    <w:name w:val="table of figures"/>
    <w:basedOn w:val="Normal"/>
    <w:next w:val="Normal"/>
    <w:rsid w:val="002C4654"/>
  </w:style>
  <w:style w:type="paragraph" w:customStyle="1" w:styleId="Technical5">
    <w:name w:val="Technical[5]"/>
    <w:basedOn w:val="Normal"/>
    <w:rsid w:val="002C4654"/>
    <w:rPr>
      <w:b/>
      <w:lang w:val="en-GB" w:eastAsia="de-DE"/>
    </w:rPr>
  </w:style>
  <w:style w:type="paragraph" w:styleId="TOC6">
    <w:name w:val="toc 6"/>
    <w:basedOn w:val="Normal"/>
    <w:next w:val="Normal"/>
    <w:autoRedefine/>
    <w:rsid w:val="002C4654"/>
    <w:pPr>
      <w:ind w:left="1200"/>
    </w:pPr>
  </w:style>
  <w:style w:type="paragraph" w:styleId="TOC5">
    <w:name w:val="toc 5"/>
    <w:basedOn w:val="Normal"/>
    <w:next w:val="Normal"/>
    <w:autoRedefine/>
    <w:rsid w:val="002C4654"/>
    <w:pPr>
      <w:ind w:left="960"/>
    </w:pPr>
  </w:style>
  <w:style w:type="paragraph" w:customStyle="1" w:styleId="Regneukurs2-5">
    <w:name w:val="Reg neu kurs 2-5"/>
    <w:basedOn w:val="Normal"/>
    <w:rsid w:val="002C4654"/>
    <w:pPr>
      <w:tabs>
        <w:tab w:val="left" w:pos="1418"/>
      </w:tabs>
      <w:ind w:left="1418" w:hanging="1418"/>
    </w:pPr>
    <w:rPr>
      <w:i/>
      <w:szCs w:val="20"/>
      <w:lang w:val="en-GB" w:eastAsia="en-US"/>
    </w:rPr>
  </w:style>
  <w:style w:type="paragraph" w:customStyle="1" w:styleId="Regelungbestehend2-5">
    <w:name w:val="Regelung bestehend 2-5"/>
    <w:basedOn w:val="Normal"/>
    <w:rsid w:val="002C4654"/>
    <w:pPr>
      <w:tabs>
        <w:tab w:val="left" w:pos="1418"/>
      </w:tabs>
      <w:ind w:left="1418" w:hanging="1418"/>
    </w:pPr>
    <w:rPr>
      <w:szCs w:val="20"/>
      <w:lang w:val="en-GB" w:eastAsia="en-US"/>
    </w:rPr>
  </w:style>
  <w:style w:type="character" w:customStyle="1" w:styleId="ecer48">
    <w:name w:val="ecer48"/>
    <w:rsid w:val="002C4654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2C4654"/>
    <w:rPr>
      <w:b/>
      <w:i/>
    </w:rPr>
  </w:style>
  <w:style w:type="paragraph" w:customStyle="1" w:styleId="Rneu2atimkurs">
    <w:name w:val="R neu 2 (a) tim kurs"/>
    <w:basedOn w:val="Rneu2-0timkursiv"/>
    <w:rsid w:val="002C4654"/>
    <w:pPr>
      <w:ind w:left="1701" w:hanging="1701"/>
    </w:pPr>
  </w:style>
  <w:style w:type="paragraph" w:customStyle="1" w:styleId="Rneu2-0timkursiv">
    <w:name w:val="R neu 2-0 tim kursiv"/>
    <w:basedOn w:val="Normal"/>
    <w:rsid w:val="002C4654"/>
    <w:pPr>
      <w:tabs>
        <w:tab w:val="left" w:pos="1134"/>
      </w:tabs>
      <w:ind w:left="1134" w:hanging="1134"/>
    </w:pPr>
    <w:rPr>
      <w:i/>
      <w:szCs w:val="20"/>
      <w:lang w:val="en-GB" w:eastAsia="en-US"/>
    </w:rPr>
  </w:style>
  <w:style w:type="paragraph" w:customStyle="1" w:styleId="ADRCompilationNotes">
    <w:name w:val="ADR Compilation Notes"/>
    <w:basedOn w:val="Normal"/>
    <w:link w:val="ADRCompilationNotesChar"/>
    <w:rsid w:val="002C4654"/>
    <w:pPr>
      <w:tabs>
        <w:tab w:val="left" w:pos="1134"/>
      </w:tabs>
      <w:spacing w:before="240" w:after="120"/>
      <w:ind w:left="1134" w:hanging="1134"/>
    </w:pPr>
    <w:rPr>
      <w:b/>
      <w:caps/>
    </w:rPr>
  </w:style>
  <w:style w:type="character" w:customStyle="1" w:styleId="ADRCompilationNotesChar">
    <w:name w:val="ADR Compilation Notes Char"/>
    <w:link w:val="ADRCompilationNotes"/>
    <w:rsid w:val="002C4654"/>
    <w:rPr>
      <w:b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C4654"/>
    <w:pPr>
      <w:ind w:left="480"/>
    </w:pPr>
    <w:rPr>
      <w:rFonts w:eastAsia="Calibri"/>
      <w:lang w:eastAsia="en-US"/>
    </w:rPr>
  </w:style>
  <w:style w:type="paragraph" w:customStyle="1" w:styleId="a0">
    <w:name w:val="(a)"/>
    <w:basedOn w:val="Normal"/>
    <w:qFormat/>
    <w:rsid w:val="002C4654"/>
    <w:pPr>
      <w:suppressAutoHyphens/>
      <w:spacing w:after="120" w:line="240" w:lineRule="atLeast"/>
      <w:ind w:left="2835" w:right="1134" w:hanging="567"/>
      <w:jc w:val="both"/>
    </w:pPr>
    <w:rPr>
      <w:sz w:val="20"/>
      <w:szCs w:val="20"/>
      <w:lang w:val="en-GB" w:eastAsia="en-US"/>
    </w:rPr>
  </w:style>
  <w:style w:type="paragraph" w:customStyle="1" w:styleId="i">
    <w:name w:val="(i)"/>
    <w:basedOn w:val="Normal"/>
    <w:qFormat/>
    <w:rsid w:val="002C4654"/>
    <w:pPr>
      <w:suppressAutoHyphens/>
      <w:spacing w:after="120" w:line="240" w:lineRule="atLeast"/>
      <w:ind w:left="3402" w:right="1134" w:hanging="567"/>
      <w:jc w:val="both"/>
    </w:pPr>
    <w:rPr>
      <w:sz w:val="20"/>
      <w:szCs w:val="20"/>
      <w:lang w:val="en-GB" w:eastAsia="en-US"/>
    </w:rPr>
  </w:style>
  <w:style w:type="paragraph" w:customStyle="1" w:styleId="blocpara">
    <w:name w:val="bloc para"/>
    <w:basedOn w:val="Normal"/>
    <w:rsid w:val="002C4654"/>
    <w:pPr>
      <w:suppressAutoHyphens/>
      <w:spacing w:after="120" w:line="240" w:lineRule="atLeast"/>
      <w:ind w:left="2268" w:right="1134"/>
      <w:jc w:val="both"/>
    </w:pPr>
    <w:rPr>
      <w:sz w:val="20"/>
      <w:szCs w:val="20"/>
      <w:lang w:val="en-GB" w:eastAsia="en-US"/>
    </w:rPr>
  </w:style>
  <w:style w:type="character" w:styleId="Strong">
    <w:name w:val="Strong"/>
    <w:qFormat/>
    <w:rsid w:val="002C4654"/>
    <w:rPr>
      <w:b/>
      <w:bCs/>
    </w:rPr>
  </w:style>
  <w:style w:type="paragraph" w:customStyle="1" w:styleId="ParaNo">
    <w:name w:val="ParaNo."/>
    <w:basedOn w:val="Normal"/>
    <w:rsid w:val="002C4654"/>
    <w:pPr>
      <w:numPr>
        <w:numId w:val="13"/>
      </w:numPr>
    </w:pPr>
    <w:rPr>
      <w:szCs w:val="20"/>
      <w:lang w:val="en-GB" w:eastAsia="en-US"/>
    </w:rPr>
  </w:style>
  <w:style w:type="paragraph" w:customStyle="1" w:styleId="Styl2">
    <w:name w:val="Styl2"/>
    <w:basedOn w:val="Normal"/>
    <w:rsid w:val="002C4654"/>
    <w:pPr>
      <w:numPr>
        <w:numId w:val="14"/>
      </w:numPr>
      <w:tabs>
        <w:tab w:val="clear" w:pos="360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 w:firstLine="0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">
    <w:name w:val="Styl1"/>
    <w:basedOn w:val="Normal"/>
    <w:rsid w:val="002C4654"/>
    <w:pPr>
      <w:tabs>
        <w:tab w:val="left" w:pos="851"/>
      </w:tabs>
      <w:overflowPunct w:val="0"/>
      <w:autoSpaceDE w:val="0"/>
      <w:autoSpaceDN w:val="0"/>
      <w:adjustRightInd w:val="0"/>
      <w:spacing w:before="60" w:after="60"/>
      <w:ind w:left="851" w:hanging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styleId="ListParagraph">
    <w:name w:val="List Paragraph"/>
    <w:basedOn w:val="Normal"/>
    <w:qFormat/>
    <w:rsid w:val="002C4654"/>
    <w:pPr>
      <w:ind w:left="720"/>
    </w:pPr>
    <w:rPr>
      <w:rFonts w:eastAsia="MS Mincho"/>
      <w:lang w:val="en-GB" w:eastAsia="en-US"/>
    </w:rPr>
  </w:style>
  <w:style w:type="paragraph" w:customStyle="1" w:styleId="listparagraph0">
    <w:name w:val="listparagraph"/>
    <w:basedOn w:val="Normal"/>
    <w:rsid w:val="002C4654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NormalRed">
    <w:name w:val="Normal + Red"/>
    <w:basedOn w:val="Normal"/>
    <w:rsid w:val="002C4654"/>
    <w:pPr>
      <w:tabs>
        <w:tab w:val="left" w:pos="-1440"/>
      </w:tabs>
      <w:ind w:left="1440" w:hanging="1440"/>
      <w:jc w:val="both"/>
    </w:pPr>
    <w:rPr>
      <w:color w:val="FF0000"/>
      <w:szCs w:val="20"/>
      <w:lang w:val="en-GB" w:eastAsia="de-DE"/>
    </w:rPr>
  </w:style>
  <w:style w:type="paragraph" w:customStyle="1" w:styleId="Normal1n4pt">
    <w:name w:val="Normal + 1n4 pt"/>
    <w:aliases w:val="Red"/>
    <w:basedOn w:val="Normal"/>
    <w:rsid w:val="002C4654"/>
    <w:rPr>
      <w:bCs/>
      <w:color w:val="FF0000"/>
      <w:sz w:val="28"/>
      <w:szCs w:val="28"/>
      <w:lang w:val="en-GB" w:eastAsia="en-US"/>
    </w:rPr>
  </w:style>
  <w:style w:type="paragraph" w:customStyle="1" w:styleId="CM65">
    <w:name w:val="CM65"/>
    <w:basedOn w:val="Normal"/>
    <w:next w:val="Normal"/>
    <w:rsid w:val="002C4654"/>
    <w:pPr>
      <w:widowControl w:val="0"/>
      <w:autoSpaceDE w:val="0"/>
      <w:autoSpaceDN w:val="0"/>
      <w:adjustRightInd w:val="0"/>
      <w:spacing w:line="260" w:lineRule="atLeast"/>
    </w:pPr>
    <w:rPr>
      <w:lang w:val="en-US" w:eastAsia="en-US"/>
    </w:rPr>
  </w:style>
  <w:style w:type="character" w:customStyle="1" w:styleId="HChGChar">
    <w:name w:val="_ H _Ch_G Char"/>
    <w:link w:val="HChG"/>
    <w:rsid w:val="002C4654"/>
    <w:rPr>
      <w:b/>
      <w:sz w:val="28"/>
      <w:lang w:val="en-GB" w:eastAsia="en-US"/>
    </w:rPr>
  </w:style>
  <w:style w:type="numbering" w:styleId="1ai">
    <w:name w:val="Outline List 1"/>
    <w:basedOn w:val="NoList"/>
    <w:rsid w:val="002C4654"/>
    <w:pPr>
      <w:numPr>
        <w:numId w:val="15"/>
      </w:numPr>
    </w:pPr>
  </w:style>
  <w:style w:type="numbering" w:customStyle="1" w:styleId="1ai1">
    <w:name w:val="1 / a / i1"/>
    <w:basedOn w:val="NoList"/>
    <w:next w:val="1ai"/>
    <w:semiHidden/>
    <w:rsid w:val="002C4654"/>
  </w:style>
  <w:style w:type="numbering" w:customStyle="1" w:styleId="1ai2">
    <w:name w:val="1 / a / i2"/>
    <w:basedOn w:val="NoList"/>
    <w:next w:val="1ai"/>
    <w:rsid w:val="002C4654"/>
    <w:pPr>
      <w:numPr>
        <w:numId w:val="12"/>
      </w:numPr>
    </w:pPr>
  </w:style>
  <w:style w:type="numbering" w:customStyle="1" w:styleId="NoList2">
    <w:name w:val="No List2"/>
    <w:next w:val="NoList"/>
    <w:uiPriority w:val="99"/>
    <w:semiHidden/>
    <w:unhideWhenUsed/>
    <w:rsid w:val="002C4654"/>
  </w:style>
  <w:style w:type="character" w:customStyle="1" w:styleId="1ADRTextChar">
    <w:name w:val="1 ADR Text Char"/>
    <w:basedOn w:val="ADRText25IndentChar"/>
    <w:link w:val="1ADRText"/>
    <w:rsid w:val="002C4654"/>
    <w:rPr>
      <w:rFonts w:eastAsia="Calibri"/>
      <w:sz w:val="24"/>
      <w:szCs w:val="24"/>
    </w:rPr>
  </w:style>
  <w:style w:type="character" w:customStyle="1" w:styleId="FootnoteTextChar1">
    <w:name w:val="Footnote Text Char1"/>
    <w:aliases w:val="5_G Char1"/>
    <w:semiHidden/>
    <w:rsid w:val="002C4654"/>
    <w:rPr>
      <w:rFonts w:eastAsia="Times New Roman"/>
      <w:lang w:val="en-GB" w:eastAsia="en-US"/>
    </w:rPr>
  </w:style>
  <w:style w:type="character" w:customStyle="1" w:styleId="FooterChar1">
    <w:name w:val="Footer Char1"/>
    <w:aliases w:val="3_G Char1"/>
    <w:semiHidden/>
    <w:rsid w:val="002C4654"/>
    <w:rPr>
      <w:rFonts w:eastAsia="Times New Roman"/>
      <w:lang w:val="en-GB" w:eastAsia="en-US"/>
    </w:rPr>
  </w:style>
  <w:style w:type="character" w:customStyle="1" w:styleId="EndnoteTextChar1">
    <w:name w:val="Endnote Text Char1"/>
    <w:aliases w:val="2_G Char1"/>
    <w:semiHidden/>
    <w:rsid w:val="002C4654"/>
    <w:rPr>
      <w:rFonts w:eastAsia="Times New Roman"/>
      <w:lang w:val="en-GB" w:eastAsia="en-US"/>
    </w:rPr>
  </w:style>
  <w:style w:type="table" w:customStyle="1" w:styleId="TableGrid2">
    <w:name w:val="Table Grid2"/>
    <w:basedOn w:val="TableNormal"/>
    <w:next w:val="TableGrid"/>
    <w:rsid w:val="002C465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ai3">
    <w:name w:val="1 / a / i3"/>
    <w:basedOn w:val="NoList"/>
    <w:next w:val="1ai"/>
    <w:semiHidden/>
    <w:unhideWhenUsed/>
    <w:rsid w:val="002C4654"/>
    <w:pPr>
      <w:numPr>
        <w:numId w:val="11"/>
      </w:numPr>
    </w:pPr>
  </w:style>
  <w:style w:type="paragraph" w:customStyle="1" w:styleId="1Annex">
    <w:name w:val="1Annex"/>
    <w:basedOn w:val="Normal"/>
    <w:link w:val="1AnnexChar"/>
    <w:qFormat/>
    <w:rsid w:val="002C465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Calibri"/>
      <w:b/>
      <w:sz w:val="28"/>
      <w:lang w:eastAsia="en-US"/>
    </w:rPr>
  </w:style>
  <w:style w:type="paragraph" w:customStyle="1" w:styleId="ECE">
    <w:name w:val="ECE"/>
    <w:basedOn w:val="TOC1"/>
    <w:link w:val="ECEChar"/>
    <w:qFormat/>
    <w:rsid w:val="002C4654"/>
    <w:pPr>
      <w:spacing w:before="0"/>
      <w:ind w:left="0" w:firstLine="0"/>
    </w:pPr>
    <w:rPr>
      <w:rFonts w:eastAsia="Calibri"/>
      <w:caps/>
      <w:noProof/>
      <w:lang w:eastAsia="en-US"/>
    </w:rPr>
  </w:style>
  <w:style w:type="character" w:customStyle="1" w:styleId="1AnnexChar">
    <w:name w:val="1Annex Char"/>
    <w:link w:val="1Annex"/>
    <w:rsid w:val="002C4654"/>
    <w:rPr>
      <w:rFonts w:eastAsia="Calibri"/>
      <w:b/>
      <w:sz w:val="28"/>
      <w:szCs w:val="24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2C4654"/>
    <w:pPr>
      <w:ind w:left="1920"/>
    </w:pPr>
    <w:rPr>
      <w:rFonts w:eastAsia="Calibri"/>
      <w:lang w:eastAsia="en-US"/>
    </w:rPr>
  </w:style>
  <w:style w:type="character" w:customStyle="1" w:styleId="TOC1Char">
    <w:name w:val="TOC 1 Char"/>
    <w:link w:val="TOC1"/>
    <w:uiPriority w:val="39"/>
    <w:rsid w:val="00D820CF"/>
    <w:rPr>
      <w:szCs w:val="24"/>
    </w:rPr>
  </w:style>
  <w:style w:type="character" w:customStyle="1" w:styleId="ECEChar">
    <w:name w:val="ECE Char"/>
    <w:link w:val="ECE"/>
    <w:rsid w:val="002C4654"/>
    <w:rPr>
      <w:rFonts w:eastAsia="Calibri"/>
      <w:noProof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nell\Application%20Data\Microsoft\Templates\ADR%20remak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D6E6034E82EC7F44AB5EA43D13DE8228" ma:contentTypeVersion="" ma:contentTypeDescription="PDMS Document Site Content Type" ma:contentTypeScope="" ma:versionID="8ed7e83a26a162cd17f68cc645e4f72c">
  <xsd:schema xmlns:xsd="http://www.w3.org/2001/XMLSchema" xmlns:xs="http://www.w3.org/2001/XMLSchema" xmlns:p="http://schemas.microsoft.com/office/2006/metadata/properties" xmlns:ns2="A81F0870-6367-43E4-8288-09DC5FB414CD" targetNamespace="http://schemas.microsoft.com/office/2006/metadata/properties" ma:root="true" ma:fieldsID="d8f0f77f59130ae733db05d5d77878e6" ns2:_="">
    <xsd:import namespace="A81F0870-6367-43E4-8288-09DC5FB414CD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F0870-6367-43E4-8288-09DC5FB414CD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5AC5-191B-48DA-8E8D-BE63EF18C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F0870-6367-43E4-8288-09DC5FB41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0934E-6913-4EE4-B319-4931EA3BA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44212-44EE-4BC3-8EAC-B4E1B50C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 remake template</Template>
  <TotalTime>14</TotalTime>
  <Pages>7</Pages>
  <Words>1404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DOTARS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</dc:creator>
  <cp:lastModifiedBy>Bernard Smith-Roberts</cp:lastModifiedBy>
  <cp:revision>3</cp:revision>
  <cp:lastPrinted>2015-06-08T22:49:00Z</cp:lastPrinted>
  <dcterms:created xsi:type="dcterms:W3CDTF">2016-04-26T02:47:00Z</dcterms:created>
  <dcterms:modified xsi:type="dcterms:W3CDTF">2016-04-26T03:03:00Z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ActualDate">
    <vt:lpwstr>13 April 2016</vt:lpwstr>
  </property>
  <property fmtid="{D5CDD505-2E9C-101B-9397-08002B2CF9AE}" pid="4" name="ClearanceDueDate">
    <vt:lpwstr/>
  </property>
  <property fmtid="{D5CDD505-2E9C-101B-9397-08002B2CF9AE}" pid="5" name="Electorates">
    <vt:lpwstr> </vt:lpwstr>
  </property>
  <property fmtid="{D5CDD505-2E9C-101B-9397-08002B2CF9AE}" pid="6" name="GroupResponsible">
    <vt:lpwstr>Surface Transport Policy</vt:lpwstr>
  </property>
  <property fmtid="{D5CDD505-2E9C-101B-9397-08002B2CF9AE}" pid="7" name="HandlingProtocol">
    <vt:lpwstr>Standard</vt:lpwstr>
  </property>
  <property fmtid="{D5CDD505-2E9C-101B-9397-08002B2CF9AE}" pid="8" name="InformationMinister">
    <vt:lpwstr> </vt:lpwstr>
  </property>
  <property fmtid="{D5CDD505-2E9C-101B-9397-08002B2CF9AE}" pid="9" name="LastClearingOfficer">
    <vt:lpwstr>Sharon Nyakuengama</vt:lpwstr>
  </property>
  <property fmtid="{D5CDD505-2E9C-101B-9397-08002B2CF9AE}" pid="10" name="Ministers">
    <vt:lpwstr>Paul Fletcher</vt:lpwstr>
  </property>
  <property fmtid="{D5CDD505-2E9C-101B-9397-08002B2CF9AE}" pid="11" name="PdrId">
    <vt:lpwstr>MS16-000549</vt:lpwstr>
  </property>
  <property fmtid="{D5CDD505-2E9C-101B-9397-08002B2CF9AE}" pid="12" name="Principal">
    <vt:lpwstr>Minister Fletcher</vt:lpwstr>
  </property>
  <property fmtid="{D5CDD505-2E9C-101B-9397-08002B2CF9AE}" pid="13" name="ReasonForSensitivity">
    <vt:lpwstr/>
  </property>
  <property fmtid="{D5CDD505-2E9C-101B-9397-08002B2CF9AE}" pid="14" name="RegisteredDate">
    <vt:lpwstr>30 March 2016</vt:lpwstr>
  </property>
  <property fmtid="{D5CDD505-2E9C-101B-9397-08002B2CF9AE}" pid="15" name="RequestedAction">
    <vt:lpwstr>Agree/sign</vt:lpwstr>
  </property>
  <property fmtid="{D5CDD505-2E9C-101B-9397-08002B2CF9AE}" pid="16" name="ResponsibleMinister">
    <vt:lpwstr>Paul Fletcher</vt:lpwstr>
  </property>
  <property fmtid="{D5CDD505-2E9C-101B-9397-08002B2CF9AE}" pid="17" name="SecurityClassification">
    <vt:lpwstr>UNCLASSIFIED  </vt:lpwstr>
  </property>
  <property fmtid="{D5CDD505-2E9C-101B-9397-08002B2CF9AE}" pid="18" name="Subject">
    <vt:lpwstr>Determination of Vehicle Standard - Amendment to Australian Design Rule 43/04 to clarify drawbar length and vehicle dimensions</vt:lpwstr>
  </property>
  <property fmtid="{D5CDD505-2E9C-101B-9397-08002B2CF9AE}" pid="19" name="TaskSeqNo">
    <vt:lpwstr>0</vt:lpwstr>
  </property>
  <property fmtid="{D5CDD505-2E9C-101B-9397-08002B2CF9AE}" pid="20" name="TemplateSubType">
    <vt:lpwstr>Standard</vt:lpwstr>
  </property>
  <property fmtid="{D5CDD505-2E9C-101B-9397-08002B2CF9AE}" pid="21" name="TemplateType">
    <vt:lpwstr>Infrastructure</vt:lpwstr>
  </property>
  <property fmtid="{D5CDD505-2E9C-101B-9397-08002B2CF9AE}" pid="22" name="TrustedGroups">
    <vt:lpwstr>Parliamentary Coordinator MS, DLO, Ministerial Staff - Coalition 2013, Business Administrator, Limited Distribution MS</vt:lpwstr>
  </property>
</Properties>
</file>