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825E4" w:rsidRDefault="00DA186E" w:rsidP="00715914">
      <w:pPr>
        <w:rPr>
          <w:sz w:val="28"/>
        </w:rPr>
      </w:pPr>
      <w:r w:rsidRPr="00F825E4">
        <w:rPr>
          <w:noProof/>
          <w:lang w:eastAsia="en-AU"/>
        </w:rPr>
        <w:drawing>
          <wp:inline distT="0" distB="0" distL="0" distR="0" wp14:anchorId="2ABE9F82" wp14:editId="6DF9FE5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825E4" w:rsidRDefault="00715914" w:rsidP="00715914">
      <w:pPr>
        <w:rPr>
          <w:sz w:val="19"/>
        </w:rPr>
      </w:pPr>
    </w:p>
    <w:p w:rsidR="00715914" w:rsidRPr="00F825E4" w:rsidRDefault="006D0542" w:rsidP="00715914">
      <w:pPr>
        <w:pStyle w:val="ShortT"/>
      </w:pPr>
      <w:r w:rsidRPr="00F825E4">
        <w:t>Criminal Code (Terrorist Organisation</w:t>
      </w:r>
      <w:r w:rsidR="00834701" w:rsidRPr="00F825E4">
        <w:t>—</w:t>
      </w:r>
      <w:r w:rsidRPr="00F825E4">
        <w:t>Al</w:t>
      </w:r>
      <w:r w:rsidR="00F825E4">
        <w:noBreakHyphen/>
      </w:r>
      <w:r w:rsidRPr="00F825E4">
        <w:t xml:space="preserve">Qa’ida in the </w:t>
      </w:r>
      <w:r w:rsidR="00204FCE" w:rsidRPr="00F825E4">
        <w:t xml:space="preserve">Lands of the </w:t>
      </w:r>
      <w:r w:rsidRPr="00F825E4">
        <w:t>Islamic Maghreb) Regulation</w:t>
      </w:r>
      <w:r w:rsidR="00F825E4" w:rsidRPr="00F825E4">
        <w:t> </w:t>
      </w:r>
      <w:r w:rsidRPr="00F825E4">
        <w:t>2016</w:t>
      </w:r>
    </w:p>
    <w:p w:rsidR="006D0542" w:rsidRPr="00F825E4" w:rsidRDefault="006D0542" w:rsidP="00536F3C">
      <w:pPr>
        <w:pStyle w:val="SignCoverPageStart"/>
        <w:spacing w:before="240"/>
        <w:rPr>
          <w:szCs w:val="22"/>
        </w:rPr>
      </w:pPr>
      <w:r w:rsidRPr="00F825E4">
        <w:rPr>
          <w:szCs w:val="22"/>
        </w:rPr>
        <w:t xml:space="preserve">I, General the Honourable Sir Peter Cosgrove AK MC (Ret’d), </w:t>
      </w:r>
      <w:r w:rsidR="00F825E4" w:rsidRPr="00F825E4">
        <w:rPr>
          <w:szCs w:val="22"/>
        </w:rPr>
        <w:t>Governor</w:t>
      </w:r>
      <w:r w:rsidR="00F825E4">
        <w:rPr>
          <w:szCs w:val="22"/>
        </w:rPr>
        <w:noBreakHyphen/>
      </w:r>
      <w:r w:rsidR="00F825E4" w:rsidRPr="00F825E4">
        <w:rPr>
          <w:szCs w:val="22"/>
        </w:rPr>
        <w:t>General</w:t>
      </w:r>
      <w:r w:rsidRPr="00F825E4">
        <w:rPr>
          <w:szCs w:val="22"/>
        </w:rPr>
        <w:t xml:space="preserve"> of the Commonwealth of Australia, acting with the advice of the Federal Executive Council, make the following regulation.</w:t>
      </w:r>
    </w:p>
    <w:p w:rsidR="006D0542" w:rsidRPr="00F825E4" w:rsidRDefault="006D0542" w:rsidP="00536F3C">
      <w:pPr>
        <w:keepNext/>
        <w:spacing w:before="720" w:line="240" w:lineRule="atLeast"/>
        <w:ind w:right="397"/>
        <w:jc w:val="both"/>
        <w:rPr>
          <w:szCs w:val="22"/>
        </w:rPr>
      </w:pPr>
      <w:r w:rsidRPr="00F825E4">
        <w:rPr>
          <w:szCs w:val="22"/>
        </w:rPr>
        <w:t xml:space="preserve">Dated </w:t>
      </w:r>
      <w:bookmarkStart w:id="0" w:name="BKCheck15B_1"/>
      <w:bookmarkEnd w:id="0"/>
      <w:r w:rsidRPr="00F825E4">
        <w:rPr>
          <w:szCs w:val="22"/>
        </w:rPr>
        <w:fldChar w:fldCharType="begin"/>
      </w:r>
      <w:r w:rsidRPr="00F825E4">
        <w:rPr>
          <w:szCs w:val="22"/>
        </w:rPr>
        <w:instrText xml:space="preserve"> DOCPROPERTY  DateMade </w:instrText>
      </w:r>
      <w:r w:rsidRPr="00F825E4">
        <w:rPr>
          <w:szCs w:val="22"/>
        </w:rPr>
        <w:fldChar w:fldCharType="separate"/>
      </w:r>
      <w:r w:rsidR="00061116">
        <w:rPr>
          <w:szCs w:val="22"/>
        </w:rPr>
        <w:t>05 May 2016</w:t>
      </w:r>
      <w:r w:rsidRPr="00F825E4">
        <w:rPr>
          <w:szCs w:val="22"/>
        </w:rPr>
        <w:fldChar w:fldCharType="end"/>
      </w:r>
    </w:p>
    <w:p w:rsidR="006D0542" w:rsidRPr="00F825E4" w:rsidRDefault="006D0542" w:rsidP="00536F3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825E4">
        <w:rPr>
          <w:szCs w:val="22"/>
        </w:rPr>
        <w:t>Peter Cosgrove</w:t>
      </w:r>
    </w:p>
    <w:p w:rsidR="006D0542" w:rsidRPr="00F825E4" w:rsidRDefault="00F825E4" w:rsidP="00536F3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825E4">
        <w:rPr>
          <w:szCs w:val="22"/>
        </w:rPr>
        <w:t>Governor</w:t>
      </w:r>
      <w:r>
        <w:rPr>
          <w:szCs w:val="22"/>
        </w:rPr>
        <w:noBreakHyphen/>
      </w:r>
      <w:r w:rsidRPr="00F825E4">
        <w:rPr>
          <w:szCs w:val="22"/>
        </w:rPr>
        <w:t>General</w:t>
      </w:r>
    </w:p>
    <w:p w:rsidR="006D0542" w:rsidRPr="00F825E4" w:rsidRDefault="006D0542" w:rsidP="00536F3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825E4">
        <w:rPr>
          <w:szCs w:val="22"/>
        </w:rPr>
        <w:t>By His Excellency’s Command</w:t>
      </w:r>
    </w:p>
    <w:p w:rsidR="006D0542" w:rsidRPr="00F825E4" w:rsidRDefault="006D0542" w:rsidP="00536F3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825E4">
        <w:rPr>
          <w:szCs w:val="22"/>
        </w:rPr>
        <w:t>George Brandis QC</w:t>
      </w:r>
    </w:p>
    <w:p w:rsidR="006D0542" w:rsidRPr="00F825E4" w:rsidRDefault="006D0542" w:rsidP="00536F3C">
      <w:pPr>
        <w:pStyle w:val="SignCoverPageEnd"/>
        <w:rPr>
          <w:szCs w:val="22"/>
        </w:rPr>
      </w:pPr>
      <w:r w:rsidRPr="00F825E4">
        <w:rPr>
          <w:szCs w:val="22"/>
        </w:rPr>
        <w:t>Attorney</w:t>
      </w:r>
      <w:r w:rsidR="00F825E4">
        <w:rPr>
          <w:szCs w:val="22"/>
        </w:rPr>
        <w:noBreakHyphen/>
      </w:r>
      <w:r w:rsidRPr="00F825E4">
        <w:rPr>
          <w:szCs w:val="22"/>
        </w:rPr>
        <w:t>General</w:t>
      </w:r>
    </w:p>
    <w:p w:rsidR="006D0542" w:rsidRPr="00F825E4" w:rsidRDefault="006D0542" w:rsidP="00536F3C"/>
    <w:p w:rsidR="006D0542" w:rsidRPr="00F825E4" w:rsidRDefault="006D0542" w:rsidP="00536F3C"/>
    <w:p w:rsidR="006D0542" w:rsidRPr="00F825E4" w:rsidRDefault="006D0542" w:rsidP="00536F3C"/>
    <w:p w:rsidR="006D0542" w:rsidRPr="00F825E4" w:rsidRDefault="006D0542" w:rsidP="006D0542"/>
    <w:p w:rsidR="00715914" w:rsidRPr="00F825E4" w:rsidRDefault="00715914" w:rsidP="00715914">
      <w:pPr>
        <w:pStyle w:val="Header"/>
        <w:tabs>
          <w:tab w:val="clear" w:pos="4150"/>
          <w:tab w:val="clear" w:pos="8307"/>
        </w:tabs>
      </w:pPr>
      <w:r w:rsidRPr="00F825E4">
        <w:rPr>
          <w:rStyle w:val="CharChapNo"/>
        </w:rPr>
        <w:t xml:space="preserve"> </w:t>
      </w:r>
      <w:r w:rsidRPr="00F825E4">
        <w:rPr>
          <w:rStyle w:val="CharChapText"/>
        </w:rPr>
        <w:t xml:space="preserve"> </w:t>
      </w:r>
    </w:p>
    <w:p w:rsidR="00715914" w:rsidRPr="00F825E4" w:rsidRDefault="00715914" w:rsidP="00715914">
      <w:pPr>
        <w:pStyle w:val="Header"/>
        <w:tabs>
          <w:tab w:val="clear" w:pos="4150"/>
          <w:tab w:val="clear" w:pos="8307"/>
        </w:tabs>
      </w:pPr>
      <w:r w:rsidRPr="00F825E4">
        <w:rPr>
          <w:rStyle w:val="CharPartNo"/>
        </w:rPr>
        <w:t xml:space="preserve"> </w:t>
      </w:r>
      <w:r w:rsidRPr="00F825E4">
        <w:rPr>
          <w:rStyle w:val="CharPartText"/>
        </w:rPr>
        <w:t xml:space="preserve"> </w:t>
      </w:r>
    </w:p>
    <w:p w:rsidR="00715914" w:rsidRPr="00F825E4" w:rsidRDefault="00715914" w:rsidP="00715914">
      <w:pPr>
        <w:pStyle w:val="Header"/>
        <w:tabs>
          <w:tab w:val="clear" w:pos="4150"/>
          <w:tab w:val="clear" w:pos="8307"/>
        </w:tabs>
      </w:pPr>
      <w:r w:rsidRPr="00F825E4">
        <w:rPr>
          <w:rStyle w:val="CharDivNo"/>
        </w:rPr>
        <w:t xml:space="preserve"> </w:t>
      </w:r>
      <w:r w:rsidRPr="00F825E4">
        <w:rPr>
          <w:rStyle w:val="CharDivText"/>
        </w:rPr>
        <w:t xml:space="preserve"> </w:t>
      </w:r>
    </w:p>
    <w:p w:rsidR="00715914" w:rsidRPr="00F825E4" w:rsidRDefault="00715914" w:rsidP="00715914">
      <w:pPr>
        <w:sectPr w:rsidR="00715914" w:rsidRPr="00F825E4" w:rsidSect="005501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F825E4" w:rsidRDefault="00715914" w:rsidP="00204FCE">
      <w:pPr>
        <w:rPr>
          <w:sz w:val="36"/>
        </w:rPr>
      </w:pPr>
      <w:r w:rsidRPr="00F825E4">
        <w:rPr>
          <w:sz w:val="36"/>
        </w:rPr>
        <w:lastRenderedPageBreak/>
        <w:t>Contents</w:t>
      </w:r>
    </w:p>
    <w:bookmarkStart w:id="1" w:name="BKCheck15B_2"/>
    <w:bookmarkEnd w:id="1"/>
    <w:p w:rsidR="00152B98" w:rsidRPr="00F825E4" w:rsidRDefault="00152B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25E4">
        <w:rPr>
          <w:sz w:val="20"/>
        </w:rPr>
        <w:fldChar w:fldCharType="begin"/>
      </w:r>
      <w:r w:rsidRPr="00F825E4">
        <w:rPr>
          <w:sz w:val="20"/>
        </w:rPr>
        <w:instrText xml:space="preserve"> TOC \o "1-9" </w:instrText>
      </w:r>
      <w:r w:rsidRPr="00F825E4">
        <w:rPr>
          <w:sz w:val="20"/>
        </w:rPr>
        <w:fldChar w:fldCharType="separate"/>
      </w:r>
      <w:r w:rsidRPr="00F825E4">
        <w:rPr>
          <w:noProof/>
        </w:rPr>
        <w:t>1</w:t>
      </w:r>
      <w:r w:rsidRPr="00F825E4">
        <w:rPr>
          <w:noProof/>
        </w:rPr>
        <w:tab/>
        <w:t>Name</w:t>
      </w:r>
      <w:r w:rsidRPr="00F825E4">
        <w:rPr>
          <w:noProof/>
        </w:rPr>
        <w:tab/>
      </w:r>
      <w:r w:rsidRPr="00F825E4">
        <w:rPr>
          <w:noProof/>
        </w:rPr>
        <w:fldChar w:fldCharType="begin"/>
      </w:r>
      <w:r w:rsidRPr="00F825E4">
        <w:rPr>
          <w:noProof/>
        </w:rPr>
        <w:instrText xml:space="preserve"> PAGEREF _Toc447719788 \h </w:instrText>
      </w:r>
      <w:r w:rsidRPr="00F825E4">
        <w:rPr>
          <w:noProof/>
        </w:rPr>
      </w:r>
      <w:r w:rsidRPr="00F825E4">
        <w:rPr>
          <w:noProof/>
        </w:rPr>
        <w:fldChar w:fldCharType="separate"/>
      </w:r>
      <w:r w:rsidR="00061116">
        <w:rPr>
          <w:noProof/>
        </w:rPr>
        <w:t>1</w:t>
      </w:r>
      <w:r w:rsidRPr="00F825E4">
        <w:rPr>
          <w:noProof/>
        </w:rPr>
        <w:fldChar w:fldCharType="end"/>
      </w:r>
    </w:p>
    <w:p w:rsidR="00152B98" w:rsidRPr="00F825E4" w:rsidRDefault="00152B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25E4">
        <w:rPr>
          <w:noProof/>
        </w:rPr>
        <w:t>2</w:t>
      </w:r>
      <w:r w:rsidRPr="00F825E4">
        <w:rPr>
          <w:noProof/>
        </w:rPr>
        <w:tab/>
        <w:t>Commencement</w:t>
      </w:r>
      <w:r w:rsidRPr="00F825E4">
        <w:rPr>
          <w:noProof/>
        </w:rPr>
        <w:tab/>
      </w:r>
      <w:r w:rsidRPr="00F825E4">
        <w:rPr>
          <w:noProof/>
        </w:rPr>
        <w:fldChar w:fldCharType="begin"/>
      </w:r>
      <w:r w:rsidRPr="00F825E4">
        <w:rPr>
          <w:noProof/>
        </w:rPr>
        <w:instrText xml:space="preserve"> PAGEREF _Toc447719789 \h </w:instrText>
      </w:r>
      <w:r w:rsidRPr="00F825E4">
        <w:rPr>
          <w:noProof/>
        </w:rPr>
      </w:r>
      <w:r w:rsidRPr="00F825E4">
        <w:rPr>
          <w:noProof/>
        </w:rPr>
        <w:fldChar w:fldCharType="separate"/>
      </w:r>
      <w:r w:rsidR="00061116">
        <w:rPr>
          <w:noProof/>
        </w:rPr>
        <w:t>1</w:t>
      </w:r>
      <w:r w:rsidRPr="00F825E4">
        <w:rPr>
          <w:noProof/>
        </w:rPr>
        <w:fldChar w:fldCharType="end"/>
      </w:r>
    </w:p>
    <w:p w:rsidR="00152B98" w:rsidRPr="00F825E4" w:rsidRDefault="00152B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25E4">
        <w:rPr>
          <w:noProof/>
        </w:rPr>
        <w:t>3</w:t>
      </w:r>
      <w:r w:rsidRPr="00F825E4">
        <w:rPr>
          <w:noProof/>
        </w:rPr>
        <w:tab/>
        <w:t>Authority</w:t>
      </w:r>
      <w:r w:rsidRPr="00F825E4">
        <w:rPr>
          <w:noProof/>
        </w:rPr>
        <w:tab/>
      </w:r>
      <w:r w:rsidRPr="00F825E4">
        <w:rPr>
          <w:noProof/>
        </w:rPr>
        <w:fldChar w:fldCharType="begin"/>
      </w:r>
      <w:r w:rsidRPr="00F825E4">
        <w:rPr>
          <w:noProof/>
        </w:rPr>
        <w:instrText xml:space="preserve"> PAGEREF _Toc447719790 \h </w:instrText>
      </w:r>
      <w:r w:rsidRPr="00F825E4">
        <w:rPr>
          <w:noProof/>
        </w:rPr>
      </w:r>
      <w:r w:rsidRPr="00F825E4">
        <w:rPr>
          <w:noProof/>
        </w:rPr>
        <w:fldChar w:fldCharType="separate"/>
      </w:r>
      <w:r w:rsidR="00061116">
        <w:rPr>
          <w:noProof/>
        </w:rPr>
        <w:t>1</w:t>
      </w:r>
      <w:r w:rsidRPr="00F825E4">
        <w:rPr>
          <w:noProof/>
        </w:rPr>
        <w:fldChar w:fldCharType="end"/>
      </w:r>
    </w:p>
    <w:p w:rsidR="00152B98" w:rsidRPr="00F825E4" w:rsidRDefault="00152B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25E4">
        <w:rPr>
          <w:noProof/>
        </w:rPr>
        <w:t>4</w:t>
      </w:r>
      <w:r w:rsidRPr="00F825E4">
        <w:rPr>
          <w:noProof/>
        </w:rPr>
        <w:tab/>
        <w:t>Schedules</w:t>
      </w:r>
      <w:r w:rsidRPr="00F825E4">
        <w:rPr>
          <w:noProof/>
        </w:rPr>
        <w:tab/>
      </w:r>
      <w:r w:rsidRPr="00F825E4">
        <w:rPr>
          <w:noProof/>
        </w:rPr>
        <w:fldChar w:fldCharType="begin"/>
      </w:r>
      <w:r w:rsidRPr="00F825E4">
        <w:rPr>
          <w:noProof/>
        </w:rPr>
        <w:instrText xml:space="preserve"> PAGEREF _Toc447719791 \h </w:instrText>
      </w:r>
      <w:r w:rsidRPr="00F825E4">
        <w:rPr>
          <w:noProof/>
        </w:rPr>
      </w:r>
      <w:r w:rsidRPr="00F825E4">
        <w:rPr>
          <w:noProof/>
        </w:rPr>
        <w:fldChar w:fldCharType="separate"/>
      </w:r>
      <w:r w:rsidR="00061116">
        <w:rPr>
          <w:noProof/>
        </w:rPr>
        <w:t>1</w:t>
      </w:r>
      <w:r w:rsidRPr="00F825E4">
        <w:rPr>
          <w:noProof/>
        </w:rPr>
        <w:fldChar w:fldCharType="end"/>
      </w:r>
    </w:p>
    <w:p w:rsidR="00152B98" w:rsidRPr="00F825E4" w:rsidRDefault="00152B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25E4">
        <w:rPr>
          <w:noProof/>
        </w:rPr>
        <w:t>5</w:t>
      </w:r>
      <w:r w:rsidRPr="00F825E4">
        <w:rPr>
          <w:noProof/>
        </w:rPr>
        <w:tab/>
        <w:t>Terrorist organisation—Al</w:t>
      </w:r>
      <w:r w:rsidR="00F825E4">
        <w:rPr>
          <w:noProof/>
        </w:rPr>
        <w:noBreakHyphen/>
      </w:r>
      <w:r w:rsidRPr="00F825E4">
        <w:rPr>
          <w:noProof/>
        </w:rPr>
        <w:t>Qa’ida in the Lands of the Islamic Maghreb</w:t>
      </w:r>
      <w:r w:rsidRPr="00F825E4">
        <w:rPr>
          <w:noProof/>
        </w:rPr>
        <w:tab/>
      </w:r>
      <w:r w:rsidRPr="00F825E4">
        <w:rPr>
          <w:noProof/>
        </w:rPr>
        <w:fldChar w:fldCharType="begin"/>
      </w:r>
      <w:r w:rsidRPr="00F825E4">
        <w:rPr>
          <w:noProof/>
        </w:rPr>
        <w:instrText xml:space="preserve"> PAGEREF _Toc447719792 \h </w:instrText>
      </w:r>
      <w:r w:rsidRPr="00F825E4">
        <w:rPr>
          <w:noProof/>
        </w:rPr>
      </w:r>
      <w:r w:rsidRPr="00F825E4">
        <w:rPr>
          <w:noProof/>
        </w:rPr>
        <w:fldChar w:fldCharType="separate"/>
      </w:r>
      <w:r w:rsidR="00061116">
        <w:rPr>
          <w:noProof/>
        </w:rPr>
        <w:t>1</w:t>
      </w:r>
      <w:r w:rsidRPr="00F825E4">
        <w:rPr>
          <w:noProof/>
        </w:rPr>
        <w:fldChar w:fldCharType="end"/>
      </w:r>
    </w:p>
    <w:p w:rsidR="00152B98" w:rsidRPr="00F825E4" w:rsidRDefault="00152B9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825E4">
        <w:rPr>
          <w:noProof/>
        </w:rPr>
        <w:t>Schedule</w:t>
      </w:r>
      <w:r w:rsidR="00F825E4" w:rsidRPr="00F825E4">
        <w:rPr>
          <w:noProof/>
        </w:rPr>
        <w:t> </w:t>
      </w:r>
      <w:r w:rsidRPr="00F825E4">
        <w:rPr>
          <w:noProof/>
        </w:rPr>
        <w:t>1—Repeals</w:t>
      </w:r>
      <w:r w:rsidRPr="00F825E4">
        <w:rPr>
          <w:b w:val="0"/>
          <w:noProof/>
          <w:sz w:val="18"/>
        </w:rPr>
        <w:tab/>
      </w:r>
      <w:r w:rsidRPr="00F825E4">
        <w:rPr>
          <w:b w:val="0"/>
          <w:noProof/>
          <w:sz w:val="18"/>
        </w:rPr>
        <w:fldChar w:fldCharType="begin"/>
      </w:r>
      <w:r w:rsidRPr="00F825E4">
        <w:rPr>
          <w:b w:val="0"/>
          <w:noProof/>
          <w:sz w:val="18"/>
        </w:rPr>
        <w:instrText xml:space="preserve"> PAGEREF _Toc447719793 \h </w:instrText>
      </w:r>
      <w:r w:rsidRPr="00F825E4">
        <w:rPr>
          <w:b w:val="0"/>
          <w:noProof/>
          <w:sz w:val="18"/>
        </w:rPr>
      </w:r>
      <w:r w:rsidRPr="00F825E4">
        <w:rPr>
          <w:b w:val="0"/>
          <w:noProof/>
          <w:sz w:val="18"/>
        </w:rPr>
        <w:fldChar w:fldCharType="separate"/>
      </w:r>
      <w:r w:rsidR="00061116">
        <w:rPr>
          <w:b w:val="0"/>
          <w:noProof/>
          <w:sz w:val="18"/>
        </w:rPr>
        <w:t>3</w:t>
      </w:r>
      <w:r w:rsidRPr="00F825E4">
        <w:rPr>
          <w:b w:val="0"/>
          <w:noProof/>
          <w:sz w:val="18"/>
        </w:rPr>
        <w:fldChar w:fldCharType="end"/>
      </w:r>
    </w:p>
    <w:p w:rsidR="00152B98" w:rsidRPr="00F825E4" w:rsidRDefault="00152B9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25E4">
        <w:rPr>
          <w:noProof/>
        </w:rPr>
        <w:t>Criminal Code (Terrorist Organisation—Al</w:t>
      </w:r>
      <w:r w:rsidR="00F825E4">
        <w:rPr>
          <w:noProof/>
        </w:rPr>
        <w:noBreakHyphen/>
      </w:r>
      <w:r w:rsidRPr="00F825E4">
        <w:rPr>
          <w:noProof/>
        </w:rPr>
        <w:t>Qa’ida in the Lands of the Islamic Maghreb) Regulation</w:t>
      </w:r>
      <w:r w:rsidR="00F825E4" w:rsidRPr="00F825E4">
        <w:rPr>
          <w:noProof/>
        </w:rPr>
        <w:t> </w:t>
      </w:r>
      <w:r w:rsidRPr="00F825E4">
        <w:rPr>
          <w:noProof/>
        </w:rPr>
        <w:t>2013</w:t>
      </w:r>
      <w:r w:rsidRPr="00F825E4">
        <w:rPr>
          <w:i w:val="0"/>
          <w:noProof/>
          <w:sz w:val="18"/>
        </w:rPr>
        <w:tab/>
      </w:r>
      <w:r w:rsidRPr="00F825E4">
        <w:rPr>
          <w:i w:val="0"/>
          <w:noProof/>
          <w:sz w:val="18"/>
        </w:rPr>
        <w:fldChar w:fldCharType="begin"/>
      </w:r>
      <w:r w:rsidRPr="00F825E4">
        <w:rPr>
          <w:i w:val="0"/>
          <w:noProof/>
          <w:sz w:val="18"/>
        </w:rPr>
        <w:instrText xml:space="preserve"> PAGEREF _Toc447719794 \h </w:instrText>
      </w:r>
      <w:r w:rsidRPr="00F825E4">
        <w:rPr>
          <w:i w:val="0"/>
          <w:noProof/>
          <w:sz w:val="18"/>
        </w:rPr>
      </w:r>
      <w:r w:rsidRPr="00F825E4">
        <w:rPr>
          <w:i w:val="0"/>
          <w:noProof/>
          <w:sz w:val="18"/>
        </w:rPr>
        <w:fldChar w:fldCharType="separate"/>
      </w:r>
      <w:r w:rsidR="00061116">
        <w:rPr>
          <w:i w:val="0"/>
          <w:noProof/>
          <w:sz w:val="18"/>
        </w:rPr>
        <w:t>3</w:t>
      </w:r>
      <w:r w:rsidRPr="00F825E4">
        <w:rPr>
          <w:i w:val="0"/>
          <w:noProof/>
          <w:sz w:val="18"/>
        </w:rPr>
        <w:fldChar w:fldCharType="end"/>
      </w:r>
    </w:p>
    <w:p w:rsidR="00A802BC" w:rsidRPr="00F825E4" w:rsidRDefault="00152B98" w:rsidP="00204FCE">
      <w:pPr>
        <w:rPr>
          <w:sz w:val="20"/>
        </w:rPr>
      </w:pPr>
      <w:r w:rsidRPr="00F825E4">
        <w:rPr>
          <w:sz w:val="20"/>
        </w:rPr>
        <w:fldChar w:fldCharType="end"/>
      </w:r>
    </w:p>
    <w:p w:rsidR="00715914" w:rsidRPr="00F825E4" w:rsidRDefault="00715914" w:rsidP="00715914">
      <w:pPr>
        <w:sectPr w:rsidR="00715914" w:rsidRPr="00F825E4" w:rsidSect="005501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F825E4" w:rsidRDefault="00715914" w:rsidP="00715914">
      <w:pPr>
        <w:pStyle w:val="ActHead5"/>
      </w:pPr>
      <w:bookmarkStart w:id="2" w:name="_Toc447719788"/>
      <w:r w:rsidRPr="00F825E4">
        <w:rPr>
          <w:rStyle w:val="CharSectno"/>
        </w:rPr>
        <w:lastRenderedPageBreak/>
        <w:t>1</w:t>
      </w:r>
      <w:r w:rsidRPr="00F825E4">
        <w:t xml:space="preserve">  </w:t>
      </w:r>
      <w:r w:rsidR="00CE493D" w:rsidRPr="00F825E4">
        <w:t>Name</w:t>
      </w:r>
      <w:bookmarkEnd w:id="2"/>
    </w:p>
    <w:p w:rsidR="00715914" w:rsidRPr="00F825E4" w:rsidRDefault="00715914" w:rsidP="00715914">
      <w:pPr>
        <w:pStyle w:val="subsection"/>
      </w:pPr>
      <w:r w:rsidRPr="00F825E4">
        <w:tab/>
      </w:r>
      <w:r w:rsidRPr="00F825E4">
        <w:tab/>
        <w:t xml:space="preserve">This </w:t>
      </w:r>
      <w:r w:rsidR="00CE493D" w:rsidRPr="00F825E4">
        <w:t xml:space="preserve">is the </w:t>
      </w:r>
      <w:bookmarkStart w:id="3" w:name="BKCheck15B_3"/>
      <w:bookmarkEnd w:id="3"/>
      <w:r w:rsidR="00CE038B" w:rsidRPr="00F825E4">
        <w:rPr>
          <w:i/>
        </w:rPr>
        <w:fldChar w:fldCharType="begin"/>
      </w:r>
      <w:r w:rsidR="00CE038B" w:rsidRPr="00F825E4">
        <w:rPr>
          <w:i/>
        </w:rPr>
        <w:instrText xml:space="preserve"> STYLEREF  ShortT </w:instrText>
      </w:r>
      <w:r w:rsidR="00CE038B" w:rsidRPr="00F825E4">
        <w:rPr>
          <w:i/>
        </w:rPr>
        <w:fldChar w:fldCharType="separate"/>
      </w:r>
      <w:r w:rsidR="00061116">
        <w:rPr>
          <w:i/>
          <w:noProof/>
        </w:rPr>
        <w:t>Criminal Code (Terrorist Organisation—Al-Qa’ida in the Lands of the Islamic Maghreb) Regulation 2016</w:t>
      </w:r>
      <w:r w:rsidR="00CE038B" w:rsidRPr="00F825E4">
        <w:rPr>
          <w:i/>
        </w:rPr>
        <w:fldChar w:fldCharType="end"/>
      </w:r>
      <w:r w:rsidRPr="00F825E4">
        <w:t>.</w:t>
      </w:r>
    </w:p>
    <w:p w:rsidR="00715914" w:rsidRPr="00F825E4" w:rsidRDefault="00715914" w:rsidP="00715914">
      <w:pPr>
        <w:pStyle w:val="ActHead5"/>
      </w:pPr>
      <w:bookmarkStart w:id="4" w:name="_Toc447719789"/>
      <w:r w:rsidRPr="00F825E4">
        <w:rPr>
          <w:rStyle w:val="CharSectno"/>
        </w:rPr>
        <w:t>2</w:t>
      </w:r>
      <w:r w:rsidRPr="00F825E4">
        <w:t xml:space="preserve">  Commencement</w:t>
      </w:r>
      <w:bookmarkEnd w:id="4"/>
    </w:p>
    <w:p w:rsidR="006D0542" w:rsidRPr="00F825E4" w:rsidRDefault="006D0542" w:rsidP="00536F3C">
      <w:pPr>
        <w:pStyle w:val="subsection"/>
      </w:pPr>
      <w:bookmarkStart w:id="5" w:name="_GoBack"/>
      <w:r w:rsidRPr="00F825E4">
        <w:tab/>
        <w:t>(1)</w:t>
      </w:r>
      <w:r w:rsidRPr="00F825E4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6D0542" w:rsidRPr="00F825E4" w:rsidRDefault="006D0542" w:rsidP="00536F3C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6D0542" w:rsidRPr="00F825E4" w:rsidTr="00F45BC6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Commencement information</w:t>
            </w:r>
          </w:p>
        </w:tc>
      </w:tr>
      <w:tr w:rsidR="006D0542" w:rsidRPr="00F825E4" w:rsidTr="00F45BC6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Column 3</w:t>
            </w:r>
          </w:p>
        </w:tc>
      </w:tr>
      <w:tr w:rsidR="006D0542" w:rsidRPr="00F825E4" w:rsidTr="00F45BC6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Heading"/>
            </w:pPr>
            <w:r w:rsidRPr="00F825E4">
              <w:t>Date/Details</w:t>
            </w:r>
          </w:p>
        </w:tc>
      </w:tr>
      <w:tr w:rsidR="006D0542" w:rsidRPr="00F825E4" w:rsidTr="00F45BC6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text"/>
            </w:pPr>
            <w:r w:rsidRPr="00F825E4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D0542" w:rsidRPr="00F825E4" w:rsidRDefault="006D0542" w:rsidP="00536F3C">
            <w:pPr>
              <w:pStyle w:val="Tabletext"/>
            </w:pPr>
            <w:r w:rsidRPr="00F825E4">
              <w:t>28</w:t>
            </w:r>
            <w:r w:rsidR="00F825E4" w:rsidRPr="00F825E4">
              <w:t> </w:t>
            </w:r>
            <w:r w:rsidRPr="00F825E4">
              <w:t>June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0542" w:rsidRPr="00F825E4" w:rsidRDefault="006D0542" w:rsidP="00536F3C">
            <w:pPr>
              <w:pStyle w:val="Tabletext"/>
            </w:pPr>
            <w:r w:rsidRPr="00F825E4">
              <w:t>28</w:t>
            </w:r>
            <w:r w:rsidR="00F825E4" w:rsidRPr="00F825E4">
              <w:t> </w:t>
            </w:r>
            <w:r w:rsidRPr="00F825E4">
              <w:t>June 2016</w:t>
            </w:r>
          </w:p>
        </w:tc>
      </w:tr>
    </w:tbl>
    <w:p w:rsidR="006D0542" w:rsidRPr="00F825E4" w:rsidRDefault="006D0542" w:rsidP="00536F3C">
      <w:pPr>
        <w:pStyle w:val="notetext"/>
      </w:pPr>
      <w:r w:rsidRPr="00F825E4">
        <w:rPr>
          <w:snapToGrid w:val="0"/>
          <w:lang w:eastAsia="en-US"/>
        </w:rPr>
        <w:t>Note:</w:t>
      </w:r>
      <w:r w:rsidRPr="00F825E4">
        <w:rPr>
          <w:snapToGrid w:val="0"/>
          <w:lang w:eastAsia="en-US"/>
        </w:rPr>
        <w:tab/>
        <w:t xml:space="preserve">This table relates only to the provisions of this </w:t>
      </w:r>
      <w:r w:rsidRPr="00F825E4">
        <w:t xml:space="preserve">instrument </w:t>
      </w:r>
      <w:r w:rsidRPr="00F825E4">
        <w:rPr>
          <w:snapToGrid w:val="0"/>
          <w:lang w:eastAsia="en-US"/>
        </w:rPr>
        <w:t xml:space="preserve">as originally made. It will not be amended to deal with any later amendments of this </w:t>
      </w:r>
      <w:r w:rsidRPr="00F825E4">
        <w:t>instrument</w:t>
      </w:r>
      <w:r w:rsidRPr="00F825E4">
        <w:rPr>
          <w:snapToGrid w:val="0"/>
          <w:lang w:eastAsia="en-US"/>
        </w:rPr>
        <w:t>.</w:t>
      </w:r>
    </w:p>
    <w:p w:rsidR="006D0542" w:rsidRPr="00F825E4" w:rsidRDefault="006D0542" w:rsidP="00536F3C">
      <w:pPr>
        <w:pStyle w:val="subsection"/>
      </w:pPr>
      <w:r w:rsidRPr="00F825E4">
        <w:tab/>
        <w:t>(2)</w:t>
      </w:r>
      <w:r w:rsidRPr="00F825E4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F825E4" w:rsidRDefault="00E85C54" w:rsidP="00E85C54">
      <w:pPr>
        <w:pStyle w:val="ActHead5"/>
      </w:pPr>
      <w:bookmarkStart w:id="6" w:name="_Toc447719790"/>
      <w:r w:rsidRPr="00F825E4">
        <w:rPr>
          <w:rStyle w:val="CharSectno"/>
        </w:rPr>
        <w:t>3</w:t>
      </w:r>
      <w:r w:rsidRPr="00F825E4">
        <w:t xml:space="preserve">  Authority</w:t>
      </w:r>
      <w:bookmarkEnd w:id="6"/>
    </w:p>
    <w:p w:rsidR="00E708D8" w:rsidRPr="00F825E4" w:rsidRDefault="00E85C54" w:rsidP="00E85C54">
      <w:pPr>
        <w:pStyle w:val="subsection"/>
      </w:pPr>
      <w:r w:rsidRPr="00F825E4">
        <w:tab/>
      </w:r>
      <w:r w:rsidRPr="00F825E4">
        <w:tab/>
        <w:t xml:space="preserve">This </w:t>
      </w:r>
      <w:r w:rsidR="006D0542" w:rsidRPr="00F825E4">
        <w:t>instrument</w:t>
      </w:r>
      <w:r w:rsidRPr="00F825E4">
        <w:t xml:space="preserve"> is made under </w:t>
      </w:r>
      <w:r w:rsidR="001B39BC" w:rsidRPr="00F825E4">
        <w:t xml:space="preserve">the </w:t>
      </w:r>
      <w:r w:rsidR="006D0542" w:rsidRPr="00F825E4">
        <w:rPr>
          <w:i/>
        </w:rPr>
        <w:t>Criminal Code Act 1995</w:t>
      </w:r>
      <w:r w:rsidR="00EC01C1" w:rsidRPr="00F825E4">
        <w:t>.</w:t>
      </w:r>
    </w:p>
    <w:p w:rsidR="00204FCE" w:rsidRPr="00F825E4" w:rsidRDefault="00204FCE" w:rsidP="00204FCE">
      <w:pPr>
        <w:pStyle w:val="ActHead5"/>
      </w:pPr>
      <w:bookmarkStart w:id="7" w:name="_Toc447719791"/>
      <w:r w:rsidRPr="00F825E4">
        <w:rPr>
          <w:rStyle w:val="CharSectno"/>
        </w:rPr>
        <w:t>4</w:t>
      </w:r>
      <w:r w:rsidRPr="00F825E4">
        <w:t xml:space="preserve">  Schedules</w:t>
      </w:r>
      <w:bookmarkEnd w:id="7"/>
    </w:p>
    <w:p w:rsidR="00204FCE" w:rsidRPr="00F825E4" w:rsidRDefault="00204FCE" w:rsidP="00536F3C">
      <w:pPr>
        <w:pStyle w:val="subsection"/>
      </w:pPr>
      <w:r w:rsidRPr="00F825E4">
        <w:tab/>
      </w:r>
      <w:r w:rsidRPr="00F825E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204FCE" w:rsidRPr="00F825E4" w:rsidRDefault="00204FCE" w:rsidP="00204FCE">
      <w:pPr>
        <w:pStyle w:val="ActHead5"/>
      </w:pPr>
      <w:bookmarkStart w:id="8" w:name="_Toc447719792"/>
      <w:r w:rsidRPr="00F825E4">
        <w:rPr>
          <w:rStyle w:val="CharSectno"/>
        </w:rPr>
        <w:t>5</w:t>
      </w:r>
      <w:r w:rsidRPr="00F825E4">
        <w:t xml:space="preserve">  Terrorist organisation—</w:t>
      </w:r>
      <w:r w:rsidR="00D91F2C" w:rsidRPr="00F825E4">
        <w:t>Al</w:t>
      </w:r>
      <w:r w:rsidR="00F825E4">
        <w:noBreakHyphen/>
      </w:r>
      <w:r w:rsidR="00D91F2C" w:rsidRPr="00F825E4">
        <w:t>Qa’ida in the Lands of the Islamic Maghreb</w:t>
      </w:r>
      <w:bookmarkEnd w:id="8"/>
    </w:p>
    <w:p w:rsidR="00204FCE" w:rsidRPr="00F825E4" w:rsidRDefault="00204FCE" w:rsidP="00204FCE">
      <w:pPr>
        <w:pStyle w:val="subsection"/>
      </w:pPr>
      <w:r w:rsidRPr="00F825E4">
        <w:tab/>
        <w:t>(1)</w:t>
      </w:r>
      <w:r w:rsidRPr="00F825E4">
        <w:tab/>
        <w:t xml:space="preserve">For the purposes of </w:t>
      </w:r>
      <w:r w:rsidR="00F825E4" w:rsidRPr="00F825E4">
        <w:t>paragraph (</w:t>
      </w:r>
      <w:r w:rsidRPr="00F825E4">
        <w:t xml:space="preserve">b) of the definition of </w:t>
      </w:r>
      <w:r w:rsidRPr="00F825E4">
        <w:rPr>
          <w:b/>
          <w:i/>
        </w:rPr>
        <w:t>terrorist organisation</w:t>
      </w:r>
      <w:r w:rsidRPr="00F825E4">
        <w:t xml:space="preserve"> in subsection</w:t>
      </w:r>
      <w:r w:rsidR="00F825E4" w:rsidRPr="00F825E4">
        <w:t> </w:t>
      </w:r>
      <w:r w:rsidRPr="00F825E4">
        <w:t xml:space="preserve">102.1(1) of the </w:t>
      </w:r>
      <w:r w:rsidRPr="00F825E4">
        <w:rPr>
          <w:i/>
        </w:rPr>
        <w:t>Criminal Code</w:t>
      </w:r>
      <w:r w:rsidRPr="00F825E4">
        <w:t xml:space="preserve">, the organisation known as </w:t>
      </w:r>
      <w:r w:rsidR="00D91F2C" w:rsidRPr="00F825E4">
        <w:t>Al</w:t>
      </w:r>
      <w:r w:rsidR="00F825E4">
        <w:noBreakHyphen/>
      </w:r>
      <w:r w:rsidR="00D91F2C" w:rsidRPr="00F825E4">
        <w:t>Qa’ida in the Lands of the Islamic Maghreb</w:t>
      </w:r>
      <w:r w:rsidR="00C07614" w:rsidRPr="00F825E4">
        <w:t xml:space="preserve"> </w:t>
      </w:r>
      <w:r w:rsidRPr="00F825E4">
        <w:t>is specified.</w:t>
      </w:r>
    </w:p>
    <w:p w:rsidR="00204FCE" w:rsidRPr="00F825E4" w:rsidRDefault="00204FCE" w:rsidP="00204FCE">
      <w:pPr>
        <w:pStyle w:val="subsection"/>
      </w:pPr>
      <w:r w:rsidRPr="00F825E4">
        <w:tab/>
        <w:t>(2)</w:t>
      </w:r>
      <w:r w:rsidRPr="00F825E4">
        <w:tab/>
      </w:r>
      <w:r w:rsidR="00D91F2C" w:rsidRPr="00F825E4">
        <w:t>Al</w:t>
      </w:r>
      <w:r w:rsidR="00F825E4">
        <w:noBreakHyphen/>
      </w:r>
      <w:r w:rsidR="00D91F2C" w:rsidRPr="00F825E4">
        <w:t xml:space="preserve">Qa’ida in the Lands of the Islamic Maghreb </w:t>
      </w:r>
      <w:r w:rsidRPr="00F825E4">
        <w:t>is also known by the following names:</w:t>
      </w:r>
    </w:p>
    <w:p w:rsidR="00C30361" w:rsidRPr="00F825E4" w:rsidRDefault="00C30361" w:rsidP="00C30361">
      <w:pPr>
        <w:pStyle w:val="paragraph"/>
      </w:pPr>
      <w:r w:rsidRPr="00F825E4">
        <w:tab/>
        <w:t>(a)</w:t>
      </w:r>
      <w:r w:rsidRPr="00F825E4">
        <w:tab/>
        <w:t>Al Qaida au Maghreb Islamique;</w:t>
      </w:r>
    </w:p>
    <w:p w:rsidR="00C30361" w:rsidRPr="00F825E4" w:rsidRDefault="00C30361" w:rsidP="00C30361">
      <w:pPr>
        <w:pStyle w:val="paragraph"/>
      </w:pPr>
      <w:r w:rsidRPr="00F825E4">
        <w:tab/>
        <w:t>(b)</w:t>
      </w:r>
      <w:r w:rsidRPr="00F825E4">
        <w:tab/>
        <w:t>Al</w:t>
      </w:r>
      <w:r w:rsidR="00F825E4">
        <w:noBreakHyphen/>
      </w:r>
      <w:r w:rsidRPr="00F825E4">
        <w:t>Qa’ida in the Islamic Maghreb;</w:t>
      </w:r>
    </w:p>
    <w:p w:rsidR="00C30361" w:rsidRPr="00F825E4" w:rsidRDefault="00C30361" w:rsidP="00C30361">
      <w:pPr>
        <w:pStyle w:val="paragraph"/>
      </w:pPr>
      <w:r w:rsidRPr="00F825E4">
        <w:tab/>
        <w:t>(c)</w:t>
      </w:r>
      <w:r w:rsidRPr="00F825E4">
        <w:tab/>
        <w:t>Al</w:t>
      </w:r>
      <w:r w:rsidR="00F825E4">
        <w:noBreakHyphen/>
      </w:r>
      <w:r w:rsidRPr="00F825E4">
        <w:t>Qa’ida Organisation in the Lands of the Islamic Maghreb;</w:t>
      </w:r>
    </w:p>
    <w:p w:rsidR="00C30361" w:rsidRPr="00F825E4" w:rsidRDefault="00C30361" w:rsidP="00C30361">
      <w:pPr>
        <w:pStyle w:val="paragraph"/>
      </w:pPr>
      <w:r w:rsidRPr="00F825E4">
        <w:tab/>
        <w:t>(d)</w:t>
      </w:r>
      <w:r w:rsidRPr="00F825E4">
        <w:tab/>
        <w:t>AQIM;</w:t>
      </w:r>
    </w:p>
    <w:p w:rsidR="00C30361" w:rsidRPr="00F825E4" w:rsidRDefault="00C30361" w:rsidP="00C30361">
      <w:pPr>
        <w:pStyle w:val="paragraph"/>
      </w:pPr>
      <w:r w:rsidRPr="00F825E4">
        <w:tab/>
        <w:t>(</w:t>
      </w:r>
      <w:r w:rsidR="00110889" w:rsidRPr="00F825E4">
        <w:t>e</w:t>
      </w:r>
      <w:r w:rsidRPr="00F825E4">
        <w:t>)</w:t>
      </w:r>
      <w:r w:rsidRPr="00F825E4">
        <w:tab/>
        <w:t>Le Groupe Salafiste Pour La Predication et Le Combat;</w:t>
      </w:r>
    </w:p>
    <w:p w:rsidR="00C30361" w:rsidRPr="00F825E4" w:rsidRDefault="00110889" w:rsidP="00C30361">
      <w:pPr>
        <w:pStyle w:val="paragraph"/>
      </w:pPr>
      <w:r w:rsidRPr="00F825E4">
        <w:tab/>
        <w:t>(f</w:t>
      </w:r>
      <w:r w:rsidR="00C30361" w:rsidRPr="00F825E4">
        <w:t>)</w:t>
      </w:r>
      <w:r w:rsidR="00C30361" w:rsidRPr="00F825E4">
        <w:tab/>
        <w:t>Salafist Group for Call and Combat;</w:t>
      </w:r>
    </w:p>
    <w:p w:rsidR="00C30361" w:rsidRPr="00F825E4" w:rsidRDefault="00110889" w:rsidP="00C30361">
      <w:pPr>
        <w:pStyle w:val="paragraph"/>
      </w:pPr>
      <w:r w:rsidRPr="00F825E4">
        <w:tab/>
        <w:t>(g</w:t>
      </w:r>
      <w:r w:rsidR="00C30361" w:rsidRPr="00F825E4">
        <w:t>)</w:t>
      </w:r>
      <w:r w:rsidR="00C30361" w:rsidRPr="00F825E4">
        <w:tab/>
        <w:t>Salafist Group for Preaching and Combat;</w:t>
      </w:r>
    </w:p>
    <w:p w:rsidR="007A6816" w:rsidRPr="00F825E4" w:rsidRDefault="00110889" w:rsidP="00C30361">
      <w:pPr>
        <w:pStyle w:val="paragraph"/>
      </w:pPr>
      <w:r w:rsidRPr="00F825E4">
        <w:tab/>
        <w:t>(h</w:t>
      </w:r>
      <w:r w:rsidR="00C30361" w:rsidRPr="00F825E4">
        <w:t>)</w:t>
      </w:r>
      <w:r w:rsidR="00C30361" w:rsidRPr="00F825E4">
        <w:tab/>
        <w:t>Tanzim al</w:t>
      </w:r>
      <w:r w:rsidR="00F825E4">
        <w:noBreakHyphen/>
      </w:r>
      <w:r w:rsidR="00C30361" w:rsidRPr="00F825E4">
        <w:t>Qa’ida fi bilad al</w:t>
      </w:r>
      <w:r w:rsidR="00F825E4">
        <w:noBreakHyphen/>
      </w:r>
      <w:r w:rsidR="00C30361" w:rsidRPr="00F825E4">
        <w:t>Maghreb al</w:t>
      </w:r>
      <w:r w:rsidR="00F825E4">
        <w:noBreakHyphen/>
      </w:r>
      <w:r w:rsidR="00D84EEA" w:rsidRPr="00F825E4">
        <w:t>Islamiya.</w:t>
      </w:r>
    </w:p>
    <w:p w:rsidR="00F45BC6" w:rsidRPr="00F825E4" w:rsidRDefault="00F45BC6">
      <w:pPr>
        <w:sectPr w:rsidR="00F45BC6" w:rsidRPr="00F825E4" w:rsidSect="0055013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F45BC6" w:rsidRPr="00F825E4" w:rsidRDefault="00F45BC6" w:rsidP="00F45BC6">
      <w:pPr>
        <w:pStyle w:val="ActHead6"/>
      </w:pPr>
      <w:bookmarkStart w:id="9" w:name="_Toc447719793"/>
      <w:bookmarkStart w:id="10" w:name="opcAmSched"/>
      <w:bookmarkStart w:id="11" w:name="opcCurrentFind"/>
      <w:r w:rsidRPr="00F825E4">
        <w:rPr>
          <w:rStyle w:val="CharAmSchNo"/>
        </w:rPr>
        <w:t>Schedule</w:t>
      </w:r>
      <w:r w:rsidR="00F825E4" w:rsidRPr="00F825E4">
        <w:rPr>
          <w:rStyle w:val="CharAmSchNo"/>
        </w:rPr>
        <w:t> </w:t>
      </w:r>
      <w:r w:rsidRPr="00F825E4">
        <w:rPr>
          <w:rStyle w:val="CharAmSchNo"/>
        </w:rPr>
        <w:t>1</w:t>
      </w:r>
      <w:r w:rsidRPr="00F825E4">
        <w:t>—</w:t>
      </w:r>
      <w:r w:rsidRPr="00F825E4">
        <w:rPr>
          <w:rStyle w:val="CharAmSchText"/>
        </w:rPr>
        <w:t>Repeals</w:t>
      </w:r>
      <w:bookmarkEnd w:id="9"/>
    </w:p>
    <w:bookmarkEnd w:id="10"/>
    <w:bookmarkEnd w:id="11"/>
    <w:p w:rsidR="00F45BC6" w:rsidRPr="00F825E4" w:rsidRDefault="00F45BC6">
      <w:pPr>
        <w:pStyle w:val="Header"/>
      </w:pPr>
      <w:r w:rsidRPr="00F825E4">
        <w:rPr>
          <w:rStyle w:val="CharAmPartNo"/>
        </w:rPr>
        <w:t xml:space="preserve"> </w:t>
      </w:r>
      <w:r w:rsidRPr="00F825E4">
        <w:rPr>
          <w:rStyle w:val="CharAmPartText"/>
        </w:rPr>
        <w:t xml:space="preserve"> </w:t>
      </w:r>
    </w:p>
    <w:p w:rsidR="00F45BC6" w:rsidRPr="00F825E4" w:rsidRDefault="00F45BC6" w:rsidP="00F45BC6">
      <w:pPr>
        <w:pStyle w:val="ActHead9"/>
      </w:pPr>
      <w:bookmarkStart w:id="12" w:name="_Toc447719794"/>
      <w:r w:rsidRPr="00F825E4">
        <w:t>Criminal Code (Terrorist Organisation—Al</w:t>
      </w:r>
      <w:r w:rsidR="00F825E4">
        <w:noBreakHyphen/>
      </w:r>
      <w:r w:rsidRPr="00F825E4">
        <w:t>Qa’ida in the Lands of the Islamic Maghreb) Regulation</w:t>
      </w:r>
      <w:r w:rsidR="00F825E4" w:rsidRPr="00F825E4">
        <w:t> </w:t>
      </w:r>
      <w:r w:rsidRPr="00F825E4">
        <w:t>2013</w:t>
      </w:r>
      <w:bookmarkEnd w:id="12"/>
    </w:p>
    <w:p w:rsidR="00F45BC6" w:rsidRPr="00F825E4" w:rsidRDefault="00F45BC6" w:rsidP="00536F3C">
      <w:pPr>
        <w:pStyle w:val="ItemHead"/>
      </w:pPr>
      <w:r w:rsidRPr="00F825E4">
        <w:t>1  The whole of the regulation</w:t>
      </w:r>
    </w:p>
    <w:p w:rsidR="00F45BC6" w:rsidRPr="00F825E4" w:rsidRDefault="00F45BC6" w:rsidP="00F45BC6">
      <w:pPr>
        <w:pStyle w:val="Item"/>
      </w:pPr>
      <w:r w:rsidRPr="00F825E4">
        <w:t>Repeal the regulation.</w:t>
      </w:r>
    </w:p>
    <w:p w:rsidR="00F45BC6" w:rsidRPr="00F825E4" w:rsidRDefault="00F45BC6">
      <w:pPr>
        <w:sectPr w:rsidR="00F45BC6" w:rsidRPr="00F825E4" w:rsidSect="0055013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F45BC6" w:rsidRPr="00F825E4" w:rsidRDefault="00F45BC6"/>
    <w:sectPr w:rsidR="00F45BC6" w:rsidRPr="00F825E4" w:rsidSect="0055013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3C" w:rsidRDefault="00536F3C" w:rsidP="00715914">
      <w:pPr>
        <w:spacing w:line="240" w:lineRule="auto"/>
      </w:pPr>
      <w:r>
        <w:separator/>
      </w:r>
    </w:p>
  </w:endnote>
  <w:endnote w:type="continuationSeparator" w:id="0">
    <w:p w:rsidR="00536F3C" w:rsidRDefault="00536F3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5013B" w:rsidRDefault="00536F3C" w:rsidP="005501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5013B">
      <w:rPr>
        <w:i/>
        <w:sz w:val="18"/>
      </w:rPr>
      <w:t xml:space="preserve"> </w:t>
    </w:r>
    <w:r w:rsidR="0055013B" w:rsidRPr="0055013B">
      <w:rPr>
        <w:i/>
        <w:sz w:val="18"/>
      </w:rPr>
      <w:t>OPC61990 -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D90ABA" w:rsidRDefault="00536F3C" w:rsidP="00F45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536F3C" w:rsidTr="00F45BC6">
      <w:tc>
        <w:tcPr>
          <w:tcW w:w="942" w:type="pct"/>
        </w:tcPr>
        <w:p w:rsidR="00536F3C" w:rsidRDefault="00536F3C" w:rsidP="00536F3C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536F3C" w:rsidRDefault="00536F3C" w:rsidP="00536F3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536F3C" w:rsidRDefault="00536F3C" w:rsidP="00536F3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182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D90ABA" w:rsidRDefault="0055013B" w:rsidP="0055013B">
    <w:pPr>
      <w:rPr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>
    <w:pPr>
      <w:pBdr>
        <w:top w:val="single" w:sz="6" w:space="1" w:color="auto"/>
      </w:pBdr>
      <w:rPr>
        <w:sz w:val="18"/>
      </w:rPr>
    </w:pPr>
  </w:p>
  <w:p w:rsidR="00536F3C" w:rsidRDefault="00536F3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061116">
      <w:rPr>
        <w:i/>
        <w:noProof/>
        <w:sz w:val="18"/>
      </w:rPr>
      <w:t>Criminal Code (Terrorist Organisation—Al-Qa’ida in the Lands of the Islamic Maghreb)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061116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1D2002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536F3C" w:rsidRDefault="00536F3C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5013B" w:rsidRDefault="00536F3C" w:rsidP="00F45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36F3C" w:rsidRPr="0055013B" w:rsidTr="00F45BC6">
      <w:tc>
        <w:tcPr>
          <w:tcW w:w="365" w:type="pct"/>
        </w:tcPr>
        <w:p w:rsidR="00536F3C" w:rsidRPr="0055013B" w:rsidRDefault="00536F3C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PAGE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1D2002">
            <w:rPr>
              <w:rFonts w:cs="Times New Roman"/>
              <w:i/>
              <w:noProof/>
              <w:sz w:val="18"/>
            </w:rPr>
            <w:t>3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36F3C" w:rsidRPr="0055013B" w:rsidRDefault="00536F3C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DOCPROPERTY ShortT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061116">
            <w:rPr>
              <w:rFonts w:cs="Times New Roman"/>
              <w:i/>
              <w:sz w:val="18"/>
            </w:rPr>
            <w:t>Criminal Code (Terrorist Organisation—Al</w:t>
          </w:r>
          <w:r w:rsidR="00061116">
            <w:rPr>
              <w:rFonts w:cs="Times New Roman"/>
              <w:i/>
              <w:sz w:val="18"/>
            </w:rPr>
            <w:noBreakHyphen/>
            <w:t>Qa’ida in the Lands of the Islamic Maghreb) Regulation 2016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36F3C" w:rsidRPr="0055013B" w:rsidRDefault="00536F3C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36F3C" w:rsidRPr="0055013B" w:rsidRDefault="0055013B" w:rsidP="0055013B">
    <w:pPr>
      <w:rPr>
        <w:rFonts w:cs="Times New Roman"/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2B0EA5" w:rsidRDefault="00536F3C" w:rsidP="00F45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6F3C" w:rsidTr="00F45BC6">
      <w:tc>
        <w:tcPr>
          <w:tcW w:w="947" w:type="pct"/>
        </w:tcPr>
        <w:p w:rsidR="00536F3C" w:rsidRDefault="00536F3C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6F3C" w:rsidRDefault="00536F3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6F3C" w:rsidRDefault="00536F3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200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ED79B6" w:rsidRDefault="0055013B" w:rsidP="0055013B">
    <w:pPr>
      <w:rPr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2B0EA5" w:rsidRDefault="00536F3C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6F3C" w:rsidTr="00F45BC6">
      <w:tc>
        <w:tcPr>
          <w:tcW w:w="947" w:type="pct"/>
        </w:tcPr>
        <w:p w:rsidR="00536F3C" w:rsidRDefault="00536F3C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6F3C" w:rsidRDefault="00536F3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6F3C" w:rsidRDefault="00536F3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200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ED79B6" w:rsidRDefault="00536F3C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 w:rsidP="00F45BC6">
    <w:pPr>
      <w:pStyle w:val="Footer"/>
      <w:spacing w:before="120"/>
    </w:pPr>
  </w:p>
  <w:p w:rsidR="00536F3C" w:rsidRPr="00E44C17" w:rsidRDefault="0055013B" w:rsidP="0055013B">
    <w:pPr>
      <w:pStyle w:val="Footer"/>
    </w:pPr>
    <w:r w:rsidRPr="0055013B">
      <w:rPr>
        <w:i/>
        <w:sz w:val="18"/>
      </w:rPr>
      <w:t>OPC61990 -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ED79B6" w:rsidRDefault="00536F3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5013B" w:rsidRDefault="00536F3C" w:rsidP="00F45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36F3C" w:rsidRPr="0055013B" w:rsidTr="00F45BC6">
      <w:tc>
        <w:tcPr>
          <w:tcW w:w="365" w:type="pct"/>
        </w:tcPr>
        <w:p w:rsidR="00536F3C" w:rsidRPr="0055013B" w:rsidRDefault="00536F3C" w:rsidP="00536F3C">
          <w:pPr>
            <w:spacing w:line="0" w:lineRule="atLeast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PAGE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1D2002">
            <w:rPr>
              <w:rFonts w:cs="Times New Roman"/>
              <w:i/>
              <w:noProof/>
              <w:sz w:val="18"/>
            </w:rPr>
            <w:t>iii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36F3C" w:rsidRPr="0055013B" w:rsidRDefault="00536F3C" w:rsidP="00536F3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DOCPROPERTY ShortT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061116">
            <w:rPr>
              <w:rFonts w:cs="Times New Roman"/>
              <w:i/>
              <w:sz w:val="18"/>
            </w:rPr>
            <w:t>Criminal Code (Terrorist Organisation—Al</w:t>
          </w:r>
          <w:r w:rsidR="00061116">
            <w:rPr>
              <w:rFonts w:cs="Times New Roman"/>
              <w:i/>
              <w:sz w:val="18"/>
            </w:rPr>
            <w:noBreakHyphen/>
            <w:t>Qa’ida in the Lands of the Islamic Maghreb) Regulation 2016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36F3C" w:rsidRPr="0055013B" w:rsidRDefault="00536F3C" w:rsidP="00536F3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36F3C" w:rsidRPr="0055013B" w:rsidRDefault="0055013B" w:rsidP="0055013B">
    <w:pPr>
      <w:rPr>
        <w:rFonts w:cs="Times New Roman"/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2B0EA5" w:rsidRDefault="00536F3C" w:rsidP="00F45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6F3C" w:rsidTr="00F45BC6">
      <w:tc>
        <w:tcPr>
          <w:tcW w:w="947" w:type="pct"/>
        </w:tcPr>
        <w:p w:rsidR="00536F3C" w:rsidRDefault="00536F3C" w:rsidP="00536F3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6F3C" w:rsidRDefault="00536F3C" w:rsidP="00536F3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6F3C" w:rsidRDefault="00536F3C" w:rsidP="00536F3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5D2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ED79B6" w:rsidRDefault="0055013B" w:rsidP="0055013B">
    <w:pPr>
      <w:rPr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5013B" w:rsidRDefault="00536F3C" w:rsidP="00F45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36F3C" w:rsidRPr="0055013B" w:rsidTr="00F45BC6">
      <w:tc>
        <w:tcPr>
          <w:tcW w:w="365" w:type="pct"/>
        </w:tcPr>
        <w:p w:rsidR="00536F3C" w:rsidRPr="0055013B" w:rsidRDefault="00536F3C" w:rsidP="00536F3C">
          <w:pPr>
            <w:spacing w:line="0" w:lineRule="atLeast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PAGE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27182E">
            <w:rPr>
              <w:rFonts w:cs="Times New Roman"/>
              <w:i/>
              <w:noProof/>
              <w:sz w:val="18"/>
            </w:rPr>
            <w:t>2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36F3C" w:rsidRPr="0055013B" w:rsidRDefault="00536F3C" w:rsidP="00536F3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DOCPROPERTY ShortT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061116">
            <w:rPr>
              <w:rFonts w:cs="Times New Roman"/>
              <w:i/>
              <w:sz w:val="18"/>
            </w:rPr>
            <w:t>Criminal Code (Terrorist Organisation—Al</w:t>
          </w:r>
          <w:r w:rsidR="00061116">
            <w:rPr>
              <w:rFonts w:cs="Times New Roman"/>
              <w:i/>
              <w:sz w:val="18"/>
            </w:rPr>
            <w:noBreakHyphen/>
            <w:t>Qa’ida in the Lands of the Islamic Maghreb) Regulation 2016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36F3C" w:rsidRPr="0055013B" w:rsidRDefault="00536F3C" w:rsidP="00536F3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36F3C" w:rsidRPr="0055013B" w:rsidRDefault="0055013B" w:rsidP="0055013B">
    <w:pPr>
      <w:rPr>
        <w:rFonts w:cs="Times New Roman"/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D90ABA" w:rsidRDefault="00536F3C" w:rsidP="00F45BC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6F3C" w:rsidTr="00F45BC6">
      <w:tc>
        <w:tcPr>
          <w:tcW w:w="947" w:type="pct"/>
        </w:tcPr>
        <w:p w:rsidR="00536F3C" w:rsidRDefault="00536F3C" w:rsidP="00536F3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6F3C" w:rsidRDefault="00536F3C" w:rsidP="00536F3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6F3C" w:rsidRDefault="00536F3C" w:rsidP="00536F3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5D2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D90ABA" w:rsidRDefault="0055013B" w:rsidP="0055013B">
    <w:pPr>
      <w:rPr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2B0EA5" w:rsidRDefault="00536F3C" w:rsidP="00F45BC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36F3C" w:rsidTr="00F45BC6">
      <w:tc>
        <w:tcPr>
          <w:tcW w:w="947" w:type="pct"/>
        </w:tcPr>
        <w:p w:rsidR="00536F3C" w:rsidRDefault="00536F3C" w:rsidP="00536F3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536F3C" w:rsidRDefault="00536F3C" w:rsidP="00536F3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61116">
            <w:rPr>
              <w:i/>
              <w:sz w:val="18"/>
            </w:rPr>
            <w:t>Criminal Code (Terrorist Organisation—Al</w:t>
          </w:r>
          <w:r w:rsidR="00061116">
            <w:rPr>
              <w:i/>
              <w:sz w:val="18"/>
            </w:rPr>
            <w:noBreakHyphen/>
            <w:t>Qa’ida in the Lands of the Islamic Maghreb)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536F3C" w:rsidRDefault="00536F3C" w:rsidP="00536F3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200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36F3C" w:rsidRPr="00ED79B6" w:rsidRDefault="00536F3C" w:rsidP="00F45BC6">
    <w:pPr>
      <w:rPr>
        <w:i/>
        <w:sz w:val="18"/>
      </w:rPr>
    </w:pPr>
  </w:p>
  <w:p w:rsidR="00536F3C" w:rsidRPr="00F45BC6" w:rsidRDefault="00536F3C" w:rsidP="00F45BC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5013B" w:rsidRDefault="00536F3C" w:rsidP="00F45BC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36F3C" w:rsidRPr="0055013B" w:rsidTr="00F45BC6">
      <w:tc>
        <w:tcPr>
          <w:tcW w:w="365" w:type="pct"/>
        </w:tcPr>
        <w:p w:rsidR="00536F3C" w:rsidRPr="0055013B" w:rsidRDefault="00536F3C" w:rsidP="00536F3C">
          <w:pPr>
            <w:spacing w:line="0" w:lineRule="atLeast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PAGE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1D2002">
            <w:rPr>
              <w:rFonts w:cs="Times New Roman"/>
              <w:i/>
              <w:noProof/>
              <w:sz w:val="18"/>
            </w:rPr>
            <w:t>3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36F3C" w:rsidRPr="0055013B" w:rsidRDefault="00536F3C" w:rsidP="00536F3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5013B">
            <w:rPr>
              <w:rFonts w:cs="Times New Roman"/>
              <w:i/>
              <w:sz w:val="18"/>
            </w:rPr>
            <w:fldChar w:fldCharType="begin"/>
          </w:r>
          <w:r w:rsidRPr="0055013B">
            <w:rPr>
              <w:rFonts w:cs="Times New Roman"/>
              <w:i/>
              <w:sz w:val="18"/>
            </w:rPr>
            <w:instrText xml:space="preserve"> DOCPROPERTY ShortT </w:instrText>
          </w:r>
          <w:r w:rsidRPr="0055013B">
            <w:rPr>
              <w:rFonts w:cs="Times New Roman"/>
              <w:i/>
              <w:sz w:val="18"/>
            </w:rPr>
            <w:fldChar w:fldCharType="separate"/>
          </w:r>
          <w:r w:rsidR="00061116">
            <w:rPr>
              <w:rFonts w:cs="Times New Roman"/>
              <w:i/>
              <w:sz w:val="18"/>
            </w:rPr>
            <w:t>Criminal Code (Terrorist Organisation—Al</w:t>
          </w:r>
          <w:r w:rsidR="00061116">
            <w:rPr>
              <w:rFonts w:cs="Times New Roman"/>
              <w:i/>
              <w:sz w:val="18"/>
            </w:rPr>
            <w:noBreakHyphen/>
            <w:t>Qa’ida in the Lands of the Islamic Maghreb) Regulation 2016</w:t>
          </w:r>
          <w:r w:rsidRPr="0055013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36F3C" w:rsidRPr="0055013B" w:rsidRDefault="00536F3C" w:rsidP="00536F3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536F3C" w:rsidRPr="0055013B" w:rsidRDefault="0055013B" w:rsidP="0055013B">
    <w:pPr>
      <w:rPr>
        <w:rFonts w:cs="Times New Roman"/>
        <w:i/>
        <w:sz w:val="18"/>
      </w:rPr>
    </w:pPr>
    <w:r w:rsidRPr="0055013B">
      <w:rPr>
        <w:rFonts w:cs="Times New Roman"/>
        <w:i/>
        <w:sz w:val="18"/>
      </w:rPr>
      <w:t>OPC61990 -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3C" w:rsidRDefault="00536F3C" w:rsidP="00715914">
      <w:pPr>
        <w:spacing w:line="240" w:lineRule="auto"/>
      </w:pPr>
      <w:r>
        <w:separator/>
      </w:r>
    </w:p>
  </w:footnote>
  <w:footnote w:type="continuationSeparator" w:id="0">
    <w:p w:rsidR="00536F3C" w:rsidRDefault="00536F3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F1388" w:rsidRDefault="00536F3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7182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7182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536F3C" w:rsidRDefault="00536F3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536F3C" w:rsidRDefault="00536F3C" w:rsidP="00F45BC6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36F3C" w:rsidRDefault="00536F3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36F3C" w:rsidRPr="007A1328" w:rsidRDefault="00536F3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36F3C" w:rsidRPr="007A1328" w:rsidRDefault="00536F3C" w:rsidP="00715914">
    <w:pPr>
      <w:rPr>
        <w:b/>
        <w:sz w:val="24"/>
      </w:rPr>
    </w:pPr>
  </w:p>
  <w:p w:rsidR="00536F3C" w:rsidRPr="007A1328" w:rsidRDefault="00536F3C" w:rsidP="00F45BC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6111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61116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7A1328" w:rsidRDefault="00536F3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36F3C" w:rsidRPr="007A1328" w:rsidRDefault="00536F3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36F3C" w:rsidRPr="007A1328" w:rsidRDefault="00536F3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36F3C" w:rsidRPr="007A1328" w:rsidRDefault="00536F3C" w:rsidP="00715914">
    <w:pPr>
      <w:jc w:val="right"/>
      <w:rPr>
        <w:b/>
        <w:sz w:val="24"/>
      </w:rPr>
    </w:pPr>
  </w:p>
  <w:p w:rsidR="00536F3C" w:rsidRPr="007A1328" w:rsidRDefault="00536F3C" w:rsidP="00F45BC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6111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61116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7A1328" w:rsidRDefault="00536F3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F1388" w:rsidRDefault="00536F3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5F1388" w:rsidRDefault="00536F3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ED79B6" w:rsidRDefault="00536F3C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ED79B6" w:rsidRDefault="00536F3C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Pr="00ED79B6" w:rsidRDefault="00536F3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536F3C" w:rsidRDefault="00536F3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536F3C" w:rsidRDefault="00536F3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536F3C" w:rsidRDefault="00536F3C">
    <w:pPr>
      <w:rPr>
        <w:b/>
        <w:sz w:val="24"/>
      </w:rPr>
    </w:pPr>
  </w:p>
  <w:p w:rsidR="00536F3C" w:rsidRDefault="00536F3C" w:rsidP="00F45BC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27182E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536F3C" w:rsidRDefault="00536F3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536F3C" w:rsidRDefault="00536F3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536F3C" w:rsidRDefault="00536F3C">
    <w:pPr>
      <w:jc w:val="right"/>
      <w:rPr>
        <w:b/>
        <w:sz w:val="24"/>
      </w:rPr>
    </w:pPr>
  </w:p>
  <w:p w:rsidR="00536F3C" w:rsidRDefault="00536F3C" w:rsidP="00F45BC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25D2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3C" w:rsidRDefault="00536F3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6111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61116">
      <w:rPr>
        <w:noProof/>
        <w:sz w:val="20"/>
      </w:rPr>
      <w:t>Repeals</w:t>
    </w:r>
    <w:r>
      <w:rPr>
        <w:sz w:val="20"/>
      </w:rPr>
      <w:fldChar w:fldCharType="end"/>
    </w:r>
  </w:p>
  <w:p w:rsidR="00536F3C" w:rsidRDefault="00536F3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36F3C" w:rsidRDefault="00536F3C" w:rsidP="00F45BC6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2"/>
    <w:rsid w:val="000019A2"/>
    <w:rsid w:val="00002093"/>
    <w:rsid w:val="000136AF"/>
    <w:rsid w:val="00030CA8"/>
    <w:rsid w:val="00034097"/>
    <w:rsid w:val="0005348C"/>
    <w:rsid w:val="00057C37"/>
    <w:rsid w:val="00061116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745C"/>
    <w:rsid w:val="00110889"/>
    <w:rsid w:val="00112C34"/>
    <w:rsid w:val="00116547"/>
    <w:rsid w:val="001209CE"/>
    <w:rsid w:val="00121963"/>
    <w:rsid w:val="00121EB8"/>
    <w:rsid w:val="001311FD"/>
    <w:rsid w:val="0014542C"/>
    <w:rsid w:val="0014685B"/>
    <w:rsid w:val="001475B8"/>
    <w:rsid w:val="00152B9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2002"/>
    <w:rsid w:val="001D37EF"/>
    <w:rsid w:val="001D7DA4"/>
    <w:rsid w:val="001E3590"/>
    <w:rsid w:val="001E3E0B"/>
    <w:rsid w:val="001E7407"/>
    <w:rsid w:val="001F0697"/>
    <w:rsid w:val="001F5D5E"/>
    <w:rsid w:val="001F6219"/>
    <w:rsid w:val="00204FCE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70BDA"/>
    <w:rsid w:val="0027182E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3F3F7B"/>
    <w:rsid w:val="004116CD"/>
    <w:rsid w:val="00417EB9"/>
    <w:rsid w:val="00422464"/>
    <w:rsid w:val="00424CA9"/>
    <w:rsid w:val="0044291A"/>
    <w:rsid w:val="00444DB4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6F3C"/>
    <w:rsid w:val="00537FBC"/>
    <w:rsid w:val="00542510"/>
    <w:rsid w:val="0055013B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B7550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D0542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D519E"/>
    <w:rsid w:val="007E163D"/>
    <w:rsid w:val="00811AA6"/>
    <w:rsid w:val="00834701"/>
    <w:rsid w:val="00851BB5"/>
    <w:rsid w:val="0085365A"/>
    <w:rsid w:val="00856A31"/>
    <w:rsid w:val="008754D0"/>
    <w:rsid w:val="00877E19"/>
    <w:rsid w:val="00880C34"/>
    <w:rsid w:val="00884FDE"/>
    <w:rsid w:val="008861ED"/>
    <w:rsid w:val="008A0865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A22C98"/>
    <w:rsid w:val="00A231E2"/>
    <w:rsid w:val="00A577E2"/>
    <w:rsid w:val="00A64912"/>
    <w:rsid w:val="00A70A74"/>
    <w:rsid w:val="00A802BC"/>
    <w:rsid w:val="00A872DC"/>
    <w:rsid w:val="00AB6017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0640E"/>
    <w:rsid w:val="00C07614"/>
    <w:rsid w:val="00C30361"/>
    <w:rsid w:val="00C31DE7"/>
    <w:rsid w:val="00C33FA4"/>
    <w:rsid w:val="00C42BF8"/>
    <w:rsid w:val="00C42E0D"/>
    <w:rsid w:val="00C50043"/>
    <w:rsid w:val="00C70B70"/>
    <w:rsid w:val="00C7573B"/>
    <w:rsid w:val="00CB50CD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84EEA"/>
    <w:rsid w:val="00D91F2C"/>
    <w:rsid w:val="00D93A50"/>
    <w:rsid w:val="00DA186E"/>
    <w:rsid w:val="00DB6179"/>
    <w:rsid w:val="00DC4F88"/>
    <w:rsid w:val="00DD29C8"/>
    <w:rsid w:val="00E05704"/>
    <w:rsid w:val="00E10719"/>
    <w:rsid w:val="00E25D2A"/>
    <w:rsid w:val="00E338EF"/>
    <w:rsid w:val="00E44C17"/>
    <w:rsid w:val="00E567B9"/>
    <w:rsid w:val="00E708D8"/>
    <w:rsid w:val="00E71625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13A6"/>
    <w:rsid w:val="00F033EC"/>
    <w:rsid w:val="00F06C88"/>
    <w:rsid w:val="00F072A7"/>
    <w:rsid w:val="00F078DC"/>
    <w:rsid w:val="00F45BC6"/>
    <w:rsid w:val="00F61B89"/>
    <w:rsid w:val="00F73BD6"/>
    <w:rsid w:val="00F825E4"/>
    <w:rsid w:val="00F83989"/>
    <w:rsid w:val="00F90E5C"/>
    <w:rsid w:val="00F9632C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5E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25E4"/>
  </w:style>
  <w:style w:type="paragraph" w:customStyle="1" w:styleId="OPCParaBase">
    <w:name w:val="OPCParaBase"/>
    <w:qFormat/>
    <w:rsid w:val="00F825E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25E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25E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5E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25E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25E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25E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25E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25E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5E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5E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5E4"/>
  </w:style>
  <w:style w:type="paragraph" w:customStyle="1" w:styleId="Blocks">
    <w:name w:val="Blocks"/>
    <w:aliases w:val="bb"/>
    <w:basedOn w:val="OPCParaBase"/>
    <w:qFormat/>
    <w:rsid w:val="00F825E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5E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5E4"/>
    <w:rPr>
      <w:i/>
    </w:rPr>
  </w:style>
  <w:style w:type="paragraph" w:customStyle="1" w:styleId="BoxList">
    <w:name w:val="BoxList"/>
    <w:aliases w:val="bl"/>
    <w:basedOn w:val="BoxText"/>
    <w:qFormat/>
    <w:rsid w:val="00F825E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5E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5E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5E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5E4"/>
  </w:style>
  <w:style w:type="character" w:customStyle="1" w:styleId="CharAmPartText">
    <w:name w:val="CharAmPartText"/>
    <w:basedOn w:val="OPCCharBase"/>
    <w:uiPriority w:val="1"/>
    <w:qFormat/>
    <w:rsid w:val="00F825E4"/>
  </w:style>
  <w:style w:type="character" w:customStyle="1" w:styleId="CharAmSchNo">
    <w:name w:val="CharAmSchNo"/>
    <w:basedOn w:val="OPCCharBase"/>
    <w:uiPriority w:val="1"/>
    <w:qFormat/>
    <w:rsid w:val="00F825E4"/>
  </w:style>
  <w:style w:type="character" w:customStyle="1" w:styleId="CharAmSchText">
    <w:name w:val="CharAmSchText"/>
    <w:basedOn w:val="OPCCharBase"/>
    <w:uiPriority w:val="1"/>
    <w:qFormat/>
    <w:rsid w:val="00F825E4"/>
  </w:style>
  <w:style w:type="character" w:customStyle="1" w:styleId="CharBoldItalic">
    <w:name w:val="CharBoldItalic"/>
    <w:basedOn w:val="OPCCharBase"/>
    <w:uiPriority w:val="1"/>
    <w:qFormat/>
    <w:rsid w:val="00F825E4"/>
    <w:rPr>
      <w:b/>
      <w:i/>
    </w:rPr>
  </w:style>
  <w:style w:type="character" w:customStyle="1" w:styleId="CharChapNo">
    <w:name w:val="CharChapNo"/>
    <w:basedOn w:val="OPCCharBase"/>
    <w:qFormat/>
    <w:rsid w:val="00F825E4"/>
  </w:style>
  <w:style w:type="character" w:customStyle="1" w:styleId="CharChapText">
    <w:name w:val="CharChapText"/>
    <w:basedOn w:val="OPCCharBase"/>
    <w:qFormat/>
    <w:rsid w:val="00F825E4"/>
  </w:style>
  <w:style w:type="character" w:customStyle="1" w:styleId="CharDivNo">
    <w:name w:val="CharDivNo"/>
    <w:basedOn w:val="OPCCharBase"/>
    <w:qFormat/>
    <w:rsid w:val="00F825E4"/>
  </w:style>
  <w:style w:type="character" w:customStyle="1" w:styleId="CharDivText">
    <w:name w:val="CharDivText"/>
    <w:basedOn w:val="OPCCharBase"/>
    <w:qFormat/>
    <w:rsid w:val="00F825E4"/>
  </w:style>
  <w:style w:type="character" w:customStyle="1" w:styleId="CharItalic">
    <w:name w:val="CharItalic"/>
    <w:basedOn w:val="OPCCharBase"/>
    <w:uiPriority w:val="1"/>
    <w:qFormat/>
    <w:rsid w:val="00F825E4"/>
    <w:rPr>
      <w:i/>
    </w:rPr>
  </w:style>
  <w:style w:type="character" w:customStyle="1" w:styleId="CharPartNo">
    <w:name w:val="CharPartNo"/>
    <w:basedOn w:val="OPCCharBase"/>
    <w:qFormat/>
    <w:rsid w:val="00F825E4"/>
  </w:style>
  <w:style w:type="character" w:customStyle="1" w:styleId="CharPartText">
    <w:name w:val="CharPartText"/>
    <w:basedOn w:val="OPCCharBase"/>
    <w:qFormat/>
    <w:rsid w:val="00F825E4"/>
  </w:style>
  <w:style w:type="character" w:customStyle="1" w:styleId="CharSectno">
    <w:name w:val="CharSectno"/>
    <w:basedOn w:val="OPCCharBase"/>
    <w:qFormat/>
    <w:rsid w:val="00F825E4"/>
  </w:style>
  <w:style w:type="character" w:customStyle="1" w:styleId="CharSubdNo">
    <w:name w:val="CharSubdNo"/>
    <w:basedOn w:val="OPCCharBase"/>
    <w:uiPriority w:val="1"/>
    <w:qFormat/>
    <w:rsid w:val="00F825E4"/>
  </w:style>
  <w:style w:type="character" w:customStyle="1" w:styleId="CharSubdText">
    <w:name w:val="CharSubdText"/>
    <w:basedOn w:val="OPCCharBase"/>
    <w:uiPriority w:val="1"/>
    <w:qFormat/>
    <w:rsid w:val="00F825E4"/>
  </w:style>
  <w:style w:type="paragraph" w:customStyle="1" w:styleId="CTA--">
    <w:name w:val="CTA --"/>
    <w:basedOn w:val="OPCParaBase"/>
    <w:next w:val="Normal"/>
    <w:rsid w:val="00F825E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5E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5E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5E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5E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5E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5E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5E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5E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5E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5E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5E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5E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5E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825E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25E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825E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5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5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5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25E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25E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25E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25E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5E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5E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5E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5E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5E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5E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5E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F825E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25E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25E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25E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25E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25E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25E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25E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25E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5E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5E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5E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5E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5E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5E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25E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25E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25E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5E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5E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5E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5E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5E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5E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25E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5E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25E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5E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5E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5E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25E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5E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5E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5E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5E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5E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25E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25E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25E4"/>
    <w:rPr>
      <w:sz w:val="16"/>
    </w:rPr>
  </w:style>
  <w:style w:type="table" w:customStyle="1" w:styleId="CFlag">
    <w:name w:val="CFlag"/>
    <w:basedOn w:val="TableNormal"/>
    <w:uiPriority w:val="99"/>
    <w:rsid w:val="00F825E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82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825E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3470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5E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825E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5E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5E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5E4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5E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5E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5E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5E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5E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825E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5E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5E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5E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5E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825E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5E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5E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825E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825E4"/>
  </w:style>
  <w:style w:type="character" w:customStyle="1" w:styleId="CharSubPartNoCASA">
    <w:name w:val="CharSubPartNo(CASA)"/>
    <w:basedOn w:val="OPCCharBase"/>
    <w:uiPriority w:val="1"/>
    <w:rsid w:val="00F825E4"/>
  </w:style>
  <w:style w:type="paragraph" w:customStyle="1" w:styleId="ENoteTTIndentHeadingSub">
    <w:name w:val="ENoteTTIndentHeadingSub"/>
    <w:aliases w:val="enTTHis"/>
    <w:basedOn w:val="OPCParaBase"/>
    <w:rsid w:val="00F825E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5E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5E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5E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45BC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825E4"/>
    <w:rPr>
      <w:sz w:val="22"/>
    </w:rPr>
  </w:style>
  <w:style w:type="paragraph" w:customStyle="1" w:styleId="SOTextNote">
    <w:name w:val="SO TextNote"/>
    <w:aliases w:val="sont"/>
    <w:basedOn w:val="SOText"/>
    <w:qFormat/>
    <w:rsid w:val="00F825E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825E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825E4"/>
    <w:rPr>
      <w:sz w:val="22"/>
    </w:rPr>
  </w:style>
  <w:style w:type="paragraph" w:customStyle="1" w:styleId="FileName">
    <w:name w:val="FileName"/>
    <w:basedOn w:val="Normal"/>
    <w:rsid w:val="00F825E4"/>
  </w:style>
  <w:style w:type="paragraph" w:customStyle="1" w:styleId="TableHeading">
    <w:name w:val="TableHeading"/>
    <w:aliases w:val="th"/>
    <w:basedOn w:val="OPCParaBase"/>
    <w:next w:val="Tabletext"/>
    <w:rsid w:val="00F825E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825E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825E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825E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825E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825E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825E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825E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825E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825E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825E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D05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D05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5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5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6D05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6D05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5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5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54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5E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825E4"/>
  </w:style>
  <w:style w:type="paragraph" w:customStyle="1" w:styleId="OPCParaBase">
    <w:name w:val="OPCParaBase"/>
    <w:qFormat/>
    <w:rsid w:val="00F825E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25E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25E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5E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25E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25E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25E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25E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25E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5E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5E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5E4"/>
  </w:style>
  <w:style w:type="paragraph" w:customStyle="1" w:styleId="Blocks">
    <w:name w:val="Blocks"/>
    <w:aliases w:val="bb"/>
    <w:basedOn w:val="OPCParaBase"/>
    <w:qFormat/>
    <w:rsid w:val="00F825E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5E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5E4"/>
    <w:rPr>
      <w:i/>
    </w:rPr>
  </w:style>
  <w:style w:type="paragraph" w:customStyle="1" w:styleId="BoxList">
    <w:name w:val="BoxList"/>
    <w:aliases w:val="bl"/>
    <w:basedOn w:val="BoxText"/>
    <w:qFormat/>
    <w:rsid w:val="00F825E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5E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5E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5E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5E4"/>
  </w:style>
  <w:style w:type="character" w:customStyle="1" w:styleId="CharAmPartText">
    <w:name w:val="CharAmPartText"/>
    <w:basedOn w:val="OPCCharBase"/>
    <w:uiPriority w:val="1"/>
    <w:qFormat/>
    <w:rsid w:val="00F825E4"/>
  </w:style>
  <w:style w:type="character" w:customStyle="1" w:styleId="CharAmSchNo">
    <w:name w:val="CharAmSchNo"/>
    <w:basedOn w:val="OPCCharBase"/>
    <w:uiPriority w:val="1"/>
    <w:qFormat/>
    <w:rsid w:val="00F825E4"/>
  </w:style>
  <w:style w:type="character" w:customStyle="1" w:styleId="CharAmSchText">
    <w:name w:val="CharAmSchText"/>
    <w:basedOn w:val="OPCCharBase"/>
    <w:uiPriority w:val="1"/>
    <w:qFormat/>
    <w:rsid w:val="00F825E4"/>
  </w:style>
  <w:style w:type="character" w:customStyle="1" w:styleId="CharBoldItalic">
    <w:name w:val="CharBoldItalic"/>
    <w:basedOn w:val="OPCCharBase"/>
    <w:uiPriority w:val="1"/>
    <w:qFormat/>
    <w:rsid w:val="00F825E4"/>
    <w:rPr>
      <w:b/>
      <w:i/>
    </w:rPr>
  </w:style>
  <w:style w:type="character" w:customStyle="1" w:styleId="CharChapNo">
    <w:name w:val="CharChapNo"/>
    <w:basedOn w:val="OPCCharBase"/>
    <w:qFormat/>
    <w:rsid w:val="00F825E4"/>
  </w:style>
  <w:style w:type="character" w:customStyle="1" w:styleId="CharChapText">
    <w:name w:val="CharChapText"/>
    <w:basedOn w:val="OPCCharBase"/>
    <w:qFormat/>
    <w:rsid w:val="00F825E4"/>
  </w:style>
  <w:style w:type="character" w:customStyle="1" w:styleId="CharDivNo">
    <w:name w:val="CharDivNo"/>
    <w:basedOn w:val="OPCCharBase"/>
    <w:qFormat/>
    <w:rsid w:val="00F825E4"/>
  </w:style>
  <w:style w:type="character" w:customStyle="1" w:styleId="CharDivText">
    <w:name w:val="CharDivText"/>
    <w:basedOn w:val="OPCCharBase"/>
    <w:qFormat/>
    <w:rsid w:val="00F825E4"/>
  </w:style>
  <w:style w:type="character" w:customStyle="1" w:styleId="CharItalic">
    <w:name w:val="CharItalic"/>
    <w:basedOn w:val="OPCCharBase"/>
    <w:uiPriority w:val="1"/>
    <w:qFormat/>
    <w:rsid w:val="00F825E4"/>
    <w:rPr>
      <w:i/>
    </w:rPr>
  </w:style>
  <w:style w:type="character" w:customStyle="1" w:styleId="CharPartNo">
    <w:name w:val="CharPartNo"/>
    <w:basedOn w:val="OPCCharBase"/>
    <w:qFormat/>
    <w:rsid w:val="00F825E4"/>
  </w:style>
  <w:style w:type="character" w:customStyle="1" w:styleId="CharPartText">
    <w:name w:val="CharPartText"/>
    <w:basedOn w:val="OPCCharBase"/>
    <w:qFormat/>
    <w:rsid w:val="00F825E4"/>
  </w:style>
  <w:style w:type="character" w:customStyle="1" w:styleId="CharSectno">
    <w:name w:val="CharSectno"/>
    <w:basedOn w:val="OPCCharBase"/>
    <w:qFormat/>
    <w:rsid w:val="00F825E4"/>
  </w:style>
  <w:style w:type="character" w:customStyle="1" w:styleId="CharSubdNo">
    <w:name w:val="CharSubdNo"/>
    <w:basedOn w:val="OPCCharBase"/>
    <w:uiPriority w:val="1"/>
    <w:qFormat/>
    <w:rsid w:val="00F825E4"/>
  </w:style>
  <w:style w:type="character" w:customStyle="1" w:styleId="CharSubdText">
    <w:name w:val="CharSubdText"/>
    <w:basedOn w:val="OPCCharBase"/>
    <w:uiPriority w:val="1"/>
    <w:qFormat/>
    <w:rsid w:val="00F825E4"/>
  </w:style>
  <w:style w:type="paragraph" w:customStyle="1" w:styleId="CTA--">
    <w:name w:val="CTA --"/>
    <w:basedOn w:val="OPCParaBase"/>
    <w:next w:val="Normal"/>
    <w:rsid w:val="00F825E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5E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5E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5E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5E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5E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5E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5E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5E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5E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5E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5E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5E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5E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825E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25E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825E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5E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5E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5E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25E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25E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25E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25E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5E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5E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5E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5E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5E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5E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5E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F825E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25E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25E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25E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25E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25E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25E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25E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25E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5E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5E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5E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5E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5E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5E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25E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25E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25E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5E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5E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5E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5E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5E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5E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25E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5E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25E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5E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5E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25E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5E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25E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5E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5E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5E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5E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5E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25E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25E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25E4"/>
    <w:rPr>
      <w:sz w:val="16"/>
    </w:rPr>
  </w:style>
  <w:style w:type="table" w:customStyle="1" w:styleId="CFlag">
    <w:name w:val="CFlag"/>
    <w:basedOn w:val="TableNormal"/>
    <w:uiPriority w:val="99"/>
    <w:rsid w:val="00F825E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82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825E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3470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5E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825E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5E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5E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5E4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5E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5E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5E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5E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5E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825E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5E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5E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5E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5E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825E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5E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5E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825E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825E4"/>
  </w:style>
  <w:style w:type="character" w:customStyle="1" w:styleId="CharSubPartNoCASA">
    <w:name w:val="CharSubPartNo(CASA)"/>
    <w:basedOn w:val="OPCCharBase"/>
    <w:uiPriority w:val="1"/>
    <w:rsid w:val="00F825E4"/>
  </w:style>
  <w:style w:type="paragraph" w:customStyle="1" w:styleId="ENoteTTIndentHeadingSub">
    <w:name w:val="ENoteTTIndentHeadingSub"/>
    <w:aliases w:val="enTTHis"/>
    <w:basedOn w:val="OPCParaBase"/>
    <w:rsid w:val="00F825E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5E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5E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5E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45BC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825E4"/>
    <w:rPr>
      <w:sz w:val="22"/>
    </w:rPr>
  </w:style>
  <w:style w:type="paragraph" w:customStyle="1" w:styleId="SOTextNote">
    <w:name w:val="SO TextNote"/>
    <w:aliases w:val="sont"/>
    <w:basedOn w:val="SOText"/>
    <w:qFormat/>
    <w:rsid w:val="00F825E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825E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825E4"/>
    <w:rPr>
      <w:sz w:val="22"/>
    </w:rPr>
  </w:style>
  <w:style w:type="paragraph" w:customStyle="1" w:styleId="FileName">
    <w:name w:val="FileName"/>
    <w:basedOn w:val="Normal"/>
    <w:rsid w:val="00F825E4"/>
  </w:style>
  <w:style w:type="paragraph" w:customStyle="1" w:styleId="TableHeading">
    <w:name w:val="TableHeading"/>
    <w:aliases w:val="th"/>
    <w:basedOn w:val="OPCParaBase"/>
    <w:next w:val="Tabletext"/>
    <w:rsid w:val="00F825E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825E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825E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825E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825E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825E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825E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825E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825E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825E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825E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825E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D05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D05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5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5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6D05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6D05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5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5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54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BDC8-10C2-474A-A275-5681D7C8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448</Words>
  <Characters>2317</Characters>
  <Application>Microsoft Office Word</Application>
  <DocSecurity>0</DocSecurity>
  <PresentationFormat/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Organisation—Al_x001e_Qa’ida in the Lands of the Islamic Maghreb) Regulation 2016</vt:lpstr>
    </vt:vector>
  </TitlesOfParts>
  <Manager/>
  <Company/>
  <LinksUpToDate>false</LinksUpToDate>
  <CharactersWithSpaces>2735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2016-04-05T01:28:00Z</cp:lastPrinted>
  <dcterms:created xsi:type="dcterms:W3CDTF">2016-04-29T01:30:00Z</dcterms:created>
  <dcterms:modified xsi:type="dcterms:W3CDTF">2016-04-29T01:30:00Z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Organisation—Al_x001e_Qa’ida in the Lands of the Islamic Maghreb)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05 May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OPC61990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