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A3A44" w:rsidRDefault="00193461" w:rsidP="00C63713">
      <w:pPr>
        <w:rPr>
          <w:sz w:val="28"/>
        </w:rPr>
      </w:pPr>
      <w:r w:rsidRPr="008A3A44">
        <w:rPr>
          <w:noProof/>
          <w:lang w:eastAsia="en-AU"/>
        </w:rPr>
        <w:drawing>
          <wp:inline distT="0" distB="0" distL="0" distR="0" wp14:anchorId="0FA0E58E" wp14:editId="2A933C79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A3A44" w:rsidRDefault="0048364F" w:rsidP="0048364F">
      <w:pPr>
        <w:rPr>
          <w:sz w:val="19"/>
        </w:rPr>
      </w:pPr>
    </w:p>
    <w:p w:rsidR="0048364F" w:rsidRPr="008A3A44" w:rsidRDefault="00EA7240" w:rsidP="0048364F">
      <w:pPr>
        <w:pStyle w:val="ShortT"/>
      </w:pPr>
      <w:r w:rsidRPr="008A3A44">
        <w:t>Water Amendment (Interactions with State Laws) Regulation</w:t>
      </w:r>
      <w:r w:rsidR="008A3A44" w:rsidRPr="008A3A44">
        <w:t> </w:t>
      </w:r>
      <w:r w:rsidRPr="008A3A44">
        <w:t>2016 (No.</w:t>
      </w:r>
      <w:r w:rsidR="008A3A44" w:rsidRPr="008A3A44">
        <w:t> </w:t>
      </w:r>
      <w:r w:rsidRPr="008A3A44">
        <w:t>1)</w:t>
      </w:r>
    </w:p>
    <w:p w:rsidR="00EA7240" w:rsidRPr="008A3A44" w:rsidRDefault="00EA7240" w:rsidP="006663B8">
      <w:pPr>
        <w:pStyle w:val="SignCoverPageStart"/>
        <w:spacing w:before="240"/>
        <w:rPr>
          <w:szCs w:val="22"/>
        </w:rPr>
      </w:pPr>
      <w:r w:rsidRPr="008A3A44">
        <w:rPr>
          <w:szCs w:val="22"/>
        </w:rPr>
        <w:t>I, General the Honourable Sir Peter Cosgrove AK MC (</w:t>
      </w:r>
      <w:proofErr w:type="spellStart"/>
      <w:r w:rsidRPr="008A3A44">
        <w:rPr>
          <w:szCs w:val="22"/>
        </w:rPr>
        <w:t>Ret’d</w:t>
      </w:r>
      <w:proofErr w:type="spellEnd"/>
      <w:r w:rsidRPr="008A3A44">
        <w:rPr>
          <w:szCs w:val="22"/>
        </w:rPr>
        <w:t xml:space="preserve">), </w:t>
      </w:r>
      <w:r w:rsidR="008A3A44" w:rsidRPr="008A3A44">
        <w:rPr>
          <w:szCs w:val="22"/>
        </w:rPr>
        <w:t>Governor</w:t>
      </w:r>
      <w:r w:rsidR="008A3A44">
        <w:rPr>
          <w:szCs w:val="22"/>
        </w:rPr>
        <w:noBreakHyphen/>
      </w:r>
      <w:r w:rsidR="008A3A44" w:rsidRPr="008A3A44">
        <w:rPr>
          <w:szCs w:val="22"/>
        </w:rPr>
        <w:t>General</w:t>
      </w:r>
      <w:r w:rsidRPr="008A3A44">
        <w:rPr>
          <w:szCs w:val="22"/>
        </w:rPr>
        <w:t xml:space="preserve"> of the Commonwealth of Australia, acting with the advice of the Federal Executive Council, make the following regulation.</w:t>
      </w:r>
    </w:p>
    <w:p w:rsidR="00EA7240" w:rsidRPr="008A3A44" w:rsidRDefault="00EA7240" w:rsidP="006663B8">
      <w:pPr>
        <w:keepNext/>
        <w:spacing w:before="720" w:line="240" w:lineRule="atLeast"/>
        <w:ind w:right="397"/>
        <w:jc w:val="both"/>
        <w:rPr>
          <w:szCs w:val="22"/>
        </w:rPr>
      </w:pPr>
      <w:r w:rsidRPr="008A3A44">
        <w:rPr>
          <w:szCs w:val="22"/>
        </w:rPr>
        <w:t xml:space="preserve">Dated </w:t>
      </w:r>
      <w:bookmarkStart w:id="0" w:name="BKCheck15B_1"/>
      <w:bookmarkEnd w:id="0"/>
      <w:r w:rsidRPr="008A3A44">
        <w:rPr>
          <w:szCs w:val="22"/>
        </w:rPr>
        <w:fldChar w:fldCharType="begin"/>
      </w:r>
      <w:r w:rsidRPr="008A3A44">
        <w:rPr>
          <w:szCs w:val="22"/>
        </w:rPr>
        <w:instrText xml:space="preserve"> DOCPROPERTY  DateMade </w:instrText>
      </w:r>
      <w:r w:rsidRPr="008A3A44">
        <w:rPr>
          <w:szCs w:val="22"/>
        </w:rPr>
        <w:fldChar w:fldCharType="separate"/>
      </w:r>
      <w:r w:rsidR="00D440AC">
        <w:rPr>
          <w:szCs w:val="22"/>
        </w:rPr>
        <w:t>05 May 2016</w:t>
      </w:r>
      <w:r w:rsidRPr="008A3A44">
        <w:rPr>
          <w:szCs w:val="22"/>
        </w:rPr>
        <w:fldChar w:fldCharType="end"/>
      </w:r>
    </w:p>
    <w:p w:rsidR="00EA7240" w:rsidRPr="008A3A44" w:rsidRDefault="00EA7240" w:rsidP="006663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A3A44">
        <w:rPr>
          <w:szCs w:val="22"/>
        </w:rPr>
        <w:t>Peter Cosgrove</w:t>
      </w:r>
    </w:p>
    <w:p w:rsidR="00EA7240" w:rsidRPr="008A3A44" w:rsidRDefault="008A3A44" w:rsidP="006663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A3A44">
        <w:rPr>
          <w:szCs w:val="22"/>
        </w:rPr>
        <w:t>Governor</w:t>
      </w:r>
      <w:r>
        <w:rPr>
          <w:szCs w:val="22"/>
        </w:rPr>
        <w:noBreakHyphen/>
      </w:r>
      <w:r w:rsidRPr="008A3A44">
        <w:rPr>
          <w:szCs w:val="22"/>
        </w:rPr>
        <w:t>General</w:t>
      </w:r>
    </w:p>
    <w:p w:rsidR="00EA7240" w:rsidRPr="008A3A44" w:rsidRDefault="00EA7240" w:rsidP="006663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A3A44">
        <w:rPr>
          <w:szCs w:val="22"/>
        </w:rPr>
        <w:t>By His Excellency’s Command</w:t>
      </w:r>
    </w:p>
    <w:p w:rsidR="00EA7240" w:rsidRPr="008A3A44" w:rsidRDefault="00EA7240" w:rsidP="006663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A3A44">
        <w:rPr>
          <w:szCs w:val="22"/>
        </w:rPr>
        <w:t>Barnaby Joyce</w:t>
      </w:r>
    </w:p>
    <w:p w:rsidR="00EA7240" w:rsidRPr="008A3A44" w:rsidRDefault="00EA7240" w:rsidP="006663B8">
      <w:pPr>
        <w:pStyle w:val="SignCoverPageEnd"/>
        <w:rPr>
          <w:szCs w:val="22"/>
        </w:rPr>
      </w:pPr>
      <w:r w:rsidRPr="008A3A44">
        <w:rPr>
          <w:szCs w:val="22"/>
        </w:rPr>
        <w:t>Deputy Prime Minister and Minister for Agriculture and Water Resources</w:t>
      </w:r>
    </w:p>
    <w:p w:rsidR="00EA7240" w:rsidRPr="008A3A44" w:rsidRDefault="00EA7240" w:rsidP="00EA7240"/>
    <w:p w:rsidR="0048364F" w:rsidRPr="008A3A44" w:rsidRDefault="0048364F" w:rsidP="0048364F">
      <w:pPr>
        <w:pStyle w:val="Header"/>
        <w:tabs>
          <w:tab w:val="clear" w:pos="4150"/>
          <w:tab w:val="clear" w:pos="8307"/>
        </w:tabs>
      </w:pPr>
      <w:r w:rsidRPr="008A3A44">
        <w:rPr>
          <w:rStyle w:val="CharAmSchNo"/>
        </w:rPr>
        <w:t xml:space="preserve"> </w:t>
      </w:r>
      <w:r w:rsidRPr="008A3A44">
        <w:rPr>
          <w:rStyle w:val="CharAmSchText"/>
        </w:rPr>
        <w:t xml:space="preserve"> </w:t>
      </w:r>
    </w:p>
    <w:p w:rsidR="0048364F" w:rsidRPr="008A3A44" w:rsidRDefault="0048364F" w:rsidP="0048364F">
      <w:pPr>
        <w:pStyle w:val="Header"/>
        <w:tabs>
          <w:tab w:val="clear" w:pos="4150"/>
          <w:tab w:val="clear" w:pos="8307"/>
        </w:tabs>
      </w:pPr>
      <w:r w:rsidRPr="008A3A44">
        <w:rPr>
          <w:rStyle w:val="CharAmPartNo"/>
        </w:rPr>
        <w:t xml:space="preserve"> </w:t>
      </w:r>
      <w:r w:rsidRPr="008A3A44">
        <w:rPr>
          <w:rStyle w:val="CharAmPartText"/>
        </w:rPr>
        <w:t xml:space="preserve"> </w:t>
      </w:r>
    </w:p>
    <w:p w:rsidR="0048364F" w:rsidRPr="008A3A44" w:rsidRDefault="0048364F" w:rsidP="0048364F">
      <w:pPr>
        <w:sectPr w:rsidR="0048364F" w:rsidRPr="008A3A44" w:rsidSect="00130C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8A3A44" w:rsidRDefault="0048364F" w:rsidP="006663B8">
      <w:pPr>
        <w:rPr>
          <w:sz w:val="36"/>
        </w:rPr>
      </w:pPr>
      <w:r w:rsidRPr="008A3A44">
        <w:rPr>
          <w:sz w:val="36"/>
        </w:rPr>
        <w:lastRenderedPageBreak/>
        <w:t>Contents</w:t>
      </w:r>
    </w:p>
    <w:bookmarkStart w:id="1" w:name="BKCheck15B_2"/>
    <w:bookmarkEnd w:id="1"/>
    <w:p w:rsidR="00B3605A" w:rsidRPr="008A3A44" w:rsidRDefault="00B360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3A44">
        <w:fldChar w:fldCharType="begin"/>
      </w:r>
      <w:r w:rsidRPr="008A3A44">
        <w:instrText xml:space="preserve"> TOC \o "1-9" </w:instrText>
      </w:r>
      <w:r w:rsidRPr="008A3A44">
        <w:fldChar w:fldCharType="separate"/>
      </w:r>
      <w:r w:rsidRPr="008A3A44">
        <w:rPr>
          <w:noProof/>
        </w:rPr>
        <w:t>1</w:t>
      </w:r>
      <w:r w:rsidRPr="008A3A44">
        <w:rPr>
          <w:noProof/>
        </w:rPr>
        <w:tab/>
        <w:t>Name</w:t>
      </w:r>
      <w:r w:rsidRPr="008A3A44">
        <w:rPr>
          <w:noProof/>
        </w:rPr>
        <w:tab/>
      </w:r>
      <w:r w:rsidRPr="008A3A44">
        <w:rPr>
          <w:noProof/>
        </w:rPr>
        <w:fldChar w:fldCharType="begin"/>
      </w:r>
      <w:r w:rsidRPr="008A3A44">
        <w:rPr>
          <w:noProof/>
        </w:rPr>
        <w:instrText xml:space="preserve"> PAGEREF _Toc449700845 \h </w:instrText>
      </w:r>
      <w:r w:rsidRPr="008A3A44">
        <w:rPr>
          <w:noProof/>
        </w:rPr>
      </w:r>
      <w:r w:rsidRPr="008A3A44">
        <w:rPr>
          <w:noProof/>
        </w:rPr>
        <w:fldChar w:fldCharType="separate"/>
      </w:r>
      <w:r w:rsidR="00D440AC">
        <w:rPr>
          <w:noProof/>
        </w:rPr>
        <w:t>1</w:t>
      </w:r>
      <w:r w:rsidRPr="008A3A44">
        <w:rPr>
          <w:noProof/>
        </w:rPr>
        <w:fldChar w:fldCharType="end"/>
      </w:r>
    </w:p>
    <w:p w:rsidR="00B3605A" w:rsidRPr="008A3A44" w:rsidRDefault="00B360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3A44">
        <w:rPr>
          <w:noProof/>
        </w:rPr>
        <w:t>2</w:t>
      </w:r>
      <w:r w:rsidRPr="008A3A44">
        <w:rPr>
          <w:noProof/>
        </w:rPr>
        <w:tab/>
        <w:t>Commencement</w:t>
      </w:r>
      <w:r w:rsidRPr="008A3A44">
        <w:rPr>
          <w:noProof/>
        </w:rPr>
        <w:tab/>
      </w:r>
      <w:r w:rsidRPr="008A3A44">
        <w:rPr>
          <w:noProof/>
        </w:rPr>
        <w:fldChar w:fldCharType="begin"/>
      </w:r>
      <w:r w:rsidRPr="008A3A44">
        <w:rPr>
          <w:noProof/>
        </w:rPr>
        <w:instrText xml:space="preserve"> PAGEREF _Toc449700846 \h </w:instrText>
      </w:r>
      <w:r w:rsidRPr="008A3A44">
        <w:rPr>
          <w:noProof/>
        </w:rPr>
      </w:r>
      <w:r w:rsidRPr="008A3A44">
        <w:rPr>
          <w:noProof/>
        </w:rPr>
        <w:fldChar w:fldCharType="separate"/>
      </w:r>
      <w:r w:rsidR="00D440AC">
        <w:rPr>
          <w:noProof/>
        </w:rPr>
        <w:t>1</w:t>
      </w:r>
      <w:r w:rsidRPr="008A3A44">
        <w:rPr>
          <w:noProof/>
        </w:rPr>
        <w:fldChar w:fldCharType="end"/>
      </w:r>
    </w:p>
    <w:p w:rsidR="00B3605A" w:rsidRPr="008A3A44" w:rsidRDefault="00B360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3A44">
        <w:rPr>
          <w:noProof/>
        </w:rPr>
        <w:t>3</w:t>
      </w:r>
      <w:r w:rsidRPr="008A3A44">
        <w:rPr>
          <w:noProof/>
        </w:rPr>
        <w:tab/>
        <w:t>Authority</w:t>
      </w:r>
      <w:r w:rsidRPr="008A3A44">
        <w:rPr>
          <w:noProof/>
        </w:rPr>
        <w:tab/>
      </w:r>
      <w:r w:rsidRPr="008A3A44">
        <w:rPr>
          <w:noProof/>
        </w:rPr>
        <w:fldChar w:fldCharType="begin"/>
      </w:r>
      <w:r w:rsidRPr="008A3A44">
        <w:rPr>
          <w:noProof/>
        </w:rPr>
        <w:instrText xml:space="preserve"> PAGEREF _Toc449700847 \h </w:instrText>
      </w:r>
      <w:r w:rsidRPr="008A3A44">
        <w:rPr>
          <w:noProof/>
        </w:rPr>
      </w:r>
      <w:r w:rsidRPr="008A3A44">
        <w:rPr>
          <w:noProof/>
        </w:rPr>
        <w:fldChar w:fldCharType="separate"/>
      </w:r>
      <w:r w:rsidR="00D440AC">
        <w:rPr>
          <w:noProof/>
        </w:rPr>
        <w:t>1</w:t>
      </w:r>
      <w:r w:rsidRPr="008A3A44">
        <w:rPr>
          <w:noProof/>
        </w:rPr>
        <w:fldChar w:fldCharType="end"/>
      </w:r>
    </w:p>
    <w:p w:rsidR="00B3605A" w:rsidRPr="008A3A44" w:rsidRDefault="00B360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3A44">
        <w:rPr>
          <w:noProof/>
        </w:rPr>
        <w:t>4</w:t>
      </w:r>
      <w:r w:rsidRPr="008A3A44">
        <w:rPr>
          <w:noProof/>
        </w:rPr>
        <w:tab/>
        <w:t>Schedules</w:t>
      </w:r>
      <w:r w:rsidRPr="008A3A44">
        <w:rPr>
          <w:noProof/>
        </w:rPr>
        <w:tab/>
      </w:r>
      <w:r w:rsidRPr="008A3A44">
        <w:rPr>
          <w:noProof/>
        </w:rPr>
        <w:fldChar w:fldCharType="begin"/>
      </w:r>
      <w:r w:rsidRPr="008A3A44">
        <w:rPr>
          <w:noProof/>
        </w:rPr>
        <w:instrText xml:space="preserve"> PAGEREF _Toc449700848 \h </w:instrText>
      </w:r>
      <w:r w:rsidRPr="008A3A44">
        <w:rPr>
          <w:noProof/>
        </w:rPr>
      </w:r>
      <w:r w:rsidRPr="008A3A44">
        <w:rPr>
          <w:noProof/>
        </w:rPr>
        <w:fldChar w:fldCharType="separate"/>
      </w:r>
      <w:r w:rsidR="00D440AC">
        <w:rPr>
          <w:noProof/>
        </w:rPr>
        <w:t>2</w:t>
      </w:r>
      <w:r w:rsidRPr="008A3A44">
        <w:rPr>
          <w:noProof/>
        </w:rPr>
        <w:fldChar w:fldCharType="end"/>
      </w:r>
    </w:p>
    <w:p w:rsidR="00B3605A" w:rsidRPr="008A3A44" w:rsidRDefault="00B3605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A3A44">
        <w:rPr>
          <w:noProof/>
        </w:rPr>
        <w:t>Schedule</w:t>
      </w:r>
      <w:r w:rsidR="008A3A44" w:rsidRPr="008A3A44">
        <w:rPr>
          <w:noProof/>
        </w:rPr>
        <w:t> </w:t>
      </w:r>
      <w:r w:rsidRPr="008A3A44">
        <w:rPr>
          <w:noProof/>
        </w:rPr>
        <w:t>1—Amendments</w:t>
      </w:r>
      <w:r w:rsidRPr="008A3A44">
        <w:rPr>
          <w:b w:val="0"/>
          <w:noProof/>
          <w:sz w:val="18"/>
        </w:rPr>
        <w:tab/>
      </w:r>
      <w:r w:rsidRPr="008A3A44">
        <w:rPr>
          <w:b w:val="0"/>
          <w:noProof/>
          <w:sz w:val="18"/>
        </w:rPr>
        <w:fldChar w:fldCharType="begin"/>
      </w:r>
      <w:r w:rsidRPr="008A3A44">
        <w:rPr>
          <w:b w:val="0"/>
          <w:noProof/>
          <w:sz w:val="18"/>
        </w:rPr>
        <w:instrText xml:space="preserve"> PAGEREF _Toc449700849 \h </w:instrText>
      </w:r>
      <w:r w:rsidRPr="008A3A44">
        <w:rPr>
          <w:b w:val="0"/>
          <w:noProof/>
          <w:sz w:val="18"/>
        </w:rPr>
      </w:r>
      <w:r w:rsidRPr="008A3A44">
        <w:rPr>
          <w:b w:val="0"/>
          <w:noProof/>
          <w:sz w:val="18"/>
        </w:rPr>
        <w:fldChar w:fldCharType="separate"/>
      </w:r>
      <w:r w:rsidR="00D440AC">
        <w:rPr>
          <w:b w:val="0"/>
          <w:noProof/>
          <w:sz w:val="18"/>
        </w:rPr>
        <w:t>3</w:t>
      </w:r>
      <w:r w:rsidRPr="008A3A44">
        <w:rPr>
          <w:b w:val="0"/>
          <w:noProof/>
          <w:sz w:val="18"/>
        </w:rPr>
        <w:fldChar w:fldCharType="end"/>
      </w:r>
    </w:p>
    <w:p w:rsidR="00B3605A" w:rsidRPr="008A3A44" w:rsidRDefault="00B3605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3A44">
        <w:rPr>
          <w:noProof/>
        </w:rPr>
        <w:t>Part</w:t>
      </w:r>
      <w:r w:rsidR="008A3A44" w:rsidRPr="008A3A44">
        <w:rPr>
          <w:noProof/>
        </w:rPr>
        <w:t> </w:t>
      </w:r>
      <w:r w:rsidRPr="008A3A44">
        <w:rPr>
          <w:noProof/>
        </w:rPr>
        <w:t>1—Main amendments</w:t>
      </w:r>
      <w:r w:rsidRPr="008A3A44">
        <w:rPr>
          <w:noProof/>
          <w:sz w:val="18"/>
        </w:rPr>
        <w:tab/>
      </w:r>
      <w:r w:rsidRPr="008A3A44">
        <w:rPr>
          <w:noProof/>
          <w:sz w:val="18"/>
        </w:rPr>
        <w:fldChar w:fldCharType="begin"/>
      </w:r>
      <w:r w:rsidRPr="008A3A44">
        <w:rPr>
          <w:noProof/>
          <w:sz w:val="18"/>
        </w:rPr>
        <w:instrText xml:space="preserve"> PAGEREF _Toc449700850 \h </w:instrText>
      </w:r>
      <w:r w:rsidRPr="008A3A44">
        <w:rPr>
          <w:noProof/>
          <w:sz w:val="18"/>
        </w:rPr>
      </w:r>
      <w:r w:rsidRPr="008A3A44">
        <w:rPr>
          <w:noProof/>
          <w:sz w:val="18"/>
        </w:rPr>
        <w:fldChar w:fldCharType="separate"/>
      </w:r>
      <w:r w:rsidR="00D440AC">
        <w:rPr>
          <w:noProof/>
          <w:sz w:val="18"/>
        </w:rPr>
        <w:t>3</w:t>
      </w:r>
      <w:r w:rsidRPr="008A3A44">
        <w:rPr>
          <w:noProof/>
          <w:sz w:val="18"/>
        </w:rPr>
        <w:fldChar w:fldCharType="end"/>
      </w:r>
    </w:p>
    <w:p w:rsidR="00B3605A" w:rsidRPr="008A3A44" w:rsidRDefault="00B360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A3A44">
        <w:rPr>
          <w:noProof/>
        </w:rPr>
        <w:t>Water Regulations</w:t>
      </w:r>
      <w:r w:rsidR="008A3A44" w:rsidRPr="008A3A44">
        <w:rPr>
          <w:noProof/>
        </w:rPr>
        <w:t> </w:t>
      </w:r>
      <w:r w:rsidRPr="008A3A44">
        <w:rPr>
          <w:noProof/>
        </w:rPr>
        <w:t>2008</w:t>
      </w:r>
      <w:r w:rsidRPr="008A3A44">
        <w:rPr>
          <w:i w:val="0"/>
          <w:noProof/>
          <w:sz w:val="18"/>
        </w:rPr>
        <w:tab/>
      </w:r>
      <w:r w:rsidRPr="008A3A44">
        <w:rPr>
          <w:i w:val="0"/>
          <w:noProof/>
          <w:sz w:val="18"/>
        </w:rPr>
        <w:fldChar w:fldCharType="begin"/>
      </w:r>
      <w:r w:rsidRPr="008A3A44">
        <w:rPr>
          <w:i w:val="0"/>
          <w:noProof/>
          <w:sz w:val="18"/>
        </w:rPr>
        <w:instrText xml:space="preserve"> PAGEREF _Toc449700851 \h </w:instrText>
      </w:r>
      <w:r w:rsidRPr="008A3A44">
        <w:rPr>
          <w:i w:val="0"/>
          <w:noProof/>
          <w:sz w:val="18"/>
        </w:rPr>
      </w:r>
      <w:r w:rsidRPr="008A3A44">
        <w:rPr>
          <w:i w:val="0"/>
          <w:noProof/>
          <w:sz w:val="18"/>
        </w:rPr>
        <w:fldChar w:fldCharType="separate"/>
      </w:r>
      <w:r w:rsidR="00D440AC">
        <w:rPr>
          <w:i w:val="0"/>
          <w:noProof/>
          <w:sz w:val="18"/>
        </w:rPr>
        <w:t>3</w:t>
      </w:r>
      <w:r w:rsidRPr="008A3A44">
        <w:rPr>
          <w:i w:val="0"/>
          <w:noProof/>
          <w:sz w:val="18"/>
        </w:rPr>
        <w:fldChar w:fldCharType="end"/>
      </w:r>
    </w:p>
    <w:p w:rsidR="00B3605A" w:rsidRPr="008A3A44" w:rsidRDefault="00B3605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A3A44">
        <w:rPr>
          <w:noProof/>
        </w:rPr>
        <w:t>Part</w:t>
      </w:r>
      <w:r w:rsidR="008A3A44" w:rsidRPr="008A3A44">
        <w:rPr>
          <w:noProof/>
        </w:rPr>
        <w:t> </w:t>
      </w:r>
      <w:r w:rsidRPr="008A3A44">
        <w:rPr>
          <w:noProof/>
        </w:rPr>
        <w:t>2—Consequential amendments</w:t>
      </w:r>
      <w:r w:rsidRPr="008A3A44">
        <w:rPr>
          <w:noProof/>
          <w:sz w:val="18"/>
        </w:rPr>
        <w:tab/>
      </w:r>
      <w:r w:rsidRPr="008A3A44">
        <w:rPr>
          <w:noProof/>
          <w:sz w:val="18"/>
        </w:rPr>
        <w:fldChar w:fldCharType="begin"/>
      </w:r>
      <w:r w:rsidRPr="008A3A44">
        <w:rPr>
          <w:noProof/>
          <w:sz w:val="18"/>
        </w:rPr>
        <w:instrText xml:space="preserve"> PAGEREF _Toc449700852 \h </w:instrText>
      </w:r>
      <w:r w:rsidRPr="008A3A44">
        <w:rPr>
          <w:noProof/>
          <w:sz w:val="18"/>
        </w:rPr>
      </w:r>
      <w:r w:rsidRPr="008A3A44">
        <w:rPr>
          <w:noProof/>
          <w:sz w:val="18"/>
        </w:rPr>
        <w:fldChar w:fldCharType="separate"/>
      </w:r>
      <w:r w:rsidR="00D440AC">
        <w:rPr>
          <w:noProof/>
          <w:sz w:val="18"/>
        </w:rPr>
        <w:t>6</w:t>
      </w:r>
      <w:r w:rsidRPr="008A3A44">
        <w:rPr>
          <w:noProof/>
          <w:sz w:val="18"/>
        </w:rPr>
        <w:fldChar w:fldCharType="end"/>
      </w:r>
    </w:p>
    <w:p w:rsidR="00B3605A" w:rsidRPr="008A3A44" w:rsidRDefault="00B3605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A3A44">
        <w:rPr>
          <w:noProof/>
        </w:rPr>
        <w:t>Water Amendment (Interactions with State Laws) Regulation</w:t>
      </w:r>
      <w:r w:rsidR="008A3A44" w:rsidRPr="008A3A44">
        <w:rPr>
          <w:noProof/>
        </w:rPr>
        <w:t> </w:t>
      </w:r>
      <w:r w:rsidRPr="008A3A44">
        <w:rPr>
          <w:noProof/>
        </w:rPr>
        <w:t>2015 (No.</w:t>
      </w:r>
      <w:r w:rsidR="008A3A44" w:rsidRPr="008A3A44">
        <w:rPr>
          <w:noProof/>
        </w:rPr>
        <w:t> </w:t>
      </w:r>
      <w:r w:rsidRPr="008A3A44">
        <w:rPr>
          <w:noProof/>
        </w:rPr>
        <w:t>3)</w:t>
      </w:r>
      <w:r w:rsidRPr="008A3A44">
        <w:rPr>
          <w:i w:val="0"/>
          <w:noProof/>
          <w:sz w:val="18"/>
        </w:rPr>
        <w:tab/>
      </w:r>
      <w:r w:rsidRPr="008A3A44">
        <w:rPr>
          <w:i w:val="0"/>
          <w:noProof/>
          <w:sz w:val="18"/>
        </w:rPr>
        <w:fldChar w:fldCharType="begin"/>
      </w:r>
      <w:r w:rsidRPr="008A3A44">
        <w:rPr>
          <w:i w:val="0"/>
          <w:noProof/>
          <w:sz w:val="18"/>
        </w:rPr>
        <w:instrText xml:space="preserve"> PAGEREF _Toc449700853 \h </w:instrText>
      </w:r>
      <w:r w:rsidRPr="008A3A44">
        <w:rPr>
          <w:i w:val="0"/>
          <w:noProof/>
          <w:sz w:val="18"/>
        </w:rPr>
      </w:r>
      <w:r w:rsidRPr="008A3A44">
        <w:rPr>
          <w:i w:val="0"/>
          <w:noProof/>
          <w:sz w:val="18"/>
        </w:rPr>
        <w:fldChar w:fldCharType="separate"/>
      </w:r>
      <w:r w:rsidR="00D440AC">
        <w:rPr>
          <w:i w:val="0"/>
          <w:noProof/>
          <w:sz w:val="18"/>
        </w:rPr>
        <w:t>6</w:t>
      </w:r>
      <w:r w:rsidRPr="008A3A44">
        <w:rPr>
          <w:i w:val="0"/>
          <w:noProof/>
          <w:sz w:val="18"/>
        </w:rPr>
        <w:fldChar w:fldCharType="end"/>
      </w:r>
    </w:p>
    <w:p w:rsidR="00833416" w:rsidRPr="008A3A44" w:rsidRDefault="00B3605A" w:rsidP="0048364F">
      <w:r w:rsidRPr="008A3A44">
        <w:fldChar w:fldCharType="end"/>
      </w:r>
    </w:p>
    <w:p w:rsidR="00722023" w:rsidRPr="008A3A44" w:rsidRDefault="00722023" w:rsidP="0048364F">
      <w:pPr>
        <w:sectPr w:rsidR="00722023" w:rsidRPr="008A3A44" w:rsidSect="00130C1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8A3A44" w:rsidRDefault="0048364F" w:rsidP="0048364F">
      <w:pPr>
        <w:pStyle w:val="ActHead5"/>
      </w:pPr>
      <w:bookmarkStart w:id="2" w:name="_Toc449700845"/>
      <w:r w:rsidRPr="008A3A44">
        <w:rPr>
          <w:rStyle w:val="CharSectno"/>
        </w:rPr>
        <w:lastRenderedPageBreak/>
        <w:t>1</w:t>
      </w:r>
      <w:r w:rsidRPr="008A3A44">
        <w:t xml:space="preserve">  </w:t>
      </w:r>
      <w:r w:rsidR="004F676E" w:rsidRPr="008A3A44">
        <w:t>Name</w:t>
      </w:r>
      <w:bookmarkEnd w:id="2"/>
    </w:p>
    <w:p w:rsidR="0048364F" w:rsidRPr="008A3A44" w:rsidRDefault="0048364F" w:rsidP="0048364F">
      <w:pPr>
        <w:pStyle w:val="subsection"/>
      </w:pPr>
      <w:r w:rsidRPr="008A3A44">
        <w:tab/>
      </w:r>
      <w:r w:rsidRPr="008A3A44">
        <w:tab/>
        <w:t>Th</w:t>
      </w:r>
      <w:r w:rsidR="00F24C35" w:rsidRPr="008A3A44">
        <w:t>is</w:t>
      </w:r>
      <w:r w:rsidRPr="008A3A44">
        <w:t xml:space="preserve"> </w:t>
      </w:r>
      <w:r w:rsidR="00F24C35" w:rsidRPr="008A3A44">
        <w:t>is</w:t>
      </w:r>
      <w:r w:rsidR="003801D0" w:rsidRPr="008A3A44">
        <w:t xml:space="preserve"> the</w:t>
      </w:r>
      <w:r w:rsidRPr="008A3A44">
        <w:t xml:space="preserve"> </w:t>
      </w:r>
      <w:bookmarkStart w:id="3" w:name="BKCheck15B_3"/>
      <w:bookmarkEnd w:id="3"/>
      <w:r w:rsidR="00CB0180" w:rsidRPr="008A3A44">
        <w:rPr>
          <w:i/>
        </w:rPr>
        <w:fldChar w:fldCharType="begin"/>
      </w:r>
      <w:r w:rsidR="00CB0180" w:rsidRPr="008A3A44">
        <w:rPr>
          <w:i/>
        </w:rPr>
        <w:instrText xml:space="preserve"> STYLEREF  ShortT </w:instrText>
      </w:r>
      <w:r w:rsidR="00CB0180" w:rsidRPr="008A3A44">
        <w:rPr>
          <w:i/>
        </w:rPr>
        <w:fldChar w:fldCharType="separate"/>
      </w:r>
      <w:r w:rsidR="00D440AC">
        <w:rPr>
          <w:i/>
          <w:noProof/>
        </w:rPr>
        <w:t>Water Amendment (Interactions with State Laws) Regulation 2016 (No. 1)</w:t>
      </w:r>
      <w:r w:rsidR="00CB0180" w:rsidRPr="008A3A44">
        <w:rPr>
          <w:i/>
        </w:rPr>
        <w:fldChar w:fldCharType="end"/>
      </w:r>
      <w:r w:rsidRPr="008A3A44">
        <w:t>.</w:t>
      </w:r>
    </w:p>
    <w:p w:rsidR="0048364F" w:rsidRPr="008A3A44" w:rsidRDefault="0048364F" w:rsidP="0048364F">
      <w:pPr>
        <w:pStyle w:val="ActHead5"/>
      </w:pPr>
      <w:bookmarkStart w:id="4" w:name="_Toc449700846"/>
      <w:r w:rsidRPr="008A3A44">
        <w:rPr>
          <w:rStyle w:val="CharSectno"/>
        </w:rPr>
        <w:t>2</w:t>
      </w:r>
      <w:r w:rsidRPr="008A3A44">
        <w:t xml:space="preserve">  Commencement</w:t>
      </w:r>
      <w:bookmarkEnd w:id="4"/>
    </w:p>
    <w:p w:rsidR="00EF68BD" w:rsidRPr="008A3A44" w:rsidRDefault="00EF68BD" w:rsidP="00593449">
      <w:pPr>
        <w:pStyle w:val="subsection"/>
      </w:pPr>
      <w:r w:rsidRPr="008A3A44">
        <w:tab/>
        <w:t>(1)</w:t>
      </w:r>
      <w:r w:rsidRPr="008A3A4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EF68BD" w:rsidRPr="008A3A44" w:rsidRDefault="00EF68BD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EF68BD" w:rsidRPr="008A3A44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68BD" w:rsidRPr="008A3A44" w:rsidRDefault="00EF68BD" w:rsidP="00612709">
            <w:pPr>
              <w:pStyle w:val="TableHeading"/>
            </w:pPr>
            <w:r w:rsidRPr="008A3A44">
              <w:t>Commencement information</w:t>
            </w:r>
          </w:p>
        </w:tc>
      </w:tr>
      <w:tr w:rsidR="00EF68BD" w:rsidRPr="008A3A44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68BD" w:rsidRPr="008A3A44" w:rsidRDefault="00EF68BD" w:rsidP="00612709">
            <w:pPr>
              <w:pStyle w:val="TableHeading"/>
            </w:pPr>
            <w:r w:rsidRPr="008A3A4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68BD" w:rsidRPr="008A3A44" w:rsidRDefault="00EF68BD" w:rsidP="00612709">
            <w:pPr>
              <w:pStyle w:val="TableHeading"/>
            </w:pPr>
            <w:r w:rsidRPr="008A3A4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68BD" w:rsidRPr="008A3A44" w:rsidRDefault="00EF68BD" w:rsidP="00612709">
            <w:pPr>
              <w:pStyle w:val="TableHeading"/>
            </w:pPr>
            <w:r w:rsidRPr="008A3A44">
              <w:t>Column 3</w:t>
            </w:r>
          </w:p>
        </w:tc>
      </w:tr>
      <w:tr w:rsidR="00EF68BD" w:rsidRPr="008A3A44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F68BD" w:rsidRPr="008A3A44" w:rsidRDefault="00EF68BD" w:rsidP="00612709">
            <w:pPr>
              <w:pStyle w:val="TableHeading"/>
            </w:pPr>
            <w:r w:rsidRPr="008A3A4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F68BD" w:rsidRPr="008A3A44" w:rsidRDefault="00EF68BD" w:rsidP="00612709">
            <w:pPr>
              <w:pStyle w:val="TableHeading"/>
            </w:pPr>
            <w:r w:rsidRPr="008A3A4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F68BD" w:rsidRPr="008A3A44" w:rsidRDefault="00EF68BD" w:rsidP="00612709">
            <w:pPr>
              <w:pStyle w:val="TableHeading"/>
            </w:pPr>
            <w:r w:rsidRPr="008A3A44">
              <w:t>Date/Details</w:t>
            </w:r>
          </w:p>
        </w:tc>
      </w:tr>
      <w:tr w:rsidR="00EF68BD" w:rsidRPr="008A3A44" w:rsidTr="00CA7CDF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EF68BD" w:rsidRPr="008A3A44" w:rsidRDefault="00815E37" w:rsidP="00CA7CDF">
            <w:pPr>
              <w:pStyle w:val="Tabletext"/>
            </w:pPr>
            <w:r w:rsidRPr="008A3A44">
              <w:t>1</w:t>
            </w:r>
            <w:r w:rsidR="00EF68BD" w:rsidRPr="008A3A44">
              <w:t>.  Sections</w:t>
            </w:r>
            <w:r w:rsidR="008A3A44" w:rsidRPr="008A3A44">
              <w:t> </w:t>
            </w:r>
            <w:r w:rsidR="00EF68BD" w:rsidRPr="008A3A44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EF68BD" w:rsidRPr="008A3A44" w:rsidRDefault="00EF68BD" w:rsidP="00CA7CDF">
            <w:pPr>
              <w:pStyle w:val="Tabletext"/>
            </w:pPr>
            <w:r w:rsidRPr="008A3A44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EF68BD" w:rsidRPr="008A3A44" w:rsidRDefault="00D6109A">
            <w:pPr>
              <w:pStyle w:val="Tabletext"/>
            </w:pPr>
            <w:r>
              <w:t>7 May 2016</w:t>
            </w:r>
          </w:p>
        </w:tc>
      </w:tr>
      <w:tr w:rsidR="00815E37" w:rsidRPr="008A3A44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15E37" w:rsidRPr="008A3A44" w:rsidRDefault="00815E37" w:rsidP="00EF68BD">
            <w:pPr>
              <w:pStyle w:val="Tabletext"/>
            </w:pPr>
            <w:bookmarkStart w:id="5" w:name="opcBkStart"/>
            <w:bookmarkEnd w:id="5"/>
            <w:r w:rsidRPr="008A3A44">
              <w:t>2. Schedule</w:t>
            </w:r>
            <w:r w:rsidR="008A3A44" w:rsidRPr="008A3A44">
              <w:t> </w:t>
            </w:r>
            <w:r w:rsidRPr="008A3A44">
              <w:t>1, Part</w:t>
            </w:r>
            <w:r w:rsidR="008A3A44" w:rsidRPr="008A3A44">
              <w:t> </w:t>
            </w:r>
            <w:r w:rsidRPr="008A3A44"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15E37" w:rsidRPr="008A3A44" w:rsidRDefault="00815E37" w:rsidP="00F47844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15E37" w:rsidRPr="008A3A44" w:rsidRDefault="00815E37" w:rsidP="00F47844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</w:t>
            </w:r>
          </w:p>
        </w:tc>
      </w:tr>
      <w:tr w:rsidR="00815E37" w:rsidRPr="008A3A44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15E37" w:rsidRPr="008A3A44" w:rsidRDefault="00815E37" w:rsidP="00815E37">
            <w:pPr>
              <w:pStyle w:val="Tabletext"/>
            </w:pPr>
            <w:r w:rsidRPr="008A3A44">
              <w:t>3.  Schedule</w:t>
            </w:r>
            <w:r w:rsidR="008A3A44" w:rsidRPr="008A3A44">
              <w:t> </w:t>
            </w:r>
            <w:r w:rsidRPr="008A3A44">
              <w:t>1, item</w:t>
            </w:r>
            <w:r w:rsidR="008A3A44" w:rsidRPr="008A3A44">
              <w:t> </w:t>
            </w:r>
            <w:r w:rsidRPr="008A3A44"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15E37" w:rsidRPr="008A3A44" w:rsidRDefault="00815E37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2016.</w:t>
            </w:r>
          </w:p>
          <w:p w:rsidR="00815E37" w:rsidRPr="008A3A44" w:rsidRDefault="00815E37" w:rsidP="001D4150">
            <w:pPr>
              <w:pStyle w:val="Tabletext"/>
            </w:pPr>
            <w:r w:rsidRPr="008A3A44">
              <w:t xml:space="preserve">However, if the </w:t>
            </w:r>
            <w:r w:rsidRPr="008A3A44">
              <w:rPr>
                <w:i/>
              </w:rPr>
              <w:t>Water Sharing Plan for the Lachlan Regulated River Water Source 2016</w:t>
            </w:r>
            <w:r w:rsidRPr="008A3A44">
              <w:t xml:space="preserve"> (NSW) commences before 1</w:t>
            </w:r>
            <w:r w:rsidR="008A3A44" w:rsidRPr="008A3A44">
              <w:t> </w:t>
            </w:r>
            <w:r w:rsidRPr="008A3A44">
              <w:t>July 2016, the provisions do not commence at all.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15E37" w:rsidRPr="008A3A44" w:rsidRDefault="00F621A4">
            <w:pPr>
              <w:pStyle w:val="Tabletext"/>
            </w:pPr>
            <w:r w:rsidRPr="008A3A44">
              <w:t>1 July 2016</w:t>
            </w:r>
          </w:p>
        </w:tc>
      </w:tr>
      <w:tr w:rsidR="00815E37" w:rsidRPr="008A3A44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15E37" w:rsidRPr="008A3A44" w:rsidRDefault="00815E37" w:rsidP="00EF68BD">
            <w:pPr>
              <w:pStyle w:val="Tabletext"/>
            </w:pPr>
            <w:r w:rsidRPr="008A3A44">
              <w:t>4.  Schedule</w:t>
            </w:r>
            <w:r w:rsidR="008A3A44" w:rsidRPr="008A3A44">
              <w:t> </w:t>
            </w:r>
            <w:r w:rsidRPr="008A3A44">
              <w:t>1, item</w:t>
            </w:r>
            <w:r w:rsidR="008A3A44" w:rsidRPr="008A3A44">
              <w:t> </w:t>
            </w:r>
            <w:r w:rsidRPr="008A3A44"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15E37" w:rsidRPr="008A3A44" w:rsidRDefault="00815E37" w:rsidP="001D4150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2016.</w:t>
            </w:r>
          </w:p>
          <w:p w:rsidR="00815E37" w:rsidRPr="008A3A44" w:rsidRDefault="00815E37" w:rsidP="001D4150">
            <w:pPr>
              <w:pStyle w:val="Tabletext"/>
            </w:pPr>
            <w:r w:rsidRPr="008A3A44">
              <w:t xml:space="preserve">However, if the </w:t>
            </w:r>
            <w:r w:rsidRPr="008A3A44">
              <w:rPr>
                <w:i/>
              </w:rPr>
              <w:t xml:space="preserve">Water Sharing Plan for the Murrumbidgee Regulated River Water Source 2016 </w:t>
            </w:r>
            <w:r w:rsidRPr="008A3A44">
              <w:t>(NSW) commences before 1</w:t>
            </w:r>
            <w:r w:rsidR="008A3A44" w:rsidRPr="008A3A44">
              <w:t> </w:t>
            </w:r>
            <w:r w:rsidRPr="008A3A44">
              <w:t>July 2016, the provisions do not commence at all.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15E37" w:rsidRPr="008A3A44" w:rsidRDefault="00F621A4">
            <w:pPr>
              <w:pStyle w:val="Tabletext"/>
            </w:pPr>
            <w:r w:rsidRPr="008A3A44">
              <w:t>1 July 2016</w:t>
            </w:r>
          </w:p>
        </w:tc>
      </w:tr>
      <w:tr w:rsidR="00815E37" w:rsidRPr="008A3A44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15E37" w:rsidRPr="008A3A44" w:rsidRDefault="00815E37" w:rsidP="00F47844">
            <w:pPr>
              <w:pStyle w:val="Tabletext"/>
            </w:pPr>
            <w:r w:rsidRPr="008A3A44">
              <w:t>5.  Schedule</w:t>
            </w:r>
            <w:r w:rsidR="008A3A44" w:rsidRPr="008A3A44">
              <w:t> </w:t>
            </w:r>
            <w:r w:rsidRPr="008A3A44">
              <w:t>1, item</w:t>
            </w:r>
            <w:r w:rsidR="008A3A44" w:rsidRPr="008A3A44">
              <w:t> </w:t>
            </w:r>
            <w:r w:rsidRPr="008A3A44">
              <w:t>4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15E37" w:rsidRPr="008A3A44" w:rsidRDefault="00815E37" w:rsidP="00F47844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2016.</w:t>
            </w:r>
          </w:p>
          <w:p w:rsidR="00815E37" w:rsidRPr="008A3A44" w:rsidRDefault="00815E37" w:rsidP="00F47844">
            <w:pPr>
              <w:pStyle w:val="Tabletext"/>
            </w:pPr>
            <w:r w:rsidRPr="008A3A44">
              <w:t xml:space="preserve">However, if the </w:t>
            </w:r>
            <w:r w:rsidRPr="008A3A44">
              <w:rPr>
                <w:i/>
              </w:rPr>
              <w:t xml:space="preserve">Water Sharing Plan for the New South Wales Murray and Lower Darling Regulated Rivers Water Sources 2016 </w:t>
            </w:r>
            <w:r w:rsidRPr="008A3A44">
              <w:t>(NSW)</w:t>
            </w:r>
            <w:r w:rsidRPr="008A3A44">
              <w:rPr>
                <w:i/>
              </w:rPr>
              <w:t xml:space="preserve"> </w:t>
            </w:r>
            <w:r w:rsidRPr="008A3A44">
              <w:t>commences before 1</w:t>
            </w:r>
            <w:r w:rsidR="008A3A44" w:rsidRPr="008A3A44">
              <w:t> </w:t>
            </w:r>
            <w:r w:rsidRPr="008A3A44">
              <w:t>July 2016, the provisions do not commence at all.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15E37" w:rsidRPr="008A3A44" w:rsidRDefault="00F621A4" w:rsidP="00F47844">
            <w:pPr>
              <w:pStyle w:val="Tabletext"/>
            </w:pPr>
            <w:r w:rsidRPr="008A3A44">
              <w:t>1 July 2016</w:t>
            </w:r>
            <w:bookmarkStart w:id="6" w:name="_GoBack"/>
            <w:bookmarkEnd w:id="6"/>
          </w:p>
        </w:tc>
      </w:tr>
    </w:tbl>
    <w:p w:rsidR="00EF68BD" w:rsidRPr="008A3A44" w:rsidRDefault="00EF68BD" w:rsidP="00D21F74">
      <w:pPr>
        <w:pStyle w:val="notetext"/>
      </w:pPr>
      <w:r w:rsidRPr="008A3A44">
        <w:rPr>
          <w:snapToGrid w:val="0"/>
          <w:lang w:eastAsia="en-US"/>
        </w:rPr>
        <w:t>Note:</w:t>
      </w:r>
      <w:r w:rsidRPr="008A3A44">
        <w:rPr>
          <w:snapToGrid w:val="0"/>
          <w:lang w:eastAsia="en-US"/>
        </w:rPr>
        <w:tab/>
        <w:t xml:space="preserve">This table relates only to the provisions of this </w:t>
      </w:r>
      <w:r w:rsidRPr="008A3A44">
        <w:t xml:space="preserve">instrument </w:t>
      </w:r>
      <w:r w:rsidRPr="008A3A44">
        <w:rPr>
          <w:snapToGrid w:val="0"/>
          <w:lang w:eastAsia="en-US"/>
        </w:rPr>
        <w:t xml:space="preserve">as originally made. It will not be amended to deal with any later amendments of this </w:t>
      </w:r>
      <w:r w:rsidRPr="008A3A44">
        <w:t>instrument</w:t>
      </w:r>
      <w:r w:rsidRPr="008A3A44">
        <w:rPr>
          <w:snapToGrid w:val="0"/>
          <w:lang w:eastAsia="en-US"/>
        </w:rPr>
        <w:t>.</w:t>
      </w:r>
    </w:p>
    <w:p w:rsidR="00EF68BD" w:rsidRPr="008A3A44" w:rsidRDefault="00EF68BD" w:rsidP="00D455E3">
      <w:pPr>
        <w:pStyle w:val="subsection"/>
      </w:pPr>
      <w:r w:rsidRPr="008A3A44">
        <w:tab/>
        <w:t>(2)</w:t>
      </w:r>
      <w:r w:rsidRPr="008A3A4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8A3A44" w:rsidRDefault="007769D4" w:rsidP="007769D4">
      <w:pPr>
        <w:pStyle w:val="ActHead5"/>
      </w:pPr>
      <w:bookmarkStart w:id="7" w:name="_Toc449700847"/>
      <w:r w:rsidRPr="008A3A44">
        <w:rPr>
          <w:rStyle w:val="CharSectno"/>
        </w:rPr>
        <w:t>3</w:t>
      </w:r>
      <w:r w:rsidRPr="008A3A44">
        <w:t xml:space="preserve">  Authority</w:t>
      </w:r>
      <w:bookmarkEnd w:id="7"/>
    </w:p>
    <w:p w:rsidR="007769D4" w:rsidRPr="008A3A44" w:rsidRDefault="007769D4" w:rsidP="007769D4">
      <w:pPr>
        <w:pStyle w:val="subsection"/>
      </w:pPr>
      <w:r w:rsidRPr="008A3A44">
        <w:tab/>
      </w:r>
      <w:r w:rsidRPr="008A3A44">
        <w:tab/>
      </w:r>
      <w:r w:rsidR="00AF0336" w:rsidRPr="008A3A44">
        <w:t xml:space="preserve">This </w:t>
      </w:r>
      <w:r w:rsidR="00EA7240" w:rsidRPr="008A3A44">
        <w:t>instrument</w:t>
      </w:r>
      <w:r w:rsidR="00AF0336" w:rsidRPr="008A3A44">
        <w:t xml:space="preserve"> is made under the </w:t>
      </w:r>
      <w:r w:rsidR="00EA7240" w:rsidRPr="008A3A44">
        <w:rPr>
          <w:i/>
        </w:rPr>
        <w:t>Water Act 2007</w:t>
      </w:r>
      <w:r w:rsidR="00D83D21" w:rsidRPr="008A3A44">
        <w:rPr>
          <w:i/>
        </w:rPr>
        <w:t>.</w:t>
      </w:r>
    </w:p>
    <w:p w:rsidR="00557C7A" w:rsidRPr="008A3A44" w:rsidRDefault="007769D4" w:rsidP="00557C7A">
      <w:pPr>
        <w:pStyle w:val="ActHead5"/>
      </w:pPr>
      <w:bookmarkStart w:id="8" w:name="_Toc449700848"/>
      <w:r w:rsidRPr="008A3A44">
        <w:rPr>
          <w:rStyle w:val="CharSectno"/>
        </w:rPr>
        <w:t>4</w:t>
      </w:r>
      <w:r w:rsidR="00557C7A" w:rsidRPr="008A3A44">
        <w:t xml:space="preserve">  </w:t>
      </w:r>
      <w:r w:rsidR="00B332B8" w:rsidRPr="008A3A44">
        <w:t>Schedules</w:t>
      </w:r>
      <w:bookmarkEnd w:id="8"/>
    </w:p>
    <w:p w:rsidR="000F6B02" w:rsidRPr="008A3A44" w:rsidRDefault="00557C7A" w:rsidP="000F6B02">
      <w:pPr>
        <w:pStyle w:val="subsection"/>
      </w:pPr>
      <w:r w:rsidRPr="008A3A44">
        <w:tab/>
      </w:r>
      <w:r w:rsidRPr="008A3A44">
        <w:tab/>
      </w:r>
      <w:r w:rsidR="000F6B02" w:rsidRPr="008A3A44">
        <w:t xml:space="preserve">Each instrument that is specified in a Schedule to </w:t>
      </w:r>
      <w:r w:rsidR="00EA7240" w:rsidRPr="008A3A44">
        <w:t>this instrument</w:t>
      </w:r>
      <w:r w:rsidR="000F6B02" w:rsidRPr="008A3A44">
        <w:t xml:space="preserve"> is amended or repealed as set out in the applicable items in the Schedule concerned, and any other item in a Schedule to </w:t>
      </w:r>
      <w:r w:rsidR="00EA7240" w:rsidRPr="008A3A44">
        <w:t>this instrument</w:t>
      </w:r>
      <w:r w:rsidR="000F6B02" w:rsidRPr="008A3A44">
        <w:t xml:space="preserve"> has effect according to its terms.</w:t>
      </w:r>
    </w:p>
    <w:p w:rsidR="0048364F" w:rsidRPr="008A3A44" w:rsidRDefault="0048364F" w:rsidP="00FF3089">
      <w:pPr>
        <w:pStyle w:val="ActHead6"/>
        <w:pageBreakBefore/>
      </w:pPr>
      <w:bookmarkStart w:id="9" w:name="_Toc449700849"/>
      <w:bookmarkStart w:id="10" w:name="opcAmSched"/>
      <w:bookmarkStart w:id="11" w:name="opcCurrentFind"/>
      <w:r w:rsidRPr="008A3A44">
        <w:rPr>
          <w:rStyle w:val="CharAmSchNo"/>
        </w:rPr>
        <w:t>Schedule</w:t>
      </w:r>
      <w:r w:rsidR="008A3A44" w:rsidRPr="008A3A44">
        <w:rPr>
          <w:rStyle w:val="CharAmSchNo"/>
        </w:rPr>
        <w:t> </w:t>
      </w:r>
      <w:r w:rsidRPr="008A3A44">
        <w:rPr>
          <w:rStyle w:val="CharAmSchNo"/>
        </w:rPr>
        <w:t>1</w:t>
      </w:r>
      <w:r w:rsidRPr="008A3A44">
        <w:t>—</w:t>
      </w:r>
      <w:r w:rsidR="00460499" w:rsidRPr="008A3A44">
        <w:rPr>
          <w:rStyle w:val="CharAmSchText"/>
        </w:rPr>
        <w:t>Amendments</w:t>
      </w:r>
      <w:bookmarkEnd w:id="9"/>
    </w:p>
    <w:p w:rsidR="00815E37" w:rsidRPr="008A3A44" w:rsidRDefault="00815E37" w:rsidP="00815E37">
      <w:pPr>
        <w:pStyle w:val="ActHead7"/>
      </w:pPr>
      <w:bookmarkStart w:id="12" w:name="_Toc449700850"/>
      <w:bookmarkEnd w:id="10"/>
      <w:bookmarkEnd w:id="11"/>
      <w:r w:rsidRPr="008A3A44">
        <w:rPr>
          <w:rStyle w:val="CharAmPartNo"/>
        </w:rPr>
        <w:t>Part</w:t>
      </w:r>
      <w:r w:rsidR="008A3A44" w:rsidRPr="008A3A44">
        <w:rPr>
          <w:rStyle w:val="CharAmPartNo"/>
        </w:rPr>
        <w:t> </w:t>
      </w:r>
      <w:r w:rsidRPr="008A3A44">
        <w:rPr>
          <w:rStyle w:val="CharAmPartNo"/>
        </w:rPr>
        <w:t>1</w:t>
      </w:r>
      <w:r w:rsidRPr="008A3A44">
        <w:t>—</w:t>
      </w:r>
      <w:r w:rsidRPr="008A3A44">
        <w:rPr>
          <w:rStyle w:val="CharAmPartText"/>
        </w:rPr>
        <w:t>Main amendments</w:t>
      </w:r>
      <w:bookmarkEnd w:id="12"/>
    </w:p>
    <w:p w:rsidR="00EA7240" w:rsidRPr="008A3A44" w:rsidRDefault="00EA7240" w:rsidP="00EA7240">
      <w:pPr>
        <w:pStyle w:val="ActHead9"/>
      </w:pPr>
      <w:bookmarkStart w:id="13" w:name="_Toc449700851"/>
      <w:r w:rsidRPr="008A3A44">
        <w:t>Water Regulations</w:t>
      </w:r>
      <w:r w:rsidR="008A3A44" w:rsidRPr="008A3A44">
        <w:t> </w:t>
      </w:r>
      <w:r w:rsidRPr="008A3A44">
        <w:t>2008</w:t>
      </w:r>
      <w:bookmarkEnd w:id="13"/>
    </w:p>
    <w:p w:rsidR="003F1DD5" w:rsidRPr="008A3A44" w:rsidRDefault="00815E37" w:rsidP="003F1DD5">
      <w:pPr>
        <w:pStyle w:val="ItemHead"/>
      </w:pPr>
      <w:r w:rsidRPr="008A3A44">
        <w:t>1</w:t>
      </w:r>
      <w:r w:rsidR="003F1DD5" w:rsidRPr="008A3A44">
        <w:t xml:space="preserve">  Clause</w:t>
      </w:r>
      <w:r w:rsidR="008A3A44" w:rsidRPr="008A3A44">
        <w:t> </w:t>
      </w:r>
      <w:r w:rsidR="003F1DD5" w:rsidRPr="008A3A44">
        <w:t>1AA of Part</w:t>
      </w:r>
      <w:r w:rsidR="008A3A44" w:rsidRPr="008A3A44">
        <w:t> </w:t>
      </w:r>
      <w:r w:rsidR="003F1DD5" w:rsidRPr="008A3A44">
        <w:t>1 of Schedule</w:t>
      </w:r>
      <w:r w:rsidR="008A3A44" w:rsidRPr="008A3A44">
        <w:t> </w:t>
      </w:r>
      <w:r w:rsidR="003F1DD5" w:rsidRPr="008A3A44">
        <w:t>5 (table)</w:t>
      </w:r>
    </w:p>
    <w:p w:rsidR="003F1DD5" w:rsidRPr="008A3A44" w:rsidRDefault="003F1DD5" w:rsidP="003F1DD5">
      <w:pPr>
        <w:pStyle w:val="Item"/>
      </w:pPr>
      <w:r w:rsidRPr="008A3A44">
        <w:t>Repeal the table, substitute:</w:t>
      </w:r>
    </w:p>
    <w:p w:rsidR="003F1DD5" w:rsidRPr="008A3A44" w:rsidRDefault="003F1DD5" w:rsidP="003F1DD5">
      <w:pPr>
        <w:pStyle w:val="Tabletext"/>
      </w:pPr>
    </w:p>
    <w:tbl>
      <w:tblPr>
        <w:tblW w:w="0" w:type="auto"/>
        <w:tblInd w:w="113" w:type="dxa"/>
        <w:tblBorders>
          <w:top w:val="single" w:sz="8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08"/>
        <w:gridCol w:w="2126"/>
        <w:gridCol w:w="1276"/>
        <w:gridCol w:w="992"/>
        <w:gridCol w:w="1418"/>
      </w:tblGrid>
      <w:tr w:rsidR="003F1DD5" w:rsidRPr="008A3A44" w:rsidTr="00635863">
        <w:trPr>
          <w:tblHeader/>
        </w:trPr>
        <w:tc>
          <w:tcPr>
            <w:tcW w:w="835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F1DD5" w:rsidRPr="008A3A44" w:rsidRDefault="003F1DD5" w:rsidP="00A34C9F">
            <w:pPr>
              <w:pStyle w:val="TableHeading"/>
            </w:pPr>
            <w:r w:rsidRPr="008A3A44">
              <w:t>New South Wales—State plans that prevail over Basin Plan</w:t>
            </w:r>
          </w:p>
        </w:tc>
      </w:tr>
      <w:tr w:rsidR="003F1DD5" w:rsidRPr="008A3A44" w:rsidTr="001D4150">
        <w:trPr>
          <w:tblHeader/>
        </w:trPr>
        <w:tc>
          <w:tcPr>
            <w:tcW w:w="6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F1DD5" w:rsidRPr="008A3A44" w:rsidRDefault="003F1DD5" w:rsidP="00A34C9F">
            <w:pPr>
              <w:pStyle w:val="TableHeading"/>
            </w:pPr>
            <w:r w:rsidRPr="008A3A44">
              <w:t>Item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F1DD5" w:rsidRPr="008A3A44" w:rsidRDefault="003F1DD5" w:rsidP="00A34C9F">
            <w:pPr>
              <w:pStyle w:val="TableHeading"/>
            </w:pPr>
            <w:r w:rsidRPr="008A3A44">
              <w:t>State plan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F1DD5" w:rsidRPr="008A3A44" w:rsidRDefault="003F1DD5" w:rsidP="00A34C9F">
            <w:pPr>
              <w:pStyle w:val="TableHeading"/>
            </w:pPr>
            <w:r w:rsidRPr="008A3A44">
              <w:t>Water resource plan area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F1DD5" w:rsidRPr="008A3A44" w:rsidRDefault="003F1DD5" w:rsidP="00A34C9F">
            <w:pPr>
              <w:pStyle w:val="TableHeading"/>
            </w:pPr>
            <w:r w:rsidRPr="008A3A44">
              <w:t>Start day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F1DD5" w:rsidRPr="008A3A44" w:rsidRDefault="003F1DD5" w:rsidP="00A34C9F">
            <w:pPr>
              <w:pStyle w:val="TableHeading"/>
            </w:pPr>
            <w:r w:rsidRPr="008A3A44">
              <w:t>End day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F1DD5" w:rsidRPr="008A3A44" w:rsidRDefault="003F1DD5" w:rsidP="00A34C9F">
            <w:pPr>
              <w:pStyle w:val="TableHeading"/>
            </w:pPr>
            <w:r w:rsidRPr="008A3A44">
              <w:t>Accreditation day</w:t>
            </w:r>
          </w:p>
        </w:tc>
      </w:tr>
      <w:tr w:rsidR="003F1DD5" w:rsidRPr="008A3A44" w:rsidTr="001D4150">
        <w:tc>
          <w:tcPr>
            <w:tcW w:w="639" w:type="dxa"/>
            <w:shd w:val="clear" w:color="auto" w:fill="auto"/>
          </w:tcPr>
          <w:p w:rsidR="003F1DD5" w:rsidRPr="008A3A44" w:rsidRDefault="00EF68BD" w:rsidP="006B5A92">
            <w:pPr>
              <w:pStyle w:val="Tabletext"/>
            </w:pPr>
            <w:r w:rsidRPr="008A3A44">
              <w:t>1</w:t>
            </w:r>
          </w:p>
        </w:tc>
        <w:tc>
          <w:tcPr>
            <w:tcW w:w="1908" w:type="dxa"/>
            <w:shd w:val="clear" w:color="auto" w:fill="auto"/>
          </w:tcPr>
          <w:p w:rsidR="003F1DD5" w:rsidRPr="008A3A44" w:rsidRDefault="003F1DD5" w:rsidP="006B5A92">
            <w:pPr>
              <w:pStyle w:val="Tabletext"/>
              <w:rPr>
                <w:i/>
              </w:rPr>
            </w:pPr>
            <w:r w:rsidRPr="008A3A44">
              <w:rPr>
                <w:i/>
              </w:rPr>
              <w:t xml:space="preserve">Water Sharing Plan for the Gwydir Regulated River Water Source 2016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3F1DD5" w:rsidRPr="008A3A44" w:rsidRDefault="003F1DD5" w:rsidP="006B5A92">
            <w:pPr>
              <w:pStyle w:val="Tabletext"/>
            </w:pPr>
            <w:r w:rsidRPr="008A3A44">
              <w:t>Gwydir</w:t>
            </w:r>
          </w:p>
        </w:tc>
        <w:tc>
          <w:tcPr>
            <w:tcW w:w="1276" w:type="dxa"/>
            <w:shd w:val="clear" w:color="auto" w:fill="auto"/>
          </w:tcPr>
          <w:p w:rsidR="003F1DD5" w:rsidRPr="008A3A44" w:rsidRDefault="003F1DD5" w:rsidP="006B5A92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</w:t>
            </w:r>
          </w:p>
        </w:tc>
        <w:tc>
          <w:tcPr>
            <w:tcW w:w="992" w:type="dxa"/>
            <w:shd w:val="clear" w:color="auto" w:fill="auto"/>
          </w:tcPr>
          <w:p w:rsidR="003F1DD5" w:rsidRPr="008A3A44" w:rsidRDefault="003F1DD5" w:rsidP="006358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3F1DD5" w:rsidRPr="008A3A44" w:rsidRDefault="00907CD0" w:rsidP="00907CD0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</w:t>
            </w:r>
          </w:p>
        </w:tc>
      </w:tr>
      <w:tr w:rsidR="003F1DD5" w:rsidRPr="008A3A44" w:rsidTr="001D4150">
        <w:tc>
          <w:tcPr>
            <w:tcW w:w="639" w:type="dxa"/>
            <w:shd w:val="clear" w:color="auto" w:fill="auto"/>
          </w:tcPr>
          <w:p w:rsidR="003F1DD5" w:rsidRPr="008A3A44" w:rsidRDefault="00EF68BD" w:rsidP="006B5A92">
            <w:pPr>
              <w:pStyle w:val="Tabletext"/>
            </w:pPr>
            <w:r w:rsidRPr="008A3A44">
              <w:t>2</w:t>
            </w:r>
          </w:p>
        </w:tc>
        <w:tc>
          <w:tcPr>
            <w:tcW w:w="1908" w:type="dxa"/>
            <w:shd w:val="clear" w:color="auto" w:fill="auto"/>
          </w:tcPr>
          <w:p w:rsidR="003F1DD5" w:rsidRPr="008A3A44" w:rsidRDefault="003F1DD5" w:rsidP="006B5A92">
            <w:pPr>
              <w:pStyle w:val="Tabletext"/>
            </w:pPr>
            <w:r w:rsidRPr="008A3A44">
              <w:rPr>
                <w:i/>
              </w:rPr>
              <w:t xml:space="preserve">Water Sharing Plan for the Intersecting Streams Unregulated and Alluvial Water Sources 2011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635863" w:rsidRPr="008A3A44" w:rsidRDefault="00E66363" w:rsidP="00FB0120">
            <w:pPr>
              <w:pStyle w:val="Tabletext"/>
            </w:pPr>
            <w:r w:rsidRPr="008A3A44">
              <w:t>Each</w:t>
            </w:r>
            <w:r w:rsidR="00635863" w:rsidRPr="008A3A44">
              <w:t xml:space="preserve"> of the following:</w:t>
            </w:r>
          </w:p>
          <w:p w:rsidR="00FB0120" w:rsidRPr="008A3A44" w:rsidRDefault="00635863" w:rsidP="00635863">
            <w:pPr>
              <w:pStyle w:val="Tablea"/>
            </w:pPr>
            <w:r w:rsidRPr="008A3A44">
              <w:t xml:space="preserve">(a) </w:t>
            </w:r>
            <w:r w:rsidR="00FB0120" w:rsidRPr="008A3A44">
              <w:t>Intersecting Streams;</w:t>
            </w:r>
          </w:p>
          <w:p w:rsidR="003F1DD5" w:rsidRPr="008A3A44" w:rsidRDefault="00635863" w:rsidP="00635863">
            <w:pPr>
              <w:pStyle w:val="Tablea"/>
            </w:pPr>
            <w:r w:rsidRPr="008A3A44">
              <w:t xml:space="preserve">(b) </w:t>
            </w:r>
            <w:r w:rsidR="00FB0120" w:rsidRPr="008A3A44">
              <w:t>Darling Alluvium</w:t>
            </w:r>
            <w:r w:rsidRPr="008A3A44">
              <w:t>.</w:t>
            </w:r>
          </w:p>
        </w:tc>
        <w:tc>
          <w:tcPr>
            <w:tcW w:w="1276" w:type="dxa"/>
            <w:shd w:val="clear" w:color="auto" w:fill="auto"/>
          </w:tcPr>
          <w:p w:rsidR="003F1DD5" w:rsidRPr="008A3A44" w:rsidRDefault="003F1DD5" w:rsidP="00635863">
            <w:pPr>
              <w:pStyle w:val="Tabletext"/>
            </w:pPr>
            <w:r w:rsidRPr="008A3A44">
              <w:t>11</w:t>
            </w:r>
            <w:r w:rsidR="00507A02" w:rsidRPr="008A3A44">
              <w:br/>
            </w:r>
            <w:r w:rsidRPr="008A3A44">
              <w:t>November 2016</w:t>
            </w:r>
          </w:p>
        </w:tc>
        <w:tc>
          <w:tcPr>
            <w:tcW w:w="992" w:type="dxa"/>
            <w:shd w:val="clear" w:color="auto" w:fill="auto"/>
          </w:tcPr>
          <w:p w:rsidR="003F1DD5" w:rsidRPr="008A3A44" w:rsidRDefault="003F1DD5" w:rsidP="006358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3F1DD5" w:rsidRPr="008A3A44" w:rsidRDefault="0069120C" w:rsidP="0069120C">
            <w:pPr>
              <w:pStyle w:val="Tabletext"/>
              <w:rPr>
                <w:i/>
              </w:rPr>
            </w:pPr>
            <w:r w:rsidRPr="008A3A44">
              <w:t>6</w:t>
            </w:r>
            <w:r w:rsidR="008A3A44" w:rsidRPr="008A3A44">
              <w:t> </w:t>
            </w:r>
            <w:r w:rsidRPr="008A3A44">
              <w:t>July 2012</w:t>
            </w:r>
          </w:p>
        </w:tc>
      </w:tr>
      <w:tr w:rsidR="00390062" w:rsidRPr="008A3A44" w:rsidTr="001D4150">
        <w:tc>
          <w:tcPr>
            <w:tcW w:w="639" w:type="dxa"/>
            <w:shd w:val="clear" w:color="auto" w:fill="auto"/>
          </w:tcPr>
          <w:p w:rsidR="00390062" w:rsidRPr="008A3A44" w:rsidRDefault="00EF68BD" w:rsidP="006B5A92">
            <w:pPr>
              <w:pStyle w:val="Tabletext"/>
            </w:pPr>
            <w:r w:rsidRPr="008A3A44">
              <w:t>3</w:t>
            </w:r>
          </w:p>
        </w:tc>
        <w:tc>
          <w:tcPr>
            <w:tcW w:w="1908" w:type="dxa"/>
            <w:shd w:val="clear" w:color="auto" w:fill="auto"/>
          </w:tcPr>
          <w:p w:rsidR="00390062" w:rsidRPr="008A3A44" w:rsidRDefault="00390062" w:rsidP="006B5A92">
            <w:pPr>
              <w:pStyle w:val="Tabletext"/>
              <w:rPr>
                <w:i/>
              </w:rPr>
            </w:pPr>
            <w:r w:rsidRPr="008A3A44">
              <w:rPr>
                <w:i/>
              </w:rPr>
              <w:t xml:space="preserve">Water Sharing Plan for the Lachlan Regulated River Water Source 2016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390062" w:rsidRPr="008A3A44" w:rsidRDefault="00390062" w:rsidP="006B5A92">
            <w:pPr>
              <w:pStyle w:val="Tabletext"/>
            </w:pPr>
            <w:r w:rsidRPr="008A3A44">
              <w:t>Lachlan</w:t>
            </w:r>
          </w:p>
        </w:tc>
        <w:tc>
          <w:tcPr>
            <w:tcW w:w="1276" w:type="dxa"/>
            <w:shd w:val="clear" w:color="auto" w:fill="auto"/>
          </w:tcPr>
          <w:p w:rsidR="00390062" w:rsidRPr="008A3A44" w:rsidRDefault="001D4150" w:rsidP="006B5A92">
            <w:pPr>
              <w:pStyle w:val="Tabletext"/>
            </w:pPr>
            <w:r w:rsidRPr="008A3A44">
              <w:t>The day the State plan commences</w:t>
            </w:r>
          </w:p>
        </w:tc>
        <w:tc>
          <w:tcPr>
            <w:tcW w:w="992" w:type="dxa"/>
            <w:shd w:val="clear" w:color="auto" w:fill="auto"/>
          </w:tcPr>
          <w:p w:rsidR="00390062" w:rsidRPr="008A3A44" w:rsidRDefault="00390062" w:rsidP="00F47844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390062" w:rsidRPr="008A3A44" w:rsidRDefault="001D4150" w:rsidP="00F47844">
            <w:pPr>
              <w:pStyle w:val="Tabletext"/>
            </w:pPr>
            <w:r w:rsidRPr="008A3A44">
              <w:t>The day the State plan commences</w:t>
            </w:r>
          </w:p>
        </w:tc>
      </w:tr>
      <w:tr w:rsidR="00390062" w:rsidRPr="008A3A44" w:rsidTr="001D4150">
        <w:tc>
          <w:tcPr>
            <w:tcW w:w="639" w:type="dxa"/>
            <w:shd w:val="clear" w:color="auto" w:fill="auto"/>
          </w:tcPr>
          <w:p w:rsidR="00390062" w:rsidRPr="008A3A44" w:rsidRDefault="00EF68BD" w:rsidP="006B5A92">
            <w:pPr>
              <w:pStyle w:val="Tabletext"/>
            </w:pPr>
            <w:r w:rsidRPr="008A3A44">
              <w:t>4</w:t>
            </w:r>
          </w:p>
        </w:tc>
        <w:tc>
          <w:tcPr>
            <w:tcW w:w="1908" w:type="dxa"/>
            <w:shd w:val="clear" w:color="auto" w:fill="auto"/>
          </w:tcPr>
          <w:p w:rsidR="00390062" w:rsidRPr="008A3A44" w:rsidRDefault="00390062" w:rsidP="006B5A92">
            <w:pPr>
              <w:pStyle w:val="Tabletext"/>
            </w:pPr>
            <w:r w:rsidRPr="008A3A44">
              <w:rPr>
                <w:i/>
              </w:rPr>
              <w:t>Water Sharing Plan for the Lower Lachlan Groundwater Source 2003</w:t>
            </w:r>
            <w:r w:rsidRPr="008A3A44">
              <w:t xml:space="preserve"> (NSW)</w:t>
            </w:r>
          </w:p>
        </w:tc>
        <w:tc>
          <w:tcPr>
            <w:tcW w:w="2126" w:type="dxa"/>
            <w:shd w:val="clear" w:color="auto" w:fill="auto"/>
          </w:tcPr>
          <w:p w:rsidR="00390062" w:rsidRPr="008A3A44" w:rsidRDefault="00390062" w:rsidP="006B5A92">
            <w:pPr>
              <w:pStyle w:val="Tabletext"/>
            </w:pPr>
            <w:r w:rsidRPr="008A3A44">
              <w:t>Lachlan Alluvium</w:t>
            </w:r>
          </w:p>
        </w:tc>
        <w:tc>
          <w:tcPr>
            <w:tcW w:w="1276" w:type="dxa"/>
            <w:shd w:val="clear" w:color="auto" w:fill="auto"/>
          </w:tcPr>
          <w:p w:rsidR="00390062" w:rsidRPr="008A3A44" w:rsidRDefault="00390062" w:rsidP="006B5A92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2015</w:t>
            </w:r>
          </w:p>
        </w:tc>
        <w:tc>
          <w:tcPr>
            <w:tcW w:w="992" w:type="dxa"/>
            <w:shd w:val="clear" w:color="auto" w:fill="auto"/>
          </w:tcPr>
          <w:p w:rsidR="00390062" w:rsidRPr="008A3A44" w:rsidRDefault="00390062" w:rsidP="006358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2017</w:t>
            </w:r>
          </w:p>
        </w:tc>
        <w:tc>
          <w:tcPr>
            <w:tcW w:w="1418" w:type="dxa"/>
            <w:shd w:val="clear" w:color="auto" w:fill="auto"/>
          </w:tcPr>
          <w:p w:rsidR="00390062" w:rsidRPr="008A3A44" w:rsidRDefault="00390062" w:rsidP="006B5A92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January 2014</w:t>
            </w:r>
          </w:p>
        </w:tc>
      </w:tr>
      <w:tr w:rsidR="00390062" w:rsidRPr="008A3A44" w:rsidTr="001D4150">
        <w:tc>
          <w:tcPr>
            <w:tcW w:w="639" w:type="dxa"/>
            <w:shd w:val="clear" w:color="auto" w:fill="auto"/>
          </w:tcPr>
          <w:p w:rsidR="00390062" w:rsidRPr="008A3A44" w:rsidRDefault="00EF68BD" w:rsidP="006B5A92">
            <w:pPr>
              <w:pStyle w:val="Tabletext"/>
            </w:pPr>
            <w:r w:rsidRPr="008A3A44">
              <w:t>5</w:t>
            </w:r>
          </w:p>
        </w:tc>
        <w:tc>
          <w:tcPr>
            <w:tcW w:w="1908" w:type="dxa"/>
            <w:shd w:val="clear" w:color="auto" w:fill="auto"/>
          </w:tcPr>
          <w:p w:rsidR="00390062" w:rsidRPr="008A3A44" w:rsidRDefault="00390062" w:rsidP="006B5A92">
            <w:pPr>
              <w:pStyle w:val="Tabletext"/>
              <w:rPr>
                <w:i/>
              </w:rPr>
            </w:pPr>
            <w:r w:rsidRPr="008A3A44">
              <w:rPr>
                <w:i/>
              </w:rPr>
              <w:t>Water Sharing Plan for the Lower Murray</w:t>
            </w:r>
            <w:r w:rsidR="008A3A44">
              <w:rPr>
                <w:i/>
              </w:rPr>
              <w:noBreakHyphen/>
            </w:r>
            <w:r w:rsidRPr="008A3A44">
              <w:rPr>
                <w:i/>
              </w:rPr>
              <w:t xml:space="preserve">Darling Unregulated and Alluvial Water Sources 2011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390062" w:rsidRPr="008A3A44" w:rsidRDefault="00390062" w:rsidP="00FB0120">
            <w:pPr>
              <w:pStyle w:val="Tabletext"/>
            </w:pPr>
            <w:r w:rsidRPr="008A3A44">
              <w:t>Each of the following:</w:t>
            </w:r>
          </w:p>
          <w:p w:rsidR="00390062" w:rsidRPr="008A3A44" w:rsidRDefault="00390062" w:rsidP="00635863">
            <w:pPr>
              <w:pStyle w:val="Tablea"/>
            </w:pPr>
            <w:r w:rsidRPr="008A3A44">
              <w:t>(a) Darling Alluvium;</w:t>
            </w:r>
          </w:p>
          <w:p w:rsidR="00390062" w:rsidRPr="008A3A44" w:rsidRDefault="00390062" w:rsidP="00635863">
            <w:pPr>
              <w:pStyle w:val="Tablea"/>
            </w:pPr>
            <w:r w:rsidRPr="008A3A44">
              <w:t>(b) New South Wales Murray and Lower Darling.</w:t>
            </w:r>
          </w:p>
        </w:tc>
        <w:tc>
          <w:tcPr>
            <w:tcW w:w="1276" w:type="dxa"/>
            <w:shd w:val="clear" w:color="auto" w:fill="auto"/>
          </w:tcPr>
          <w:p w:rsidR="00390062" w:rsidRPr="008A3A44" w:rsidRDefault="00390062" w:rsidP="00635863">
            <w:pPr>
              <w:pStyle w:val="Tabletext"/>
            </w:pPr>
            <w:r w:rsidRPr="008A3A44">
              <w:t>27</w:t>
            </w:r>
            <w:r w:rsidRPr="008A3A44">
              <w:br/>
              <w:t>January 2017</w:t>
            </w:r>
          </w:p>
        </w:tc>
        <w:tc>
          <w:tcPr>
            <w:tcW w:w="992" w:type="dxa"/>
            <w:shd w:val="clear" w:color="auto" w:fill="auto"/>
          </w:tcPr>
          <w:p w:rsidR="00390062" w:rsidRPr="008A3A44" w:rsidRDefault="00390062" w:rsidP="006358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390062" w:rsidRPr="008A3A44" w:rsidRDefault="00390062" w:rsidP="00956F4B">
            <w:pPr>
              <w:pStyle w:val="Tabletext"/>
              <w:rPr>
                <w:i/>
              </w:rPr>
            </w:pPr>
            <w:r w:rsidRPr="008A3A44">
              <w:t>6</w:t>
            </w:r>
            <w:r w:rsidR="008A3A44" w:rsidRPr="008A3A44">
              <w:t> </w:t>
            </w:r>
            <w:r w:rsidRPr="008A3A44">
              <w:t>July 2012</w:t>
            </w:r>
          </w:p>
        </w:tc>
      </w:tr>
      <w:tr w:rsidR="00390062" w:rsidRPr="008A3A44" w:rsidTr="001D4150">
        <w:tc>
          <w:tcPr>
            <w:tcW w:w="639" w:type="dxa"/>
            <w:shd w:val="clear" w:color="auto" w:fill="auto"/>
          </w:tcPr>
          <w:p w:rsidR="00390062" w:rsidRPr="008A3A44" w:rsidRDefault="00EF68BD" w:rsidP="006B5A92">
            <w:pPr>
              <w:pStyle w:val="Tabletext"/>
            </w:pPr>
            <w:r w:rsidRPr="008A3A44">
              <w:t>6</w:t>
            </w:r>
          </w:p>
        </w:tc>
        <w:tc>
          <w:tcPr>
            <w:tcW w:w="1908" w:type="dxa"/>
            <w:shd w:val="clear" w:color="auto" w:fill="auto"/>
          </w:tcPr>
          <w:p w:rsidR="00390062" w:rsidRPr="008A3A44" w:rsidRDefault="00390062" w:rsidP="006B5A92">
            <w:pPr>
              <w:pStyle w:val="Tabletext"/>
              <w:rPr>
                <w:i/>
              </w:rPr>
            </w:pPr>
            <w:r w:rsidRPr="008A3A44">
              <w:rPr>
                <w:i/>
              </w:rPr>
              <w:t xml:space="preserve">Water Sharing Plan for the Macquarie and Cudgegong Regulated Rivers Water Source 2016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390062" w:rsidRPr="008A3A44" w:rsidRDefault="00390062" w:rsidP="006B7C9E">
            <w:pPr>
              <w:pStyle w:val="Tabletext"/>
            </w:pPr>
            <w:r w:rsidRPr="008A3A44">
              <w:t>Macquarie</w:t>
            </w:r>
            <w:r w:rsidR="008A3A44">
              <w:noBreakHyphen/>
            </w:r>
            <w:r w:rsidRPr="008A3A44">
              <w:br/>
              <w:t>Castlereagh</w:t>
            </w:r>
          </w:p>
        </w:tc>
        <w:tc>
          <w:tcPr>
            <w:tcW w:w="1276" w:type="dxa"/>
            <w:shd w:val="clear" w:color="auto" w:fill="auto"/>
          </w:tcPr>
          <w:p w:rsidR="00390062" w:rsidRPr="008A3A44" w:rsidRDefault="00390062" w:rsidP="006B5A92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</w:t>
            </w:r>
          </w:p>
        </w:tc>
        <w:tc>
          <w:tcPr>
            <w:tcW w:w="992" w:type="dxa"/>
            <w:shd w:val="clear" w:color="auto" w:fill="auto"/>
          </w:tcPr>
          <w:p w:rsidR="00390062" w:rsidRPr="008A3A44" w:rsidRDefault="00390062" w:rsidP="00E663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390062" w:rsidRPr="008A3A44" w:rsidRDefault="00390062" w:rsidP="006B5A92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</w:t>
            </w:r>
          </w:p>
        </w:tc>
      </w:tr>
      <w:tr w:rsidR="00390062" w:rsidRPr="008A3A44" w:rsidTr="001D4150">
        <w:tc>
          <w:tcPr>
            <w:tcW w:w="639" w:type="dxa"/>
            <w:shd w:val="clear" w:color="auto" w:fill="auto"/>
          </w:tcPr>
          <w:p w:rsidR="00390062" w:rsidRPr="008A3A44" w:rsidRDefault="00EF68BD" w:rsidP="006B5A92">
            <w:pPr>
              <w:pStyle w:val="Tabletext"/>
            </w:pPr>
            <w:r w:rsidRPr="008A3A44">
              <w:t>7</w:t>
            </w:r>
          </w:p>
        </w:tc>
        <w:tc>
          <w:tcPr>
            <w:tcW w:w="1908" w:type="dxa"/>
            <w:shd w:val="clear" w:color="auto" w:fill="auto"/>
          </w:tcPr>
          <w:p w:rsidR="00390062" w:rsidRPr="008A3A44" w:rsidRDefault="00390062" w:rsidP="006B5A92">
            <w:pPr>
              <w:pStyle w:val="Tabletext"/>
            </w:pPr>
            <w:r w:rsidRPr="008A3A44">
              <w:rPr>
                <w:i/>
              </w:rPr>
              <w:t xml:space="preserve">Water Sharing Plan for the Murray Unregulated and Alluvial Water Sources 2011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390062" w:rsidRPr="008A3A44" w:rsidRDefault="00390062" w:rsidP="00FB0120">
            <w:pPr>
              <w:pStyle w:val="Tabletext"/>
            </w:pPr>
            <w:r w:rsidRPr="008A3A44">
              <w:t>Each of the following:</w:t>
            </w:r>
          </w:p>
          <w:p w:rsidR="00390062" w:rsidRPr="008A3A44" w:rsidRDefault="00390062" w:rsidP="00635863">
            <w:pPr>
              <w:pStyle w:val="Tablea"/>
            </w:pPr>
            <w:r w:rsidRPr="008A3A44">
              <w:t>(a) Murray Alluvium;</w:t>
            </w:r>
          </w:p>
          <w:p w:rsidR="00390062" w:rsidRPr="008A3A44" w:rsidRDefault="00390062" w:rsidP="00635863">
            <w:pPr>
              <w:pStyle w:val="Tablea"/>
            </w:pPr>
            <w:r w:rsidRPr="008A3A44">
              <w:t>(b) New South Wales Murray and Lower Darling.</w:t>
            </w:r>
          </w:p>
        </w:tc>
        <w:tc>
          <w:tcPr>
            <w:tcW w:w="1276" w:type="dxa"/>
            <w:shd w:val="clear" w:color="auto" w:fill="auto"/>
          </w:tcPr>
          <w:p w:rsidR="00390062" w:rsidRPr="008A3A44" w:rsidRDefault="00390062" w:rsidP="007D3EDC">
            <w:pPr>
              <w:pStyle w:val="Tabletext"/>
            </w:pPr>
            <w:r w:rsidRPr="008A3A44">
              <w:t>27</w:t>
            </w:r>
            <w:r w:rsidRPr="008A3A44">
              <w:br/>
              <w:t>January 2017</w:t>
            </w:r>
          </w:p>
        </w:tc>
        <w:tc>
          <w:tcPr>
            <w:tcW w:w="992" w:type="dxa"/>
            <w:shd w:val="clear" w:color="auto" w:fill="auto"/>
          </w:tcPr>
          <w:p w:rsidR="00390062" w:rsidRPr="008A3A44" w:rsidRDefault="00390062" w:rsidP="00E663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390062" w:rsidRPr="008A3A44" w:rsidRDefault="00390062" w:rsidP="00956F4B">
            <w:pPr>
              <w:pStyle w:val="Tabletext"/>
              <w:rPr>
                <w:i/>
              </w:rPr>
            </w:pPr>
            <w:r w:rsidRPr="008A3A44">
              <w:t>6</w:t>
            </w:r>
            <w:r w:rsidR="008A3A44" w:rsidRPr="008A3A44">
              <w:t> </w:t>
            </w:r>
            <w:r w:rsidRPr="008A3A44">
              <w:t>July 2012</w:t>
            </w:r>
          </w:p>
        </w:tc>
      </w:tr>
      <w:tr w:rsidR="00EF68BD" w:rsidRPr="008A3A44" w:rsidTr="001D4150">
        <w:tc>
          <w:tcPr>
            <w:tcW w:w="639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8</w:t>
            </w:r>
          </w:p>
        </w:tc>
        <w:tc>
          <w:tcPr>
            <w:tcW w:w="1908" w:type="dxa"/>
            <w:shd w:val="clear" w:color="auto" w:fill="auto"/>
          </w:tcPr>
          <w:p w:rsidR="00EF68BD" w:rsidRPr="008A3A44" w:rsidRDefault="00EF68BD" w:rsidP="006B5A92">
            <w:pPr>
              <w:pStyle w:val="Tabletext"/>
              <w:rPr>
                <w:i/>
              </w:rPr>
            </w:pPr>
            <w:r w:rsidRPr="008A3A44">
              <w:rPr>
                <w:i/>
              </w:rPr>
              <w:t xml:space="preserve">Water Sharing Plan for the Murrumbidgee Regulated River Water Source 2016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Murrumbidgee</w:t>
            </w:r>
          </w:p>
        </w:tc>
        <w:tc>
          <w:tcPr>
            <w:tcW w:w="1276" w:type="dxa"/>
            <w:shd w:val="clear" w:color="auto" w:fill="auto"/>
          </w:tcPr>
          <w:p w:rsidR="00EF68BD" w:rsidRPr="008A3A44" w:rsidRDefault="001D4150" w:rsidP="00F47844">
            <w:pPr>
              <w:pStyle w:val="Tabletext"/>
            </w:pPr>
            <w:r w:rsidRPr="008A3A44">
              <w:t>The day the State plan commences</w:t>
            </w:r>
          </w:p>
        </w:tc>
        <w:tc>
          <w:tcPr>
            <w:tcW w:w="992" w:type="dxa"/>
            <w:shd w:val="clear" w:color="auto" w:fill="auto"/>
          </w:tcPr>
          <w:p w:rsidR="00EF68BD" w:rsidRPr="008A3A44" w:rsidRDefault="00EF68BD" w:rsidP="00F47844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EF68BD" w:rsidRPr="008A3A44" w:rsidRDefault="001D4150" w:rsidP="00F47844">
            <w:pPr>
              <w:pStyle w:val="Tabletext"/>
            </w:pPr>
            <w:r w:rsidRPr="008A3A44">
              <w:t>The day the State plan commences</w:t>
            </w:r>
          </w:p>
        </w:tc>
      </w:tr>
      <w:tr w:rsidR="00EF68BD" w:rsidRPr="008A3A44" w:rsidTr="001D4150">
        <w:tc>
          <w:tcPr>
            <w:tcW w:w="639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9</w:t>
            </w:r>
          </w:p>
        </w:tc>
        <w:tc>
          <w:tcPr>
            <w:tcW w:w="1908" w:type="dxa"/>
            <w:shd w:val="clear" w:color="auto" w:fill="auto"/>
          </w:tcPr>
          <w:p w:rsidR="00EF68BD" w:rsidRPr="008A3A44" w:rsidRDefault="00EF68BD" w:rsidP="006B5A92">
            <w:pPr>
              <w:pStyle w:val="Tabletext"/>
              <w:rPr>
                <w:i/>
              </w:rPr>
            </w:pPr>
            <w:r w:rsidRPr="008A3A44">
              <w:rPr>
                <w:i/>
              </w:rPr>
              <w:t xml:space="preserve">Water Sharing Plan for the New South Wales Murray and Lower Darling Regulated Rivers Water Sources 2016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New South Wales Murray and Lower Darling</w:t>
            </w:r>
          </w:p>
        </w:tc>
        <w:tc>
          <w:tcPr>
            <w:tcW w:w="1276" w:type="dxa"/>
            <w:shd w:val="clear" w:color="auto" w:fill="auto"/>
          </w:tcPr>
          <w:p w:rsidR="00EF68BD" w:rsidRPr="008A3A44" w:rsidRDefault="001D4150" w:rsidP="00F47844">
            <w:pPr>
              <w:pStyle w:val="Tabletext"/>
            </w:pPr>
            <w:r w:rsidRPr="008A3A44">
              <w:t>The day the State plan commences</w:t>
            </w:r>
          </w:p>
        </w:tc>
        <w:tc>
          <w:tcPr>
            <w:tcW w:w="992" w:type="dxa"/>
            <w:shd w:val="clear" w:color="auto" w:fill="auto"/>
          </w:tcPr>
          <w:p w:rsidR="00EF68BD" w:rsidRPr="008A3A44" w:rsidRDefault="00EF68BD" w:rsidP="00F47844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EF68BD" w:rsidRPr="008A3A44" w:rsidRDefault="001D4150" w:rsidP="00F47844">
            <w:pPr>
              <w:pStyle w:val="Tabletext"/>
            </w:pPr>
            <w:r w:rsidRPr="008A3A44">
              <w:t>The day the State plan commences</w:t>
            </w:r>
          </w:p>
        </w:tc>
      </w:tr>
      <w:tr w:rsidR="00EF68BD" w:rsidRPr="008A3A44" w:rsidTr="001D4150">
        <w:tc>
          <w:tcPr>
            <w:tcW w:w="639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10</w:t>
            </w:r>
          </w:p>
        </w:tc>
        <w:tc>
          <w:tcPr>
            <w:tcW w:w="1908" w:type="dxa"/>
            <w:shd w:val="clear" w:color="auto" w:fill="auto"/>
          </w:tcPr>
          <w:p w:rsidR="00EF68BD" w:rsidRPr="008A3A44" w:rsidRDefault="00EF68BD" w:rsidP="006B5A92">
            <w:pPr>
              <w:pStyle w:val="Tabletext"/>
              <w:rPr>
                <w:i/>
              </w:rPr>
            </w:pPr>
            <w:r w:rsidRPr="008A3A44">
              <w:rPr>
                <w:i/>
              </w:rPr>
              <w:t xml:space="preserve">Water Sharing Plan for the NSW Border Rivers Regulated River Water Source 2009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New South Wales Border Rivers</w:t>
            </w:r>
          </w:p>
        </w:tc>
        <w:tc>
          <w:tcPr>
            <w:tcW w:w="1276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2015</w:t>
            </w:r>
          </w:p>
        </w:tc>
        <w:tc>
          <w:tcPr>
            <w:tcW w:w="992" w:type="dxa"/>
            <w:shd w:val="clear" w:color="auto" w:fill="auto"/>
          </w:tcPr>
          <w:p w:rsidR="00EF68BD" w:rsidRPr="008A3A44" w:rsidRDefault="00EF68BD" w:rsidP="00E663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22</w:t>
            </w:r>
            <w:r w:rsidR="008A3A44" w:rsidRPr="008A3A44">
              <w:t> </w:t>
            </w:r>
            <w:r w:rsidRPr="008A3A44">
              <w:t>February 2013</w:t>
            </w:r>
          </w:p>
        </w:tc>
      </w:tr>
      <w:tr w:rsidR="00EF68BD" w:rsidRPr="008A3A44" w:rsidTr="001D4150">
        <w:tc>
          <w:tcPr>
            <w:tcW w:w="639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11</w:t>
            </w:r>
          </w:p>
        </w:tc>
        <w:tc>
          <w:tcPr>
            <w:tcW w:w="1908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rPr>
                <w:i/>
              </w:rPr>
              <w:t xml:space="preserve">Water Sharing Plan for the NSW Great Artesian Basin Shallow Groundwater Sources 2011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EF68BD" w:rsidRPr="008A3A44" w:rsidRDefault="00EF68BD" w:rsidP="00FB0120">
            <w:pPr>
              <w:pStyle w:val="Tabletext"/>
            </w:pPr>
            <w:r w:rsidRPr="008A3A44">
              <w:t>New South Wales Great Artesian Basin Shallow</w:t>
            </w:r>
          </w:p>
        </w:tc>
        <w:tc>
          <w:tcPr>
            <w:tcW w:w="1276" w:type="dxa"/>
            <w:shd w:val="clear" w:color="auto" w:fill="auto"/>
          </w:tcPr>
          <w:p w:rsidR="00EF68BD" w:rsidRPr="008A3A44" w:rsidRDefault="00EF68BD" w:rsidP="007D3EDC">
            <w:pPr>
              <w:pStyle w:val="Tabletext"/>
            </w:pPr>
            <w:r w:rsidRPr="008A3A44">
              <w:t>11</w:t>
            </w:r>
            <w:r w:rsidRPr="008A3A44">
              <w:br/>
              <w:t>November 2016</w:t>
            </w:r>
          </w:p>
        </w:tc>
        <w:tc>
          <w:tcPr>
            <w:tcW w:w="992" w:type="dxa"/>
            <w:shd w:val="clear" w:color="auto" w:fill="auto"/>
          </w:tcPr>
          <w:p w:rsidR="00EF68BD" w:rsidRPr="008A3A44" w:rsidRDefault="00EF68BD" w:rsidP="00E663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EF68BD" w:rsidRPr="008A3A44" w:rsidRDefault="00EF68BD" w:rsidP="00956F4B">
            <w:pPr>
              <w:pStyle w:val="Tabletext"/>
              <w:rPr>
                <w:i/>
              </w:rPr>
            </w:pPr>
            <w:r w:rsidRPr="008A3A44">
              <w:t>6</w:t>
            </w:r>
            <w:r w:rsidR="008A3A44" w:rsidRPr="008A3A44">
              <w:t> </w:t>
            </w:r>
            <w:r w:rsidRPr="008A3A44">
              <w:t>July 2012</w:t>
            </w:r>
          </w:p>
        </w:tc>
      </w:tr>
      <w:tr w:rsidR="00EF68BD" w:rsidRPr="008A3A44" w:rsidTr="001D4150">
        <w:tc>
          <w:tcPr>
            <w:tcW w:w="639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12</w:t>
            </w:r>
          </w:p>
        </w:tc>
        <w:tc>
          <w:tcPr>
            <w:tcW w:w="1908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rPr>
                <w:i/>
              </w:rPr>
              <w:t xml:space="preserve">Water Sharing Plan for the NSW Murray Darling Basin Fractured Rock Groundwater Sources 2011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EF68BD" w:rsidRPr="008A3A44" w:rsidRDefault="00EF68BD" w:rsidP="00FB0120">
            <w:pPr>
              <w:pStyle w:val="Tabletext"/>
            </w:pPr>
            <w:r w:rsidRPr="008A3A44">
              <w:t>Each of the following:</w:t>
            </w:r>
          </w:p>
          <w:p w:rsidR="00EF68BD" w:rsidRPr="008A3A44" w:rsidRDefault="00EF68BD" w:rsidP="00E66363">
            <w:pPr>
              <w:pStyle w:val="Tablea"/>
            </w:pPr>
            <w:r w:rsidRPr="008A3A44">
              <w:t>(a) Lachlan and South Western Fractured Rock;</w:t>
            </w:r>
          </w:p>
          <w:p w:rsidR="00EF68BD" w:rsidRPr="008A3A44" w:rsidRDefault="00EF68BD" w:rsidP="00E66363">
            <w:pPr>
              <w:pStyle w:val="Tablea"/>
            </w:pPr>
            <w:r w:rsidRPr="008A3A44">
              <w:t>(b) New England Fractured Rock and Northern Basalts.</w:t>
            </w:r>
          </w:p>
        </w:tc>
        <w:tc>
          <w:tcPr>
            <w:tcW w:w="1276" w:type="dxa"/>
            <w:shd w:val="clear" w:color="auto" w:fill="auto"/>
          </w:tcPr>
          <w:p w:rsidR="00EF68BD" w:rsidRPr="008A3A44" w:rsidRDefault="00EF68BD" w:rsidP="00E66363">
            <w:pPr>
              <w:pStyle w:val="Tabletext"/>
            </w:pPr>
            <w:r w:rsidRPr="008A3A44">
              <w:t>2</w:t>
            </w:r>
            <w:r w:rsidRPr="008A3A44">
              <w:br/>
              <w:t>December 2016</w:t>
            </w:r>
          </w:p>
        </w:tc>
        <w:tc>
          <w:tcPr>
            <w:tcW w:w="992" w:type="dxa"/>
            <w:shd w:val="clear" w:color="auto" w:fill="auto"/>
          </w:tcPr>
          <w:p w:rsidR="00EF68BD" w:rsidRPr="008A3A44" w:rsidRDefault="00EF68BD" w:rsidP="00E663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EF68BD" w:rsidRPr="008A3A44" w:rsidRDefault="00EF68BD" w:rsidP="00956F4B">
            <w:pPr>
              <w:pStyle w:val="Tabletext"/>
              <w:rPr>
                <w:i/>
              </w:rPr>
            </w:pPr>
            <w:r w:rsidRPr="008A3A44">
              <w:t>6</w:t>
            </w:r>
            <w:r w:rsidR="008A3A44" w:rsidRPr="008A3A44">
              <w:t> </w:t>
            </w:r>
            <w:r w:rsidRPr="008A3A44">
              <w:t>July 2012</w:t>
            </w:r>
          </w:p>
        </w:tc>
      </w:tr>
      <w:tr w:rsidR="00EF68BD" w:rsidRPr="008A3A44" w:rsidTr="001D4150">
        <w:tc>
          <w:tcPr>
            <w:tcW w:w="639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13</w:t>
            </w:r>
          </w:p>
        </w:tc>
        <w:tc>
          <w:tcPr>
            <w:tcW w:w="1908" w:type="dxa"/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rPr>
                <w:i/>
              </w:rPr>
              <w:t xml:space="preserve">Water Sharing Plan for the NSW Murray Darling Basin Porous Rock Groundwater Sources 2011 </w:t>
            </w:r>
            <w:r w:rsidRPr="008A3A44">
              <w:t>(NSW)</w:t>
            </w:r>
          </w:p>
        </w:tc>
        <w:tc>
          <w:tcPr>
            <w:tcW w:w="2126" w:type="dxa"/>
            <w:shd w:val="clear" w:color="auto" w:fill="auto"/>
          </w:tcPr>
          <w:p w:rsidR="00EF68BD" w:rsidRPr="008A3A44" w:rsidRDefault="00EF68BD" w:rsidP="00FB0120">
            <w:pPr>
              <w:pStyle w:val="Tabletext"/>
            </w:pPr>
            <w:r w:rsidRPr="008A3A44">
              <w:t>Each of the following:</w:t>
            </w:r>
          </w:p>
          <w:p w:rsidR="00EF68BD" w:rsidRPr="008A3A44" w:rsidRDefault="00EF68BD" w:rsidP="00E66363">
            <w:pPr>
              <w:pStyle w:val="Tablea"/>
            </w:pPr>
            <w:r w:rsidRPr="008A3A44">
              <w:t>(a) Eastern Porous Rock;</w:t>
            </w:r>
          </w:p>
          <w:p w:rsidR="00EF68BD" w:rsidRPr="008A3A44" w:rsidRDefault="00EF68BD" w:rsidP="00E66363">
            <w:pPr>
              <w:pStyle w:val="Tablea"/>
            </w:pPr>
            <w:r w:rsidRPr="008A3A44">
              <w:t>(b) Western Porous Rock.</w:t>
            </w:r>
          </w:p>
        </w:tc>
        <w:tc>
          <w:tcPr>
            <w:tcW w:w="1276" w:type="dxa"/>
            <w:shd w:val="clear" w:color="auto" w:fill="auto"/>
          </w:tcPr>
          <w:p w:rsidR="00EF68BD" w:rsidRPr="008A3A44" w:rsidRDefault="00EF68BD" w:rsidP="007D3EDC">
            <w:pPr>
              <w:pStyle w:val="Tabletext"/>
            </w:pPr>
            <w:r w:rsidRPr="008A3A44">
              <w:t>2</w:t>
            </w:r>
            <w:r w:rsidRPr="008A3A44">
              <w:br/>
              <w:t>December 2016</w:t>
            </w:r>
          </w:p>
        </w:tc>
        <w:tc>
          <w:tcPr>
            <w:tcW w:w="992" w:type="dxa"/>
            <w:shd w:val="clear" w:color="auto" w:fill="auto"/>
          </w:tcPr>
          <w:p w:rsidR="00EF68BD" w:rsidRPr="008A3A44" w:rsidRDefault="00EF68BD" w:rsidP="00E663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shd w:val="clear" w:color="auto" w:fill="auto"/>
          </w:tcPr>
          <w:p w:rsidR="00EF68BD" w:rsidRPr="008A3A44" w:rsidRDefault="00EF68BD" w:rsidP="00956F4B">
            <w:pPr>
              <w:pStyle w:val="Tabletext"/>
              <w:rPr>
                <w:i/>
              </w:rPr>
            </w:pPr>
            <w:r w:rsidRPr="008A3A44">
              <w:t>6</w:t>
            </w:r>
            <w:r w:rsidR="008A3A44" w:rsidRPr="008A3A44">
              <w:t> </w:t>
            </w:r>
            <w:r w:rsidRPr="008A3A44">
              <w:t>July 2012</w:t>
            </w:r>
          </w:p>
        </w:tc>
      </w:tr>
      <w:tr w:rsidR="00EF68BD" w:rsidRPr="008A3A44" w:rsidTr="001D4150">
        <w:tc>
          <w:tcPr>
            <w:tcW w:w="639" w:type="dxa"/>
            <w:tcBorders>
              <w:bottom w:val="single" w:sz="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14</w:t>
            </w:r>
          </w:p>
        </w:tc>
        <w:tc>
          <w:tcPr>
            <w:tcW w:w="1908" w:type="dxa"/>
            <w:tcBorders>
              <w:bottom w:val="single" w:sz="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rPr>
                <w:i/>
              </w:rPr>
              <w:t xml:space="preserve">Water Sharing Plan for the Peel Valley Regulated, Unregulated, Alluvium and Fractured Rock Water Sources 2010 </w:t>
            </w:r>
            <w:r w:rsidRPr="008A3A44">
              <w:t>(NSW)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a"/>
            </w:pPr>
            <w:r w:rsidRPr="008A3A44">
              <w:t>Each of the following:</w:t>
            </w:r>
          </w:p>
          <w:p w:rsidR="00EF68BD" w:rsidRPr="008A3A44" w:rsidRDefault="00EF68BD" w:rsidP="00E66363">
            <w:pPr>
              <w:pStyle w:val="Tablea"/>
            </w:pPr>
            <w:r w:rsidRPr="008A3A44">
              <w:t>(a) Namoi;</w:t>
            </w:r>
          </w:p>
          <w:p w:rsidR="00EF68BD" w:rsidRPr="008A3A44" w:rsidRDefault="00EF68BD" w:rsidP="00E66363">
            <w:pPr>
              <w:pStyle w:val="Tablea"/>
            </w:pPr>
            <w:r w:rsidRPr="008A3A44">
              <w:t>(b) Namoi Alluvium;</w:t>
            </w:r>
          </w:p>
          <w:p w:rsidR="00EF68BD" w:rsidRPr="008A3A44" w:rsidRDefault="00EF68BD" w:rsidP="00E66363">
            <w:pPr>
              <w:pStyle w:val="Tablea"/>
            </w:pPr>
            <w:r w:rsidRPr="008A3A44">
              <w:t>(c) New England Fractured Rock and Northern Basalts.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7</w:t>
            </w:r>
            <w:r w:rsidR="008A3A44" w:rsidRPr="008A3A44">
              <w:t> </w:t>
            </w:r>
            <w:r w:rsidRPr="008A3A44">
              <w:t>May 2015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F68BD" w:rsidRPr="008A3A44" w:rsidRDefault="00EF68BD" w:rsidP="00E663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26</w:t>
            </w:r>
            <w:r w:rsidR="008A3A44" w:rsidRPr="008A3A44">
              <w:t> </w:t>
            </w:r>
            <w:r w:rsidRPr="008A3A44">
              <w:t>September 2014</w:t>
            </w:r>
          </w:p>
        </w:tc>
      </w:tr>
      <w:tr w:rsidR="00EF68BD" w:rsidRPr="008A3A44" w:rsidTr="001D4150">
        <w:tc>
          <w:tcPr>
            <w:tcW w:w="6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15</w:t>
            </w:r>
          </w:p>
        </w:tc>
        <w:tc>
          <w:tcPr>
            <w:tcW w:w="19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text"/>
              <w:rPr>
                <w:i/>
              </w:rPr>
            </w:pPr>
            <w:r w:rsidRPr="008A3A44">
              <w:rPr>
                <w:i/>
              </w:rPr>
              <w:t xml:space="preserve">Water Sharing Plan for the Upper Namoi and Lower Namoi Regulated River Water Sources 2016 </w:t>
            </w:r>
            <w:r w:rsidRPr="008A3A44">
              <w:t>(NSW)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Namoi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F68BD" w:rsidRPr="008A3A44" w:rsidRDefault="00EF68BD" w:rsidP="00E66363">
            <w:pPr>
              <w:pStyle w:val="Tabletext"/>
            </w:pPr>
            <w:r w:rsidRPr="008A3A44">
              <w:t>30</w:t>
            </w:r>
            <w:r w:rsidR="008A3A44" w:rsidRPr="008A3A44">
              <w:t> </w:t>
            </w:r>
            <w:r w:rsidRPr="008A3A44">
              <w:t>June 2019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F68BD" w:rsidRPr="008A3A44" w:rsidRDefault="00EF68BD" w:rsidP="006B5A92">
            <w:pPr>
              <w:pStyle w:val="Tabletext"/>
            </w:pPr>
            <w:r w:rsidRPr="008A3A44">
              <w:t>1</w:t>
            </w:r>
            <w:r w:rsidR="008A3A44" w:rsidRPr="008A3A44">
              <w:t> </w:t>
            </w:r>
            <w:r w:rsidRPr="008A3A44">
              <w:t>July 2016</w:t>
            </w:r>
          </w:p>
        </w:tc>
      </w:tr>
    </w:tbl>
    <w:p w:rsidR="00815E37" w:rsidRPr="008A3A44" w:rsidRDefault="00815E37" w:rsidP="00815E37">
      <w:pPr>
        <w:pStyle w:val="ActHead7"/>
        <w:pageBreakBefore/>
      </w:pPr>
      <w:bookmarkStart w:id="14" w:name="_Toc449700852"/>
      <w:r w:rsidRPr="008A3A44">
        <w:rPr>
          <w:rStyle w:val="CharAmPartNo"/>
        </w:rPr>
        <w:t>Part</w:t>
      </w:r>
      <w:r w:rsidR="008A3A44" w:rsidRPr="008A3A44">
        <w:rPr>
          <w:rStyle w:val="CharAmPartNo"/>
        </w:rPr>
        <w:t> </w:t>
      </w:r>
      <w:r w:rsidRPr="008A3A44">
        <w:rPr>
          <w:rStyle w:val="CharAmPartNo"/>
        </w:rPr>
        <w:t>2</w:t>
      </w:r>
      <w:r w:rsidRPr="008A3A44">
        <w:t>—</w:t>
      </w:r>
      <w:r w:rsidRPr="008A3A44">
        <w:rPr>
          <w:rStyle w:val="CharAmPartText"/>
        </w:rPr>
        <w:t>Consequential amendments</w:t>
      </w:r>
      <w:bookmarkEnd w:id="14"/>
    </w:p>
    <w:p w:rsidR="00815E37" w:rsidRPr="008A3A44" w:rsidRDefault="00815E37" w:rsidP="00815E37">
      <w:pPr>
        <w:pStyle w:val="ActHead9"/>
      </w:pPr>
      <w:bookmarkStart w:id="15" w:name="_Toc449700853"/>
      <w:r w:rsidRPr="008A3A44">
        <w:t>Water Amendment (Interactions with State Laws) Regulation</w:t>
      </w:r>
      <w:r w:rsidR="008A3A44" w:rsidRPr="008A3A44">
        <w:t> </w:t>
      </w:r>
      <w:r w:rsidRPr="008A3A44">
        <w:t>2015 (No.</w:t>
      </w:r>
      <w:r w:rsidR="008A3A44" w:rsidRPr="008A3A44">
        <w:t> </w:t>
      </w:r>
      <w:r w:rsidRPr="008A3A44">
        <w:t>3)</w:t>
      </w:r>
      <w:bookmarkEnd w:id="15"/>
    </w:p>
    <w:p w:rsidR="00815E37" w:rsidRPr="008A3A44" w:rsidRDefault="00815E37" w:rsidP="00815E37">
      <w:pPr>
        <w:pStyle w:val="ItemHead"/>
      </w:pPr>
      <w:r w:rsidRPr="008A3A44">
        <w:t>2  Item</w:t>
      </w:r>
      <w:r w:rsidR="008A3A44" w:rsidRPr="008A3A44">
        <w:t> </w:t>
      </w:r>
      <w:r w:rsidRPr="008A3A44">
        <w:t>2 of Schedule</w:t>
      </w:r>
      <w:r w:rsidR="008A3A44" w:rsidRPr="008A3A44">
        <w:t> </w:t>
      </w:r>
      <w:r w:rsidRPr="008A3A44">
        <w:t>1</w:t>
      </w:r>
    </w:p>
    <w:p w:rsidR="00815E37" w:rsidRPr="008A3A44" w:rsidRDefault="00815E37" w:rsidP="00815E37">
      <w:pPr>
        <w:pStyle w:val="Item"/>
      </w:pPr>
      <w:r w:rsidRPr="008A3A44">
        <w:t>Repeal the item.</w:t>
      </w:r>
    </w:p>
    <w:p w:rsidR="00815E37" w:rsidRPr="008A3A44" w:rsidRDefault="00815E37" w:rsidP="00815E37">
      <w:pPr>
        <w:pStyle w:val="ItemHead"/>
      </w:pPr>
      <w:r w:rsidRPr="008A3A44">
        <w:t>3  Item</w:t>
      </w:r>
      <w:r w:rsidR="008A3A44" w:rsidRPr="008A3A44">
        <w:t> </w:t>
      </w:r>
      <w:r w:rsidRPr="008A3A44">
        <w:t>3 of Schedule</w:t>
      </w:r>
      <w:r w:rsidR="008A3A44" w:rsidRPr="008A3A44">
        <w:t> </w:t>
      </w:r>
      <w:r w:rsidRPr="008A3A44">
        <w:t>1</w:t>
      </w:r>
    </w:p>
    <w:p w:rsidR="00815E37" w:rsidRPr="008A3A44" w:rsidRDefault="00815E37" w:rsidP="00815E37">
      <w:pPr>
        <w:pStyle w:val="Item"/>
      </w:pPr>
      <w:r w:rsidRPr="008A3A44">
        <w:t>Repeal the item.</w:t>
      </w:r>
    </w:p>
    <w:p w:rsidR="00815E37" w:rsidRPr="008A3A44" w:rsidRDefault="00815E37" w:rsidP="00815E37">
      <w:pPr>
        <w:pStyle w:val="ItemHead"/>
      </w:pPr>
      <w:r w:rsidRPr="008A3A44">
        <w:t>4  Item</w:t>
      </w:r>
      <w:r w:rsidR="008A3A44" w:rsidRPr="008A3A44">
        <w:t> </w:t>
      </w:r>
      <w:r w:rsidRPr="008A3A44">
        <w:t>4 of Schedule</w:t>
      </w:r>
      <w:r w:rsidR="008A3A44" w:rsidRPr="008A3A44">
        <w:t> </w:t>
      </w:r>
      <w:r w:rsidRPr="008A3A44">
        <w:t>1</w:t>
      </w:r>
    </w:p>
    <w:p w:rsidR="00815E37" w:rsidRPr="008A3A44" w:rsidRDefault="00815E37" w:rsidP="00815E37">
      <w:pPr>
        <w:pStyle w:val="Item"/>
      </w:pPr>
      <w:r w:rsidRPr="008A3A44">
        <w:t>Repeal the item.</w:t>
      </w:r>
    </w:p>
    <w:sectPr w:rsidR="00815E37" w:rsidRPr="008A3A44" w:rsidSect="00130C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B8" w:rsidRDefault="006663B8" w:rsidP="0048364F">
      <w:pPr>
        <w:spacing w:line="240" w:lineRule="auto"/>
      </w:pPr>
      <w:r>
        <w:separator/>
      </w:r>
    </w:p>
  </w:endnote>
  <w:endnote w:type="continuationSeparator" w:id="0">
    <w:p w:rsidR="006663B8" w:rsidRDefault="006663B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130C1B" w:rsidRDefault="006663B8" w:rsidP="00130C1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30C1B">
      <w:rPr>
        <w:i/>
        <w:sz w:val="18"/>
      </w:rPr>
      <w:t xml:space="preserve"> </w:t>
    </w:r>
    <w:r w:rsidR="00130C1B" w:rsidRPr="00130C1B">
      <w:rPr>
        <w:i/>
        <w:sz w:val="18"/>
      </w:rPr>
      <w:t>OPC61792 -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1B" w:rsidRDefault="00130C1B" w:rsidP="00130C1B">
    <w:pPr>
      <w:pStyle w:val="Footer"/>
    </w:pPr>
    <w:r w:rsidRPr="00130C1B">
      <w:rPr>
        <w:i/>
        <w:sz w:val="18"/>
      </w:rPr>
      <w:t>OPC61792 -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130C1B" w:rsidRDefault="006663B8" w:rsidP="00486382">
    <w:pPr>
      <w:pStyle w:val="Footer"/>
      <w:rPr>
        <w:sz w:val="18"/>
      </w:rPr>
    </w:pPr>
  </w:p>
  <w:p w:rsidR="006663B8" w:rsidRPr="00130C1B" w:rsidRDefault="00130C1B" w:rsidP="00130C1B">
    <w:pPr>
      <w:pStyle w:val="Footer"/>
      <w:rPr>
        <w:sz w:val="18"/>
      </w:rPr>
    </w:pPr>
    <w:r w:rsidRPr="00130C1B">
      <w:rPr>
        <w:i/>
        <w:sz w:val="18"/>
      </w:rPr>
      <w:t>OPC61792 -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130C1B" w:rsidRDefault="006663B8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663B8" w:rsidRPr="00130C1B" w:rsidTr="00EA7240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663B8" w:rsidRPr="00130C1B" w:rsidRDefault="006663B8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130C1B">
            <w:rPr>
              <w:rFonts w:cs="Times New Roman"/>
              <w:i/>
              <w:sz w:val="18"/>
            </w:rPr>
            <w:fldChar w:fldCharType="begin"/>
          </w:r>
          <w:r w:rsidRPr="00130C1B">
            <w:rPr>
              <w:rFonts w:cs="Times New Roman"/>
              <w:i/>
              <w:sz w:val="18"/>
            </w:rPr>
            <w:instrText xml:space="preserve"> PAGE </w:instrText>
          </w:r>
          <w:r w:rsidRPr="00130C1B">
            <w:rPr>
              <w:rFonts w:cs="Times New Roman"/>
              <w:i/>
              <w:sz w:val="18"/>
            </w:rPr>
            <w:fldChar w:fldCharType="separate"/>
          </w:r>
          <w:r w:rsidR="00136E0E">
            <w:rPr>
              <w:rFonts w:cs="Times New Roman"/>
              <w:i/>
              <w:noProof/>
              <w:sz w:val="18"/>
            </w:rPr>
            <w:t>vi</w:t>
          </w:r>
          <w:r w:rsidRPr="00130C1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663B8" w:rsidRPr="00130C1B" w:rsidRDefault="006663B8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30C1B">
            <w:rPr>
              <w:rFonts w:cs="Times New Roman"/>
              <w:i/>
              <w:sz w:val="18"/>
            </w:rPr>
            <w:fldChar w:fldCharType="begin"/>
          </w:r>
          <w:r w:rsidRPr="00130C1B">
            <w:rPr>
              <w:rFonts w:cs="Times New Roman"/>
              <w:i/>
              <w:sz w:val="18"/>
            </w:rPr>
            <w:instrText xml:space="preserve"> DOCPROPERTY ShortT </w:instrText>
          </w:r>
          <w:r w:rsidRPr="00130C1B">
            <w:rPr>
              <w:rFonts w:cs="Times New Roman"/>
              <w:i/>
              <w:sz w:val="18"/>
            </w:rPr>
            <w:fldChar w:fldCharType="separate"/>
          </w:r>
          <w:r w:rsidR="00D440AC">
            <w:rPr>
              <w:rFonts w:cs="Times New Roman"/>
              <w:i/>
              <w:sz w:val="18"/>
            </w:rPr>
            <w:t>Water Amendment (Interactions with State Laws) Regulation 2016 (No. 1)</w:t>
          </w:r>
          <w:r w:rsidRPr="00130C1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663B8" w:rsidRPr="00130C1B" w:rsidRDefault="006663B8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663B8" w:rsidRPr="00130C1B" w:rsidRDefault="00130C1B" w:rsidP="00130C1B">
    <w:pPr>
      <w:rPr>
        <w:rFonts w:cs="Times New Roman"/>
        <w:i/>
        <w:sz w:val="18"/>
      </w:rPr>
    </w:pPr>
    <w:r w:rsidRPr="00130C1B">
      <w:rPr>
        <w:rFonts w:cs="Times New Roman"/>
        <w:i/>
        <w:sz w:val="18"/>
      </w:rPr>
      <w:t>OPC61792 -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E33C1C" w:rsidRDefault="006663B8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663B8" w:rsidTr="00EA7240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663B8" w:rsidRDefault="006663B8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663B8" w:rsidRDefault="006663B8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40AC">
            <w:rPr>
              <w:i/>
              <w:sz w:val="18"/>
            </w:rPr>
            <w:t>Water Amendment (Interactions with State Laws) Regulation 2016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663B8" w:rsidRDefault="006663B8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621A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663B8" w:rsidRPr="00ED79B6" w:rsidRDefault="00130C1B" w:rsidP="00130C1B">
    <w:pPr>
      <w:rPr>
        <w:i/>
        <w:sz w:val="18"/>
      </w:rPr>
    </w:pPr>
    <w:r w:rsidRPr="00130C1B">
      <w:rPr>
        <w:rFonts w:cs="Times New Roman"/>
        <w:i/>
        <w:sz w:val="18"/>
      </w:rPr>
      <w:t>OPC61792 -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130C1B" w:rsidRDefault="006663B8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663B8" w:rsidRPr="00130C1B" w:rsidTr="00EA7240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663B8" w:rsidRPr="00130C1B" w:rsidRDefault="006663B8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130C1B">
            <w:rPr>
              <w:rFonts w:cs="Times New Roman"/>
              <w:i/>
              <w:sz w:val="18"/>
            </w:rPr>
            <w:fldChar w:fldCharType="begin"/>
          </w:r>
          <w:r w:rsidRPr="00130C1B">
            <w:rPr>
              <w:rFonts w:cs="Times New Roman"/>
              <w:i/>
              <w:sz w:val="18"/>
            </w:rPr>
            <w:instrText xml:space="preserve"> PAGE </w:instrText>
          </w:r>
          <w:r w:rsidRPr="00130C1B">
            <w:rPr>
              <w:rFonts w:cs="Times New Roman"/>
              <w:i/>
              <w:sz w:val="18"/>
            </w:rPr>
            <w:fldChar w:fldCharType="separate"/>
          </w:r>
          <w:r w:rsidR="00F621A4">
            <w:rPr>
              <w:rFonts w:cs="Times New Roman"/>
              <w:i/>
              <w:noProof/>
              <w:sz w:val="18"/>
            </w:rPr>
            <w:t>6</w:t>
          </w:r>
          <w:r w:rsidRPr="00130C1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663B8" w:rsidRPr="00130C1B" w:rsidRDefault="006663B8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30C1B">
            <w:rPr>
              <w:rFonts w:cs="Times New Roman"/>
              <w:i/>
              <w:sz w:val="18"/>
            </w:rPr>
            <w:fldChar w:fldCharType="begin"/>
          </w:r>
          <w:r w:rsidRPr="00130C1B">
            <w:rPr>
              <w:rFonts w:cs="Times New Roman"/>
              <w:i/>
              <w:sz w:val="18"/>
            </w:rPr>
            <w:instrText xml:space="preserve"> DOCPROPERTY ShortT </w:instrText>
          </w:r>
          <w:r w:rsidRPr="00130C1B">
            <w:rPr>
              <w:rFonts w:cs="Times New Roman"/>
              <w:i/>
              <w:sz w:val="18"/>
            </w:rPr>
            <w:fldChar w:fldCharType="separate"/>
          </w:r>
          <w:r w:rsidR="00D440AC">
            <w:rPr>
              <w:rFonts w:cs="Times New Roman"/>
              <w:i/>
              <w:sz w:val="18"/>
            </w:rPr>
            <w:t>Water Amendment (Interactions with State Laws) Regulation 2016 (No. 1)</w:t>
          </w:r>
          <w:r w:rsidRPr="00130C1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663B8" w:rsidRPr="00130C1B" w:rsidRDefault="006663B8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663B8" w:rsidRPr="00130C1B" w:rsidRDefault="00130C1B" w:rsidP="00130C1B">
    <w:pPr>
      <w:rPr>
        <w:rFonts w:cs="Times New Roman"/>
        <w:i/>
        <w:sz w:val="18"/>
      </w:rPr>
    </w:pPr>
    <w:r w:rsidRPr="00130C1B">
      <w:rPr>
        <w:rFonts w:cs="Times New Roman"/>
        <w:i/>
        <w:sz w:val="18"/>
      </w:rPr>
      <w:t>OPC61792 -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E33C1C" w:rsidRDefault="006663B8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663B8" w:rsidTr="00EA7240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663B8" w:rsidRDefault="006663B8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663B8" w:rsidRDefault="006663B8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40AC">
            <w:rPr>
              <w:i/>
              <w:sz w:val="18"/>
            </w:rPr>
            <w:t>Water Amendment (Interactions with State Laws) Regulation 2016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663B8" w:rsidRDefault="006663B8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621A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663B8" w:rsidRPr="00ED79B6" w:rsidRDefault="00130C1B" w:rsidP="00130C1B">
    <w:pPr>
      <w:rPr>
        <w:i/>
        <w:sz w:val="18"/>
      </w:rPr>
    </w:pPr>
    <w:r w:rsidRPr="00130C1B">
      <w:rPr>
        <w:rFonts w:cs="Times New Roman"/>
        <w:i/>
        <w:sz w:val="18"/>
      </w:rPr>
      <w:t>OPC61792 -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E33C1C" w:rsidRDefault="006663B8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663B8" w:rsidTr="00EA7240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663B8" w:rsidRDefault="006663B8" w:rsidP="006663B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663B8" w:rsidRDefault="006663B8" w:rsidP="006663B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440AC">
            <w:rPr>
              <w:i/>
              <w:sz w:val="18"/>
            </w:rPr>
            <w:t>Water Amendment (Interactions with State Laws) Regulation 2016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663B8" w:rsidRDefault="006663B8" w:rsidP="006663B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6E0E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663B8" w:rsidRPr="00ED79B6" w:rsidRDefault="006663B8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B8" w:rsidRDefault="006663B8" w:rsidP="0048364F">
      <w:pPr>
        <w:spacing w:line="240" w:lineRule="auto"/>
      </w:pPr>
      <w:r>
        <w:separator/>
      </w:r>
    </w:p>
  </w:footnote>
  <w:footnote w:type="continuationSeparator" w:id="0">
    <w:p w:rsidR="006663B8" w:rsidRDefault="006663B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5F1388" w:rsidRDefault="006663B8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5F1388" w:rsidRDefault="006663B8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5F1388" w:rsidRDefault="006663B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ED79B6" w:rsidRDefault="006663B8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ED79B6" w:rsidRDefault="006663B8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ED79B6" w:rsidRDefault="006663B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A961C4" w:rsidRDefault="006663B8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621A4">
      <w:rPr>
        <w:b/>
        <w:sz w:val="20"/>
      </w:rPr>
      <w:fldChar w:fldCharType="separate"/>
    </w:r>
    <w:r w:rsidR="00F621A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F621A4">
      <w:rPr>
        <w:sz w:val="20"/>
      </w:rPr>
      <w:fldChar w:fldCharType="separate"/>
    </w:r>
    <w:r w:rsidR="00F621A4">
      <w:rPr>
        <w:noProof/>
        <w:sz w:val="20"/>
      </w:rPr>
      <w:t>Amendments</w:t>
    </w:r>
    <w:r>
      <w:rPr>
        <w:sz w:val="20"/>
      </w:rPr>
      <w:fldChar w:fldCharType="end"/>
    </w:r>
  </w:p>
  <w:p w:rsidR="006663B8" w:rsidRPr="00A961C4" w:rsidRDefault="006663B8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F621A4">
      <w:rPr>
        <w:b/>
        <w:sz w:val="20"/>
      </w:rPr>
      <w:fldChar w:fldCharType="separate"/>
    </w:r>
    <w:r w:rsidR="00F621A4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F621A4">
      <w:rPr>
        <w:sz w:val="20"/>
      </w:rPr>
      <w:fldChar w:fldCharType="separate"/>
    </w:r>
    <w:r w:rsidR="00F621A4">
      <w:rPr>
        <w:noProof/>
        <w:sz w:val="20"/>
      </w:rPr>
      <w:t>Consequential amendments</w:t>
    </w:r>
    <w:r>
      <w:rPr>
        <w:sz w:val="20"/>
      </w:rPr>
      <w:fldChar w:fldCharType="end"/>
    </w:r>
  </w:p>
  <w:p w:rsidR="006663B8" w:rsidRPr="00A961C4" w:rsidRDefault="006663B8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A961C4" w:rsidRDefault="006663B8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6663B8" w:rsidRPr="00A961C4" w:rsidRDefault="006663B8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6663B8" w:rsidRPr="00A961C4" w:rsidRDefault="006663B8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8" w:rsidRPr="00A961C4" w:rsidRDefault="006663B8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40"/>
    <w:rsid w:val="000041C6"/>
    <w:rsid w:val="000063E4"/>
    <w:rsid w:val="00011222"/>
    <w:rsid w:val="000113BC"/>
    <w:rsid w:val="000136AF"/>
    <w:rsid w:val="00025060"/>
    <w:rsid w:val="0004044E"/>
    <w:rsid w:val="00042D40"/>
    <w:rsid w:val="000612C2"/>
    <w:rsid w:val="000614BF"/>
    <w:rsid w:val="000C4E79"/>
    <w:rsid w:val="000D05EF"/>
    <w:rsid w:val="000F21C1"/>
    <w:rsid w:val="000F6B02"/>
    <w:rsid w:val="000F7427"/>
    <w:rsid w:val="00103B4E"/>
    <w:rsid w:val="00105920"/>
    <w:rsid w:val="0010745C"/>
    <w:rsid w:val="00116975"/>
    <w:rsid w:val="00126F1A"/>
    <w:rsid w:val="00130C1B"/>
    <w:rsid w:val="00136E0E"/>
    <w:rsid w:val="00154EAC"/>
    <w:rsid w:val="001643C9"/>
    <w:rsid w:val="00165568"/>
    <w:rsid w:val="00166C2F"/>
    <w:rsid w:val="00167DF2"/>
    <w:rsid w:val="001716C9"/>
    <w:rsid w:val="00171EAE"/>
    <w:rsid w:val="00187A5A"/>
    <w:rsid w:val="00191859"/>
    <w:rsid w:val="00193461"/>
    <w:rsid w:val="001939E1"/>
    <w:rsid w:val="00195382"/>
    <w:rsid w:val="001B3097"/>
    <w:rsid w:val="001B7A5D"/>
    <w:rsid w:val="001C4483"/>
    <w:rsid w:val="001C471D"/>
    <w:rsid w:val="001C69C4"/>
    <w:rsid w:val="001D4150"/>
    <w:rsid w:val="001D4229"/>
    <w:rsid w:val="001D7F83"/>
    <w:rsid w:val="001E04A3"/>
    <w:rsid w:val="001E16D0"/>
    <w:rsid w:val="001E3590"/>
    <w:rsid w:val="001E562E"/>
    <w:rsid w:val="001E7407"/>
    <w:rsid w:val="001F154F"/>
    <w:rsid w:val="001F6546"/>
    <w:rsid w:val="001F6924"/>
    <w:rsid w:val="00201D27"/>
    <w:rsid w:val="00222284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6319"/>
    <w:rsid w:val="002B7D96"/>
    <w:rsid w:val="002C0B41"/>
    <w:rsid w:val="002D043A"/>
    <w:rsid w:val="002D4D3C"/>
    <w:rsid w:val="002D7B3B"/>
    <w:rsid w:val="002E78B4"/>
    <w:rsid w:val="00304E75"/>
    <w:rsid w:val="003072FA"/>
    <w:rsid w:val="003125C3"/>
    <w:rsid w:val="0031713F"/>
    <w:rsid w:val="00331A57"/>
    <w:rsid w:val="003415D3"/>
    <w:rsid w:val="00352B0F"/>
    <w:rsid w:val="00361BD9"/>
    <w:rsid w:val="00363549"/>
    <w:rsid w:val="003801D0"/>
    <w:rsid w:val="00390062"/>
    <w:rsid w:val="0039228E"/>
    <w:rsid w:val="003926B5"/>
    <w:rsid w:val="003B04EC"/>
    <w:rsid w:val="003C5F2B"/>
    <w:rsid w:val="003D0BFE"/>
    <w:rsid w:val="003D5700"/>
    <w:rsid w:val="003E5FF5"/>
    <w:rsid w:val="003F1DD5"/>
    <w:rsid w:val="003F4CA9"/>
    <w:rsid w:val="003F567B"/>
    <w:rsid w:val="004010E7"/>
    <w:rsid w:val="00401403"/>
    <w:rsid w:val="004116CD"/>
    <w:rsid w:val="00412B83"/>
    <w:rsid w:val="0042402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A2525"/>
    <w:rsid w:val="004C0255"/>
    <w:rsid w:val="004C5B5A"/>
    <w:rsid w:val="004C6444"/>
    <w:rsid w:val="004C6DE1"/>
    <w:rsid w:val="004E0FFC"/>
    <w:rsid w:val="004F1FAC"/>
    <w:rsid w:val="004F3A90"/>
    <w:rsid w:val="004F676E"/>
    <w:rsid w:val="0050563C"/>
    <w:rsid w:val="00507A02"/>
    <w:rsid w:val="00516B8D"/>
    <w:rsid w:val="00517642"/>
    <w:rsid w:val="00520A1E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30733"/>
    <w:rsid w:val="00635863"/>
    <w:rsid w:val="0064468A"/>
    <w:rsid w:val="00654CCA"/>
    <w:rsid w:val="00656DE9"/>
    <w:rsid w:val="00663BDD"/>
    <w:rsid w:val="006663B8"/>
    <w:rsid w:val="00677CC2"/>
    <w:rsid w:val="00680F17"/>
    <w:rsid w:val="00685F42"/>
    <w:rsid w:val="0069120C"/>
    <w:rsid w:val="0069207B"/>
    <w:rsid w:val="006937E2"/>
    <w:rsid w:val="0069392E"/>
    <w:rsid w:val="006977FB"/>
    <w:rsid w:val="006A6F61"/>
    <w:rsid w:val="006B262A"/>
    <w:rsid w:val="006B723A"/>
    <w:rsid w:val="006B7C9E"/>
    <w:rsid w:val="006C2C12"/>
    <w:rsid w:val="006C3FFF"/>
    <w:rsid w:val="006C7F8C"/>
    <w:rsid w:val="006D3667"/>
    <w:rsid w:val="006D4E91"/>
    <w:rsid w:val="006E004B"/>
    <w:rsid w:val="006E7147"/>
    <w:rsid w:val="006F3ABB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D3EDC"/>
    <w:rsid w:val="007E7D4A"/>
    <w:rsid w:val="00815E37"/>
    <w:rsid w:val="00826DA5"/>
    <w:rsid w:val="00833416"/>
    <w:rsid w:val="00856A31"/>
    <w:rsid w:val="0087149A"/>
    <w:rsid w:val="00874B69"/>
    <w:rsid w:val="008754D0"/>
    <w:rsid w:val="00877D48"/>
    <w:rsid w:val="00880795"/>
    <w:rsid w:val="0089783B"/>
    <w:rsid w:val="008A3A44"/>
    <w:rsid w:val="008D0EE0"/>
    <w:rsid w:val="008E77B0"/>
    <w:rsid w:val="008F07E3"/>
    <w:rsid w:val="008F4F1C"/>
    <w:rsid w:val="009070AD"/>
    <w:rsid w:val="00907271"/>
    <w:rsid w:val="00907CD0"/>
    <w:rsid w:val="00932377"/>
    <w:rsid w:val="00932A33"/>
    <w:rsid w:val="009848EC"/>
    <w:rsid w:val="009872D2"/>
    <w:rsid w:val="009B3629"/>
    <w:rsid w:val="009C49D8"/>
    <w:rsid w:val="009C5A5E"/>
    <w:rsid w:val="009E3601"/>
    <w:rsid w:val="009F727E"/>
    <w:rsid w:val="00A1027A"/>
    <w:rsid w:val="00A2057D"/>
    <w:rsid w:val="00A231E2"/>
    <w:rsid w:val="00A2550D"/>
    <w:rsid w:val="00A26DBE"/>
    <w:rsid w:val="00A326A4"/>
    <w:rsid w:val="00A34C9F"/>
    <w:rsid w:val="00A4169B"/>
    <w:rsid w:val="00A4361F"/>
    <w:rsid w:val="00A5197F"/>
    <w:rsid w:val="00A642BB"/>
    <w:rsid w:val="00A64912"/>
    <w:rsid w:val="00A70A74"/>
    <w:rsid w:val="00A71C4E"/>
    <w:rsid w:val="00A87AB9"/>
    <w:rsid w:val="00AB3315"/>
    <w:rsid w:val="00AB7B41"/>
    <w:rsid w:val="00AC06B3"/>
    <w:rsid w:val="00AD5641"/>
    <w:rsid w:val="00AE272D"/>
    <w:rsid w:val="00AE50A2"/>
    <w:rsid w:val="00AF0336"/>
    <w:rsid w:val="00AF6613"/>
    <w:rsid w:val="00B00902"/>
    <w:rsid w:val="00B032D8"/>
    <w:rsid w:val="00B20914"/>
    <w:rsid w:val="00B332B8"/>
    <w:rsid w:val="00B33B3C"/>
    <w:rsid w:val="00B3605A"/>
    <w:rsid w:val="00B44657"/>
    <w:rsid w:val="00B61D2C"/>
    <w:rsid w:val="00B63BDE"/>
    <w:rsid w:val="00B655DE"/>
    <w:rsid w:val="00B928FF"/>
    <w:rsid w:val="00BA5026"/>
    <w:rsid w:val="00BB2A70"/>
    <w:rsid w:val="00BB6E79"/>
    <w:rsid w:val="00BC4F91"/>
    <w:rsid w:val="00BD60E6"/>
    <w:rsid w:val="00BE253A"/>
    <w:rsid w:val="00BE719A"/>
    <w:rsid w:val="00BE720A"/>
    <w:rsid w:val="00BF4533"/>
    <w:rsid w:val="00BF62BA"/>
    <w:rsid w:val="00C0221E"/>
    <w:rsid w:val="00C067E5"/>
    <w:rsid w:val="00C15528"/>
    <w:rsid w:val="00C164CA"/>
    <w:rsid w:val="00C21B63"/>
    <w:rsid w:val="00C42BF8"/>
    <w:rsid w:val="00C460AE"/>
    <w:rsid w:val="00C47BD0"/>
    <w:rsid w:val="00C50043"/>
    <w:rsid w:val="00C63713"/>
    <w:rsid w:val="00C7573B"/>
    <w:rsid w:val="00C76CF3"/>
    <w:rsid w:val="00C77E30"/>
    <w:rsid w:val="00C814F5"/>
    <w:rsid w:val="00CB0180"/>
    <w:rsid w:val="00CB3470"/>
    <w:rsid w:val="00CC2FE2"/>
    <w:rsid w:val="00CD606E"/>
    <w:rsid w:val="00CD7ECB"/>
    <w:rsid w:val="00CE7C4E"/>
    <w:rsid w:val="00CF0BB2"/>
    <w:rsid w:val="00D0104A"/>
    <w:rsid w:val="00D13441"/>
    <w:rsid w:val="00D17B17"/>
    <w:rsid w:val="00D232CF"/>
    <w:rsid w:val="00D243A3"/>
    <w:rsid w:val="00D333D9"/>
    <w:rsid w:val="00D33440"/>
    <w:rsid w:val="00D40403"/>
    <w:rsid w:val="00D440AC"/>
    <w:rsid w:val="00D52EFE"/>
    <w:rsid w:val="00D6109A"/>
    <w:rsid w:val="00D63EF6"/>
    <w:rsid w:val="00D70DFB"/>
    <w:rsid w:val="00D766DF"/>
    <w:rsid w:val="00D83D21"/>
    <w:rsid w:val="00D84B58"/>
    <w:rsid w:val="00D925D1"/>
    <w:rsid w:val="00DA07AE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66363"/>
    <w:rsid w:val="00E73EC4"/>
    <w:rsid w:val="00E74DC7"/>
    <w:rsid w:val="00E76FAB"/>
    <w:rsid w:val="00E83E2E"/>
    <w:rsid w:val="00E84B32"/>
    <w:rsid w:val="00E87699"/>
    <w:rsid w:val="00EA7240"/>
    <w:rsid w:val="00ED3A7D"/>
    <w:rsid w:val="00EF2E3A"/>
    <w:rsid w:val="00EF68BD"/>
    <w:rsid w:val="00F047E2"/>
    <w:rsid w:val="00F078DC"/>
    <w:rsid w:val="00F13E86"/>
    <w:rsid w:val="00F24C35"/>
    <w:rsid w:val="00F56759"/>
    <w:rsid w:val="00F621A4"/>
    <w:rsid w:val="00F677A9"/>
    <w:rsid w:val="00F813AD"/>
    <w:rsid w:val="00F84CF5"/>
    <w:rsid w:val="00FA420B"/>
    <w:rsid w:val="00FB0120"/>
    <w:rsid w:val="00FB03B3"/>
    <w:rsid w:val="00FB192C"/>
    <w:rsid w:val="00FD7CFE"/>
    <w:rsid w:val="00FE5554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3A4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2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2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2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A3A44"/>
  </w:style>
  <w:style w:type="paragraph" w:customStyle="1" w:styleId="OPCParaBase">
    <w:name w:val="OPCParaBase"/>
    <w:qFormat/>
    <w:rsid w:val="008A3A4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A3A4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A3A4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A3A4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A3A4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A3A4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A3A4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A3A4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A3A4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A3A4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A3A4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A3A44"/>
  </w:style>
  <w:style w:type="paragraph" w:customStyle="1" w:styleId="Blocks">
    <w:name w:val="Blocks"/>
    <w:aliases w:val="bb"/>
    <w:basedOn w:val="OPCParaBase"/>
    <w:qFormat/>
    <w:rsid w:val="008A3A4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A3A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A3A4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A3A44"/>
    <w:rPr>
      <w:i/>
    </w:rPr>
  </w:style>
  <w:style w:type="paragraph" w:customStyle="1" w:styleId="BoxList">
    <w:name w:val="BoxList"/>
    <w:aliases w:val="bl"/>
    <w:basedOn w:val="BoxText"/>
    <w:qFormat/>
    <w:rsid w:val="008A3A4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A3A4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A3A4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A3A44"/>
    <w:pPr>
      <w:ind w:left="1985" w:hanging="851"/>
    </w:pPr>
  </w:style>
  <w:style w:type="character" w:customStyle="1" w:styleId="CharAmPartNo">
    <w:name w:val="CharAmPartNo"/>
    <w:basedOn w:val="OPCCharBase"/>
    <w:qFormat/>
    <w:rsid w:val="008A3A44"/>
  </w:style>
  <w:style w:type="character" w:customStyle="1" w:styleId="CharAmPartText">
    <w:name w:val="CharAmPartText"/>
    <w:basedOn w:val="OPCCharBase"/>
    <w:qFormat/>
    <w:rsid w:val="008A3A44"/>
  </w:style>
  <w:style w:type="character" w:customStyle="1" w:styleId="CharAmSchNo">
    <w:name w:val="CharAmSchNo"/>
    <w:basedOn w:val="OPCCharBase"/>
    <w:qFormat/>
    <w:rsid w:val="008A3A44"/>
  </w:style>
  <w:style w:type="character" w:customStyle="1" w:styleId="CharAmSchText">
    <w:name w:val="CharAmSchText"/>
    <w:basedOn w:val="OPCCharBase"/>
    <w:qFormat/>
    <w:rsid w:val="008A3A44"/>
  </w:style>
  <w:style w:type="character" w:customStyle="1" w:styleId="CharBoldItalic">
    <w:name w:val="CharBoldItalic"/>
    <w:basedOn w:val="OPCCharBase"/>
    <w:uiPriority w:val="1"/>
    <w:qFormat/>
    <w:rsid w:val="008A3A44"/>
    <w:rPr>
      <w:b/>
      <w:i/>
    </w:rPr>
  </w:style>
  <w:style w:type="character" w:customStyle="1" w:styleId="CharChapNo">
    <w:name w:val="CharChapNo"/>
    <w:basedOn w:val="OPCCharBase"/>
    <w:uiPriority w:val="1"/>
    <w:qFormat/>
    <w:rsid w:val="008A3A44"/>
  </w:style>
  <w:style w:type="character" w:customStyle="1" w:styleId="CharChapText">
    <w:name w:val="CharChapText"/>
    <w:basedOn w:val="OPCCharBase"/>
    <w:uiPriority w:val="1"/>
    <w:qFormat/>
    <w:rsid w:val="008A3A44"/>
  </w:style>
  <w:style w:type="character" w:customStyle="1" w:styleId="CharDivNo">
    <w:name w:val="CharDivNo"/>
    <w:basedOn w:val="OPCCharBase"/>
    <w:uiPriority w:val="1"/>
    <w:qFormat/>
    <w:rsid w:val="008A3A44"/>
  </w:style>
  <w:style w:type="character" w:customStyle="1" w:styleId="CharDivText">
    <w:name w:val="CharDivText"/>
    <w:basedOn w:val="OPCCharBase"/>
    <w:uiPriority w:val="1"/>
    <w:qFormat/>
    <w:rsid w:val="008A3A44"/>
  </w:style>
  <w:style w:type="character" w:customStyle="1" w:styleId="CharItalic">
    <w:name w:val="CharItalic"/>
    <w:basedOn w:val="OPCCharBase"/>
    <w:uiPriority w:val="1"/>
    <w:qFormat/>
    <w:rsid w:val="008A3A44"/>
    <w:rPr>
      <w:i/>
    </w:rPr>
  </w:style>
  <w:style w:type="character" w:customStyle="1" w:styleId="CharPartNo">
    <w:name w:val="CharPartNo"/>
    <w:basedOn w:val="OPCCharBase"/>
    <w:uiPriority w:val="1"/>
    <w:qFormat/>
    <w:rsid w:val="008A3A44"/>
  </w:style>
  <w:style w:type="character" w:customStyle="1" w:styleId="CharPartText">
    <w:name w:val="CharPartText"/>
    <w:basedOn w:val="OPCCharBase"/>
    <w:uiPriority w:val="1"/>
    <w:qFormat/>
    <w:rsid w:val="008A3A44"/>
  </w:style>
  <w:style w:type="character" w:customStyle="1" w:styleId="CharSectno">
    <w:name w:val="CharSectno"/>
    <w:basedOn w:val="OPCCharBase"/>
    <w:qFormat/>
    <w:rsid w:val="008A3A44"/>
  </w:style>
  <w:style w:type="character" w:customStyle="1" w:styleId="CharSubdNo">
    <w:name w:val="CharSubdNo"/>
    <w:basedOn w:val="OPCCharBase"/>
    <w:uiPriority w:val="1"/>
    <w:qFormat/>
    <w:rsid w:val="008A3A44"/>
  </w:style>
  <w:style w:type="character" w:customStyle="1" w:styleId="CharSubdText">
    <w:name w:val="CharSubdText"/>
    <w:basedOn w:val="OPCCharBase"/>
    <w:uiPriority w:val="1"/>
    <w:qFormat/>
    <w:rsid w:val="008A3A44"/>
  </w:style>
  <w:style w:type="paragraph" w:customStyle="1" w:styleId="CTA--">
    <w:name w:val="CTA --"/>
    <w:basedOn w:val="OPCParaBase"/>
    <w:next w:val="Normal"/>
    <w:rsid w:val="008A3A4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A3A4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A3A4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A3A4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A3A4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A3A4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A3A4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A3A4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A3A4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A3A4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A3A4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A3A4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A3A4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A3A4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A3A4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A3A4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A3A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A3A4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A3A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A3A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A3A4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A3A4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A3A4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A3A4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A3A4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A3A4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A3A4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A3A4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A3A4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A3A4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A3A4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A3A4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A3A4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A3A4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A3A4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A3A4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A3A4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A3A4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A3A4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A3A4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A3A4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A3A4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A3A4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A3A4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A3A4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A3A4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A3A4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A3A4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A3A4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A3A4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A3A4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A3A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A3A4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A3A4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A3A4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A3A4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A3A4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A3A4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A3A4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A3A4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A3A4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A3A4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A3A4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A3A4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A3A4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A3A4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A3A4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A3A4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A3A4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A3A4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A3A4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A3A4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A3A44"/>
    <w:rPr>
      <w:sz w:val="16"/>
    </w:rPr>
  </w:style>
  <w:style w:type="table" w:customStyle="1" w:styleId="CFlag">
    <w:name w:val="CFlag"/>
    <w:basedOn w:val="TableNormal"/>
    <w:uiPriority w:val="99"/>
    <w:rsid w:val="008A3A4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A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8A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A3A4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A3A4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A3A4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A3A4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3A4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A3A4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A3A4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A3A4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A3A4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A3A4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8A3A4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A3A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A3A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A3A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A3A4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A3A4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A3A4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A3A4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3A4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A3A4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A3A4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A3A4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A3A44"/>
  </w:style>
  <w:style w:type="character" w:customStyle="1" w:styleId="CharSubPartNoCASA">
    <w:name w:val="CharSubPartNo(CASA)"/>
    <w:basedOn w:val="OPCCharBase"/>
    <w:uiPriority w:val="1"/>
    <w:rsid w:val="008A3A44"/>
  </w:style>
  <w:style w:type="paragraph" w:customStyle="1" w:styleId="ENoteTTIndentHeadingSub">
    <w:name w:val="ENoteTTIndentHeadingSub"/>
    <w:aliases w:val="enTTHis"/>
    <w:basedOn w:val="OPCParaBase"/>
    <w:rsid w:val="008A3A4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A3A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A3A4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A3A4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A3A4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A724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A3A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A3A44"/>
    <w:rPr>
      <w:sz w:val="22"/>
    </w:rPr>
  </w:style>
  <w:style w:type="paragraph" w:customStyle="1" w:styleId="SOTextNote">
    <w:name w:val="SO TextNote"/>
    <w:aliases w:val="sont"/>
    <w:basedOn w:val="SOText"/>
    <w:qFormat/>
    <w:rsid w:val="008A3A4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A3A4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A3A44"/>
    <w:rPr>
      <w:sz w:val="22"/>
    </w:rPr>
  </w:style>
  <w:style w:type="paragraph" w:customStyle="1" w:styleId="FileName">
    <w:name w:val="FileName"/>
    <w:basedOn w:val="Normal"/>
    <w:rsid w:val="008A3A44"/>
  </w:style>
  <w:style w:type="paragraph" w:customStyle="1" w:styleId="TableHeading">
    <w:name w:val="TableHeading"/>
    <w:aliases w:val="th"/>
    <w:basedOn w:val="OPCParaBase"/>
    <w:next w:val="Tabletext"/>
    <w:rsid w:val="008A3A4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A3A4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A3A4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A3A4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A3A4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A3A4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A3A4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A3A4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A3A4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A3A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A3A4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A3A4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A724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A724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A7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24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2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24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24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24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2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24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3A4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2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2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2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A3A44"/>
  </w:style>
  <w:style w:type="paragraph" w:customStyle="1" w:styleId="OPCParaBase">
    <w:name w:val="OPCParaBase"/>
    <w:qFormat/>
    <w:rsid w:val="008A3A4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A3A4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A3A4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A3A4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A3A4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A3A4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A3A4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A3A4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A3A4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A3A4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A3A4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A3A44"/>
  </w:style>
  <w:style w:type="paragraph" w:customStyle="1" w:styleId="Blocks">
    <w:name w:val="Blocks"/>
    <w:aliases w:val="bb"/>
    <w:basedOn w:val="OPCParaBase"/>
    <w:qFormat/>
    <w:rsid w:val="008A3A4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A3A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A3A4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A3A44"/>
    <w:rPr>
      <w:i/>
    </w:rPr>
  </w:style>
  <w:style w:type="paragraph" w:customStyle="1" w:styleId="BoxList">
    <w:name w:val="BoxList"/>
    <w:aliases w:val="bl"/>
    <w:basedOn w:val="BoxText"/>
    <w:qFormat/>
    <w:rsid w:val="008A3A4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A3A4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A3A4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A3A44"/>
    <w:pPr>
      <w:ind w:left="1985" w:hanging="851"/>
    </w:pPr>
  </w:style>
  <w:style w:type="character" w:customStyle="1" w:styleId="CharAmPartNo">
    <w:name w:val="CharAmPartNo"/>
    <w:basedOn w:val="OPCCharBase"/>
    <w:qFormat/>
    <w:rsid w:val="008A3A44"/>
  </w:style>
  <w:style w:type="character" w:customStyle="1" w:styleId="CharAmPartText">
    <w:name w:val="CharAmPartText"/>
    <w:basedOn w:val="OPCCharBase"/>
    <w:qFormat/>
    <w:rsid w:val="008A3A44"/>
  </w:style>
  <w:style w:type="character" w:customStyle="1" w:styleId="CharAmSchNo">
    <w:name w:val="CharAmSchNo"/>
    <w:basedOn w:val="OPCCharBase"/>
    <w:qFormat/>
    <w:rsid w:val="008A3A44"/>
  </w:style>
  <w:style w:type="character" w:customStyle="1" w:styleId="CharAmSchText">
    <w:name w:val="CharAmSchText"/>
    <w:basedOn w:val="OPCCharBase"/>
    <w:qFormat/>
    <w:rsid w:val="008A3A44"/>
  </w:style>
  <w:style w:type="character" w:customStyle="1" w:styleId="CharBoldItalic">
    <w:name w:val="CharBoldItalic"/>
    <w:basedOn w:val="OPCCharBase"/>
    <w:uiPriority w:val="1"/>
    <w:qFormat/>
    <w:rsid w:val="008A3A44"/>
    <w:rPr>
      <w:b/>
      <w:i/>
    </w:rPr>
  </w:style>
  <w:style w:type="character" w:customStyle="1" w:styleId="CharChapNo">
    <w:name w:val="CharChapNo"/>
    <w:basedOn w:val="OPCCharBase"/>
    <w:uiPriority w:val="1"/>
    <w:qFormat/>
    <w:rsid w:val="008A3A44"/>
  </w:style>
  <w:style w:type="character" w:customStyle="1" w:styleId="CharChapText">
    <w:name w:val="CharChapText"/>
    <w:basedOn w:val="OPCCharBase"/>
    <w:uiPriority w:val="1"/>
    <w:qFormat/>
    <w:rsid w:val="008A3A44"/>
  </w:style>
  <w:style w:type="character" w:customStyle="1" w:styleId="CharDivNo">
    <w:name w:val="CharDivNo"/>
    <w:basedOn w:val="OPCCharBase"/>
    <w:uiPriority w:val="1"/>
    <w:qFormat/>
    <w:rsid w:val="008A3A44"/>
  </w:style>
  <w:style w:type="character" w:customStyle="1" w:styleId="CharDivText">
    <w:name w:val="CharDivText"/>
    <w:basedOn w:val="OPCCharBase"/>
    <w:uiPriority w:val="1"/>
    <w:qFormat/>
    <w:rsid w:val="008A3A44"/>
  </w:style>
  <w:style w:type="character" w:customStyle="1" w:styleId="CharItalic">
    <w:name w:val="CharItalic"/>
    <w:basedOn w:val="OPCCharBase"/>
    <w:uiPriority w:val="1"/>
    <w:qFormat/>
    <w:rsid w:val="008A3A44"/>
    <w:rPr>
      <w:i/>
    </w:rPr>
  </w:style>
  <w:style w:type="character" w:customStyle="1" w:styleId="CharPartNo">
    <w:name w:val="CharPartNo"/>
    <w:basedOn w:val="OPCCharBase"/>
    <w:uiPriority w:val="1"/>
    <w:qFormat/>
    <w:rsid w:val="008A3A44"/>
  </w:style>
  <w:style w:type="character" w:customStyle="1" w:styleId="CharPartText">
    <w:name w:val="CharPartText"/>
    <w:basedOn w:val="OPCCharBase"/>
    <w:uiPriority w:val="1"/>
    <w:qFormat/>
    <w:rsid w:val="008A3A44"/>
  </w:style>
  <w:style w:type="character" w:customStyle="1" w:styleId="CharSectno">
    <w:name w:val="CharSectno"/>
    <w:basedOn w:val="OPCCharBase"/>
    <w:qFormat/>
    <w:rsid w:val="008A3A44"/>
  </w:style>
  <w:style w:type="character" w:customStyle="1" w:styleId="CharSubdNo">
    <w:name w:val="CharSubdNo"/>
    <w:basedOn w:val="OPCCharBase"/>
    <w:uiPriority w:val="1"/>
    <w:qFormat/>
    <w:rsid w:val="008A3A44"/>
  </w:style>
  <w:style w:type="character" w:customStyle="1" w:styleId="CharSubdText">
    <w:name w:val="CharSubdText"/>
    <w:basedOn w:val="OPCCharBase"/>
    <w:uiPriority w:val="1"/>
    <w:qFormat/>
    <w:rsid w:val="008A3A44"/>
  </w:style>
  <w:style w:type="paragraph" w:customStyle="1" w:styleId="CTA--">
    <w:name w:val="CTA --"/>
    <w:basedOn w:val="OPCParaBase"/>
    <w:next w:val="Normal"/>
    <w:rsid w:val="008A3A4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A3A4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A3A4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A3A4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A3A4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A3A4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A3A4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A3A4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A3A4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A3A4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A3A4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A3A4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A3A4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A3A4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A3A4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A3A4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A3A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A3A4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A3A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A3A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A3A4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A3A4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A3A4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A3A4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A3A4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A3A4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A3A4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A3A4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A3A4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A3A4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A3A4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A3A4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A3A4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A3A4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A3A4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A3A4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A3A4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A3A4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A3A4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A3A4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A3A4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A3A4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A3A4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A3A4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A3A4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A3A4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A3A4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A3A4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A3A4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A3A4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A3A4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A3A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A3A4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A3A4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A3A4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A3A4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A3A4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A3A4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A3A4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A3A4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A3A4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A3A4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A3A4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A3A4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A3A4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A3A4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A3A4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A3A4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A3A4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A3A4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A3A4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A3A4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A3A44"/>
    <w:rPr>
      <w:sz w:val="16"/>
    </w:rPr>
  </w:style>
  <w:style w:type="table" w:customStyle="1" w:styleId="CFlag">
    <w:name w:val="CFlag"/>
    <w:basedOn w:val="TableNormal"/>
    <w:uiPriority w:val="99"/>
    <w:rsid w:val="008A3A4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A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8A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A3A4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A3A4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A3A4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A3A4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3A4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A3A4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A3A4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A3A4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A3A4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A3A4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8A3A4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A3A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A3A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A3A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A3A4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A3A4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A3A4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A3A4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3A4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A3A4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A3A4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A3A4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A3A44"/>
  </w:style>
  <w:style w:type="character" w:customStyle="1" w:styleId="CharSubPartNoCASA">
    <w:name w:val="CharSubPartNo(CASA)"/>
    <w:basedOn w:val="OPCCharBase"/>
    <w:uiPriority w:val="1"/>
    <w:rsid w:val="008A3A44"/>
  </w:style>
  <w:style w:type="paragraph" w:customStyle="1" w:styleId="ENoteTTIndentHeadingSub">
    <w:name w:val="ENoteTTIndentHeadingSub"/>
    <w:aliases w:val="enTTHis"/>
    <w:basedOn w:val="OPCParaBase"/>
    <w:rsid w:val="008A3A4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A3A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A3A4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A3A4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A3A4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A724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A3A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A3A44"/>
    <w:rPr>
      <w:sz w:val="22"/>
    </w:rPr>
  </w:style>
  <w:style w:type="paragraph" w:customStyle="1" w:styleId="SOTextNote">
    <w:name w:val="SO TextNote"/>
    <w:aliases w:val="sont"/>
    <w:basedOn w:val="SOText"/>
    <w:qFormat/>
    <w:rsid w:val="008A3A4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A3A4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A3A44"/>
    <w:rPr>
      <w:sz w:val="22"/>
    </w:rPr>
  </w:style>
  <w:style w:type="paragraph" w:customStyle="1" w:styleId="FileName">
    <w:name w:val="FileName"/>
    <w:basedOn w:val="Normal"/>
    <w:rsid w:val="008A3A44"/>
  </w:style>
  <w:style w:type="paragraph" w:customStyle="1" w:styleId="TableHeading">
    <w:name w:val="TableHeading"/>
    <w:aliases w:val="th"/>
    <w:basedOn w:val="OPCParaBase"/>
    <w:next w:val="Tabletext"/>
    <w:rsid w:val="008A3A4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A3A4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A3A4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A3A4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A3A4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A3A4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A3A4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A3A4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A3A4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A3A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A3A4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A3A4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A724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A724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A7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24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2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24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24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24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2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24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10</Pages>
  <Words>952</Words>
  <Characters>5431</Characters>
  <Application>Microsoft Office Word</Application>
  <DocSecurity>4</DocSecurity>
  <PresentationFormat/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2016-04-28T05:47:00Z</cp:lastPrinted>
  <dcterms:created xsi:type="dcterms:W3CDTF">2016-08-03T00:01:00Z</dcterms:created>
  <dcterms:modified xsi:type="dcterms:W3CDTF">2016-08-03T00:01:00Z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Water Amendment (Interactions with State Laws) Regulation 2016 (No. 1)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05 May 2016</vt:lpwstr>
  </property>
  <property fmtid="{D5CDD505-2E9C-101B-9397-08002B2CF9AE}" pid="10" name="Authority">
    <vt:lpwstr/>
  </property>
  <property fmtid="{D5CDD505-2E9C-101B-9397-08002B2CF9AE}" pid="11" name="ID">
    <vt:lpwstr>OPC61792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Water Act 2007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05 May 2016</vt:lpwstr>
  </property>
</Properties>
</file>