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B3866" w:rsidRDefault="00193461" w:rsidP="00C63713">
      <w:pPr>
        <w:rPr>
          <w:sz w:val="28"/>
        </w:rPr>
      </w:pPr>
      <w:r w:rsidRPr="00DB3866">
        <w:rPr>
          <w:noProof/>
          <w:lang w:eastAsia="en-AU"/>
        </w:rPr>
        <w:drawing>
          <wp:inline distT="0" distB="0" distL="0" distR="0" wp14:anchorId="6136A54B" wp14:editId="0870124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B3866" w:rsidRDefault="0048364F" w:rsidP="0048364F">
      <w:pPr>
        <w:rPr>
          <w:sz w:val="19"/>
        </w:rPr>
      </w:pPr>
    </w:p>
    <w:p w:rsidR="0048364F" w:rsidRPr="00DB3866" w:rsidRDefault="00CF6E93" w:rsidP="0048364F">
      <w:pPr>
        <w:pStyle w:val="ShortT"/>
      </w:pPr>
      <w:r w:rsidRPr="00DB3866">
        <w:t>Health Insurance Legislation Amendment (2016 Measures No.</w:t>
      </w:r>
      <w:r w:rsidR="00DB3866" w:rsidRPr="00DB3866">
        <w:t> </w:t>
      </w:r>
      <w:r w:rsidRPr="00DB3866">
        <w:t>1) Regulation</w:t>
      </w:r>
      <w:r w:rsidR="00DB3866" w:rsidRPr="00DB3866">
        <w:t> </w:t>
      </w:r>
      <w:r w:rsidRPr="00DB3866">
        <w:t>2016</w:t>
      </w:r>
    </w:p>
    <w:p w:rsidR="00CF6E93" w:rsidRPr="00DB3866" w:rsidRDefault="00CF6E93" w:rsidP="00A1128D">
      <w:pPr>
        <w:pStyle w:val="SignCoverPageStart"/>
        <w:spacing w:before="240"/>
        <w:rPr>
          <w:szCs w:val="22"/>
        </w:rPr>
      </w:pPr>
      <w:r w:rsidRPr="00DB3866">
        <w:rPr>
          <w:szCs w:val="22"/>
        </w:rPr>
        <w:t xml:space="preserve">I, General the Honourable Sir Peter Cosgrove AK MC (Ret’d), </w:t>
      </w:r>
      <w:r w:rsidR="00DB3866" w:rsidRPr="00DB3866">
        <w:rPr>
          <w:szCs w:val="22"/>
        </w:rPr>
        <w:t>Governor</w:t>
      </w:r>
      <w:r w:rsidR="00DB3866">
        <w:rPr>
          <w:szCs w:val="22"/>
        </w:rPr>
        <w:noBreakHyphen/>
      </w:r>
      <w:r w:rsidR="00DB3866" w:rsidRPr="00DB3866">
        <w:rPr>
          <w:szCs w:val="22"/>
        </w:rPr>
        <w:t>General</w:t>
      </w:r>
      <w:r w:rsidRPr="00DB3866">
        <w:rPr>
          <w:szCs w:val="22"/>
        </w:rPr>
        <w:t xml:space="preserve"> of the Commonwealth of Australia, acting with the advice of the Federal Executive Council, make the following regulation.</w:t>
      </w:r>
    </w:p>
    <w:p w:rsidR="00CF6E93" w:rsidRPr="00DB3866" w:rsidRDefault="00CF6E93" w:rsidP="00A1128D">
      <w:pPr>
        <w:keepNext/>
        <w:spacing w:before="720" w:line="240" w:lineRule="atLeast"/>
        <w:ind w:right="397"/>
        <w:jc w:val="both"/>
        <w:rPr>
          <w:szCs w:val="22"/>
        </w:rPr>
      </w:pPr>
      <w:r w:rsidRPr="00DB3866">
        <w:rPr>
          <w:szCs w:val="22"/>
        </w:rPr>
        <w:t xml:space="preserve">Dated </w:t>
      </w:r>
      <w:bookmarkStart w:id="0" w:name="BKCheck15B_1"/>
      <w:bookmarkEnd w:id="0"/>
      <w:r w:rsidRPr="00DB3866">
        <w:rPr>
          <w:szCs w:val="22"/>
        </w:rPr>
        <w:fldChar w:fldCharType="begin"/>
      </w:r>
      <w:r w:rsidRPr="00DB3866">
        <w:rPr>
          <w:szCs w:val="22"/>
        </w:rPr>
        <w:instrText xml:space="preserve"> DOCPROPERTY  DateMade </w:instrText>
      </w:r>
      <w:r w:rsidRPr="00DB3866">
        <w:rPr>
          <w:szCs w:val="22"/>
        </w:rPr>
        <w:fldChar w:fldCharType="separate"/>
      </w:r>
      <w:r w:rsidR="007E357E">
        <w:rPr>
          <w:szCs w:val="22"/>
        </w:rPr>
        <w:t>05 May 2016</w:t>
      </w:r>
      <w:r w:rsidRPr="00DB3866">
        <w:rPr>
          <w:szCs w:val="22"/>
        </w:rPr>
        <w:fldChar w:fldCharType="end"/>
      </w:r>
    </w:p>
    <w:p w:rsidR="00CF6E93" w:rsidRPr="00DB3866" w:rsidRDefault="00CF6E93" w:rsidP="00A1128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B3866">
        <w:rPr>
          <w:szCs w:val="22"/>
        </w:rPr>
        <w:t>Peter Cosgrove</w:t>
      </w:r>
    </w:p>
    <w:p w:rsidR="00CF6E93" w:rsidRPr="00DB3866" w:rsidRDefault="00DB3866" w:rsidP="00A1128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B3866">
        <w:rPr>
          <w:szCs w:val="22"/>
        </w:rPr>
        <w:t>Governor</w:t>
      </w:r>
      <w:r>
        <w:rPr>
          <w:szCs w:val="22"/>
        </w:rPr>
        <w:noBreakHyphen/>
      </w:r>
      <w:r w:rsidRPr="00DB3866">
        <w:rPr>
          <w:szCs w:val="22"/>
        </w:rPr>
        <w:t>General</w:t>
      </w:r>
    </w:p>
    <w:p w:rsidR="00CF6E93" w:rsidRPr="00DB3866" w:rsidRDefault="00CF6E93" w:rsidP="00A1128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B3866">
        <w:rPr>
          <w:szCs w:val="22"/>
        </w:rPr>
        <w:t>By His Excellency’s Command</w:t>
      </w:r>
    </w:p>
    <w:p w:rsidR="00CF6E93" w:rsidRPr="00DB3866" w:rsidRDefault="00CF6E93" w:rsidP="00A1128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B3866">
        <w:rPr>
          <w:szCs w:val="22"/>
        </w:rPr>
        <w:t>Sussan Ley</w:t>
      </w:r>
    </w:p>
    <w:p w:rsidR="00CF6E93" w:rsidRPr="00DB3866" w:rsidRDefault="00CF6E93" w:rsidP="00A1128D">
      <w:pPr>
        <w:pStyle w:val="SignCoverPageEnd"/>
        <w:rPr>
          <w:szCs w:val="22"/>
        </w:rPr>
      </w:pPr>
      <w:r w:rsidRPr="00DB3866">
        <w:rPr>
          <w:szCs w:val="22"/>
        </w:rPr>
        <w:t>Minister for Health</w:t>
      </w:r>
    </w:p>
    <w:p w:rsidR="00CF6E93" w:rsidRPr="00DB3866" w:rsidRDefault="00CF6E93" w:rsidP="00A1128D"/>
    <w:p w:rsidR="0048364F" w:rsidRPr="00DB3866" w:rsidRDefault="0048364F" w:rsidP="0048364F">
      <w:pPr>
        <w:pStyle w:val="Header"/>
        <w:tabs>
          <w:tab w:val="clear" w:pos="4150"/>
          <w:tab w:val="clear" w:pos="8307"/>
        </w:tabs>
      </w:pPr>
      <w:r w:rsidRPr="00DB3866">
        <w:rPr>
          <w:rStyle w:val="CharAmSchNo"/>
        </w:rPr>
        <w:t xml:space="preserve"> </w:t>
      </w:r>
      <w:r w:rsidRPr="00DB3866">
        <w:rPr>
          <w:rStyle w:val="CharAmSchText"/>
        </w:rPr>
        <w:t xml:space="preserve"> </w:t>
      </w:r>
    </w:p>
    <w:p w:rsidR="0048364F" w:rsidRPr="00DB3866" w:rsidRDefault="0048364F" w:rsidP="0048364F">
      <w:pPr>
        <w:pStyle w:val="Header"/>
        <w:tabs>
          <w:tab w:val="clear" w:pos="4150"/>
          <w:tab w:val="clear" w:pos="8307"/>
        </w:tabs>
      </w:pPr>
      <w:r w:rsidRPr="00DB3866">
        <w:rPr>
          <w:rStyle w:val="CharAmPartNo"/>
        </w:rPr>
        <w:t xml:space="preserve"> </w:t>
      </w:r>
      <w:r w:rsidRPr="00DB3866">
        <w:rPr>
          <w:rStyle w:val="CharAmPartText"/>
        </w:rPr>
        <w:t xml:space="preserve"> </w:t>
      </w:r>
    </w:p>
    <w:p w:rsidR="0048364F" w:rsidRPr="00DB3866" w:rsidRDefault="0048364F" w:rsidP="0048364F">
      <w:pPr>
        <w:sectPr w:rsidR="0048364F" w:rsidRPr="00DB3866" w:rsidSect="00A965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DB3866" w:rsidRDefault="0048364F" w:rsidP="00301C5C">
      <w:pPr>
        <w:rPr>
          <w:sz w:val="36"/>
        </w:rPr>
      </w:pPr>
      <w:r w:rsidRPr="00DB3866">
        <w:rPr>
          <w:sz w:val="36"/>
        </w:rPr>
        <w:lastRenderedPageBreak/>
        <w:t>Contents</w:t>
      </w:r>
    </w:p>
    <w:bookmarkStart w:id="1" w:name="BKCheck15B_2"/>
    <w:bookmarkEnd w:id="1"/>
    <w:p w:rsidR="00BA5535" w:rsidRPr="00DB3866" w:rsidRDefault="00BA55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B3866">
        <w:fldChar w:fldCharType="begin"/>
      </w:r>
      <w:r w:rsidRPr="00DB3866">
        <w:instrText xml:space="preserve"> TOC \o "1-9" </w:instrText>
      </w:r>
      <w:r w:rsidRPr="00DB3866">
        <w:fldChar w:fldCharType="separate"/>
      </w:r>
      <w:r w:rsidRPr="00DB3866">
        <w:rPr>
          <w:noProof/>
        </w:rPr>
        <w:t>1</w:t>
      </w:r>
      <w:r w:rsidRPr="00DB3866">
        <w:rPr>
          <w:noProof/>
        </w:rPr>
        <w:tab/>
        <w:t>Name</w:t>
      </w:r>
      <w:r w:rsidRPr="00DB3866">
        <w:rPr>
          <w:noProof/>
        </w:rPr>
        <w:tab/>
      </w:r>
      <w:r w:rsidRPr="00DB3866">
        <w:rPr>
          <w:noProof/>
        </w:rPr>
        <w:fldChar w:fldCharType="begin"/>
      </w:r>
      <w:r w:rsidRPr="00DB3866">
        <w:rPr>
          <w:noProof/>
        </w:rPr>
        <w:instrText xml:space="preserve"> PAGEREF _Toc448915929 \h </w:instrText>
      </w:r>
      <w:r w:rsidRPr="00DB3866">
        <w:rPr>
          <w:noProof/>
        </w:rPr>
      </w:r>
      <w:r w:rsidRPr="00DB3866">
        <w:rPr>
          <w:noProof/>
        </w:rPr>
        <w:fldChar w:fldCharType="separate"/>
      </w:r>
      <w:r w:rsidR="007E357E">
        <w:rPr>
          <w:noProof/>
        </w:rPr>
        <w:t>1</w:t>
      </w:r>
      <w:r w:rsidRPr="00DB3866">
        <w:rPr>
          <w:noProof/>
        </w:rPr>
        <w:fldChar w:fldCharType="end"/>
      </w:r>
    </w:p>
    <w:p w:rsidR="00BA5535" w:rsidRPr="00DB3866" w:rsidRDefault="00BA55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B3866">
        <w:rPr>
          <w:noProof/>
        </w:rPr>
        <w:t>2</w:t>
      </w:r>
      <w:r w:rsidRPr="00DB3866">
        <w:rPr>
          <w:noProof/>
        </w:rPr>
        <w:tab/>
        <w:t>Commencement</w:t>
      </w:r>
      <w:r w:rsidRPr="00DB3866">
        <w:rPr>
          <w:noProof/>
        </w:rPr>
        <w:tab/>
      </w:r>
      <w:r w:rsidRPr="00DB3866">
        <w:rPr>
          <w:noProof/>
        </w:rPr>
        <w:fldChar w:fldCharType="begin"/>
      </w:r>
      <w:r w:rsidRPr="00DB3866">
        <w:rPr>
          <w:noProof/>
        </w:rPr>
        <w:instrText xml:space="preserve"> PAGEREF _Toc448915930 \h </w:instrText>
      </w:r>
      <w:r w:rsidRPr="00DB3866">
        <w:rPr>
          <w:noProof/>
        </w:rPr>
      </w:r>
      <w:r w:rsidRPr="00DB3866">
        <w:rPr>
          <w:noProof/>
        </w:rPr>
        <w:fldChar w:fldCharType="separate"/>
      </w:r>
      <w:r w:rsidR="007E357E">
        <w:rPr>
          <w:noProof/>
        </w:rPr>
        <w:t>1</w:t>
      </w:r>
      <w:r w:rsidRPr="00DB3866">
        <w:rPr>
          <w:noProof/>
        </w:rPr>
        <w:fldChar w:fldCharType="end"/>
      </w:r>
    </w:p>
    <w:p w:rsidR="00BA5535" w:rsidRPr="00DB3866" w:rsidRDefault="00BA55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B3866">
        <w:rPr>
          <w:noProof/>
        </w:rPr>
        <w:t>3</w:t>
      </w:r>
      <w:r w:rsidRPr="00DB3866">
        <w:rPr>
          <w:noProof/>
        </w:rPr>
        <w:tab/>
        <w:t>Authority</w:t>
      </w:r>
      <w:r w:rsidRPr="00DB3866">
        <w:rPr>
          <w:noProof/>
        </w:rPr>
        <w:tab/>
      </w:r>
      <w:r w:rsidRPr="00DB3866">
        <w:rPr>
          <w:noProof/>
        </w:rPr>
        <w:fldChar w:fldCharType="begin"/>
      </w:r>
      <w:r w:rsidRPr="00DB3866">
        <w:rPr>
          <w:noProof/>
        </w:rPr>
        <w:instrText xml:space="preserve"> PAGEREF _Toc448915931 \h </w:instrText>
      </w:r>
      <w:r w:rsidRPr="00DB3866">
        <w:rPr>
          <w:noProof/>
        </w:rPr>
      </w:r>
      <w:r w:rsidRPr="00DB3866">
        <w:rPr>
          <w:noProof/>
        </w:rPr>
        <w:fldChar w:fldCharType="separate"/>
      </w:r>
      <w:r w:rsidR="007E357E">
        <w:rPr>
          <w:noProof/>
        </w:rPr>
        <w:t>1</w:t>
      </w:r>
      <w:r w:rsidRPr="00DB3866">
        <w:rPr>
          <w:noProof/>
        </w:rPr>
        <w:fldChar w:fldCharType="end"/>
      </w:r>
    </w:p>
    <w:p w:rsidR="00BA5535" w:rsidRPr="00DB3866" w:rsidRDefault="00BA55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B3866">
        <w:rPr>
          <w:noProof/>
        </w:rPr>
        <w:t>4</w:t>
      </w:r>
      <w:r w:rsidRPr="00DB3866">
        <w:rPr>
          <w:noProof/>
        </w:rPr>
        <w:tab/>
        <w:t>Schedules</w:t>
      </w:r>
      <w:r w:rsidRPr="00DB3866">
        <w:rPr>
          <w:noProof/>
        </w:rPr>
        <w:tab/>
      </w:r>
      <w:r w:rsidRPr="00DB3866">
        <w:rPr>
          <w:noProof/>
        </w:rPr>
        <w:fldChar w:fldCharType="begin"/>
      </w:r>
      <w:r w:rsidRPr="00DB3866">
        <w:rPr>
          <w:noProof/>
        </w:rPr>
        <w:instrText xml:space="preserve"> PAGEREF _Toc448915932 \h </w:instrText>
      </w:r>
      <w:r w:rsidRPr="00DB3866">
        <w:rPr>
          <w:noProof/>
        </w:rPr>
      </w:r>
      <w:r w:rsidRPr="00DB3866">
        <w:rPr>
          <w:noProof/>
        </w:rPr>
        <w:fldChar w:fldCharType="separate"/>
      </w:r>
      <w:r w:rsidR="007E357E">
        <w:rPr>
          <w:noProof/>
        </w:rPr>
        <w:t>1</w:t>
      </w:r>
      <w:r w:rsidRPr="00DB3866">
        <w:rPr>
          <w:noProof/>
        </w:rPr>
        <w:fldChar w:fldCharType="end"/>
      </w:r>
    </w:p>
    <w:p w:rsidR="00BA5535" w:rsidRPr="00DB3866" w:rsidRDefault="00BA55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B3866">
        <w:rPr>
          <w:noProof/>
        </w:rPr>
        <w:t>Schedule</w:t>
      </w:r>
      <w:r w:rsidR="00DB3866" w:rsidRPr="00DB3866">
        <w:rPr>
          <w:noProof/>
        </w:rPr>
        <w:t> </w:t>
      </w:r>
      <w:r w:rsidRPr="00DB3866">
        <w:rPr>
          <w:noProof/>
        </w:rPr>
        <w:t>1—Amendments</w:t>
      </w:r>
      <w:r w:rsidRPr="00DB3866">
        <w:rPr>
          <w:b w:val="0"/>
          <w:noProof/>
          <w:sz w:val="18"/>
        </w:rPr>
        <w:tab/>
      </w:r>
      <w:r w:rsidRPr="00DB3866">
        <w:rPr>
          <w:b w:val="0"/>
          <w:noProof/>
          <w:sz w:val="18"/>
        </w:rPr>
        <w:fldChar w:fldCharType="begin"/>
      </w:r>
      <w:r w:rsidRPr="00DB3866">
        <w:rPr>
          <w:b w:val="0"/>
          <w:noProof/>
          <w:sz w:val="18"/>
        </w:rPr>
        <w:instrText xml:space="preserve"> PAGEREF _Toc448915933 \h </w:instrText>
      </w:r>
      <w:r w:rsidRPr="00DB3866">
        <w:rPr>
          <w:b w:val="0"/>
          <w:noProof/>
          <w:sz w:val="18"/>
        </w:rPr>
      </w:r>
      <w:r w:rsidRPr="00DB3866">
        <w:rPr>
          <w:b w:val="0"/>
          <w:noProof/>
          <w:sz w:val="18"/>
        </w:rPr>
        <w:fldChar w:fldCharType="separate"/>
      </w:r>
      <w:r w:rsidR="007E357E">
        <w:rPr>
          <w:b w:val="0"/>
          <w:noProof/>
          <w:sz w:val="18"/>
        </w:rPr>
        <w:t>2</w:t>
      </w:r>
      <w:r w:rsidRPr="00DB3866">
        <w:rPr>
          <w:b w:val="0"/>
          <w:noProof/>
          <w:sz w:val="18"/>
        </w:rPr>
        <w:fldChar w:fldCharType="end"/>
      </w:r>
    </w:p>
    <w:p w:rsidR="00BA5535" w:rsidRPr="00DB3866" w:rsidRDefault="00BA55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B3866">
        <w:rPr>
          <w:noProof/>
        </w:rPr>
        <w:t>Health Insurance (Diagnostic Imaging Services Table) Regulation</w:t>
      </w:r>
      <w:r w:rsidR="00DB3866" w:rsidRPr="00DB3866">
        <w:rPr>
          <w:noProof/>
        </w:rPr>
        <w:t> </w:t>
      </w:r>
      <w:r w:rsidRPr="00DB3866">
        <w:rPr>
          <w:noProof/>
        </w:rPr>
        <w:t>2015</w:t>
      </w:r>
      <w:r w:rsidRPr="00DB3866">
        <w:rPr>
          <w:i w:val="0"/>
          <w:noProof/>
          <w:sz w:val="18"/>
        </w:rPr>
        <w:tab/>
      </w:r>
      <w:r w:rsidRPr="00DB3866">
        <w:rPr>
          <w:i w:val="0"/>
          <w:noProof/>
          <w:sz w:val="18"/>
        </w:rPr>
        <w:fldChar w:fldCharType="begin"/>
      </w:r>
      <w:r w:rsidRPr="00DB3866">
        <w:rPr>
          <w:i w:val="0"/>
          <w:noProof/>
          <w:sz w:val="18"/>
        </w:rPr>
        <w:instrText xml:space="preserve"> PAGEREF _Toc448915934 \h </w:instrText>
      </w:r>
      <w:r w:rsidRPr="00DB3866">
        <w:rPr>
          <w:i w:val="0"/>
          <w:noProof/>
          <w:sz w:val="18"/>
        </w:rPr>
      </w:r>
      <w:r w:rsidRPr="00DB3866">
        <w:rPr>
          <w:i w:val="0"/>
          <w:noProof/>
          <w:sz w:val="18"/>
        </w:rPr>
        <w:fldChar w:fldCharType="separate"/>
      </w:r>
      <w:r w:rsidR="007E357E">
        <w:rPr>
          <w:i w:val="0"/>
          <w:noProof/>
          <w:sz w:val="18"/>
        </w:rPr>
        <w:t>2</w:t>
      </w:r>
      <w:r w:rsidRPr="00DB3866">
        <w:rPr>
          <w:i w:val="0"/>
          <w:noProof/>
          <w:sz w:val="18"/>
        </w:rPr>
        <w:fldChar w:fldCharType="end"/>
      </w:r>
    </w:p>
    <w:p w:rsidR="00BA5535" w:rsidRPr="00DB3866" w:rsidRDefault="00BA55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B3866">
        <w:rPr>
          <w:noProof/>
        </w:rPr>
        <w:t>Health Insurance (Pathology Services Table) Regulation</w:t>
      </w:r>
      <w:r w:rsidR="00DB3866" w:rsidRPr="00DB3866">
        <w:rPr>
          <w:noProof/>
        </w:rPr>
        <w:t> </w:t>
      </w:r>
      <w:r w:rsidRPr="00DB3866">
        <w:rPr>
          <w:noProof/>
        </w:rPr>
        <w:t>2015</w:t>
      </w:r>
      <w:r w:rsidRPr="00DB3866">
        <w:rPr>
          <w:i w:val="0"/>
          <w:noProof/>
          <w:sz w:val="18"/>
        </w:rPr>
        <w:tab/>
      </w:r>
      <w:r w:rsidRPr="00DB3866">
        <w:rPr>
          <w:i w:val="0"/>
          <w:noProof/>
          <w:sz w:val="18"/>
        </w:rPr>
        <w:fldChar w:fldCharType="begin"/>
      </w:r>
      <w:r w:rsidRPr="00DB3866">
        <w:rPr>
          <w:i w:val="0"/>
          <w:noProof/>
          <w:sz w:val="18"/>
        </w:rPr>
        <w:instrText xml:space="preserve"> PAGEREF _Toc448915936 \h </w:instrText>
      </w:r>
      <w:r w:rsidRPr="00DB3866">
        <w:rPr>
          <w:i w:val="0"/>
          <w:noProof/>
          <w:sz w:val="18"/>
        </w:rPr>
      </w:r>
      <w:r w:rsidRPr="00DB3866">
        <w:rPr>
          <w:i w:val="0"/>
          <w:noProof/>
          <w:sz w:val="18"/>
        </w:rPr>
        <w:fldChar w:fldCharType="separate"/>
      </w:r>
      <w:r w:rsidR="007E357E">
        <w:rPr>
          <w:i w:val="0"/>
          <w:noProof/>
          <w:sz w:val="18"/>
        </w:rPr>
        <w:t>3</w:t>
      </w:r>
      <w:r w:rsidRPr="00DB3866">
        <w:rPr>
          <w:i w:val="0"/>
          <w:noProof/>
          <w:sz w:val="18"/>
        </w:rPr>
        <w:fldChar w:fldCharType="end"/>
      </w:r>
    </w:p>
    <w:p w:rsidR="00833416" w:rsidRPr="00DB3866" w:rsidRDefault="00BA5535" w:rsidP="0048364F">
      <w:r w:rsidRPr="00DB3866">
        <w:fldChar w:fldCharType="end"/>
      </w:r>
    </w:p>
    <w:p w:rsidR="00722023" w:rsidRPr="00DB3866" w:rsidRDefault="00722023" w:rsidP="0048364F">
      <w:pPr>
        <w:sectPr w:rsidR="00722023" w:rsidRPr="00DB3866" w:rsidSect="00A965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B3866" w:rsidRDefault="0048364F" w:rsidP="0048364F">
      <w:pPr>
        <w:pStyle w:val="ActHead5"/>
      </w:pPr>
      <w:bookmarkStart w:id="2" w:name="_Toc448915929"/>
      <w:r w:rsidRPr="00DB3866">
        <w:rPr>
          <w:rStyle w:val="CharSectno"/>
        </w:rPr>
        <w:lastRenderedPageBreak/>
        <w:t>1</w:t>
      </w:r>
      <w:r w:rsidRPr="00DB3866">
        <w:t xml:space="preserve">  </w:t>
      </w:r>
      <w:r w:rsidR="004F676E" w:rsidRPr="00DB3866">
        <w:t>Name</w:t>
      </w:r>
      <w:bookmarkEnd w:id="2"/>
    </w:p>
    <w:p w:rsidR="0048364F" w:rsidRPr="00DB3866" w:rsidRDefault="0048364F" w:rsidP="0048364F">
      <w:pPr>
        <w:pStyle w:val="subsection"/>
      </w:pPr>
      <w:r w:rsidRPr="00DB3866">
        <w:tab/>
      </w:r>
      <w:r w:rsidRPr="00DB3866">
        <w:tab/>
        <w:t>Th</w:t>
      </w:r>
      <w:r w:rsidR="00F24C35" w:rsidRPr="00DB3866">
        <w:t>is</w:t>
      </w:r>
      <w:r w:rsidRPr="00DB3866">
        <w:t xml:space="preserve"> </w:t>
      </w:r>
      <w:r w:rsidR="00F24C35" w:rsidRPr="00DB3866">
        <w:t>is</w:t>
      </w:r>
      <w:r w:rsidR="003801D0" w:rsidRPr="00DB3866">
        <w:t xml:space="preserve"> the</w:t>
      </w:r>
      <w:r w:rsidRPr="00DB3866">
        <w:t xml:space="preserve"> </w:t>
      </w:r>
      <w:bookmarkStart w:id="3" w:name="BKCheck15B_3"/>
      <w:bookmarkEnd w:id="3"/>
      <w:r w:rsidR="00CB0180" w:rsidRPr="00DB3866">
        <w:rPr>
          <w:i/>
        </w:rPr>
        <w:fldChar w:fldCharType="begin"/>
      </w:r>
      <w:r w:rsidR="00CB0180" w:rsidRPr="00DB3866">
        <w:rPr>
          <w:i/>
        </w:rPr>
        <w:instrText xml:space="preserve"> STYLEREF  ShortT </w:instrText>
      </w:r>
      <w:r w:rsidR="00CB0180" w:rsidRPr="00DB3866">
        <w:rPr>
          <w:i/>
        </w:rPr>
        <w:fldChar w:fldCharType="separate"/>
      </w:r>
      <w:r w:rsidR="007E357E">
        <w:rPr>
          <w:i/>
          <w:noProof/>
        </w:rPr>
        <w:t>Health Insurance Legislation Amendment (2016 Measures No. 1) Regulation 2016</w:t>
      </w:r>
      <w:r w:rsidR="00CB0180" w:rsidRPr="00DB3866">
        <w:rPr>
          <w:i/>
        </w:rPr>
        <w:fldChar w:fldCharType="end"/>
      </w:r>
      <w:r w:rsidRPr="00DB3866">
        <w:t>.</w:t>
      </w:r>
    </w:p>
    <w:p w:rsidR="0048364F" w:rsidRPr="00DB3866" w:rsidRDefault="0048364F" w:rsidP="0048364F">
      <w:pPr>
        <w:pStyle w:val="ActHead5"/>
      </w:pPr>
      <w:bookmarkStart w:id="4" w:name="_Toc448915930"/>
      <w:r w:rsidRPr="00DB3866">
        <w:rPr>
          <w:rStyle w:val="CharSectno"/>
        </w:rPr>
        <w:t>2</w:t>
      </w:r>
      <w:r w:rsidRPr="00DB3866">
        <w:t xml:space="preserve">  Commencement</w:t>
      </w:r>
      <w:bookmarkEnd w:id="4"/>
    </w:p>
    <w:p w:rsidR="00CF6E93" w:rsidRPr="00DB3866" w:rsidRDefault="00CF6E93" w:rsidP="00A664CA">
      <w:pPr>
        <w:pStyle w:val="subsection"/>
      </w:pPr>
      <w:bookmarkStart w:id="5" w:name="_GoBack"/>
      <w:r w:rsidRPr="00DB3866">
        <w:tab/>
        <w:t>(1)</w:t>
      </w:r>
      <w:r w:rsidRPr="00DB3866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CF6E93" w:rsidRPr="00DB3866" w:rsidRDefault="00CF6E93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CF6E93" w:rsidRPr="00DB3866" w:rsidTr="00CF6E9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Commencement information</w:t>
            </w:r>
          </w:p>
        </w:tc>
      </w:tr>
      <w:tr w:rsidR="00CF6E93" w:rsidRPr="00DB3866" w:rsidTr="00CF6E93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Column 3</w:t>
            </w:r>
          </w:p>
        </w:tc>
      </w:tr>
      <w:tr w:rsidR="00CF6E93" w:rsidRPr="00DB3866" w:rsidTr="00CF6E93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Heading"/>
            </w:pPr>
            <w:r w:rsidRPr="00DB3866">
              <w:t>Date/Details</w:t>
            </w:r>
          </w:p>
        </w:tc>
      </w:tr>
      <w:tr w:rsidR="00CF6E93" w:rsidRPr="00DB3866" w:rsidTr="00CF6E93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text"/>
            </w:pPr>
            <w:r w:rsidRPr="00DB3866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F6E93" w:rsidRPr="00DB3866" w:rsidRDefault="00CF6E93" w:rsidP="00A664CA">
            <w:pPr>
              <w:pStyle w:val="Tabletext"/>
            </w:pPr>
            <w:r w:rsidRPr="00DB3866">
              <w:t>1</w:t>
            </w:r>
            <w:r w:rsidR="00DB3866" w:rsidRPr="00DB3866">
              <w:t> </w:t>
            </w:r>
            <w:r w:rsidRPr="00DB3866">
              <w:t>July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6E93" w:rsidRPr="00DB3866" w:rsidRDefault="00CF6E93" w:rsidP="00A664CA">
            <w:pPr>
              <w:pStyle w:val="Tabletext"/>
            </w:pPr>
            <w:r w:rsidRPr="00DB3866">
              <w:t>1</w:t>
            </w:r>
            <w:r w:rsidR="00DB3866" w:rsidRPr="00DB3866">
              <w:t> </w:t>
            </w:r>
            <w:r w:rsidRPr="00DB3866">
              <w:t>July 2016</w:t>
            </w:r>
          </w:p>
        </w:tc>
      </w:tr>
    </w:tbl>
    <w:p w:rsidR="00CF6E93" w:rsidRPr="00DB3866" w:rsidRDefault="00CF6E93" w:rsidP="00A664CA">
      <w:pPr>
        <w:pStyle w:val="notetext"/>
      </w:pPr>
      <w:r w:rsidRPr="00DB3866">
        <w:rPr>
          <w:snapToGrid w:val="0"/>
          <w:lang w:eastAsia="en-US"/>
        </w:rPr>
        <w:t>Note:</w:t>
      </w:r>
      <w:r w:rsidRPr="00DB3866">
        <w:rPr>
          <w:snapToGrid w:val="0"/>
          <w:lang w:eastAsia="en-US"/>
        </w:rPr>
        <w:tab/>
        <w:t xml:space="preserve">This table relates only to the provisions of this </w:t>
      </w:r>
      <w:r w:rsidRPr="00DB3866">
        <w:t xml:space="preserve">instrument </w:t>
      </w:r>
      <w:r w:rsidRPr="00DB3866">
        <w:rPr>
          <w:snapToGrid w:val="0"/>
          <w:lang w:eastAsia="en-US"/>
        </w:rPr>
        <w:t xml:space="preserve">as originally made. It will not be amended to deal with any later amendments of this </w:t>
      </w:r>
      <w:r w:rsidRPr="00DB3866">
        <w:t>instrument</w:t>
      </w:r>
      <w:r w:rsidRPr="00DB3866">
        <w:rPr>
          <w:snapToGrid w:val="0"/>
          <w:lang w:eastAsia="en-US"/>
        </w:rPr>
        <w:t>.</w:t>
      </w:r>
    </w:p>
    <w:p w:rsidR="00CF6E93" w:rsidRPr="00DB3866" w:rsidRDefault="00CF6E93" w:rsidP="00D455E3">
      <w:pPr>
        <w:pStyle w:val="subsection"/>
      </w:pPr>
      <w:r w:rsidRPr="00DB3866">
        <w:tab/>
        <w:t>(2)</w:t>
      </w:r>
      <w:r w:rsidRPr="00DB3866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DB3866" w:rsidRDefault="007769D4" w:rsidP="007769D4">
      <w:pPr>
        <w:pStyle w:val="ActHead5"/>
      </w:pPr>
      <w:bookmarkStart w:id="6" w:name="_Toc448915931"/>
      <w:r w:rsidRPr="00DB3866">
        <w:rPr>
          <w:rStyle w:val="CharSectno"/>
        </w:rPr>
        <w:t>3</w:t>
      </w:r>
      <w:r w:rsidRPr="00DB3866">
        <w:t xml:space="preserve">  Authority</w:t>
      </w:r>
      <w:bookmarkEnd w:id="6"/>
    </w:p>
    <w:p w:rsidR="007769D4" w:rsidRPr="00DB3866" w:rsidRDefault="007769D4" w:rsidP="007769D4">
      <w:pPr>
        <w:pStyle w:val="subsection"/>
      </w:pPr>
      <w:r w:rsidRPr="00DB3866">
        <w:tab/>
      </w:r>
      <w:r w:rsidRPr="00DB3866">
        <w:tab/>
      </w:r>
      <w:r w:rsidR="00AF0336" w:rsidRPr="00DB3866">
        <w:t xml:space="preserve">This </w:t>
      </w:r>
      <w:r w:rsidR="00CF6E93" w:rsidRPr="00DB3866">
        <w:t>instrument</w:t>
      </w:r>
      <w:r w:rsidR="00AF0336" w:rsidRPr="00DB3866">
        <w:t xml:space="preserve"> is made under the </w:t>
      </w:r>
      <w:r w:rsidR="00CF6E93" w:rsidRPr="00DB3866">
        <w:rPr>
          <w:i/>
        </w:rPr>
        <w:t>Health Insurance Act 1973</w:t>
      </w:r>
      <w:r w:rsidR="00D83D21" w:rsidRPr="00DB3866">
        <w:rPr>
          <w:i/>
        </w:rPr>
        <w:t>.</w:t>
      </w:r>
    </w:p>
    <w:p w:rsidR="00557C7A" w:rsidRPr="00DB3866" w:rsidRDefault="007769D4" w:rsidP="00557C7A">
      <w:pPr>
        <w:pStyle w:val="ActHead5"/>
      </w:pPr>
      <w:bookmarkStart w:id="7" w:name="_Toc448915932"/>
      <w:r w:rsidRPr="00DB3866">
        <w:rPr>
          <w:rStyle w:val="CharSectno"/>
        </w:rPr>
        <w:t>4</w:t>
      </w:r>
      <w:r w:rsidR="00557C7A" w:rsidRPr="00DB3866">
        <w:t xml:space="preserve">  </w:t>
      </w:r>
      <w:r w:rsidR="00B332B8" w:rsidRPr="00DB3866">
        <w:t>Schedules</w:t>
      </w:r>
      <w:bookmarkEnd w:id="7"/>
    </w:p>
    <w:p w:rsidR="000F6B02" w:rsidRPr="00DB3866" w:rsidRDefault="00557C7A" w:rsidP="000F6B02">
      <w:pPr>
        <w:pStyle w:val="subsection"/>
      </w:pPr>
      <w:r w:rsidRPr="00DB3866">
        <w:tab/>
      </w:r>
      <w:r w:rsidRPr="00DB3866">
        <w:tab/>
      </w:r>
      <w:r w:rsidR="000F6B02" w:rsidRPr="00DB3866">
        <w:t xml:space="preserve">Each instrument that is specified in a Schedule to </w:t>
      </w:r>
      <w:r w:rsidR="00CF6E93" w:rsidRPr="00DB3866">
        <w:t>this instrument</w:t>
      </w:r>
      <w:r w:rsidR="000F6B02" w:rsidRPr="00DB3866">
        <w:t xml:space="preserve"> is amended or repealed as set out in the applicable items in the Schedule concerned, and any other item in a Schedule to </w:t>
      </w:r>
      <w:r w:rsidR="00CF6E93" w:rsidRPr="00DB3866">
        <w:t>this instrument</w:t>
      </w:r>
      <w:r w:rsidR="000F6B02" w:rsidRPr="00DB3866">
        <w:t xml:space="preserve"> has effect according to its terms.</w:t>
      </w:r>
    </w:p>
    <w:p w:rsidR="0048364F" w:rsidRPr="00DB3866" w:rsidRDefault="0048364F" w:rsidP="00FF3089">
      <w:pPr>
        <w:pStyle w:val="ActHead6"/>
        <w:pageBreakBefore/>
      </w:pPr>
      <w:bookmarkStart w:id="8" w:name="_Toc448915933"/>
      <w:bookmarkStart w:id="9" w:name="opcAmSched"/>
      <w:bookmarkStart w:id="10" w:name="opcCurrentFind"/>
      <w:r w:rsidRPr="00DB3866">
        <w:rPr>
          <w:rStyle w:val="CharAmSchNo"/>
        </w:rPr>
        <w:t>Schedule</w:t>
      </w:r>
      <w:r w:rsidR="00DB3866" w:rsidRPr="00DB3866">
        <w:rPr>
          <w:rStyle w:val="CharAmSchNo"/>
        </w:rPr>
        <w:t> </w:t>
      </w:r>
      <w:r w:rsidRPr="00DB3866">
        <w:rPr>
          <w:rStyle w:val="CharAmSchNo"/>
        </w:rPr>
        <w:t>1</w:t>
      </w:r>
      <w:r w:rsidRPr="00DB3866">
        <w:t>—</w:t>
      </w:r>
      <w:r w:rsidR="00460499" w:rsidRPr="00DB3866">
        <w:rPr>
          <w:rStyle w:val="CharAmSchText"/>
        </w:rPr>
        <w:t>Amendments</w:t>
      </w:r>
      <w:bookmarkEnd w:id="8"/>
    </w:p>
    <w:bookmarkEnd w:id="9"/>
    <w:bookmarkEnd w:id="10"/>
    <w:p w:rsidR="0004044E" w:rsidRPr="00DB3866" w:rsidRDefault="0004044E" w:rsidP="0004044E">
      <w:pPr>
        <w:pStyle w:val="Header"/>
      </w:pPr>
      <w:r w:rsidRPr="00DB3866">
        <w:rPr>
          <w:rStyle w:val="CharAmPartNo"/>
        </w:rPr>
        <w:t xml:space="preserve"> </w:t>
      </w:r>
      <w:r w:rsidRPr="00DB3866">
        <w:rPr>
          <w:rStyle w:val="CharAmPartText"/>
        </w:rPr>
        <w:t xml:space="preserve"> </w:t>
      </w:r>
    </w:p>
    <w:p w:rsidR="00CF6E93" w:rsidRPr="00DB3866" w:rsidRDefault="00CF6E93" w:rsidP="00CF6E93">
      <w:pPr>
        <w:pStyle w:val="ActHead9"/>
      </w:pPr>
      <w:bookmarkStart w:id="11" w:name="_Toc448915934"/>
      <w:r w:rsidRPr="00DB3866">
        <w:t>Health Insurance (Diagnostic Imaging Services Table) Regulation</w:t>
      </w:r>
      <w:r w:rsidR="00DB3866" w:rsidRPr="00DB3866">
        <w:t> </w:t>
      </w:r>
      <w:r w:rsidRPr="00DB3866">
        <w:t>201</w:t>
      </w:r>
      <w:r w:rsidR="00C60790" w:rsidRPr="00DB3866">
        <w:t>5</w:t>
      </w:r>
      <w:bookmarkEnd w:id="11"/>
    </w:p>
    <w:p w:rsidR="0053704F" w:rsidRPr="00DB3866" w:rsidRDefault="0053704F" w:rsidP="006C2C12">
      <w:pPr>
        <w:pStyle w:val="ItemHead"/>
        <w:tabs>
          <w:tab w:val="left" w:pos="6663"/>
        </w:tabs>
      </w:pPr>
      <w:r w:rsidRPr="00DB3866">
        <w:t>1  Clause</w:t>
      </w:r>
      <w:r w:rsidR="00DB3866" w:rsidRPr="00DB3866">
        <w:t> </w:t>
      </w:r>
      <w:r w:rsidRPr="00DB3866">
        <w:t>1.2.2 of Schedule</w:t>
      </w:r>
      <w:r w:rsidR="00DB3866" w:rsidRPr="00DB3866">
        <w:t> </w:t>
      </w:r>
      <w:r w:rsidRPr="00DB3866">
        <w:t>1 (table item</w:t>
      </w:r>
      <w:r w:rsidR="00DB3866" w:rsidRPr="00DB3866">
        <w:t> </w:t>
      </w:r>
      <w:r w:rsidRPr="00DB3866">
        <w:t>5)</w:t>
      </w:r>
    </w:p>
    <w:p w:rsidR="0053704F" w:rsidRPr="00DB3866" w:rsidRDefault="0053704F" w:rsidP="0053704F">
      <w:pPr>
        <w:pStyle w:val="Item"/>
      </w:pPr>
      <w:r w:rsidRPr="00DB3866">
        <w:t>Omit “11,”.</w:t>
      </w:r>
    </w:p>
    <w:p w:rsidR="00CF6E93" w:rsidRPr="00DB3866" w:rsidRDefault="0053704F" w:rsidP="006C2C12">
      <w:pPr>
        <w:pStyle w:val="ItemHead"/>
        <w:tabs>
          <w:tab w:val="left" w:pos="6663"/>
        </w:tabs>
      </w:pPr>
      <w:r w:rsidRPr="00DB3866">
        <w:t>2</w:t>
      </w:r>
      <w:r w:rsidR="00E21FDB" w:rsidRPr="00DB3866">
        <w:t xml:space="preserve">  Schedule</w:t>
      </w:r>
      <w:r w:rsidR="00DB3866" w:rsidRPr="00DB3866">
        <w:t> </w:t>
      </w:r>
      <w:r w:rsidR="00E21FDB" w:rsidRPr="00DB3866">
        <w:t>1 (items</w:t>
      </w:r>
      <w:r w:rsidR="00DB3866" w:rsidRPr="00DB3866">
        <w:t> </w:t>
      </w:r>
      <w:r w:rsidR="00E21FDB" w:rsidRPr="00DB3866">
        <w:t>58900, 58902, 58903 and 58905)</w:t>
      </w:r>
    </w:p>
    <w:p w:rsidR="00E21FDB" w:rsidRPr="00DB3866" w:rsidRDefault="00E21FDB" w:rsidP="00E21FDB">
      <w:pPr>
        <w:pStyle w:val="Item"/>
      </w:pPr>
      <w:r w:rsidRPr="00DB3866">
        <w:t>Omit “</w:t>
      </w:r>
      <w:r w:rsidR="00A83C84" w:rsidRPr="00DB3866">
        <w:t xml:space="preserve">, 58917, </w:t>
      </w:r>
      <w:r w:rsidRPr="00DB3866">
        <w:t>58924</w:t>
      </w:r>
      <w:r w:rsidR="00A83C84" w:rsidRPr="00DB3866">
        <w:t xml:space="preserve"> or 58926</w:t>
      </w:r>
      <w:r w:rsidRPr="00DB3866">
        <w:t>”</w:t>
      </w:r>
      <w:r w:rsidR="00A83C84" w:rsidRPr="00DB3866">
        <w:t>, substitute “or 58917”</w:t>
      </w:r>
      <w:r w:rsidRPr="00DB3866">
        <w:t>.</w:t>
      </w:r>
    </w:p>
    <w:p w:rsidR="00CF6E93" w:rsidRPr="00DB3866" w:rsidRDefault="0053704F" w:rsidP="006C2C12">
      <w:pPr>
        <w:pStyle w:val="ItemHead"/>
        <w:tabs>
          <w:tab w:val="left" w:pos="6663"/>
        </w:tabs>
      </w:pPr>
      <w:r w:rsidRPr="00DB3866">
        <w:t>3</w:t>
      </w:r>
      <w:r w:rsidR="00E21FDB" w:rsidRPr="00DB3866">
        <w:t xml:space="preserve">  Schedule</w:t>
      </w:r>
      <w:r w:rsidR="00DB3866" w:rsidRPr="00DB3866">
        <w:t> </w:t>
      </w:r>
      <w:r w:rsidR="00E21FDB" w:rsidRPr="00DB3866">
        <w:t>1 (item</w:t>
      </w:r>
      <w:r w:rsidR="00A83C84" w:rsidRPr="00DB3866">
        <w:t>s</w:t>
      </w:r>
      <w:r w:rsidR="00DB3866" w:rsidRPr="00DB3866">
        <w:t> </w:t>
      </w:r>
      <w:r w:rsidR="00E21FDB" w:rsidRPr="00DB3866">
        <w:t>58924</w:t>
      </w:r>
      <w:r w:rsidR="00A83C84" w:rsidRPr="00DB3866">
        <w:t xml:space="preserve"> and 58926</w:t>
      </w:r>
      <w:r w:rsidR="00E21FDB" w:rsidRPr="00DB3866">
        <w:t>)</w:t>
      </w:r>
    </w:p>
    <w:p w:rsidR="00E21FDB" w:rsidRPr="00DB3866" w:rsidRDefault="00E21FDB" w:rsidP="00E21FDB">
      <w:pPr>
        <w:pStyle w:val="Item"/>
      </w:pPr>
      <w:r w:rsidRPr="00DB3866">
        <w:t>Repeal the item</w:t>
      </w:r>
      <w:r w:rsidR="00A83C84" w:rsidRPr="00DB3866">
        <w:t>s</w:t>
      </w:r>
      <w:r w:rsidRPr="00DB3866">
        <w:t>.</w:t>
      </w:r>
    </w:p>
    <w:p w:rsidR="007828A8" w:rsidRPr="00DB3866" w:rsidRDefault="0053704F" w:rsidP="006C2C12">
      <w:pPr>
        <w:pStyle w:val="ItemHead"/>
        <w:tabs>
          <w:tab w:val="left" w:pos="6663"/>
        </w:tabs>
      </w:pPr>
      <w:r w:rsidRPr="00DB3866">
        <w:t>4</w:t>
      </w:r>
      <w:r w:rsidR="007828A8" w:rsidRPr="00DB3866">
        <w:t xml:space="preserve">  </w:t>
      </w:r>
      <w:r w:rsidRPr="00DB3866">
        <w:t>Subdivision D of Division</w:t>
      </w:r>
      <w:r w:rsidR="00DB3866" w:rsidRPr="00DB3866">
        <w:t> </w:t>
      </w:r>
      <w:r w:rsidR="007828A8" w:rsidRPr="00DB3866">
        <w:t>2.3</w:t>
      </w:r>
      <w:r w:rsidRPr="00DB3866">
        <w:t xml:space="preserve"> </w:t>
      </w:r>
      <w:r w:rsidR="007828A8" w:rsidRPr="00DB3866">
        <w:t>of Schedule</w:t>
      </w:r>
      <w:r w:rsidR="00DB3866" w:rsidRPr="00DB3866">
        <w:t> </w:t>
      </w:r>
      <w:r w:rsidR="007828A8" w:rsidRPr="00DB3866">
        <w:t>1 (heading)</w:t>
      </w:r>
    </w:p>
    <w:p w:rsidR="007828A8" w:rsidRPr="00DB3866" w:rsidRDefault="007828A8" w:rsidP="007828A8">
      <w:pPr>
        <w:pStyle w:val="Item"/>
      </w:pPr>
      <w:r w:rsidRPr="00DB3866">
        <w:t>Repeal the heading, substitute</w:t>
      </w:r>
      <w:r w:rsidR="00894006" w:rsidRPr="00DB3866">
        <w:t>:</w:t>
      </w:r>
    </w:p>
    <w:p w:rsidR="007828A8" w:rsidRPr="00DB3866" w:rsidRDefault="007828A8" w:rsidP="007828A8">
      <w:pPr>
        <w:pStyle w:val="ActHead4"/>
      </w:pPr>
      <w:bookmarkStart w:id="12" w:name="_Toc448915935"/>
      <w:r w:rsidRPr="00DB3866">
        <w:rPr>
          <w:rStyle w:val="CharSubdNo"/>
        </w:rPr>
        <w:t>Subdivision D</w:t>
      </w:r>
      <w:r w:rsidRPr="00DB3866">
        <w:t>—</w:t>
      </w:r>
      <w:r w:rsidRPr="00DB3866">
        <w:rPr>
          <w:rStyle w:val="CharSubdText"/>
        </w:rPr>
        <w:t xml:space="preserve">Subgroups 12 to 14 of Group </w:t>
      </w:r>
      <w:r w:rsidR="005C1DB8" w:rsidRPr="00DB3866">
        <w:rPr>
          <w:rStyle w:val="CharSubdText"/>
        </w:rPr>
        <w:t>I</w:t>
      </w:r>
      <w:r w:rsidRPr="00DB3866">
        <w:rPr>
          <w:rStyle w:val="CharSubdText"/>
        </w:rPr>
        <w:t>3</w:t>
      </w:r>
      <w:bookmarkEnd w:id="12"/>
    </w:p>
    <w:p w:rsidR="007828A8" w:rsidRPr="00DB3866" w:rsidRDefault="0053704F" w:rsidP="007828A8">
      <w:pPr>
        <w:pStyle w:val="ItemHead"/>
      </w:pPr>
      <w:r w:rsidRPr="00DB3866">
        <w:t>5</w:t>
      </w:r>
      <w:r w:rsidR="007828A8" w:rsidRPr="00DB3866">
        <w:t xml:space="preserve">  </w:t>
      </w:r>
      <w:r w:rsidR="00E02ADC" w:rsidRPr="00DB3866">
        <w:t>Subdivision D of Division</w:t>
      </w:r>
      <w:r w:rsidR="00DB3866" w:rsidRPr="00DB3866">
        <w:t> </w:t>
      </w:r>
      <w:r w:rsidR="00E02ADC" w:rsidRPr="00DB3866">
        <w:t>2.3 of Schedule</w:t>
      </w:r>
      <w:r w:rsidR="00DB3866" w:rsidRPr="00DB3866">
        <w:t> </w:t>
      </w:r>
      <w:r w:rsidR="00E02ADC" w:rsidRPr="00DB3866">
        <w:t xml:space="preserve">1 </w:t>
      </w:r>
      <w:r w:rsidR="007828A8" w:rsidRPr="00DB3866">
        <w:t xml:space="preserve">(Group </w:t>
      </w:r>
      <w:r w:rsidR="005C1DB8" w:rsidRPr="00DB3866">
        <w:t>I</w:t>
      </w:r>
      <w:r w:rsidR="007828A8" w:rsidRPr="00DB3866">
        <w:t>3 table, Subgroup 11)</w:t>
      </w:r>
    </w:p>
    <w:p w:rsidR="007828A8" w:rsidRPr="00DB3866" w:rsidRDefault="007828A8" w:rsidP="007828A8">
      <w:pPr>
        <w:pStyle w:val="Item"/>
      </w:pPr>
      <w:r w:rsidRPr="00DB3866">
        <w:t>Repeal the subgroup.</w:t>
      </w:r>
    </w:p>
    <w:p w:rsidR="00CF6E93" w:rsidRPr="00DB3866" w:rsidRDefault="0053704F" w:rsidP="006C2C12">
      <w:pPr>
        <w:pStyle w:val="ItemHead"/>
        <w:tabs>
          <w:tab w:val="left" w:pos="6663"/>
        </w:tabs>
      </w:pPr>
      <w:r w:rsidRPr="00DB3866">
        <w:t>6</w:t>
      </w:r>
      <w:r w:rsidR="000D1028" w:rsidRPr="00DB3866">
        <w:t xml:space="preserve">  Schedule</w:t>
      </w:r>
      <w:r w:rsidR="00DB3866" w:rsidRPr="00DB3866">
        <w:t> </w:t>
      </w:r>
      <w:r w:rsidR="000D1028" w:rsidRPr="00DB3866">
        <w:t>1 (items</w:t>
      </w:r>
      <w:r w:rsidR="00DB3866" w:rsidRPr="00DB3866">
        <w:t> </w:t>
      </w:r>
      <w:r w:rsidR="000D1028" w:rsidRPr="00DB3866">
        <w:t>59715 and 59716)</w:t>
      </w:r>
    </w:p>
    <w:p w:rsidR="000D1028" w:rsidRPr="00DB3866" w:rsidRDefault="000D1028" w:rsidP="000D1028">
      <w:pPr>
        <w:pStyle w:val="Item"/>
      </w:pPr>
      <w:r w:rsidRPr="00DB3866">
        <w:t>After “injection”, insert “</w:t>
      </w:r>
      <w:r w:rsidR="005C1DB8" w:rsidRPr="00DB3866">
        <w:t xml:space="preserve">, </w:t>
      </w:r>
      <w:r w:rsidRPr="00DB3866">
        <w:t>on a person under 1</w:t>
      </w:r>
      <w:r w:rsidR="0080399E" w:rsidRPr="00DB3866">
        <w:t>6</w:t>
      </w:r>
      <w:r w:rsidRPr="00DB3866">
        <w:t xml:space="preserve"> years of age”.</w:t>
      </w:r>
    </w:p>
    <w:p w:rsidR="000D1028" w:rsidRPr="00DB3866" w:rsidRDefault="0053704F" w:rsidP="000D1028">
      <w:pPr>
        <w:pStyle w:val="ItemHead"/>
      </w:pPr>
      <w:r w:rsidRPr="00DB3866">
        <w:t>7</w:t>
      </w:r>
      <w:r w:rsidR="000D1028" w:rsidRPr="00DB3866">
        <w:t xml:space="preserve">  Schedule</w:t>
      </w:r>
      <w:r w:rsidR="00DB3866" w:rsidRPr="00DB3866">
        <w:t> </w:t>
      </w:r>
      <w:r w:rsidR="000D1028" w:rsidRPr="00DB3866">
        <w:t>1 (items</w:t>
      </w:r>
      <w:r w:rsidR="00DB3866" w:rsidRPr="00DB3866">
        <w:t> </w:t>
      </w:r>
      <w:r w:rsidR="000D1028" w:rsidRPr="00DB3866">
        <w:t>59736, 59737, 59760, 59761, 61465 and 61711)</w:t>
      </w:r>
    </w:p>
    <w:p w:rsidR="000D1028" w:rsidRPr="00DB3866" w:rsidRDefault="000D1028" w:rsidP="000D1028">
      <w:pPr>
        <w:pStyle w:val="Item"/>
      </w:pPr>
      <w:r w:rsidRPr="00DB3866">
        <w:t>Repeal the items.</w:t>
      </w:r>
    </w:p>
    <w:p w:rsidR="00D4294B" w:rsidRPr="00DB3866" w:rsidRDefault="0080399E" w:rsidP="006C2C12">
      <w:pPr>
        <w:pStyle w:val="ItemHead"/>
        <w:tabs>
          <w:tab w:val="left" w:pos="6663"/>
        </w:tabs>
      </w:pPr>
      <w:r w:rsidRPr="00DB3866">
        <w:t>8</w:t>
      </w:r>
      <w:r w:rsidR="00D4294B" w:rsidRPr="00DB3866">
        <w:t xml:space="preserve">  </w:t>
      </w:r>
      <w:r w:rsidR="00963518" w:rsidRPr="00DB3866">
        <w:t>Subclause</w:t>
      </w:r>
      <w:r w:rsidR="00DB3866" w:rsidRPr="00DB3866">
        <w:t> </w:t>
      </w:r>
      <w:r w:rsidR="00963518" w:rsidRPr="00DB3866">
        <w:t>2.6.1(4) of Schedule</w:t>
      </w:r>
      <w:r w:rsidR="00DB3866" w:rsidRPr="00DB3866">
        <w:t> </w:t>
      </w:r>
      <w:r w:rsidR="00963518" w:rsidRPr="00DB3866">
        <w:t>1</w:t>
      </w:r>
      <w:r w:rsidR="00D4294B" w:rsidRPr="00DB3866">
        <w:t xml:space="preserve"> (definition of </w:t>
      </w:r>
      <w:r w:rsidR="00963518" w:rsidRPr="00DB3866">
        <w:rPr>
          <w:i/>
        </w:rPr>
        <w:t>regional, rural or remote area</w:t>
      </w:r>
      <w:r w:rsidR="00D4294B" w:rsidRPr="00DB3866">
        <w:t>)</w:t>
      </w:r>
    </w:p>
    <w:p w:rsidR="00D4294B" w:rsidRPr="00DB3866" w:rsidRDefault="00D4294B" w:rsidP="00D4294B">
      <w:pPr>
        <w:pStyle w:val="Item"/>
      </w:pPr>
      <w:r w:rsidRPr="00DB3866">
        <w:t>Repeal the definition, substitute:</w:t>
      </w:r>
    </w:p>
    <w:p w:rsidR="00963518" w:rsidRPr="00DB3866" w:rsidRDefault="00963518" w:rsidP="00963518">
      <w:pPr>
        <w:pStyle w:val="Definition"/>
      </w:pPr>
      <w:r w:rsidRPr="00DB3866">
        <w:rPr>
          <w:b/>
          <w:i/>
        </w:rPr>
        <w:t xml:space="preserve">regional, rural or remote area </w:t>
      </w:r>
      <w:r w:rsidRPr="00DB3866">
        <w:t>means either of the following:</w:t>
      </w:r>
    </w:p>
    <w:p w:rsidR="00963518" w:rsidRPr="00DB3866" w:rsidRDefault="00963518" w:rsidP="00963518">
      <w:pPr>
        <w:pStyle w:val="paragraph"/>
        <w:rPr>
          <w:snapToGrid w:val="0"/>
        </w:rPr>
      </w:pPr>
      <w:r w:rsidRPr="00DB3866">
        <w:rPr>
          <w:snapToGrid w:val="0"/>
        </w:rPr>
        <w:tab/>
        <w:t>(a)</w:t>
      </w:r>
      <w:r w:rsidRPr="00DB3866">
        <w:rPr>
          <w:snapToGrid w:val="0"/>
        </w:rPr>
        <w:tab/>
        <w:t>an area classified as RRMAs 3</w:t>
      </w:r>
      <w:r w:rsidR="00DB3866">
        <w:rPr>
          <w:snapToGrid w:val="0"/>
        </w:rPr>
        <w:noBreakHyphen/>
      </w:r>
      <w:r w:rsidRPr="00DB3866">
        <w:rPr>
          <w:snapToGrid w:val="0"/>
        </w:rPr>
        <w:t>7 under the Rural, Remote and Metropolitan Areas Classification;</w:t>
      </w:r>
    </w:p>
    <w:p w:rsidR="00963518" w:rsidRPr="00DB3866" w:rsidRDefault="00963518" w:rsidP="00963518">
      <w:pPr>
        <w:pStyle w:val="paragraph"/>
      </w:pPr>
      <w:r w:rsidRPr="00DB3866">
        <w:rPr>
          <w:snapToGrid w:val="0"/>
        </w:rPr>
        <w:tab/>
        <w:t>(b)</w:t>
      </w:r>
      <w:r w:rsidRPr="00DB3866">
        <w:rPr>
          <w:snapToGrid w:val="0"/>
        </w:rPr>
        <w:tab/>
        <w:t>Norfolk Island.</w:t>
      </w:r>
    </w:p>
    <w:p w:rsidR="00CF6E93" w:rsidRPr="00DB3866" w:rsidRDefault="0080399E" w:rsidP="006C2C12">
      <w:pPr>
        <w:pStyle w:val="ItemHead"/>
        <w:tabs>
          <w:tab w:val="left" w:pos="6663"/>
        </w:tabs>
      </w:pPr>
      <w:r w:rsidRPr="00DB3866">
        <w:t>9</w:t>
      </w:r>
      <w:r w:rsidR="000D1028" w:rsidRPr="00DB3866">
        <w:t xml:space="preserve">  Part</w:t>
      </w:r>
      <w:r w:rsidR="00DB3866" w:rsidRPr="00DB3866">
        <w:t> </w:t>
      </w:r>
      <w:r w:rsidR="000D1028" w:rsidRPr="00DB3866">
        <w:t>3 of Schedule</w:t>
      </w:r>
      <w:r w:rsidR="00DB3866" w:rsidRPr="00DB3866">
        <w:t> </w:t>
      </w:r>
      <w:r w:rsidR="000D1028" w:rsidRPr="00DB3866">
        <w:t xml:space="preserve">1 (definition of </w:t>
      </w:r>
      <w:r w:rsidR="000D1028" w:rsidRPr="00DB3866">
        <w:rPr>
          <w:i/>
        </w:rPr>
        <w:t>RA4</w:t>
      </w:r>
      <w:r w:rsidR="000D1028" w:rsidRPr="00DB3866">
        <w:t>)</w:t>
      </w:r>
    </w:p>
    <w:p w:rsidR="000D1028" w:rsidRPr="00DB3866" w:rsidRDefault="000D1028" w:rsidP="000D1028">
      <w:pPr>
        <w:pStyle w:val="Item"/>
      </w:pPr>
      <w:r w:rsidRPr="00DB3866">
        <w:t>Repeal the definition, substitute:</w:t>
      </w:r>
    </w:p>
    <w:p w:rsidR="000D1028" w:rsidRPr="00DB3866" w:rsidRDefault="000D1028" w:rsidP="000D1028">
      <w:pPr>
        <w:pStyle w:val="Definition"/>
      </w:pPr>
      <w:r w:rsidRPr="00DB3866">
        <w:rPr>
          <w:b/>
          <w:i/>
        </w:rPr>
        <w:t xml:space="preserve">RA4 </w:t>
      </w:r>
      <w:r w:rsidRPr="00DB3866">
        <w:t>means either of the following:</w:t>
      </w:r>
    </w:p>
    <w:p w:rsidR="000D1028" w:rsidRPr="00DB3866" w:rsidRDefault="000D1028" w:rsidP="000D1028">
      <w:pPr>
        <w:pStyle w:val="paragraph"/>
      </w:pPr>
      <w:r w:rsidRPr="00DB3866">
        <w:tab/>
        <w:t>(a)</w:t>
      </w:r>
      <w:r w:rsidRPr="00DB3866">
        <w:tab/>
        <w:t>a very remote area as classified by the ASGC;</w:t>
      </w:r>
    </w:p>
    <w:p w:rsidR="000D1028" w:rsidRPr="00DB3866" w:rsidRDefault="000D1028" w:rsidP="00D4294B">
      <w:pPr>
        <w:pStyle w:val="paragraph"/>
      </w:pPr>
      <w:r w:rsidRPr="00DB3866">
        <w:tab/>
        <w:t>(b)</w:t>
      </w:r>
      <w:r w:rsidRPr="00DB3866">
        <w:tab/>
        <w:t>Norfolk Island.</w:t>
      </w:r>
    </w:p>
    <w:p w:rsidR="00CF6E93" w:rsidRPr="00DB3866" w:rsidRDefault="00CF6E93" w:rsidP="00CF6E93">
      <w:pPr>
        <w:pStyle w:val="ActHead9"/>
      </w:pPr>
      <w:bookmarkStart w:id="13" w:name="_Toc448915936"/>
      <w:r w:rsidRPr="00DB3866">
        <w:t>Health Insurance (Pathology Services Table) Regulation</w:t>
      </w:r>
      <w:r w:rsidR="00DB3866" w:rsidRPr="00DB3866">
        <w:t> </w:t>
      </w:r>
      <w:r w:rsidRPr="00DB3866">
        <w:t>201</w:t>
      </w:r>
      <w:r w:rsidR="00C60790" w:rsidRPr="00DB3866">
        <w:t>5</w:t>
      </w:r>
      <w:bookmarkEnd w:id="13"/>
    </w:p>
    <w:p w:rsidR="00CF6E93" w:rsidRPr="00DB3866" w:rsidRDefault="0053704F" w:rsidP="00CF6E93">
      <w:pPr>
        <w:pStyle w:val="ItemHead"/>
        <w:rPr>
          <w:lang w:eastAsia="en-US"/>
        </w:rPr>
      </w:pPr>
      <w:r w:rsidRPr="00DB3866">
        <w:t>1</w:t>
      </w:r>
      <w:r w:rsidR="0080399E" w:rsidRPr="00DB3866">
        <w:t>0</w:t>
      </w:r>
      <w:r w:rsidR="00CF6E93" w:rsidRPr="00DB3866">
        <w:t xml:space="preserve">  Subclause</w:t>
      </w:r>
      <w:r w:rsidR="00DB3866" w:rsidRPr="00DB3866">
        <w:t> </w:t>
      </w:r>
      <w:r w:rsidR="00CF6E93" w:rsidRPr="00DB3866">
        <w:t>2.12.</w:t>
      </w:r>
      <w:r w:rsidRPr="00DB3866">
        <w:t>1(</w:t>
      </w:r>
      <w:r w:rsidR="00CF6E93" w:rsidRPr="00DB3866">
        <w:t>3</w:t>
      </w:r>
      <w:r w:rsidRPr="00DB3866">
        <w:t>)</w:t>
      </w:r>
      <w:r w:rsidR="00CF6E93" w:rsidRPr="00DB3866">
        <w:t xml:space="preserve"> of Schedule</w:t>
      </w:r>
      <w:r w:rsidR="00DB3866" w:rsidRPr="00DB3866">
        <w:t> </w:t>
      </w:r>
      <w:r w:rsidR="00CF6E93" w:rsidRPr="00DB3866">
        <w:t xml:space="preserve">1 (definition of </w:t>
      </w:r>
      <w:r w:rsidR="00CF6E93" w:rsidRPr="00DB3866">
        <w:rPr>
          <w:i/>
          <w:lang w:eastAsia="en-US"/>
        </w:rPr>
        <w:t>regional, rural or remote area</w:t>
      </w:r>
      <w:r w:rsidR="00CF6E93" w:rsidRPr="00DB3866">
        <w:rPr>
          <w:lang w:eastAsia="en-US"/>
        </w:rPr>
        <w:t>)</w:t>
      </w:r>
    </w:p>
    <w:p w:rsidR="00CF6E93" w:rsidRPr="00DB3866" w:rsidRDefault="00CF6E93" w:rsidP="00CF6E93">
      <w:pPr>
        <w:pStyle w:val="Item"/>
        <w:rPr>
          <w:lang w:eastAsia="en-US"/>
        </w:rPr>
      </w:pPr>
      <w:r w:rsidRPr="00DB3866">
        <w:rPr>
          <w:lang w:eastAsia="en-US"/>
        </w:rPr>
        <w:t>Repeal the definition, substitute:</w:t>
      </w:r>
    </w:p>
    <w:p w:rsidR="00CF6E93" w:rsidRPr="00DB3866" w:rsidRDefault="00CF6E93" w:rsidP="00CF6E93">
      <w:pPr>
        <w:pStyle w:val="Definition"/>
      </w:pPr>
      <w:r w:rsidRPr="00DB3866">
        <w:rPr>
          <w:b/>
          <w:i/>
          <w:lang w:eastAsia="en-US"/>
        </w:rPr>
        <w:t>regional, rural or remote area</w:t>
      </w:r>
      <w:r w:rsidRPr="00DB3866">
        <w:rPr>
          <w:b/>
          <w:i/>
        </w:rPr>
        <w:t xml:space="preserve"> </w:t>
      </w:r>
      <w:r w:rsidRPr="00DB3866">
        <w:t>means either of the following:</w:t>
      </w:r>
    </w:p>
    <w:p w:rsidR="00CF6E93" w:rsidRPr="00DB3866" w:rsidRDefault="00CF6E93" w:rsidP="00CF6E93">
      <w:pPr>
        <w:pStyle w:val="paragraph"/>
      </w:pPr>
      <w:r w:rsidRPr="00DB3866">
        <w:tab/>
        <w:t>(a)</w:t>
      </w:r>
      <w:r w:rsidRPr="00DB3866">
        <w:tab/>
        <w:t>an area classified as RRMAs 3</w:t>
      </w:r>
      <w:r w:rsidR="00DB3866">
        <w:noBreakHyphen/>
      </w:r>
      <w:r w:rsidRPr="00DB3866">
        <w:t>7 under the Rural, Remote and Metropolitan Areas Classification;</w:t>
      </w:r>
    </w:p>
    <w:p w:rsidR="00CF6E93" w:rsidRPr="00DB3866" w:rsidRDefault="00CF6E93" w:rsidP="00E02ADC">
      <w:pPr>
        <w:pStyle w:val="paragraph"/>
      </w:pPr>
      <w:r w:rsidRPr="00DB3866">
        <w:tab/>
        <w:t>(b)</w:t>
      </w:r>
      <w:r w:rsidRPr="00DB3866">
        <w:tab/>
        <w:t>Norfolk Island.</w:t>
      </w:r>
    </w:p>
    <w:sectPr w:rsidR="00CF6E93" w:rsidRPr="00DB3866" w:rsidSect="00A965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93" w:rsidRDefault="00CF6E93" w:rsidP="0048364F">
      <w:pPr>
        <w:spacing w:line="240" w:lineRule="auto"/>
      </w:pPr>
      <w:r>
        <w:separator/>
      </w:r>
    </w:p>
  </w:endnote>
  <w:endnote w:type="continuationSeparator" w:id="0">
    <w:p w:rsidR="00CF6E93" w:rsidRDefault="00CF6E9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59B" w:rsidRDefault="0048364F" w:rsidP="00A965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9659B">
      <w:rPr>
        <w:i/>
        <w:sz w:val="18"/>
      </w:rPr>
      <w:t xml:space="preserve"> </w:t>
    </w:r>
    <w:r w:rsidR="00A9659B" w:rsidRPr="00A9659B">
      <w:rPr>
        <w:i/>
        <w:sz w:val="18"/>
      </w:rPr>
      <w:t>OPC61701 -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9B" w:rsidRDefault="00A9659B" w:rsidP="00A9659B">
    <w:pPr>
      <w:pStyle w:val="Footer"/>
    </w:pPr>
    <w:r w:rsidRPr="00A9659B">
      <w:rPr>
        <w:i/>
        <w:sz w:val="18"/>
      </w:rPr>
      <w:t>OPC61701 -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A9659B" w:rsidRDefault="007A7F9F" w:rsidP="00486382">
    <w:pPr>
      <w:pStyle w:val="Footer"/>
      <w:rPr>
        <w:sz w:val="18"/>
      </w:rPr>
    </w:pPr>
  </w:p>
  <w:p w:rsidR="00486382" w:rsidRPr="00A9659B" w:rsidRDefault="00A9659B" w:rsidP="00A9659B">
    <w:pPr>
      <w:pStyle w:val="Footer"/>
      <w:rPr>
        <w:sz w:val="18"/>
      </w:rPr>
    </w:pPr>
    <w:r w:rsidRPr="00A9659B">
      <w:rPr>
        <w:i/>
        <w:sz w:val="18"/>
      </w:rPr>
      <w:t>OPC61701 -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A9659B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A9659B" w:rsidTr="00CF6E9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A9659B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9659B">
            <w:rPr>
              <w:rFonts w:cs="Times New Roman"/>
              <w:i/>
              <w:sz w:val="18"/>
            </w:rPr>
            <w:fldChar w:fldCharType="begin"/>
          </w:r>
          <w:r w:rsidRPr="00A9659B">
            <w:rPr>
              <w:rFonts w:cs="Times New Roman"/>
              <w:i/>
              <w:sz w:val="18"/>
            </w:rPr>
            <w:instrText xml:space="preserve"> PAGE </w:instrText>
          </w:r>
          <w:r w:rsidRPr="00A9659B">
            <w:rPr>
              <w:rFonts w:cs="Times New Roman"/>
              <w:i/>
              <w:sz w:val="18"/>
            </w:rPr>
            <w:fldChar w:fldCharType="separate"/>
          </w:r>
          <w:r w:rsidR="00906176">
            <w:rPr>
              <w:rFonts w:cs="Times New Roman"/>
              <w:i/>
              <w:noProof/>
              <w:sz w:val="18"/>
            </w:rPr>
            <w:t>iii</w:t>
          </w:r>
          <w:r w:rsidRPr="00A965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A9659B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9659B">
            <w:rPr>
              <w:rFonts w:cs="Times New Roman"/>
              <w:i/>
              <w:sz w:val="18"/>
            </w:rPr>
            <w:fldChar w:fldCharType="begin"/>
          </w:r>
          <w:r w:rsidRPr="00A9659B">
            <w:rPr>
              <w:rFonts w:cs="Times New Roman"/>
              <w:i/>
              <w:sz w:val="18"/>
            </w:rPr>
            <w:instrText xml:space="preserve"> DOCPROPERTY ShortT </w:instrText>
          </w:r>
          <w:r w:rsidRPr="00A9659B">
            <w:rPr>
              <w:rFonts w:cs="Times New Roman"/>
              <w:i/>
              <w:sz w:val="18"/>
            </w:rPr>
            <w:fldChar w:fldCharType="separate"/>
          </w:r>
          <w:r w:rsidR="007E357E">
            <w:rPr>
              <w:rFonts w:cs="Times New Roman"/>
              <w:i/>
              <w:sz w:val="18"/>
            </w:rPr>
            <w:t>Health Insurance Legislation Amendment (2016 Measures No. 1) Regulation 2016</w:t>
          </w:r>
          <w:r w:rsidRPr="00A965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A9659B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A9659B" w:rsidRDefault="00A9659B" w:rsidP="00A9659B">
    <w:pPr>
      <w:rPr>
        <w:rFonts w:cs="Times New Roman"/>
        <w:i/>
        <w:sz w:val="18"/>
      </w:rPr>
    </w:pPr>
    <w:r w:rsidRPr="00A9659B">
      <w:rPr>
        <w:rFonts w:cs="Times New Roman"/>
        <w:i/>
        <w:sz w:val="18"/>
      </w:rPr>
      <w:t>OPC61701 -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CF6E9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357E">
            <w:rPr>
              <w:i/>
              <w:sz w:val="18"/>
            </w:rPr>
            <w:t>Health Insurance Legislation Amendment (2016 Measures No. 1)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4142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A9659B" w:rsidP="00A9659B">
    <w:pPr>
      <w:rPr>
        <w:i/>
        <w:sz w:val="18"/>
      </w:rPr>
    </w:pPr>
    <w:r w:rsidRPr="00A9659B">
      <w:rPr>
        <w:rFonts w:cs="Times New Roman"/>
        <w:i/>
        <w:sz w:val="18"/>
      </w:rPr>
      <w:t>OPC61701 -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A9659B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A9659B" w:rsidTr="00CF6E9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A9659B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9659B">
            <w:rPr>
              <w:rFonts w:cs="Times New Roman"/>
              <w:i/>
              <w:sz w:val="18"/>
            </w:rPr>
            <w:fldChar w:fldCharType="begin"/>
          </w:r>
          <w:r w:rsidRPr="00A9659B">
            <w:rPr>
              <w:rFonts w:cs="Times New Roman"/>
              <w:i/>
              <w:sz w:val="18"/>
            </w:rPr>
            <w:instrText xml:space="preserve"> PAGE </w:instrText>
          </w:r>
          <w:r w:rsidRPr="00A9659B">
            <w:rPr>
              <w:rFonts w:cs="Times New Roman"/>
              <w:i/>
              <w:sz w:val="18"/>
            </w:rPr>
            <w:fldChar w:fldCharType="separate"/>
          </w:r>
          <w:r w:rsidR="00003951">
            <w:rPr>
              <w:rFonts w:cs="Times New Roman"/>
              <w:i/>
              <w:noProof/>
              <w:sz w:val="18"/>
            </w:rPr>
            <w:t>2</w:t>
          </w:r>
          <w:r w:rsidRPr="00A965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A9659B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9659B">
            <w:rPr>
              <w:rFonts w:cs="Times New Roman"/>
              <w:i/>
              <w:sz w:val="18"/>
            </w:rPr>
            <w:fldChar w:fldCharType="begin"/>
          </w:r>
          <w:r w:rsidRPr="00A9659B">
            <w:rPr>
              <w:rFonts w:cs="Times New Roman"/>
              <w:i/>
              <w:sz w:val="18"/>
            </w:rPr>
            <w:instrText xml:space="preserve"> DOCPROPERTY ShortT </w:instrText>
          </w:r>
          <w:r w:rsidRPr="00A9659B">
            <w:rPr>
              <w:rFonts w:cs="Times New Roman"/>
              <w:i/>
              <w:sz w:val="18"/>
            </w:rPr>
            <w:fldChar w:fldCharType="separate"/>
          </w:r>
          <w:r w:rsidR="007E357E">
            <w:rPr>
              <w:rFonts w:cs="Times New Roman"/>
              <w:i/>
              <w:sz w:val="18"/>
            </w:rPr>
            <w:t>Health Insurance Legislation Amendment (2016 Measures No. 1) Regulation 2016</w:t>
          </w:r>
          <w:r w:rsidRPr="00A965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A9659B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A9659B" w:rsidRDefault="00A9659B" w:rsidP="00A9659B">
    <w:pPr>
      <w:rPr>
        <w:rFonts w:cs="Times New Roman"/>
        <w:i/>
        <w:sz w:val="18"/>
      </w:rPr>
    </w:pPr>
    <w:r w:rsidRPr="00A9659B">
      <w:rPr>
        <w:rFonts w:cs="Times New Roman"/>
        <w:i/>
        <w:sz w:val="18"/>
      </w:rPr>
      <w:t>OPC61701 -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CF6E9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357E">
            <w:rPr>
              <w:i/>
              <w:sz w:val="18"/>
            </w:rPr>
            <w:t>Health Insurance Legislation Amendment (2016 Measures No. 1)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4142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A9659B" w:rsidP="00A9659B">
    <w:pPr>
      <w:rPr>
        <w:i/>
        <w:sz w:val="18"/>
      </w:rPr>
    </w:pPr>
    <w:r w:rsidRPr="00A9659B">
      <w:rPr>
        <w:rFonts w:cs="Times New Roman"/>
        <w:i/>
        <w:sz w:val="18"/>
      </w:rPr>
      <w:t>OPC61701 -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CF6E9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E357E">
            <w:rPr>
              <w:i/>
              <w:sz w:val="18"/>
            </w:rPr>
            <w:t>Health Insurance Legislation Amendment (2016 Measures No. 1)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617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93" w:rsidRDefault="00CF6E93" w:rsidP="0048364F">
      <w:pPr>
        <w:spacing w:line="240" w:lineRule="auto"/>
      </w:pPr>
      <w:r>
        <w:separator/>
      </w:r>
    </w:p>
  </w:footnote>
  <w:footnote w:type="continuationSeparator" w:id="0">
    <w:p w:rsidR="00CF6E93" w:rsidRDefault="00CF6E9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03951">
      <w:rPr>
        <w:b/>
        <w:sz w:val="20"/>
      </w:rPr>
      <w:fldChar w:fldCharType="separate"/>
    </w:r>
    <w:r w:rsidR="0000395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03951">
      <w:rPr>
        <w:sz w:val="20"/>
      </w:rPr>
      <w:fldChar w:fldCharType="separate"/>
    </w:r>
    <w:r w:rsidR="00003951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93"/>
    <w:rsid w:val="00003951"/>
    <w:rsid w:val="000041C6"/>
    <w:rsid w:val="000063E4"/>
    <w:rsid w:val="00011222"/>
    <w:rsid w:val="000113BC"/>
    <w:rsid w:val="000136AF"/>
    <w:rsid w:val="00025060"/>
    <w:rsid w:val="0004044E"/>
    <w:rsid w:val="000614BF"/>
    <w:rsid w:val="000C4E79"/>
    <w:rsid w:val="000D05EF"/>
    <w:rsid w:val="000D1028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06F4"/>
    <w:rsid w:val="002932B1"/>
    <w:rsid w:val="00295408"/>
    <w:rsid w:val="00297ECB"/>
    <w:rsid w:val="002A0FFD"/>
    <w:rsid w:val="002B2731"/>
    <w:rsid w:val="002B5A03"/>
    <w:rsid w:val="002B5B89"/>
    <w:rsid w:val="002B7D96"/>
    <w:rsid w:val="002C0444"/>
    <w:rsid w:val="002D043A"/>
    <w:rsid w:val="00301C5C"/>
    <w:rsid w:val="00304E75"/>
    <w:rsid w:val="003072FA"/>
    <w:rsid w:val="0031713F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0A1E"/>
    <w:rsid w:val="0053704F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1DB8"/>
    <w:rsid w:val="005C3F41"/>
    <w:rsid w:val="005E552A"/>
    <w:rsid w:val="005F2475"/>
    <w:rsid w:val="00600219"/>
    <w:rsid w:val="006249E6"/>
    <w:rsid w:val="00630733"/>
    <w:rsid w:val="00641421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EF6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2048"/>
    <w:rsid w:val="00774EDD"/>
    <w:rsid w:val="007757EC"/>
    <w:rsid w:val="007769D4"/>
    <w:rsid w:val="007828A8"/>
    <w:rsid w:val="00785AFA"/>
    <w:rsid w:val="007903AC"/>
    <w:rsid w:val="007A7F9F"/>
    <w:rsid w:val="007E357E"/>
    <w:rsid w:val="007E7D4A"/>
    <w:rsid w:val="0080399E"/>
    <w:rsid w:val="00826DA5"/>
    <w:rsid w:val="00833416"/>
    <w:rsid w:val="00856A31"/>
    <w:rsid w:val="00874B69"/>
    <w:rsid w:val="008754D0"/>
    <w:rsid w:val="00877D48"/>
    <w:rsid w:val="00880795"/>
    <w:rsid w:val="00894006"/>
    <w:rsid w:val="0089783B"/>
    <w:rsid w:val="008D0EE0"/>
    <w:rsid w:val="008F07E3"/>
    <w:rsid w:val="008F4F1C"/>
    <w:rsid w:val="00906176"/>
    <w:rsid w:val="00907271"/>
    <w:rsid w:val="00932377"/>
    <w:rsid w:val="00932A33"/>
    <w:rsid w:val="00963518"/>
    <w:rsid w:val="00971148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3C84"/>
    <w:rsid w:val="00A87AB9"/>
    <w:rsid w:val="00A9659B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224A"/>
    <w:rsid w:val="00B44657"/>
    <w:rsid w:val="00B61D2C"/>
    <w:rsid w:val="00B63BDE"/>
    <w:rsid w:val="00B655DE"/>
    <w:rsid w:val="00BA5026"/>
    <w:rsid w:val="00BA5535"/>
    <w:rsid w:val="00BB6E79"/>
    <w:rsid w:val="00BC4F91"/>
    <w:rsid w:val="00BC5E24"/>
    <w:rsid w:val="00BD60E6"/>
    <w:rsid w:val="00BE253A"/>
    <w:rsid w:val="00BE719A"/>
    <w:rsid w:val="00BE720A"/>
    <w:rsid w:val="00BF15D3"/>
    <w:rsid w:val="00BF4533"/>
    <w:rsid w:val="00C067E5"/>
    <w:rsid w:val="00C15528"/>
    <w:rsid w:val="00C164CA"/>
    <w:rsid w:val="00C21B63"/>
    <w:rsid w:val="00C42BF8"/>
    <w:rsid w:val="00C460AE"/>
    <w:rsid w:val="00C50043"/>
    <w:rsid w:val="00C60790"/>
    <w:rsid w:val="00C63713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CF4502"/>
    <w:rsid w:val="00CF6E93"/>
    <w:rsid w:val="00D0104A"/>
    <w:rsid w:val="00D13441"/>
    <w:rsid w:val="00D17B17"/>
    <w:rsid w:val="00D243A3"/>
    <w:rsid w:val="00D333D9"/>
    <w:rsid w:val="00D33440"/>
    <w:rsid w:val="00D40403"/>
    <w:rsid w:val="00D4294B"/>
    <w:rsid w:val="00D52EFE"/>
    <w:rsid w:val="00D63EF6"/>
    <w:rsid w:val="00D70DFB"/>
    <w:rsid w:val="00D766DF"/>
    <w:rsid w:val="00D83D21"/>
    <w:rsid w:val="00D84B58"/>
    <w:rsid w:val="00D925D1"/>
    <w:rsid w:val="00DB3866"/>
    <w:rsid w:val="00DD790F"/>
    <w:rsid w:val="00E02ADC"/>
    <w:rsid w:val="00E05704"/>
    <w:rsid w:val="00E05C46"/>
    <w:rsid w:val="00E21FDB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56759"/>
    <w:rsid w:val="00F677A9"/>
    <w:rsid w:val="00F84CF5"/>
    <w:rsid w:val="00FA420B"/>
    <w:rsid w:val="00FB03B3"/>
    <w:rsid w:val="00FB192C"/>
    <w:rsid w:val="00FB6CA6"/>
    <w:rsid w:val="00FD7CFE"/>
    <w:rsid w:val="00FE0893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86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E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E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E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E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E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E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B3866"/>
  </w:style>
  <w:style w:type="paragraph" w:customStyle="1" w:styleId="OPCParaBase">
    <w:name w:val="OPCParaBase"/>
    <w:qFormat/>
    <w:rsid w:val="00DB386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B386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B386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B386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B386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B386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B386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B386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B386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B386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B386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B3866"/>
  </w:style>
  <w:style w:type="paragraph" w:customStyle="1" w:styleId="Blocks">
    <w:name w:val="Blocks"/>
    <w:aliases w:val="bb"/>
    <w:basedOn w:val="OPCParaBase"/>
    <w:qFormat/>
    <w:rsid w:val="00DB386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B386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B3866"/>
    <w:rPr>
      <w:i/>
    </w:rPr>
  </w:style>
  <w:style w:type="paragraph" w:customStyle="1" w:styleId="BoxList">
    <w:name w:val="BoxList"/>
    <w:aliases w:val="bl"/>
    <w:basedOn w:val="BoxText"/>
    <w:qFormat/>
    <w:rsid w:val="00DB386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B386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B386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B3866"/>
    <w:pPr>
      <w:ind w:left="1985" w:hanging="851"/>
    </w:pPr>
  </w:style>
  <w:style w:type="character" w:customStyle="1" w:styleId="CharAmPartNo">
    <w:name w:val="CharAmPartNo"/>
    <w:basedOn w:val="OPCCharBase"/>
    <w:qFormat/>
    <w:rsid w:val="00DB3866"/>
  </w:style>
  <w:style w:type="character" w:customStyle="1" w:styleId="CharAmPartText">
    <w:name w:val="CharAmPartText"/>
    <w:basedOn w:val="OPCCharBase"/>
    <w:qFormat/>
    <w:rsid w:val="00DB3866"/>
  </w:style>
  <w:style w:type="character" w:customStyle="1" w:styleId="CharAmSchNo">
    <w:name w:val="CharAmSchNo"/>
    <w:basedOn w:val="OPCCharBase"/>
    <w:qFormat/>
    <w:rsid w:val="00DB3866"/>
  </w:style>
  <w:style w:type="character" w:customStyle="1" w:styleId="CharAmSchText">
    <w:name w:val="CharAmSchText"/>
    <w:basedOn w:val="OPCCharBase"/>
    <w:qFormat/>
    <w:rsid w:val="00DB3866"/>
  </w:style>
  <w:style w:type="character" w:customStyle="1" w:styleId="CharBoldItalic">
    <w:name w:val="CharBoldItalic"/>
    <w:basedOn w:val="OPCCharBase"/>
    <w:uiPriority w:val="1"/>
    <w:qFormat/>
    <w:rsid w:val="00DB386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B3866"/>
  </w:style>
  <w:style w:type="character" w:customStyle="1" w:styleId="CharChapText">
    <w:name w:val="CharChapText"/>
    <w:basedOn w:val="OPCCharBase"/>
    <w:uiPriority w:val="1"/>
    <w:qFormat/>
    <w:rsid w:val="00DB3866"/>
  </w:style>
  <w:style w:type="character" w:customStyle="1" w:styleId="CharDivNo">
    <w:name w:val="CharDivNo"/>
    <w:basedOn w:val="OPCCharBase"/>
    <w:uiPriority w:val="1"/>
    <w:qFormat/>
    <w:rsid w:val="00DB3866"/>
  </w:style>
  <w:style w:type="character" w:customStyle="1" w:styleId="CharDivText">
    <w:name w:val="CharDivText"/>
    <w:basedOn w:val="OPCCharBase"/>
    <w:uiPriority w:val="1"/>
    <w:qFormat/>
    <w:rsid w:val="00DB3866"/>
  </w:style>
  <w:style w:type="character" w:customStyle="1" w:styleId="CharItalic">
    <w:name w:val="CharItalic"/>
    <w:basedOn w:val="OPCCharBase"/>
    <w:uiPriority w:val="1"/>
    <w:qFormat/>
    <w:rsid w:val="00DB3866"/>
    <w:rPr>
      <w:i/>
    </w:rPr>
  </w:style>
  <w:style w:type="character" w:customStyle="1" w:styleId="CharPartNo">
    <w:name w:val="CharPartNo"/>
    <w:basedOn w:val="OPCCharBase"/>
    <w:uiPriority w:val="1"/>
    <w:qFormat/>
    <w:rsid w:val="00DB3866"/>
  </w:style>
  <w:style w:type="character" w:customStyle="1" w:styleId="CharPartText">
    <w:name w:val="CharPartText"/>
    <w:basedOn w:val="OPCCharBase"/>
    <w:uiPriority w:val="1"/>
    <w:qFormat/>
    <w:rsid w:val="00DB3866"/>
  </w:style>
  <w:style w:type="character" w:customStyle="1" w:styleId="CharSectno">
    <w:name w:val="CharSectno"/>
    <w:basedOn w:val="OPCCharBase"/>
    <w:qFormat/>
    <w:rsid w:val="00DB3866"/>
  </w:style>
  <w:style w:type="character" w:customStyle="1" w:styleId="CharSubdNo">
    <w:name w:val="CharSubdNo"/>
    <w:basedOn w:val="OPCCharBase"/>
    <w:uiPriority w:val="1"/>
    <w:qFormat/>
    <w:rsid w:val="00DB3866"/>
  </w:style>
  <w:style w:type="character" w:customStyle="1" w:styleId="CharSubdText">
    <w:name w:val="CharSubdText"/>
    <w:basedOn w:val="OPCCharBase"/>
    <w:uiPriority w:val="1"/>
    <w:qFormat/>
    <w:rsid w:val="00DB3866"/>
  </w:style>
  <w:style w:type="paragraph" w:customStyle="1" w:styleId="CTA--">
    <w:name w:val="CTA --"/>
    <w:basedOn w:val="OPCParaBase"/>
    <w:next w:val="Normal"/>
    <w:rsid w:val="00DB386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B386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B386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B386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B386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B386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B386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B386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B386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B386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B386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B386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B386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B386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B386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B386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B38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B386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B38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B38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B386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B386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B386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B386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B386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B386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B386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B386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B386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B386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B386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B386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B386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B386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B386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B386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B386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B386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B386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B386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B386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B386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B386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B386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B386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B386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B386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B386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B386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B386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B386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B386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B386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B386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B386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B386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B386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DB386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B386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B386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B386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B386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B386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B386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B386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B386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B386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B386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B386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B386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B386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B3866"/>
    <w:rPr>
      <w:sz w:val="16"/>
    </w:rPr>
  </w:style>
  <w:style w:type="table" w:customStyle="1" w:styleId="CFlag">
    <w:name w:val="CFlag"/>
    <w:basedOn w:val="TableNormal"/>
    <w:uiPriority w:val="99"/>
    <w:rsid w:val="00DB386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B3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DB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B386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B386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B386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B386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B386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B386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B386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B386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B386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B386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DB386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B38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B38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B38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DB386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B386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B386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B386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B386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B386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B386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B386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B3866"/>
  </w:style>
  <w:style w:type="character" w:customStyle="1" w:styleId="CharSubPartNoCASA">
    <w:name w:val="CharSubPartNo(CASA)"/>
    <w:basedOn w:val="OPCCharBase"/>
    <w:uiPriority w:val="1"/>
    <w:rsid w:val="00DB3866"/>
  </w:style>
  <w:style w:type="paragraph" w:customStyle="1" w:styleId="ENoteTTIndentHeadingSub">
    <w:name w:val="ENoteTTIndentHeadingSub"/>
    <w:aliases w:val="enTTHis"/>
    <w:basedOn w:val="OPCParaBase"/>
    <w:rsid w:val="00DB386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B386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B386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B386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B386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F6E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B3866"/>
    <w:rPr>
      <w:sz w:val="22"/>
    </w:rPr>
  </w:style>
  <w:style w:type="paragraph" w:customStyle="1" w:styleId="SOTextNote">
    <w:name w:val="SO TextNote"/>
    <w:aliases w:val="sont"/>
    <w:basedOn w:val="SOText"/>
    <w:qFormat/>
    <w:rsid w:val="00DB386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B386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B3866"/>
    <w:rPr>
      <w:sz w:val="22"/>
    </w:rPr>
  </w:style>
  <w:style w:type="paragraph" w:customStyle="1" w:styleId="FileName">
    <w:name w:val="FileName"/>
    <w:basedOn w:val="Normal"/>
    <w:rsid w:val="00DB3866"/>
  </w:style>
  <w:style w:type="paragraph" w:customStyle="1" w:styleId="TableHeading">
    <w:name w:val="TableHeading"/>
    <w:aliases w:val="th"/>
    <w:basedOn w:val="OPCParaBase"/>
    <w:next w:val="Tabletext"/>
    <w:rsid w:val="00DB386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B386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B386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B386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B386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B386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B386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386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B386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B386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B386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6E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6E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E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E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E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E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E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E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E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86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E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E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E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E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E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E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B3866"/>
  </w:style>
  <w:style w:type="paragraph" w:customStyle="1" w:styleId="OPCParaBase">
    <w:name w:val="OPCParaBase"/>
    <w:qFormat/>
    <w:rsid w:val="00DB386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B386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B386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B386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B386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B386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B386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B386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B386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B386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B386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B3866"/>
  </w:style>
  <w:style w:type="paragraph" w:customStyle="1" w:styleId="Blocks">
    <w:name w:val="Blocks"/>
    <w:aliases w:val="bb"/>
    <w:basedOn w:val="OPCParaBase"/>
    <w:qFormat/>
    <w:rsid w:val="00DB386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B386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B3866"/>
    <w:rPr>
      <w:i/>
    </w:rPr>
  </w:style>
  <w:style w:type="paragraph" w:customStyle="1" w:styleId="BoxList">
    <w:name w:val="BoxList"/>
    <w:aliases w:val="bl"/>
    <w:basedOn w:val="BoxText"/>
    <w:qFormat/>
    <w:rsid w:val="00DB386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B386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B386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B3866"/>
    <w:pPr>
      <w:ind w:left="1985" w:hanging="851"/>
    </w:pPr>
  </w:style>
  <w:style w:type="character" w:customStyle="1" w:styleId="CharAmPartNo">
    <w:name w:val="CharAmPartNo"/>
    <w:basedOn w:val="OPCCharBase"/>
    <w:qFormat/>
    <w:rsid w:val="00DB3866"/>
  </w:style>
  <w:style w:type="character" w:customStyle="1" w:styleId="CharAmPartText">
    <w:name w:val="CharAmPartText"/>
    <w:basedOn w:val="OPCCharBase"/>
    <w:qFormat/>
    <w:rsid w:val="00DB3866"/>
  </w:style>
  <w:style w:type="character" w:customStyle="1" w:styleId="CharAmSchNo">
    <w:name w:val="CharAmSchNo"/>
    <w:basedOn w:val="OPCCharBase"/>
    <w:qFormat/>
    <w:rsid w:val="00DB3866"/>
  </w:style>
  <w:style w:type="character" w:customStyle="1" w:styleId="CharAmSchText">
    <w:name w:val="CharAmSchText"/>
    <w:basedOn w:val="OPCCharBase"/>
    <w:qFormat/>
    <w:rsid w:val="00DB3866"/>
  </w:style>
  <w:style w:type="character" w:customStyle="1" w:styleId="CharBoldItalic">
    <w:name w:val="CharBoldItalic"/>
    <w:basedOn w:val="OPCCharBase"/>
    <w:uiPriority w:val="1"/>
    <w:qFormat/>
    <w:rsid w:val="00DB386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B3866"/>
  </w:style>
  <w:style w:type="character" w:customStyle="1" w:styleId="CharChapText">
    <w:name w:val="CharChapText"/>
    <w:basedOn w:val="OPCCharBase"/>
    <w:uiPriority w:val="1"/>
    <w:qFormat/>
    <w:rsid w:val="00DB3866"/>
  </w:style>
  <w:style w:type="character" w:customStyle="1" w:styleId="CharDivNo">
    <w:name w:val="CharDivNo"/>
    <w:basedOn w:val="OPCCharBase"/>
    <w:uiPriority w:val="1"/>
    <w:qFormat/>
    <w:rsid w:val="00DB3866"/>
  </w:style>
  <w:style w:type="character" w:customStyle="1" w:styleId="CharDivText">
    <w:name w:val="CharDivText"/>
    <w:basedOn w:val="OPCCharBase"/>
    <w:uiPriority w:val="1"/>
    <w:qFormat/>
    <w:rsid w:val="00DB3866"/>
  </w:style>
  <w:style w:type="character" w:customStyle="1" w:styleId="CharItalic">
    <w:name w:val="CharItalic"/>
    <w:basedOn w:val="OPCCharBase"/>
    <w:uiPriority w:val="1"/>
    <w:qFormat/>
    <w:rsid w:val="00DB3866"/>
    <w:rPr>
      <w:i/>
    </w:rPr>
  </w:style>
  <w:style w:type="character" w:customStyle="1" w:styleId="CharPartNo">
    <w:name w:val="CharPartNo"/>
    <w:basedOn w:val="OPCCharBase"/>
    <w:uiPriority w:val="1"/>
    <w:qFormat/>
    <w:rsid w:val="00DB3866"/>
  </w:style>
  <w:style w:type="character" w:customStyle="1" w:styleId="CharPartText">
    <w:name w:val="CharPartText"/>
    <w:basedOn w:val="OPCCharBase"/>
    <w:uiPriority w:val="1"/>
    <w:qFormat/>
    <w:rsid w:val="00DB3866"/>
  </w:style>
  <w:style w:type="character" w:customStyle="1" w:styleId="CharSectno">
    <w:name w:val="CharSectno"/>
    <w:basedOn w:val="OPCCharBase"/>
    <w:qFormat/>
    <w:rsid w:val="00DB3866"/>
  </w:style>
  <w:style w:type="character" w:customStyle="1" w:styleId="CharSubdNo">
    <w:name w:val="CharSubdNo"/>
    <w:basedOn w:val="OPCCharBase"/>
    <w:uiPriority w:val="1"/>
    <w:qFormat/>
    <w:rsid w:val="00DB3866"/>
  </w:style>
  <w:style w:type="character" w:customStyle="1" w:styleId="CharSubdText">
    <w:name w:val="CharSubdText"/>
    <w:basedOn w:val="OPCCharBase"/>
    <w:uiPriority w:val="1"/>
    <w:qFormat/>
    <w:rsid w:val="00DB3866"/>
  </w:style>
  <w:style w:type="paragraph" w:customStyle="1" w:styleId="CTA--">
    <w:name w:val="CTA --"/>
    <w:basedOn w:val="OPCParaBase"/>
    <w:next w:val="Normal"/>
    <w:rsid w:val="00DB386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B386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B386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B386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B386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B386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B386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B386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B386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B386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B386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B386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B386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B386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B386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B386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B38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B386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B38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B38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B386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B386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B386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B386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B386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B386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B386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B386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B386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B386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B386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B386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B386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B386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B386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B386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B386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B386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B386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B386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B386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B386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B386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B386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B386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B386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B386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B386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B386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B386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B386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B386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B386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B386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B386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B386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B386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DB386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B386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B386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B386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B386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B386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B386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B386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B386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B386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B386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B386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B386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B386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B3866"/>
    <w:rPr>
      <w:sz w:val="16"/>
    </w:rPr>
  </w:style>
  <w:style w:type="table" w:customStyle="1" w:styleId="CFlag">
    <w:name w:val="CFlag"/>
    <w:basedOn w:val="TableNormal"/>
    <w:uiPriority w:val="99"/>
    <w:rsid w:val="00DB386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B3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DB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B386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B386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B386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B386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B386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B386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B386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B386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B386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B386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DB386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B386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B386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B386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DB386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B386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B386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B386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B386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B386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B386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B386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B3866"/>
  </w:style>
  <w:style w:type="character" w:customStyle="1" w:styleId="CharSubPartNoCASA">
    <w:name w:val="CharSubPartNo(CASA)"/>
    <w:basedOn w:val="OPCCharBase"/>
    <w:uiPriority w:val="1"/>
    <w:rsid w:val="00DB3866"/>
  </w:style>
  <w:style w:type="paragraph" w:customStyle="1" w:styleId="ENoteTTIndentHeadingSub">
    <w:name w:val="ENoteTTIndentHeadingSub"/>
    <w:aliases w:val="enTTHis"/>
    <w:basedOn w:val="OPCParaBase"/>
    <w:rsid w:val="00DB386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B386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B386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B386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B386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F6E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B3866"/>
    <w:rPr>
      <w:sz w:val="22"/>
    </w:rPr>
  </w:style>
  <w:style w:type="paragraph" w:customStyle="1" w:styleId="SOTextNote">
    <w:name w:val="SO TextNote"/>
    <w:aliases w:val="sont"/>
    <w:basedOn w:val="SOText"/>
    <w:qFormat/>
    <w:rsid w:val="00DB386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B386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B3866"/>
    <w:rPr>
      <w:sz w:val="22"/>
    </w:rPr>
  </w:style>
  <w:style w:type="paragraph" w:customStyle="1" w:styleId="FileName">
    <w:name w:val="FileName"/>
    <w:basedOn w:val="Normal"/>
    <w:rsid w:val="00DB3866"/>
  </w:style>
  <w:style w:type="paragraph" w:customStyle="1" w:styleId="TableHeading">
    <w:name w:val="TableHeading"/>
    <w:aliases w:val="th"/>
    <w:basedOn w:val="OPCParaBase"/>
    <w:next w:val="Tabletext"/>
    <w:rsid w:val="00DB386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B386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B386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B386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B386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B386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B386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386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B386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B386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B386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B386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6E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6E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E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E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E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E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E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E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E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541</Words>
  <Characters>2803</Characters>
  <Application>Microsoft Office Word</Application>
  <DocSecurity>0</DocSecurity>
  <PresentationFormat/>
  <Lines>96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Legislation Amendment (2016 Measures No. 1) Regulation 2016</vt:lpstr>
    </vt:vector>
  </TitlesOfParts>
  <Manager/>
  <Company/>
  <LinksUpToDate>false</LinksUpToDate>
  <CharactersWithSpaces>3305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2016-04-07T02:38:00Z</cp:lastPrinted>
  <dcterms:created xsi:type="dcterms:W3CDTF">2016-05-03T02:08:00Z</dcterms:created>
  <dcterms:modified xsi:type="dcterms:W3CDTF">2016-05-03T02:08:00Z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Health Insurance Legislation Amendment (2016 Measures No. 1)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05 May 2016</vt:lpwstr>
  </property>
  <property fmtid="{D5CDD505-2E9C-101B-9397-08002B2CF9AE}" pid="10" name="Authority">
    <vt:lpwstr/>
  </property>
  <property fmtid="{D5CDD505-2E9C-101B-9397-08002B2CF9AE}" pid="11" name="ID">
    <vt:lpwstr>OPC61701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Health Insurance Act 1973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