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D1" w:rsidRPr="0028587D" w:rsidRDefault="00BE7339" w:rsidP="00674B00">
      <w:r w:rsidRPr="00BE733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1104900"/>
            <wp:effectExtent l="0" t="0" r="0" b="0"/>
            <wp:wrapTopAndBottom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1DA" w:rsidRPr="0028587D" w:rsidRDefault="00374958">
      <w:pPr>
        <w:pStyle w:val="Title"/>
        <w:pBdr>
          <w:bottom w:val="single" w:sz="4" w:space="3" w:color="auto"/>
        </w:pBdr>
      </w:pPr>
      <w:bookmarkStart w:id="0" w:name="Citation"/>
      <w:r>
        <w:t xml:space="preserve">Medical Research </w:t>
      </w:r>
      <w:r w:rsidR="006961DA" w:rsidRPr="0028587D">
        <w:t xml:space="preserve">Future Fund (Crediting of Amounts) Determination </w:t>
      </w:r>
      <w:bookmarkEnd w:id="0"/>
      <w:r w:rsidR="00144285">
        <w:t>2016</w:t>
      </w:r>
      <w:r w:rsidR="006B6CBA">
        <w:t xml:space="preserve"> (No. 1)</w:t>
      </w:r>
      <w:r w:rsidR="00B543B9" w:rsidRPr="0028587D">
        <w:rPr>
          <w:b w:val="0"/>
          <w:position w:val="6"/>
          <w:sz w:val="24"/>
          <w:vertAlign w:val="superscript"/>
        </w:rPr>
        <w:t>1</w:t>
      </w:r>
    </w:p>
    <w:p w:rsidR="006961DA" w:rsidRPr="0028587D" w:rsidRDefault="00374958" w:rsidP="006E5BB4">
      <w:pPr>
        <w:pStyle w:val="Heading1"/>
      </w:pPr>
      <w:r>
        <w:t xml:space="preserve">Medical Research Future </w:t>
      </w:r>
      <w:r w:rsidRPr="006E5BB4">
        <w:t>Fund</w:t>
      </w:r>
      <w:r w:rsidR="00265E92">
        <w:t xml:space="preserve"> Act </w:t>
      </w:r>
      <w:r>
        <w:t>2015</w:t>
      </w:r>
    </w:p>
    <w:p w:rsidR="006961DA" w:rsidRPr="0028587D" w:rsidRDefault="00914AE0">
      <w:pPr>
        <w:spacing w:before="360"/>
        <w:jc w:val="both"/>
      </w:pPr>
      <w:r w:rsidRPr="0028587D">
        <w:t xml:space="preserve">We, </w:t>
      </w:r>
      <w:r w:rsidR="00E46B6D">
        <w:t>SCOTT MORRISON</w:t>
      </w:r>
      <w:r w:rsidRPr="0028587D">
        <w:t>,</w:t>
      </w:r>
      <w:r w:rsidR="006961DA" w:rsidRPr="0028587D">
        <w:t xml:space="preserve"> Treasurer, and </w:t>
      </w:r>
      <w:r w:rsidR="00374958">
        <w:t xml:space="preserve">MATHIAS </w:t>
      </w:r>
      <w:r w:rsidR="00BE7339">
        <w:t xml:space="preserve">HUBERT PAUL </w:t>
      </w:r>
      <w:r w:rsidR="00374958">
        <w:t>CORMANN</w:t>
      </w:r>
      <w:r w:rsidR="006961DA" w:rsidRPr="0028587D">
        <w:t>, Ministe</w:t>
      </w:r>
      <w:r w:rsidRPr="0028587D">
        <w:t>r for Finance,</w:t>
      </w:r>
      <w:r w:rsidR="006E5BB4">
        <w:t xml:space="preserve"> </w:t>
      </w:r>
      <w:r w:rsidR="00286D4D">
        <w:t xml:space="preserve">having had regard to the object of the </w:t>
      </w:r>
      <w:r w:rsidR="00286D4D" w:rsidRPr="00374958">
        <w:rPr>
          <w:i/>
        </w:rPr>
        <w:t xml:space="preserve">Medical Research Future Fund Act </w:t>
      </w:r>
      <w:r w:rsidR="00286D4D" w:rsidRPr="007958E2">
        <w:rPr>
          <w:i/>
        </w:rPr>
        <w:t>20</w:t>
      </w:r>
      <w:r w:rsidR="00286D4D" w:rsidRPr="00556A55">
        <w:rPr>
          <w:i/>
        </w:rPr>
        <w:t>15</w:t>
      </w:r>
      <w:r w:rsidR="00286D4D">
        <w:t xml:space="preserve">, </w:t>
      </w:r>
      <w:r w:rsidR="006E5BB4" w:rsidRPr="00286D4D">
        <w:t>make</w:t>
      </w:r>
      <w:r w:rsidR="006E5BB4">
        <w:t xml:space="preserve"> this d</w:t>
      </w:r>
      <w:r w:rsidR="006961DA" w:rsidRPr="0028587D">
        <w:t xml:space="preserve">etermination under </w:t>
      </w:r>
      <w:r w:rsidR="00374958">
        <w:t>section 15</w:t>
      </w:r>
      <w:r w:rsidR="006113B8" w:rsidRPr="0028587D">
        <w:t> </w:t>
      </w:r>
      <w:r w:rsidR="006961DA" w:rsidRPr="0028587D">
        <w:t>(1)</w:t>
      </w:r>
      <w:r w:rsidR="00411CD5">
        <w:t xml:space="preserve"> (a)</w:t>
      </w:r>
      <w:r w:rsidR="00374958">
        <w:t xml:space="preserve"> </w:t>
      </w:r>
      <w:r w:rsidR="001D72E8">
        <w:t>of</w:t>
      </w:r>
      <w:r w:rsidR="006961DA" w:rsidRPr="0028587D">
        <w:t xml:space="preserve"> </w:t>
      </w:r>
      <w:r w:rsidR="00286D4D">
        <w:t>that Act</w:t>
      </w:r>
      <w:r w:rsidR="006961DA" w:rsidRPr="00374958">
        <w:rPr>
          <w:i/>
        </w:rPr>
        <w:t>.</w:t>
      </w:r>
    </w:p>
    <w:p w:rsidR="006961DA" w:rsidRPr="0028587D" w:rsidRDefault="00FD502C" w:rsidP="006961DA">
      <w:pPr>
        <w:tabs>
          <w:tab w:val="left" w:pos="3119"/>
        </w:tabs>
        <w:spacing w:before="300" w:after="600" w:line="300" w:lineRule="atLeast"/>
      </w:pPr>
      <w:r w:rsidRPr="000E2535">
        <w:t xml:space="preserve">Dated </w:t>
      </w:r>
      <w:bookmarkStart w:id="1" w:name="Year"/>
      <w:r w:rsidR="008D722A">
        <w:t xml:space="preserve">2 August </w:t>
      </w:r>
      <w:bookmarkStart w:id="2" w:name="_GoBack"/>
      <w:bookmarkEnd w:id="2"/>
      <w:r w:rsidR="006961DA" w:rsidRPr="000E2535">
        <w:t>20</w:t>
      </w:r>
      <w:bookmarkEnd w:id="1"/>
      <w:r w:rsidR="00144285">
        <w:t>16</w:t>
      </w:r>
    </w:p>
    <w:p w:rsidR="006961DA" w:rsidRPr="0028587D" w:rsidRDefault="00E46B6D" w:rsidP="006961DA">
      <w:pPr>
        <w:tabs>
          <w:tab w:val="left" w:pos="3969"/>
        </w:tabs>
        <w:spacing w:before="1200" w:line="300" w:lineRule="atLeast"/>
      </w:pPr>
      <w:r>
        <w:t>SCOTT MORRISON</w:t>
      </w:r>
      <w:r w:rsidR="00BE7339">
        <w:tab/>
      </w:r>
      <w:r w:rsidR="00374958">
        <w:t xml:space="preserve">MATHIAS </w:t>
      </w:r>
      <w:r w:rsidR="00BE7339">
        <w:t xml:space="preserve">HUBERT PAUL </w:t>
      </w:r>
      <w:r w:rsidR="00374958">
        <w:t>CORMANN</w:t>
      </w:r>
    </w:p>
    <w:p w:rsidR="00265DC5" w:rsidRPr="0028587D" w:rsidRDefault="00BE7339" w:rsidP="00BE7339">
      <w:pPr>
        <w:pBdr>
          <w:bottom w:val="single" w:sz="4" w:space="12" w:color="auto"/>
        </w:pBdr>
        <w:tabs>
          <w:tab w:val="right" w:pos="5954"/>
        </w:tabs>
        <w:spacing w:after="240" w:line="300" w:lineRule="atLeast"/>
      </w:pPr>
      <w:bookmarkStart w:id="3" w:name="Minister"/>
      <w:r>
        <w:t>Treasurer</w:t>
      </w:r>
      <w:r>
        <w:tab/>
      </w:r>
      <w:r w:rsidR="00265DC5" w:rsidRPr="0028587D">
        <w:t>Minister for Finance</w:t>
      </w:r>
      <w:bookmarkEnd w:id="3"/>
    </w:p>
    <w:p w:rsidR="006961DA" w:rsidRPr="0028587D" w:rsidRDefault="006961DA">
      <w:pPr>
        <w:pStyle w:val="SigningPageBreak"/>
        <w:sectPr w:rsidR="006961DA" w:rsidRPr="0028587D" w:rsidSect="00742967">
          <w:headerReference w:type="even" r:id="rId11"/>
          <w:footerReference w:type="even" r:id="rId12"/>
          <w:footerReference w:type="default" r:id="rId13"/>
          <w:type w:val="continuous"/>
          <w:pgSz w:w="11907" w:h="16839" w:code="9"/>
          <w:pgMar w:top="1440" w:right="1797" w:bottom="1440" w:left="1797" w:header="709" w:footer="177" w:gutter="0"/>
          <w:cols w:space="708"/>
          <w:docGrid w:linePitch="360"/>
        </w:sectPr>
      </w:pPr>
    </w:p>
    <w:p w:rsidR="006113B8" w:rsidRPr="0028587D" w:rsidRDefault="006113B8">
      <w:pPr>
        <w:pStyle w:val="Header"/>
      </w:pPr>
    </w:p>
    <w:p w:rsidR="006961DA" w:rsidRPr="0028587D" w:rsidRDefault="006961DA" w:rsidP="006E5BB4">
      <w:pPr>
        <w:pStyle w:val="Heading2"/>
      </w:pPr>
      <w:r w:rsidRPr="0028587D">
        <w:t xml:space="preserve">Name of </w:t>
      </w:r>
      <w:r w:rsidRPr="006E5BB4">
        <w:t>Determination</w:t>
      </w:r>
    </w:p>
    <w:p w:rsidR="006961DA" w:rsidRPr="0028587D" w:rsidRDefault="006E5BB4" w:rsidP="006E5BB4">
      <w:pPr>
        <w:pStyle w:val="ListParagraph"/>
      </w:pPr>
      <w:r>
        <w:tab/>
      </w:r>
      <w:r w:rsidR="00ED715F">
        <w:t xml:space="preserve">This </w:t>
      </w:r>
      <w:r w:rsidR="00ED715F" w:rsidRPr="006E5BB4">
        <w:t>d</w:t>
      </w:r>
      <w:r w:rsidR="006961DA" w:rsidRPr="006E5BB4">
        <w:t>etermination</w:t>
      </w:r>
      <w:r w:rsidR="006961DA" w:rsidRPr="0028587D">
        <w:t xml:space="preserve"> is the</w:t>
      </w:r>
      <w:r w:rsidR="00374958" w:rsidRPr="00374958">
        <w:t xml:space="preserve"> </w:t>
      </w:r>
      <w:r w:rsidR="00756DB0" w:rsidRPr="00756DB0">
        <w:rPr>
          <w:i/>
        </w:rPr>
        <w:t>Medical Research Future Fund (Crediting of Amounts) Determination 2016 (No. 1)</w:t>
      </w:r>
      <w:r w:rsidR="006961DA" w:rsidRPr="0028587D">
        <w:t>.</w:t>
      </w:r>
    </w:p>
    <w:p w:rsidR="000B237D" w:rsidRPr="0028587D" w:rsidRDefault="000B237D" w:rsidP="006E5BB4">
      <w:pPr>
        <w:pStyle w:val="Heading2"/>
      </w:pPr>
      <w:r w:rsidRPr="0028587D">
        <w:t>Commencement</w:t>
      </w:r>
    </w:p>
    <w:p w:rsidR="000B237D" w:rsidRPr="0028587D" w:rsidRDefault="006E5BB4" w:rsidP="006E5BB4">
      <w:pPr>
        <w:pStyle w:val="ListParagraph"/>
      </w:pPr>
      <w:r>
        <w:tab/>
      </w:r>
      <w:r w:rsidR="000B237D" w:rsidRPr="0028587D">
        <w:t xml:space="preserve">This </w:t>
      </w:r>
      <w:r w:rsidR="00ED715F">
        <w:t>d</w:t>
      </w:r>
      <w:r w:rsidR="000B237D" w:rsidRPr="0028587D">
        <w:t>etermination commences on the day on which it is registered.</w:t>
      </w:r>
    </w:p>
    <w:p w:rsidR="000B237D" w:rsidRDefault="000B237D" w:rsidP="006E5BB4">
      <w:pPr>
        <w:pStyle w:val="Note"/>
      </w:pPr>
      <w:r w:rsidRPr="0028587D">
        <w:rPr>
          <w:i/>
        </w:rPr>
        <w:t>Note</w:t>
      </w:r>
      <w:r w:rsidR="00C26A04">
        <w:rPr>
          <w:i/>
        </w:rPr>
        <w:t>:</w:t>
      </w:r>
      <w:r w:rsidR="006113B8" w:rsidRPr="0028587D">
        <w:rPr>
          <w:i/>
        </w:rPr>
        <w:t> </w:t>
      </w:r>
      <w:r w:rsidRPr="0028587D">
        <w:t xml:space="preserve">Section 42 of the </w:t>
      </w:r>
      <w:r w:rsidR="003F1E1E">
        <w:rPr>
          <w:i/>
        </w:rPr>
        <w:t>Legislation</w:t>
      </w:r>
      <w:r w:rsidRPr="0028587D">
        <w:rPr>
          <w:i/>
        </w:rPr>
        <w:t xml:space="preserve"> Act 2003</w:t>
      </w:r>
      <w:r w:rsidRPr="0028587D">
        <w:t xml:space="preserve"> (which deals with disallowance of legislative instruments) does not apply to this instrument: see </w:t>
      </w:r>
      <w:r w:rsidR="001D72E8">
        <w:t>section</w:t>
      </w:r>
      <w:r w:rsidR="006113B8" w:rsidRPr="0028587D">
        <w:t> </w:t>
      </w:r>
      <w:r w:rsidR="00374958">
        <w:t>15</w:t>
      </w:r>
      <w:r w:rsidR="006113B8" w:rsidRPr="0028587D">
        <w:t> </w:t>
      </w:r>
      <w:r w:rsidR="00374958">
        <w:t>(3</w:t>
      </w:r>
      <w:r w:rsidRPr="0028587D">
        <w:t xml:space="preserve">) </w:t>
      </w:r>
      <w:r w:rsidR="001D72E8">
        <w:t>of</w:t>
      </w:r>
      <w:r w:rsidRPr="0028587D">
        <w:t xml:space="preserve"> the </w:t>
      </w:r>
      <w:r w:rsidR="00374958" w:rsidRPr="00374958">
        <w:rPr>
          <w:i/>
        </w:rPr>
        <w:t xml:space="preserve">Medical Research </w:t>
      </w:r>
      <w:r w:rsidRPr="00374958">
        <w:rPr>
          <w:i/>
        </w:rPr>
        <w:t>Future Fund Act 20</w:t>
      </w:r>
      <w:r w:rsidR="00374958" w:rsidRPr="00374958">
        <w:rPr>
          <w:i/>
        </w:rPr>
        <w:t>15</w:t>
      </w:r>
      <w:r w:rsidRPr="0028587D">
        <w:t>.</w:t>
      </w:r>
    </w:p>
    <w:p w:rsidR="006E5BB4" w:rsidRDefault="006E5BB4" w:rsidP="006E5BB4">
      <w:pPr>
        <w:pStyle w:val="Note"/>
      </w:pPr>
    </w:p>
    <w:p w:rsidR="006E5BB4" w:rsidRPr="0028587D" w:rsidRDefault="006E5BB4" w:rsidP="006E5BB4">
      <w:pPr>
        <w:pStyle w:val="Note"/>
      </w:pPr>
    </w:p>
    <w:p w:rsidR="000B237D" w:rsidRPr="0028587D" w:rsidRDefault="000B237D" w:rsidP="006E5BB4">
      <w:pPr>
        <w:pStyle w:val="Heading2"/>
      </w:pPr>
      <w:r w:rsidRPr="0028587D">
        <w:lastRenderedPageBreak/>
        <w:t>Crediting of amounts</w:t>
      </w:r>
    </w:p>
    <w:p w:rsidR="000B237D" w:rsidRPr="0028587D" w:rsidRDefault="006E5BB4" w:rsidP="006E5BB4">
      <w:pPr>
        <w:pStyle w:val="ListParagraph"/>
      </w:pPr>
      <w:r>
        <w:tab/>
      </w:r>
      <w:r w:rsidR="00411CD5">
        <w:t xml:space="preserve">For </w:t>
      </w:r>
      <w:r w:rsidR="006C79A0">
        <w:t>section</w:t>
      </w:r>
      <w:r w:rsidR="00411CD5">
        <w:t xml:space="preserve"> 15</w:t>
      </w:r>
      <w:r w:rsidR="006113B8" w:rsidRPr="0028587D">
        <w:t> </w:t>
      </w:r>
      <w:r w:rsidR="000B237D" w:rsidRPr="0028587D">
        <w:t>(1)</w:t>
      </w:r>
      <w:r w:rsidR="006113B8" w:rsidRPr="0028587D">
        <w:t> </w:t>
      </w:r>
      <w:r w:rsidR="000B237D" w:rsidRPr="0028587D">
        <w:t xml:space="preserve">(a) of the </w:t>
      </w:r>
      <w:r w:rsidR="00411CD5" w:rsidRPr="00374958">
        <w:rPr>
          <w:i/>
        </w:rPr>
        <w:t xml:space="preserve">Medical Research </w:t>
      </w:r>
      <w:r w:rsidR="000B237D" w:rsidRPr="0028587D">
        <w:rPr>
          <w:i/>
        </w:rPr>
        <w:t>Future Fund Act 20</w:t>
      </w:r>
      <w:r w:rsidR="00411CD5">
        <w:rPr>
          <w:i/>
        </w:rPr>
        <w:t>15</w:t>
      </w:r>
      <w:r w:rsidR="000B237D" w:rsidRPr="0028587D">
        <w:t>,</w:t>
      </w:r>
      <w:r w:rsidR="007F1631">
        <w:t xml:space="preserve"> </w:t>
      </w:r>
      <w:r w:rsidR="00392246">
        <w:t>$</w:t>
      </w:r>
      <w:r w:rsidR="00260747">
        <w:t>1,</w:t>
      </w:r>
      <w:r w:rsidR="00291E7E">
        <w:t>277</w:t>
      </w:r>
      <w:r w:rsidR="00260747">
        <w:t>,</w:t>
      </w:r>
      <w:r w:rsidR="00291E7E">
        <w:t>358</w:t>
      </w:r>
      <w:r w:rsidR="00260747">
        <w:t>,</w:t>
      </w:r>
      <w:r w:rsidR="00291E7E">
        <w:t>332</w:t>
      </w:r>
      <w:r w:rsidR="00260747">
        <w:t>.</w:t>
      </w:r>
      <w:r w:rsidR="00291E7E">
        <w:t>00</w:t>
      </w:r>
      <w:r w:rsidR="00260747">
        <w:t xml:space="preserve"> </w:t>
      </w:r>
      <w:r w:rsidR="000B237D" w:rsidRPr="007731C9">
        <w:t>is</w:t>
      </w:r>
      <w:r w:rsidR="000B237D" w:rsidRPr="0028587D">
        <w:t xml:space="preserve"> to be credited to the </w:t>
      </w:r>
      <w:r w:rsidR="00411CD5">
        <w:t xml:space="preserve">Medical Research Future </w:t>
      </w:r>
      <w:r w:rsidR="000B237D" w:rsidRPr="0028587D">
        <w:t xml:space="preserve">Fund </w:t>
      </w:r>
      <w:r w:rsidR="00411CD5">
        <w:t xml:space="preserve">Special </w:t>
      </w:r>
      <w:r w:rsidR="000B237D" w:rsidRPr="0028587D">
        <w:t xml:space="preserve">Account on </w:t>
      </w:r>
      <w:r w:rsidR="007F1631">
        <w:t>2</w:t>
      </w:r>
      <w:r w:rsidR="005F7B42">
        <w:t>6</w:t>
      </w:r>
      <w:r w:rsidR="00411CD5" w:rsidRPr="004139BB">
        <w:t xml:space="preserve"> </w:t>
      </w:r>
      <w:r w:rsidR="005F7B42">
        <w:t>August</w:t>
      </w:r>
      <w:r w:rsidR="00144285">
        <w:t xml:space="preserve"> 2016</w:t>
      </w:r>
      <w:r w:rsidR="000B237D" w:rsidRPr="004139BB">
        <w:t>.</w:t>
      </w:r>
    </w:p>
    <w:p w:rsidR="000B237D" w:rsidRPr="0028587D" w:rsidRDefault="000B237D" w:rsidP="006E5BB4">
      <w:pPr>
        <w:pStyle w:val="Note"/>
      </w:pPr>
      <w:r w:rsidRPr="0028587D">
        <w:rPr>
          <w:i/>
        </w:rPr>
        <w:t>Note</w:t>
      </w:r>
      <w:r w:rsidR="007731C9">
        <w:rPr>
          <w:i/>
        </w:rPr>
        <w:t>:</w:t>
      </w:r>
      <w:r w:rsidR="006113B8" w:rsidRPr="0028587D">
        <w:rPr>
          <w:i/>
        </w:rPr>
        <w:t> </w:t>
      </w:r>
      <w:r w:rsidRPr="0028587D">
        <w:t xml:space="preserve">The </w:t>
      </w:r>
      <w:r w:rsidR="00411CD5" w:rsidRPr="00411CD5">
        <w:rPr>
          <w:b/>
          <w:i/>
        </w:rPr>
        <w:t>Medical Research Future</w:t>
      </w:r>
      <w:r w:rsidR="00411CD5">
        <w:t xml:space="preserve"> </w:t>
      </w:r>
      <w:r w:rsidRPr="0028587D">
        <w:rPr>
          <w:b/>
          <w:i/>
        </w:rPr>
        <w:t xml:space="preserve">Fund </w:t>
      </w:r>
      <w:r w:rsidR="00411CD5">
        <w:rPr>
          <w:b/>
          <w:i/>
        </w:rPr>
        <w:t xml:space="preserve">Special </w:t>
      </w:r>
      <w:r w:rsidRPr="0028587D">
        <w:rPr>
          <w:b/>
          <w:i/>
        </w:rPr>
        <w:t>Account</w:t>
      </w:r>
      <w:r w:rsidRPr="0028587D">
        <w:t xml:space="preserve"> is </w:t>
      </w:r>
      <w:r w:rsidR="00411CD5">
        <w:t>established by section 14</w:t>
      </w:r>
      <w:r w:rsidRPr="0028587D">
        <w:t xml:space="preserve"> of the </w:t>
      </w:r>
      <w:r w:rsidR="00411CD5" w:rsidRPr="00374958">
        <w:rPr>
          <w:i/>
        </w:rPr>
        <w:t>Medical Research Future Fund Act 2015</w:t>
      </w:r>
      <w:r w:rsidRPr="0028587D">
        <w:t>.</w:t>
      </w:r>
    </w:p>
    <w:p w:rsidR="00B543B9" w:rsidRPr="0028587D" w:rsidRDefault="00B543B9">
      <w:pPr>
        <w:pStyle w:val="NoteEnd"/>
        <w:pBdr>
          <w:top w:val="single" w:sz="4" w:space="3" w:color="auto"/>
        </w:pBdr>
        <w:spacing w:before="480"/>
        <w:rPr>
          <w:rFonts w:ascii="Arial" w:hAnsi="Arial"/>
          <w:b/>
          <w:sz w:val="24"/>
        </w:rPr>
      </w:pPr>
      <w:r w:rsidRPr="0028587D">
        <w:rPr>
          <w:rFonts w:ascii="Arial" w:hAnsi="Arial"/>
          <w:b/>
          <w:sz w:val="24"/>
        </w:rPr>
        <w:t>Note</w:t>
      </w:r>
    </w:p>
    <w:p w:rsidR="00B543B9" w:rsidRPr="0028587D" w:rsidRDefault="00B543B9">
      <w:pPr>
        <w:pStyle w:val="NoteEnd"/>
      </w:pPr>
      <w:r w:rsidRPr="0028587D">
        <w:t>1.</w:t>
      </w:r>
      <w:r w:rsidRPr="0028587D">
        <w:tab/>
        <w:t>All legislative instruments and compilations are registered on the Federal Register of Legislati</w:t>
      </w:r>
      <w:r w:rsidR="00144285">
        <w:t xml:space="preserve">on </w:t>
      </w:r>
      <w:r w:rsidRPr="0028587D">
        <w:t xml:space="preserve">kept under the </w:t>
      </w:r>
      <w:r w:rsidR="00144285">
        <w:rPr>
          <w:i/>
        </w:rPr>
        <w:t>Legislation</w:t>
      </w:r>
      <w:r w:rsidRPr="0028587D">
        <w:rPr>
          <w:i/>
        </w:rPr>
        <w:t xml:space="preserve"> Act 2003</w:t>
      </w:r>
      <w:r w:rsidRPr="0028587D">
        <w:t>.</w:t>
      </w:r>
      <w:r w:rsidRPr="0028587D">
        <w:rPr>
          <w:i/>
        </w:rPr>
        <w:t xml:space="preserve"> </w:t>
      </w:r>
      <w:r w:rsidR="00144285">
        <w:t xml:space="preserve">See </w:t>
      </w:r>
      <w:r w:rsidR="00144285" w:rsidRPr="00144285">
        <w:rPr>
          <w:u w:val="single"/>
        </w:rPr>
        <w:t>https://www.legislation.gov.au/</w:t>
      </w:r>
      <w:r w:rsidRPr="0028587D">
        <w:t>.</w:t>
      </w:r>
    </w:p>
    <w:p w:rsidR="00B543B9" w:rsidRPr="0028587D" w:rsidRDefault="00B543B9">
      <w:pPr>
        <w:pStyle w:val="NotesSectionBreak"/>
        <w:sectPr w:rsidR="00B543B9" w:rsidRPr="0028587D" w:rsidSect="0074296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440" w:right="1797" w:bottom="1440" w:left="1797" w:header="709" w:footer="0" w:gutter="0"/>
          <w:cols w:space="708"/>
          <w:docGrid w:linePitch="360"/>
        </w:sectPr>
      </w:pPr>
    </w:p>
    <w:p w:rsidR="00674B00" w:rsidRPr="0028587D" w:rsidRDefault="00674B00" w:rsidP="00674B00"/>
    <w:sectPr w:rsidR="00674B00" w:rsidRPr="0028587D" w:rsidSect="00742967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type w:val="continuous"/>
      <w:pgSz w:w="11907" w:h="16839" w:code="9"/>
      <w:pgMar w:top="1440" w:right="1797" w:bottom="1440" w:left="179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3E" w:rsidRPr="001C3A0F" w:rsidRDefault="0037493E" w:rsidP="00F93547">
      <w:pPr>
        <w:rPr>
          <w:sz w:val="16"/>
        </w:rPr>
      </w:pPr>
      <w:r>
        <w:separator/>
      </w:r>
    </w:p>
  </w:endnote>
  <w:endnote w:type="continuationSeparator" w:id="0">
    <w:p w:rsidR="0037493E" w:rsidRPr="001C3A0F" w:rsidRDefault="0037493E" w:rsidP="00F93547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Default="00BE7339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E7339">
      <w:tc>
        <w:tcPr>
          <w:tcW w:w="1134" w:type="dxa"/>
        </w:tcPr>
        <w:p w:rsidR="00BE7339" w:rsidRPr="003D7214" w:rsidRDefault="009561AE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BE7339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556A55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BE7339" w:rsidRPr="004F5D6D" w:rsidRDefault="009561AE">
          <w:pPr>
            <w:pStyle w:val="Footer"/>
            <w:spacing w:before="20" w:line="240" w:lineRule="exact"/>
          </w:pPr>
          <w:r>
            <w:fldChar w:fldCharType="begin"/>
          </w:r>
          <w:r w:rsidR="00556A55">
            <w:instrText xml:space="preserve"> REF  Citation\*charformat </w:instrText>
          </w:r>
          <w:r>
            <w:fldChar w:fldCharType="separate"/>
          </w:r>
          <w:r w:rsidR="00556A55">
            <w:t xml:space="preserve">Medical Research </w:t>
          </w:r>
          <w:r w:rsidR="00556A55" w:rsidRPr="0028587D">
            <w:t xml:space="preserve">Future Fund (Crediting of Amounts) Determination </w:t>
          </w:r>
          <w:r>
            <w:fldChar w:fldCharType="end"/>
          </w:r>
        </w:p>
      </w:tc>
      <w:tc>
        <w:tcPr>
          <w:tcW w:w="1134" w:type="dxa"/>
        </w:tcPr>
        <w:p w:rsidR="00BE7339" w:rsidRPr="00451BF5" w:rsidRDefault="00BE7339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E7339" w:rsidRDefault="00BE7339">
    <w:pPr>
      <w:pStyle w:val="FooterInfo"/>
      <w:rPr>
        <w:b/>
        <w:sz w:val="40"/>
      </w:rPr>
    </w:pPr>
  </w:p>
  <w:p w:rsidR="00BE7339" w:rsidRDefault="00BE7339">
    <w:pPr>
      <w:pStyle w:val="FooterInfo"/>
    </w:pPr>
    <w:r w:rsidRPr="00974D8C"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Default="00BE7339">
    <w:pPr>
      <w:spacing w:line="200" w:lineRule="exact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E7339">
      <w:tc>
        <w:tcPr>
          <w:tcW w:w="1134" w:type="dxa"/>
        </w:tcPr>
        <w:p w:rsidR="00BE7339" w:rsidRDefault="00BE7339">
          <w:pPr>
            <w:spacing w:line="240" w:lineRule="exact"/>
          </w:pPr>
        </w:p>
      </w:tc>
      <w:tc>
        <w:tcPr>
          <w:tcW w:w="6095" w:type="dxa"/>
        </w:tcPr>
        <w:p w:rsidR="00BE7339" w:rsidRPr="004F5D6D" w:rsidRDefault="009561AE" w:rsidP="002307DD">
          <w:pPr>
            <w:pStyle w:val="FooterCitation"/>
          </w:pPr>
          <w:r w:rsidRPr="004F5D6D">
            <w:fldChar w:fldCharType="begin"/>
          </w:r>
          <w:r w:rsidR="00BE7339">
            <w:instrText>REF Citation</w:instrText>
          </w:r>
          <w:r w:rsidRPr="004F5D6D">
            <w:fldChar w:fldCharType="separate"/>
          </w:r>
          <w:r w:rsidR="00556A55">
            <w:t xml:space="preserve">Medical Research </w:t>
          </w:r>
          <w:r w:rsidR="00556A55" w:rsidRPr="0028587D">
            <w:t xml:space="preserve">Future Fund (Crediting of Amounts) Determination </w:t>
          </w:r>
          <w:r w:rsidRPr="004F5D6D">
            <w:fldChar w:fldCharType="end"/>
          </w:r>
          <w:r w:rsidR="00BE7339">
            <w:t>201</w:t>
          </w:r>
          <w:r w:rsidR="002307DD">
            <w:t>6</w:t>
          </w:r>
          <w:r w:rsidR="00265E92">
            <w:t xml:space="preserve"> (No.1)</w:t>
          </w:r>
        </w:p>
      </w:tc>
      <w:tc>
        <w:tcPr>
          <w:tcW w:w="1134" w:type="dxa"/>
        </w:tcPr>
        <w:p w:rsidR="00BE7339" w:rsidRPr="003D7214" w:rsidRDefault="009561AE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BE7339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8D722A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BE7339" w:rsidRDefault="00BE7339">
    <w:pPr>
      <w:pStyle w:val="FooterInfo"/>
      <w:rPr>
        <w:b/>
        <w:sz w:val="40"/>
      </w:rPr>
    </w:pPr>
  </w:p>
  <w:p w:rsidR="00BE7339" w:rsidRDefault="00BE7339">
    <w:pPr>
      <w:pStyle w:val="FooterInfo"/>
    </w:pPr>
    <w:r w:rsidRPr="00974D8C">
      <w:t xml:space="preserve"> </w:t>
    </w:r>
    <w:r>
      <w:t xml:space="preserve"> </w:t>
    </w:r>
  </w:p>
  <w:p w:rsidR="000E600F" w:rsidRPr="000E600F" w:rsidRDefault="000E600F" w:rsidP="000E600F">
    <w:pPr>
      <w:pStyle w:val="Footer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Default="00BE7339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E7339">
      <w:tc>
        <w:tcPr>
          <w:tcW w:w="1134" w:type="dxa"/>
          <w:shd w:val="clear" w:color="auto" w:fill="auto"/>
        </w:tcPr>
        <w:p w:rsidR="00BE7339" w:rsidRPr="003D7214" w:rsidRDefault="009561AE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E7339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1107DE">
            <w:rPr>
              <w:rStyle w:val="PageNumber"/>
              <w:rFonts w:cs="Arial"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BE7339" w:rsidRPr="004F5D6D" w:rsidRDefault="009561AE" w:rsidP="00144285">
          <w:pPr>
            <w:pStyle w:val="FooterCitation"/>
          </w:pPr>
          <w:r>
            <w:fldChar w:fldCharType="begin"/>
          </w:r>
          <w:r w:rsidR="00556A55">
            <w:instrText xml:space="preserve"> REF  Citation\*charformat </w:instrText>
          </w:r>
          <w:r>
            <w:fldChar w:fldCharType="separate"/>
          </w:r>
          <w:r w:rsidR="00556A55">
            <w:t xml:space="preserve">Medical Research </w:t>
          </w:r>
          <w:r w:rsidR="00556A55" w:rsidRPr="0028587D">
            <w:t xml:space="preserve">Future Fund (Crediting of Amounts) Determination </w:t>
          </w:r>
          <w:r>
            <w:fldChar w:fldCharType="end"/>
          </w:r>
          <w:r w:rsidR="00BE7339">
            <w:t>201</w:t>
          </w:r>
          <w:r w:rsidR="00144285">
            <w:t>6</w:t>
          </w:r>
          <w:r w:rsidR="00265E92">
            <w:t xml:space="preserve"> (No.1)</w:t>
          </w:r>
        </w:p>
      </w:tc>
      <w:tc>
        <w:tcPr>
          <w:tcW w:w="1134" w:type="dxa"/>
          <w:shd w:val="clear" w:color="auto" w:fill="auto"/>
        </w:tcPr>
        <w:p w:rsidR="00BE7339" w:rsidRPr="00451BF5" w:rsidRDefault="00BE7339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E7339" w:rsidRDefault="00BE7339">
    <w:pPr>
      <w:pStyle w:val="FooterInfo"/>
      <w:rPr>
        <w:b/>
        <w:sz w:val="40"/>
      </w:rPr>
    </w:pPr>
  </w:p>
  <w:p w:rsidR="00BE7339" w:rsidRDefault="00BE7339">
    <w:pPr>
      <w:pStyle w:val="FooterInfo"/>
    </w:pPr>
    <w:r w:rsidRPr="00974D8C">
      <w:t xml:space="preserve"> </w:t>
    </w:r>
    <w:r>
      <w:t xml:space="preserve"> </w:t>
    </w:r>
  </w:p>
  <w:p w:rsidR="00BE7339" w:rsidRDefault="00BE7339">
    <w:pPr>
      <w:pStyle w:val="Footer"/>
    </w:pPr>
  </w:p>
  <w:p w:rsidR="000E600F" w:rsidRPr="000E600F" w:rsidRDefault="000E600F" w:rsidP="000E600F">
    <w:pPr>
      <w:pStyle w:val="Footer"/>
      <w:jc w:val="left"/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Default="00BE7339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E7339">
      <w:tc>
        <w:tcPr>
          <w:tcW w:w="1134" w:type="dxa"/>
          <w:shd w:val="clear" w:color="auto" w:fill="auto"/>
        </w:tcPr>
        <w:p w:rsidR="00BE7339" w:rsidRDefault="00BE7339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BE7339" w:rsidRPr="004F5D6D" w:rsidRDefault="009561AE">
          <w:pPr>
            <w:pStyle w:val="FooterCitation"/>
          </w:pPr>
          <w:r>
            <w:fldChar w:fldCharType="begin"/>
          </w:r>
          <w:r w:rsidR="00556A55">
            <w:instrText xml:space="preserve"> REF  Citation\*charformat </w:instrText>
          </w:r>
          <w:r>
            <w:fldChar w:fldCharType="separate"/>
          </w:r>
          <w:r w:rsidR="00556A55">
            <w:t xml:space="preserve">Medical Research </w:t>
          </w:r>
          <w:r w:rsidR="00556A55" w:rsidRPr="0028587D">
            <w:t xml:space="preserve">Future Fund (Crediting of Amounts) Determination 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BE7339" w:rsidRPr="003D7214" w:rsidRDefault="009561AE">
          <w:pPr>
            <w:spacing w:line="240" w:lineRule="exact"/>
            <w:jc w:val="right"/>
            <w:rPr>
              <w:rStyle w:val="PageNumber"/>
              <w:rFonts w:cs="Arial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="00BE7339"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556A55">
            <w:rPr>
              <w:rStyle w:val="PageNumber"/>
              <w:rFonts w:cs="Arial"/>
              <w:noProof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BE7339" w:rsidRDefault="00BE7339">
    <w:pPr>
      <w:pStyle w:val="FooterInfo"/>
      <w:rPr>
        <w:b/>
        <w:sz w:val="40"/>
      </w:rPr>
    </w:pPr>
  </w:p>
  <w:p w:rsidR="00BE7339" w:rsidRDefault="00BE7339">
    <w:pPr>
      <w:pStyle w:val="FooterInfo"/>
    </w:pPr>
    <w:r w:rsidRPr="00974D8C">
      <w:t xml:space="preserve"> </w:t>
    </w:r>
    <w:r>
      <w:t xml:space="preserve"> </w:t>
    </w:r>
  </w:p>
  <w:p w:rsidR="00BE7339" w:rsidRPr="00C83A6D" w:rsidRDefault="00BE73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Pr="00556EB9" w:rsidRDefault="00BE7339">
    <w:pPr>
      <w:pStyle w:val="FooterCitation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Default="00BE7339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E7339">
      <w:tc>
        <w:tcPr>
          <w:tcW w:w="1134" w:type="dxa"/>
        </w:tcPr>
        <w:p w:rsidR="00BE7339" w:rsidRPr="003D7214" w:rsidRDefault="009561AE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BE7339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556A55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BE7339" w:rsidRPr="004F5D6D" w:rsidRDefault="009561AE" w:rsidP="00BD545A">
          <w:pPr>
            <w:pStyle w:val="Footer"/>
            <w:spacing w:before="20" w:line="240" w:lineRule="exact"/>
          </w:pPr>
          <w:r w:rsidRPr="004F5D6D">
            <w:fldChar w:fldCharType="begin"/>
          </w:r>
          <w:r w:rsidR="00BE7339">
            <w:instrText>REF Citation</w:instrText>
          </w:r>
          <w:r w:rsidRPr="004F5D6D">
            <w:fldChar w:fldCharType="separate"/>
          </w:r>
          <w:r w:rsidR="00556A55">
            <w:t xml:space="preserve">Medical Research </w:t>
          </w:r>
          <w:r w:rsidR="00556A55" w:rsidRPr="0028587D">
            <w:t xml:space="preserve">Future Fund (Crediting of Amounts) Determination </w:t>
          </w:r>
          <w:r w:rsidRPr="004F5D6D">
            <w:fldChar w:fldCharType="end"/>
          </w:r>
        </w:p>
      </w:tc>
      <w:tc>
        <w:tcPr>
          <w:tcW w:w="1134" w:type="dxa"/>
        </w:tcPr>
        <w:p w:rsidR="00BE7339" w:rsidRPr="00451BF5" w:rsidRDefault="00BE7339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BE7339" w:rsidRDefault="00BE7339" w:rsidP="00BD545A">
    <w:pPr>
      <w:pStyle w:val="FooterInfo"/>
      <w:rPr>
        <w:b/>
        <w:sz w:val="40"/>
      </w:rPr>
    </w:pPr>
  </w:p>
  <w:p w:rsidR="00BE7339" w:rsidRDefault="00BE7339" w:rsidP="00BD545A">
    <w:pPr>
      <w:pStyle w:val="FooterInfo"/>
    </w:pPr>
    <w:r w:rsidRPr="00974D8C">
      <w:t xml:space="preserve"> </w: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Default="00BE7339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BE7339">
      <w:tc>
        <w:tcPr>
          <w:tcW w:w="1134" w:type="dxa"/>
        </w:tcPr>
        <w:p w:rsidR="00BE7339" w:rsidRDefault="00BE7339" w:rsidP="00BD545A">
          <w:pPr>
            <w:spacing w:line="240" w:lineRule="exact"/>
          </w:pPr>
        </w:p>
      </w:tc>
      <w:tc>
        <w:tcPr>
          <w:tcW w:w="6095" w:type="dxa"/>
        </w:tcPr>
        <w:p w:rsidR="00BE7339" w:rsidRPr="004F5D6D" w:rsidRDefault="009561AE" w:rsidP="00BD545A">
          <w:pPr>
            <w:pStyle w:val="FooterCitation"/>
          </w:pPr>
          <w:r w:rsidRPr="004F5D6D">
            <w:fldChar w:fldCharType="begin"/>
          </w:r>
          <w:r w:rsidR="00BE7339">
            <w:instrText>REF Citation</w:instrText>
          </w:r>
          <w:r w:rsidRPr="004F5D6D">
            <w:fldChar w:fldCharType="separate"/>
          </w:r>
          <w:r w:rsidR="00556A55">
            <w:t xml:space="preserve">Medical Research </w:t>
          </w:r>
          <w:r w:rsidR="00556A55" w:rsidRPr="0028587D">
            <w:t xml:space="preserve">Future Fund (Crediting of Amounts) Determination </w:t>
          </w:r>
          <w:r w:rsidRPr="004F5D6D">
            <w:fldChar w:fldCharType="end"/>
          </w:r>
        </w:p>
      </w:tc>
      <w:tc>
        <w:tcPr>
          <w:tcW w:w="1134" w:type="dxa"/>
        </w:tcPr>
        <w:p w:rsidR="00BE7339" w:rsidRPr="003D7214" w:rsidRDefault="009561AE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BE7339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556A55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BE7339" w:rsidRDefault="00BE7339" w:rsidP="00BD545A">
    <w:pPr>
      <w:pStyle w:val="FooterInfo"/>
      <w:rPr>
        <w:b/>
        <w:sz w:val="40"/>
      </w:rPr>
    </w:pPr>
  </w:p>
  <w:p w:rsidR="00BE7339" w:rsidRDefault="00BE7339" w:rsidP="00BD545A">
    <w:pPr>
      <w:pStyle w:val="FooterInfo"/>
    </w:pPr>
    <w:r w:rsidRPr="00974D8C"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Default="00BE7339">
    <w:pPr>
      <w:pStyle w:val="FooterInfo"/>
      <w:rPr>
        <w:b/>
        <w:sz w:val="40"/>
      </w:rPr>
    </w:pPr>
  </w:p>
  <w:p w:rsidR="00BE7339" w:rsidRPr="00974D8C" w:rsidRDefault="00BE7339">
    <w:pPr>
      <w:pStyle w:val="FooterInfo"/>
    </w:pPr>
    <w:r>
      <w:rPr>
        <w:noProof/>
      </w:rPr>
      <w:t>0812102A-080610Z</w:t>
    </w:r>
    <w:r w:rsidRPr="00974D8C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3E" w:rsidRPr="001C3A0F" w:rsidRDefault="0037493E" w:rsidP="00F93547">
      <w:pPr>
        <w:rPr>
          <w:sz w:val="16"/>
        </w:rPr>
      </w:pPr>
      <w:r>
        <w:separator/>
      </w:r>
    </w:p>
  </w:footnote>
  <w:footnote w:type="continuationSeparator" w:id="0">
    <w:p w:rsidR="0037493E" w:rsidRPr="001C3A0F" w:rsidRDefault="0037493E" w:rsidP="00F93547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BE7339">
      <w:tc>
        <w:tcPr>
          <w:tcW w:w="8385" w:type="dxa"/>
        </w:tcPr>
        <w:p w:rsidR="00BE7339" w:rsidRDefault="00BE7339">
          <w:pPr>
            <w:pStyle w:val="HeaderLiteEven"/>
          </w:pPr>
        </w:p>
      </w:tc>
    </w:tr>
    <w:tr w:rsidR="00BE7339">
      <w:tc>
        <w:tcPr>
          <w:tcW w:w="8385" w:type="dxa"/>
        </w:tcPr>
        <w:p w:rsidR="00BE7339" w:rsidRDefault="00BE7339">
          <w:pPr>
            <w:pStyle w:val="HeaderLiteEven"/>
          </w:pPr>
        </w:p>
      </w:tc>
    </w:tr>
    <w:tr w:rsidR="00BE7339">
      <w:tc>
        <w:tcPr>
          <w:tcW w:w="8385" w:type="dxa"/>
        </w:tcPr>
        <w:p w:rsidR="00BE7339" w:rsidRDefault="00BE7339">
          <w:pPr>
            <w:pStyle w:val="HeaderBoldEven"/>
          </w:pPr>
        </w:p>
      </w:tc>
    </w:tr>
  </w:tbl>
  <w:p w:rsidR="00BE7339" w:rsidRDefault="00BE7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Default="00BE73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57" w:type="dxa"/>
      <w:tblLayout w:type="fixed"/>
      <w:tblLook w:val="01E0" w:firstRow="1" w:lastRow="1" w:firstColumn="1" w:lastColumn="1" w:noHBand="0" w:noVBand="0"/>
    </w:tblPr>
    <w:tblGrid>
      <w:gridCol w:w="8357"/>
    </w:tblGrid>
    <w:tr w:rsidR="00BE7339" w:rsidRPr="00375ADF">
      <w:tc>
        <w:tcPr>
          <w:tcW w:w="8357" w:type="dxa"/>
        </w:tcPr>
        <w:p w:rsidR="00BE7339" w:rsidRPr="00375ADF" w:rsidRDefault="00BE7339">
          <w:pPr>
            <w:pStyle w:val="HeaderLiteOdd"/>
          </w:pPr>
          <w:r>
            <w:t>Note</w:t>
          </w:r>
        </w:p>
      </w:tc>
    </w:tr>
    <w:tr w:rsidR="00BE7339">
      <w:tc>
        <w:tcPr>
          <w:tcW w:w="8357" w:type="dxa"/>
        </w:tcPr>
        <w:p w:rsidR="00BE7339" w:rsidRDefault="00BE7339">
          <w:pPr>
            <w:pStyle w:val="HeaderLiteOdd"/>
          </w:pPr>
        </w:p>
      </w:tc>
    </w:tr>
    <w:tr w:rsidR="00BE7339">
      <w:tc>
        <w:tcPr>
          <w:tcW w:w="8357" w:type="dxa"/>
          <w:tcBorders>
            <w:bottom w:val="single" w:sz="4" w:space="0" w:color="auto"/>
          </w:tcBorders>
          <w:shd w:val="clear" w:color="auto" w:fill="auto"/>
        </w:tcPr>
        <w:p w:rsidR="00BE7339" w:rsidRPr="000D4CDA" w:rsidRDefault="00BE7339">
          <w:pPr>
            <w:pStyle w:val="HeaderBoldOdd"/>
          </w:pPr>
        </w:p>
      </w:tc>
    </w:tr>
  </w:tbl>
  <w:p w:rsidR="00BE7339" w:rsidRDefault="00BE733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39" w:rsidRDefault="00BE733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BE7339">
      <w:tc>
        <w:tcPr>
          <w:tcW w:w="1494" w:type="dxa"/>
        </w:tcPr>
        <w:p w:rsidR="00BE7339" w:rsidRDefault="00BE7339" w:rsidP="00BD545A">
          <w:pPr>
            <w:pStyle w:val="HeaderLiteEven"/>
          </w:pPr>
        </w:p>
      </w:tc>
      <w:tc>
        <w:tcPr>
          <w:tcW w:w="6891" w:type="dxa"/>
        </w:tcPr>
        <w:p w:rsidR="00BE7339" w:rsidRDefault="00BE7339" w:rsidP="00BD545A">
          <w:pPr>
            <w:pStyle w:val="HeaderLiteEven"/>
          </w:pPr>
        </w:p>
      </w:tc>
    </w:tr>
    <w:tr w:rsidR="00BE7339">
      <w:tc>
        <w:tcPr>
          <w:tcW w:w="1494" w:type="dxa"/>
        </w:tcPr>
        <w:p w:rsidR="00BE7339" w:rsidRDefault="00BE7339" w:rsidP="00BD545A">
          <w:pPr>
            <w:pStyle w:val="HeaderLiteEven"/>
          </w:pPr>
        </w:p>
      </w:tc>
      <w:tc>
        <w:tcPr>
          <w:tcW w:w="6891" w:type="dxa"/>
        </w:tcPr>
        <w:p w:rsidR="00BE7339" w:rsidRDefault="00BE7339" w:rsidP="00BD545A">
          <w:pPr>
            <w:pStyle w:val="HeaderLiteEven"/>
          </w:pPr>
        </w:p>
      </w:tc>
    </w:tr>
    <w:tr w:rsidR="00BE7339">
      <w:tc>
        <w:tcPr>
          <w:tcW w:w="8385" w:type="dxa"/>
          <w:gridSpan w:val="2"/>
          <w:tcBorders>
            <w:bottom w:val="single" w:sz="4" w:space="0" w:color="auto"/>
          </w:tcBorders>
        </w:tcPr>
        <w:p w:rsidR="00BE7339" w:rsidRDefault="00BE7339" w:rsidP="00BD545A">
          <w:pPr>
            <w:pStyle w:val="HeaderBoldEven"/>
          </w:pPr>
        </w:p>
      </w:tc>
    </w:tr>
  </w:tbl>
  <w:p w:rsidR="00BE7339" w:rsidRDefault="00BE7339" w:rsidP="00BD545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BE7339">
      <w:tc>
        <w:tcPr>
          <w:tcW w:w="6914" w:type="dxa"/>
        </w:tcPr>
        <w:p w:rsidR="00BE7339" w:rsidRDefault="00BE7339" w:rsidP="00BD545A">
          <w:pPr>
            <w:pStyle w:val="HeaderLiteOdd"/>
          </w:pPr>
        </w:p>
      </w:tc>
      <w:tc>
        <w:tcPr>
          <w:tcW w:w="1471" w:type="dxa"/>
        </w:tcPr>
        <w:p w:rsidR="00BE7339" w:rsidRDefault="00BE7339" w:rsidP="00BD545A">
          <w:pPr>
            <w:pStyle w:val="HeaderLiteOdd"/>
          </w:pPr>
        </w:p>
      </w:tc>
    </w:tr>
    <w:tr w:rsidR="00BE7339">
      <w:tc>
        <w:tcPr>
          <w:tcW w:w="6914" w:type="dxa"/>
        </w:tcPr>
        <w:p w:rsidR="00BE7339" w:rsidRDefault="00BE7339" w:rsidP="00BD545A">
          <w:pPr>
            <w:pStyle w:val="HeaderLiteOdd"/>
          </w:pPr>
        </w:p>
      </w:tc>
      <w:tc>
        <w:tcPr>
          <w:tcW w:w="1471" w:type="dxa"/>
        </w:tcPr>
        <w:p w:rsidR="00BE7339" w:rsidRDefault="00BE7339" w:rsidP="00BD545A">
          <w:pPr>
            <w:pStyle w:val="HeaderLiteOdd"/>
          </w:pPr>
        </w:p>
      </w:tc>
    </w:tr>
    <w:tr w:rsidR="00BE7339">
      <w:tc>
        <w:tcPr>
          <w:tcW w:w="8385" w:type="dxa"/>
          <w:gridSpan w:val="2"/>
          <w:tcBorders>
            <w:bottom w:val="single" w:sz="4" w:space="0" w:color="auto"/>
          </w:tcBorders>
        </w:tcPr>
        <w:p w:rsidR="00BE7339" w:rsidRDefault="00BE7339" w:rsidP="00BD545A">
          <w:pPr>
            <w:pStyle w:val="HeaderBoldOdd"/>
          </w:pPr>
        </w:p>
      </w:tc>
    </w:tr>
  </w:tbl>
  <w:p w:rsidR="00BE7339" w:rsidRDefault="00BE7339" w:rsidP="00BD54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C825D6A"/>
    <w:multiLevelType w:val="hybridMultilevel"/>
    <w:tmpl w:val="92DED038"/>
    <w:lvl w:ilvl="0" w:tplc="905A68E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7"/>
    <w:rsid w:val="000038A0"/>
    <w:rsid w:val="00012835"/>
    <w:rsid w:val="00012F8A"/>
    <w:rsid w:val="0001662A"/>
    <w:rsid w:val="00020108"/>
    <w:rsid w:val="0002377E"/>
    <w:rsid w:val="000307F7"/>
    <w:rsid w:val="00032F2C"/>
    <w:rsid w:val="00040090"/>
    <w:rsid w:val="000403D5"/>
    <w:rsid w:val="000427E4"/>
    <w:rsid w:val="00045BA4"/>
    <w:rsid w:val="00045F1B"/>
    <w:rsid w:val="000521B7"/>
    <w:rsid w:val="0005339D"/>
    <w:rsid w:val="00060076"/>
    <w:rsid w:val="000646EC"/>
    <w:rsid w:val="00065118"/>
    <w:rsid w:val="00065296"/>
    <w:rsid w:val="000715D1"/>
    <w:rsid w:val="00082916"/>
    <w:rsid w:val="00083189"/>
    <w:rsid w:val="0008560A"/>
    <w:rsid w:val="00091146"/>
    <w:rsid w:val="00094B05"/>
    <w:rsid w:val="00095849"/>
    <w:rsid w:val="000A0788"/>
    <w:rsid w:val="000A0CCA"/>
    <w:rsid w:val="000A1742"/>
    <w:rsid w:val="000A620C"/>
    <w:rsid w:val="000A7869"/>
    <w:rsid w:val="000B237D"/>
    <w:rsid w:val="000B4121"/>
    <w:rsid w:val="000B51B3"/>
    <w:rsid w:val="000C4436"/>
    <w:rsid w:val="000D1916"/>
    <w:rsid w:val="000D5503"/>
    <w:rsid w:val="000E16EC"/>
    <w:rsid w:val="000E2535"/>
    <w:rsid w:val="000E27E3"/>
    <w:rsid w:val="000E48BD"/>
    <w:rsid w:val="000E600F"/>
    <w:rsid w:val="000E7494"/>
    <w:rsid w:val="000F4E9E"/>
    <w:rsid w:val="00102981"/>
    <w:rsid w:val="00105BB8"/>
    <w:rsid w:val="001107DE"/>
    <w:rsid w:val="00111D90"/>
    <w:rsid w:val="00116989"/>
    <w:rsid w:val="00125657"/>
    <w:rsid w:val="001312D8"/>
    <w:rsid w:val="001328CE"/>
    <w:rsid w:val="00134DDC"/>
    <w:rsid w:val="00140090"/>
    <w:rsid w:val="001409F1"/>
    <w:rsid w:val="0014186A"/>
    <w:rsid w:val="00141CBA"/>
    <w:rsid w:val="0014207E"/>
    <w:rsid w:val="00144285"/>
    <w:rsid w:val="00144DE3"/>
    <w:rsid w:val="00153195"/>
    <w:rsid w:val="00162609"/>
    <w:rsid w:val="00164935"/>
    <w:rsid w:val="00165D61"/>
    <w:rsid w:val="0017685B"/>
    <w:rsid w:val="00185F83"/>
    <w:rsid w:val="00186360"/>
    <w:rsid w:val="00187D63"/>
    <w:rsid w:val="00191FA5"/>
    <w:rsid w:val="00192C10"/>
    <w:rsid w:val="00193F32"/>
    <w:rsid w:val="001A4DD7"/>
    <w:rsid w:val="001A6C59"/>
    <w:rsid w:val="001C22F5"/>
    <w:rsid w:val="001C25FE"/>
    <w:rsid w:val="001D6D71"/>
    <w:rsid w:val="001D72E8"/>
    <w:rsid w:val="001E092D"/>
    <w:rsid w:val="001E1750"/>
    <w:rsid w:val="001F108C"/>
    <w:rsid w:val="001F41C5"/>
    <w:rsid w:val="002015B2"/>
    <w:rsid w:val="00203232"/>
    <w:rsid w:val="00210652"/>
    <w:rsid w:val="00214C3B"/>
    <w:rsid w:val="002209CA"/>
    <w:rsid w:val="00222FD0"/>
    <w:rsid w:val="002252C7"/>
    <w:rsid w:val="0022734F"/>
    <w:rsid w:val="002307DD"/>
    <w:rsid w:val="00231F33"/>
    <w:rsid w:val="00233C57"/>
    <w:rsid w:val="0023489C"/>
    <w:rsid w:val="0024222C"/>
    <w:rsid w:val="00243601"/>
    <w:rsid w:val="00244C01"/>
    <w:rsid w:val="00246042"/>
    <w:rsid w:val="00252F17"/>
    <w:rsid w:val="00253DDD"/>
    <w:rsid w:val="00260747"/>
    <w:rsid w:val="00260912"/>
    <w:rsid w:val="00265DC5"/>
    <w:rsid w:val="00265E92"/>
    <w:rsid w:val="00266DED"/>
    <w:rsid w:val="00275245"/>
    <w:rsid w:val="00281E63"/>
    <w:rsid w:val="0028587D"/>
    <w:rsid w:val="0028609E"/>
    <w:rsid w:val="00286CEA"/>
    <w:rsid w:val="00286D4D"/>
    <w:rsid w:val="00291E7E"/>
    <w:rsid w:val="00293BC3"/>
    <w:rsid w:val="002A0984"/>
    <w:rsid w:val="002A19B0"/>
    <w:rsid w:val="002A37DA"/>
    <w:rsid w:val="002B1EBA"/>
    <w:rsid w:val="002B265A"/>
    <w:rsid w:val="002B3196"/>
    <w:rsid w:val="002B32C5"/>
    <w:rsid w:val="002B519A"/>
    <w:rsid w:val="002B7DCF"/>
    <w:rsid w:val="002D4558"/>
    <w:rsid w:val="002D71AC"/>
    <w:rsid w:val="002D7932"/>
    <w:rsid w:val="002E5749"/>
    <w:rsid w:val="002F78D5"/>
    <w:rsid w:val="00306194"/>
    <w:rsid w:val="003231FF"/>
    <w:rsid w:val="0033573E"/>
    <w:rsid w:val="00336724"/>
    <w:rsid w:val="00343B24"/>
    <w:rsid w:val="003469E3"/>
    <w:rsid w:val="0035001E"/>
    <w:rsid w:val="00353F3B"/>
    <w:rsid w:val="00357657"/>
    <w:rsid w:val="00367E3F"/>
    <w:rsid w:val="00370DD7"/>
    <w:rsid w:val="0037255F"/>
    <w:rsid w:val="0037493E"/>
    <w:rsid w:val="00374958"/>
    <w:rsid w:val="0038199B"/>
    <w:rsid w:val="00387F34"/>
    <w:rsid w:val="00392246"/>
    <w:rsid w:val="00392557"/>
    <w:rsid w:val="0039396B"/>
    <w:rsid w:val="00394F94"/>
    <w:rsid w:val="003A5AF1"/>
    <w:rsid w:val="003A77F7"/>
    <w:rsid w:val="003B0D29"/>
    <w:rsid w:val="003B7E2B"/>
    <w:rsid w:val="003C1D25"/>
    <w:rsid w:val="003D1079"/>
    <w:rsid w:val="003D1FD3"/>
    <w:rsid w:val="003D3931"/>
    <w:rsid w:val="003D5FC8"/>
    <w:rsid w:val="003D659C"/>
    <w:rsid w:val="003D6F03"/>
    <w:rsid w:val="003E6D06"/>
    <w:rsid w:val="003F1E1E"/>
    <w:rsid w:val="003F5265"/>
    <w:rsid w:val="003F6833"/>
    <w:rsid w:val="004005D4"/>
    <w:rsid w:val="00403F78"/>
    <w:rsid w:val="00411CD5"/>
    <w:rsid w:val="004123AD"/>
    <w:rsid w:val="004139BB"/>
    <w:rsid w:val="00421964"/>
    <w:rsid w:val="00422522"/>
    <w:rsid w:val="004255DD"/>
    <w:rsid w:val="00433B06"/>
    <w:rsid w:val="004361A5"/>
    <w:rsid w:val="00440B24"/>
    <w:rsid w:val="00442AA3"/>
    <w:rsid w:val="00443890"/>
    <w:rsid w:val="0044430D"/>
    <w:rsid w:val="00444F77"/>
    <w:rsid w:val="004459DE"/>
    <w:rsid w:val="00450DE1"/>
    <w:rsid w:val="004533FC"/>
    <w:rsid w:val="00464092"/>
    <w:rsid w:val="004640EA"/>
    <w:rsid w:val="00466DBA"/>
    <w:rsid w:val="004879CB"/>
    <w:rsid w:val="0049172E"/>
    <w:rsid w:val="004A20E2"/>
    <w:rsid w:val="004A7713"/>
    <w:rsid w:val="004A7AA7"/>
    <w:rsid w:val="004B1AC1"/>
    <w:rsid w:val="004B6A73"/>
    <w:rsid w:val="004B6C4F"/>
    <w:rsid w:val="004D32C2"/>
    <w:rsid w:val="004D5EAB"/>
    <w:rsid w:val="004D6045"/>
    <w:rsid w:val="004E0619"/>
    <w:rsid w:val="004E1C75"/>
    <w:rsid w:val="004E2FEB"/>
    <w:rsid w:val="004E7590"/>
    <w:rsid w:val="004F5D6D"/>
    <w:rsid w:val="00501E0C"/>
    <w:rsid w:val="005056C8"/>
    <w:rsid w:val="0051137B"/>
    <w:rsid w:val="00511776"/>
    <w:rsid w:val="00511924"/>
    <w:rsid w:val="00512974"/>
    <w:rsid w:val="0051511D"/>
    <w:rsid w:val="0052164A"/>
    <w:rsid w:val="0052220C"/>
    <w:rsid w:val="005234C7"/>
    <w:rsid w:val="005238E0"/>
    <w:rsid w:val="005277E8"/>
    <w:rsid w:val="00536FC8"/>
    <w:rsid w:val="0054351E"/>
    <w:rsid w:val="005516CA"/>
    <w:rsid w:val="00556A55"/>
    <w:rsid w:val="0056333B"/>
    <w:rsid w:val="005672DE"/>
    <w:rsid w:val="005749F6"/>
    <w:rsid w:val="00576569"/>
    <w:rsid w:val="00577208"/>
    <w:rsid w:val="00580301"/>
    <w:rsid w:val="005859FB"/>
    <w:rsid w:val="005924C4"/>
    <w:rsid w:val="005943B6"/>
    <w:rsid w:val="00595560"/>
    <w:rsid w:val="005A4031"/>
    <w:rsid w:val="005B5BAF"/>
    <w:rsid w:val="005B7B02"/>
    <w:rsid w:val="005C4A85"/>
    <w:rsid w:val="005D05BC"/>
    <w:rsid w:val="005D0D39"/>
    <w:rsid w:val="005D2F97"/>
    <w:rsid w:val="005D692B"/>
    <w:rsid w:val="005E43E5"/>
    <w:rsid w:val="005E563D"/>
    <w:rsid w:val="005F47D8"/>
    <w:rsid w:val="005F52A1"/>
    <w:rsid w:val="005F7B42"/>
    <w:rsid w:val="00602748"/>
    <w:rsid w:val="006047C5"/>
    <w:rsid w:val="006113B8"/>
    <w:rsid w:val="00621915"/>
    <w:rsid w:val="00624074"/>
    <w:rsid w:val="0062769F"/>
    <w:rsid w:val="00641664"/>
    <w:rsid w:val="0065001E"/>
    <w:rsid w:val="006533B7"/>
    <w:rsid w:val="00666EE5"/>
    <w:rsid w:val="00674B00"/>
    <w:rsid w:val="006961DA"/>
    <w:rsid w:val="006B6CBA"/>
    <w:rsid w:val="006C2616"/>
    <w:rsid w:val="006C5742"/>
    <w:rsid w:val="006C79A0"/>
    <w:rsid w:val="006D018E"/>
    <w:rsid w:val="006D3078"/>
    <w:rsid w:val="006D4034"/>
    <w:rsid w:val="006D7133"/>
    <w:rsid w:val="006E2530"/>
    <w:rsid w:val="006E548F"/>
    <w:rsid w:val="006E5BB4"/>
    <w:rsid w:val="006F0A55"/>
    <w:rsid w:val="006F0BD8"/>
    <w:rsid w:val="006F73F0"/>
    <w:rsid w:val="0070239D"/>
    <w:rsid w:val="00702998"/>
    <w:rsid w:val="0071055A"/>
    <w:rsid w:val="0071414A"/>
    <w:rsid w:val="0071514F"/>
    <w:rsid w:val="00716F1E"/>
    <w:rsid w:val="00727685"/>
    <w:rsid w:val="00730AF8"/>
    <w:rsid w:val="007328E2"/>
    <w:rsid w:val="00735D7F"/>
    <w:rsid w:val="007375F7"/>
    <w:rsid w:val="00740322"/>
    <w:rsid w:val="00740893"/>
    <w:rsid w:val="00740916"/>
    <w:rsid w:val="00742967"/>
    <w:rsid w:val="007431FF"/>
    <w:rsid w:val="00756DB0"/>
    <w:rsid w:val="00756F9E"/>
    <w:rsid w:val="00772ADE"/>
    <w:rsid w:val="007731C9"/>
    <w:rsid w:val="0078300B"/>
    <w:rsid w:val="007833A9"/>
    <w:rsid w:val="007851E9"/>
    <w:rsid w:val="007910D2"/>
    <w:rsid w:val="00794018"/>
    <w:rsid w:val="00794754"/>
    <w:rsid w:val="007958E2"/>
    <w:rsid w:val="007A3064"/>
    <w:rsid w:val="007C7959"/>
    <w:rsid w:val="007D1A1E"/>
    <w:rsid w:val="007E231D"/>
    <w:rsid w:val="007E3AA5"/>
    <w:rsid w:val="007F1631"/>
    <w:rsid w:val="007F75DF"/>
    <w:rsid w:val="008002E8"/>
    <w:rsid w:val="008006D5"/>
    <w:rsid w:val="008149B7"/>
    <w:rsid w:val="00825250"/>
    <w:rsid w:val="00831CE2"/>
    <w:rsid w:val="008322B6"/>
    <w:rsid w:val="00833434"/>
    <w:rsid w:val="008349F1"/>
    <w:rsid w:val="00836024"/>
    <w:rsid w:val="00836392"/>
    <w:rsid w:val="008416EA"/>
    <w:rsid w:val="00844132"/>
    <w:rsid w:val="00847850"/>
    <w:rsid w:val="008546A9"/>
    <w:rsid w:val="00854857"/>
    <w:rsid w:val="00856EB5"/>
    <w:rsid w:val="00863597"/>
    <w:rsid w:val="00865160"/>
    <w:rsid w:val="0086648B"/>
    <w:rsid w:val="008673F2"/>
    <w:rsid w:val="00871F2F"/>
    <w:rsid w:val="008731F9"/>
    <w:rsid w:val="00873699"/>
    <w:rsid w:val="00873E3C"/>
    <w:rsid w:val="008750E2"/>
    <w:rsid w:val="00876486"/>
    <w:rsid w:val="00886003"/>
    <w:rsid w:val="008866E8"/>
    <w:rsid w:val="0088671C"/>
    <w:rsid w:val="00886C7C"/>
    <w:rsid w:val="008A4808"/>
    <w:rsid w:val="008A6DFE"/>
    <w:rsid w:val="008B0EFE"/>
    <w:rsid w:val="008B183C"/>
    <w:rsid w:val="008B1E93"/>
    <w:rsid w:val="008B5981"/>
    <w:rsid w:val="008B6C52"/>
    <w:rsid w:val="008C3068"/>
    <w:rsid w:val="008C43C2"/>
    <w:rsid w:val="008C48D9"/>
    <w:rsid w:val="008D3D66"/>
    <w:rsid w:val="008D5B3D"/>
    <w:rsid w:val="008D722A"/>
    <w:rsid w:val="008E2235"/>
    <w:rsid w:val="008E3423"/>
    <w:rsid w:val="008E63C4"/>
    <w:rsid w:val="008F1DAB"/>
    <w:rsid w:val="008F3C01"/>
    <w:rsid w:val="009007F1"/>
    <w:rsid w:val="009078CC"/>
    <w:rsid w:val="00911F7B"/>
    <w:rsid w:val="00913281"/>
    <w:rsid w:val="00913EA5"/>
    <w:rsid w:val="009146C1"/>
    <w:rsid w:val="00914AE0"/>
    <w:rsid w:val="009159D4"/>
    <w:rsid w:val="00915D96"/>
    <w:rsid w:val="00920EC4"/>
    <w:rsid w:val="00927849"/>
    <w:rsid w:val="00930919"/>
    <w:rsid w:val="00943CEA"/>
    <w:rsid w:val="00945A5E"/>
    <w:rsid w:val="00953B79"/>
    <w:rsid w:val="009561AE"/>
    <w:rsid w:val="009612A7"/>
    <w:rsid w:val="00963ADB"/>
    <w:rsid w:val="00967444"/>
    <w:rsid w:val="00976374"/>
    <w:rsid w:val="00983A1F"/>
    <w:rsid w:val="00987485"/>
    <w:rsid w:val="0099167B"/>
    <w:rsid w:val="009A0CC8"/>
    <w:rsid w:val="009A1DFC"/>
    <w:rsid w:val="009A207B"/>
    <w:rsid w:val="009A5007"/>
    <w:rsid w:val="009A5A0D"/>
    <w:rsid w:val="009A679E"/>
    <w:rsid w:val="009A6D1B"/>
    <w:rsid w:val="009B111B"/>
    <w:rsid w:val="009B303B"/>
    <w:rsid w:val="009B3BDA"/>
    <w:rsid w:val="009B76D8"/>
    <w:rsid w:val="009B785F"/>
    <w:rsid w:val="009C0398"/>
    <w:rsid w:val="009D4746"/>
    <w:rsid w:val="009D6B2A"/>
    <w:rsid w:val="009D7BDF"/>
    <w:rsid w:val="009E1C06"/>
    <w:rsid w:val="009E28DB"/>
    <w:rsid w:val="009E2D2F"/>
    <w:rsid w:val="009F3F7B"/>
    <w:rsid w:val="00A00C88"/>
    <w:rsid w:val="00A046F7"/>
    <w:rsid w:val="00A062FA"/>
    <w:rsid w:val="00A13F63"/>
    <w:rsid w:val="00A21D2D"/>
    <w:rsid w:val="00A223AA"/>
    <w:rsid w:val="00A24F06"/>
    <w:rsid w:val="00A266F5"/>
    <w:rsid w:val="00A30ABA"/>
    <w:rsid w:val="00A314B9"/>
    <w:rsid w:val="00A41885"/>
    <w:rsid w:val="00A41B45"/>
    <w:rsid w:val="00A50567"/>
    <w:rsid w:val="00A52515"/>
    <w:rsid w:val="00A54B37"/>
    <w:rsid w:val="00A609DD"/>
    <w:rsid w:val="00A60B57"/>
    <w:rsid w:val="00A61815"/>
    <w:rsid w:val="00A644DE"/>
    <w:rsid w:val="00A6740F"/>
    <w:rsid w:val="00A95A88"/>
    <w:rsid w:val="00A973E2"/>
    <w:rsid w:val="00AA1B63"/>
    <w:rsid w:val="00AA3188"/>
    <w:rsid w:val="00AA420D"/>
    <w:rsid w:val="00AB2C8C"/>
    <w:rsid w:val="00AB444A"/>
    <w:rsid w:val="00AC405E"/>
    <w:rsid w:val="00AC46C9"/>
    <w:rsid w:val="00AE732F"/>
    <w:rsid w:val="00AF074C"/>
    <w:rsid w:val="00AF28D3"/>
    <w:rsid w:val="00AF5414"/>
    <w:rsid w:val="00AF716F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3728B"/>
    <w:rsid w:val="00B408B6"/>
    <w:rsid w:val="00B531ED"/>
    <w:rsid w:val="00B53574"/>
    <w:rsid w:val="00B543B9"/>
    <w:rsid w:val="00B60027"/>
    <w:rsid w:val="00B63AE9"/>
    <w:rsid w:val="00B641CF"/>
    <w:rsid w:val="00B6527B"/>
    <w:rsid w:val="00B670FF"/>
    <w:rsid w:val="00B76BE0"/>
    <w:rsid w:val="00B80913"/>
    <w:rsid w:val="00B91A8D"/>
    <w:rsid w:val="00BA34AD"/>
    <w:rsid w:val="00BA4B2A"/>
    <w:rsid w:val="00BB5493"/>
    <w:rsid w:val="00BB69FF"/>
    <w:rsid w:val="00BD545A"/>
    <w:rsid w:val="00BE7339"/>
    <w:rsid w:val="00BF1C2D"/>
    <w:rsid w:val="00BF2735"/>
    <w:rsid w:val="00BF738E"/>
    <w:rsid w:val="00C03B9E"/>
    <w:rsid w:val="00C0402F"/>
    <w:rsid w:val="00C14CE5"/>
    <w:rsid w:val="00C24D41"/>
    <w:rsid w:val="00C26A04"/>
    <w:rsid w:val="00C2782B"/>
    <w:rsid w:val="00C329A2"/>
    <w:rsid w:val="00C35EC8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1AB"/>
    <w:rsid w:val="00C52F4B"/>
    <w:rsid w:val="00C53754"/>
    <w:rsid w:val="00C6035E"/>
    <w:rsid w:val="00C639B5"/>
    <w:rsid w:val="00C651A6"/>
    <w:rsid w:val="00C706EC"/>
    <w:rsid w:val="00C72C99"/>
    <w:rsid w:val="00C822F8"/>
    <w:rsid w:val="00C8251B"/>
    <w:rsid w:val="00C83482"/>
    <w:rsid w:val="00C83A6F"/>
    <w:rsid w:val="00C92D6F"/>
    <w:rsid w:val="00C93DEA"/>
    <w:rsid w:val="00C97351"/>
    <w:rsid w:val="00C97D8E"/>
    <w:rsid w:val="00CA2A23"/>
    <w:rsid w:val="00CA752C"/>
    <w:rsid w:val="00CB009F"/>
    <w:rsid w:val="00CB221F"/>
    <w:rsid w:val="00CC3524"/>
    <w:rsid w:val="00CD3C04"/>
    <w:rsid w:val="00CD3C3C"/>
    <w:rsid w:val="00CD5A77"/>
    <w:rsid w:val="00CE662A"/>
    <w:rsid w:val="00CF73A6"/>
    <w:rsid w:val="00D05575"/>
    <w:rsid w:val="00D118BD"/>
    <w:rsid w:val="00D13C76"/>
    <w:rsid w:val="00D15738"/>
    <w:rsid w:val="00D2157E"/>
    <w:rsid w:val="00D22AE7"/>
    <w:rsid w:val="00D2550B"/>
    <w:rsid w:val="00D271FF"/>
    <w:rsid w:val="00D3367E"/>
    <w:rsid w:val="00D33956"/>
    <w:rsid w:val="00D34F1B"/>
    <w:rsid w:val="00D41229"/>
    <w:rsid w:val="00D4367A"/>
    <w:rsid w:val="00D57D13"/>
    <w:rsid w:val="00D6243F"/>
    <w:rsid w:val="00D6403A"/>
    <w:rsid w:val="00D66581"/>
    <w:rsid w:val="00D774C6"/>
    <w:rsid w:val="00D80163"/>
    <w:rsid w:val="00D84CCB"/>
    <w:rsid w:val="00D84E18"/>
    <w:rsid w:val="00D95125"/>
    <w:rsid w:val="00DA7D5A"/>
    <w:rsid w:val="00DB2470"/>
    <w:rsid w:val="00DB3E33"/>
    <w:rsid w:val="00DC492C"/>
    <w:rsid w:val="00DC7FB4"/>
    <w:rsid w:val="00DE5043"/>
    <w:rsid w:val="00DF44BE"/>
    <w:rsid w:val="00DF64FD"/>
    <w:rsid w:val="00E05AF6"/>
    <w:rsid w:val="00E10958"/>
    <w:rsid w:val="00E127AC"/>
    <w:rsid w:val="00E132E2"/>
    <w:rsid w:val="00E14318"/>
    <w:rsid w:val="00E24EF9"/>
    <w:rsid w:val="00E24FB9"/>
    <w:rsid w:val="00E26CD1"/>
    <w:rsid w:val="00E26F82"/>
    <w:rsid w:val="00E44149"/>
    <w:rsid w:val="00E44D80"/>
    <w:rsid w:val="00E44ECA"/>
    <w:rsid w:val="00E459C3"/>
    <w:rsid w:val="00E46B6D"/>
    <w:rsid w:val="00E53A61"/>
    <w:rsid w:val="00E57384"/>
    <w:rsid w:val="00E5755C"/>
    <w:rsid w:val="00E6578A"/>
    <w:rsid w:val="00E6622C"/>
    <w:rsid w:val="00E7293B"/>
    <w:rsid w:val="00E74109"/>
    <w:rsid w:val="00E750F1"/>
    <w:rsid w:val="00E814E3"/>
    <w:rsid w:val="00E83542"/>
    <w:rsid w:val="00EA0DE3"/>
    <w:rsid w:val="00EA0E4D"/>
    <w:rsid w:val="00EB1E0E"/>
    <w:rsid w:val="00EB77D8"/>
    <w:rsid w:val="00EB7CEA"/>
    <w:rsid w:val="00EC100A"/>
    <w:rsid w:val="00EC517C"/>
    <w:rsid w:val="00ED1C66"/>
    <w:rsid w:val="00ED715F"/>
    <w:rsid w:val="00EE4BF8"/>
    <w:rsid w:val="00EE739D"/>
    <w:rsid w:val="00EF15F7"/>
    <w:rsid w:val="00EF1EE8"/>
    <w:rsid w:val="00EF63BE"/>
    <w:rsid w:val="00EF69B2"/>
    <w:rsid w:val="00F02711"/>
    <w:rsid w:val="00F02993"/>
    <w:rsid w:val="00F10F95"/>
    <w:rsid w:val="00F11A57"/>
    <w:rsid w:val="00F172D2"/>
    <w:rsid w:val="00F242C4"/>
    <w:rsid w:val="00F336D9"/>
    <w:rsid w:val="00F33A2B"/>
    <w:rsid w:val="00F41F12"/>
    <w:rsid w:val="00F511C0"/>
    <w:rsid w:val="00F719EC"/>
    <w:rsid w:val="00F7591B"/>
    <w:rsid w:val="00F76ECD"/>
    <w:rsid w:val="00F8000D"/>
    <w:rsid w:val="00F86BD5"/>
    <w:rsid w:val="00F92D2D"/>
    <w:rsid w:val="00F93547"/>
    <w:rsid w:val="00F9606B"/>
    <w:rsid w:val="00F96711"/>
    <w:rsid w:val="00FB1906"/>
    <w:rsid w:val="00FD119D"/>
    <w:rsid w:val="00FD1674"/>
    <w:rsid w:val="00FD1EF4"/>
    <w:rsid w:val="00FD502C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4:docId w14:val="7855C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6E5BB4"/>
    <w:pPr>
      <w:pBdr>
        <w:bottom w:val="single" w:sz="4" w:space="3" w:color="auto"/>
      </w:pBdr>
      <w:spacing w:before="480"/>
      <w:outlineLvl w:val="0"/>
    </w:pPr>
    <w:rPr>
      <w:rFonts w:ascii="Arial" w:hAnsi="Arial" w:cs="Arial"/>
      <w:i/>
      <w:sz w:val="28"/>
      <w:szCs w:val="28"/>
      <w:lang w:val="en-US"/>
    </w:rPr>
  </w:style>
  <w:style w:type="paragraph" w:styleId="Heading2">
    <w:name w:val="heading 2"/>
    <w:basedOn w:val="HR"/>
    <w:next w:val="Normal"/>
    <w:qFormat/>
    <w:rsid w:val="006E5BB4"/>
    <w:pPr>
      <w:numPr>
        <w:numId w:val="4"/>
      </w:numPr>
      <w:ind w:hanging="720"/>
      <w:outlineLvl w:val="1"/>
    </w:p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14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6E5BB4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styleId="ListParagraph">
    <w:name w:val="List Paragraph"/>
    <w:basedOn w:val="R1"/>
    <w:uiPriority w:val="34"/>
    <w:qFormat/>
    <w:rsid w:val="006E5BB4"/>
    <w:pPr>
      <w:ind w:left="709" w:firstLine="0"/>
    </w:pPr>
  </w:style>
  <w:style w:type="character" w:customStyle="1" w:styleId="HelpText">
    <w:name w:val="Help Text"/>
    <w:basedOn w:val="DefaultParagraphFont"/>
    <w:semiHidden/>
    <w:rsid w:val="00220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image" Target="media/image1.wmf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AttachedBy xmlns="0F938632-09D7-41C7-80D2-4F52B41B1D6E" xsi:nil="true"/>
    <pdms_SecurityClassification xmlns="0F938632-09D7-41C7-80D2-4F52B41B1D6E" xsi:nil="true"/>
    <SecurityClassification xmlns="0F938632-09D7-41C7-80D2-4F52B41B1D6E" xsi:nil="true"/>
    <pdms_DocumentType xmlns="0F938632-09D7-41C7-80D2-4F52B41B1D6E" xsi:nil="true"/>
    <pdms_Reason xmlns="0F938632-09D7-41C7-80D2-4F52B41B1D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ACFB0DECFB956442853565D5A6365DD9" ma:contentTypeVersion="" ma:contentTypeDescription="PDMS Documentation Content Type" ma:contentTypeScope="" ma:versionID="8ccb4f30ca6d536bf646ac72d030f099">
  <xsd:schema xmlns:xsd="http://www.w3.org/2001/XMLSchema" xmlns:xs="http://www.w3.org/2001/XMLSchema" xmlns:p="http://schemas.microsoft.com/office/2006/metadata/properties" xmlns:ns2="0F938632-09D7-41C7-80D2-4F52B41B1D6E" targetNamespace="http://schemas.microsoft.com/office/2006/metadata/properties" ma:root="true" ma:fieldsID="af483b9b07d580f613879cdf355a4c65" ns2:_="">
    <xsd:import namespace="0F938632-09D7-41C7-80D2-4F52B41B1D6E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38632-09D7-41C7-80D2-4F52B41B1D6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5C311-374D-44AC-BDBF-0939CC78A22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0F938632-09D7-41C7-80D2-4F52B41B1D6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475014-0B8E-49D1-BE55-370A97694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6C3E8-1BD4-4782-BA13-4632C5C38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38632-09D7-41C7-80D2-4F52B41B1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328B3716</Template>
  <TotalTime>0</TotalTime>
  <Pages>2</Pages>
  <Words>211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Fund (Crediting of Additional Amounts) Determination 2008</vt:lpstr>
    </vt:vector>
  </TitlesOfParts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Fund (Crediting of Additional Amounts) Determination 2008</dc:title>
  <dc:creator/>
  <cp:lastModifiedBy/>
  <cp:revision>1</cp:revision>
  <cp:lastPrinted>2008-06-10T00:44:00Z</cp:lastPrinted>
  <dcterms:created xsi:type="dcterms:W3CDTF">2016-08-10T04:13:00Z</dcterms:created>
  <dcterms:modified xsi:type="dcterms:W3CDTF">2016-08-10T04:14:00Z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0x010100266966F133664895A6EE3632470D45F50100ACFB0DECFB956442853565D5A6365DD9</vt:lpwstr>
  </property>
  <property fmtid="{D5CDD505-2E9C-101B-9397-08002B2CF9AE}" pid="3" name="ObjectiveRef">
    <vt:lpwstr>Removed</vt:lpwstr>
  </property>
  <property fmtid="{D5CDD505-2E9C-101B-9397-08002B2CF9AE}" pid="4" name="LeadingLawyers">
    <vt:lpwstr>Removed</vt:lpwstr>
  </property>
  <property fmtid="{D5CDD505-2E9C-101B-9397-08002B2CF9AE}" pid="5" name="WSFooter">
    <vt:lpwstr>19125087</vt:lpwstr>
  </property>
</Properties>
</file>