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05F0B" w14:textId="77777777" w:rsidR="008B2F44" w:rsidRPr="00E74E62" w:rsidRDefault="0053640D" w:rsidP="008B2F44">
      <w:pPr>
        <w:rPr>
          <w:sz w:val="20"/>
        </w:rPr>
      </w:pPr>
      <w:r>
        <w:rPr>
          <w:noProof/>
        </w:rPr>
        <w:drawing>
          <wp:inline distT="0" distB="0" distL="0" distR="0" wp14:anchorId="1DD05F46" wp14:editId="1DD05F47">
            <wp:extent cx="1310640" cy="942975"/>
            <wp:effectExtent l="0" t="0" r="3810" b="9525"/>
            <wp:docPr id="1" name="Picture 10" descr="http://communicationservices/Logos/DOIT-logo-i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mmunicationservices/Logos/DOIT-logo-inli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5F0C" w14:textId="77777777" w:rsidR="0078010D" w:rsidRDefault="0053640D" w:rsidP="00054F6A"/>
    <w:p w14:paraId="1DD05F0D" w14:textId="77777777" w:rsidR="00054F6A" w:rsidRPr="00054F6A" w:rsidRDefault="0053640D" w:rsidP="00054F6A"/>
    <w:p w14:paraId="1DD05F0E" w14:textId="77777777" w:rsidR="00A85B7A" w:rsidRDefault="0053640D" w:rsidP="00C9242E">
      <w:pPr>
        <w:pStyle w:val="1TITLEADR"/>
      </w:pPr>
      <w:bookmarkStart w:id="0" w:name="_Toc415055939"/>
      <w:r w:rsidRPr="00D60097">
        <w:t xml:space="preserve">Vehicle Standard </w:t>
      </w:r>
      <w:r>
        <w:t>(</w:t>
      </w:r>
      <w:r w:rsidRPr="00D60097">
        <w:t xml:space="preserve">Australian Design Rule </w:t>
      </w:r>
      <w:r>
        <w:t>76</w:t>
      </w:r>
      <w:r w:rsidRPr="00D60097">
        <w:t>/00 –</w:t>
      </w:r>
      <w:r>
        <w:t>Daytime Running Lamps</w:t>
      </w:r>
      <w:r w:rsidRPr="00D60097">
        <w:t>) 2006</w:t>
      </w:r>
      <w:bookmarkEnd w:id="0"/>
      <w:r>
        <w:t xml:space="preserve"> </w:t>
      </w:r>
      <w:r>
        <w:t>Amendment</w:t>
      </w:r>
      <w:r>
        <w:t> </w:t>
      </w:r>
      <w:r>
        <w:t>1</w:t>
      </w:r>
    </w:p>
    <w:p w14:paraId="1DD05F0F" w14:textId="77777777" w:rsidR="00E97DE5" w:rsidRDefault="0053640D" w:rsidP="00E97DE5">
      <w:r>
        <w:t xml:space="preserve">I, PAUL FLETCHER, </w:t>
      </w:r>
      <w:r>
        <w:t>Minister for Urban Infrastructure</w:t>
      </w:r>
      <w:r>
        <w:t>, determine this vehicle standard under section 7 of the Motor Vehicle Standards Act 1989.</w:t>
      </w:r>
    </w:p>
    <w:p w14:paraId="1DD05F10" w14:textId="77777777" w:rsidR="00E97DE5" w:rsidRDefault="0053640D" w:rsidP="00E97DE5"/>
    <w:p w14:paraId="1DD05F11" w14:textId="77777777" w:rsidR="00E97DE5" w:rsidRDefault="0053640D" w:rsidP="00E97DE5"/>
    <w:p w14:paraId="1DD05F12" w14:textId="77777777" w:rsidR="00E97DE5" w:rsidRDefault="0053640D" w:rsidP="00E97DE5"/>
    <w:p w14:paraId="1DD05F13" w14:textId="77777777" w:rsidR="00E97DE5" w:rsidRDefault="0053640D" w:rsidP="00E97DE5"/>
    <w:p w14:paraId="1DD05F14" w14:textId="3D62AE59" w:rsidR="00E97DE5" w:rsidRDefault="0053640D" w:rsidP="00E97DE5">
      <w:r>
        <w:t>Dated</w:t>
      </w:r>
      <w:r>
        <w:tab/>
      </w:r>
      <w:r>
        <w:tab/>
        <w:t xml:space="preserve">19 August </w:t>
      </w:r>
      <w:r>
        <w:t>2016</w:t>
      </w:r>
    </w:p>
    <w:p w14:paraId="1DD05F15" w14:textId="77777777" w:rsidR="00E97DE5" w:rsidRDefault="0053640D" w:rsidP="00E97DE5">
      <w:bookmarkStart w:id="1" w:name="_GoBack"/>
      <w:bookmarkEnd w:id="1"/>
    </w:p>
    <w:p w14:paraId="1DD05F16" w14:textId="77777777" w:rsidR="00E97DE5" w:rsidRDefault="0053640D" w:rsidP="00E97DE5"/>
    <w:p w14:paraId="1DD05F17" w14:textId="77777777" w:rsidR="00E97DE5" w:rsidRDefault="0053640D" w:rsidP="00E97DE5"/>
    <w:p w14:paraId="1DD05F18" w14:textId="77777777" w:rsidR="00E97DE5" w:rsidRDefault="0053640D" w:rsidP="00E97DE5"/>
    <w:p w14:paraId="1DD05F19" w14:textId="77777777" w:rsidR="00E97DE5" w:rsidRDefault="0053640D" w:rsidP="00E97DE5"/>
    <w:p w14:paraId="1DD05F1A" w14:textId="77777777" w:rsidR="00E97DE5" w:rsidRDefault="0053640D" w:rsidP="00E97DE5"/>
    <w:p w14:paraId="1DD05F1B" w14:textId="77777777" w:rsidR="00E97DE5" w:rsidRDefault="0053640D" w:rsidP="00E97DE5"/>
    <w:p w14:paraId="1DD05F1C" w14:textId="77777777" w:rsidR="00E97DE5" w:rsidRDefault="0053640D" w:rsidP="00E97DE5"/>
    <w:p w14:paraId="1DD05F1D" w14:textId="77777777" w:rsidR="00E97DE5" w:rsidRDefault="0053640D" w:rsidP="00E97DE5"/>
    <w:p w14:paraId="1DD05F1E" w14:textId="77777777" w:rsidR="00E97DE5" w:rsidRDefault="0053640D" w:rsidP="00E97DE5"/>
    <w:p w14:paraId="1DD05F1F" w14:textId="77777777" w:rsidR="00E97DE5" w:rsidRDefault="0053640D" w:rsidP="00E97DE5"/>
    <w:p w14:paraId="1DD05F20" w14:textId="77777777" w:rsidR="00E97DE5" w:rsidRDefault="0053640D" w:rsidP="00E97DE5"/>
    <w:p w14:paraId="1DD05F21" w14:textId="77777777" w:rsidR="00E97DE5" w:rsidRDefault="0053640D" w:rsidP="00E97DE5"/>
    <w:p w14:paraId="1DD05F22" w14:textId="77777777" w:rsidR="00E97DE5" w:rsidRDefault="0053640D" w:rsidP="00E97DE5"/>
    <w:p w14:paraId="1DD05F23" w14:textId="5F119B74" w:rsidR="00E97DE5" w:rsidRDefault="0053640D" w:rsidP="00E97DE5">
      <w:r>
        <w:t>[SIGNED]</w:t>
      </w:r>
    </w:p>
    <w:p w14:paraId="1DD05F24" w14:textId="77777777" w:rsidR="00E97DE5" w:rsidRDefault="0053640D" w:rsidP="00E97DE5"/>
    <w:p w14:paraId="1DD05F25" w14:textId="77777777" w:rsidR="00E97DE5" w:rsidRDefault="0053640D" w:rsidP="00E97DE5">
      <w:r>
        <w:t>Paul Fletcher</w:t>
      </w:r>
    </w:p>
    <w:p w14:paraId="1DD05F26" w14:textId="77777777" w:rsidR="00E97DE5" w:rsidRDefault="0053640D" w:rsidP="00E97DE5">
      <w:r>
        <w:t xml:space="preserve"> </w:t>
      </w:r>
    </w:p>
    <w:p w14:paraId="1DD05F27" w14:textId="77777777" w:rsidR="005B0CD1" w:rsidRDefault="0053640D" w:rsidP="00D12764">
      <w:r>
        <w:t>Minister for Urban Infrastructure</w:t>
      </w:r>
    </w:p>
    <w:p w14:paraId="1DD05F28" w14:textId="77777777" w:rsidR="00D12764" w:rsidRDefault="0053640D" w:rsidP="00E97DE5">
      <w:pPr>
        <w:sectPr w:rsidR="00D12764" w:rsidSect="00F959E6">
          <w:headerReference w:type="default" r:id="rId11"/>
          <w:footerReference w:type="default" r:id="rId12"/>
          <w:pgSz w:w="11906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14:paraId="1DD05F29" w14:textId="77777777" w:rsidR="00C35C89" w:rsidRDefault="0053640D">
      <w:pPr>
        <w:rPr>
          <w:b/>
        </w:rPr>
      </w:pPr>
    </w:p>
    <w:p w14:paraId="1DD05F2A" w14:textId="77777777" w:rsidR="001028EA" w:rsidRDefault="0053640D" w:rsidP="00C35C89">
      <w:pPr>
        <w:jc w:val="center"/>
        <w:rPr>
          <w:b/>
        </w:rPr>
      </w:pPr>
      <w:r w:rsidRPr="00550132">
        <w:rPr>
          <w:b/>
        </w:rPr>
        <w:t>CONTENTS</w:t>
      </w:r>
    </w:p>
    <w:p w14:paraId="1DD05F2B" w14:textId="77777777" w:rsidR="00C35C89" w:rsidRPr="00550132" w:rsidRDefault="0053640D" w:rsidP="00C35C89">
      <w:pPr>
        <w:jc w:val="center"/>
        <w:rPr>
          <w:b/>
        </w:rPr>
      </w:pPr>
    </w:p>
    <w:p w14:paraId="1DD05F2C" w14:textId="77777777" w:rsidR="00F23280" w:rsidRDefault="0053640D">
      <w:pPr>
        <w:pStyle w:val="TOC1"/>
        <w:tabs>
          <w:tab w:val="left" w:pos="851"/>
        </w:tabs>
        <w:rPr>
          <w:rFonts w:asciiTheme="minorHAnsi" w:hAnsiTheme="minorHAnsi"/>
          <w:noProof/>
          <w:sz w:val="22"/>
        </w:rPr>
      </w:pPr>
      <w:r>
        <w:rPr>
          <w:caps/>
        </w:rPr>
        <w:fldChar w:fldCharType="begin"/>
      </w:r>
      <w:r>
        <w:rPr>
          <w:caps/>
        </w:rPr>
        <w:instrText xml:space="preserve"> TOC \f \h \z \t "Heading 8,1" </w:instrText>
      </w:r>
      <w:r>
        <w:rPr>
          <w:caps/>
        </w:rPr>
        <w:fldChar w:fldCharType="separate"/>
      </w:r>
      <w:hyperlink w:anchor="_Toc256000004" w:history="1">
        <w:r>
          <w:rPr>
            <w:rStyle w:val="Hyperlink"/>
          </w:rPr>
          <w:t>1.</w:t>
        </w:r>
        <w:r>
          <w:rPr>
            <w:rStyle w:val="Hyperlink"/>
            <w:rFonts w:asciiTheme="minorHAnsi" w:hAnsiTheme="minorHAnsi"/>
            <w:noProof/>
            <w:sz w:val="22"/>
          </w:rPr>
          <w:tab/>
        </w:r>
        <w:r>
          <w:rPr>
            <w:rStyle w:val="Hyperlink"/>
          </w:rPr>
          <w:t>LEGISLATIVE PROVISIONS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_Toc256000004 \h </w:instrText>
        </w:r>
        <w:r>
          <w:fldChar w:fldCharType="separate"/>
        </w:r>
        <w:r>
          <w:rPr>
            <w:rStyle w:val="Hyperlink"/>
          </w:rPr>
          <w:t>3</w:t>
        </w:r>
        <w:r>
          <w:fldChar w:fldCharType="end"/>
        </w:r>
      </w:hyperlink>
    </w:p>
    <w:p w14:paraId="1DD05F2D" w14:textId="77777777" w:rsidR="00F23280" w:rsidRDefault="0053640D">
      <w:pPr>
        <w:pStyle w:val="TOC1"/>
        <w:tabs>
          <w:tab w:val="left" w:pos="851"/>
        </w:tabs>
        <w:rPr>
          <w:rFonts w:asciiTheme="minorHAnsi" w:hAnsiTheme="minorHAnsi"/>
          <w:noProof/>
          <w:sz w:val="22"/>
        </w:rPr>
      </w:pPr>
      <w:hyperlink w:anchor="_Toc256000005" w:history="1">
        <w:r>
          <w:rPr>
            <w:rStyle w:val="Hyperlink"/>
          </w:rPr>
          <w:t>2.</w:t>
        </w:r>
        <w:r>
          <w:rPr>
            <w:rStyle w:val="Hyperlink"/>
            <w:rFonts w:asciiTheme="minorHAnsi" w:hAnsiTheme="minorHAnsi"/>
            <w:noProof/>
            <w:sz w:val="22"/>
          </w:rPr>
          <w:tab/>
        </w:r>
        <w:r>
          <w:rPr>
            <w:rStyle w:val="Hyperlink"/>
          </w:rPr>
          <w:t>AMENDMENT OF VEHICLE STANDA</w:t>
        </w:r>
        <w:r>
          <w:rPr>
            <w:rStyle w:val="Hyperlink"/>
          </w:rPr>
          <w:t>RD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_Toc256000005 \h </w:instrText>
        </w:r>
        <w:r>
          <w:fldChar w:fldCharType="separate"/>
        </w:r>
        <w:r>
          <w:rPr>
            <w:rStyle w:val="Hyperlink"/>
          </w:rPr>
          <w:t>3</w:t>
        </w:r>
        <w:r>
          <w:fldChar w:fldCharType="end"/>
        </w:r>
      </w:hyperlink>
    </w:p>
    <w:p w14:paraId="1DD05F2E" w14:textId="77777777" w:rsidR="00F23280" w:rsidRDefault="0053640D">
      <w:pPr>
        <w:pStyle w:val="TOC1"/>
        <w:rPr>
          <w:rFonts w:asciiTheme="minorHAnsi" w:hAnsiTheme="minorHAnsi"/>
          <w:noProof/>
          <w:sz w:val="22"/>
        </w:rPr>
      </w:pPr>
      <w:hyperlink w:anchor="_Toc256000006" w:history="1">
        <w:r>
          <w:rPr>
            <w:rStyle w:val="Hyperlink"/>
          </w:rPr>
          <w:t>SCHEDULE</w:t>
        </w:r>
        <w:r w:rsidRPr="00392CD7">
          <w:rPr>
            <w:rStyle w:val="Hyperlink"/>
          </w:rPr>
          <w:t xml:space="preserve"> 1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_Toc256000006 \h </w:instrText>
        </w:r>
        <w:r>
          <w:fldChar w:fldCharType="separate"/>
        </w:r>
        <w:r>
          <w:rPr>
            <w:rStyle w:val="Hyperlink"/>
          </w:rPr>
          <w:t>3</w:t>
        </w:r>
        <w:r>
          <w:fldChar w:fldCharType="end"/>
        </w:r>
      </w:hyperlink>
    </w:p>
    <w:p w14:paraId="1DD05F2F" w14:textId="77777777" w:rsidR="00F23280" w:rsidRDefault="0053640D">
      <w:pPr>
        <w:pStyle w:val="TOC1"/>
        <w:rPr>
          <w:rFonts w:asciiTheme="minorHAnsi" w:hAnsiTheme="minorHAnsi"/>
          <w:noProof/>
          <w:sz w:val="22"/>
        </w:rPr>
      </w:pPr>
      <w:hyperlink w:anchor="_Toc256000007" w:history="1">
        <w:r>
          <w:rPr>
            <w:rStyle w:val="Hyperlink"/>
          </w:rPr>
          <w:t>SCHEDULE 2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_Toc256000007 \h </w:instrText>
        </w:r>
        <w:r>
          <w:fldChar w:fldCharType="separate"/>
        </w:r>
        <w:r>
          <w:rPr>
            <w:rStyle w:val="Hyperlink"/>
          </w:rPr>
          <w:t>4</w:t>
        </w:r>
        <w:r>
          <w:fldChar w:fldCharType="end"/>
        </w:r>
      </w:hyperlink>
    </w:p>
    <w:p w14:paraId="1DD05F30" w14:textId="77777777" w:rsidR="00F23280" w:rsidRDefault="0053640D">
      <w:pPr>
        <w:rPr>
          <w:caps/>
          <w:sz w:val="20"/>
        </w:rPr>
      </w:pPr>
      <w:r>
        <w:rPr>
          <w:caps/>
          <w:sz w:val="20"/>
        </w:rPr>
        <w:fldChar w:fldCharType="end"/>
      </w:r>
    </w:p>
    <w:p w14:paraId="1DD05F31" w14:textId="77777777" w:rsidR="00906CD2" w:rsidRPr="00D0016D" w:rsidRDefault="0053640D" w:rsidP="00D0016D">
      <w:pPr>
        <w:pStyle w:val="Heading8"/>
      </w:pPr>
      <w:r>
        <w:br w:type="page"/>
      </w:r>
      <w:bookmarkStart w:id="2" w:name="_Toc256000004"/>
      <w:bookmarkStart w:id="3" w:name="_Toc256000000"/>
      <w:bookmarkStart w:id="4" w:name="_Toc443389476"/>
      <w:r>
        <w:lastRenderedPageBreak/>
        <w:t>LEGISLATIVE PROVISIONS</w:t>
      </w:r>
      <w:bookmarkEnd w:id="2"/>
      <w:bookmarkEnd w:id="3"/>
      <w:bookmarkEnd w:id="4"/>
    </w:p>
    <w:p w14:paraId="1DD05F32" w14:textId="77777777" w:rsidR="003365FA" w:rsidRDefault="0053640D" w:rsidP="00263A78">
      <w:pPr>
        <w:pStyle w:val="Subclause"/>
      </w:pPr>
      <w:r>
        <w:t>Name of Legislative Instrument</w:t>
      </w:r>
      <w:r>
        <w:t xml:space="preserve"> </w:t>
      </w:r>
    </w:p>
    <w:p w14:paraId="1DD05F33" w14:textId="77777777" w:rsidR="007A731E" w:rsidRDefault="0053640D" w:rsidP="003365FA">
      <w:pPr>
        <w:pStyle w:val="Subsubclause"/>
      </w:pPr>
      <w:r>
        <w:t>T</w:t>
      </w:r>
      <w:r w:rsidRPr="00263A78">
        <w:t xml:space="preserve">his </w:t>
      </w:r>
      <w:r w:rsidRPr="00263A78">
        <w:t>instrument</w:t>
      </w:r>
      <w:r w:rsidRPr="00263A78">
        <w:t xml:space="preserve"> is the </w:t>
      </w:r>
      <w:r w:rsidRPr="00263A78">
        <w:t xml:space="preserve">Vehicle Standard </w:t>
      </w:r>
      <w:r>
        <w:t>(</w:t>
      </w:r>
      <w:r w:rsidRPr="00263A78">
        <w:t xml:space="preserve">Australian Design Rule </w:t>
      </w:r>
      <w:r>
        <w:t>76</w:t>
      </w:r>
      <w:r w:rsidRPr="00263A78">
        <w:t xml:space="preserve">/00 </w:t>
      </w:r>
      <w:r w:rsidRPr="00263A78">
        <w:t>–</w:t>
      </w:r>
      <w:r>
        <w:t>Daytime Running Lamps</w:t>
      </w:r>
      <w:r>
        <w:t>)</w:t>
      </w:r>
      <w:r w:rsidRPr="00263A78">
        <w:t xml:space="preserve"> 2006 Amendment</w:t>
      </w:r>
      <w:r>
        <w:t xml:space="preserve"> </w:t>
      </w:r>
      <w:r w:rsidRPr="00263A78">
        <w:t>1</w:t>
      </w:r>
    </w:p>
    <w:p w14:paraId="1DD05F34" w14:textId="77777777" w:rsidR="007A731E" w:rsidRDefault="0053640D" w:rsidP="005B1166">
      <w:pPr>
        <w:pStyle w:val="Subclause"/>
      </w:pPr>
      <w:r>
        <w:t>Commencement</w:t>
      </w:r>
    </w:p>
    <w:p w14:paraId="1DD05F35" w14:textId="77777777" w:rsidR="007A731E" w:rsidRDefault="0053640D" w:rsidP="009B2101">
      <w:pPr>
        <w:pStyle w:val="Subsubclause"/>
      </w:pPr>
      <w:r>
        <w:t xml:space="preserve">This </w:t>
      </w:r>
      <w:r>
        <w:t>instrument</w:t>
      </w:r>
      <w:r>
        <w:t xml:space="preserve"> commences on the day after it is registered.</w:t>
      </w:r>
    </w:p>
    <w:p w14:paraId="1DD05F36" w14:textId="77777777" w:rsidR="00573C97" w:rsidRPr="00D0016D" w:rsidRDefault="0053640D" w:rsidP="00B42CB6">
      <w:pPr>
        <w:pStyle w:val="Heading8"/>
      </w:pPr>
      <w:bookmarkStart w:id="5" w:name="_Toc256000005"/>
      <w:bookmarkStart w:id="6" w:name="_Toc256000001"/>
      <w:bookmarkStart w:id="7" w:name="_Toc443389477"/>
      <w:r>
        <w:t>AMENDMENT OF VEHICLE STANDARD</w:t>
      </w:r>
      <w:bookmarkEnd w:id="5"/>
      <w:bookmarkEnd w:id="6"/>
      <w:bookmarkEnd w:id="7"/>
    </w:p>
    <w:p w14:paraId="1DD05F37" w14:textId="77777777" w:rsidR="009B2101" w:rsidRDefault="0053640D" w:rsidP="00242CA2">
      <w:pPr>
        <w:pStyle w:val="Subclause"/>
      </w:pPr>
      <w:r>
        <w:t xml:space="preserve">The changes specified in </w:t>
      </w:r>
      <w:r>
        <w:t>Schedule 1</w:t>
      </w:r>
      <w:r>
        <w:t xml:space="preserve"> and 2 amend</w:t>
      </w:r>
      <w:r>
        <w:t xml:space="preserve"> </w:t>
      </w:r>
      <w:r w:rsidRPr="00302CE7">
        <w:t>Vehicle</w:t>
      </w:r>
      <w:r>
        <w:t xml:space="preserve"> Standard</w:t>
      </w:r>
      <w:r w:rsidRPr="00302CE7">
        <w:t xml:space="preserve"> </w:t>
      </w:r>
      <w:r>
        <w:t>(</w:t>
      </w:r>
      <w:r w:rsidRPr="00263A78">
        <w:t xml:space="preserve">Australian Design Rule </w:t>
      </w:r>
      <w:r>
        <w:t>76</w:t>
      </w:r>
      <w:r w:rsidRPr="00263A78">
        <w:t>/00 –</w:t>
      </w:r>
      <w:r>
        <w:t xml:space="preserve"> </w:t>
      </w:r>
      <w:r>
        <w:t xml:space="preserve">Daytime </w:t>
      </w:r>
      <w:r>
        <w:t>Running Lamps</w:t>
      </w:r>
      <w:r>
        <w:t>)</w:t>
      </w:r>
      <w:r w:rsidRPr="00263A78">
        <w:t xml:space="preserve"> 2006</w:t>
      </w:r>
      <w:r>
        <w:t>.</w:t>
      </w:r>
    </w:p>
    <w:p w14:paraId="1DD05F38" w14:textId="77777777" w:rsidR="008C7A46" w:rsidRPr="00392CD7" w:rsidRDefault="0053640D" w:rsidP="008F2593">
      <w:pPr>
        <w:pStyle w:val="Heading8"/>
        <w:numPr>
          <w:ilvl w:val="0"/>
          <w:numId w:val="0"/>
        </w:numPr>
      </w:pPr>
      <w:bookmarkStart w:id="8" w:name="_Toc256000006"/>
      <w:bookmarkStart w:id="9" w:name="_Toc256000002"/>
      <w:bookmarkStart w:id="10" w:name="_Toc231974352"/>
      <w:bookmarkStart w:id="11" w:name="_Toc443389478"/>
      <w:r>
        <w:t>SCHEDULE</w:t>
      </w:r>
      <w:r w:rsidRPr="00392CD7">
        <w:t xml:space="preserve"> 1</w:t>
      </w:r>
      <w:bookmarkEnd w:id="8"/>
      <w:bookmarkEnd w:id="9"/>
      <w:bookmarkEnd w:id="10"/>
      <w:bookmarkEnd w:id="11"/>
    </w:p>
    <w:p w14:paraId="1DD05F39" w14:textId="77777777" w:rsidR="00454629" w:rsidRDefault="0053640D" w:rsidP="00E365FA">
      <w:pPr>
        <w:pStyle w:val="Scheduleitem"/>
        <w:spacing w:before="240" w:after="240"/>
      </w:pPr>
      <w:r>
        <w:t xml:space="preserve">Clause </w:t>
      </w:r>
      <w:r>
        <w:t>6</w:t>
      </w:r>
      <w:r>
        <w:t>.1</w:t>
      </w:r>
      <w:r>
        <w:t xml:space="preserve"> </w:t>
      </w:r>
      <w:r>
        <w:t>amend</w:t>
      </w:r>
      <w:r>
        <w:t>ed</w:t>
      </w:r>
      <w:r>
        <w:t xml:space="preserve"> to read:</w:t>
      </w:r>
    </w:p>
    <w:p w14:paraId="1DD05F3A" w14:textId="77777777" w:rsidR="00F33168" w:rsidRDefault="0053640D" w:rsidP="003365FA">
      <w:pPr>
        <w:spacing w:before="240" w:after="240"/>
        <w:ind w:left="1418"/>
      </w:pPr>
      <w:r>
        <w:t>“</w:t>
      </w:r>
      <w:r w:rsidRPr="00486255">
        <w:t>The requirements and procedures set out in Annexes 4 and 5 of Appendix A are acceptable for the purposes of demonstrating compliance with the technical requirements of this rule.</w:t>
      </w:r>
      <w:r>
        <w:t>”</w:t>
      </w:r>
    </w:p>
    <w:p w14:paraId="1DD05F3B" w14:textId="77777777" w:rsidR="00486255" w:rsidRDefault="0053640D" w:rsidP="00486255">
      <w:pPr>
        <w:pStyle w:val="Scheduleitem"/>
        <w:spacing w:before="240" w:after="240"/>
      </w:pPr>
      <w:r>
        <w:t>Clause 7.1 amen</w:t>
      </w:r>
      <w:r>
        <w:t>ded to read:</w:t>
      </w:r>
    </w:p>
    <w:p w14:paraId="1DD05F3C" w14:textId="77777777" w:rsidR="00486255" w:rsidRDefault="0053640D" w:rsidP="003365FA">
      <w:pPr>
        <w:pStyle w:val="Scheduleitem"/>
        <w:numPr>
          <w:ilvl w:val="0"/>
          <w:numId w:val="0"/>
        </w:numPr>
        <w:spacing w:before="240" w:after="240"/>
        <w:ind w:left="1440"/>
      </w:pPr>
      <w:r>
        <w:t>“</w:t>
      </w:r>
      <w:r w:rsidRPr="00486255">
        <w:t>The technical requirements of the United Nations – Economic Commission for Europe Regulation No. 87 - UNIFORM PROVISIONS CONCERNING THE APPROVAL OF DAYTIME RUNNING LAMPS FOR POWER DRIVEN VEHICLES</w:t>
      </w:r>
      <w:r>
        <w:t>,</w:t>
      </w:r>
      <w:r w:rsidRPr="00486255">
        <w:t xml:space="preserve"> </w:t>
      </w:r>
      <w:r w:rsidRPr="008F2593">
        <w:t xml:space="preserve">in the original version of the Regulation </w:t>
      </w:r>
      <w:r w:rsidRPr="008F2593">
        <w:t>including its supplements, shall be deemed to be equivalent to the technical requirements of this rule.</w:t>
      </w:r>
      <w:r>
        <w:t>”</w:t>
      </w:r>
    </w:p>
    <w:p w14:paraId="1DD05F3D" w14:textId="77777777" w:rsidR="002F3C0E" w:rsidRDefault="0053640D" w:rsidP="002F3C0E">
      <w:pPr>
        <w:pStyle w:val="Scheduleitem"/>
        <w:spacing w:before="240" w:after="240"/>
      </w:pPr>
      <w:r>
        <w:t>Renumber Clause 8.1 to Clause 8.2.</w:t>
      </w:r>
    </w:p>
    <w:p w14:paraId="1DD05F3E" w14:textId="77777777" w:rsidR="002F3C0E" w:rsidRDefault="0053640D" w:rsidP="002F3C0E">
      <w:pPr>
        <w:pStyle w:val="Scheduleitem"/>
        <w:spacing w:before="240" w:after="240"/>
      </w:pPr>
      <w:r>
        <w:t>Renumber Clause 8.2 to Clause 8.3.</w:t>
      </w:r>
    </w:p>
    <w:p w14:paraId="1DD05F3F" w14:textId="77777777" w:rsidR="002F3C0E" w:rsidRDefault="0053640D" w:rsidP="002F3C0E">
      <w:pPr>
        <w:pStyle w:val="Scheduleitem"/>
        <w:spacing w:before="240" w:after="240"/>
      </w:pPr>
      <w:r>
        <w:t>Insert new Clause 8.1 to read:</w:t>
      </w:r>
    </w:p>
    <w:p w14:paraId="1DD05F40" w14:textId="77777777" w:rsidR="002F3C0E" w:rsidRDefault="0053640D" w:rsidP="002F3C0E">
      <w:pPr>
        <w:pStyle w:val="Scheduleitem"/>
        <w:numPr>
          <w:ilvl w:val="0"/>
          <w:numId w:val="0"/>
        </w:numPr>
        <w:spacing w:before="240" w:after="240"/>
        <w:ind w:left="1440"/>
      </w:pPr>
      <w:r>
        <w:t>“</w:t>
      </w:r>
      <w:r w:rsidRPr="008F2593">
        <w:t>Read Appendix A paragraph 1. Scope as “This Regul</w:t>
      </w:r>
      <w:r w:rsidRPr="008F2593">
        <w:t>ation applies to daytime running lamps for vehicles of category L, M and N.</w:t>
      </w:r>
      <w:proofErr w:type="gramStart"/>
      <w:r w:rsidRPr="008F2593">
        <w:t>”</w:t>
      </w:r>
      <w:r>
        <w:t xml:space="preserve"> </w:t>
      </w:r>
      <w:r>
        <w:t>”</w:t>
      </w:r>
      <w:proofErr w:type="gramEnd"/>
    </w:p>
    <w:p w14:paraId="1DD05F41" w14:textId="77777777" w:rsidR="002F3C0E" w:rsidRDefault="0053640D" w:rsidP="002F3C0E">
      <w:pPr>
        <w:pStyle w:val="Scheduleitem"/>
        <w:numPr>
          <w:ilvl w:val="0"/>
          <w:numId w:val="0"/>
        </w:numPr>
        <w:spacing w:before="240" w:after="240"/>
        <w:ind w:left="720" w:hanging="720"/>
      </w:pPr>
    </w:p>
    <w:p w14:paraId="1DD05F42" w14:textId="77777777" w:rsidR="00740C59" w:rsidRDefault="0053640D" w:rsidP="00740C59">
      <w:pPr>
        <w:pStyle w:val="Scheduleitem"/>
        <w:numPr>
          <w:ilvl w:val="0"/>
          <w:numId w:val="0"/>
        </w:numPr>
        <w:spacing w:before="240" w:after="240"/>
      </w:pPr>
    </w:p>
    <w:p w14:paraId="1DD05F43" w14:textId="77777777" w:rsidR="00740C59" w:rsidRDefault="0053640D">
      <w:pPr>
        <w:sectPr w:rsidR="00740C59" w:rsidSect="00263A78">
          <w:headerReference w:type="default" r:id="rId13"/>
          <w:pgSz w:w="11906" w:h="16838"/>
          <w:pgMar w:top="1440" w:right="1701" w:bottom="1440" w:left="1701" w:header="709" w:footer="709" w:gutter="0"/>
          <w:cols w:space="708"/>
          <w:docGrid w:linePitch="360"/>
        </w:sectPr>
      </w:pPr>
    </w:p>
    <w:p w14:paraId="1DD05F44" w14:textId="77777777" w:rsidR="00486255" w:rsidRPr="00392CD7" w:rsidRDefault="0053640D" w:rsidP="00E97DE5">
      <w:pPr>
        <w:pStyle w:val="Heading8"/>
        <w:numPr>
          <w:ilvl w:val="0"/>
          <w:numId w:val="0"/>
        </w:numPr>
        <w:ind w:left="1418"/>
      </w:pPr>
      <w:bookmarkStart w:id="12" w:name="_Toc256000007"/>
      <w:bookmarkStart w:id="13" w:name="_Toc256000003"/>
      <w:bookmarkStart w:id="14" w:name="_Toc443389479"/>
      <w:r>
        <w:lastRenderedPageBreak/>
        <w:t>SCHEDULE 2</w:t>
      </w:r>
      <w:bookmarkEnd w:id="12"/>
      <w:bookmarkEnd w:id="13"/>
      <w:bookmarkEnd w:id="14"/>
    </w:p>
    <w:p w14:paraId="1DD05F45" w14:textId="77777777" w:rsidR="00486255" w:rsidRPr="00486255" w:rsidRDefault="0053640D" w:rsidP="008F2593">
      <w:pPr>
        <w:pStyle w:val="Scheduleitem"/>
        <w:numPr>
          <w:ilvl w:val="0"/>
          <w:numId w:val="21"/>
        </w:numPr>
      </w:pPr>
      <w:r w:rsidRPr="00486255">
        <w:t xml:space="preserve">Replace Appendix A with </w:t>
      </w:r>
      <w:r>
        <w:t xml:space="preserve">the contents of UN Regulation 87 </w:t>
      </w:r>
      <w:r>
        <w:t xml:space="preserve">in the original version, </w:t>
      </w:r>
      <w:r>
        <w:t xml:space="preserve">incorporating </w:t>
      </w:r>
      <w:r>
        <w:t>up to supplement</w:t>
      </w:r>
      <w:r>
        <w:t xml:space="preserve"> 17.</w:t>
      </w:r>
    </w:p>
    <w:sectPr w:rsidR="00486255" w:rsidRPr="00486255" w:rsidSect="00263A78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05F59" w14:textId="77777777" w:rsidR="00000000" w:rsidRDefault="0053640D">
      <w:r>
        <w:separator/>
      </w:r>
    </w:p>
  </w:endnote>
  <w:endnote w:type="continuationSeparator" w:id="0">
    <w:p w14:paraId="1DD05F5B" w14:textId="77777777" w:rsidR="00000000" w:rsidRDefault="0053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834"/>
      <w:gridCol w:w="2835"/>
      <w:gridCol w:w="2835"/>
    </w:tblGrid>
    <w:tr w:rsidR="00F23280" w14:paraId="1DD05F4F" w14:textId="77777777" w:rsidTr="00AE5343">
      <w:tc>
        <w:tcPr>
          <w:tcW w:w="2906" w:type="dxa"/>
        </w:tcPr>
        <w:p w14:paraId="1DD05F4C" w14:textId="77777777" w:rsidR="00D60097" w:rsidRDefault="0053640D">
          <w:pPr>
            <w:pStyle w:val="Footer"/>
          </w:pPr>
        </w:p>
      </w:tc>
      <w:tc>
        <w:tcPr>
          <w:tcW w:w="2907" w:type="dxa"/>
        </w:tcPr>
        <w:p w14:paraId="1DD05F4D" w14:textId="77777777" w:rsidR="00D60097" w:rsidRDefault="0053640D">
          <w:pPr>
            <w:pStyle w:val="Footer"/>
          </w:pPr>
        </w:p>
      </w:tc>
      <w:tc>
        <w:tcPr>
          <w:tcW w:w="2907" w:type="dxa"/>
        </w:tcPr>
        <w:p w14:paraId="1DD05F4E" w14:textId="77777777" w:rsidR="00D60097" w:rsidRDefault="0053640D">
          <w:pPr>
            <w:pStyle w:val="Footer"/>
          </w:pPr>
        </w:p>
      </w:tc>
    </w:tr>
  </w:tbl>
  <w:p w14:paraId="1DD05F50" w14:textId="77777777" w:rsidR="00D60097" w:rsidRDefault="0053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05F55" w14:textId="77777777" w:rsidR="00000000" w:rsidRDefault="0053640D">
      <w:r>
        <w:separator/>
      </w:r>
    </w:p>
  </w:footnote>
  <w:footnote w:type="continuationSeparator" w:id="0">
    <w:p w14:paraId="1DD05F57" w14:textId="77777777" w:rsidR="00000000" w:rsidRDefault="0053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668"/>
      <w:gridCol w:w="1052"/>
    </w:tblGrid>
    <w:tr w:rsidR="00F23280" w14:paraId="1DD05F4A" w14:textId="77777777" w:rsidTr="00AE5343">
      <w:tc>
        <w:tcPr>
          <w:tcW w:w="7668" w:type="dxa"/>
        </w:tcPr>
        <w:p w14:paraId="1DD05F48" w14:textId="77777777" w:rsidR="00D60097" w:rsidRPr="00AE5343" w:rsidRDefault="0053640D" w:rsidP="00302CE7">
          <w:pPr>
            <w:pStyle w:val="Header"/>
            <w:rPr>
              <w:szCs w:val="20"/>
            </w:rPr>
          </w:pPr>
          <w:r w:rsidRPr="00302CE7">
            <w:t>Vehicle Standard (Australian Design Rule 4/05 – Seatbelts) 2012</w:t>
          </w:r>
          <w:r>
            <w:t xml:space="preserve"> Amendment 1</w:t>
          </w:r>
        </w:p>
      </w:tc>
      <w:tc>
        <w:tcPr>
          <w:tcW w:w="1052" w:type="dxa"/>
        </w:tcPr>
        <w:p w14:paraId="1DD05F49" w14:textId="77777777" w:rsidR="00D60097" w:rsidRPr="00AE5343" w:rsidRDefault="0053640D" w:rsidP="00F959E6">
          <w:pPr>
            <w:pStyle w:val="Header"/>
            <w:jc w:val="right"/>
            <w:rPr>
              <w:szCs w:val="20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</w:tbl>
  <w:p w14:paraId="1DD05F4B" w14:textId="77777777" w:rsidR="00D60097" w:rsidRPr="00791D27" w:rsidRDefault="0053640D" w:rsidP="00791D27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474"/>
      <w:gridCol w:w="1030"/>
    </w:tblGrid>
    <w:tr w:rsidR="00F23280" w14:paraId="1DD05F53" w14:textId="77777777" w:rsidTr="00B05C57">
      <w:tc>
        <w:tcPr>
          <w:tcW w:w="7668" w:type="dxa"/>
        </w:tcPr>
        <w:p w14:paraId="1DD05F51" w14:textId="77777777" w:rsidR="003365FA" w:rsidRPr="00AE5343" w:rsidRDefault="0053640D" w:rsidP="003365FA">
          <w:pPr>
            <w:pStyle w:val="Header"/>
            <w:rPr>
              <w:szCs w:val="20"/>
            </w:rPr>
          </w:pPr>
          <w:r w:rsidRPr="00302CE7">
            <w:t xml:space="preserve">Vehicle Standard </w:t>
          </w:r>
          <w:r>
            <w:t>(</w:t>
          </w:r>
          <w:r w:rsidRPr="009C726F">
            <w:t xml:space="preserve">Australian Design Rule </w:t>
          </w:r>
          <w:r>
            <w:t>76</w:t>
          </w:r>
          <w:r w:rsidRPr="009C726F">
            <w:t>/00</w:t>
          </w:r>
          <w:r>
            <w:t xml:space="preserve"> </w:t>
          </w:r>
          <w:r w:rsidRPr="009C726F">
            <w:t>–</w:t>
          </w:r>
          <w:r>
            <w:t xml:space="preserve"> Daytime Running Lamps</w:t>
          </w:r>
          <w:r w:rsidRPr="009C726F">
            <w:t>) 200</w:t>
          </w:r>
          <w:r>
            <w:t>6 Amendment 1</w:t>
          </w:r>
        </w:p>
      </w:tc>
      <w:tc>
        <w:tcPr>
          <w:tcW w:w="1052" w:type="dxa"/>
        </w:tcPr>
        <w:p w14:paraId="1DD05F52" w14:textId="7AA3CC83" w:rsidR="003365FA" w:rsidRPr="00AE5343" w:rsidRDefault="0053640D" w:rsidP="00B05C57">
          <w:pPr>
            <w:pStyle w:val="Header"/>
            <w:jc w:val="right"/>
            <w:rPr>
              <w:szCs w:val="20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1DD05F54" w14:textId="77777777" w:rsidR="003365FA" w:rsidRPr="003365FA" w:rsidRDefault="0053640D" w:rsidP="00336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93"/>
        </w:tabs>
        <w:ind w:left="793" w:hanging="793"/>
      </w:pPr>
      <w:rPr>
        <w:rFonts w:ascii="Courier" w:hAnsi="Courier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51930"/>
    <w:multiLevelType w:val="hybridMultilevel"/>
    <w:tmpl w:val="56C4324A"/>
    <w:lvl w:ilvl="0" w:tplc="9A24C69C">
      <w:start w:val="1"/>
      <w:numFmt w:val="decimal"/>
      <w:pStyle w:val="Scheduleitem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BBAC2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80B2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43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E0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127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0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C7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E9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E6E90"/>
    <w:multiLevelType w:val="multilevel"/>
    <w:tmpl w:val="CA34A92A"/>
    <w:styleLink w:val="ADRClause0List"/>
    <w:lvl w:ilvl="0">
      <w:start w:val="1"/>
      <w:numFmt w:val="decimal"/>
      <w:pStyle w:val="ADRSec0ClauseHeading"/>
      <w:lvlText w:val="0.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DRSec0ClauseText"/>
      <w:lvlText w:val="0.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 w15:restartNumberingAfterBreak="0">
    <w:nsid w:val="123705F0"/>
    <w:multiLevelType w:val="multilevel"/>
    <w:tmpl w:val="98D81FBE"/>
    <w:styleLink w:val="1ai2"/>
    <w:lvl w:ilvl="0">
      <w:start w:val="1"/>
      <w:numFmt w:val="lowerLetter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2268" w:hanging="850"/>
      </w:pPr>
      <w:rPr>
        <w:rFonts w:hint="default"/>
      </w:r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B957F9"/>
    <w:multiLevelType w:val="multilevel"/>
    <w:tmpl w:val="64B02100"/>
    <w:lvl w:ilvl="0">
      <w:start w:val="6"/>
      <w:numFmt w:val="decimal"/>
      <w:pStyle w:val="ParaNo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A5729C"/>
    <w:multiLevelType w:val="hybridMultilevel"/>
    <w:tmpl w:val="5FA6DA06"/>
    <w:lvl w:ilvl="0" w:tplc="B2668FEA">
      <w:start w:val="1"/>
      <w:numFmt w:val="decimal"/>
      <w:pStyle w:val="Schedule"/>
      <w:lvlText w:val="[%1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6AFA6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E0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5C3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05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607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3E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AB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CD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70936"/>
    <w:multiLevelType w:val="multilevel"/>
    <w:tmpl w:val="8F4E0D62"/>
    <w:styleLink w:val="1ai3"/>
    <w:lvl w:ilvl="0">
      <w:start w:val="1"/>
      <w:numFmt w:val="decimal"/>
      <w:pStyle w:val="AppAClauseHeading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ppAClauseTextL1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ppAClauseTextL2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ppAClauseTextL3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AppAClauseTextL4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AppAClauseTextL5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AppAClauseTextL6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AppAClauseTextL7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8" w15:restartNumberingAfterBreak="0">
    <w:nsid w:val="3CB061AB"/>
    <w:multiLevelType w:val="singleLevel"/>
    <w:tmpl w:val="1C1E102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9" w15:restartNumberingAfterBreak="0">
    <w:nsid w:val="4FB92C23"/>
    <w:multiLevelType w:val="multilevel"/>
    <w:tmpl w:val="6C348BAA"/>
    <w:styleLink w:val="ADRCapitalLetterList"/>
    <w:lvl w:ilvl="0">
      <w:start w:val="1"/>
      <w:numFmt w:val="upperLetter"/>
      <w:lvlText w:val="(%1)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F7506F"/>
    <w:multiLevelType w:val="multilevel"/>
    <w:tmpl w:val="5DD8B620"/>
    <w:lvl w:ilvl="0">
      <w:start w:val="1"/>
      <w:numFmt w:val="decimal"/>
      <w:pStyle w:val="Clauseheadding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Subclause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Subsubclause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Subsubsubclause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1" w15:restartNumberingAfterBreak="0">
    <w:nsid w:val="5C3E78C5"/>
    <w:multiLevelType w:val="multilevel"/>
    <w:tmpl w:val="DD1AC1DC"/>
    <w:lvl w:ilvl="0">
      <w:start w:val="1"/>
      <w:numFmt w:val="decimal"/>
      <w:pStyle w:val="ADRClauseHeading"/>
      <w:lvlText w:val="0.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DRClauseTextL1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DRClauseTextL2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DRClauseTextL3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ADRClauseTextL4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ADRClauseTextL5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2" w15:restartNumberingAfterBreak="0">
    <w:nsid w:val="5CB14846"/>
    <w:multiLevelType w:val="hybridMultilevel"/>
    <w:tmpl w:val="D11A6082"/>
    <w:lvl w:ilvl="0" w:tplc="94702ED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51E88E8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254998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09CEF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84E0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A219B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CF0274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D4AC83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C20EFA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C1334B"/>
    <w:multiLevelType w:val="multilevel"/>
    <w:tmpl w:val="98D81FBE"/>
    <w:styleLink w:val="AppALowerCaseList"/>
    <w:lvl w:ilvl="0">
      <w:start w:val="1"/>
      <w:numFmt w:val="lowerLetter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2268" w:hanging="850"/>
      </w:pPr>
      <w:rPr>
        <w:rFonts w:hint="default"/>
      </w:rPr>
    </w:lvl>
  </w:abstractNum>
  <w:abstractNum w:abstractNumId="14" w15:restartNumberingAfterBreak="0">
    <w:nsid w:val="669E0F00"/>
    <w:multiLevelType w:val="multilevel"/>
    <w:tmpl w:val="E6F028FA"/>
    <w:styleLink w:val="AppAClauseList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7CA21A0B"/>
    <w:multiLevelType w:val="multilevel"/>
    <w:tmpl w:val="961C189E"/>
    <w:styleLink w:val="ADRClauseList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4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  <w:num w:numId="14">
    <w:abstractNumId w:val="8"/>
  </w:num>
  <w:num w:numId="15">
    <w:abstractNumId w:val="4"/>
  </w:num>
  <w:num w:numId="16">
    <w:abstractNumId w:val="1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80"/>
    <w:rsid w:val="0053640D"/>
    <w:rsid w:val="007750C8"/>
    <w:rsid w:val="00F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05F0B"/>
  <w15:docId w15:val="{CDC901DB-6F0E-44F8-BA79-8EA98864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C35"/>
    <w:rPr>
      <w:sz w:val="24"/>
      <w:szCs w:val="24"/>
    </w:rPr>
  </w:style>
  <w:style w:type="paragraph" w:styleId="Heading1">
    <w:name w:val="heading 1"/>
    <w:aliases w:val="2 Heading ADR,Table_G"/>
    <w:basedOn w:val="Normal"/>
    <w:next w:val="Normal"/>
    <w:link w:val="Heading1Char"/>
    <w:qFormat/>
    <w:rsid w:val="005501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01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01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47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47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47D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47DC7"/>
    <w:pPr>
      <w:spacing w:before="240" w:after="60"/>
      <w:outlineLvl w:val="6"/>
    </w:pPr>
  </w:style>
  <w:style w:type="paragraph" w:styleId="Heading8">
    <w:name w:val="heading 8"/>
    <w:basedOn w:val="Clauseheadding"/>
    <w:next w:val="Normal"/>
    <w:link w:val="Heading8Char"/>
    <w:qFormat/>
    <w:rsid w:val="00B42CB6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47DC7"/>
    <w:pPr>
      <w:keepNext/>
      <w:tabs>
        <w:tab w:val="left" w:pos="1701"/>
        <w:tab w:val="left" w:pos="3402"/>
      </w:tabs>
      <w:ind w:left="1701" w:hanging="1701"/>
      <w:jc w:val="center"/>
      <w:outlineLvl w:val="8"/>
    </w:pPr>
    <w:rPr>
      <w:rFonts w:ascii="Courier New" w:hAnsi="Courier New"/>
      <w:b/>
      <w:caps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2 Heading ADR Char,Table_G Char"/>
    <w:basedOn w:val="DefaultParagraphFont"/>
    <w:link w:val="Heading1"/>
    <w:rsid w:val="00C47DC7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47DC7"/>
    <w:rPr>
      <w:rFonts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47DC7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47D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47D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47DC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47D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42CB6"/>
    <w:rPr>
      <w:b/>
      <w: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7DC7"/>
    <w:rPr>
      <w:rFonts w:ascii="Courier New" w:hAnsi="Courier New"/>
      <w:b/>
      <w:caps/>
      <w:lang w:val="en-US" w:eastAsia="de-DE"/>
    </w:rPr>
  </w:style>
  <w:style w:type="paragraph" w:customStyle="1" w:styleId="ADRTitle">
    <w:name w:val="ADR Title"/>
    <w:basedOn w:val="Normal"/>
    <w:next w:val="Normal"/>
    <w:link w:val="ADRTitleChar"/>
    <w:rsid w:val="008A16DC"/>
    <w:pPr>
      <w:spacing w:after="480"/>
    </w:pPr>
    <w:rPr>
      <w:b/>
      <w:sz w:val="40"/>
    </w:rPr>
  </w:style>
  <w:style w:type="paragraph" w:customStyle="1" w:styleId="Clauseheadding">
    <w:name w:val="Clause headding"/>
    <w:basedOn w:val="Normal"/>
    <w:next w:val="Normal"/>
    <w:rsid w:val="00037A21"/>
    <w:pPr>
      <w:numPr>
        <w:numId w:val="1"/>
      </w:numPr>
      <w:spacing w:before="240" w:after="120"/>
    </w:pPr>
    <w:rPr>
      <w:b/>
      <w:caps/>
    </w:rPr>
  </w:style>
  <w:style w:type="paragraph" w:customStyle="1" w:styleId="Subclause">
    <w:name w:val="Sub clause"/>
    <w:basedOn w:val="Normal"/>
    <w:next w:val="Normal"/>
    <w:rsid w:val="00B52735"/>
    <w:pPr>
      <w:numPr>
        <w:ilvl w:val="1"/>
        <w:numId w:val="1"/>
      </w:numPr>
      <w:spacing w:before="120" w:after="120"/>
    </w:pPr>
  </w:style>
  <w:style w:type="paragraph" w:customStyle="1" w:styleId="Subsubclause">
    <w:name w:val="Subsub clause"/>
    <w:basedOn w:val="Normal"/>
    <w:next w:val="Normal"/>
    <w:rsid w:val="00B52735"/>
    <w:pPr>
      <w:numPr>
        <w:ilvl w:val="2"/>
        <w:numId w:val="1"/>
      </w:numPr>
      <w:spacing w:before="120" w:after="120"/>
    </w:pPr>
  </w:style>
  <w:style w:type="paragraph" w:customStyle="1" w:styleId="Subsubsubclause">
    <w:name w:val="Subsubsub clause"/>
    <w:basedOn w:val="Normal"/>
    <w:next w:val="Normal"/>
    <w:rsid w:val="00B52735"/>
    <w:pPr>
      <w:numPr>
        <w:ilvl w:val="3"/>
        <w:numId w:val="1"/>
      </w:numPr>
      <w:spacing w:before="120" w:after="120"/>
    </w:pPr>
  </w:style>
  <w:style w:type="paragraph" w:styleId="TOC1">
    <w:name w:val="toc 1"/>
    <w:basedOn w:val="Normal"/>
    <w:next w:val="Normal"/>
    <w:link w:val="TOC1Char"/>
    <w:autoRedefine/>
    <w:uiPriority w:val="39"/>
    <w:rsid w:val="00D820CF"/>
    <w:pPr>
      <w:tabs>
        <w:tab w:val="left" w:pos="993"/>
        <w:tab w:val="right" w:leader="dot" w:pos="9639"/>
      </w:tabs>
      <w:spacing w:before="120" w:after="120"/>
      <w:ind w:left="851" w:hanging="851"/>
    </w:pPr>
    <w:rPr>
      <w:sz w:val="20"/>
    </w:rPr>
  </w:style>
  <w:style w:type="paragraph" w:customStyle="1" w:styleId="Scheduleitem">
    <w:name w:val="Schedule item"/>
    <w:basedOn w:val="Normal"/>
    <w:rsid w:val="00D01A28"/>
    <w:pPr>
      <w:numPr>
        <w:numId w:val="2"/>
      </w:numPr>
      <w:spacing w:before="120" w:after="120"/>
    </w:pPr>
  </w:style>
  <w:style w:type="paragraph" w:styleId="Header">
    <w:name w:val="header"/>
    <w:aliases w:val="6_G"/>
    <w:basedOn w:val="Normal"/>
    <w:link w:val="HeaderChar"/>
    <w:rsid w:val="002A24BB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aliases w:val="6_G Char"/>
    <w:basedOn w:val="DefaultParagraphFont"/>
    <w:link w:val="Header"/>
    <w:rsid w:val="00C47DC7"/>
    <w:rPr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2A24B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47DC7"/>
    <w:rPr>
      <w:szCs w:val="24"/>
    </w:rPr>
  </w:style>
  <w:style w:type="character" w:styleId="PageNumber">
    <w:name w:val="page number"/>
    <w:aliases w:val="7_G"/>
    <w:basedOn w:val="DefaultParagraphFont"/>
    <w:rsid w:val="009D6AAB"/>
  </w:style>
  <w:style w:type="table" w:styleId="TableGrid">
    <w:name w:val="Table Grid"/>
    <w:basedOn w:val="TableNormal"/>
    <w:rsid w:val="0079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3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DC7"/>
    <w:rPr>
      <w:rFonts w:ascii="Tahoma" w:hAnsi="Tahoma" w:cs="Tahoma"/>
      <w:sz w:val="16"/>
      <w:szCs w:val="16"/>
    </w:rPr>
  </w:style>
  <w:style w:type="paragraph" w:customStyle="1" w:styleId="ScheduleHeadding">
    <w:name w:val="Schedule Headding"/>
    <w:basedOn w:val="Clauseheadding"/>
    <w:next w:val="Normal"/>
    <w:rsid w:val="008C7A46"/>
    <w:pPr>
      <w:numPr>
        <w:numId w:val="0"/>
      </w:numPr>
    </w:pPr>
  </w:style>
  <w:style w:type="character" w:styleId="FootnoteReference">
    <w:name w:val="footnote reference"/>
    <w:aliases w:val="(Footnote Reference),-E Fußnotenzeichen,4_G"/>
    <w:rsid w:val="00622C34"/>
    <w:rPr>
      <w:vertAlign w:val="superscript"/>
    </w:rPr>
  </w:style>
  <w:style w:type="paragraph" w:customStyle="1" w:styleId="subx4clause">
    <w:name w:val="subx4 clause"/>
    <w:basedOn w:val="Normal"/>
    <w:next w:val="Normal"/>
    <w:rsid w:val="00C57B66"/>
    <w:pPr>
      <w:tabs>
        <w:tab w:val="num" w:pos="1418"/>
      </w:tabs>
      <w:spacing w:before="120" w:after="120"/>
      <w:ind w:left="1418" w:hanging="1418"/>
    </w:pPr>
  </w:style>
  <w:style w:type="character" w:styleId="CommentReference">
    <w:name w:val="annotation reference"/>
    <w:basedOn w:val="DefaultParagraphFont"/>
    <w:rsid w:val="00CC39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397D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CC397D"/>
    <w:rPr>
      <w:lang w:val="en-GB" w:eastAsia="en-US"/>
    </w:rPr>
  </w:style>
  <w:style w:type="paragraph" w:styleId="BodyText">
    <w:name w:val="Body Text"/>
    <w:basedOn w:val="Normal"/>
    <w:link w:val="BodyTextChar"/>
    <w:rsid w:val="00935D81"/>
    <w:rPr>
      <w:rFonts w:ascii="Courier" w:hAnsi="Courier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35D81"/>
    <w:rPr>
      <w:rFonts w:ascii="Courier" w:hAnsi="Courier"/>
      <w:lang w:val="en-GB" w:eastAsia="en-US"/>
    </w:rPr>
  </w:style>
  <w:style w:type="paragraph" w:styleId="BodyTextIndent2">
    <w:name w:val="Body Text Indent 2"/>
    <w:basedOn w:val="Normal"/>
    <w:link w:val="BodyTextIndent2Char"/>
    <w:rsid w:val="00935D81"/>
    <w:pPr>
      <w:tabs>
        <w:tab w:val="left" w:pos="709"/>
        <w:tab w:val="left" w:leader="dot" w:pos="9356"/>
      </w:tabs>
      <w:ind w:left="709" w:hanging="709"/>
      <w:jc w:val="both"/>
    </w:pPr>
    <w:rPr>
      <w:iCs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35D81"/>
    <w:rPr>
      <w:iCs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2C0B"/>
    <w:rPr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572C0B"/>
    <w:rPr>
      <w:b/>
      <w:bCs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250E7E"/>
    <w:pPr>
      <w:tabs>
        <w:tab w:val="right" w:leader="dot" w:pos="8494"/>
      </w:tabs>
      <w:spacing w:after="100"/>
    </w:pPr>
    <w:rPr>
      <w:caps/>
    </w:rPr>
  </w:style>
  <w:style w:type="character" w:styleId="Hyperlink">
    <w:name w:val="Hyperlink"/>
    <w:basedOn w:val="DefaultParagraphFont"/>
    <w:uiPriority w:val="99"/>
    <w:unhideWhenUsed/>
    <w:rsid w:val="00CC72B9"/>
    <w:rPr>
      <w:color w:val="0000FF" w:themeColor="hyperlink"/>
      <w:u w:val="single"/>
    </w:rPr>
  </w:style>
  <w:style w:type="character" w:customStyle="1" w:styleId="SingleTxtGChar">
    <w:name w:val="_ Single Txt_G Char"/>
    <w:link w:val="SingleTxtG"/>
    <w:rsid w:val="00C47DC7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C47DC7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customStyle="1" w:styleId="section0clauseheaddings">
    <w:name w:val="section 0 clause headdings"/>
    <w:basedOn w:val="Normal"/>
    <w:next w:val="Normal"/>
    <w:rsid w:val="00C47DC7"/>
    <w:pPr>
      <w:tabs>
        <w:tab w:val="left" w:pos="1134"/>
      </w:tabs>
      <w:spacing w:before="240" w:after="120"/>
      <w:ind w:left="1134" w:hanging="1134"/>
    </w:pPr>
    <w:rPr>
      <w:b/>
      <w:caps/>
    </w:rPr>
  </w:style>
  <w:style w:type="paragraph" w:customStyle="1" w:styleId="CATEGORY">
    <w:name w:val="CATEGORY"/>
    <w:basedOn w:val="Normal"/>
    <w:rsid w:val="00C47DC7"/>
  </w:style>
  <w:style w:type="paragraph" w:styleId="FootnoteText">
    <w:name w:val="footnote text"/>
    <w:aliases w:val="5_G"/>
    <w:basedOn w:val="Normal"/>
    <w:link w:val="FootnoteTextChar"/>
    <w:qFormat/>
    <w:rsid w:val="00C47DC7"/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47DC7"/>
  </w:style>
  <w:style w:type="paragraph" w:customStyle="1" w:styleId="12LINESPACE">
    <w:name w:val="1/2 LINESPACE"/>
    <w:basedOn w:val="Normal"/>
    <w:rsid w:val="00C47DC7"/>
    <w:rPr>
      <w:rFonts w:ascii="Times" w:hAnsi="Times"/>
    </w:rPr>
  </w:style>
  <w:style w:type="paragraph" w:customStyle="1" w:styleId="CONTENTTEXT">
    <w:name w:val="CONTENT TEXT"/>
    <w:basedOn w:val="Normal"/>
    <w:rsid w:val="00C47DC7"/>
    <w:rPr>
      <w:rFonts w:ascii="Times" w:hAnsi="Times"/>
    </w:rPr>
  </w:style>
  <w:style w:type="paragraph" w:customStyle="1" w:styleId="CONTENTSHEAD">
    <w:name w:val="CONTENTS HEAD"/>
    <w:basedOn w:val="Normal"/>
    <w:rsid w:val="00C47DC7"/>
    <w:rPr>
      <w:rFonts w:ascii="Times" w:hAnsi="Times"/>
    </w:rPr>
  </w:style>
  <w:style w:type="paragraph" w:customStyle="1" w:styleId="COVERHEADING">
    <w:name w:val="COVER HEADING"/>
    <w:basedOn w:val="Normal"/>
    <w:rsid w:val="00C47DC7"/>
    <w:pPr>
      <w:jc w:val="center"/>
    </w:pPr>
    <w:rPr>
      <w:rFonts w:ascii="Times" w:hAnsi="Times"/>
      <w:b/>
      <w:sz w:val="28"/>
    </w:rPr>
  </w:style>
  <w:style w:type="paragraph" w:customStyle="1" w:styleId="COVERSHEET">
    <w:name w:val="COVER SHEET"/>
    <w:basedOn w:val="Normal"/>
    <w:rsid w:val="00C47DC7"/>
    <w:rPr>
      <w:rFonts w:ascii="Times" w:hAnsi="Times"/>
    </w:rPr>
  </w:style>
  <w:style w:type="paragraph" w:customStyle="1" w:styleId="LINEBELOW">
    <w:name w:val="LINE BELOW"/>
    <w:basedOn w:val="Normal"/>
    <w:rsid w:val="00C47DC7"/>
    <w:pPr>
      <w:pBdr>
        <w:bottom w:val="single" w:sz="6" w:space="1" w:color="auto"/>
      </w:pBdr>
    </w:pPr>
    <w:rPr>
      <w:rFonts w:ascii="Times" w:hAnsi="Times"/>
    </w:rPr>
  </w:style>
  <w:style w:type="paragraph" w:customStyle="1" w:styleId="PAGEBREAK">
    <w:name w:val="PAGE BREAK"/>
    <w:basedOn w:val="Normal"/>
    <w:rsid w:val="00C47DC7"/>
  </w:style>
  <w:style w:type="paragraph" w:customStyle="1" w:styleId="WIDETEXT">
    <w:name w:val="WIDE TEXT"/>
    <w:basedOn w:val="Normal"/>
    <w:rsid w:val="00C47DC7"/>
  </w:style>
  <w:style w:type="paragraph" w:customStyle="1" w:styleId="CLAUSE1">
    <w:name w:val="CLAUSE1"/>
    <w:basedOn w:val="Normal"/>
    <w:rsid w:val="00C47DC7"/>
  </w:style>
  <w:style w:type="paragraph" w:customStyle="1" w:styleId="CLAUSE2">
    <w:name w:val="CLAUSE2"/>
    <w:basedOn w:val="Normal"/>
    <w:rsid w:val="00C47DC7"/>
  </w:style>
  <w:style w:type="paragraph" w:customStyle="1" w:styleId="CLAUSE3">
    <w:name w:val="CLAUSE3"/>
    <w:basedOn w:val="Normal"/>
    <w:rsid w:val="00C47DC7"/>
  </w:style>
  <w:style w:type="paragraph" w:customStyle="1" w:styleId="CLAUSENO1">
    <w:name w:val="CLAUSE NO1"/>
    <w:basedOn w:val="Normal"/>
    <w:rsid w:val="00C47DC7"/>
  </w:style>
  <w:style w:type="paragraph" w:customStyle="1" w:styleId="CLAUSENO2">
    <w:name w:val="CLAUSE NO2"/>
    <w:basedOn w:val="Normal"/>
    <w:rsid w:val="00C47DC7"/>
  </w:style>
  <w:style w:type="paragraph" w:customStyle="1" w:styleId="CLAUSENO3">
    <w:name w:val="CLAUSE NO3"/>
    <w:basedOn w:val="Normal"/>
    <w:rsid w:val="00C47DC7"/>
  </w:style>
  <w:style w:type="paragraph" w:customStyle="1" w:styleId="ADRHEAD">
    <w:name w:val="ADRHEAD"/>
    <w:basedOn w:val="Normal"/>
    <w:rsid w:val="00C47DC7"/>
  </w:style>
  <w:style w:type="paragraph" w:styleId="Title">
    <w:name w:val="Title"/>
    <w:basedOn w:val="Normal"/>
    <w:link w:val="TitleChar"/>
    <w:uiPriority w:val="10"/>
    <w:qFormat/>
    <w:rsid w:val="00C47DC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47DC7"/>
    <w:rPr>
      <w:rFonts w:ascii="Arial" w:hAnsi="Arial"/>
      <w:b/>
      <w:kern w:val="28"/>
      <w:sz w:val="32"/>
      <w:szCs w:val="24"/>
    </w:rPr>
  </w:style>
  <w:style w:type="paragraph" w:styleId="BodyText2">
    <w:name w:val="Body Text 2"/>
    <w:basedOn w:val="Normal"/>
    <w:link w:val="BodyText2Char"/>
    <w:rsid w:val="00C47DC7"/>
    <w:pPr>
      <w:jc w:val="center"/>
    </w:pPr>
    <w:rPr>
      <w:rFonts w:ascii="Univers" w:hAnsi="Univers"/>
      <w:b/>
      <w:caps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47DC7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rsid w:val="00C47DC7"/>
    <w:pPr>
      <w:jc w:val="both"/>
    </w:pPr>
    <w:rPr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47DC7"/>
    <w:rPr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C47DC7"/>
    <w:pPr>
      <w:spacing w:after="240"/>
      <w:ind w:left="1134"/>
    </w:pPr>
    <w:rPr>
      <w:szCs w:val="20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47DC7"/>
    <w:rPr>
      <w:sz w:val="24"/>
      <w:lang w:val="fr-FR" w:eastAsia="en-US"/>
    </w:rPr>
  </w:style>
  <w:style w:type="paragraph" w:styleId="BodyTextIndent">
    <w:name w:val="Body Text Indent"/>
    <w:basedOn w:val="Normal"/>
    <w:link w:val="BodyTextIndentChar"/>
    <w:rsid w:val="00C47DC7"/>
    <w:pPr>
      <w:ind w:left="1440" w:hanging="1440"/>
    </w:pPr>
    <w:rPr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47DC7"/>
    <w:rPr>
      <w:sz w:val="24"/>
      <w:lang w:val="en-GB" w:eastAsia="en-US"/>
    </w:rPr>
  </w:style>
  <w:style w:type="paragraph" w:customStyle="1" w:styleId="Level1">
    <w:name w:val="Level 1"/>
    <w:basedOn w:val="Normal"/>
    <w:rsid w:val="00C47DC7"/>
    <w:pPr>
      <w:widowControl w:val="0"/>
      <w:numPr>
        <w:numId w:val="3"/>
      </w:numPr>
      <w:autoSpaceDE w:val="0"/>
      <w:autoSpaceDN w:val="0"/>
      <w:adjustRightInd w:val="0"/>
      <w:ind w:left="793" w:hanging="793"/>
      <w:outlineLvl w:val="0"/>
    </w:pPr>
    <w:rPr>
      <w:rFonts w:ascii="Lucida Console" w:hAnsi="Lucida Console"/>
      <w:lang w:val="en-US" w:eastAsia="en-US"/>
    </w:rPr>
  </w:style>
  <w:style w:type="paragraph" w:customStyle="1" w:styleId="TxBrp1">
    <w:name w:val="TxBr_p1"/>
    <w:basedOn w:val="Normal"/>
    <w:rsid w:val="00C47DC7"/>
    <w:pPr>
      <w:widowControl w:val="0"/>
      <w:tabs>
        <w:tab w:val="left" w:pos="1014"/>
      </w:tabs>
      <w:spacing w:line="240" w:lineRule="atLeast"/>
      <w:ind w:left="613" w:hanging="1014"/>
    </w:pPr>
    <w:rPr>
      <w:snapToGrid w:val="0"/>
      <w:szCs w:val="20"/>
      <w:lang w:val="de-DE" w:eastAsia="de-DE"/>
    </w:rPr>
  </w:style>
  <w:style w:type="paragraph" w:customStyle="1" w:styleId="TxBrp2">
    <w:name w:val="TxBr_p2"/>
    <w:basedOn w:val="Normal"/>
    <w:rsid w:val="00C47DC7"/>
    <w:pPr>
      <w:autoSpaceDE w:val="0"/>
      <w:autoSpaceDN w:val="0"/>
      <w:adjustRightInd w:val="0"/>
      <w:spacing w:line="198" w:lineRule="atLeast"/>
      <w:ind w:left="3123"/>
    </w:pPr>
    <w:rPr>
      <w:sz w:val="20"/>
      <w:lang w:val="en-US" w:eastAsia="de-DE"/>
    </w:rPr>
  </w:style>
  <w:style w:type="paragraph" w:customStyle="1" w:styleId="TxBrp3">
    <w:name w:val="TxBr_p3"/>
    <w:basedOn w:val="Normal"/>
    <w:rsid w:val="00C47DC7"/>
    <w:pPr>
      <w:tabs>
        <w:tab w:val="left" w:pos="6122"/>
      </w:tabs>
      <w:autoSpaceDE w:val="0"/>
      <w:autoSpaceDN w:val="0"/>
      <w:adjustRightInd w:val="0"/>
      <w:spacing w:line="240" w:lineRule="atLeast"/>
      <w:ind w:left="2002"/>
    </w:pPr>
    <w:rPr>
      <w:sz w:val="20"/>
      <w:lang w:val="en-US" w:eastAsia="de-DE"/>
    </w:rPr>
  </w:style>
  <w:style w:type="paragraph" w:customStyle="1" w:styleId="TxBrc4">
    <w:name w:val="TxBr_c4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p5">
    <w:name w:val="TxBr_p5"/>
    <w:basedOn w:val="Normal"/>
    <w:rsid w:val="00C47DC7"/>
    <w:pPr>
      <w:tabs>
        <w:tab w:val="left" w:pos="4688"/>
      </w:tabs>
      <w:autoSpaceDE w:val="0"/>
      <w:autoSpaceDN w:val="0"/>
      <w:adjustRightInd w:val="0"/>
      <w:spacing w:line="240" w:lineRule="atLeast"/>
      <w:ind w:left="568"/>
    </w:pPr>
    <w:rPr>
      <w:sz w:val="20"/>
      <w:lang w:val="en-US" w:eastAsia="de-DE"/>
    </w:rPr>
  </w:style>
  <w:style w:type="paragraph" w:customStyle="1" w:styleId="TxBrp6">
    <w:name w:val="TxBr_p6"/>
    <w:basedOn w:val="Normal"/>
    <w:rsid w:val="00C47DC7"/>
    <w:pPr>
      <w:tabs>
        <w:tab w:val="left" w:pos="997"/>
      </w:tabs>
      <w:autoSpaceDE w:val="0"/>
      <w:autoSpaceDN w:val="0"/>
      <w:adjustRightInd w:val="0"/>
      <w:spacing w:line="198" w:lineRule="atLeast"/>
      <w:ind w:left="3123"/>
    </w:pPr>
    <w:rPr>
      <w:sz w:val="20"/>
      <w:lang w:val="en-US" w:eastAsia="de-DE"/>
    </w:rPr>
  </w:style>
  <w:style w:type="paragraph" w:customStyle="1" w:styleId="TxBrt7">
    <w:name w:val="TxBr_t7"/>
    <w:basedOn w:val="Normal"/>
    <w:rsid w:val="00C47DC7"/>
    <w:pPr>
      <w:autoSpaceDE w:val="0"/>
      <w:autoSpaceDN w:val="0"/>
      <w:adjustRightInd w:val="0"/>
      <w:spacing w:line="198" w:lineRule="atLeast"/>
    </w:pPr>
    <w:rPr>
      <w:sz w:val="20"/>
      <w:lang w:val="en-US" w:eastAsia="de-DE"/>
    </w:rPr>
  </w:style>
  <w:style w:type="paragraph" w:customStyle="1" w:styleId="TxBrt8">
    <w:name w:val="TxBr_t8"/>
    <w:basedOn w:val="Normal"/>
    <w:rsid w:val="00C47DC7"/>
    <w:pPr>
      <w:autoSpaceDE w:val="0"/>
      <w:autoSpaceDN w:val="0"/>
      <w:adjustRightInd w:val="0"/>
      <w:spacing w:line="300" w:lineRule="atLeast"/>
    </w:pPr>
    <w:rPr>
      <w:sz w:val="20"/>
      <w:lang w:val="en-US" w:eastAsia="de-DE"/>
    </w:rPr>
  </w:style>
  <w:style w:type="paragraph" w:customStyle="1" w:styleId="TxBrt9">
    <w:name w:val="TxBr_t9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t10">
    <w:name w:val="TxBr_t10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p11">
    <w:name w:val="TxBr_p11"/>
    <w:basedOn w:val="Normal"/>
    <w:rsid w:val="00C47DC7"/>
    <w:pPr>
      <w:tabs>
        <w:tab w:val="left" w:pos="4954"/>
      </w:tabs>
      <w:autoSpaceDE w:val="0"/>
      <w:autoSpaceDN w:val="0"/>
      <w:adjustRightInd w:val="0"/>
      <w:spacing w:line="240" w:lineRule="atLeast"/>
      <w:ind w:left="834"/>
    </w:pPr>
    <w:rPr>
      <w:sz w:val="20"/>
      <w:lang w:val="en-US" w:eastAsia="de-DE"/>
    </w:rPr>
  </w:style>
  <w:style w:type="paragraph" w:customStyle="1" w:styleId="TxBrp12">
    <w:name w:val="TxBr_p12"/>
    <w:basedOn w:val="Normal"/>
    <w:rsid w:val="00C47DC7"/>
    <w:pPr>
      <w:tabs>
        <w:tab w:val="left" w:pos="1145"/>
      </w:tabs>
      <w:autoSpaceDE w:val="0"/>
      <w:autoSpaceDN w:val="0"/>
      <w:adjustRightInd w:val="0"/>
      <w:spacing w:line="240" w:lineRule="atLeast"/>
      <w:ind w:left="2976"/>
    </w:pPr>
    <w:rPr>
      <w:sz w:val="20"/>
      <w:lang w:val="en-US" w:eastAsia="de-DE"/>
    </w:rPr>
  </w:style>
  <w:style w:type="paragraph" w:customStyle="1" w:styleId="TxBrp14">
    <w:name w:val="TxBr_p14"/>
    <w:basedOn w:val="Normal"/>
    <w:rsid w:val="00C47DC7"/>
    <w:pPr>
      <w:tabs>
        <w:tab w:val="left" w:pos="997"/>
      </w:tabs>
      <w:autoSpaceDE w:val="0"/>
      <w:autoSpaceDN w:val="0"/>
      <w:adjustRightInd w:val="0"/>
      <w:spacing w:line="198" w:lineRule="atLeast"/>
      <w:ind w:left="3123"/>
    </w:pPr>
    <w:rPr>
      <w:sz w:val="20"/>
      <w:lang w:val="en-US" w:eastAsia="de-DE"/>
    </w:rPr>
  </w:style>
  <w:style w:type="paragraph" w:customStyle="1" w:styleId="TxBrp15">
    <w:name w:val="TxBr_p15"/>
    <w:basedOn w:val="Normal"/>
    <w:rsid w:val="00C47DC7"/>
    <w:pPr>
      <w:tabs>
        <w:tab w:val="left" w:pos="997"/>
      </w:tabs>
      <w:autoSpaceDE w:val="0"/>
      <w:autoSpaceDN w:val="0"/>
      <w:adjustRightInd w:val="0"/>
      <w:spacing w:line="300" w:lineRule="atLeast"/>
      <w:ind w:left="3123"/>
    </w:pPr>
    <w:rPr>
      <w:sz w:val="20"/>
      <w:lang w:val="en-US" w:eastAsia="de-DE"/>
    </w:rPr>
  </w:style>
  <w:style w:type="paragraph" w:customStyle="1" w:styleId="TxBrt16">
    <w:name w:val="TxBr_t16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p18">
    <w:name w:val="TxBr_p18"/>
    <w:basedOn w:val="Normal"/>
    <w:rsid w:val="00C47DC7"/>
    <w:pPr>
      <w:tabs>
        <w:tab w:val="left" w:pos="997"/>
      </w:tabs>
      <w:autoSpaceDE w:val="0"/>
      <w:autoSpaceDN w:val="0"/>
      <w:adjustRightInd w:val="0"/>
      <w:spacing w:line="192" w:lineRule="atLeast"/>
      <w:ind w:left="3123" w:hanging="997"/>
    </w:pPr>
    <w:rPr>
      <w:sz w:val="20"/>
      <w:lang w:val="en-US" w:eastAsia="de-DE"/>
    </w:rPr>
  </w:style>
  <w:style w:type="paragraph" w:customStyle="1" w:styleId="TxBrp19">
    <w:name w:val="TxBr_p19"/>
    <w:basedOn w:val="Normal"/>
    <w:rsid w:val="00C47DC7"/>
    <w:pPr>
      <w:tabs>
        <w:tab w:val="left" w:pos="1417"/>
      </w:tabs>
      <w:autoSpaceDE w:val="0"/>
      <w:autoSpaceDN w:val="0"/>
      <w:adjustRightInd w:val="0"/>
      <w:spacing w:line="192" w:lineRule="atLeast"/>
      <w:ind w:left="1417" w:hanging="419"/>
    </w:pPr>
    <w:rPr>
      <w:sz w:val="20"/>
      <w:lang w:val="en-US" w:eastAsia="de-DE"/>
    </w:rPr>
  </w:style>
  <w:style w:type="paragraph" w:customStyle="1" w:styleId="TxBrp20">
    <w:name w:val="TxBr_p20"/>
    <w:basedOn w:val="Normal"/>
    <w:rsid w:val="00C47DC7"/>
    <w:pPr>
      <w:tabs>
        <w:tab w:val="left" w:pos="1417"/>
      </w:tabs>
      <w:autoSpaceDE w:val="0"/>
      <w:autoSpaceDN w:val="0"/>
      <w:adjustRightInd w:val="0"/>
      <w:spacing w:line="198" w:lineRule="atLeast"/>
      <w:ind w:left="2704"/>
    </w:pPr>
    <w:rPr>
      <w:sz w:val="20"/>
      <w:lang w:val="en-US" w:eastAsia="de-DE"/>
    </w:rPr>
  </w:style>
  <w:style w:type="paragraph" w:customStyle="1" w:styleId="TxBrt26">
    <w:name w:val="TxBr_t26"/>
    <w:basedOn w:val="Normal"/>
    <w:rsid w:val="00C47DC7"/>
    <w:pPr>
      <w:autoSpaceDE w:val="0"/>
      <w:autoSpaceDN w:val="0"/>
      <w:adjustRightInd w:val="0"/>
      <w:spacing w:line="391" w:lineRule="atLeast"/>
    </w:pPr>
    <w:rPr>
      <w:sz w:val="20"/>
      <w:lang w:val="en-US" w:eastAsia="de-DE"/>
    </w:rPr>
  </w:style>
  <w:style w:type="paragraph" w:customStyle="1" w:styleId="TxBrt27">
    <w:name w:val="TxBr_t27"/>
    <w:basedOn w:val="Normal"/>
    <w:rsid w:val="00C47DC7"/>
    <w:pPr>
      <w:autoSpaceDE w:val="0"/>
      <w:autoSpaceDN w:val="0"/>
      <w:adjustRightInd w:val="0"/>
      <w:spacing w:line="391" w:lineRule="atLeast"/>
    </w:pPr>
    <w:rPr>
      <w:sz w:val="20"/>
      <w:lang w:val="en-US" w:eastAsia="de-DE"/>
    </w:rPr>
  </w:style>
  <w:style w:type="paragraph" w:customStyle="1" w:styleId="TxBrp28">
    <w:name w:val="TxBr_p28"/>
    <w:basedOn w:val="Normal"/>
    <w:rsid w:val="00C47DC7"/>
    <w:pPr>
      <w:tabs>
        <w:tab w:val="left" w:pos="997"/>
        <w:tab w:val="left" w:pos="1145"/>
      </w:tabs>
      <w:autoSpaceDE w:val="0"/>
      <w:autoSpaceDN w:val="0"/>
      <w:adjustRightInd w:val="0"/>
      <w:spacing w:line="240" w:lineRule="atLeast"/>
      <w:ind w:left="1145" w:hanging="147"/>
    </w:pPr>
    <w:rPr>
      <w:sz w:val="20"/>
      <w:lang w:val="en-US" w:eastAsia="de-DE"/>
    </w:rPr>
  </w:style>
  <w:style w:type="paragraph" w:customStyle="1" w:styleId="TxBrp29">
    <w:name w:val="TxBr_p29"/>
    <w:basedOn w:val="Normal"/>
    <w:rsid w:val="00C47DC7"/>
    <w:pPr>
      <w:tabs>
        <w:tab w:val="left" w:pos="997"/>
        <w:tab w:val="left" w:pos="4076"/>
      </w:tabs>
      <w:autoSpaceDE w:val="0"/>
      <w:autoSpaceDN w:val="0"/>
      <w:adjustRightInd w:val="0"/>
      <w:spacing w:line="240" w:lineRule="atLeast"/>
      <w:ind w:left="4076" w:hanging="3078"/>
    </w:pPr>
    <w:rPr>
      <w:sz w:val="20"/>
      <w:lang w:val="en-US" w:eastAsia="de-DE"/>
    </w:rPr>
  </w:style>
  <w:style w:type="paragraph" w:customStyle="1" w:styleId="TxBrt30">
    <w:name w:val="TxBr_t30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p4">
    <w:name w:val="TxBr_p4"/>
    <w:basedOn w:val="Normal"/>
    <w:rsid w:val="00C47DC7"/>
    <w:pPr>
      <w:tabs>
        <w:tab w:val="left" w:pos="963"/>
      </w:tabs>
      <w:autoSpaceDE w:val="0"/>
      <w:autoSpaceDN w:val="0"/>
      <w:adjustRightInd w:val="0"/>
      <w:spacing w:line="198" w:lineRule="atLeast"/>
      <w:ind w:left="3146"/>
    </w:pPr>
    <w:rPr>
      <w:sz w:val="20"/>
      <w:lang w:val="en-US" w:eastAsia="de-DE"/>
    </w:rPr>
  </w:style>
  <w:style w:type="paragraph" w:customStyle="1" w:styleId="TxBrp22">
    <w:name w:val="TxBr_p22"/>
    <w:basedOn w:val="Normal"/>
    <w:rsid w:val="00C47DC7"/>
    <w:pPr>
      <w:tabs>
        <w:tab w:val="left" w:pos="963"/>
      </w:tabs>
      <w:autoSpaceDE w:val="0"/>
      <w:autoSpaceDN w:val="0"/>
      <w:adjustRightInd w:val="0"/>
      <w:spacing w:line="311" w:lineRule="atLeast"/>
      <w:ind w:left="3146" w:hanging="963"/>
    </w:pPr>
    <w:rPr>
      <w:sz w:val="20"/>
      <w:lang w:val="en-US" w:eastAsia="de-DE"/>
    </w:rPr>
  </w:style>
  <w:style w:type="paragraph" w:customStyle="1" w:styleId="TxBrp23">
    <w:name w:val="TxBr_p23"/>
    <w:basedOn w:val="Normal"/>
    <w:rsid w:val="00C47DC7"/>
    <w:pPr>
      <w:autoSpaceDE w:val="0"/>
      <w:autoSpaceDN w:val="0"/>
      <w:adjustRightInd w:val="0"/>
      <w:spacing w:line="289" w:lineRule="atLeast"/>
      <w:ind w:left="3146" w:hanging="963"/>
    </w:pPr>
    <w:rPr>
      <w:sz w:val="20"/>
      <w:lang w:val="en-US" w:eastAsia="de-DE"/>
    </w:rPr>
  </w:style>
  <w:style w:type="paragraph" w:customStyle="1" w:styleId="TxBr2p1">
    <w:name w:val="TxBr_2p1"/>
    <w:basedOn w:val="Normal"/>
    <w:rsid w:val="00C47DC7"/>
    <w:pPr>
      <w:tabs>
        <w:tab w:val="left" w:pos="963"/>
      </w:tabs>
      <w:autoSpaceDE w:val="0"/>
      <w:autoSpaceDN w:val="0"/>
      <w:adjustRightInd w:val="0"/>
      <w:spacing w:line="198" w:lineRule="atLeast"/>
      <w:ind w:left="3197" w:hanging="963"/>
    </w:pPr>
    <w:rPr>
      <w:sz w:val="20"/>
      <w:lang w:val="en-US" w:eastAsia="de-DE"/>
    </w:rPr>
  </w:style>
  <w:style w:type="paragraph" w:customStyle="1" w:styleId="TxBr2p2">
    <w:name w:val="TxBr_2p2"/>
    <w:basedOn w:val="Normal"/>
    <w:rsid w:val="00C47DC7"/>
    <w:pPr>
      <w:autoSpaceDE w:val="0"/>
      <w:autoSpaceDN w:val="0"/>
      <w:adjustRightInd w:val="0"/>
      <w:spacing w:line="198" w:lineRule="atLeast"/>
      <w:ind w:left="3197"/>
    </w:pPr>
    <w:rPr>
      <w:sz w:val="20"/>
      <w:lang w:val="en-US" w:eastAsia="de-DE"/>
    </w:rPr>
  </w:style>
  <w:style w:type="paragraph" w:customStyle="1" w:styleId="TxBr2c7">
    <w:name w:val="TxBr_2c7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p9">
    <w:name w:val="TxBr_2p9"/>
    <w:basedOn w:val="Normal"/>
    <w:rsid w:val="00C47DC7"/>
    <w:pPr>
      <w:tabs>
        <w:tab w:val="left" w:pos="963"/>
      </w:tabs>
      <w:autoSpaceDE w:val="0"/>
      <w:autoSpaceDN w:val="0"/>
      <w:adjustRightInd w:val="0"/>
      <w:spacing w:line="340" w:lineRule="atLeast"/>
      <w:ind w:left="3197" w:hanging="963"/>
    </w:pPr>
    <w:rPr>
      <w:sz w:val="20"/>
      <w:lang w:val="en-US" w:eastAsia="de-DE"/>
    </w:rPr>
  </w:style>
  <w:style w:type="paragraph" w:customStyle="1" w:styleId="TxBr2p10">
    <w:name w:val="TxBr_2p10"/>
    <w:basedOn w:val="Normal"/>
    <w:rsid w:val="00C47DC7"/>
    <w:pPr>
      <w:autoSpaceDE w:val="0"/>
      <w:autoSpaceDN w:val="0"/>
      <w:adjustRightInd w:val="0"/>
      <w:spacing w:line="198" w:lineRule="atLeast"/>
      <w:ind w:left="3203"/>
    </w:pPr>
    <w:rPr>
      <w:sz w:val="20"/>
      <w:lang w:val="en-US" w:eastAsia="de-DE"/>
    </w:rPr>
  </w:style>
  <w:style w:type="paragraph" w:customStyle="1" w:styleId="TxBr2t12">
    <w:name w:val="TxBr_2t12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13">
    <w:name w:val="TxBr_2p13"/>
    <w:basedOn w:val="Normal"/>
    <w:rsid w:val="00C47DC7"/>
    <w:pPr>
      <w:tabs>
        <w:tab w:val="left" w:pos="958"/>
      </w:tabs>
      <w:autoSpaceDE w:val="0"/>
      <w:autoSpaceDN w:val="0"/>
      <w:adjustRightInd w:val="0"/>
      <w:spacing w:line="198" w:lineRule="atLeast"/>
      <w:ind w:left="3203" w:hanging="958"/>
    </w:pPr>
    <w:rPr>
      <w:sz w:val="20"/>
      <w:lang w:val="en-US" w:eastAsia="de-DE"/>
    </w:rPr>
  </w:style>
  <w:style w:type="paragraph" w:customStyle="1" w:styleId="TxBr2c21">
    <w:name w:val="TxBr_2c21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p24">
    <w:name w:val="TxBr_2p24"/>
    <w:basedOn w:val="Normal"/>
    <w:rsid w:val="00C47DC7"/>
    <w:pPr>
      <w:tabs>
        <w:tab w:val="left" w:pos="963"/>
      </w:tabs>
      <w:autoSpaceDE w:val="0"/>
      <w:autoSpaceDN w:val="0"/>
      <w:adjustRightInd w:val="0"/>
      <w:spacing w:line="402" w:lineRule="atLeast"/>
      <w:ind w:left="3197" w:hanging="963"/>
    </w:pPr>
    <w:rPr>
      <w:sz w:val="20"/>
      <w:lang w:val="en-US" w:eastAsia="de-DE"/>
    </w:rPr>
  </w:style>
  <w:style w:type="paragraph" w:customStyle="1" w:styleId="TxBr2p25">
    <w:name w:val="TxBr_2p25"/>
    <w:basedOn w:val="Normal"/>
    <w:rsid w:val="00C47DC7"/>
    <w:pPr>
      <w:autoSpaceDE w:val="0"/>
      <w:autoSpaceDN w:val="0"/>
      <w:adjustRightInd w:val="0"/>
      <w:spacing w:line="396" w:lineRule="atLeast"/>
      <w:ind w:left="3203" w:hanging="958"/>
    </w:pPr>
    <w:rPr>
      <w:sz w:val="20"/>
      <w:lang w:val="en-US" w:eastAsia="de-DE"/>
    </w:rPr>
  </w:style>
  <w:style w:type="paragraph" w:customStyle="1" w:styleId="TxBr2p28">
    <w:name w:val="TxBr_2p28"/>
    <w:basedOn w:val="Normal"/>
    <w:rsid w:val="00C47DC7"/>
    <w:pPr>
      <w:tabs>
        <w:tab w:val="left" w:pos="1122"/>
      </w:tabs>
      <w:autoSpaceDE w:val="0"/>
      <w:autoSpaceDN w:val="0"/>
      <w:adjustRightInd w:val="0"/>
      <w:spacing w:line="240" w:lineRule="atLeast"/>
      <w:ind w:left="1122" w:hanging="164"/>
    </w:pPr>
    <w:rPr>
      <w:sz w:val="20"/>
      <w:lang w:val="en-US" w:eastAsia="de-DE"/>
    </w:rPr>
  </w:style>
  <w:style w:type="paragraph" w:customStyle="1" w:styleId="TxBr2p31">
    <w:name w:val="TxBr_2p31"/>
    <w:basedOn w:val="Normal"/>
    <w:rsid w:val="00C47DC7"/>
    <w:pPr>
      <w:tabs>
        <w:tab w:val="left" w:pos="884"/>
      </w:tabs>
      <w:autoSpaceDE w:val="0"/>
      <w:autoSpaceDN w:val="0"/>
      <w:adjustRightInd w:val="0"/>
      <w:spacing w:line="240" w:lineRule="atLeast"/>
      <w:ind w:left="3277" w:hanging="884"/>
    </w:pPr>
    <w:rPr>
      <w:sz w:val="20"/>
      <w:lang w:val="en-US" w:eastAsia="de-DE"/>
    </w:rPr>
  </w:style>
  <w:style w:type="paragraph" w:customStyle="1" w:styleId="TxBr2p34">
    <w:name w:val="TxBr_2p34"/>
    <w:basedOn w:val="Normal"/>
    <w:rsid w:val="00C47DC7"/>
    <w:pPr>
      <w:autoSpaceDE w:val="0"/>
      <w:autoSpaceDN w:val="0"/>
      <w:adjustRightInd w:val="0"/>
      <w:spacing w:line="198" w:lineRule="atLeast"/>
      <w:ind w:left="3277"/>
    </w:pPr>
    <w:rPr>
      <w:sz w:val="20"/>
      <w:lang w:val="en-US" w:eastAsia="de-DE"/>
    </w:rPr>
  </w:style>
  <w:style w:type="paragraph" w:customStyle="1" w:styleId="TxBrt2">
    <w:name w:val="TxBr_t2"/>
    <w:basedOn w:val="Normal"/>
    <w:rsid w:val="00C47DC7"/>
    <w:pPr>
      <w:widowControl w:val="0"/>
      <w:autoSpaceDE w:val="0"/>
      <w:autoSpaceDN w:val="0"/>
      <w:adjustRightInd w:val="0"/>
      <w:spacing w:line="289" w:lineRule="atLeast"/>
    </w:pPr>
    <w:rPr>
      <w:lang w:val="en-US" w:eastAsia="de-DE"/>
    </w:rPr>
  </w:style>
  <w:style w:type="paragraph" w:customStyle="1" w:styleId="TxBrp7">
    <w:name w:val="TxBr_p7"/>
    <w:basedOn w:val="Normal"/>
    <w:rsid w:val="00C47DC7"/>
    <w:pPr>
      <w:widowControl w:val="0"/>
      <w:autoSpaceDE w:val="0"/>
      <w:autoSpaceDN w:val="0"/>
      <w:adjustRightInd w:val="0"/>
      <w:spacing w:line="289" w:lineRule="atLeast"/>
      <w:ind w:left="628"/>
    </w:pPr>
    <w:rPr>
      <w:lang w:val="en-US" w:eastAsia="de-DE"/>
    </w:rPr>
  </w:style>
  <w:style w:type="paragraph" w:customStyle="1" w:styleId="TxBrp8">
    <w:name w:val="TxBr_p8"/>
    <w:basedOn w:val="Normal"/>
    <w:rsid w:val="00C47DC7"/>
    <w:pPr>
      <w:widowControl w:val="0"/>
      <w:tabs>
        <w:tab w:val="left" w:pos="986"/>
      </w:tabs>
      <w:autoSpaceDE w:val="0"/>
      <w:autoSpaceDN w:val="0"/>
      <w:adjustRightInd w:val="0"/>
      <w:spacing w:line="192" w:lineRule="atLeast"/>
      <w:ind w:left="628" w:hanging="986"/>
    </w:pPr>
    <w:rPr>
      <w:lang w:val="en-US" w:eastAsia="de-DE"/>
    </w:rPr>
  </w:style>
  <w:style w:type="paragraph" w:customStyle="1" w:styleId="TxBrp9">
    <w:name w:val="TxBr_p9"/>
    <w:basedOn w:val="Normal"/>
    <w:rsid w:val="00C47DC7"/>
    <w:pPr>
      <w:widowControl w:val="0"/>
      <w:tabs>
        <w:tab w:val="left" w:pos="2341"/>
      </w:tabs>
      <w:autoSpaceDE w:val="0"/>
      <w:autoSpaceDN w:val="0"/>
      <w:adjustRightInd w:val="0"/>
      <w:spacing w:line="192" w:lineRule="atLeast"/>
      <w:ind w:left="2342" w:hanging="1355"/>
    </w:pPr>
    <w:rPr>
      <w:lang w:val="en-US" w:eastAsia="de-DE"/>
    </w:rPr>
  </w:style>
  <w:style w:type="paragraph" w:customStyle="1" w:styleId="TxBrp13">
    <w:name w:val="TxBr_p13"/>
    <w:basedOn w:val="Normal"/>
    <w:rsid w:val="00C47DC7"/>
    <w:pPr>
      <w:widowControl w:val="0"/>
      <w:tabs>
        <w:tab w:val="left" w:pos="1003"/>
      </w:tabs>
      <w:autoSpaceDE w:val="0"/>
      <w:autoSpaceDN w:val="0"/>
      <w:adjustRightInd w:val="0"/>
      <w:spacing w:line="294" w:lineRule="atLeast"/>
      <w:ind w:left="611" w:hanging="1003"/>
    </w:pPr>
    <w:rPr>
      <w:lang w:val="en-US" w:eastAsia="de-DE"/>
    </w:rPr>
  </w:style>
  <w:style w:type="paragraph" w:customStyle="1" w:styleId="TxBrp25">
    <w:name w:val="TxBr_p25"/>
    <w:basedOn w:val="Normal"/>
    <w:rsid w:val="00C47DC7"/>
    <w:pPr>
      <w:widowControl w:val="0"/>
      <w:tabs>
        <w:tab w:val="left" w:pos="986"/>
      </w:tabs>
      <w:autoSpaceDE w:val="0"/>
      <w:autoSpaceDN w:val="0"/>
      <w:adjustRightInd w:val="0"/>
      <w:spacing w:line="391" w:lineRule="atLeast"/>
      <w:ind w:left="628" w:hanging="986"/>
    </w:pPr>
    <w:rPr>
      <w:lang w:val="en-US" w:eastAsia="de-DE"/>
    </w:rPr>
  </w:style>
  <w:style w:type="paragraph" w:customStyle="1" w:styleId="TxBrt1">
    <w:name w:val="TxBr_t1"/>
    <w:basedOn w:val="Normal"/>
    <w:rsid w:val="00C47DC7"/>
    <w:pPr>
      <w:autoSpaceDE w:val="0"/>
      <w:autoSpaceDN w:val="0"/>
      <w:adjustRightInd w:val="0"/>
      <w:spacing w:line="283" w:lineRule="atLeast"/>
    </w:pPr>
    <w:rPr>
      <w:sz w:val="20"/>
      <w:lang w:val="en-US" w:eastAsia="de-DE"/>
    </w:rPr>
  </w:style>
  <w:style w:type="paragraph" w:customStyle="1" w:styleId="TxBrp16">
    <w:name w:val="TxBr_p16"/>
    <w:basedOn w:val="Normal"/>
    <w:rsid w:val="00C47DC7"/>
    <w:pPr>
      <w:tabs>
        <w:tab w:val="left" w:pos="986"/>
      </w:tabs>
      <w:autoSpaceDE w:val="0"/>
      <w:autoSpaceDN w:val="0"/>
      <w:adjustRightInd w:val="0"/>
      <w:spacing w:line="283" w:lineRule="atLeast"/>
      <w:ind w:left="641" w:hanging="986"/>
    </w:pPr>
    <w:rPr>
      <w:sz w:val="20"/>
      <w:lang w:val="en-US" w:eastAsia="de-DE"/>
    </w:rPr>
  </w:style>
  <w:style w:type="paragraph" w:customStyle="1" w:styleId="TxBrp17">
    <w:name w:val="TxBr_p17"/>
    <w:basedOn w:val="Normal"/>
    <w:rsid w:val="00C47DC7"/>
    <w:pPr>
      <w:autoSpaceDE w:val="0"/>
      <w:autoSpaceDN w:val="0"/>
      <w:adjustRightInd w:val="0"/>
      <w:spacing w:line="283" w:lineRule="atLeast"/>
      <w:ind w:left="641"/>
    </w:pPr>
    <w:rPr>
      <w:sz w:val="20"/>
      <w:lang w:val="en-US" w:eastAsia="de-DE"/>
    </w:rPr>
  </w:style>
  <w:style w:type="paragraph" w:customStyle="1" w:styleId="TxBrp21">
    <w:name w:val="TxBr_p21"/>
    <w:basedOn w:val="Normal"/>
    <w:rsid w:val="00C47DC7"/>
    <w:pPr>
      <w:tabs>
        <w:tab w:val="left" w:pos="986"/>
        <w:tab w:val="left" w:pos="1927"/>
      </w:tabs>
      <w:autoSpaceDE w:val="0"/>
      <w:autoSpaceDN w:val="0"/>
      <w:adjustRightInd w:val="0"/>
      <w:spacing w:line="192" w:lineRule="atLeast"/>
      <w:ind w:left="1927" w:hanging="941"/>
    </w:pPr>
    <w:rPr>
      <w:sz w:val="20"/>
      <w:lang w:val="en-US" w:eastAsia="de-DE"/>
    </w:rPr>
  </w:style>
  <w:style w:type="paragraph" w:customStyle="1" w:styleId="TxBrt31">
    <w:name w:val="TxBr_t31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2p3">
    <w:name w:val="TxBr_2p3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611"/>
    </w:pPr>
    <w:rPr>
      <w:sz w:val="20"/>
      <w:lang w:val="en-US" w:eastAsia="de-DE"/>
    </w:rPr>
  </w:style>
  <w:style w:type="paragraph" w:customStyle="1" w:styleId="TxBr2p4">
    <w:name w:val="TxBr_2p4"/>
    <w:basedOn w:val="Normal"/>
    <w:rsid w:val="00C47DC7"/>
    <w:pPr>
      <w:tabs>
        <w:tab w:val="left" w:pos="992"/>
      </w:tabs>
      <w:autoSpaceDE w:val="0"/>
      <w:autoSpaceDN w:val="0"/>
      <w:adjustRightInd w:val="0"/>
      <w:spacing w:line="294" w:lineRule="atLeast"/>
      <w:ind w:left="623"/>
    </w:pPr>
    <w:rPr>
      <w:sz w:val="20"/>
      <w:lang w:val="en-US" w:eastAsia="de-DE"/>
    </w:rPr>
  </w:style>
  <w:style w:type="paragraph" w:customStyle="1" w:styleId="TxBr2p5">
    <w:name w:val="TxBr_2p5"/>
    <w:basedOn w:val="Normal"/>
    <w:rsid w:val="00C47DC7"/>
    <w:pPr>
      <w:autoSpaceDE w:val="0"/>
      <w:autoSpaceDN w:val="0"/>
      <w:adjustRightInd w:val="0"/>
      <w:spacing w:line="192" w:lineRule="atLeast"/>
      <w:ind w:left="623" w:hanging="992"/>
    </w:pPr>
    <w:rPr>
      <w:sz w:val="20"/>
      <w:lang w:val="en-US" w:eastAsia="de-DE"/>
    </w:rPr>
  </w:style>
  <w:style w:type="paragraph" w:customStyle="1" w:styleId="TxBr2p6">
    <w:name w:val="TxBr_2p6"/>
    <w:basedOn w:val="Normal"/>
    <w:rsid w:val="00C47DC7"/>
    <w:pPr>
      <w:autoSpaceDE w:val="0"/>
      <w:autoSpaceDN w:val="0"/>
      <w:adjustRightInd w:val="0"/>
      <w:spacing w:line="385" w:lineRule="atLeast"/>
      <w:ind w:left="623"/>
    </w:pPr>
    <w:rPr>
      <w:sz w:val="20"/>
      <w:lang w:val="en-US" w:eastAsia="de-DE"/>
    </w:rPr>
  </w:style>
  <w:style w:type="paragraph" w:customStyle="1" w:styleId="TxBr2p7">
    <w:name w:val="TxBr_2p7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611" w:hanging="1003"/>
    </w:pPr>
    <w:rPr>
      <w:sz w:val="20"/>
      <w:lang w:val="en-US" w:eastAsia="de-DE"/>
    </w:rPr>
  </w:style>
  <w:style w:type="paragraph" w:customStyle="1" w:styleId="TxBr2p8">
    <w:name w:val="TxBr_2p8"/>
    <w:basedOn w:val="Normal"/>
    <w:rsid w:val="00C47DC7"/>
    <w:pPr>
      <w:autoSpaceDE w:val="0"/>
      <w:autoSpaceDN w:val="0"/>
      <w:adjustRightInd w:val="0"/>
      <w:spacing w:line="294" w:lineRule="atLeast"/>
      <w:ind w:left="623" w:hanging="992"/>
    </w:pPr>
    <w:rPr>
      <w:sz w:val="20"/>
      <w:lang w:val="en-US" w:eastAsia="de-DE"/>
    </w:rPr>
  </w:style>
  <w:style w:type="paragraph" w:customStyle="1" w:styleId="TxBr2p11">
    <w:name w:val="TxBr_2p11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611" w:hanging="1003"/>
    </w:pPr>
    <w:rPr>
      <w:sz w:val="20"/>
      <w:lang w:val="en-US" w:eastAsia="de-DE"/>
    </w:rPr>
  </w:style>
  <w:style w:type="paragraph" w:customStyle="1" w:styleId="TxBrc2">
    <w:name w:val="TxBr_c2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p10">
    <w:name w:val="TxBr_p10"/>
    <w:basedOn w:val="Normal"/>
    <w:rsid w:val="00C47DC7"/>
    <w:pPr>
      <w:tabs>
        <w:tab w:val="left" w:pos="997"/>
      </w:tabs>
      <w:autoSpaceDE w:val="0"/>
      <w:autoSpaceDN w:val="0"/>
      <w:adjustRightInd w:val="0"/>
      <w:spacing w:line="240" w:lineRule="atLeast"/>
      <w:ind w:left="617" w:hanging="997"/>
    </w:pPr>
    <w:rPr>
      <w:sz w:val="20"/>
      <w:lang w:val="en-US" w:eastAsia="de-DE"/>
    </w:rPr>
  </w:style>
  <w:style w:type="paragraph" w:customStyle="1" w:styleId="TxBrc15">
    <w:name w:val="TxBr_c15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t13">
    <w:name w:val="TxBr_t13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t14">
    <w:name w:val="TxBr_t14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t20">
    <w:name w:val="TxBr_t20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t28">
    <w:name w:val="TxBr_t28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p30">
    <w:name w:val="TxBr_p30"/>
    <w:basedOn w:val="Normal"/>
    <w:rsid w:val="00C47DC7"/>
    <w:pPr>
      <w:tabs>
        <w:tab w:val="left" w:pos="992"/>
      </w:tabs>
      <w:autoSpaceDE w:val="0"/>
      <w:autoSpaceDN w:val="0"/>
      <w:adjustRightInd w:val="0"/>
      <w:spacing w:line="240" w:lineRule="atLeast"/>
      <w:ind w:left="623" w:hanging="992"/>
    </w:pPr>
    <w:rPr>
      <w:sz w:val="20"/>
      <w:lang w:val="en-US" w:eastAsia="de-DE"/>
    </w:rPr>
  </w:style>
  <w:style w:type="paragraph" w:customStyle="1" w:styleId="TxBrc1">
    <w:name w:val="TxBr_c1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t5">
    <w:name w:val="TxBr_2t5"/>
    <w:basedOn w:val="Normal"/>
    <w:rsid w:val="00C47DC7"/>
    <w:pPr>
      <w:autoSpaceDE w:val="0"/>
      <w:autoSpaceDN w:val="0"/>
      <w:adjustRightInd w:val="0"/>
      <w:spacing w:line="487" w:lineRule="atLeast"/>
    </w:pPr>
    <w:rPr>
      <w:sz w:val="20"/>
      <w:lang w:val="en-US" w:eastAsia="de-DE"/>
    </w:rPr>
  </w:style>
  <w:style w:type="paragraph" w:customStyle="1" w:styleId="TxBr2p32">
    <w:name w:val="TxBr_2p32"/>
    <w:basedOn w:val="Normal"/>
    <w:rsid w:val="00C47DC7"/>
    <w:pPr>
      <w:tabs>
        <w:tab w:val="left" w:pos="1785"/>
        <w:tab w:val="left" w:pos="2318"/>
        <w:tab w:val="left" w:pos="7846"/>
      </w:tabs>
      <w:autoSpaceDE w:val="0"/>
      <w:autoSpaceDN w:val="0"/>
      <w:adjustRightInd w:val="0"/>
      <w:spacing w:line="238" w:lineRule="atLeast"/>
      <w:ind w:left="1785" w:firstLine="533"/>
    </w:pPr>
    <w:rPr>
      <w:sz w:val="20"/>
      <w:lang w:val="en-US" w:eastAsia="de-DE"/>
    </w:rPr>
  </w:style>
  <w:style w:type="paragraph" w:customStyle="1" w:styleId="TxBr2p35">
    <w:name w:val="TxBr_2p35"/>
    <w:basedOn w:val="Normal"/>
    <w:rsid w:val="00C47DC7"/>
    <w:pPr>
      <w:tabs>
        <w:tab w:val="left" w:pos="1780"/>
      </w:tabs>
      <w:autoSpaceDE w:val="0"/>
      <w:autoSpaceDN w:val="0"/>
      <w:adjustRightInd w:val="0"/>
      <w:spacing w:line="243" w:lineRule="atLeast"/>
      <w:ind w:left="1922"/>
    </w:pPr>
    <w:rPr>
      <w:sz w:val="20"/>
      <w:lang w:val="en-US" w:eastAsia="de-DE"/>
    </w:rPr>
  </w:style>
  <w:style w:type="paragraph" w:customStyle="1" w:styleId="TxBr2p36">
    <w:name w:val="TxBr_2p36"/>
    <w:basedOn w:val="Normal"/>
    <w:rsid w:val="00C47DC7"/>
    <w:pPr>
      <w:tabs>
        <w:tab w:val="left" w:pos="204"/>
      </w:tabs>
      <w:autoSpaceDE w:val="0"/>
      <w:autoSpaceDN w:val="0"/>
      <w:adjustRightInd w:val="0"/>
      <w:spacing w:line="243" w:lineRule="atLeast"/>
    </w:pPr>
    <w:rPr>
      <w:sz w:val="20"/>
      <w:lang w:val="en-US" w:eastAsia="de-DE"/>
    </w:rPr>
  </w:style>
  <w:style w:type="paragraph" w:customStyle="1" w:styleId="TxBr2p37">
    <w:name w:val="TxBr_2p37"/>
    <w:basedOn w:val="Normal"/>
    <w:rsid w:val="00C47DC7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3c2">
    <w:name w:val="TxBr_3c2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3p3">
    <w:name w:val="TxBr_3p3"/>
    <w:basedOn w:val="Normal"/>
    <w:rsid w:val="00C47DC7"/>
    <w:pPr>
      <w:tabs>
        <w:tab w:val="left" w:pos="1791"/>
      </w:tabs>
      <w:autoSpaceDE w:val="0"/>
      <w:autoSpaceDN w:val="0"/>
      <w:adjustRightInd w:val="0"/>
      <w:spacing w:line="243" w:lineRule="atLeast"/>
      <w:ind w:left="578"/>
    </w:pPr>
    <w:rPr>
      <w:sz w:val="20"/>
      <w:lang w:val="en-US" w:eastAsia="de-DE"/>
    </w:rPr>
  </w:style>
  <w:style w:type="paragraph" w:customStyle="1" w:styleId="TxBr3p4">
    <w:name w:val="TxBr_3p4"/>
    <w:basedOn w:val="Normal"/>
    <w:rsid w:val="00C47DC7"/>
    <w:pPr>
      <w:autoSpaceDE w:val="0"/>
      <w:autoSpaceDN w:val="0"/>
      <w:adjustRightInd w:val="0"/>
      <w:spacing w:line="243" w:lineRule="atLeast"/>
      <w:ind w:left="578" w:hanging="1791"/>
    </w:pPr>
    <w:rPr>
      <w:sz w:val="20"/>
      <w:lang w:val="en-US" w:eastAsia="de-DE"/>
    </w:rPr>
  </w:style>
  <w:style w:type="paragraph" w:customStyle="1" w:styleId="TxBr3p9">
    <w:name w:val="TxBr_3p9"/>
    <w:basedOn w:val="Normal"/>
    <w:rsid w:val="00C47DC7"/>
    <w:pPr>
      <w:autoSpaceDE w:val="0"/>
      <w:autoSpaceDN w:val="0"/>
      <w:adjustRightInd w:val="0"/>
      <w:spacing w:line="470" w:lineRule="atLeast"/>
      <w:ind w:left="578" w:hanging="1791"/>
    </w:pPr>
    <w:rPr>
      <w:sz w:val="20"/>
      <w:lang w:val="en-US" w:eastAsia="de-DE"/>
    </w:rPr>
  </w:style>
  <w:style w:type="paragraph" w:customStyle="1" w:styleId="TxBr3p12">
    <w:name w:val="TxBr_3p12"/>
    <w:basedOn w:val="Normal"/>
    <w:rsid w:val="00C47DC7"/>
    <w:pPr>
      <w:autoSpaceDE w:val="0"/>
      <w:autoSpaceDN w:val="0"/>
      <w:adjustRightInd w:val="0"/>
      <w:spacing w:line="243" w:lineRule="atLeast"/>
      <w:ind w:left="578" w:hanging="1791"/>
    </w:pPr>
    <w:rPr>
      <w:sz w:val="20"/>
      <w:lang w:val="en-US" w:eastAsia="de-DE"/>
    </w:rPr>
  </w:style>
  <w:style w:type="paragraph" w:customStyle="1" w:styleId="TxBr3p13">
    <w:name w:val="TxBr_3p13"/>
    <w:basedOn w:val="Normal"/>
    <w:rsid w:val="00C47DC7"/>
    <w:pPr>
      <w:autoSpaceDE w:val="0"/>
      <w:autoSpaceDN w:val="0"/>
      <w:adjustRightInd w:val="0"/>
      <w:spacing w:line="243" w:lineRule="atLeast"/>
      <w:ind w:left="578" w:hanging="1791"/>
    </w:pPr>
    <w:rPr>
      <w:sz w:val="20"/>
      <w:lang w:val="en-US" w:eastAsia="de-DE"/>
    </w:rPr>
  </w:style>
  <w:style w:type="paragraph" w:customStyle="1" w:styleId="TxBr4p3">
    <w:name w:val="TxBr_4p3"/>
    <w:basedOn w:val="Normal"/>
    <w:rsid w:val="00C47DC7"/>
    <w:pPr>
      <w:tabs>
        <w:tab w:val="left" w:pos="1780"/>
      </w:tabs>
      <w:autoSpaceDE w:val="0"/>
      <w:autoSpaceDN w:val="0"/>
      <w:adjustRightInd w:val="0"/>
      <w:spacing w:line="243" w:lineRule="atLeast"/>
      <w:ind w:left="573" w:hanging="1780"/>
    </w:pPr>
    <w:rPr>
      <w:sz w:val="20"/>
      <w:lang w:val="en-US" w:eastAsia="de-DE"/>
    </w:rPr>
  </w:style>
  <w:style w:type="paragraph" w:customStyle="1" w:styleId="TxBr4p4">
    <w:name w:val="TxBr_4p4"/>
    <w:basedOn w:val="Normal"/>
    <w:rsid w:val="00C47DC7"/>
    <w:pPr>
      <w:autoSpaceDE w:val="0"/>
      <w:autoSpaceDN w:val="0"/>
      <w:adjustRightInd w:val="0"/>
      <w:spacing w:line="243" w:lineRule="atLeast"/>
      <w:ind w:left="573"/>
    </w:pPr>
    <w:rPr>
      <w:sz w:val="20"/>
      <w:lang w:val="en-US" w:eastAsia="de-DE"/>
    </w:rPr>
  </w:style>
  <w:style w:type="paragraph" w:customStyle="1" w:styleId="TxBr4c7">
    <w:name w:val="TxBr_4c7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4p8">
    <w:name w:val="TxBr_4p8"/>
    <w:basedOn w:val="Normal"/>
    <w:rsid w:val="00C47DC7"/>
    <w:pPr>
      <w:tabs>
        <w:tab w:val="left" w:pos="1269"/>
      </w:tabs>
      <w:autoSpaceDE w:val="0"/>
      <w:autoSpaceDN w:val="0"/>
      <w:adjustRightInd w:val="0"/>
      <w:spacing w:line="243" w:lineRule="atLeast"/>
      <w:ind w:left="63"/>
    </w:pPr>
    <w:rPr>
      <w:sz w:val="20"/>
      <w:lang w:val="en-US" w:eastAsia="de-DE"/>
    </w:rPr>
  </w:style>
  <w:style w:type="paragraph" w:customStyle="1" w:styleId="TxBr4p9">
    <w:name w:val="TxBr_4p9"/>
    <w:basedOn w:val="Normal"/>
    <w:rsid w:val="00C47DC7"/>
    <w:pPr>
      <w:tabs>
        <w:tab w:val="left" w:pos="1269"/>
      </w:tabs>
      <w:autoSpaceDE w:val="0"/>
      <w:autoSpaceDN w:val="0"/>
      <w:adjustRightInd w:val="0"/>
      <w:spacing w:line="243" w:lineRule="atLeast"/>
      <w:ind w:left="63" w:hanging="1269"/>
    </w:pPr>
    <w:rPr>
      <w:sz w:val="20"/>
      <w:lang w:val="en-US" w:eastAsia="de-DE"/>
    </w:rPr>
  </w:style>
  <w:style w:type="paragraph" w:customStyle="1" w:styleId="TxBr4p10">
    <w:name w:val="TxBr_4p10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c9">
    <w:name w:val="TxBr_c9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c5">
    <w:name w:val="TxBr_c5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c3">
    <w:name w:val="TxBr_2c3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t8">
    <w:name w:val="TxBr_2t8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12">
    <w:name w:val="TxBr_2p12"/>
    <w:basedOn w:val="Normal"/>
    <w:rsid w:val="00C47DC7"/>
    <w:pPr>
      <w:autoSpaceDE w:val="0"/>
      <w:autoSpaceDN w:val="0"/>
      <w:adjustRightInd w:val="0"/>
      <w:spacing w:line="294" w:lineRule="atLeast"/>
      <w:ind w:left="907"/>
    </w:pPr>
    <w:rPr>
      <w:sz w:val="20"/>
      <w:lang w:val="en-US" w:eastAsia="de-DE"/>
    </w:rPr>
  </w:style>
  <w:style w:type="paragraph" w:customStyle="1" w:styleId="TxBr2p14">
    <w:name w:val="TxBr_2p14"/>
    <w:basedOn w:val="Normal"/>
    <w:rsid w:val="00C47DC7"/>
    <w:pPr>
      <w:autoSpaceDE w:val="0"/>
      <w:autoSpaceDN w:val="0"/>
      <w:adjustRightInd w:val="0"/>
      <w:spacing w:line="192" w:lineRule="atLeast"/>
      <w:ind w:left="924"/>
    </w:pPr>
    <w:rPr>
      <w:sz w:val="20"/>
      <w:lang w:val="en-US" w:eastAsia="de-DE"/>
    </w:rPr>
  </w:style>
  <w:style w:type="paragraph" w:customStyle="1" w:styleId="TxBr2p15">
    <w:name w:val="TxBr_2p15"/>
    <w:basedOn w:val="Normal"/>
    <w:rsid w:val="00C47DC7"/>
    <w:pPr>
      <w:tabs>
        <w:tab w:val="left" w:pos="691"/>
        <w:tab w:val="left" w:pos="1122"/>
      </w:tabs>
      <w:autoSpaceDE w:val="0"/>
      <w:autoSpaceDN w:val="0"/>
      <w:adjustRightInd w:val="0"/>
      <w:spacing w:line="240" w:lineRule="atLeast"/>
      <w:ind w:left="1122" w:hanging="431"/>
    </w:pPr>
    <w:rPr>
      <w:sz w:val="20"/>
      <w:lang w:val="en-US" w:eastAsia="de-DE"/>
    </w:rPr>
  </w:style>
  <w:style w:type="paragraph" w:customStyle="1" w:styleId="TxBr2p16">
    <w:name w:val="TxBr_2p16"/>
    <w:basedOn w:val="Normal"/>
    <w:rsid w:val="00C47DC7"/>
    <w:pPr>
      <w:tabs>
        <w:tab w:val="left" w:pos="685"/>
        <w:tab w:val="left" w:pos="1122"/>
      </w:tabs>
      <w:autoSpaceDE w:val="0"/>
      <w:autoSpaceDN w:val="0"/>
      <w:adjustRightInd w:val="0"/>
      <w:spacing w:line="192" w:lineRule="atLeast"/>
      <w:ind w:left="1122" w:hanging="436"/>
    </w:pPr>
    <w:rPr>
      <w:sz w:val="20"/>
      <w:lang w:val="en-US" w:eastAsia="de-DE"/>
    </w:rPr>
  </w:style>
  <w:style w:type="paragraph" w:customStyle="1" w:styleId="TxBr2p19">
    <w:name w:val="TxBr_2p19"/>
    <w:basedOn w:val="Normal"/>
    <w:rsid w:val="00C47DC7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c3">
    <w:name w:val="TxBr_c3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c2">
    <w:name w:val="TxBr_2c2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t9">
    <w:name w:val="TxBr_2t9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2t10">
    <w:name w:val="TxBr_2t10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18">
    <w:name w:val="TxBr_2p18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533" w:hanging="1003"/>
    </w:pPr>
    <w:rPr>
      <w:sz w:val="20"/>
      <w:lang w:val="en-US" w:eastAsia="de-DE"/>
    </w:rPr>
  </w:style>
  <w:style w:type="paragraph" w:customStyle="1" w:styleId="TxBr2p20">
    <w:name w:val="TxBr_2p20"/>
    <w:basedOn w:val="Normal"/>
    <w:rsid w:val="00C47DC7"/>
    <w:pPr>
      <w:autoSpaceDE w:val="0"/>
      <w:autoSpaceDN w:val="0"/>
      <w:adjustRightInd w:val="0"/>
      <w:spacing w:line="289" w:lineRule="atLeast"/>
      <w:ind w:left="533"/>
    </w:pPr>
    <w:rPr>
      <w:sz w:val="20"/>
      <w:lang w:val="en-US" w:eastAsia="de-DE"/>
    </w:rPr>
  </w:style>
  <w:style w:type="paragraph" w:customStyle="1" w:styleId="TxBr2p21">
    <w:name w:val="TxBr_2p21"/>
    <w:basedOn w:val="Normal"/>
    <w:rsid w:val="00C47DC7"/>
    <w:pPr>
      <w:tabs>
        <w:tab w:val="left" w:pos="1383"/>
      </w:tabs>
      <w:autoSpaceDE w:val="0"/>
      <w:autoSpaceDN w:val="0"/>
      <w:adjustRightInd w:val="0"/>
      <w:spacing w:line="396" w:lineRule="atLeast"/>
      <w:ind w:left="533"/>
    </w:pPr>
    <w:rPr>
      <w:sz w:val="20"/>
      <w:lang w:val="en-US" w:eastAsia="de-DE"/>
    </w:rPr>
  </w:style>
  <w:style w:type="paragraph" w:customStyle="1" w:styleId="TxBr2p22">
    <w:name w:val="TxBr_2p22"/>
    <w:basedOn w:val="Normal"/>
    <w:rsid w:val="00C47DC7"/>
    <w:pPr>
      <w:tabs>
        <w:tab w:val="left" w:pos="997"/>
      </w:tabs>
      <w:autoSpaceDE w:val="0"/>
      <w:autoSpaceDN w:val="0"/>
      <w:adjustRightInd w:val="0"/>
      <w:spacing w:line="240" w:lineRule="atLeast"/>
      <w:ind w:left="538" w:hanging="997"/>
    </w:pPr>
    <w:rPr>
      <w:sz w:val="20"/>
      <w:lang w:val="en-US" w:eastAsia="de-DE"/>
    </w:rPr>
  </w:style>
  <w:style w:type="paragraph" w:customStyle="1" w:styleId="TxBr2p23">
    <w:name w:val="TxBr_2p23"/>
    <w:basedOn w:val="Normal"/>
    <w:rsid w:val="00C47DC7"/>
    <w:pPr>
      <w:autoSpaceDE w:val="0"/>
      <w:autoSpaceDN w:val="0"/>
      <w:adjustRightInd w:val="0"/>
      <w:spacing w:line="240" w:lineRule="atLeast"/>
      <w:ind w:left="550" w:hanging="986"/>
    </w:pPr>
    <w:rPr>
      <w:sz w:val="20"/>
      <w:lang w:val="en-US" w:eastAsia="de-DE"/>
    </w:rPr>
  </w:style>
  <w:style w:type="paragraph" w:customStyle="1" w:styleId="TxBr2p29">
    <w:name w:val="TxBr_2p29"/>
    <w:basedOn w:val="Normal"/>
    <w:rsid w:val="00C47DC7"/>
    <w:pPr>
      <w:autoSpaceDE w:val="0"/>
      <w:autoSpaceDN w:val="0"/>
      <w:adjustRightInd w:val="0"/>
      <w:spacing w:line="289" w:lineRule="atLeast"/>
      <w:ind w:left="550"/>
    </w:pPr>
    <w:rPr>
      <w:sz w:val="20"/>
      <w:lang w:val="en-US" w:eastAsia="de-DE"/>
    </w:rPr>
  </w:style>
  <w:style w:type="paragraph" w:customStyle="1" w:styleId="TxBr2t30">
    <w:name w:val="TxBr_2t30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33">
    <w:name w:val="TxBr_2p33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198" w:lineRule="atLeast"/>
      <w:ind w:left="533"/>
    </w:pPr>
    <w:rPr>
      <w:sz w:val="20"/>
      <w:lang w:val="en-US" w:eastAsia="de-DE"/>
    </w:rPr>
  </w:style>
  <w:style w:type="paragraph" w:styleId="BlockText">
    <w:name w:val="Block Text"/>
    <w:basedOn w:val="Normal"/>
    <w:rsid w:val="00C47DC7"/>
    <w:pPr>
      <w:ind w:left="90" w:right="-191"/>
      <w:jc w:val="center"/>
    </w:pPr>
    <w:rPr>
      <w:iCs/>
      <w:szCs w:val="20"/>
      <w:lang w:val="en-US" w:eastAsia="en-US"/>
    </w:rPr>
  </w:style>
  <w:style w:type="paragraph" w:customStyle="1" w:styleId="Schedule">
    <w:name w:val="Schedule"/>
    <w:basedOn w:val="Normal"/>
    <w:next w:val="Normal"/>
    <w:rsid w:val="00C47DC7"/>
    <w:pPr>
      <w:numPr>
        <w:numId w:val="4"/>
      </w:numPr>
      <w:spacing w:before="240" w:after="120"/>
    </w:pPr>
  </w:style>
  <w:style w:type="paragraph" w:customStyle="1" w:styleId="StyleFootnoteTextBlackJustifiedLeft0cmHanging2cm">
    <w:name w:val="Style Footnote Text + Black Justified Left:  0 cm Hanging:  2 cm"/>
    <w:basedOn w:val="FootnoteText"/>
    <w:rsid w:val="00C47DC7"/>
    <w:pPr>
      <w:ind w:left="1134" w:hanging="1134"/>
    </w:pPr>
    <w:rPr>
      <w:color w:val="000000"/>
      <w:lang w:val="en-GB" w:eastAsia="en-US"/>
    </w:rPr>
  </w:style>
  <w:style w:type="paragraph" w:customStyle="1" w:styleId="StyleFootnoteTextRight-045cm">
    <w:name w:val="Style Footnote Text + Right:  -0.45 cm"/>
    <w:basedOn w:val="FootnoteText"/>
    <w:rsid w:val="00C47DC7"/>
    <w:pPr>
      <w:ind w:right="-253"/>
    </w:pPr>
    <w:rPr>
      <w:lang w:val="en-GB" w:eastAsia="en-US"/>
    </w:rPr>
  </w:style>
  <w:style w:type="paragraph" w:styleId="Revision">
    <w:name w:val="Revision"/>
    <w:hidden/>
    <w:uiPriority w:val="99"/>
    <w:semiHidden/>
    <w:rsid w:val="00C47DC7"/>
    <w:rPr>
      <w:sz w:val="24"/>
      <w:szCs w:val="24"/>
    </w:rPr>
  </w:style>
  <w:style w:type="paragraph" w:customStyle="1" w:styleId="HMG">
    <w:name w:val="_ H __M_G"/>
    <w:basedOn w:val="Normal"/>
    <w:next w:val="Normal"/>
    <w:rsid w:val="00C47DC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C47DC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rsid w:val="00C47DC7"/>
    <w:rPr>
      <w:rFonts w:ascii="Times New Roman" w:hAnsi="Times New Roman"/>
      <w:sz w:val="18"/>
      <w:vertAlign w:val="superscript"/>
    </w:rPr>
  </w:style>
  <w:style w:type="character" w:styleId="FollowedHyperlink">
    <w:name w:val="FollowedHyperlink"/>
    <w:rsid w:val="00C47DC7"/>
    <w:rPr>
      <w:color w:val="auto"/>
      <w:u w:val="none"/>
    </w:rPr>
  </w:style>
  <w:style w:type="paragraph" w:customStyle="1" w:styleId="SMG">
    <w:name w:val="__S_M_G"/>
    <w:basedOn w:val="Normal"/>
    <w:next w:val="Normal"/>
    <w:rsid w:val="00C47DC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C47DC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C47DC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szCs w:val="20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rsid w:val="00C47DC7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lang w:val="en-GB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C47DC7"/>
    <w:rPr>
      <w:sz w:val="18"/>
      <w:lang w:val="en-GB" w:eastAsia="en-US"/>
    </w:rPr>
  </w:style>
  <w:style w:type="paragraph" w:customStyle="1" w:styleId="XLargeG">
    <w:name w:val="__XLarge_G"/>
    <w:basedOn w:val="Normal"/>
    <w:next w:val="Normal"/>
    <w:rsid w:val="00C47DC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szCs w:val="20"/>
      <w:lang w:val="en-GB" w:eastAsia="en-US"/>
    </w:rPr>
  </w:style>
  <w:style w:type="paragraph" w:customStyle="1" w:styleId="Bullet1G">
    <w:name w:val="_Bullet 1_G"/>
    <w:basedOn w:val="Normal"/>
    <w:qFormat/>
    <w:rsid w:val="00C47DC7"/>
    <w:pPr>
      <w:tabs>
        <w:tab w:val="num" w:pos="1701"/>
      </w:tabs>
      <w:suppressAutoHyphens/>
      <w:spacing w:after="120" w:line="240" w:lineRule="atLeast"/>
      <w:ind w:left="1701" w:right="1134" w:hanging="170"/>
      <w:jc w:val="both"/>
    </w:pPr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qFormat/>
    <w:rsid w:val="00C47DC7"/>
    <w:pPr>
      <w:tabs>
        <w:tab w:val="num" w:pos="2268"/>
      </w:tabs>
      <w:suppressAutoHyphens/>
      <w:spacing w:after="120" w:line="240" w:lineRule="atLeast"/>
      <w:ind w:left="2268" w:right="1134" w:hanging="170"/>
      <w:jc w:val="both"/>
    </w:pPr>
    <w:rPr>
      <w:sz w:val="20"/>
      <w:szCs w:val="20"/>
      <w:lang w:val="en-GB" w:eastAsia="en-US"/>
    </w:rPr>
  </w:style>
  <w:style w:type="paragraph" w:customStyle="1" w:styleId="H1G">
    <w:name w:val="_ H_1_G"/>
    <w:basedOn w:val="Normal"/>
    <w:next w:val="Normal"/>
    <w:qFormat/>
    <w:rsid w:val="00C47DC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qFormat/>
    <w:rsid w:val="00C47D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C47D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z w:val="2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C47D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z w:val="20"/>
      <w:szCs w:val="20"/>
      <w:lang w:val="en-GB" w:eastAsia="en-US"/>
    </w:rPr>
  </w:style>
  <w:style w:type="paragraph" w:customStyle="1" w:styleId="para">
    <w:name w:val="para"/>
    <w:basedOn w:val="Normal"/>
    <w:link w:val="paraChar"/>
    <w:qFormat/>
    <w:rsid w:val="00C47DC7"/>
    <w:pPr>
      <w:suppressAutoHyphens/>
      <w:spacing w:after="120" w:line="240" w:lineRule="atLeast"/>
      <w:ind w:left="2268" w:right="1134" w:hanging="1134"/>
      <w:jc w:val="both"/>
    </w:pPr>
    <w:rPr>
      <w:szCs w:val="20"/>
      <w:lang w:val="en-GB" w:eastAsia="en-US"/>
    </w:rPr>
  </w:style>
  <w:style w:type="character" w:customStyle="1" w:styleId="paraChar">
    <w:name w:val="para Char"/>
    <w:link w:val="para"/>
    <w:rsid w:val="00C47DC7"/>
    <w:rPr>
      <w:sz w:val="24"/>
      <w:lang w:val="en-GB" w:eastAsia="en-US"/>
    </w:rPr>
  </w:style>
  <w:style w:type="paragraph" w:customStyle="1" w:styleId="a">
    <w:name w:val="a)"/>
    <w:basedOn w:val="SingleTxtG"/>
    <w:rsid w:val="00C47DC7"/>
    <w:pPr>
      <w:ind w:left="2835" w:hanging="567"/>
    </w:pPr>
  </w:style>
  <w:style w:type="paragraph" w:customStyle="1" w:styleId="AppendixA">
    <w:name w:val="Appendix A"/>
    <w:basedOn w:val="Clauseheadding"/>
    <w:qFormat/>
    <w:rsid w:val="00C47DC7"/>
    <w:pPr>
      <w:numPr>
        <w:numId w:val="0"/>
      </w:numPr>
      <w:jc w:val="center"/>
    </w:pPr>
  </w:style>
  <w:style w:type="paragraph" w:customStyle="1" w:styleId="Notes">
    <w:name w:val="Notes"/>
    <w:basedOn w:val="Clauseheadding"/>
    <w:qFormat/>
    <w:rsid w:val="00C47DC7"/>
    <w:pPr>
      <w:numPr>
        <w:numId w:val="0"/>
      </w:numPr>
    </w:pPr>
  </w:style>
  <w:style w:type="paragraph" w:customStyle="1" w:styleId="AppendixAheadings">
    <w:name w:val="Appendix A headings"/>
    <w:basedOn w:val="HChG"/>
    <w:rsid w:val="00C47DC7"/>
    <w:pPr>
      <w:ind w:left="0" w:firstLine="0"/>
    </w:pPr>
  </w:style>
  <w:style w:type="paragraph" w:customStyle="1" w:styleId="AppendixAheading">
    <w:name w:val="Appendix A heading"/>
    <w:basedOn w:val="HChG"/>
    <w:qFormat/>
    <w:rsid w:val="00C47DC7"/>
  </w:style>
  <w:style w:type="paragraph" w:customStyle="1" w:styleId="AppendixAAnnex">
    <w:name w:val="Appendix A Annex"/>
    <w:basedOn w:val="HChG"/>
    <w:qFormat/>
    <w:rsid w:val="00C47DC7"/>
    <w:pPr>
      <w:ind w:left="0" w:firstLine="0"/>
    </w:pPr>
  </w:style>
  <w:style w:type="paragraph" w:customStyle="1" w:styleId="AppendixAAnnexmainheading">
    <w:name w:val="Appendix A Annex main heading"/>
    <w:basedOn w:val="HChG"/>
    <w:qFormat/>
    <w:rsid w:val="00C47DC7"/>
  </w:style>
  <w:style w:type="paragraph" w:customStyle="1" w:styleId="AppendixAAnnexsubappendix">
    <w:name w:val="Appendix A Annex sub appendix"/>
    <w:basedOn w:val="HChG"/>
    <w:qFormat/>
    <w:rsid w:val="00C47DC7"/>
    <w:rPr>
      <w:bCs/>
      <w:sz w:val="24"/>
    </w:rPr>
  </w:style>
  <w:style w:type="paragraph" w:customStyle="1" w:styleId="StyleaLeft0cmHanging25cmRight0cm">
    <w:name w:val="Style a) + Left:  0 cm Hanging:  2.5 cm Right:  0 cm"/>
    <w:basedOn w:val="a"/>
    <w:rsid w:val="007C101F"/>
    <w:pPr>
      <w:ind w:left="1418" w:right="0" w:hanging="1418"/>
    </w:pPr>
    <w:rPr>
      <w:sz w:val="24"/>
    </w:rPr>
  </w:style>
  <w:style w:type="paragraph" w:customStyle="1" w:styleId="Stylepara8ptItalicLeftLeft02cmFirstline0cm">
    <w:name w:val="Style para + 8 pt Italic Left Left:  0.2 cm First line:  0 cm ..."/>
    <w:basedOn w:val="para"/>
    <w:rsid w:val="007C101F"/>
    <w:pPr>
      <w:spacing w:before="80" w:after="80" w:line="200" w:lineRule="exact"/>
      <w:ind w:left="113" w:right="113" w:firstLine="0"/>
      <w:jc w:val="left"/>
    </w:pPr>
    <w:rPr>
      <w:i/>
      <w:iCs/>
    </w:rPr>
  </w:style>
  <w:style w:type="paragraph" w:customStyle="1" w:styleId="Style8ptItalicLeft02cmRight02cmBefore4ptA">
    <w:name w:val="Style 8 pt Italic Left:  0.2 cm Right:  0.2 cm Before:  4 pt A..."/>
    <w:basedOn w:val="Normal"/>
    <w:rsid w:val="007C101F"/>
    <w:pPr>
      <w:spacing w:before="80" w:after="80" w:line="200" w:lineRule="exact"/>
      <w:ind w:left="113" w:right="113"/>
    </w:pPr>
    <w:rPr>
      <w:i/>
      <w:iCs/>
      <w:szCs w:val="20"/>
    </w:rPr>
  </w:style>
  <w:style w:type="paragraph" w:customStyle="1" w:styleId="1TITLEADR">
    <w:name w:val="1 TITLE ADR"/>
    <w:basedOn w:val="ADRTitle"/>
    <w:link w:val="1TITLEADRChar"/>
    <w:qFormat/>
    <w:rsid w:val="00C9242E"/>
    <w:pPr>
      <w:spacing w:after="240"/>
    </w:pPr>
  </w:style>
  <w:style w:type="character" w:customStyle="1" w:styleId="1TITLEADRChar">
    <w:name w:val="1 TITLE ADR Char"/>
    <w:link w:val="1TITLEADR"/>
    <w:rsid w:val="00C9242E"/>
    <w:rPr>
      <w:b/>
      <w:sz w:val="40"/>
      <w:szCs w:val="24"/>
    </w:rPr>
  </w:style>
  <w:style w:type="paragraph" w:customStyle="1" w:styleId="ADRClauseHeading">
    <w:name w:val="ADR Clause Heading"/>
    <w:next w:val="Normal"/>
    <w:link w:val="ADRClauseHeadingChar"/>
    <w:rsid w:val="000C51CD"/>
    <w:pPr>
      <w:keepNext/>
      <w:numPr>
        <w:numId w:val="5"/>
      </w:numPr>
      <w:spacing w:before="240" w:after="240"/>
    </w:pPr>
    <w:rPr>
      <w:b/>
      <w:caps/>
      <w:sz w:val="24"/>
      <w:szCs w:val="24"/>
    </w:rPr>
  </w:style>
  <w:style w:type="paragraph" w:customStyle="1" w:styleId="ADRClauseTextL1">
    <w:name w:val="ADR Clause Text L1"/>
    <w:basedOn w:val="Normal"/>
    <w:link w:val="ADRClauseTextL1Char"/>
    <w:rsid w:val="000C51CD"/>
    <w:pPr>
      <w:numPr>
        <w:ilvl w:val="1"/>
        <w:numId w:val="5"/>
      </w:numPr>
      <w:spacing w:before="240" w:after="240"/>
      <w:jc w:val="both"/>
    </w:pPr>
    <w:rPr>
      <w:rFonts w:eastAsia="Calibri"/>
    </w:rPr>
  </w:style>
  <w:style w:type="paragraph" w:customStyle="1" w:styleId="ADRClauseTextL2">
    <w:name w:val="ADR Clause Text L2"/>
    <w:basedOn w:val="ADRClauseTextL1"/>
    <w:link w:val="ADRClauseTextL2Char"/>
    <w:rsid w:val="000C51CD"/>
    <w:pPr>
      <w:numPr>
        <w:ilvl w:val="2"/>
      </w:numPr>
    </w:pPr>
  </w:style>
  <w:style w:type="paragraph" w:customStyle="1" w:styleId="ADRClauseTextL3">
    <w:name w:val="ADR Clause Text L3"/>
    <w:basedOn w:val="ADRClauseTextL1"/>
    <w:link w:val="ADRClauseTextL3Char"/>
    <w:rsid w:val="000C51CD"/>
    <w:pPr>
      <w:numPr>
        <w:ilvl w:val="3"/>
      </w:numPr>
    </w:pPr>
  </w:style>
  <w:style w:type="character" w:customStyle="1" w:styleId="ADRClauseTextL2Char">
    <w:name w:val="ADR Clause Text L2 Char"/>
    <w:basedOn w:val="DefaultParagraphFont"/>
    <w:link w:val="ADRClauseTextL2"/>
    <w:rsid w:val="000C51CD"/>
    <w:rPr>
      <w:rFonts w:eastAsia="Calibri"/>
      <w:sz w:val="24"/>
      <w:szCs w:val="24"/>
    </w:rPr>
  </w:style>
  <w:style w:type="paragraph" w:customStyle="1" w:styleId="ADRClauseTextL4">
    <w:name w:val="ADR Clause Text L4"/>
    <w:basedOn w:val="ADRClauseTextL1"/>
    <w:link w:val="ADRClauseTextL4Char"/>
    <w:rsid w:val="000C51CD"/>
    <w:pPr>
      <w:numPr>
        <w:ilvl w:val="4"/>
      </w:numPr>
    </w:pPr>
  </w:style>
  <w:style w:type="paragraph" w:customStyle="1" w:styleId="ADRClauseTextL5">
    <w:name w:val="ADR Clause Text L5"/>
    <w:basedOn w:val="ADRClauseTextL1"/>
    <w:link w:val="ADRClauseTextL5Char"/>
    <w:rsid w:val="000C51CD"/>
    <w:pPr>
      <w:numPr>
        <w:ilvl w:val="5"/>
      </w:numPr>
    </w:pPr>
  </w:style>
  <w:style w:type="paragraph" w:customStyle="1" w:styleId="1ADRText">
    <w:name w:val="1 ADR Text"/>
    <w:basedOn w:val="ADRClauseTextL1"/>
    <w:link w:val="1ADRTextChar"/>
    <w:qFormat/>
    <w:rsid w:val="000C51CD"/>
    <w:pPr>
      <w:numPr>
        <w:ilvl w:val="0"/>
        <w:numId w:val="0"/>
      </w:numPr>
      <w:tabs>
        <w:tab w:val="left" w:pos="993"/>
      </w:tabs>
      <w:ind w:left="993" w:hanging="993"/>
    </w:pPr>
  </w:style>
  <w:style w:type="paragraph" w:customStyle="1" w:styleId="ADRTableTextLastRow">
    <w:name w:val="ADR Table Text Last Row"/>
    <w:basedOn w:val="Normal"/>
    <w:link w:val="ADRTableTextLastRowChar"/>
    <w:rsid w:val="00825AED"/>
    <w:pPr>
      <w:keepLines/>
      <w:spacing w:beforeLines="20" w:afterLines="20" w:after="200"/>
    </w:pPr>
    <w:rPr>
      <w:rFonts w:eastAsia="Calibri"/>
      <w:sz w:val="20"/>
      <w:szCs w:val="20"/>
      <w:lang w:eastAsia="en-US"/>
    </w:rPr>
  </w:style>
  <w:style w:type="character" w:customStyle="1" w:styleId="ADRTableTextLastRowChar">
    <w:name w:val="ADR Table Text Last Row Char"/>
    <w:basedOn w:val="DefaultParagraphFont"/>
    <w:link w:val="ADRTableTextLastRow"/>
    <w:rsid w:val="00825AED"/>
    <w:rPr>
      <w:rFonts w:eastAsia="Calibri"/>
      <w:lang w:eastAsia="en-US"/>
    </w:rPr>
  </w:style>
  <w:style w:type="paragraph" w:customStyle="1" w:styleId="ADRTableTextLastRow0Spacing">
    <w:name w:val="ADR Table Text Last Row 0 Spacing"/>
    <w:basedOn w:val="ADRTableTextLastRow"/>
    <w:link w:val="ADRTableTextLastRow0SpacingChar"/>
    <w:rsid w:val="00825AED"/>
    <w:pPr>
      <w:spacing w:beforeLines="0" w:afterLines="0" w:after="0"/>
    </w:pPr>
  </w:style>
  <w:style w:type="character" w:customStyle="1" w:styleId="ADRTableTextLastRow0SpacingChar">
    <w:name w:val="ADR Table Text Last Row 0 Spacing Char"/>
    <w:basedOn w:val="ADRTableTextLastRowChar"/>
    <w:link w:val="ADRTableTextLastRow0Spacing"/>
    <w:rsid w:val="00825AED"/>
    <w:rPr>
      <w:rFonts w:eastAsia="Calibri"/>
      <w:lang w:eastAsia="en-US"/>
    </w:rPr>
  </w:style>
  <w:style w:type="character" w:customStyle="1" w:styleId="ADRClauseTextL3Char">
    <w:name w:val="ADR Clause Text L3 Char"/>
    <w:basedOn w:val="DefaultParagraphFont"/>
    <w:link w:val="ADRClauseTextL3"/>
    <w:rsid w:val="00825AED"/>
    <w:rPr>
      <w:rFonts w:eastAsia="Calibri"/>
      <w:sz w:val="24"/>
      <w:szCs w:val="24"/>
    </w:rPr>
  </w:style>
  <w:style w:type="character" w:customStyle="1" w:styleId="ADRClauseTextL1Char">
    <w:name w:val="ADR Clause Text L1 Char"/>
    <w:basedOn w:val="DefaultParagraphFont"/>
    <w:link w:val="ADRClauseTextL1"/>
    <w:rsid w:val="00825AED"/>
    <w:rPr>
      <w:rFonts w:eastAsia="Calibri"/>
      <w:sz w:val="24"/>
      <w:szCs w:val="24"/>
    </w:rPr>
  </w:style>
  <w:style w:type="paragraph" w:customStyle="1" w:styleId="ADRText">
    <w:name w:val="ADR Text"/>
    <w:link w:val="ADRTextChar"/>
    <w:rsid w:val="002C4654"/>
    <w:pPr>
      <w:spacing w:before="240" w:after="240"/>
      <w:jc w:val="both"/>
    </w:pPr>
    <w:rPr>
      <w:rFonts w:eastAsia="Calibri"/>
      <w:sz w:val="24"/>
      <w:szCs w:val="24"/>
      <w:lang w:eastAsia="en-US"/>
    </w:rPr>
  </w:style>
  <w:style w:type="character" w:customStyle="1" w:styleId="ADRTextChar">
    <w:name w:val="ADR Text Char"/>
    <w:link w:val="ADRText"/>
    <w:rsid w:val="002C4654"/>
    <w:rPr>
      <w:rFonts w:eastAsia="Calibri"/>
      <w:sz w:val="24"/>
      <w:szCs w:val="24"/>
      <w:lang w:eastAsia="en-US"/>
    </w:rPr>
  </w:style>
  <w:style w:type="paragraph" w:customStyle="1" w:styleId="ADRFrontPage">
    <w:name w:val="ADR Front Page"/>
    <w:basedOn w:val="ADRText"/>
    <w:link w:val="ADRFrontPageChar"/>
    <w:rsid w:val="002C4654"/>
    <w:pPr>
      <w:ind w:left="2155" w:hanging="2155"/>
    </w:pPr>
  </w:style>
  <w:style w:type="character" w:customStyle="1" w:styleId="ADRFrontPageChar">
    <w:name w:val="ADR Front Page Char"/>
    <w:basedOn w:val="ADRTextChar"/>
    <w:link w:val="ADRFrontPage"/>
    <w:rsid w:val="002C4654"/>
    <w:rPr>
      <w:rFonts w:eastAsia="Calibri"/>
      <w:sz w:val="24"/>
      <w:szCs w:val="24"/>
      <w:lang w:eastAsia="en-US"/>
    </w:rPr>
  </w:style>
  <w:style w:type="paragraph" w:customStyle="1" w:styleId="ADRHeaderText">
    <w:name w:val="ADR Header Text"/>
    <w:link w:val="ADRHeaderTextChar"/>
    <w:rsid w:val="002C4654"/>
    <w:rPr>
      <w:rFonts w:eastAsia="Calibri"/>
      <w:szCs w:val="24"/>
      <w:lang w:eastAsia="en-US"/>
    </w:rPr>
  </w:style>
  <w:style w:type="paragraph" w:customStyle="1" w:styleId="ADRHeaderPageNbr">
    <w:name w:val="ADR Header Page Nbr"/>
    <w:basedOn w:val="ADRHeaderText"/>
    <w:link w:val="ADRHeaderPageNbrChar"/>
    <w:rsid w:val="002C4654"/>
    <w:pPr>
      <w:jc w:val="center"/>
    </w:pPr>
  </w:style>
  <w:style w:type="paragraph" w:customStyle="1" w:styleId="ADRFooter">
    <w:name w:val="ADR Footer"/>
    <w:link w:val="ADRFooterChar"/>
    <w:rsid w:val="002C4654"/>
    <w:pPr>
      <w:pBdr>
        <w:top w:val="single" w:sz="4" w:space="1" w:color="auto"/>
      </w:pBdr>
      <w:jc w:val="center"/>
    </w:pPr>
    <w:rPr>
      <w:rFonts w:eastAsia="Calibri"/>
      <w:szCs w:val="24"/>
      <w:lang w:eastAsia="en-US"/>
    </w:rPr>
  </w:style>
  <w:style w:type="paragraph" w:customStyle="1" w:styleId="ADRContents">
    <w:name w:val="ADR Contents"/>
    <w:basedOn w:val="ADRText"/>
    <w:link w:val="ADRContentsChar"/>
    <w:rsid w:val="002C4654"/>
    <w:pPr>
      <w:jc w:val="center"/>
    </w:pPr>
    <w:rPr>
      <w:b/>
    </w:rPr>
  </w:style>
  <w:style w:type="character" w:customStyle="1" w:styleId="ADRFooterChar">
    <w:name w:val="ADR Footer Char"/>
    <w:link w:val="ADRFooter"/>
    <w:rsid w:val="002C4654"/>
    <w:rPr>
      <w:rFonts w:eastAsia="Calibri"/>
      <w:szCs w:val="24"/>
      <w:lang w:eastAsia="en-US"/>
    </w:rPr>
  </w:style>
  <w:style w:type="paragraph" w:customStyle="1" w:styleId="ADRSec0ClauseHeading">
    <w:name w:val="ADR Sec 0 Clause Heading"/>
    <w:basedOn w:val="ADRText"/>
    <w:next w:val="ADRSec0ClauseText"/>
    <w:link w:val="ADRSec0ClauseHeadingChar"/>
    <w:rsid w:val="002C4654"/>
    <w:pPr>
      <w:keepNext/>
      <w:numPr>
        <w:numId w:val="10"/>
      </w:numPr>
    </w:pPr>
    <w:rPr>
      <w:rFonts w:eastAsia="Times New Roman"/>
      <w:b/>
      <w:caps/>
      <w:lang w:eastAsia="en-AU"/>
    </w:rPr>
  </w:style>
  <w:style w:type="character" w:customStyle="1" w:styleId="ADRContentsChar">
    <w:name w:val="ADR Contents Char"/>
    <w:link w:val="ADRContents"/>
    <w:rsid w:val="002C4654"/>
    <w:rPr>
      <w:rFonts w:eastAsia="Calibri"/>
      <w:b/>
      <w:sz w:val="24"/>
      <w:szCs w:val="24"/>
      <w:lang w:eastAsia="en-US"/>
    </w:rPr>
  </w:style>
  <w:style w:type="paragraph" w:customStyle="1" w:styleId="ADRSec0ClauseText">
    <w:name w:val="ADR Sec 0 Clause Text"/>
    <w:basedOn w:val="ADRSec0ClauseHeading"/>
    <w:link w:val="ADRSec0ClauseTextChar"/>
    <w:rsid w:val="002C4654"/>
    <w:pPr>
      <w:keepNext w:val="0"/>
      <w:numPr>
        <w:ilvl w:val="1"/>
      </w:numPr>
    </w:pPr>
    <w:rPr>
      <w:b w:val="0"/>
      <w:caps w:val="0"/>
    </w:rPr>
  </w:style>
  <w:style w:type="character" w:customStyle="1" w:styleId="ADRClauseHeadingChar">
    <w:name w:val="ADR Clause Heading Char"/>
    <w:link w:val="ADRClauseHeading"/>
    <w:rsid w:val="002C4654"/>
    <w:rPr>
      <w:b/>
      <w:caps/>
      <w:sz w:val="24"/>
      <w:szCs w:val="24"/>
    </w:rPr>
  </w:style>
  <w:style w:type="character" w:customStyle="1" w:styleId="ADRClauseTextL4Char">
    <w:name w:val="ADR Clause Text L4 Char"/>
    <w:basedOn w:val="ADRClauseTextL1Char"/>
    <w:link w:val="ADRClauseTextL4"/>
    <w:rsid w:val="002C4654"/>
    <w:rPr>
      <w:rFonts w:eastAsia="Calibri"/>
      <w:sz w:val="24"/>
      <w:szCs w:val="24"/>
    </w:rPr>
  </w:style>
  <w:style w:type="paragraph" w:customStyle="1" w:styleId="ADRText25Indent">
    <w:name w:val="ADR Text 2.5 Indent"/>
    <w:basedOn w:val="ADRText"/>
    <w:link w:val="ADRText25IndentChar"/>
    <w:rsid w:val="002C4654"/>
    <w:pPr>
      <w:ind w:left="1418"/>
    </w:pPr>
    <w:rPr>
      <w:lang w:eastAsia="en-AU"/>
    </w:rPr>
  </w:style>
  <w:style w:type="character" w:customStyle="1" w:styleId="ADRClauseTextL5Char">
    <w:name w:val="ADR Clause Text L5 Char"/>
    <w:basedOn w:val="ADRClauseTextL1Char"/>
    <w:link w:val="ADRClauseTextL5"/>
    <w:rsid w:val="002C4654"/>
    <w:rPr>
      <w:rFonts w:eastAsia="Calibri"/>
      <w:sz w:val="24"/>
      <w:szCs w:val="24"/>
    </w:rPr>
  </w:style>
  <w:style w:type="paragraph" w:customStyle="1" w:styleId="ADRTableText">
    <w:name w:val="ADR Table Text"/>
    <w:link w:val="ADRTableTextChar"/>
    <w:rsid w:val="002C4654"/>
    <w:pPr>
      <w:keepNext/>
      <w:keepLines/>
      <w:spacing w:beforeLines="20" w:afterLines="20" w:after="200"/>
    </w:pPr>
    <w:rPr>
      <w:rFonts w:eastAsia="Calibri"/>
      <w:sz w:val="24"/>
      <w:szCs w:val="24"/>
      <w:lang w:eastAsia="en-US"/>
    </w:rPr>
  </w:style>
  <w:style w:type="character" w:customStyle="1" w:styleId="ADRText25IndentChar">
    <w:name w:val="ADR Text 2.5 Indent Char"/>
    <w:link w:val="ADRText25Indent"/>
    <w:rsid w:val="002C4654"/>
    <w:rPr>
      <w:rFonts w:eastAsia="Calibri"/>
      <w:sz w:val="24"/>
      <w:szCs w:val="24"/>
    </w:rPr>
  </w:style>
  <w:style w:type="paragraph" w:customStyle="1" w:styleId="ADRExemptionsList">
    <w:name w:val="ADR Exemptions List"/>
    <w:link w:val="ADRExemptionsListChar"/>
    <w:rsid w:val="002C4654"/>
    <w:pPr>
      <w:spacing w:before="120" w:after="120"/>
      <w:ind w:left="2836" w:hanging="1418"/>
    </w:pPr>
    <w:rPr>
      <w:rFonts w:eastAsia="Calibri"/>
      <w:sz w:val="24"/>
      <w:szCs w:val="24"/>
    </w:rPr>
  </w:style>
  <w:style w:type="character" w:customStyle="1" w:styleId="ADRTableTextChar">
    <w:name w:val="ADR Table Text Char"/>
    <w:basedOn w:val="ADRTextChar"/>
    <w:link w:val="ADRTableText"/>
    <w:rsid w:val="002C4654"/>
    <w:rPr>
      <w:rFonts w:eastAsia="Calibri"/>
      <w:sz w:val="24"/>
      <w:szCs w:val="24"/>
      <w:lang w:eastAsia="en-US"/>
    </w:rPr>
  </w:style>
  <w:style w:type="paragraph" w:customStyle="1" w:styleId="ADRTableHeading">
    <w:name w:val="ADR Table Heading"/>
    <w:basedOn w:val="ADRTableText"/>
    <w:link w:val="ADRTableHeadingChar"/>
    <w:rsid w:val="002C4654"/>
    <w:rPr>
      <w:b/>
    </w:rPr>
  </w:style>
  <w:style w:type="character" w:customStyle="1" w:styleId="ADRExemptionsListChar">
    <w:name w:val="ADR Exemptions List Char"/>
    <w:basedOn w:val="ADRText25IndentChar"/>
    <w:link w:val="ADRExemptionsList"/>
    <w:rsid w:val="002C4654"/>
    <w:rPr>
      <w:rFonts w:eastAsia="Calibri"/>
      <w:sz w:val="24"/>
      <w:szCs w:val="24"/>
    </w:rPr>
  </w:style>
  <w:style w:type="numbering" w:customStyle="1" w:styleId="ADRClauseList">
    <w:name w:val="ADR Clause List"/>
    <w:basedOn w:val="NoList"/>
    <w:uiPriority w:val="99"/>
    <w:rsid w:val="002C4654"/>
    <w:pPr>
      <w:numPr>
        <w:numId w:val="6"/>
      </w:numPr>
    </w:pPr>
  </w:style>
  <w:style w:type="paragraph" w:customStyle="1" w:styleId="ADRTextCentred">
    <w:name w:val="ADR Text Centred"/>
    <w:basedOn w:val="ADRText"/>
    <w:link w:val="ADRTextCentredChar"/>
    <w:rsid w:val="002C4654"/>
    <w:pPr>
      <w:jc w:val="center"/>
    </w:pPr>
  </w:style>
  <w:style w:type="character" w:customStyle="1" w:styleId="ADRTextAllCapsItalic">
    <w:name w:val="ADR Text All Caps Italic"/>
    <w:uiPriority w:val="1"/>
    <w:rsid w:val="002C4654"/>
    <w:rPr>
      <w:i/>
      <w:caps/>
      <w:dstrike w:val="0"/>
      <w:color w:val="auto"/>
      <w:spacing w:val="0"/>
      <w:w w:val="100"/>
      <w:kern w:val="0"/>
      <w:position w:val="0"/>
      <w:u w:val="none"/>
      <w:vertAlign w:val="baseline"/>
      <w:lang w:val="en-AU"/>
    </w:rPr>
  </w:style>
  <w:style w:type="character" w:customStyle="1" w:styleId="ADRTextCentredChar">
    <w:name w:val="ADR Text Centred Char"/>
    <w:basedOn w:val="ADRTextChar"/>
    <w:link w:val="ADRTextCentred"/>
    <w:rsid w:val="002C4654"/>
    <w:rPr>
      <w:rFonts w:eastAsia="Calibri"/>
      <w:sz w:val="24"/>
      <w:szCs w:val="24"/>
      <w:lang w:eastAsia="en-US"/>
    </w:rPr>
  </w:style>
  <w:style w:type="character" w:customStyle="1" w:styleId="ADRTextBold">
    <w:name w:val="ADR Text Bold"/>
    <w:uiPriority w:val="1"/>
    <w:rsid w:val="002C4654"/>
    <w:rPr>
      <w:b/>
      <w:spacing w:val="0"/>
      <w:w w:val="100"/>
      <w:kern w:val="0"/>
      <w:position w:val="0"/>
      <w:lang w:val="en-AU"/>
    </w:rPr>
  </w:style>
  <w:style w:type="paragraph" w:customStyle="1" w:styleId="ADRTableHeading0Spacing">
    <w:name w:val="ADR Table Heading 0 Spacing"/>
    <w:basedOn w:val="ADRTableHeading"/>
    <w:link w:val="ADRTableHeading0SpacingChar"/>
    <w:rsid w:val="002C4654"/>
    <w:pPr>
      <w:spacing w:beforeLines="0" w:afterLines="0"/>
    </w:pPr>
  </w:style>
  <w:style w:type="paragraph" w:customStyle="1" w:styleId="ADRTableText0Spacing">
    <w:name w:val="ADR Table Text 0 Spacing"/>
    <w:basedOn w:val="ADRTableText"/>
    <w:link w:val="ADRTableText0SpacingChar"/>
    <w:rsid w:val="002C4654"/>
    <w:pPr>
      <w:spacing w:beforeLines="0" w:afterLines="0" w:after="0"/>
    </w:pPr>
  </w:style>
  <w:style w:type="numbering" w:customStyle="1" w:styleId="ADRCapitalLetterList">
    <w:name w:val="ADR Capital Letter List"/>
    <w:basedOn w:val="NoList"/>
    <w:uiPriority w:val="99"/>
    <w:rsid w:val="002C4654"/>
    <w:pPr>
      <w:numPr>
        <w:numId w:val="7"/>
      </w:numPr>
    </w:pPr>
  </w:style>
  <w:style w:type="paragraph" w:customStyle="1" w:styleId="ADRText35Indent">
    <w:name w:val="ADR Text 3.5 Indent"/>
    <w:basedOn w:val="ADRText25Indent"/>
    <w:link w:val="ADRText35IndentChar"/>
    <w:rsid w:val="002C4654"/>
    <w:pPr>
      <w:ind w:left="1985"/>
    </w:pPr>
  </w:style>
  <w:style w:type="character" w:customStyle="1" w:styleId="ADRTextAllCaps">
    <w:name w:val="ADR Text All Caps"/>
    <w:uiPriority w:val="1"/>
    <w:rsid w:val="002C4654"/>
    <w:rPr>
      <w:caps/>
      <w:spacing w:val="0"/>
      <w:w w:val="100"/>
      <w:kern w:val="0"/>
      <w:position w:val="0"/>
      <w:lang w:val="en-AU"/>
    </w:rPr>
  </w:style>
  <w:style w:type="character" w:customStyle="1" w:styleId="ADRTextBoldUnderlined">
    <w:name w:val="ADR Text Bold &amp; Underlined"/>
    <w:uiPriority w:val="1"/>
    <w:rsid w:val="002C4654"/>
    <w:rPr>
      <w:b/>
      <w:spacing w:val="0"/>
      <w:w w:val="100"/>
      <w:kern w:val="0"/>
      <w:position w:val="0"/>
      <w:u w:val="single"/>
      <w:lang w:val="en-AU"/>
    </w:rPr>
  </w:style>
  <w:style w:type="character" w:customStyle="1" w:styleId="AppAAgreement">
    <w:name w:val="App A Agreement"/>
    <w:uiPriority w:val="1"/>
    <w:rsid w:val="002C4654"/>
    <w:rPr>
      <w:rFonts w:ascii="Times New Roman" w:hAnsi="Times New Roman"/>
      <w:b/>
      <w:sz w:val="28"/>
      <w:szCs w:val="28"/>
      <w:lang w:val="en-AU" w:eastAsia="en-US" w:bidi="ar-SA"/>
    </w:rPr>
  </w:style>
  <w:style w:type="character" w:customStyle="1" w:styleId="AppATitle">
    <w:name w:val="App A Title"/>
    <w:uiPriority w:val="1"/>
    <w:rsid w:val="002C4654"/>
    <w:rPr>
      <w:b/>
      <w:spacing w:val="0"/>
      <w:w w:val="100"/>
      <w:kern w:val="0"/>
      <w:position w:val="0"/>
      <w:sz w:val="22"/>
      <w:szCs w:val="22"/>
      <w:lang w:val="en-AU"/>
    </w:rPr>
  </w:style>
  <w:style w:type="paragraph" w:styleId="DocumentMap">
    <w:name w:val="Document Map"/>
    <w:basedOn w:val="Normal"/>
    <w:link w:val="DocumentMapChar"/>
    <w:unhideWhenUsed/>
    <w:rsid w:val="002C4654"/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2C4654"/>
    <w:rPr>
      <w:rFonts w:ascii="Tahoma" w:eastAsia="Calibri" w:hAnsi="Tahoma" w:cs="Tahoma"/>
      <w:sz w:val="16"/>
      <w:szCs w:val="16"/>
      <w:lang w:eastAsia="en-US"/>
    </w:rPr>
  </w:style>
  <w:style w:type="character" w:customStyle="1" w:styleId="AppAFootnoteReference">
    <w:name w:val="App A Footnote Reference"/>
    <w:uiPriority w:val="1"/>
    <w:rsid w:val="002C4654"/>
    <w:rPr>
      <w:spacing w:val="0"/>
      <w:w w:val="100"/>
      <w:kern w:val="0"/>
      <w:position w:val="0"/>
      <w:u w:val="single"/>
      <w:vertAlign w:val="baseline"/>
      <w:lang w:val="en-AU"/>
    </w:rPr>
  </w:style>
  <w:style w:type="character" w:customStyle="1" w:styleId="ADRTextUnderlined">
    <w:name w:val="ADR Text Underlined"/>
    <w:uiPriority w:val="1"/>
    <w:rsid w:val="002C4654"/>
    <w:rPr>
      <w:spacing w:val="0"/>
      <w:w w:val="100"/>
      <w:kern w:val="0"/>
      <w:position w:val="0"/>
      <w:u w:val="single"/>
      <w:lang w:val="en-AU"/>
    </w:rPr>
  </w:style>
  <w:style w:type="paragraph" w:customStyle="1" w:styleId="AppAFootnoteText">
    <w:name w:val="App A Footnote Text"/>
    <w:link w:val="AppAFootnoteTextChar"/>
    <w:rsid w:val="002C4654"/>
    <w:pPr>
      <w:jc w:val="both"/>
    </w:pPr>
    <w:rPr>
      <w:rFonts w:eastAsia="Calibri"/>
      <w:sz w:val="24"/>
      <w:lang w:eastAsia="en-US"/>
    </w:rPr>
  </w:style>
  <w:style w:type="paragraph" w:customStyle="1" w:styleId="AppASuppsetc">
    <w:name w:val="App A Supps etc"/>
    <w:link w:val="AppASuppsetcChar"/>
    <w:rsid w:val="002C4654"/>
    <w:rPr>
      <w:rFonts w:eastAsia="Calibri"/>
      <w:sz w:val="22"/>
      <w:szCs w:val="24"/>
      <w:lang w:eastAsia="en-US"/>
    </w:rPr>
  </w:style>
  <w:style w:type="character" w:customStyle="1" w:styleId="AppAFootnoteTextChar">
    <w:name w:val="App A Footnote Text Char"/>
    <w:link w:val="AppAFootnoteText"/>
    <w:rsid w:val="002C4654"/>
    <w:rPr>
      <w:rFonts w:eastAsia="Calibri"/>
      <w:sz w:val="24"/>
      <w:lang w:eastAsia="en-US"/>
    </w:rPr>
  </w:style>
  <w:style w:type="paragraph" w:customStyle="1" w:styleId="AppASuppsHeading">
    <w:name w:val="App A Supps Heading"/>
    <w:basedOn w:val="ADRText"/>
    <w:next w:val="AppASuppsetc"/>
    <w:link w:val="AppASuppsHeadingChar"/>
    <w:rsid w:val="002C4654"/>
    <w:pPr>
      <w:spacing w:after="120"/>
    </w:pPr>
    <w:rPr>
      <w:b/>
      <w:sz w:val="22"/>
    </w:rPr>
  </w:style>
  <w:style w:type="character" w:customStyle="1" w:styleId="AppASuppsetcChar">
    <w:name w:val="App A Supps etc Char"/>
    <w:link w:val="AppASuppsetc"/>
    <w:rsid w:val="002C4654"/>
    <w:rPr>
      <w:rFonts w:eastAsia="Calibri"/>
      <w:sz w:val="22"/>
      <w:szCs w:val="24"/>
      <w:lang w:eastAsia="en-US"/>
    </w:rPr>
  </w:style>
  <w:style w:type="paragraph" w:customStyle="1" w:styleId="AppA25Hanging">
    <w:name w:val="App A 2.5 Hanging"/>
    <w:basedOn w:val="ADRText"/>
    <w:link w:val="AppA25HangingChar"/>
    <w:rsid w:val="002C4654"/>
    <w:pPr>
      <w:ind w:left="1418" w:hanging="1418"/>
    </w:pPr>
  </w:style>
  <w:style w:type="character" w:customStyle="1" w:styleId="AppASuppsHeadingChar">
    <w:name w:val="App A Supps Heading Char"/>
    <w:link w:val="AppASuppsHeading"/>
    <w:rsid w:val="002C4654"/>
    <w:rPr>
      <w:rFonts w:eastAsia="Calibri"/>
      <w:b/>
      <w:sz w:val="22"/>
      <w:szCs w:val="24"/>
      <w:lang w:eastAsia="en-US"/>
    </w:rPr>
  </w:style>
  <w:style w:type="paragraph" w:customStyle="1" w:styleId="ADRAppAClauseHeading">
    <w:name w:val="ADR App A Clause Heading"/>
    <w:link w:val="ADRAppAClauseHeadingChar"/>
    <w:rsid w:val="002C4654"/>
    <w:pPr>
      <w:spacing w:before="240" w:after="240"/>
      <w:jc w:val="center"/>
    </w:pPr>
    <w:rPr>
      <w:rFonts w:eastAsia="Calibri"/>
      <w:caps/>
      <w:sz w:val="24"/>
      <w:szCs w:val="24"/>
      <w:lang w:eastAsia="en-US"/>
    </w:rPr>
  </w:style>
  <w:style w:type="character" w:customStyle="1" w:styleId="ADRAppAClauseHeadingChar">
    <w:name w:val="ADR App A Clause Heading Char"/>
    <w:link w:val="ADRAppAClauseHeading"/>
    <w:rsid w:val="002C4654"/>
    <w:rPr>
      <w:rFonts w:eastAsia="Calibri"/>
      <w:caps/>
      <w:sz w:val="24"/>
      <w:szCs w:val="24"/>
      <w:lang w:eastAsia="en-US"/>
    </w:rPr>
  </w:style>
  <w:style w:type="character" w:customStyle="1" w:styleId="ADRHeaderTextChar">
    <w:name w:val="ADR Header Text Char"/>
    <w:link w:val="ADRHeaderText"/>
    <w:rsid w:val="002C4654"/>
    <w:rPr>
      <w:rFonts w:eastAsia="Calibri"/>
      <w:szCs w:val="24"/>
      <w:lang w:eastAsia="en-US"/>
    </w:rPr>
  </w:style>
  <w:style w:type="character" w:customStyle="1" w:styleId="ADRHeaderPageNbrChar">
    <w:name w:val="ADR Header Page Nbr Char"/>
    <w:basedOn w:val="ADRHeaderTextChar"/>
    <w:link w:val="ADRHeaderPageNbr"/>
    <w:rsid w:val="002C4654"/>
    <w:rPr>
      <w:rFonts w:eastAsia="Calibri"/>
      <w:szCs w:val="24"/>
      <w:lang w:eastAsia="en-US"/>
    </w:rPr>
  </w:style>
  <w:style w:type="character" w:customStyle="1" w:styleId="ADRSec0ClauseHeadingChar">
    <w:name w:val="ADR Sec 0 Clause Heading Char"/>
    <w:link w:val="ADRSec0ClauseHeading"/>
    <w:rsid w:val="002C4654"/>
    <w:rPr>
      <w:b/>
      <w:caps/>
      <w:sz w:val="24"/>
      <w:szCs w:val="24"/>
    </w:rPr>
  </w:style>
  <w:style w:type="character" w:customStyle="1" w:styleId="ADRSec0ClauseTextChar">
    <w:name w:val="ADR Sec 0 Clause Text Char"/>
    <w:link w:val="ADRSec0ClauseText"/>
    <w:rsid w:val="002C4654"/>
    <w:rPr>
      <w:sz w:val="24"/>
      <w:szCs w:val="24"/>
    </w:rPr>
  </w:style>
  <w:style w:type="character" w:customStyle="1" w:styleId="ADRTableHeadingChar">
    <w:name w:val="ADR Table Heading Char"/>
    <w:link w:val="ADRTableHeading"/>
    <w:rsid w:val="002C4654"/>
    <w:rPr>
      <w:rFonts w:eastAsia="Calibri"/>
      <w:b/>
      <w:sz w:val="24"/>
      <w:szCs w:val="24"/>
      <w:lang w:eastAsia="en-US"/>
    </w:rPr>
  </w:style>
  <w:style w:type="character" w:customStyle="1" w:styleId="ADRTableHeading0SpacingChar">
    <w:name w:val="ADR Table Heading 0 Spacing Char"/>
    <w:basedOn w:val="ADRTableHeadingChar"/>
    <w:link w:val="ADRTableHeading0Spacing"/>
    <w:rsid w:val="002C4654"/>
    <w:rPr>
      <w:rFonts w:eastAsia="Calibri"/>
      <w:b/>
      <w:sz w:val="24"/>
      <w:szCs w:val="24"/>
      <w:lang w:eastAsia="en-US"/>
    </w:rPr>
  </w:style>
  <w:style w:type="character" w:customStyle="1" w:styleId="ADRTableText0SpacingChar">
    <w:name w:val="ADR Table Text 0 Spacing Char"/>
    <w:basedOn w:val="ADRTableTextChar"/>
    <w:link w:val="ADRTableText0Spacing"/>
    <w:rsid w:val="002C4654"/>
    <w:rPr>
      <w:rFonts w:eastAsia="Calibri"/>
      <w:sz w:val="24"/>
      <w:szCs w:val="24"/>
      <w:lang w:eastAsia="en-US"/>
    </w:rPr>
  </w:style>
  <w:style w:type="character" w:customStyle="1" w:styleId="ADRText35IndentChar">
    <w:name w:val="ADR Text 3.5 Indent Char"/>
    <w:basedOn w:val="ADRText25IndentChar"/>
    <w:link w:val="ADRText35Indent"/>
    <w:rsid w:val="002C4654"/>
    <w:rPr>
      <w:rFonts w:eastAsia="Calibri"/>
      <w:sz w:val="24"/>
      <w:szCs w:val="24"/>
    </w:rPr>
  </w:style>
  <w:style w:type="character" w:customStyle="1" w:styleId="ADRTitleChar">
    <w:name w:val="ADR Title Char"/>
    <w:link w:val="ADRTitle"/>
    <w:rsid w:val="002C4654"/>
    <w:rPr>
      <w:b/>
      <w:sz w:val="40"/>
      <w:szCs w:val="24"/>
    </w:rPr>
  </w:style>
  <w:style w:type="character" w:customStyle="1" w:styleId="AppA25HangingChar">
    <w:name w:val="App A 2.5 Hanging Char"/>
    <w:basedOn w:val="ADRTextChar"/>
    <w:link w:val="AppA25Hanging"/>
    <w:rsid w:val="002C4654"/>
    <w:rPr>
      <w:rFonts w:eastAsia="Calibri"/>
      <w:sz w:val="24"/>
      <w:szCs w:val="24"/>
      <w:lang w:eastAsia="en-US"/>
    </w:rPr>
  </w:style>
  <w:style w:type="character" w:customStyle="1" w:styleId="ADRTextSubscript">
    <w:name w:val="ADR Text Subscript"/>
    <w:uiPriority w:val="1"/>
    <w:rsid w:val="002C4654"/>
    <w:rPr>
      <w:spacing w:val="0"/>
      <w:w w:val="100"/>
      <w:kern w:val="0"/>
      <w:position w:val="0"/>
      <w:vertAlign w:val="subscript"/>
      <w:lang w:val="en-AU"/>
    </w:rPr>
  </w:style>
  <w:style w:type="paragraph" w:customStyle="1" w:styleId="AppAClauseHeading">
    <w:name w:val="App A Clause Heading"/>
    <w:next w:val="AppAClauseTextL1"/>
    <w:link w:val="AppAClauseHeadingChar"/>
    <w:rsid w:val="002C4654"/>
    <w:pPr>
      <w:keepNext/>
      <w:numPr>
        <w:numId w:val="11"/>
      </w:numPr>
      <w:spacing w:before="240" w:after="240"/>
      <w:jc w:val="both"/>
    </w:pPr>
    <w:rPr>
      <w:rFonts w:eastAsia="Calibri"/>
      <w:caps/>
      <w:sz w:val="24"/>
      <w:szCs w:val="24"/>
      <w:lang w:eastAsia="en-US"/>
    </w:rPr>
  </w:style>
  <w:style w:type="paragraph" w:customStyle="1" w:styleId="AppAClauseTextL1">
    <w:name w:val="App A Clause Text L1"/>
    <w:basedOn w:val="AppAClauseHeading"/>
    <w:link w:val="AppAClauseTextL1Char"/>
    <w:rsid w:val="002C4654"/>
    <w:pPr>
      <w:keepNext w:val="0"/>
      <w:numPr>
        <w:ilvl w:val="1"/>
      </w:numPr>
    </w:pPr>
    <w:rPr>
      <w:caps w:val="0"/>
    </w:rPr>
  </w:style>
  <w:style w:type="character" w:customStyle="1" w:styleId="AppAClauseHeadingChar">
    <w:name w:val="App A Clause Heading Char"/>
    <w:link w:val="AppAClauseHeading"/>
    <w:rsid w:val="002C4654"/>
    <w:rPr>
      <w:rFonts w:eastAsia="Calibri"/>
      <w:caps/>
      <w:sz w:val="24"/>
      <w:szCs w:val="24"/>
      <w:lang w:eastAsia="en-US"/>
    </w:rPr>
  </w:style>
  <w:style w:type="paragraph" w:customStyle="1" w:styleId="AppAClauseTextL2">
    <w:name w:val="App A Clause Text L2"/>
    <w:basedOn w:val="AppAClauseTextL1"/>
    <w:link w:val="AppAClauseTextL2Char"/>
    <w:rsid w:val="002C4654"/>
    <w:pPr>
      <w:numPr>
        <w:ilvl w:val="2"/>
      </w:numPr>
    </w:pPr>
  </w:style>
  <w:style w:type="character" w:customStyle="1" w:styleId="AppAClauseTextL1Char">
    <w:name w:val="App A Clause Text L1 Char"/>
    <w:link w:val="AppAClauseTextL1"/>
    <w:rsid w:val="002C4654"/>
    <w:rPr>
      <w:rFonts w:eastAsia="Calibri"/>
      <w:sz w:val="24"/>
      <w:szCs w:val="24"/>
      <w:lang w:eastAsia="en-US"/>
    </w:rPr>
  </w:style>
  <w:style w:type="paragraph" w:customStyle="1" w:styleId="AppAClauseTextL3">
    <w:name w:val="App A Clause Text L3"/>
    <w:basedOn w:val="AppAClauseTextL2"/>
    <w:link w:val="AppAClauseTextL3Char"/>
    <w:rsid w:val="002C4654"/>
    <w:pPr>
      <w:numPr>
        <w:ilvl w:val="3"/>
      </w:numPr>
    </w:pPr>
  </w:style>
  <w:style w:type="character" w:customStyle="1" w:styleId="AppAClauseTextL2Char">
    <w:name w:val="App A Clause Text L2 Char"/>
    <w:basedOn w:val="AppAClauseTextL1Char"/>
    <w:link w:val="AppAClauseTextL2"/>
    <w:rsid w:val="002C4654"/>
    <w:rPr>
      <w:rFonts w:eastAsia="Calibri"/>
      <w:sz w:val="24"/>
      <w:szCs w:val="24"/>
      <w:lang w:eastAsia="en-US"/>
    </w:rPr>
  </w:style>
  <w:style w:type="paragraph" w:customStyle="1" w:styleId="AppAClauseTextL4">
    <w:name w:val="App A Clause Text L4"/>
    <w:basedOn w:val="AppAClauseTextL3"/>
    <w:link w:val="AppAClauseTextL4Char"/>
    <w:rsid w:val="002C4654"/>
    <w:pPr>
      <w:numPr>
        <w:ilvl w:val="4"/>
      </w:numPr>
    </w:pPr>
  </w:style>
  <w:style w:type="character" w:customStyle="1" w:styleId="AppAClauseTextL3Char">
    <w:name w:val="App A Clause Text L3 Char"/>
    <w:basedOn w:val="AppAClauseTextL2Char"/>
    <w:link w:val="AppAClauseTextL3"/>
    <w:rsid w:val="002C4654"/>
    <w:rPr>
      <w:rFonts w:eastAsia="Calibri"/>
      <w:sz w:val="24"/>
      <w:szCs w:val="24"/>
      <w:lang w:eastAsia="en-US"/>
    </w:rPr>
  </w:style>
  <w:style w:type="paragraph" w:customStyle="1" w:styleId="AppAClauseTextL5">
    <w:name w:val="App A Clause Text L5"/>
    <w:basedOn w:val="AppAClauseTextL4"/>
    <w:link w:val="AppAClauseTextL5Char"/>
    <w:rsid w:val="002C4654"/>
    <w:pPr>
      <w:numPr>
        <w:ilvl w:val="5"/>
      </w:numPr>
    </w:pPr>
  </w:style>
  <w:style w:type="character" w:customStyle="1" w:styleId="AppAClauseTextL4Char">
    <w:name w:val="App A Clause Text L4 Char"/>
    <w:basedOn w:val="AppAClauseTextL3Char"/>
    <w:link w:val="AppAClauseTextL4"/>
    <w:rsid w:val="002C4654"/>
    <w:rPr>
      <w:rFonts w:eastAsia="Calibri"/>
      <w:sz w:val="24"/>
      <w:szCs w:val="24"/>
      <w:lang w:eastAsia="en-US"/>
    </w:rPr>
  </w:style>
  <w:style w:type="paragraph" w:customStyle="1" w:styleId="AppAClauseTextL6">
    <w:name w:val="App A Clause Text L6"/>
    <w:basedOn w:val="AppAClauseTextL5"/>
    <w:link w:val="AppAClauseTextL6Char"/>
    <w:rsid w:val="002C4654"/>
    <w:pPr>
      <w:numPr>
        <w:ilvl w:val="6"/>
      </w:numPr>
    </w:pPr>
  </w:style>
  <w:style w:type="character" w:customStyle="1" w:styleId="AppAClauseTextL5Char">
    <w:name w:val="App A Clause Text L5 Char"/>
    <w:basedOn w:val="AppAClauseTextL4Char"/>
    <w:link w:val="AppAClauseTextL5"/>
    <w:rsid w:val="002C4654"/>
    <w:rPr>
      <w:rFonts w:eastAsia="Calibri"/>
      <w:sz w:val="24"/>
      <w:szCs w:val="24"/>
      <w:lang w:eastAsia="en-US"/>
    </w:rPr>
  </w:style>
  <w:style w:type="paragraph" w:customStyle="1" w:styleId="AppAClauseTextL7">
    <w:name w:val="App A Clause Text L7"/>
    <w:basedOn w:val="AppAClauseTextL6"/>
    <w:link w:val="AppAClauseTextL7Char"/>
    <w:rsid w:val="002C4654"/>
    <w:pPr>
      <w:numPr>
        <w:ilvl w:val="7"/>
      </w:numPr>
    </w:pPr>
  </w:style>
  <w:style w:type="character" w:customStyle="1" w:styleId="AppAClauseTextL6Char">
    <w:name w:val="App A Clause Text L6 Char"/>
    <w:basedOn w:val="AppAClauseTextL5Char"/>
    <w:link w:val="AppAClauseTextL6"/>
    <w:rsid w:val="002C4654"/>
    <w:rPr>
      <w:rFonts w:eastAsia="Calibri"/>
      <w:sz w:val="24"/>
      <w:szCs w:val="24"/>
      <w:lang w:eastAsia="en-US"/>
    </w:rPr>
  </w:style>
  <w:style w:type="numbering" w:customStyle="1" w:styleId="AppAClauseList">
    <w:name w:val="App A Clause List"/>
    <w:uiPriority w:val="99"/>
    <w:rsid w:val="002C4654"/>
    <w:pPr>
      <w:numPr>
        <w:numId w:val="8"/>
      </w:numPr>
    </w:pPr>
  </w:style>
  <w:style w:type="character" w:customStyle="1" w:styleId="AppAClauseTextL7Char">
    <w:name w:val="App A Clause Text L7 Char"/>
    <w:basedOn w:val="AppAClauseTextL6Char"/>
    <w:link w:val="AppAClauseTextL7"/>
    <w:rsid w:val="002C4654"/>
    <w:rPr>
      <w:rFonts w:eastAsia="Calibri"/>
      <w:sz w:val="24"/>
      <w:szCs w:val="24"/>
      <w:lang w:eastAsia="en-US"/>
    </w:rPr>
  </w:style>
  <w:style w:type="numbering" w:customStyle="1" w:styleId="AppALowerCaseList">
    <w:name w:val="App A Lower Case List"/>
    <w:uiPriority w:val="99"/>
    <w:rsid w:val="002C4654"/>
    <w:pPr>
      <w:numPr>
        <w:numId w:val="9"/>
      </w:numPr>
    </w:pPr>
  </w:style>
  <w:style w:type="numbering" w:customStyle="1" w:styleId="ADRClause0List">
    <w:name w:val="ADR Clause 0 List"/>
    <w:uiPriority w:val="99"/>
    <w:rsid w:val="002C4654"/>
    <w:pPr>
      <w:numPr>
        <w:numId w:val="10"/>
      </w:numPr>
    </w:pPr>
  </w:style>
  <w:style w:type="paragraph" w:customStyle="1" w:styleId="AppATableText0Spacing">
    <w:name w:val="App A Table Text 0 Spacing"/>
    <w:link w:val="AppATableText0SpacingChar"/>
    <w:rsid w:val="002C4654"/>
    <w:pPr>
      <w:keepNext/>
      <w:keepLines/>
    </w:pPr>
    <w:rPr>
      <w:rFonts w:eastAsia="Calibri"/>
      <w:sz w:val="24"/>
      <w:lang w:eastAsia="en-US"/>
    </w:rPr>
  </w:style>
  <w:style w:type="paragraph" w:customStyle="1" w:styleId="AppATableTextLastRow0Spacing">
    <w:name w:val="App A Table Text Last Row 0 Spacing"/>
    <w:basedOn w:val="AppATableText0Spacing"/>
    <w:next w:val="ADRText"/>
    <w:link w:val="AppATableTextLastRow0SpacingChar"/>
    <w:rsid w:val="002C4654"/>
    <w:pPr>
      <w:keepNext w:val="0"/>
    </w:pPr>
  </w:style>
  <w:style w:type="character" w:customStyle="1" w:styleId="AppATableText0SpacingChar">
    <w:name w:val="App A Table Text 0 Spacing Char"/>
    <w:link w:val="AppATableText0Spacing"/>
    <w:rsid w:val="002C4654"/>
    <w:rPr>
      <w:rFonts w:eastAsia="Calibri"/>
      <w:sz w:val="24"/>
      <w:lang w:eastAsia="en-US"/>
    </w:rPr>
  </w:style>
  <w:style w:type="paragraph" w:customStyle="1" w:styleId="AppATableTextColourHeading0Spacing">
    <w:name w:val="App A Table Text Colour Heading 0 Spacing"/>
    <w:basedOn w:val="AppATableText0Spacing"/>
    <w:next w:val="AppATableText0Spacing"/>
    <w:link w:val="AppATableTextColourHeading0SpacingChar"/>
    <w:rsid w:val="002C4654"/>
    <w:pPr>
      <w:ind w:left="284"/>
    </w:pPr>
  </w:style>
  <w:style w:type="character" w:customStyle="1" w:styleId="AppATableTextLastRow0SpacingChar">
    <w:name w:val="App A Table Text Last Row 0 Spacing Char"/>
    <w:basedOn w:val="AppATableText0SpacingChar"/>
    <w:link w:val="AppATableTextLastRow0Spacing"/>
    <w:rsid w:val="002C4654"/>
    <w:rPr>
      <w:rFonts w:eastAsia="Calibri"/>
      <w:sz w:val="24"/>
      <w:lang w:eastAsia="en-US"/>
    </w:rPr>
  </w:style>
  <w:style w:type="paragraph" w:customStyle="1" w:styleId="AppATableText0SpacingNotKeepWithNext">
    <w:name w:val="App A Table Text 0 Spacing Not Keep With Next"/>
    <w:basedOn w:val="AppATableText0Spacing"/>
    <w:link w:val="AppATableText0SpacingNotKeepWithNextChar"/>
    <w:rsid w:val="002C4654"/>
    <w:pPr>
      <w:keepNext w:val="0"/>
      <w:keepLines w:val="0"/>
      <w:jc w:val="both"/>
    </w:pPr>
  </w:style>
  <w:style w:type="character" w:customStyle="1" w:styleId="AppATableTextColourHeading0SpacingChar">
    <w:name w:val="App A Table Text Colour Heading 0 Spacing Char"/>
    <w:basedOn w:val="AppATableText0SpacingChar"/>
    <w:link w:val="AppATableTextColourHeading0Spacing"/>
    <w:rsid w:val="002C4654"/>
    <w:rPr>
      <w:rFonts w:eastAsia="Calibri"/>
      <w:sz w:val="24"/>
      <w:lang w:eastAsia="en-US"/>
    </w:rPr>
  </w:style>
  <w:style w:type="paragraph" w:customStyle="1" w:styleId="ADRText25Indent25Hanging">
    <w:name w:val="ADR Text 2.5 Indent 2.5 Hanging"/>
    <w:basedOn w:val="ADRText25Indent"/>
    <w:next w:val="ADRText"/>
    <w:link w:val="ADRText25Indent25HangingChar"/>
    <w:rsid w:val="002C4654"/>
    <w:pPr>
      <w:ind w:left="2836" w:hanging="1418"/>
    </w:pPr>
  </w:style>
  <w:style w:type="character" w:customStyle="1" w:styleId="AppATableText0SpacingNotKeepWithNextChar">
    <w:name w:val="App A Table Text 0 Spacing Not Keep With Next Char"/>
    <w:basedOn w:val="AppATableText0SpacingChar"/>
    <w:link w:val="AppATableText0SpacingNotKeepWithNext"/>
    <w:rsid w:val="002C4654"/>
    <w:rPr>
      <w:rFonts w:eastAsia="Calibri"/>
      <w:sz w:val="24"/>
      <w:lang w:eastAsia="en-US"/>
    </w:rPr>
  </w:style>
  <w:style w:type="paragraph" w:customStyle="1" w:styleId="ADRText50Indent">
    <w:name w:val="ADR Text 5.0 Indent"/>
    <w:basedOn w:val="ADRText25Indent"/>
    <w:link w:val="ADRText50IndentChar"/>
    <w:rsid w:val="002C4654"/>
    <w:pPr>
      <w:ind w:left="2835"/>
    </w:pPr>
  </w:style>
  <w:style w:type="character" w:customStyle="1" w:styleId="ADRText25Indent25HangingChar">
    <w:name w:val="ADR Text 2.5 Indent 2.5 Hanging Char"/>
    <w:basedOn w:val="ADRText25IndentChar"/>
    <w:link w:val="ADRText25Indent25Hanging"/>
    <w:rsid w:val="002C4654"/>
    <w:rPr>
      <w:rFonts w:eastAsia="Calibri"/>
      <w:sz w:val="24"/>
      <w:szCs w:val="24"/>
    </w:rPr>
  </w:style>
  <w:style w:type="character" w:customStyle="1" w:styleId="ADRText50IndentChar">
    <w:name w:val="ADR Text 5.0 Indent Char"/>
    <w:basedOn w:val="ADRText25IndentChar"/>
    <w:link w:val="ADRText50Indent"/>
    <w:rsid w:val="002C4654"/>
    <w:rPr>
      <w:rFonts w:eastAsia="Calibri"/>
      <w:sz w:val="24"/>
      <w:szCs w:val="24"/>
    </w:rPr>
  </w:style>
  <w:style w:type="numbering" w:customStyle="1" w:styleId="NoList1">
    <w:name w:val="No List1"/>
    <w:next w:val="NoList"/>
    <w:semiHidden/>
    <w:rsid w:val="002C4654"/>
  </w:style>
  <w:style w:type="table" w:customStyle="1" w:styleId="TableGrid1">
    <w:name w:val="Table Grid1"/>
    <w:basedOn w:val="TableNormal"/>
    <w:next w:val="TableGrid"/>
    <w:rsid w:val="002C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bilitytableheading">
    <w:name w:val="applicability table heading"/>
    <w:basedOn w:val="Normal"/>
    <w:rsid w:val="002C4654"/>
    <w:rPr>
      <w:b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rsid w:val="002C4654"/>
  </w:style>
  <w:style w:type="paragraph" w:customStyle="1" w:styleId="Technical5">
    <w:name w:val="Technical[5]"/>
    <w:basedOn w:val="Normal"/>
    <w:rsid w:val="002C4654"/>
    <w:rPr>
      <w:b/>
      <w:lang w:val="en-GB" w:eastAsia="de-DE"/>
    </w:rPr>
  </w:style>
  <w:style w:type="paragraph" w:styleId="TOC6">
    <w:name w:val="toc 6"/>
    <w:basedOn w:val="Normal"/>
    <w:next w:val="Normal"/>
    <w:autoRedefine/>
    <w:rsid w:val="002C4654"/>
    <w:pPr>
      <w:ind w:left="1200"/>
    </w:pPr>
  </w:style>
  <w:style w:type="paragraph" w:styleId="TOC5">
    <w:name w:val="toc 5"/>
    <w:basedOn w:val="Normal"/>
    <w:next w:val="Normal"/>
    <w:autoRedefine/>
    <w:rsid w:val="002C4654"/>
    <w:pPr>
      <w:ind w:left="960"/>
    </w:pPr>
  </w:style>
  <w:style w:type="paragraph" w:customStyle="1" w:styleId="Regneukurs2-5">
    <w:name w:val="Reg neu kurs 2-5"/>
    <w:basedOn w:val="Normal"/>
    <w:rsid w:val="002C4654"/>
    <w:pPr>
      <w:tabs>
        <w:tab w:val="left" w:pos="1418"/>
      </w:tabs>
      <w:ind w:left="1418" w:hanging="1418"/>
    </w:pPr>
    <w:rPr>
      <w:i/>
      <w:szCs w:val="20"/>
      <w:lang w:val="en-GB" w:eastAsia="en-US"/>
    </w:rPr>
  </w:style>
  <w:style w:type="paragraph" w:customStyle="1" w:styleId="Regelungbestehend2-5">
    <w:name w:val="Regelung bestehend 2-5"/>
    <w:basedOn w:val="Normal"/>
    <w:rsid w:val="002C4654"/>
    <w:pPr>
      <w:tabs>
        <w:tab w:val="left" w:pos="1418"/>
      </w:tabs>
      <w:ind w:left="1418" w:hanging="1418"/>
    </w:pPr>
    <w:rPr>
      <w:szCs w:val="20"/>
      <w:lang w:val="en-GB" w:eastAsia="en-US"/>
    </w:rPr>
  </w:style>
  <w:style w:type="character" w:customStyle="1" w:styleId="ecer48">
    <w:name w:val="ecer48"/>
    <w:rsid w:val="002C4654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2C4654"/>
    <w:rPr>
      <w:b/>
      <w:i/>
    </w:rPr>
  </w:style>
  <w:style w:type="paragraph" w:customStyle="1" w:styleId="Rneu2atimkurs">
    <w:name w:val="R neu 2 (a) tim kurs"/>
    <w:basedOn w:val="Rneu2-0timkursiv"/>
    <w:rsid w:val="002C4654"/>
    <w:pPr>
      <w:ind w:left="1701" w:hanging="1701"/>
    </w:pPr>
  </w:style>
  <w:style w:type="paragraph" w:customStyle="1" w:styleId="Rneu2-0timkursiv">
    <w:name w:val="R neu 2-0 tim kursiv"/>
    <w:basedOn w:val="Normal"/>
    <w:rsid w:val="002C4654"/>
    <w:pPr>
      <w:tabs>
        <w:tab w:val="left" w:pos="1134"/>
      </w:tabs>
      <w:ind w:left="1134" w:hanging="1134"/>
    </w:pPr>
    <w:rPr>
      <w:i/>
      <w:szCs w:val="20"/>
      <w:lang w:val="en-GB" w:eastAsia="en-US"/>
    </w:rPr>
  </w:style>
  <w:style w:type="paragraph" w:customStyle="1" w:styleId="ADRCompilationNotes">
    <w:name w:val="ADR Compilation Notes"/>
    <w:basedOn w:val="Normal"/>
    <w:link w:val="ADRCompilationNotesChar"/>
    <w:rsid w:val="002C4654"/>
    <w:pPr>
      <w:tabs>
        <w:tab w:val="left" w:pos="1134"/>
      </w:tabs>
      <w:spacing w:before="240" w:after="120"/>
      <w:ind w:left="1134" w:hanging="1134"/>
    </w:pPr>
    <w:rPr>
      <w:b/>
      <w:caps/>
    </w:rPr>
  </w:style>
  <w:style w:type="character" w:customStyle="1" w:styleId="ADRCompilationNotesChar">
    <w:name w:val="ADR Compilation Notes Char"/>
    <w:link w:val="ADRCompilationNotes"/>
    <w:rsid w:val="002C4654"/>
    <w:rPr>
      <w:b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C4654"/>
    <w:pPr>
      <w:ind w:left="480"/>
    </w:pPr>
    <w:rPr>
      <w:rFonts w:eastAsia="Calibri"/>
      <w:lang w:eastAsia="en-US"/>
    </w:rPr>
  </w:style>
  <w:style w:type="paragraph" w:customStyle="1" w:styleId="a0">
    <w:name w:val="(a)"/>
    <w:basedOn w:val="Normal"/>
    <w:qFormat/>
    <w:rsid w:val="002C4654"/>
    <w:pPr>
      <w:suppressAutoHyphens/>
      <w:spacing w:after="120" w:line="240" w:lineRule="atLeast"/>
      <w:ind w:left="2835" w:right="1134" w:hanging="567"/>
      <w:jc w:val="both"/>
    </w:pPr>
    <w:rPr>
      <w:sz w:val="20"/>
      <w:szCs w:val="20"/>
      <w:lang w:val="en-GB" w:eastAsia="en-US"/>
    </w:rPr>
  </w:style>
  <w:style w:type="paragraph" w:customStyle="1" w:styleId="i">
    <w:name w:val="(i)"/>
    <w:basedOn w:val="Normal"/>
    <w:qFormat/>
    <w:rsid w:val="002C4654"/>
    <w:pPr>
      <w:suppressAutoHyphens/>
      <w:spacing w:after="120" w:line="240" w:lineRule="atLeast"/>
      <w:ind w:left="3402" w:right="1134" w:hanging="567"/>
      <w:jc w:val="both"/>
    </w:pPr>
    <w:rPr>
      <w:sz w:val="20"/>
      <w:szCs w:val="20"/>
      <w:lang w:val="en-GB" w:eastAsia="en-US"/>
    </w:rPr>
  </w:style>
  <w:style w:type="paragraph" w:customStyle="1" w:styleId="blocpara">
    <w:name w:val="bloc para"/>
    <w:basedOn w:val="Normal"/>
    <w:rsid w:val="002C4654"/>
    <w:pPr>
      <w:suppressAutoHyphens/>
      <w:spacing w:after="120" w:line="240" w:lineRule="atLeast"/>
      <w:ind w:left="2268" w:right="1134"/>
      <w:jc w:val="both"/>
    </w:pPr>
    <w:rPr>
      <w:sz w:val="20"/>
      <w:szCs w:val="20"/>
      <w:lang w:val="en-GB" w:eastAsia="en-US"/>
    </w:rPr>
  </w:style>
  <w:style w:type="character" w:styleId="Strong">
    <w:name w:val="Strong"/>
    <w:qFormat/>
    <w:rsid w:val="002C4654"/>
    <w:rPr>
      <w:b/>
      <w:bCs/>
    </w:rPr>
  </w:style>
  <w:style w:type="paragraph" w:customStyle="1" w:styleId="ParaNo">
    <w:name w:val="ParaNo."/>
    <w:basedOn w:val="Normal"/>
    <w:rsid w:val="002C4654"/>
    <w:pPr>
      <w:numPr>
        <w:numId w:val="13"/>
      </w:numPr>
    </w:pPr>
    <w:rPr>
      <w:szCs w:val="20"/>
      <w:lang w:val="en-GB" w:eastAsia="en-US"/>
    </w:rPr>
  </w:style>
  <w:style w:type="paragraph" w:customStyle="1" w:styleId="Styl2">
    <w:name w:val="Styl2"/>
    <w:basedOn w:val="Normal"/>
    <w:rsid w:val="002C4654"/>
    <w:pPr>
      <w:numPr>
        <w:numId w:val="14"/>
      </w:numPr>
      <w:tabs>
        <w:tab w:val="clear" w:pos="360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firstLine="0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al"/>
    <w:rsid w:val="002C4654"/>
    <w:pPr>
      <w:tabs>
        <w:tab w:val="left" w:pos="851"/>
      </w:tabs>
      <w:overflowPunct w:val="0"/>
      <w:autoSpaceDE w:val="0"/>
      <w:autoSpaceDN w:val="0"/>
      <w:adjustRightInd w:val="0"/>
      <w:spacing w:before="60" w:after="60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styleId="ListParagraph">
    <w:name w:val="List Paragraph"/>
    <w:basedOn w:val="Normal"/>
    <w:qFormat/>
    <w:rsid w:val="002C4654"/>
    <w:pPr>
      <w:ind w:left="720"/>
    </w:pPr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2C4654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NormalRed">
    <w:name w:val="Normal + Red"/>
    <w:basedOn w:val="Normal"/>
    <w:rsid w:val="002C4654"/>
    <w:pPr>
      <w:tabs>
        <w:tab w:val="left" w:pos="-1440"/>
      </w:tabs>
      <w:ind w:left="1440" w:hanging="1440"/>
      <w:jc w:val="both"/>
    </w:pPr>
    <w:rPr>
      <w:color w:val="FF0000"/>
      <w:szCs w:val="20"/>
      <w:lang w:val="en-GB" w:eastAsia="de-DE"/>
    </w:rPr>
  </w:style>
  <w:style w:type="paragraph" w:customStyle="1" w:styleId="Normal1n4pt">
    <w:name w:val="Normal + 1n4 pt"/>
    <w:aliases w:val="Red"/>
    <w:basedOn w:val="Normal"/>
    <w:rsid w:val="002C4654"/>
    <w:rPr>
      <w:bCs/>
      <w:color w:val="FF0000"/>
      <w:sz w:val="28"/>
      <w:szCs w:val="28"/>
      <w:lang w:val="en-GB" w:eastAsia="en-US"/>
    </w:rPr>
  </w:style>
  <w:style w:type="paragraph" w:customStyle="1" w:styleId="CM65">
    <w:name w:val="CM65"/>
    <w:basedOn w:val="Normal"/>
    <w:next w:val="Normal"/>
    <w:rsid w:val="002C4654"/>
    <w:pPr>
      <w:widowControl w:val="0"/>
      <w:autoSpaceDE w:val="0"/>
      <w:autoSpaceDN w:val="0"/>
      <w:adjustRightInd w:val="0"/>
      <w:spacing w:line="260" w:lineRule="atLeast"/>
    </w:pPr>
    <w:rPr>
      <w:lang w:val="en-US" w:eastAsia="en-US"/>
    </w:rPr>
  </w:style>
  <w:style w:type="character" w:customStyle="1" w:styleId="HChGChar">
    <w:name w:val="_ H _Ch_G Char"/>
    <w:link w:val="HChG"/>
    <w:rsid w:val="002C4654"/>
    <w:rPr>
      <w:b/>
      <w:sz w:val="28"/>
      <w:lang w:val="en-GB" w:eastAsia="en-US"/>
    </w:rPr>
  </w:style>
  <w:style w:type="numbering" w:styleId="1ai">
    <w:name w:val="Outline List 1"/>
    <w:basedOn w:val="NoList"/>
    <w:rsid w:val="002C4654"/>
    <w:pPr>
      <w:numPr>
        <w:numId w:val="15"/>
      </w:numPr>
    </w:pPr>
  </w:style>
  <w:style w:type="numbering" w:customStyle="1" w:styleId="1ai1">
    <w:name w:val="1 / a / i1"/>
    <w:basedOn w:val="NoList"/>
    <w:next w:val="1ai"/>
    <w:semiHidden/>
    <w:rsid w:val="002C4654"/>
  </w:style>
  <w:style w:type="numbering" w:customStyle="1" w:styleId="1ai2">
    <w:name w:val="1 / a / i2"/>
    <w:basedOn w:val="NoList"/>
    <w:next w:val="1ai"/>
    <w:rsid w:val="002C4654"/>
    <w:pPr>
      <w:numPr>
        <w:numId w:val="12"/>
      </w:numPr>
    </w:pPr>
  </w:style>
  <w:style w:type="numbering" w:customStyle="1" w:styleId="NoList2">
    <w:name w:val="No List2"/>
    <w:next w:val="NoList"/>
    <w:uiPriority w:val="99"/>
    <w:semiHidden/>
    <w:unhideWhenUsed/>
    <w:rsid w:val="002C4654"/>
  </w:style>
  <w:style w:type="character" w:customStyle="1" w:styleId="1ADRTextChar">
    <w:name w:val="1 ADR Text Char"/>
    <w:basedOn w:val="ADRText25IndentChar"/>
    <w:link w:val="1ADRText"/>
    <w:rsid w:val="002C4654"/>
    <w:rPr>
      <w:rFonts w:eastAsia="Calibri"/>
      <w:sz w:val="24"/>
      <w:szCs w:val="24"/>
    </w:rPr>
  </w:style>
  <w:style w:type="character" w:customStyle="1" w:styleId="FootnoteTextChar1">
    <w:name w:val="Footnote Text Char1"/>
    <w:aliases w:val="5_G Char1"/>
    <w:semiHidden/>
    <w:rsid w:val="002C4654"/>
    <w:rPr>
      <w:rFonts w:eastAsia="Times New Roman"/>
      <w:lang w:val="en-GB" w:eastAsia="en-US"/>
    </w:rPr>
  </w:style>
  <w:style w:type="character" w:customStyle="1" w:styleId="FooterChar1">
    <w:name w:val="Footer Char1"/>
    <w:aliases w:val="3_G Char1"/>
    <w:semiHidden/>
    <w:rsid w:val="002C4654"/>
    <w:rPr>
      <w:rFonts w:eastAsia="Times New Roman"/>
      <w:lang w:val="en-GB" w:eastAsia="en-US"/>
    </w:rPr>
  </w:style>
  <w:style w:type="character" w:customStyle="1" w:styleId="EndnoteTextChar1">
    <w:name w:val="Endnote Text Char1"/>
    <w:aliases w:val="2_G Char1"/>
    <w:semiHidden/>
    <w:rsid w:val="002C4654"/>
    <w:rPr>
      <w:rFonts w:eastAsia="Times New Roman"/>
      <w:lang w:val="en-GB" w:eastAsia="en-US"/>
    </w:rPr>
  </w:style>
  <w:style w:type="table" w:customStyle="1" w:styleId="TableGrid2">
    <w:name w:val="Table Grid2"/>
    <w:basedOn w:val="TableNormal"/>
    <w:next w:val="TableGrid"/>
    <w:rsid w:val="002C465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ai3">
    <w:name w:val="1 / a / i3"/>
    <w:basedOn w:val="NoList"/>
    <w:next w:val="1ai"/>
    <w:semiHidden/>
    <w:unhideWhenUsed/>
    <w:rsid w:val="002C4654"/>
    <w:pPr>
      <w:numPr>
        <w:numId w:val="11"/>
      </w:numPr>
    </w:pPr>
  </w:style>
  <w:style w:type="paragraph" w:customStyle="1" w:styleId="1Annex">
    <w:name w:val="1Annex"/>
    <w:basedOn w:val="Normal"/>
    <w:link w:val="1AnnexChar"/>
    <w:qFormat/>
    <w:rsid w:val="002C465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Calibri"/>
      <w:b/>
      <w:sz w:val="28"/>
      <w:lang w:eastAsia="en-US"/>
    </w:rPr>
  </w:style>
  <w:style w:type="paragraph" w:customStyle="1" w:styleId="ECE">
    <w:name w:val="ECE"/>
    <w:basedOn w:val="TOC1"/>
    <w:link w:val="ECEChar"/>
    <w:qFormat/>
    <w:rsid w:val="002C4654"/>
    <w:pPr>
      <w:spacing w:before="0"/>
      <w:ind w:left="0" w:firstLine="0"/>
    </w:pPr>
    <w:rPr>
      <w:rFonts w:eastAsia="Calibri"/>
      <w:caps/>
      <w:noProof/>
      <w:lang w:eastAsia="en-US"/>
    </w:rPr>
  </w:style>
  <w:style w:type="character" w:customStyle="1" w:styleId="1AnnexChar">
    <w:name w:val="1Annex Char"/>
    <w:link w:val="1Annex"/>
    <w:rsid w:val="002C4654"/>
    <w:rPr>
      <w:rFonts w:eastAsia="Calibri"/>
      <w:b/>
      <w:sz w:val="28"/>
      <w:szCs w:val="24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C4654"/>
    <w:pPr>
      <w:ind w:left="1920"/>
    </w:pPr>
    <w:rPr>
      <w:rFonts w:eastAsia="Calibri"/>
      <w:lang w:eastAsia="en-US"/>
    </w:rPr>
  </w:style>
  <w:style w:type="character" w:customStyle="1" w:styleId="TOC1Char">
    <w:name w:val="TOC 1 Char"/>
    <w:link w:val="TOC1"/>
    <w:uiPriority w:val="39"/>
    <w:rsid w:val="00D820CF"/>
    <w:rPr>
      <w:szCs w:val="24"/>
    </w:rPr>
  </w:style>
  <w:style w:type="character" w:customStyle="1" w:styleId="ECEChar">
    <w:name w:val="ECE Char"/>
    <w:link w:val="ECE"/>
    <w:rsid w:val="002C4654"/>
    <w:rPr>
      <w:rFonts w:eastAsia="Calibri"/>
      <w:noProof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nell\Application%20Data\Microsoft\Templates\ADR%20remak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B531F2DB4E6BBD45AD269CFB5570F8D3" ma:contentTypeVersion="" ma:contentTypeDescription="PDMS Document Site Content Type" ma:contentTypeScope="" ma:versionID="9eab1145b067bc4f3aef18185a1d2d19">
  <xsd:schema xmlns:xsd="http://www.w3.org/2001/XMLSchema" xmlns:xs="http://www.w3.org/2001/XMLSchema" xmlns:p="http://schemas.microsoft.com/office/2006/metadata/properties" xmlns:ns2="EA32FBE2-6417-4EFC-9A23-25EB7D20720A" targetNamespace="http://schemas.microsoft.com/office/2006/metadata/properties" ma:root="true" ma:fieldsID="631c637a2bfa9581193a2906c30f6ca2" ns2:_="">
    <xsd:import namespace="EA32FBE2-6417-4EFC-9A23-25EB7D20720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FBE2-6417-4EFC-9A23-25EB7D20720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BE1C-B7E6-4535-AE86-A22F95FA5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5D5C8-1313-41F5-99FD-4544FF8F1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2FBE2-6417-4EFC-9A23-25EB7D207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C77D0-371A-4035-B63C-AE3D7888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 remake template</Template>
  <TotalTime>4</TotalTime>
  <Pages>4</Pages>
  <Words>284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DOTARS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BSR;HC</dc:creator>
  <cp:lastModifiedBy>Bernard Smith-Roberts</cp:lastModifiedBy>
  <cp:revision>3</cp:revision>
  <cp:lastPrinted>2015-06-08T22:49:00Z</cp:lastPrinted>
  <dcterms:created xsi:type="dcterms:W3CDTF">2016-08-22T00:37:00Z</dcterms:created>
  <dcterms:modified xsi:type="dcterms:W3CDTF">2016-08-22T00:45:00Z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aranceActualDate">
    <vt:lpwstr>05 August 2016</vt:lpwstr>
  </property>
  <property fmtid="{D5CDD505-2E9C-101B-9397-08002B2CF9AE}" pid="3" name="ClearanceDueDate">
    <vt:lpwstr>01 December 2016</vt:lpwstr>
  </property>
  <property fmtid="{D5CDD505-2E9C-101B-9397-08002B2CF9AE}" pid="4" name="LastClearingOfficer">
    <vt:lpwstr>Sharon Nyakuengama</vt:lpwstr>
  </property>
</Properties>
</file>